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CB" w:rsidRPr="004609C5" w:rsidRDefault="005F45CB" w:rsidP="004609C5">
      <w:bookmarkStart w:id="0" w:name="_GoBack"/>
      <w:bookmarkEnd w:id="0"/>
      <w:r w:rsidRPr="004609C5">
        <w:t>RM-111-133-19</w:t>
      </w:r>
    </w:p>
    <w:p w:rsidR="00375A1E" w:rsidRPr="004609C5" w:rsidRDefault="0094262E" w:rsidP="004609C5">
      <w:pPr>
        <w:pStyle w:val="OZNRODZAKTUtznustawalubrozporzdzenieiorganwydajcy"/>
      </w:pPr>
      <w:r w:rsidRPr="004609C5">
        <w:t>UCHWAŁA NR</w:t>
      </w:r>
      <w:r w:rsidR="005F45CB" w:rsidRPr="004609C5">
        <w:t xml:space="preserve"> 124/2019</w:t>
      </w:r>
    </w:p>
    <w:p w:rsidR="0094262E" w:rsidRPr="0094262E" w:rsidRDefault="007371DE" w:rsidP="004609C5">
      <w:pPr>
        <w:pStyle w:val="OZNRODZAKTUtznustawalubrozporzdzenieiorganwydajcy"/>
      </w:pPr>
      <w:r>
        <w:t>RADY MINISTRÓW</w:t>
      </w:r>
    </w:p>
    <w:p w:rsidR="00375A1E" w:rsidRPr="004609C5" w:rsidRDefault="00375A1E">
      <w:pPr>
        <w:pStyle w:val="DATAAKTUdatauchwalenialubwydaniaaktu"/>
      </w:pPr>
      <w:r w:rsidRPr="004609C5">
        <w:t xml:space="preserve">z dnia </w:t>
      </w:r>
      <w:r w:rsidR="005F45CB" w:rsidRPr="004609C5">
        <w:t>15 października 2019 r.</w:t>
      </w:r>
    </w:p>
    <w:p w:rsidR="00AF6FB4" w:rsidRPr="00AF6FB4" w:rsidRDefault="00995413">
      <w:pPr>
        <w:pStyle w:val="TYTUAKTUprzedmiotregulacjiustawylubrozporzdzenia"/>
      </w:pPr>
      <w:r>
        <w:t xml:space="preserve">w sprawie </w:t>
      </w:r>
      <w:r w:rsidR="0094262E" w:rsidRPr="005F45CB">
        <w:t>przyjęcia</w:t>
      </w:r>
      <w:r w:rsidR="0094262E" w:rsidRPr="0094262E">
        <w:t xml:space="preserve"> dokumentu </w:t>
      </w:r>
      <w:r w:rsidR="00AF0E71" w:rsidRPr="0094262E">
        <w:t>„</w:t>
      </w:r>
      <w:r w:rsidR="007148B4">
        <w:t xml:space="preserve">Polityka Wieloletnia Państwa na </w:t>
      </w:r>
      <w:r w:rsidR="00684818">
        <w:t>R</w:t>
      </w:r>
      <w:r w:rsidR="007148B4">
        <w:t>zecz P</w:t>
      </w:r>
      <w:r w:rsidR="00325B00">
        <w:t xml:space="preserve">ielęgniarstwa </w:t>
      </w:r>
      <w:r w:rsidR="00DA14C5">
        <w:br/>
      </w:r>
      <w:r w:rsidR="007148B4">
        <w:t>i P</w:t>
      </w:r>
      <w:r w:rsidR="00325B00">
        <w:t>ołożnictwa w Polsce (z uwzględnieniem etapów prac zainicjonowanych w roku 2018)</w:t>
      </w:r>
      <w:r w:rsidR="0094262E" w:rsidRPr="0094262E">
        <w:t>”</w:t>
      </w:r>
    </w:p>
    <w:p w:rsidR="0094262E" w:rsidRPr="0094262E" w:rsidRDefault="0094262E" w:rsidP="0094262E">
      <w:pPr>
        <w:pStyle w:val="NIEARTTEKSTtekstnieartykuowanynppodstprawnarozplubpreambua"/>
      </w:pPr>
      <w:r w:rsidRPr="0094262E">
        <w:t>Rada Ministrów uchwala, co następuje:</w:t>
      </w:r>
    </w:p>
    <w:p w:rsidR="0094262E" w:rsidRDefault="00375A1E" w:rsidP="007148B4">
      <w:pPr>
        <w:pStyle w:val="ARTartustawynprozporzdzenia"/>
      </w:pPr>
      <w:r w:rsidRPr="00414C53">
        <w:rPr>
          <w:rStyle w:val="Ppogrubienie"/>
        </w:rPr>
        <w:t>§</w:t>
      </w:r>
      <w:r w:rsidR="005F45CB">
        <w:rPr>
          <w:rStyle w:val="Ppogrubienie"/>
        </w:rPr>
        <w:t> </w:t>
      </w:r>
      <w:r w:rsidRPr="00941CE1">
        <w:rPr>
          <w:rStyle w:val="Ppogrubienie"/>
        </w:rPr>
        <w:t>1.</w:t>
      </w:r>
      <w:r w:rsidR="0031713A">
        <w:t> </w:t>
      </w:r>
      <w:r w:rsidR="0094262E" w:rsidRPr="0094262E">
        <w:t xml:space="preserve">Przyjmuje się dokument </w:t>
      </w:r>
      <w:r w:rsidR="00122AE6" w:rsidRPr="0094262E">
        <w:t>„</w:t>
      </w:r>
      <w:r w:rsidR="00325B00">
        <w:t>Polityka</w:t>
      </w:r>
      <w:r w:rsidR="007148B4" w:rsidRPr="007148B4">
        <w:t xml:space="preserve"> Wieloletnia Państwa na </w:t>
      </w:r>
      <w:r w:rsidR="00684818">
        <w:t>R</w:t>
      </w:r>
      <w:r w:rsidR="007148B4" w:rsidRPr="007148B4">
        <w:t>zecz Pielęgniarstwa i</w:t>
      </w:r>
      <w:r w:rsidR="0031713A">
        <w:t> </w:t>
      </w:r>
      <w:r w:rsidR="007148B4" w:rsidRPr="007148B4">
        <w:t>Położnictwa w Polsce</w:t>
      </w:r>
      <w:r w:rsidR="00325B00">
        <w:t xml:space="preserve"> (z uwzględnieniem etapów prac zainicjonowanych w roku 2018)</w:t>
      </w:r>
      <w:r w:rsidR="00122AE6" w:rsidRPr="0094262E">
        <w:t>”</w:t>
      </w:r>
      <w:r w:rsidR="0094262E" w:rsidRPr="0094262E">
        <w:t>, stanowiący załącznik do uchwały.</w:t>
      </w:r>
    </w:p>
    <w:p w:rsidR="00237975" w:rsidRDefault="0094262E" w:rsidP="00237975">
      <w:pPr>
        <w:pStyle w:val="ARTartustawynprozporzdzenia"/>
      </w:pPr>
      <w:r w:rsidRPr="0094262E">
        <w:rPr>
          <w:rStyle w:val="Ppogrubienie"/>
        </w:rPr>
        <w:t>§</w:t>
      </w:r>
      <w:r w:rsidR="005F45CB">
        <w:rPr>
          <w:rStyle w:val="Ppogrubienie"/>
        </w:rPr>
        <w:t> </w:t>
      </w:r>
      <w:r w:rsidRPr="0094262E">
        <w:rPr>
          <w:rStyle w:val="Ppogrubienie"/>
        </w:rPr>
        <w:t>2.</w:t>
      </w:r>
      <w:r w:rsidR="0031713A">
        <w:t> </w:t>
      </w:r>
      <w:r w:rsidRPr="0094262E">
        <w:t xml:space="preserve">Celem </w:t>
      </w:r>
      <w:r w:rsidR="007148B4">
        <w:t xml:space="preserve">Polityki, o której mowa w </w:t>
      </w:r>
      <w:r w:rsidR="007148B4">
        <w:rPr>
          <w:rFonts w:cs="Times"/>
        </w:rPr>
        <w:t>§</w:t>
      </w:r>
      <w:r w:rsidR="007148B4">
        <w:t xml:space="preserve"> 1, </w:t>
      </w:r>
      <w:r w:rsidR="00237975">
        <w:t>jest wypracowanie rozwiązań zapewniających wysoką jakość, bezpieczeństwo i dostępność do opieki pielęgniarskiej i położniczej dla</w:t>
      </w:r>
      <w:r w:rsidR="00AF0E71">
        <w:t xml:space="preserve"> </w:t>
      </w:r>
      <w:r w:rsidR="00237975">
        <w:t xml:space="preserve">pacjentów i społeczeństwa przez zwiększenie liczby pielęgniarek i położnych w polskim systemie opieki zdrowotnej i powstrzymanie emigracji zarobkowej tej grupy zawodowej, zmotywowanie absolwentów do podejmowania pracy w </w:t>
      </w:r>
      <w:r w:rsidR="00146192">
        <w:t>zawodach</w:t>
      </w:r>
      <w:r w:rsidR="00237975">
        <w:t xml:space="preserve"> pielęgniarki i położnej oraz utrzymanie na rynku pracy pielęgniarek i położnych, w tym nabyw</w:t>
      </w:r>
      <w:r w:rsidR="0031713A">
        <w:t>ających uprawnienia emerytalne.</w:t>
      </w:r>
    </w:p>
    <w:p w:rsidR="0094262E" w:rsidRPr="0094262E" w:rsidRDefault="0094262E" w:rsidP="0094262E">
      <w:pPr>
        <w:pStyle w:val="ARTartustawynprozporzdzenia"/>
      </w:pPr>
      <w:r w:rsidRPr="0094262E">
        <w:rPr>
          <w:rStyle w:val="Ppogrubienie"/>
        </w:rPr>
        <w:t>§</w:t>
      </w:r>
      <w:r w:rsidR="005F45CB">
        <w:rPr>
          <w:rStyle w:val="Ppogrubienie"/>
        </w:rPr>
        <w:t> </w:t>
      </w:r>
      <w:r w:rsidRPr="0094262E">
        <w:rPr>
          <w:rStyle w:val="Ppogrubienie"/>
        </w:rPr>
        <w:t>3.</w:t>
      </w:r>
      <w:r w:rsidR="0031713A">
        <w:t> </w:t>
      </w:r>
      <w:r w:rsidRPr="0094262E">
        <w:t xml:space="preserve">Monitorowanie realizacji </w:t>
      </w:r>
      <w:r w:rsidR="007148B4">
        <w:t xml:space="preserve">Polityki, o której mowa w </w:t>
      </w:r>
      <w:r w:rsidR="007148B4">
        <w:rPr>
          <w:rFonts w:cs="Times"/>
        </w:rPr>
        <w:t>§</w:t>
      </w:r>
      <w:r w:rsidR="007148B4">
        <w:t xml:space="preserve"> 1, </w:t>
      </w:r>
      <w:r w:rsidRPr="0094262E">
        <w:t>powierza się ministrowi właściwemu do spraw zdrowia.</w:t>
      </w:r>
    </w:p>
    <w:p w:rsidR="0094262E" w:rsidRDefault="006A7BD5" w:rsidP="0094262E">
      <w:pPr>
        <w:pStyle w:val="ARTartustawynprozporzdzenia"/>
      </w:pPr>
      <w:r>
        <w:rPr>
          <w:rStyle w:val="Ppogrubienie"/>
        </w:rPr>
        <w:t>§</w:t>
      </w:r>
      <w:r w:rsidR="005F45CB">
        <w:rPr>
          <w:rStyle w:val="Ppogrubienie"/>
        </w:rPr>
        <w:t> </w:t>
      </w:r>
      <w:r>
        <w:rPr>
          <w:rStyle w:val="Ppogrubienie"/>
        </w:rPr>
        <w:t>4</w:t>
      </w:r>
      <w:r w:rsidR="0094262E" w:rsidRPr="0094262E">
        <w:rPr>
          <w:rStyle w:val="Ppogrubienie"/>
        </w:rPr>
        <w:t>.</w:t>
      </w:r>
      <w:r w:rsidR="0031713A">
        <w:t> </w:t>
      </w:r>
      <w:r w:rsidR="0094262E" w:rsidRPr="0094262E">
        <w:t>Uchwała wchodzi w życie z dniem</w:t>
      </w:r>
      <w:r w:rsidR="007F5125">
        <w:t xml:space="preserve"> podj</w:t>
      </w:r>
      <w:r w:rsidR="00DC5094">
        <w:t>ęcia</w:t>
      </w:r>
      <w:r w:rsidR="0031713A">
        <w:t>.</w:t>
      </w:r>
    </w:p>
    <w:p w:rsidR="00350EBD" w:rsidRDefault="00350EBD" w:rsidP="004609C5"/>
    <w:p w:rsidR="00350EBD" w:rsidRDefault="00350EBD" w:rsidP="00350EBD">
      <w:pPr>
        <w:pStyle w:val="NAZORGWYDnazwaorganuwydajcegoprojektowanyakt"/>
      </w:pPr>
      <w:bookmarkStart w:id="1" w:name="ezdPracownikAtrybut4"/>
      <w:bookmarkEnd w:id="1"/>
      <w:r>
        <w:t>prezes rady ministrów</w:t>
      </w:r>
    </w:p>
    <w:p w:rsidR="00350EBD" w:rsidRDefault="00350EBD" w:rsidP="00350EBD">
      <w:pPr>
        <w:pStyle w:val="NAZORGWYDnazwaorganuwydajcegoprojektowanyakt"/>
      </w:pPr>
      <w:r>
        <w:t>MATEUSZ MORAWIECKI</w:t>
      </w:r>
    </w:p>
    <w:p w:rsidR="00375A1E" w:rsidRPr="003255D8" w:rsidRDefault="00350EBD" w:rsidP="004609C5">
      <w:pPr>
        <w:pStyle w:val="ODNONIKSPECtreodnonikadoodnonika"/>
        <w:ind w:firstLine="4253"/>
      </w:pPr>
      <w:r>
        <w:t>/podpisano kwalifikowanym podpisem elektronicznym/</w:t>
      </w:r>
    </w:p>
    <w:sectPr w:rsidR="00375A1E" w:rsidRPr="003255D8" w:rsidSect="004609C5">
      <w:head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03" w:rsidRDefault="00A24403">
      <w:r>
        <w:separator/>
      </w:r>
    </w:p>
  </w:endnote>
  <w:endnote w:type="continuationSeparator" w:id="0">
    <w:p w:rsidR="00A24403" w:rsidRDefault="00A2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03" w:rsidRDefault="00A24403">
      <w:r>
        <w:separator/>
      </w:r>
    </w:p>
  </w:footnote>
  <w:footnote w:type="continuationSeparator" w:id="0">
    <w:p w:rsidR="00A24403" w:rsidRDefault="00A2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FE" w:rsidRPr="00B371CC" w:rsidRDefault="000F2CFE" w:rsidP="00B371CC">
    <w:pPr>
      <w:pStyle w:val="Nagwek"/>
      <w:jc w:val="center"/>
    </w:pPr>
    <w:r>
      <w:t xml:space="preserve">– </w:t>
    </w:r>
    <w:r w:rsidR="00BA2221">
      <w:fldChar w:fldCharType="begin"/>
    </w:r>
    <w:r w:rsidR="00FE2582">
      <w:instrText xml:space="preserve"> PAGE  \* MERGEFORMAT </w:instrText>
    </w:r>
    <w:r w:rsidR="00BA2221">
      <w:fldChar w:fldCharType="separate"/>
    </w:r>
    <w:r w:rsidR="005F45CB">
      <w:rPr>
        <w:noProof/>
      </w:rPr>
      <w:t>1</w:t>
    </w:r>
    <w:r w:rsidR="00BA222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0CE"/>
    <w:multiLevelType w:val="hybridMultilevel"/>
    <w:tmpl w:val="F3A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7B2C"/>
    <w:multiLevelType w:val="hybridMultilevel"/>
    <w:tmpl w:val="080AD988"/>
    <w:lvl w:ilvl="0" w:tplc="EEF608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EAB"/>
    <w:multiLevelType w:val="hybridMultilevel"/>
    <w:tmpl w:val="8B92EEE4"/>
    <w:lvl w:ilvl="0" w:tplc="3620DD90">
      <w:start w:val="1"/>
      <w:numFmt w:val="decimal"/>
      <w:lvlText w:val="%1)"/>
      <w:lvlJc w:val="left"/>
      <w:pPr>
        <w:ind w:left="720" w:hanging="360"/>
      </w:pPr>
      <w:rPr>
        <w:rFonts w:cs="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0627"/>
    <w:multiLevelType w:val="hybridMultilevel"/>
    <w:tmpl w:val="3E6C1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D24AF"/>
    <w:multiLevelType w:val="hybridMultilevel"/>
    <w:tmpl w:val="5FCC92B2"/>
    <w:lvl w:ilvl="0" w:tplc="6226BAB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E36050A"/>
    <w:multiLevelType w:val="hybridMultilevel"/>
    <w:tmpl w:val="47B44544"/>
    <w:lvl w:ilvl="0" w:tplc="91EEE5B2">
      <w:start w:val="1"/>
      <w:numFmt w:val="lowerLetter"/>
      <w:lvlText w:val="%1)"/>
      <w:lvlJc w:val="left"/>
      <w:pPr>
        <w:ind w:left="1069" w:hanging="360"/>
      </w:pPr>
      <w:rPr>
        <w:rFonts w:ascii="A" w:eastAsiaTheme="minorEastAsia" w:hAnsi="A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4F74A5"/>
    <w:multiLevelType w:val="hybridMultilevel"/>
    <w:tmpl w:val="AB600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25BC"/>
    <w:multiLevelType w:val="hybridMultilevel"/>
    <w:tmpl w:val="2508090E"/>
    <w:lvl w:ilvl="0" w:tplc="18F60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0358E"/>
    <w:multiLevelType w:val="hybridMultilevel"/>
    <w:tmpl w:val="90A81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5972"/>
    <w:multiLevelType w:val="hybridMultilevel"/>
    <w:tmpl w:val="469E7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C7F0D"/>
    <w:multiLevelType w:val="hybridMultilevel"/>
    <w:tmpl w:val="DE04CBB6"/>
    <w:lvl w:ilvl="0" w:tplc="D48822CE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6AC5559B"/>
    <w:multiLevelType w:val="hybridMultilevel"/>
    <w:tmpl w:val="75083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621975"/>
    <w:multiLevelType w:val="hybridMultilevel"/>
    <w:tmpl w:val="90FEDE6C"/>
    <w:lvl w:ilvl="0" w:tplc="58866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163DA"/>
    <w:multiLevelType w:val="hybridMultilevel"/>
    <w:tmpl w:val="DE5AE286"/>
    <w:lvl w:ilvl="0" w:tplc="0DB09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65B61"/>
    <w:multiLevelType w:val="hybridMultilevel"/>
    <w:tmpl w:val="09847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7FD"/>
    <w:multiLevelType w:val="hybridMultilevel"/>
    <w:tmpl w:val="3EE893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D8"/>
    <w:rsid w:val="0000085B"/>
    <w:rsid w:val="000012DA"/>
    <w:rsid w:val="0000246E"/>
    <w:rsid w:val="00003862"/>
    <w:rsid w:val="00012A35"/>
    <w:rsid w:val="00014C50"/>
    <w:rsid w:val="00016099"/>
    <w:rsid w:val="00017DC2"/>
    <w:rsid w:val="00021522"/>
    <w:rsid w:val="00023471"/>
    <w:rsid w:val="00023F13"/>
    <w:rsid w:val="00030634"/>
    <w:rsid w:val="000311AE"/>
    <w:rsid w:val="000319C1"/>
    <w:rsid w:val="00031A8B"/>
    <w:rsid w:val="00031BCA"/>
    <w:rsid w:val="00032379"/>
    <w:rsid w:val="000330FA"/>
    <w:rsid w:val="0003362F"/>
    <w:rsid w:val="00036B63"/>
    <w:rsid w:val="00037E1A"/>
    <w:rsid w:val="00043495"/>
    <w:rsid w:val="00046A75"/>
    <w:rsid w:val="00047312"/>
    <w:rsid w:val="000508BD"/>
    <w:rsid w:val="0005153D"/>
    <w:rsid w:val="000517AB"/>
    <w:rsid w:val="00053390"/>
    <w:rsid w:val="0005339C"/>
    <w:rsid w:val="000534E7"/>
    <w:rsid w:val="000541DD"/>
    <w:rsid w:val="0005571B"/>
    <w:rsid w:val="00057AB3"/>
    <w:rsid w:val="00060076"/>
    <w:rsid w:val="00060432"/>
    <w:rsid w:val="00060D87"/>
    <w:rsid w:val="000615A5"/>
    <w:rsid w:val="00062130"/>
    <w:rsid w:val="00064E4C"/>
    <w:rsid w:val="00066901"/>
    <w:rsid w:val="000714D3"/>
    <w:rsid w:val="0007156D"/>
    <w:rsid w:val="00071BEE"/>
    <w:rsid w:val="000736CD"/>
    <w:rsid w:val="0007533B"/>
    <w:rsid w:val="0007545D"/>
    <w:rsid w:val="000760BF"/>
    <w:rsid w:val="0007613E"/>
    <w:rsid w:val="00076BFC"/>
    <w:rsid w:val="000814A7"/>
    <w:rsid w:val="00083ECC"/>
    <w:rsid w:val="00084995"/>
    <w:rsid w:val="0008557B"/>
    <w:rsid w:val="00085CE7"/>
    <w:rsid w:val="000906EE"/>
    <w:rsid w:val="00091368"/>
    <w:rsid w:val="00091BA2"/>
    <w:rsid w:val="0009301D"/>
    <w:rsid w:val="000934EA"/>
    <w:rsid w:val="000944EF"/>
    <w:rsid w:val="00095063"/>
    <w:rsid w:val="000951BB"/>
    <w:rsid w:val="0009732D"/>
    <w:rsid w:val="000973F0"/>
    <w:rsid w:val="000A1296"/>
    <w:rsid w:val="000A1C27"/>
    <w:rsid w:val="000A1DAD"/>
    <w:rsid w:val="000A21FD"/>
    <w:rsid w:val="000A2649"/>
    <w:rsid w:val="000A323B"/>
    <w:rsid w:val="000A7957"/>
    <w:rsid w:val="000B0B32"/>
    <w:rsid w:val="000B298D"/>
    <w:rsid w:val="000B5B2D"/>
    <w:rsid w:val="000B5DCE"/>
    <w:rsid w:val="000C05BA"/>
    <w:rsid w:val="000C0E8F"/>
    <w:rsid w:val="000C4BC4"/>
    <w:rsid w:val="000C71B6"/>
    <w:rsid w:val="000D0110"/>
    <w:rsid w:val="000D0806"/>
    <w:rsid w:val="000D2468"/>
    <w:rsid w:val="000D318A"/>
    <w:rsid w:val="000D6173"/>
    <w:rsid w:val="000D6F83"/>
    <w:rsid w:val="000E25CC"/>
    <w:rsid w:val="000E2FB2"/>
    <w:rsid w:val="000E3694"/>
    <w:rsid w:val="000E48EC"/>
    <w:rsid w:val="000E490F"/>
    <w:rsid w:val="000E6241"/>
    <w:rsid w:val="000F2BE3"/>
    <w:rsid w:val="000F2CFE"/>
    <w:rsid w:val="000F3D0D"/>
    <w:rsid w:val="000F6047"/>
    <w:rsid w:val="000F6ED4"/>
    <w:rsid w:val="000F7A6E"/>
    <w:rsid w:val="00102BED"/>
    <w:rsid w:val="001042BA"/>
    <w:rsid w:val="001043B5"/>
    <w:rsid w:val="00104EF1"/>
    <w:rsid w:val="00106250"/>
    <w:rsid w:val="00106D03"/>
    <w:rsid w:val="00110465"/>
    <w:rsid w:val="00110628"/>
    <w:rsid w:val="001114B8"/>
    <w:rsid w:val="0011245A"/>
    <w:rsid w:val="001145A5"/>
    <w:rsid w:val="0011493E"/>
    <w:rsid w:val="00115B72"/>
    <w:rsid w:val="001209EC"/>
    <w:rsid w:val="00120A9E"/>
    <w:rsid w:val="00122AE6"/>
    <w:rsid w:val="00125A9C"/>
    <w:rsid w:val="001270A2"/>
    <w:rsid w:val="00131237"/>
    <w:rsid w:val="001329AC"/>
    <w:rsid w:val="00134CA0"/>
    <w:rsid w:val="001373F7"/>
    <w:rsid w:val="001375B3"/>
    <w:rsid w:val="0014026F"/>
    <w:rsid w:val="00146192"/>
    <w:rsid w:val="00147A47"/>
    <w:rsid w:val="00147AA1"/>
    <w:rsid w:val="001520CF"/>
    <w:rsid w:val="00152984"/>
    <w:rsid w:val="0015667C"/>
    <w:rsid w:val="00157110"/>
    <w:rsid w:val="0015742A"/>
    <w:rsid w:val="00157DA1"/>
    <w:rsid w:val="00161B8C"/>
    <w:rsid w:val="00163147"/>
    <w:rsid w:val="0016497F"/>
    <w:rsid w:val="00164C57"/>
    <w:rsid w:val="00164C9D"/>
    <w:rsid w:val="001679E3"/>
    <w:rsid w:val="00172CDA"/>
    <w:rsid w:val="00172F7A"/>
    <w:rsid w:val="00173150"/>
    <w:rsid w:val="00173390"/>
    <w:rsid w:val="001736F0"/>
    <w:rsid w:val="00173BB3"/>
    <w:rsid w:val="001740D0"/>
    <w:rsid w:val="00174F2C"/>
    <w:rsid w:val="00177E8C"/>
    <w:rsid w:val="00177EEB"/>
    <w:rsid w:val="00180F2A"/>
    <w:rsid w:val="00184B91"/>
    <w:rsid w:val="00184D4A"/>
    <w:rsid w:val="00186EC1"/>
    <w:rsid w:val="001900E8"/>
    <w:rsid w:val="00191E1F"/>
    <w:rsid w:val="0019473B"/>
    <w:rsid w:val="001952B1"/>
    <w:rsid w:val="00196E39"/>
    <w:rsid w:val="00197649"/>
    <w:rsid w:val="001A01FB"/>
    <w:rsid w:val="001A10E9"/>
    <w:rsid w:val="001A183D"/>
    <w:rsid w:val="001A1999"/>
    <w:rsid w:val="001A28EA"/>
    <w:rsid w:val="001A2B65"/>
    <w:rsid w:val="001A3CD3"/>
    <w:rsid w:val="001A54BF"/>
    <w:rsid w:val="001A5BEF"/>
    <w:rsid w:val="001A77F8"/>
    <w:rsid w:val="001A7F15"/>
    <w:rsid w:val="001B342E"/>
    <w:rsid w:val="001C1832"/>
    <w:rsid w:val="001C188C"/>
    <w:rsid w:val="001C4F75"/>
    <w:rsid w:val="001D1783"/>
    <w:rsid w:val="001D22CE"/>
    <w:rsid w:val="001D3B78"/>
    <w:rsid w:val="001D3C48"/>
    <w:rsid w:val="001D4E74"/>
    <w:rsid w:val="001D53CD"/>
    <w:rsid w:val="001D55A3"/>
    <w:rsid w:val="001D5AF5"/>
    <w:rsid w:val="001D6CF4"/>
    <w:rsid w:val="001E1E73"/>
    <w:rsid w:val="001E4E0C"/>
    <w:rsid w:val="001E526D"/>
    <w:rsid w:val="001E5655"/>
    <w:rsid w:val="001F107E"/>
    <w:rsid w:val="001F1832"/>
    <w:rsid w:val="001F220F"/>
    <w:rsid w:val="001F25B3"/>
    <w:rsid w:val="001F6616"/>
    <w:rsid w:val="001F75D8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37975"/>
    <w:rsid w:val="0024047C"/>
    <w:rsid w:val="00242081"/>
    <w:rsid w:val="00243777"/>
    <w:rsid w:val="002441CD"/>
    <w:rsid w:val="0024640A"/>
    <w:rsid w:val="002501A3"/>
    <w:rsid w:val="0025166C"/>
    <w:rsid w:val="00253ADB"/>
    <w:rsid w:val="002555D4"/>
    <w:rsid w:val="00261A16"/>
    <w:rsid w:val="00262AC6"/>
    <w:rsid w:val="00263522"/>
    <w:rsid w:val="00264EC6"/>
    <w:rsid w:val="00267C73"/>
    <w:rsid w:val="00271013"/>
    <w:rsid w:val="00273FE4"/>
    <w:rsid w:val="002765B4"/>
    <w:rsid w:val="00276A94"/>
    <w:rsid w:val="00287F03"/>
    <w:rsid w:val="00291E3D"/>
    <w:rsid w:val="0029405D"/>
    <w:rsid w:val="00294FA6"/>
    <w:rsid w:val="00295A6F"/>
    <w:rsid w:val="00296D0C"/>
    <w:rsid w:val="00297B76"/>
    <w:rsid w:val="002A1A65"/>
    <w:rsid w:val="002A20C4"/>
    <w:rsid w:val="002A570F"/>
    <w:rsid w:val="002A7292"/>
    <w:rsid w:val="002A7358"/>
    <w:rsid w:val="002A7902"/>
    <w:rsid w:val="002B0F6B"/>
    <w:rsid w:val="002B0F83"/>
    <w:rsid w:val="002B1001"/>
    <w:rsid w:val="002B23B8"/>
    <w:rsid w:val="002B259A"/>
    <w:rsid w:val="002B4429"/>
    <w:rsid w:val="002B555D"/>
    <w:rsid w:val="002B68A6"/>
    <w:rsid w:val="002B7001"/>
    <w:rsid w:val="002B7FAF"/>
    <w:rsid w:val="002C125E"/>
    <w:rsid w:val="002C1C6A"/>
    <w:rsid w:val="002D0C4F"/>
    <w:rsid w:val="002D1364"/>
    <w:rsid w:val="002D4D30"/>
    <w:rsid w:val="002D5000"/>
    <w:rsid w:val="002D598D"/>
    <w:rsid w:val="002D7188"/>
    <w:rsid w:val="002E1DE3"/>
    <w:rsid w:val="002E2AB6"/>
    <w:rsid w:val="002E2DB0"/>
    <w:rsid w:val="002E3F34"/>
    <w:rsid w:val="002E5F79"/>
    <w:rsid w:val="002E64FA"/>
    <w:rsid w:val="002F0933"/>
    <w:rsid w:val="002F0A00"/>
    <w:rsid w:val="002F0CFA"/>
    <w:rsid w:val="002F6674"/>
    <w:rsid w:val="002F669F"/>
    <w:rsid w:val="00301C97"/>
    <w:rsid w:val="00304709"/>
    <w:rsid w:val="00306468"/>
    <w:rsid w:val="0031004C"/>
    <w:rsid w:val="003105F6"/>
    <w:rsid w:val="00311297"/>
    <w:rsid w:val="003113BE"/>
    <w:rsid w:val="003122CA"/>
    <w:rsid w:val="003148FD"/>
    <w:rsid w:val="003157A4"/>
    <w:rsid w:val="0031713A"/>
    <w:rsid w:val="00321080"/>
    <w:rsid w:val="00322A3D"/>
    <w:rsid w:val="00322D45"/>
    <w:rsid w:val="00325287"/>
    <w:rsid w:val="003255D8"/>
    <w:rsid w:val="0032569A"/>
    <w:rsid w:val="00325A1F"/>
    <w:rsid w:val="00325B00"/>
    <w:rsid w:val="003268F9"/>
    <w:rsid w:val="00330BAF"/>
    <w:rsid w:val="00334E3A"/>
    <w:rsid w:val="003361DD"/>
    <w:rsid w:val="00336D4B"/>
    <w:rsid w:val="0033766F"/>
    <w:rsid w:val="00340128"/>
    <w:rsid w:val="00341A6A"/>
    <w:rsid w:val="00345B9C"/>
    <w:rsid w:val="00350EBD"/>
    <w:rsid w:val="00352DAE"/>
    <w:rsid w:val="00352F19"/>
    <w:rsid w:val="00354EB9"/>
    <w:rsid w:val="003602AE"/>
    <w:rsid w:val="00360929"/>
    <w:rsid w:val="003647D5"/>
    <w:rsid w:val="003674B0"/>
    <w:rsid w:val="00374006"/>
    <w:rsid w:val="00375A1E"/>
    <w:rsid w:val="0037727C"/>
    <w:rsid w:val="00377E70"/>
    <w:rsid w:val="00380904"/>
    <w:rsid w:val="003823EE"/>
    <w:rsid w:val="00382960"/>
    <w:rsid w:val="003838A3"/>
    <w:rsid w:val="003846F7"/>
    <w:rsid w:val="003851ED"/>
    <w:rsid w:val="00385B39"/>
    <w:rsid w:val="00386785"/>
    <w:rsid w:val="00387E43"/>
    <w:rsid w:val="00390DF4"/>
    <w:rsid w:val="00390E89"/>
    <w:rsid w:val="00391B1A"/>
    <w:rsid w:val="00394423"/>
    <w:rsid w:val="00396942"/>
    <w:rsid w:val="00396B49"/>
    <w:rsid w:val="00396E3E"/>
    <w:rsid w:val="003A306E"/>
    <w:rsid w:val="003A49FB"/>
    <w:rsid w:val="003A60DC"/>
    <w:rsid w:val="003A6A46"/>
    <w:rsid w:val="003A7A63"/>
    <w:rsid w:val="003B000C"/>
    <w:rsid w:val="003B0F1D"/>
    <w:rsid w:val="003B3955"/>
    <w:rsid w:val="003B4A57"/>
    <w:rsid w:val="003C0AD9"/>
    <w:rsid w:val="003C0ED0"/>
    <w:rsid w:val="003C1D49"/>
    <w:rsid w:val="003C35C4"/>
    <w:rsid w:val="003C5D70"/>
    <w:rsid w:val="003C6F2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DEA"/>
    <w:rsid w:val="003F6ED7"/>
    <w:rsid w:val="003F766B"/>
    <w:rsid w:val="00401C84"/>
    <w:rsid w:val="00403210"/>
    <w:rsid w:val="004035BB"/>
    <w:rsid w:val="004035EB"/>
    <w:rsid w:val="004047A5"/>
    <w:rsid w:val="00404E12"/>
    <w:rsid w:val="00407332"/>
    <w:rsid w:val="00407828"/>
    <w:rsid w:val="00410488"/>
    <w:rsid w:val="00413D8E"/>
    <w:rsid w:val="004140F2"/>
    <w:rsid w:val="00414C53"/>
    <w:rsid w:val="00416547"/>
    <w:rsid w:val="00417515"/>
    <w:rsid w:val="00417B22"/>
    <w:rsid w:val="00421085"/>
    <w:rsid w:val="0042465E"/>
    <w:rsid w:val="00424DF7"/>
    <w:rsid w:val="00432B76"/>
    <w:rsid w:val="00434D01"/>
    <w:rsid w:val="00435D26"/>
    <w:rsid w:val="00435FEE"/>
    <w:rsid w:val="004400A0"/>
    <w:rsid w:val="00440C99"/>
    <w:rsid w:val="0044175C"/>
    <w:rsid w:val="00444357"/>
    <w:rsid w:val="00445F4D"/>
    <w:rsid w:val="004504C0"/>
    <w:rsid w:val="004550BD"/>
    <w:rsid w:val="004550FB"/>
    <w:rsid w:val="004609C5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D0B"/>
    <w:rsid w:val="00482151"/>
    <w:rsid w:val="004824EF"/>
    <w:rsid w:val="00482C3B"/>
    <w:rsid w:val="004836E9"/>
    <w:rsid w:val="00485FAD"/>
    <w:rsid w:val="004871EE"/>
    <w:rsid w:val="00487AED"/>
    <w:rsid w:val="00490000"/>
    <w:rsid w:val="00491EDF"/>
    <w:rsid w:val="00492A3F"/>
    <w:rsid w:val="00493FDD"/>
    <w:rsid w:val="00494F62"/>
    <w:rsid w:val="00496202"/>
    <w:rsid w:val="00497A46"/>
    <w:rsid w:val="004A2001"/>
    <w:rsid w:val="004A3590"/>
    <w:rsid w:val="004B00A7"/>
    <w:rsid w:val="004B25E2"/>
    <w:rsid w:val="004B34D7"/>
    <w:rsid w:val="004B5037"/>
    <w:rsid w:val="004B51BF"/>
    <w:rsid w:val="004B5B2F"/>
    <w:rsid w:val="004B626A"/>
    <w:rsid w:val="004B660E"/>
    <w:rsid w:val="004C05BD"/>
    <w:rsid w:val="004C3B06"/>
    <w:rsid w:val="004C3F97"/>
    <w:rsid w:val="004C4CC6"/>
    <w:rsid w:val="004C663E"/>
    <w:rsid w:val="004C7EE7"/>
    <w:rsid w:val="004D2DEE"/>
    <w:rsid w:val="004D2E1F"/>
    <w:rsid w:val="004D6733"/>
    <w:rsid w:val="004D74ED"/>
    <w:rsid w:val="004D77C9"/>
    <w:rsid w:val="004D7FD9"/>
    <w:rsid w:val="004E1324"/>
    <w:rsid w:val="004E19A5"/>
    <w:rsid w:val="004E37E5"/>
    <w:rsid w:val="004E3FDB"/>
    <w:rsid w:val="004E52F2"/>
    <w:rsid w:val="004E5BE8"/>
    <w:rsid w:val="004F1CBB"/>
    <w:rsid w:val="004F1F4A"/>
    <w:rsid w:val="004F296D"/>
    <w:rsid w:val="004F508B"/>
    <w:rsid w:val="004F695F"/>
    <w:rsid w:val="004F6CA4"/>
    <w:rsid w:val="00500752"/>
    <w:rsid w:val="00500D80"/>
    <w:rsid w:val="00501A50"/>
    <w:rsid w:val="00501C72"/>
    <w:rsid w:val="0050222D"/>
    <w:rsid w:val="00503AF3"/>
    <w:rsid w:val="00505946"/>
    <w:rsid w:val="0050696D"/>
    <w:rsid w:val="0050794C"/>
    <w:rsid w:val="0051094B"/>
    <w:rsid w:val="005110D7"/>
    <w:rsid w:val="00511D99"/>
    <w:rsid w:val="005128D3"/>
    <w:rsid w:val="0051451E"/>
    <w:rsid w:val="005147E8"/>
    <w:rsid w:val="005158F2"/>
    <w:rsid w:val="00521F14"/>
    <w:rsid w:val="00524995"/>
    <w:rsid w:val="0052531C"/>
    <w:rsid w:val="00526DFC"/>
    <w:rsid w:val="00526F43"/>
    <w:rsid w:val="00527651"/>
    <w:rsid w:val="005300B7"/>
    <w:rsid w:val="00530F60"/>
    <w:rsid w:val="00532304"/>
    <w:rsid w:val="00534F70"/>
    <w:rsid w:val="005363AB"/>
    <w:rsid w:val="00544EF4"/>
    <w:rsid w:val="00545E53"/>
    <w:rsid w:val="005479D9"/>
    <w:rsid w:val="00554B8C"/>
    <w:rsid w:val="005572BD"/>
    <w:rsid w:val="00557A12"/>
    <w:rsid w:val="00560AC7"/>
    <w:rsid w:val="00561AFB"/>
    <w:rsid w:val="00561FA8"/>
    <w:rsid w:val="005635ED"/>
    <w:rsid w:val="00565253"/>
    <w:rsid w:val="0056665E"/>
    <w:rsid w:val="00567001"/>
    <w:rsid w:val="00570191"/>
    <w:rsid w:val="00570570"/>
    <w:rsid w:val="00571F29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044"/>
    <w:rsid w:val="00585F33"/>
    <w:rsid w:val="00591124"/>
    <w:rsid w:val="00596848"/>
    <w:rsid w:val="00597024"/>
    <w:rsid w:val="005A0274"/>
    <w:rsid w:val="005A095C"/>
    <w:rsid w:val="005A0BE7"/>
    <w:rsid w:val="005A669D"/>
    <w:rsid w:val="005A75D8"/>
    <w:rsid w:val="005B0051"/>
    <w:rsid w:val="005B0721"/>
    <w:rsid w:val="005B18C7"/>
    <w:rsid w:val="005B5207"/>
    <w:rsid w:val="005B713E"/>
    <w:rsid w:val="005C002B"/>
    <w:rsid w:val="005C03B6"/>
    <w:rsid w:val="005C348E"/>
    <w:rsid w:val="005C68E1"/>
    <w:rsid w:val="005D185D"/>
    <w:rsid w:val="005D3763"/>
    <w:rsid w:val="005D55E1"/>
    <w:rsid w:val="005E19F7"/>
    <w:rsid w:val="005E1C32"/>
    <w:rsid w:val="005E4F04"/>
    <w:rsid w:val="005E62C2"/>
    <w:rsid w:val="005E6C71"/>
    <w:rsid w:val="005F0442"/>
    <w:rsid w:val="005F0963"/>
    <w:rsid w:val="005F2824"/>
    <w:rsid w:val="005F2C1D"/>
    <w:rsid w:val="005F2EBA"/>
    <w:rsid w:val="005F35ED"/>
    <w:rsid w:val="005F4187"/>
    <w:rsid w:val="005F45CB"/>
    <w:rsid w:val="005F7812"/>
    <w:rsid w:val="005F7A88"/>
    <w:rsid w:val="00600759"/>
    <w:rsid w:val="00603A1A"/>
    <w:rsid w:val="00603BC4"/>
    <w:rsid w:val="006046D5"/>
    <w:rsid w:val="00607A93"/>
    <w:rsid w:val="00610C08"/>
    <w:rsid w:val="00611F74"/>
    <w:rsid w:val="006128CF"/>
    <w:rsid w:val="006145A5"/>
    <w:rsid w:val="00615772"/>
    <w:rsid w:val="00620139"/>
    <w:rsid w:val="00620B93"/>
    <w:rsid w:val="00621256"/>
    <w:rsid w:val="00621FCC"/>
    <w:rsid w:val="00622E4B"/>
    <w:rsid w:val="006333DA"/>
    <w:rsid w:val="00634311"/>
    <w:rsid w:val="00635134"/>
    <w:rsid w:val="006356E2"/>
    <w:rsid w:val="00637A51"/>
    <w:rsid w:val="006409E9"/>
    <w:rsid w:val="00641C0C"/>
    <w:rsid w:val="00642A65"/>
    <w:rsid w:val="00645DCE"/>
    <w:rsid w:val="006465AC"/>
    <w:rsid w:val="006465BF"/>
    <w:rsid w:val="00653B22"/>
    <w:rsid w:val="00657BF4"/>
    <w:rsid w:val="006603FB"/>
    <w:rsid w:val="006608DF"/>
    <w:rsid w:val="00660C97"/>
    <w:rsid w:val="006623AC"/>
    <w:rsid w:val="00662DC3"/>
    <w:rsid w:val="00663991"/>
    <w:rsid w:val="006678AF"/>
    <w:rsid w:val="006701EF"/>
    <w:rsid w:val="00673BA5"/>
    <w:rsid w:val="00674E4A"/>
    <w:rsid w:val="00675977"/>
    <w:rsid w:val="00675FC7"/>
    <w:rsid w:val="00680058"/>
    <w:rsid w:val="00681F9F"/>
    <w:rsid w:val="006840EA"/>
    <w:rsid w:val="006844E2"/>
    <w:rsid w:val="0068480C"/>
    <w:rsid w:val="00684818"/>
    <w:rsid w:val="00685267"/>
    <w:rsid w:val="00686056"/>
    <w:rsid w:val="006872AE"/>
    <w:rsid w:val="00690082"/>
    <w:rsid w:val="00690252"/>
    <w:rsid w:val="00693CF6"/>
    <w:rsid w:val="006946BB"/>
    <w:rsid w:val="006969FA"/>
    <w:rsid w:val="006A070F"/>
    <w:rsid w:val="006A35D5"/>
    <w:rsid w:val="006A443B"/>
    <w:rsid w:val="006A748A"/>
    <w:rsid w:val="006A7525"/>
    <w:rsid w:val="006A7BD5"/>
    <w:rsid w:val="006B6DA9"/>
    <w:rsid w:val="006C419E"/>
    <w:rsid w:val="006C4A31"/>
    <w:rsid w:val="006C5AC2"/>
    <w:rsid w:val="006C6AFB"/>
    <w:rsid w:val="006D1E8C"/>
    <w:rsid w:val="006D2735"/>
    <w:rsid w:val="006D3DEE"/>
    <w:rsid w:val="006D45B2"/>
    <w:rsid w:val="006D74B3"/>
    <w:rsid w:val="006E0FCC"/>
    <w:rsid w:val="006E1054"/>
    <w:rsid w:val="006E1E96"/>
    <w:rsid w:val="006E3099"/>
    <w:rsid w:val="006E5E21"/>
    <w:rsid w:val="006E7BB4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B93"/>
    <w:rsid w:val="007102BB"/>
    <w:rsid w:val="00711221"/>
    <w:rsid w:val="00711F80"/>
    <w:rsid w:val="00712675"/>
    <w:rsid w:val="00713808"/>
    <w:rsid w:val="007148B4"/>
    <w:rsid w:val="007151B6"/>
    <w:rsid w:val="0071520D"/>
    <w:rsid w:val="00715EDB"/>
    <w:rsid w:val="007160D5"/>
    <w:rsid w:val="007163FB"/>
    <w:rsid w:val="007170F6"/>
    <w:rsid w:val="00717C2E"/>
    <w:rsid w:val="007201B6"/>
    <w:rsid w:val="007204FA"/>
    <w:rsid w:val="007213B3"/>
    <w:rsid w:val="0072457F"/>
    <w:rsid w:val="00725406"/>
    <w:rsid w:val="0072621B"/>
    <w:rsid w:val="00730555"/>
    <w:rsid w:val="007312CC"/>
    <w:rsid w:val="00735C9D"/>
    <w:rsid w:val="00736A64"/>
    <w:rsid w:val="00736D90"/>
    <w:rsid w:val="007371DE"/>
    <w:rsid w:val="00737F6A"/>
    <w:rsid w:val="0074092A"/>
    <w:rsid w:val="007410B6"/>
    <w:rsid w:val="00744C6F"/>
    <w:rsid w:val="007457F6"/>
    <w:rsid w:val="00745ABB"/>
    <w:rsid w:val="00746E38"/>
    <w:rsid w:val="00747CD5"/>
    <w:rsid w:val="007514C6"/>
    <w:rsid w:val="007532F6"/>
    <w:rsid w:val="00753B51"/>
    <w:rsid w:val="007555E0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106"/>
    <w:rsid w:val="007767C4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8CB"/>
    <w:rsid w:val="007A1F2F"/>
    <w:rsid w:val="007A2A5C"/>
    <w:rsid w:val="007A5150"/>
    <w:rsid w:val="007A5373"/>
    <w:rsid w:val="007A789F"/>
    <w:rsid w:val="007B08E8"/>
    <w:rsid w:val="007B1601"/>
    <w:rsid w:val="007B1DBA"/>
    <w:rsid w:val="007B75BC"/>
    <w:rsid w:val="007C0BD6"/>
    <w:rsid w:val="007C3577"/>
    <w:rsid w:val="007C3806"/>
    <w:rsid w:val="007C3FDC"/>
    <w:rsid w:val="007C5BB7"/>
    <w:rsid w:val="007D07D5"/>
    <w:rsid w:val="007D1C64"/>
    <w:rsid w:val="007D32DD"/>
    <w:rsid w:val="007D4F73"/>
    <w:rsid w:val="007D6DCE"/>
    <w:rsid w:val="007D72C4"/>
    <w:rsid w:val="007E1019"/>
    <w:rsid w:val="007E2CFE"/>
    <w:rsid w:val="007E59C9"/>
    <w:rsid w:val="007F0072"/>
    <w:rsid w:val="007F2EB6"/>
    <w:rsid w:val="007F5125"/>
    <w:rsid w:val="007F54C3"/>
    <w:rsid w:val="00802949"/>
    <w:rsid w:val="0080301E"/>
    <w:rsid w:val="0080365F"/>
    <w:rsid w:val="0080456F"/>
    <w:rsid w:val="008055AF"/>
    <w:rsid w:val="0080778D"/>
    <w:rsid w:val="00812551"/>
    <w:rsid w:val="00812BE5"/>
    <w:rsid w:val="00817429"/>
    <w:rsid w:val="00821514"/>
    <w:rsid w:val="00821E35"/>
    <w:rsid w:val="008222B2"/>
    <w:rsid w:val="00824591"/>
    <w:rsid w:val="00824AED"/>
    <w:rsid w:val="00825CB4"/>
    <w:rsid w:val="00827820"/>
    <w:rsid w:val="00831B8B"/>
    <w:rsid w:val="0083405D"/>
    <w:rsid w:val="008352D4"/>
    <w:rsid w:val="00836DB9"/>
    <w:rsid w:val="00837C67"/>
    <w:rsid w:val="00840E95"/>
    <w:rsid w:val="008415B0"/>
    <w:rsid w:val="00842028"/>
    <w:rsid w:val="0084260B"/>
    <w:rsid w:val="008436B8"/>
    <w:rsid w:val="008460B6"/>
    <w:rsid w:val="00846665"/>
    <w:rsid w:val="00847FC5"/>
    <w:rsid w:val="00850C9D"/>
    <w:rsid w:val="00852B59"/>
    <w:rsid w:val="00854402"/>
    <w:rsid w:val="00854823"/>
    <w:rsid w:val="00856272"/>
    <w:rsid w:val="008563FF"/>
    <w:rsid w:val="0086018B"/>
    <w:rsid w:val="008611DD"/>
    <w:rsid w:val="00861B41"/>
    <w:rsid w:val="008620DE"/>
    <w:rsid w:val="00866867"/>
    <w:rsid w:val="00872257"/>
    <w:rsid w:val="008753E6"/>
    <w:rsid w:val="00875EC7"/>
    <w:rsid w:val="0087738C"/>
    <w:rsid w:val="008802AF"/>
    <w:rsid w:val="00881926"/>
    <w:rsid w:val="00881A2C"/>
    <w:rsid w:val="0088318F"/>
    <w:rsid w:val="0088331D"/>
    <w:rsid w:val="008852B0"/>
    <w:rsid w:val="00885AE7"/>
    <w:rsid w:val="00886B60"/>
    <w:rsid w:val="00887374"/>
    <w:rsid w:val="00887889"/>
    <w:rsid w:val="008920FF"/>
    <w:rsid w:val="008926E8"/>
    <w:rsid w:val="00892A9F"/>
    <w:rsid w:val="00894F19"/>
    <w:rsid w:val="00896A10"/>
    <w:rsid w:val="00896F28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490"/>
    <w:rsid w:val="008C2488"/>
    <w:rsid w:val="008C3524"/>
    <w:rsid w:val="008C4061"/>
    <w:rsid w:val="008C4229"/>
    <w:rsid w:val="008C5BE0"/>
    <w:rsid w:val="008C6CEF"/>
    <w:rsid w:val="008C7233"/>
    <w:rsid w:val="008D0959"/>
    <w:rsid w:val="008D2434"/>
    <w:rsid w:val="008E171D"/>
    <w:rsid w:val="008E2785"/>
    <w:rsid w:val="008E74B6"/>
    <w:rsid w:val="008E78A3"/>
    <w:rsid w:val="008F0654"/>
    <w:rsid w:val="008F06CB"/>
    <w:rsid w:val="008F24AB"/>
    <w:rsid w:val="008F2E83"/>
    <w:rsid w:val="008F612A"/>
    <w:rsid w:val="0090293D"/>
    <w:rsid w:val="009034DE"/>
    <w:rsid w:val="00905396"/>
    <w:rsid w:val="0090605D"/>
    <w:rsid w:val="00906419"/>
    <w:rsid w:val="009108F1"/>
    <w:rsid w:val="00912889"/>
    <w:rsid w:val="00913A42"/>
    <w:rsid w:val="00914167"/>
    <w:rsid w:val="009143DB"/>
    <w:rsid w:val="00915065"/>
    <w:rsid w:val="00915357"/>
    <w:rsid w:val="00917CE5"/>
    <w:rsid w:val="009217C0"/>
    <w:rsid w:val="009241BA"/>
    <w:rsid w:val="00925241"/>
    <w:rsid w:val="009258DC"/>
    <w:rsid w:val="00925CEC"/>
    <w:rsid w:val="009267F9"/>
    <w:rsid w:val="00926A3F"/>
    <w:rsid w:val="0092794E"/>
    <w:rsid w:val="00930D30"/>
    <w:rsid w:val="009332A2"/>
    <w:rsid w:val="00934D17"/>
    <w:rsid w:val="009358ED"/>
    <w:rsid w:val="00937598"/>
    <w:rsid w:val="0093790B"/>
    <w:rsid w:val="00941CE1"/>
    <w:rsid w:val="0094262E"/>
    <w:rsid w:val="00943751"/>
    <w:rsid w:val="00944C99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DDF"/>
    <w:rsid w:val="00972C69"/>
    <w:rsid w:val="00984E03"/>
    <w:rsid w:val="00986791"/>
    <w:rsid w:val="00987E85"/>
    <w:rsid w:val="00990AA8"/>
    <w:rsid w:val="00995413"/>
    <w:rsid w:val="009A0D12"/>
    <w:rsid w:val="009A1987"/>
    <w:rsid w:val="009A21F4"/>
    <w:rsid w:val="009A2BEE"/>
    <w:rsid w:val="009A5289"/>
    <w:rsid w:val="009A65DC"/>
    <w:rsid w:val="009A7A53"/>
    <w:rsid w:val="009B0402"/>
    <w:rsid w:val="009B0B75"/>
    <w:rsid w:val="009B16DF"/>
    <w:rsid w:val="009B399E"/>
    <w:rsid w:val="009B4CB2"/>
    <w:rsid w:val="009B4E62"/>
    <w:rsid w:val="009B6701"/>
    <w:rsid w:val="009B695C"/>
    <w:rsid w:val="009B6EF7"/>
    <w:rsid w:val="009B7000"/>
    <w:rsid w:val="009B739C"/>
    <w:rsid w:val="009C04EC"/>
    <w:rsid w:val="009C328C"/>
    <w:rsid w:val="009C3399"/>
    <w:rsid w:val="009C4444"/>
    <w:rsid w:val="009C79AD"/>
    <w:rsid w:val="009C7CA6"/>
    <w:rsid w:val="009D3316"/>
    <w:rsid w:val="009D55AA"/>
    <w:rsid w:val="009E3E77"/>
    <w:rsid w:val="009E3FAB"/>
    <w:rsid w:val="009E55ED"/>
    <w:rsid w:val="009E5B3F"/>
    <w:rsid w:val="009E7D90"/>
    <w:rsid w:val="009F0BD7"/>
    <w:rsid w:val="009F1AB0"/>
    <w:rsid w:val="009F501D"/>
    <w:rsid w:val="00A01DBC"/>
    <w:rsid w:val="00A039D5"/>
    <w:rsid w:val="00A046AD"/>
    <w:rsid w:val="00A053CC"/>
    <w:rsid w:val="00A0685D"/>
    <w:rsid w:val="00A079C1"/>
    <w:rsid w:val="00A11FCD"/>
    <w:rsid w:val="00A1209B"/>
    <w:rsid w:val="00A12520"/>
    <w:rsid w:val="00A12A72"/>
    <w:rsid w:val="00A130FD"/>
    <w:rsid w:val="00A13D6D"/>
    <w:rsid w:val="00A14769"/>
    <w:rsid w:val="00A16151"/>
    <w:rsid w:val="00A16EC6"/>
    <w:rsid w:val="00A17C06"/>
    <w:rsid w:val="00A2126E"/>
    <w:rsid w:val="00A214AE"/>
    <w:rsid w:val="00A21706"/>
    <w:rsid w:val="00A24403"/>
    <w:rsid w:val="00A24FCC"/>
    <w:rsid w:val="00A26A90"/>
    <w:rsid w:val="00A26B27"/>
    <w:rsid w:val="00A27302"/>
    <w:rsid w:val="00A30E4F"/>
    <w:rsid w:val="00A32253"/>
    <w:rsid w:val="00A3310E"/>
    <w:rsid w:val="00A333A0"/>
    <w:rsid w:val="00A34DB7"/>
    <w:rsid w:val="00A35166"/>
    <w:rsid w:val="00A37E70"/>
    <w:rsid w:val="00A41758"/>
    <w:rsid w:val="00A437E1"/>
    <w:rsid w:val="00A4685E"/>
    <w:rsid w:val="00A4751E"/>
    <w:rsid w:val="00A50CD4"/>
    <w:rsid w:val="00A51191"/>
    <w:rsid w:val="00A546A6"/>
    <w:rsid w:val="00A56D62"/>
    <w:rsid w:val="00A56F07"/>
    <w:rsid w:val="00A5762C"/>
    <w:rsid w:val="00A57792"/>
    <w:rsid w:val="00A600FC"/>
    <w:rsid w:val="00A60BCA"/>
    <w:rsid w:val="00A638DA"/>
    <w:rsid w:val="00A64AA8"/>
    <w:rsid w:val="00A65B41"/>
    <w:rsid w:val="00A65E00"/>
    <w:rsid w:val="00A66A78"/>
    <w:rsid w:val="00A712B4"/>
    <w:rsid w:val="00A7436E"/>
    <w:rsid w:val="00A74E96"/>
    <w:rsid w:val="00A75A8E"/>
    <w:rsid w:val="00A77AF0"/>
    <w:rsid w:val="00A77CA1"/>
    <w:rsid w:val="00A824DD"/>
    <w:rsid w:val="00A83676"/>
    <w:rsid w:val="00A83B7B"/>
    <w:rsid w:val="00A84274"/>
    <w:rsid w:val="00A850F3"/>
    <w:rsid w:val="00A85D3E"/>
    <w:rsid w:val="00A864E3"/>
    <w:rsid w:val="00A8696A"/>
    <w:rsid w:val="00A86AA1"/>
    <w:rsid w:val="00A90E8A"/>
    <w:rsid w:val="00A94574"/>
    <w:rsid w:val="00A95936"/>
    <w:rsid w:val="00A96265"/>
    <w:rsid w:val="00A96B78"/>
    <w:rsid w:val="00A97084"/>
    <w:rsid w:val="00A97345"/>
    <w:rsid w:val="00AA1C2C"/>
    <w:rsid w:val="00AA35F6"/>
    <w:rsid w:val="00AA667C"/>
    <w:rsid w:val="00AA6E91"/>
    <w:rsid w:val="00AA7439"/>
    <w:rsid w:val="00AB047E"/>
    <w:rsid w:val="00AB0AC8"/>
    <w:rsid w:val="00AB0B0A"/>
    <w:rsid w:val="00AB0BB7"/>
    <w:rsid w:val="00AB22C6"/>
    <w:rsid w:val="00AB2AD0"/>
    <w:rsid w:val="00AB494C"/>
    <w:rsid w:val="00AB67FC"/>
    <w:rsid w:val="00AC00F2"/>
    <w:rsid w:val="00AC0815"/>
    <w:rsid w:val="00AC2193"/>
    <w:rsid w:val="00AC31B5"/>
    <w:rsid w:val="00AC4EA1"/>
    <w:rsid w:val="00AC5381"/>
    <w:rsid w:val="00AC5920"/>
    <w:rsid w:val="00AD0E32"/>
    <w:rsid w:val="00AD0E65"/>
    <w:rsid w:val="00AD2BF2"/>
    <w:rsid w:val="00AD2FE5"/>
    <w:rsid w:val="00AD4E90"/>
    <w:rsid w:val="00AD5422"/>
    <w:rsid w:val="00AD6A19"/>
    <w:rsid w:val="00AE4179"/>
    <w:rsid w:val="00AE4425"/>
    <w:rsid w:val="00AE4A36"/>
    <w:rsid w:val="00AE4FBE"/>
    <w:rsid w:val="00AE650F"/>
    <w:rsid w:val="00AE6555"/>
    <w:rsid w:val="00AE7D16"/>
    <w:rsid w:val="00AF0E71"/>
    <w:rsid w:val="00AF1EF8"/>
    <w:rsid w:val="00AF4479"/>
    <w:rsid w:val="00AF4CAA"/>
    <w:rsid w:val="00AF571A"/>
    <w:rsid w:val="00AF60A0"/>
    <w:rsid w:val="00AF67FC"/>
    <w:rsid w:val="00AF6FB4"/>
    <w:rsid w:val="00AF76E4"/>
    <w:rsid w:val="00AF7DF5"/>
    <w:rsid w:val="00B000C2"/>
    <w:rsid w:val="00B006E5"/>
    <w:rsid w:val="00B024C2"/>
    <w:rsid w:val="00B0301D"/>
    <w:rsid w:val="00B057B8"/>
    <w:rsid w:val="00B07700"/>
    <w:rsid w:val="00B07899"/>
    <w:rsid w:val="00B110B2"/>
    <w:rsid w:val="00B130D0"/>
    <w:rsid w:val="00B13921"/>
    <w:rsid w:val="00B1528C"/>
    <w:rsid w:val="00B16ACD"/>
    <w:rsid w:val="00B206B4"/>
    <w:rsid w:val="00B21487"/>
    <w:rsid w:val="00B232D1"/>
    <w:rsid w:val="00B24DB5"/>
    <w:rsid w:val="00B31F9E"/>
    <w:rsid w:val="00B32176"/>
    <w:rsid w:val="00B3268F"/>
    <w:rsid w:val="00B32C2C"/>
    <w:rsid w:val="00B339B3"/>
    <w:rsid w:val="00B33A1A"/>
    <w:rsid w:val="00B33DA8"/>
    <w:rsid w:val="00B33E6C"/>
    <w:rsid w:val="00B371CC"/>
    <w:rsid w:val="00B41CD9"/>
    <w:rsid w:val="00B427E6"/>
    <w:rsid w:val="00B428A6"/>
    <w:rsid w:val="00B43021"/>
    <w:rsid w:val="00B43E1F"/>
    <w:rsid w:val="00B45FBC"/>
    <w:rsid w:val="00B46BD7"/>
    <w:rsid w:val="00B51A7D"/>
    <w:rsid w:val="00B535C2"/>
    <w:rsid w:val="00B54EF3"/>
    <w:rsid w:val="00B55544"/>
    <w:rsid w:val="00B572F0"/>
    <w:rsid w:val="00B610C5"/>
    <w:rsid w:val="00B63CEE"/>
    <w:rsid w:val="00B642FC"/>
    <w:rsid w:val="00B64D26"/>
    <w:rsid w:val="00B64FBB"/>
    <w:rsid w:val="00B65FA3"/>
    <w:rsid w:val="00B674DF"/>
    <w:rsid w:val="00B70E22"/>
    <w:rsid w:val="00B71984"/>
    <w:rsid w:val="00B71B3E"/>
    <w:rsid w:val="00B75AD1"/>
    <w:rsid w:val="00B774CB"/>
    <w:rsid w:val="00B77DFE"/>
    <w:rsid w:val="00B80402"/>
    <w:rsid w:val="00B80B9A"/>
    <w:rsid w:val="00B830B7"/>
    <w:rsid w:val="00B848EA"/>
    <w:rsid w:val="00B84B2B"/>
    <w:rsid w:val="00B85BCC"/>
    <w:rsid w:val="00B90500"/>
    <w:rsid w:val="00B9176C"/>
    <w:rsid w:val="00B917C0"/>
    <w:rsid w:val="00B935A4"/>
    <w:rsid w:val="00BA07C7"/>
    <w:rsid w:val="00BA0DF2"/>
    <w:rsid w:val="00BA19EE"/>
    <w:rsid w:val="00BA2221"/>
    <w:rsid w:val="00BA2BA3"/>
    <w:rsid w:val="00BA4F3F"/>
    <w:rsid w:val="00BA561A"/>
    <w:rsid w:val="00BB0DC6"/>
    <w:rsid w:val="00BB15E4"/>
    <w:rsid w:val="00BB1E19"/>
    <w:rsid w:val="00BB21D1"/>
    <w:rsid w:val="00BB32F2"/>
    <w:rsid w:val="00BB4338"/>
    <w:rsid w:val="00BB6C0E"/>
    <w:rsid w:val="00BB70DF"/>
    <w:rsid w:val="00BB7B38"/>
    <w:rsid w:val="00BC11E5"/>
    <w:rsid w:val="00BC26FA"/>
    <w:rsid w:val="00BC4BC6"/>
    <w:rsid w:val="00BC52FD"/>
    <w:rsid w:val="00BC6E62"/>
    <w:rsid w:val="00BC7443"/>
    <w:rsid w:val="00BD0648"/>
    <w:rsid w:val="00BD1040"/>
    <w:rsid w:val="00BD158A"/>
    <w:rsid w:val="00BD34AA"/>
    <w:rsid w:val="00BD5E8B"/>
    <w:rsid w:val="00BD6BEE"/>
    <w:rsid w:val="00BD7448"/>
    <w:rsid w:val="00BE04B6"/>
    <w:rsid w:val="00BE0C44"/>
    <w:rsid w:val="00BE1427"/>
    <w:rsid w:val="00BE1B8B"/>
    <w:rsid w:val="00BE2A18"/>
    <w:rsid w:val="00BE2C01"/>
    <w:rsid w:val="00BE41EC"/>
    <w:rsid w:val="00BE46B0"/>
    <w:rsid w:val="00BE567A"/>
    <w:rsid w:val="00BE56FB"/>
    <w:rsid w:val="00BE629C"/>
    <w:rsid w:val="00BF1D37"/>
    <w:rsid w:val="00BF35FF"/>
    <w:rsid w:val="00BF3DDE"/>
    <w:rsid w:val="00BF4A7F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216"/>
    <w:rsid w:val="00C166D0"/>
    <w:rsid w:val="00C224A2"/>
    <w:rsid w:val="00C2363F"/>
    <w:rsid w:val="00C236C8"/>
    <w:rsid w:val="00C23CF8"/>
    <w:rsid w:val="00C260B1"/>
    <w:rsid w:val="00C26E56"/>
    <w:rsid w:val="00C270CF"/>
    <w:rsid w:val="00C31406"/>
    <w:rsid w:val="00C37194"/>
    <w:rsid w:val="00C378D5"/>
    <w:rsid w:val="00C40637"/>
    <w:rsid w:val="00C409C7"/>
    <w:rsid w:val="00C40F6C"/>
    <w:rsid w:val="00C44426"/>
    <w:rsid w:val="00C445F3"/>
    <w:rsid w:val="00C451F4"/>
    <w:rsid w:val="00C45EB1"/>
    <w:rsid w:val="00C460D7"/>
    <w:rsid w:val="00C54A3A"/>
    <w:rsid w:val="00C55566"/>
    <w:rsid w:val="00C55763"/>
    <w:rsid w:val="00C55D53"/>
    <w:rsid w:val="00C56448"/>
    <w:rsid w:val="00C625B7"/>
    <w:rsid w:val="00C62B84"/>
    <w:rsid w:val="00C64472"/>
    <w:rsid w:val="00C64B27"/>
    <w:rsid w:val="00C667BE"/>
    <w:rsid w:val="00C6766B"/>
    <w:rsid w:val="00C67B84"/>
    <w:rsid w:val="00C72223"/>
    <w:rsid w:val="00C74438"/>
    <w:rsid w:val="00C7537A"/>
    <w:rsid w:val="00C760DC"/>
    <w:rsid w:val="00C76417"/>
    <w:rsid w:val="00C7726F"/>
    <w:rsid w:val="00C803E2"/>
    <w:rsid w:val="00C81258"/>
    <w:rsid w:val="00C823DA"/>
    <w:rsid w:val="00C8259F"/>
    <w:rsid w:val="00C82746"/>
    <w:rsid w:val="00C8312F"/>
    <w:rsid w:val="00C84C47"/>
    <w:rsid w:val="00C84D99"/>
    <w:rsid w:val="00C858A4"/>
    <w:rsid w:val="00C86AFA"/>
    <w:rsid w:val="00C87E12"/>
    <w:rsid w:val="00C92012"/>
    <w:rsid w:val="00C924FD"/>
    <w:rsid w:val="00C951BB"/>
    <w:rsid w:val="00C96C29"/>
    <w:rsid w:val="00CA6902"/>
    <w:rsid w:val="00CB18D0"/>
    <w:rsid w:val="00CB1C8A"/>
    <w:rsid w:val="00CB24F5"/>
    <w:rsid w:val="00CB2663"/>
    <w:rsid w:val="00CB3BBE"/>
    <w:rsid w:val="00CB59E9"/>
    <w:rsid w:val="00CB7F56"/>
    <w:rsid w:val="00CC0D6A"/>
    <w:rsid w:val="00CC1E3B"/>
    <w:rsid w:val="00CC25C9"/>
    <w:rsid w:val="00CC3831"/>
    <w:rsid w:val="00CC3E3D"/>
    <w:rsid w:val="00CC519B"/>
    <w:rsid w:val="00CD12C1"/>
    <w:rsid w:val="00CD20F7"/>
    <w:rsid w:val="00CD214E"/>
    <w:rsid w:val="00CD3DFC"/>
    <w:rsid w:val="00CD46FA"/>
    <w:rsid w:val="00CD5973"/>
    <w:rsid w:val="00CD5C9D"/>
    <w:rsid w:val="00CD6EFD"/>
    <w:rsid w:val="00CE31A6"/>
    <w:rsid w:val="00CF09AA"/>
    <w:rsid w:val="00CF1A3E"/>
    <w:rsid w:val="00CF400A"/>
    <w:rsid w:val="00CF4813"/>
    <w:rsid w:val="00CF5233"/>
    <w:rsid w:val="00CF7763"/>
    <w:rsid w:val="00D002D1"/>
    <w:rsid w:val="00D02362"/>
    <w:rsid w:val="00D029B8"/>
    <w:rsid w:val="00D02F60"/>
    <w:rsid w:val="00D0464E"/>
    <w:rsid w:val="00D04A96"/>
    <w:rsid w:val="00D07A7B"/>
    <w:rsid w:val="00D10E06"/>
    <w:rsid w:val="00D12CD0"/>
    <w:rsid w:val="00D15197"/>
    <w:rsid w:val="00D16820"/>
    <w:rsid w:val="00D169C8"/>
    <w:rsid w:val="00D1793F"/>
    <w:rsid w:val="00D22AF5"/>
    <w:rsid w:val="00D235EA"/>
    <w:rsid w:val="00D247A9"/>
    <w:rsid w:val="00D27181"/>
    <w:rsid w:val="00D3211F"/>
    <w:rsid w:val="00D32721"/>
    <w:rsid w:val="00D328DC"/>
    <w:rsid w:val="00D33387"/>
    <w:rsid w:val="00D402FB"/>
    <w:rsid w:val="00D47D7A"/>
    <w:rsid w:val="00D50ABD"/>
    <w:rsid w:val="00D523D5"/>
    <w:rsid w:val="00D54C6F"/>
    <w:rsid w:val="00D55290"/>
    <w:rsid w:val="00D57791"/>
    <w:rsid w:val="00D6046A"/>
    <w:rsid w:val="00D61573"/>
    <w:rsid w:val="00D62870"/>
    <w:rsid w:val="00D640BA"/>
    <w:rsid w:val="00D655D9"/>
    <w:rsid w:val="00D65872"/>
    <w:rsid w:val="00D676F3"/>
    <w:rsid w:val="00D709C1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17"/>
    <w:rsid w:val="00D9505D"/>
    <w:rsid w:val="00D953D0"/>
    <w:rsid w:val="00D955CD"/>
    <w:rsid w:val="00D959F5"/>
    <w:rsid w:val="00D96884"/>
    <w:rsid w:val="00D9780F"/>
    <w:rsid w:val="00DA14C5"/>
    <w:rsid w:val="00DA3FDD"/>
    <w:rsid w:val="00DA5EB0"/>
    <w:rsid w:val="00DA7017"/>
    <w:rsid w:val="00DA7028"/>
    <w:rsid w:val="00DA75E6"/>
    <w:rsid w:val="00DA7610"/>
    <w:rsid w:val="00DB182E"/>
    <w:rsid w:val="00DB1AD2"/>
    <w:rsid w:val="00DB2B58"/>
    <w:rsid w:val="00DB5206"/>
    <w:rsid w:val="00DB6276"/>
    <w:rsid w:val="00DB63F5"/>
    <w:rsid w:val="00DC1C6B"/>
    <w:rsid w:val="00DC2C2E"/>
    <w:rsid w:val="00DC4A1F"/>
    <w:rsid w:val="00DC4AF0"/>
    <w:rsid w:val="00DC5094"/>
    <w:rsid w:val="00DC7886"/>
    <w:rsid w:val="00DD0CF2"/>
    <w:rsid w:val="00DD1206"/>
    <w:rsid w:val="00DD7C6C"/>
    <w:rsid w:val="00DE1554"/>
    <w:rsid w:val="00DE2901"/>
    <w:rsid w:val="00DE590F"/>
    <w:rsid w:val="00DE7DC1"/>
    <w:rsid w:val="00DF3F7E"/>
    <w:rsid w:val="00DF590A"/>
    <w:rsid w:val="00DF7648"/>
    <w:rsid w:val="00E00E29"/>
    <w:rsid w:val="00E02BAB"/>
    <w:rsid w:val="00E04CEB"/>
    <w:rsid w:val="00E05720"/>
    <w:rsid w:val="00E060BC"/>
    <w:rsid w:val="00E06D36"/>
    <w:rsid w:val="00E11420"/>
    <w:rsid w:val="00E132FB"/>
    <w:rsid w:val="00E155F3"/>
    <w:rsid w:val="00E170B7"/>
    <w:rsid w:val="00E177DD"/>
    <w:rsid w:val="00E20900"/>
    <w:rsid w:val="00E20C7F"/>
    <w:rsid w:val="00E2396E"/>
    <w:rsid w:val="00E24728"/>
    <w:rsid w:val="00E2510F"/>
    <w:rsid w:val="00E26569"/>
    <w:rsid w:val="00E276AC"/>
    <w:rsid w:val="00E34A35"/>
    <w:rsid w:val="00E37C2F"/>
    <w:rsid w:val="00E41C28"/>
    <w:rsid w:val="00E4614F"/>
    <w:rsid w:val="00E46308"/>
    <w:rsid w:val="00E512A0"/>
    <w:rsid w:val="00E51E17"/>
    <w:rsid w:val="00E52DAB"/>
    <w:rsid w:val="00E539B0"/>
    <w:rsid w:val="00E5427B"/>
    <w:rsid w:val="00E55994"/>
    <w:rsid w:val="00E57D0B"/>
    <w:rsid w:val="00E60606"/>
    <w:rsid w:val="00E60C66"/>
    <w:rsid w:val="00E6164D"/>
    <w:rsid w:val="00E618C9"/>
    <w:rsid w:val="00E62774"/>
    <w:rsid w:val="00E6307C"/>
    <w:rsid w:val="00E636FA"/>
    <w:rsid w:val="00E64450"/>
    <w:rsid w:val="00E66A42"/>
    <w:rsid w:val="00E66C50"/>
    <w:rsid w:val="00E679D3"/>
    <w:rsid w:val="00E701D1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BD8"/>
    <w:rsid w:val="00E90A5E"/>
    <w:rsid w:val="00E90FA1"/>
    <w:rsid w:val="00E91FAE"/>
    <w:rsid w:val="00E93558"/>
    <w:rsid w:val="00E96E3F"/>
    <w:rsid w:val="00EA0DBC"/>
    <w:rsid w:val="00EA114D"/>
    <w:rsid w:val="00EA270C"/>
    <w:rsid w:val="00EA3719"/>
    <w:rsid w:val="00EA4974"/>
    <w:rsid w:val="00EA532E"/>
    <w:rsid w:val="00EB06D9"/>
    <w:rsid w:val="00EB192B"/>
    <w:rsid w:val="00EB19ED"/>
    <w:rsid w:val="00EB1CAB"/>
    <w:rsid w:val="00EB5A63"/>
    <w:rsid w:val="00EC0F5A"/>
    <w:rsid w:val="00EC1391"/>
    <w:rsid w:val="00EC4265"/>
    <w:rsid w:val="00EC4CEB"/>
    <w:rsid w:val="00EC62BD"/>
    <w:rsid w:val="00EC659E"/>
    <w:rsid w:val="00ED2072"/>
    <w:rsid w:val="00ED2AE0"/>
    <w:rsid w:val="00ED4986"/>
    <w:rsid w:val="00ED4A75"/>
    <w:rsid w:val="00ED5553"/>
    <w:rsid w:val="00ED5E36"/>
    <w:rsid w:val="00ED6961"/>
    <w:rsid w:val="00ED6E5C"/>
    <w:rsid w:val="00ED7175"/>
    <w:rsid w:val="00EE5477"/>
    <w:rsid w:val="00EE6A24"/>
    <w:rsid w:val="00EF0B96"/>
    <w:rsid w:val="00EF3486"/>
    <w:rsid w:val="00EF47AF"/>
    <w:rsid w:val="00EF52E3"/>
    <w:rsid w:val="00EF53B6"/>
    <w:rsid w:val="00F004A7"/>
    <w:rsid w:val="00F00B73"/>
    <w:rsid w:val="00F0406D"/>
    <w:rsid w:val="00F07C7F"/>
    <w:rsid w:val="00F115CA"/>
    <w:rsid w:val="00F11828"/>
    <w:rsid w:val="00F14817"/>
    <w:rsid w:val="00F14C23"/>
    <w:rsid w:val="00F14EBA"/>
    <w:rsid w:val="00F1510F"/>
    <w:rsid w:val="00F1533A"/>
    <w:rsid w:val="00F15E5A"/>
    <w:rsid w:val="00F17F0A"/>
    <w:rsid w:val="00F20A97"/>
    <w:rsid w:val="00F2668F"/>
    <w:rsid w:val="00F2742F"/>
    <w:rsid w:val="00F2753B"/>
    <w:rsid w:val="00F325B2"/>
    <w:rsid w:val="00F33F8B"/>
    <w:rsid w:val="00F340B2"/>
    <w:rsid w:val="00F368E0"/>
    <w:rsid w:val="00F404D7"/>
    <w:rsid w:val="00F43390"/>
    <w:rsid w:val="00F443B2"/>
    <w:rsid w:val="00F45448"/>
    <w:rsid w:val="00F458D8"/>
    <w:rsid w:val="00F462B2"/>
    <w:rsid w:val="00F50237"/>
    <w:rsid w:val="00F53596"/>
    <w:rsid w:val="00F55BA8"/>
    <w:rsid w:val="00F55DB1"/>
    <w:rsid w:val="00F56ACA"/>
    <w:rsid w:val="00F600FE"/>
    <w:rsid w:val="00F61B6F"/>
    <w:rsid w:val="00F62E4D"/>
    <w:rsid w:val="00F65B06"/>
    <w:rsid w:val="00F66B34"/>
    <w:rsid w:val="00F675B9"/>
    <w:rsid w:val="00F7113A"/>
    <w:rsid w:val="00F711C9"/>
    <w:rsid w:val="00F74C59"/>
    <w:rsid w:val="00F75C3A"/>
    <w:rsid w:val="00F82E30"/>
    <w:rsid w:val="00F831CB"/>
    <w:rsid w:val="00F835BE"/>
    <w:rsid w:val="00F848A3"/>
    <w:rsid w:val="00F84ACF"/>
    <w:rsid w:val="00F85742"/>
    <w:rsid w:val="00F85BF8"/>
    <w:rsid w:val="00F871CE"/>
    <w:rsid w:val="00F87802"/>
    <w:rsid w:val="00F879FC"/>
    <w:rsid w:val="00F92C0A"/>
    <w:rsid w:val="00F9415B"/>
    <w:rsid w:val="00F979EA"/>
    <w:rsid w:val="00FA13C2"/>
    <w:rsid w:val="00FA4AC4"/>
    <w:rsid w:val="00FA7F91"/>
    <w:rsid w:val="00FB0942"/>
    <w:rsid w:val="00FB121C"/>
    <w:rsid w:val="00FB1CDD"/>
    <w:rsid w:val="00FB2C2F"/>
    <w:rsid w:val="00FB305C"/>
    <w:rsid w:val="00FC2E3D"/>
    <w:rsid w:val="00FC3BDE"/>
    <w:rsid w:val="00FC64A7"/>
    <w:rsid w:val="00FD1DBE"/>
    <w:rsid w:val="00FD25A7"/>
    <w:rsid w:val="00FD27B6"/>
    <w:rsid w:val="00FD3689"/>
    <w:rsid w:val="00FD42A3"/>
    <w:rsid w:val="00FD5042"/>
    <w:rsid w:val="00FD7468"/>
    <w:rsid w:val="00FD7CE0"/>
    <w:rsid w:val="00FE09B2"/>
    <w:rsid w:val="00FE0B3B"/>
    <w:rsid w:val="00FE1BE2"/>
    <w:rsid w:val="00FE2582"/>
    <w:rsid w:val="00FE730A"/>
    <w:rsid w:val="00FF0D96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273D9D-B5F3-4145-97C8-E178847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77210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2106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F1CB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aliases w:val="Bullet1,Styl moj,Akapit z listą11"/>
    <w:basedOn w:val="Normalny"/>
    <w:uiPriority w:val="34"/>
    <w:qFormat/>
    <w:rsid w:val="00CC1E3B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00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001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00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25B7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432DF-B22D-4D8F-AA0D-490F0454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Kamila Malinowska</dc:creator>
  <cp:lastModifiedBy>Klimczak Mateusz</cp:lastModifiedBy>
  <cp:revision>2</cp:revision>
  <cp:lastPrinted>2019-10-08T07:41:00Z</cp:lastPrinted>
  <dcterms:created xsi:type="dcterms:W3CDTF">2019-11-07T06:54:00Z</dcterms:created>
  <dcterms:modified xsi:type="dcterms:W3CDTF">2019-11-07T06:54:00Z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