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514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956A2">
        <w:rPr>
          <w:rFonts w:asciiTheme="minorHAnsi" w:hAnsiTheme="minorHAnsi" w:cstheme="minorHAnsi"/>
          <w:bCs/>
          <w:sz w:val="24"/>
          <w:szCs w:val="24"/>
        </w:rPr>
        <w:t>11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956A2" w:rsidRDefault="001956A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956A2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DOOŚ-WDŚ/ZOO.420.83.2018.KN.10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956A2" w:rsidRPr="001956A2" w:rsidRDefault="001956A2" w:rsidP="001956A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956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329), dalej jako Ppsa, w związku z art. 74 ust. 3 ustawy z dnia 3 października 2008 r. o udostępnianiu informacji o środowisku i jego ochronie, udziale społeczeństwa w ochronie środowiska oraz o ocenach oddziaływania na środowisko (Dz. U. z 2016 r. poz. 353, ze zm.), dalej jako ustawa ooś, zawiadamiam, że pismem z dnia 6 kwietnia 2022 r., znak: DOOŚ-WDŚ/ZOO.420.83.2018.KN.9, Generalny Dyrektor Ochrony Środowiska przekazał do Wojewódzkiego Sądu Administracyjnego w Warszawie skargę na decyzję z dnia 19 stycznia 2022 r., znak: DOOŚ-WDŚ/ZOO.420.83.2018.KN.4, uchylającą decyzję Regionalnego Dyrektora Ochrony Środowiska w Kielcach z dnia 13 marca 2014 r., znak: WOO-1.4210.8.2013.MGN.27, o środowiskowych uwarunkowaniach dla przedsięwzięcia pn.: Budowa w obrębie geodezyjnym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Pawłowice, Borszowice, Sędziszów, Sosnowiec, Łowi</w:t>
      </w:r>
      <w:r w:rsidRPr="001956A2">
        <w:rPr>
          <w:rFonts w:asciiTheme="minorHAnsi" w:hAnsiTheme="minorHAnsi" w:cstheme="minorHAnsi"/>
          <w:bCs/>
          <w:color w:val="000000"/>
          <w:sz w:val="24"/>
          <w:szCs w:val="24"/>
        </w:rPr>
        <w:t>nia — Gmina Sędziszów, parku elektrowni wiatrowych „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Sędziszów</w:t>
      </w:r>
      <w:r w:rsidRPr="001956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1194” o łącznej mocy do 10 MW, składającego się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 pięciu</w:t>
      </w:r>
      <w:r w:rsidRPr="001956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turbin 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iatrowych o mocy do 2,0 MW każda</w:t>
      </w:r>
      <w:r w:rsidRPr="001956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maksymalnej ich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wysokości do 180 m n.p.t. wraz z </w:t>
      </w:r>
      <w:r w:rsidRPr="001956A2">
        <w:rPr>
          <w:rFonts w:asciiTheme="minorHAnsi" w:hAnsiTheme="minorHAnsi" w:cstheme="minorHAnsi"/>
          <w:bCs/>
          <w:color w:val="000000"/>
          <w:sz w:val="24"/>
          <w:szCs w:val="24"/>
        </w:rPr>
        <w:t>infrastrukturą towarzyszącą oraz przyłączem, i odmawiającą zgody na realizację przedsięwzięcia.</w:t>
      </w:r>
    </w:p>
    <w:p w:rsidR="00457259" w:rsidRDefault="001956A2" w:rsidP="001956A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56A2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- zgodnie z art. 33 § la Ppsa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1956A2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956A2" w:rsidRPr="001956A2" w:rsidRDefault="001956A2" w:rsidP="001956A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956A2">
        <w:rPr>
          <w:rFonts w:asciiTheme="minorHAnsi" w:hAnsiTheme="minorHAnsi" w:cstheme="minorHAnsi"/>
          <w:bCs/>
        </w:rPr>
        <w:t xml:space="preserve">Art. 33 § la Ppsa Jeżeli przepis szczególny przewiduje, że strony postępowania przed organem administracji publicznej są zawiadamiane o aktach lub innych czynnościach tego organu przez </w:t>
      </w:r>
      <w:r w:rsidRPr="001956A2">
        <w:rPr>
          <w:rFonts w:asciiTheme="minorHAnsi" w:hAnsiTheme="minorHAnsi" w:cstheme="minorHAnsi"/>
          <w:bCs/>
        </w:rPr>
        <w:lastRenderedPageBreak/>
        <w:t>obwieszczenie lub w inny sposób publicznego ogłaszania, osoba, która b</w:t>
      </w:r>
      <w:r>
        <w:rPr>
          <w:rFonts w:asciiTheme="minorHAnsi" w:hAnsiTheme="minorHAnsi" w:cstheme="minorHAnsi"/>
          <w:bCs/>
        </w:rPr>
        <w:t>rała udział w postępowaniu i nie</w:t>
      </w:r>
      <w:r w:rsidRPr="001956A2">
        <w:rPr>
          <w:rFonts w:asciiTheme="minorHAnsi" w:hAnsiTheme="minorHAnsi" w:cstheme="minorHAnsi"/>
          <w:bCs/>
        </w:rPr>
        <w:t xml:space="preserve"> wniosła skargi, a wynik postępowania sądowego dotyczy jej interesu prawnego, jest uczestnikiem tego postępowania na prawach strony, jeżeli przed rozpoczęciem rozprawy złoży wniosek o przystąpienie do postępowania.</w:t>
      </w:r>
    </w:p>
    <w:p w:rsidR="001956A2" w:rsidRPr="001956A2" w:rsidRDefault="001956A2" w:rsidP="001956A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956A2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1956A2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1956A2" w:rsidRPr="001956A2" w:rsidRDefault="001956A2" w:rsidP="001956A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956A2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1956A2" w:rsidRPr="001956A2" w:rsidRDefault="001956A2" w:rsidP="001956A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956A2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1956A2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1956A2" w:rsidP="001956A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956A2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1956A2">
        <w:rPr>
          <w:rFonts w:asciiTheme="minorHAnsi" w:hAnsiTheme="minorHAnsi" w:cstheme="minorHAnsi"/>
          <w:bCs/>
        </w:rPr>
        <w:t>niezakończonych</w:t>
      </w:r>
      <w:r w:rsidRPr="001956A2">
        <w:rPr>
          <w:rFonts w:asciiTheme="minorHAnsi" w:hAnsiTheme="minorHAnsi" w:cstheme="minorHAnsi"/>
          <w:bCs/>
        </w:rPr>
        <w:t xml:space="preserve">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9F" w:rsidRDefault="008B0D9F">
      <w:pPr>
        <w:spacing w:after="0" w:line="240" w:lineRule="auto"/>
      </w:pPr>
      <w:r>
        <w:separator/>
      </w:r>
    </w:p>
  </w:endnote>
  <w:endnote w:type="continuationSeparator" w:id="0">
    <w:p w:rsidR="008B0D9F" w:rsidRDefault="008B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956A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B0D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9F" w:rsidRDefault="008B0D9F">
      <w:pPr>
        <w:spacing w:after="0" w:line="240" w:lineRule="auto"/>
      </w:pPr>
      <w:r>
        <w:separator/>
      </w:r>
    </w:p>
  </w:footnote>
  <w:footnote w:type="continuationSeparator" w:id="0">
    <w:p w:rsidR="008B0D9F" w:rsidRDefault="008B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B0D9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B0D9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B0D9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956A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B0D9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888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40A4-3529-472F-AFEE-1400A22D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2023-07-07T09:39:00Z</dcterms:created>
  <dcterms:modified xsi:type="dcterms:W3CDTF">2023-07-07T09:39:00Z</dcterms:modified>
</cp:coreProperties>
</file>