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BD" w:rsidRPr="00BA7DE2" w:rsidRDefault="00735A29" w:rsidP="00B53ABD">
      <w:pPr>
        <w:rPr>
          <w:b/>
          <w:sz w:val="22"/>
          <w:szCs w:val="22"/>
        </w:rPr>
      </w:pPr>
      <w:r>
        <w:rPr>
          <w:b/>
          <w:bCs/>
        </w:rPr>
        <w:t>Załącznik  nr 4</w:t>
      </w:r>
      <w:r w:rsidR="00BE7F0C">
        <w:rPr>
          <w:b/>
          <w:bCs/>
        </w:rPr>
        <w:t xml:space="preserve"> do Zaproszenia</w:t>
      </w:r>
    </w:p>
    <w:p w:rsidR="00D575AE" w:rsidRDefault="00D575AE" w:rsidP="00D575AE">
      <w:pPr>
        <w:widowControl w:val="0"/>
        <w:shd w:val="clear" w:color="auto" w:fill="FFFFFF"/>
        <w:suppressAutoHyphens/>
        <w:autoSpaceDE w:val="0"/>
        <w:rPr>
          <w:b/>
          <w:color w:val="000000"/>
          <w:spacing w:val="-1"/>
        </w:rPr>
      </w:pPr>
    </w:p>
    <w:p w:rsidR="00D575AE" w:rsidRDefault="00735A29" w:rsidP="00D575AE">
      <w:pPr>
        <w:widowControl w:val="0"/>
        <w:shd w:val="clear" w:color="auto" w:fill="FFFFFF"/>
        <w:suppressAutoHyphens/>
        <w:autoSpaceDE w:val="0"/>
        <w:rPr>
          <w:rFonts w:ascii="Arial" w:hAnsi="Arial" w:cs="Arial"/>
          <w:b/>
          <w:color w:val="000000"/>
          <w:spacing w:val="-1"/>
          <w:sz w:val="22"/>
        </w:rPr>
      </w:pPr>
      <w:r>
        <w:rPr>
          <w:b/>
          <w:color w:val="000000"/>
          <w:spacing w:val="-1"/>
        </w:rPr>
        <w:t>2008-7.262.8</w:t>
      </w:r>
      <w:r w:rsidR="00D575AE">
        <w:rPr>
          <w:b/>
          <w:color w:val="000000"/>
          <w:spacing w:val="-1"/>
        </w:rPr>
        <w:t>.2022</w:t>
      </w:r>
    </w:p>
    <w:p w:rsidR="00B53ABD" w:rsidRPr="00FF1A06" w:rsidRDefault="00B53ABD" w:rsidP="00B53ABD">
      <w:pPr>
        <w:rPr>
          <w:b/>
          <w:sz w:val="22"/>
          <w:szCs w:val="22"/>
        </w:rPr>
      </w:pPr>
    </w:p>
    <w:p w:rsidR="00B53ABD" w:rsidRPr="00FF1A06" w:rsidRDefault="00B53ABD" w:rsidP="00BC1B41">
      <w:pPr>
        <w:outlineLvl w:val="0"/>
        <w:rPr>
          <w:b/>
          <w:sz w:val="22"/>
          <w:szCs w:val="22"/>
        </w:rPr>
      </w:pPr>
    </w:p>
    <w:p w:rsidR="00B53ABD" w:rsidRPr="00FF1A06" w:rsidRDefault="00B53ABD" w:rsidP="00B53ABD">
      <w:pPr>
        <w:jc w:val="center"/>
        <w:outlineLvl w:val="0"/>
        <w:rPr>
          <w:b/>
          <w:sz w:val="22"/>
          <w:szCs w:val="22"/>
        </w:rPr>
      </w:pPr>
    </w:p>
    <w:p w:rsidR="00BC1B41" w:rsidRPr="001B6B09" w:rsidRDefault="00735A29" w:rsidP="001B6B09">
      <w:pPr>
        <w:spacing w:line="300" w:lineRule="exact"/>
        <w:jc w:val="center"/>
        <w:rPr>
          <w:b/>
        </w:rPr>
      </w:pPr>
      <w:r w:rsidRPr="00735A29">
        <w:rPr>
          <w:b/>
        </w:rPr>
        <w:t>WYKAZ WYKONANYCH NALEŻYCIE ROBÓT</w:t>
      </w:r>
    </w:p>
    <w:p w:rsidR="00BC1B41" w:rsidRDefault="00BC1B41" w:rsidP="00BC1B41">
      <w:pPr>
        <w:rPr>
          <w:sz w:val="22"/>
          <w:szCs w:val="22"/>
        </w:rPr>
      </w:pPr>
    </w:p>
    <w:p w:rsidR="00112F4A" w:rsidRDefault="00FF7D71" w:rsidP="00112F4A">
      <w:pPr>
        <w:tabs>
          <w:tab w:val="center" w:pos="4535"/>
          <w:tab w:val="left" w:pos="7813"/>
        </w:tabs>
        <w:spacing w:line="360" w:lineRule="auto"/>
        <w:jc w:val="center"/>
      </w:pPr>
      <w:r>
        <w:t>w</w:t>
      </w:r>
      <w:r w:rsidRPr="00FF7D71">
        <w:t xml:space="preserve"> okresie ostatnich 5 (pięciu) lat przed upływem składania ofert, </w:t>
      </w:r>
    </w:p>
    <w:p w:rsidR="00BC1B41" w:rsidRPr="00FF7D71" w:rsidRDefault="00FF7D71" w:rsidP="00112F4A">
      <w:pPr>
        <w:tabs>
          <w:tab w:val="center" w:pos="4535"/>
          <w:tab w:val="left" w:pos="7813"/>
        </w:tabs>
        <w:spacing w:line="360" w:lineRule="auto"/>
        <w:jc w:val="center"/>
      </w:pPr>
      <w:r>
        <w:t xml:space="preserve">a jeżeli </w:t>
      </w:r>
      <w:r w:rsidRPr="00FF7D71">
        <w:t>okres prowadzenia działalności jest krótszy – w tym okresie</w:t>
      </w:r>
      <w:bookmarkStart w:id="0" w:name="_GoBack"/>
      <w:bookmarkEnd w:id="0"/>
    </w:p>
    <w:p w:rsidR="00B53ABD" w:rsidRPr="00FF1A06" w:rsidRDefault="00B53ABD" w:rsidP="00FF7D71">
      <w:pPr>
        <w:spacing w:line="276" w:lineRule="auto"/>
        <w:jc w:val="center"/>
        <w:rPr>
          <w:b/>
          <w:sz w:val="22"/>
          <w:szCs w:val="22"/>
        </w:rPr>
      </w:pPr>
    </w:p>
    <w:p w:rsidR="00FF7D71" w:rsidRPr="005A4126" w:rsidRDefault="00FF7D71" w:rsidP="00FF7D71">
      <w:pPr>
        <w:spacing w:line="300" w:lineRule="exact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413"/>
        <w:gridCol w:w="1329"/>
        <w:gridCol w:w="1329"/>
        <w:gridCol w:w="1696"/>
        <w:gridCol w:w="1751"/>
      </w:tblGrid>
      <w:tr w:rsidR="00FF7D71" w:rsidRPr="005A4126" w:rsidTr="0075680F">
        <w:trPr>
          <w:jc w:val="center"/>
        </w:trPr>
        <w:tc>
          <w:tcPr>
            <w:tcW w:w="542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Nazwa zamówienia</w:t>
            </w:r>
          </w:p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i miejsce realizacji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Rodzaj</w:t>
            </w:r>
          </w:p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Wartość zamówienia</w:t>
            </w:r>
          </w:p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 xml:space="preserve">Daty realizacji: rozpoczęcie - zakończenie </w:t>
            </w:r>
          </w:p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 xml:space="preserve">oraz miejsce wykonania 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Odbiorca /Podmiot na rzecz którego robota została wykonana/</w:t>
            </w:r>
          </w:p>
        </w:tc>
      </w:tr>
      <w:tr w:rsidR="00FF7D71" w:rsidRPr="005A4126" w:rsidTr="0075680F">
        <w:trPr>
          <w:jc w:val="center"/>
        </w:trPr>
        <w:tc>
          <w:tcPr>
            <w:tcW w:w="542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FF7D71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  <w:p w:rsidR="00FF7D71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  <w:p w:rsidR="00FF7D71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  <w:tr w:rsidR="00FF7D71" w:rsidRPr="005A4126" w:rsidTr="0075680F">
        <w:trPr>
          <w:jc w:val="center"/>
        </w:trPr>
        <w:tc>
          <w:tcPr>
            <w:tcW w:w="542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FF7D71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  <w:p w:rsidR="00FF7D71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  <w:p w:rsidR="00FF7D71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  <w:tr w:rsidR="00FF7D71" w:rsidRPr="005A4126" w:rsidTr="0075680F">
        <w:trPr>
          <w:jc w:val="center"/>
        </w:trPr>
        <w:tc>
          <w:tcPr>
            <w:tcW w:w="542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FF7D71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  <w:p w:rsidR="00FF7D71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  <w:p w:rsidR="00FF7D71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FF7D71" w:rsidRPr="005A4126" w:rsidRDefault="00FF7D71" w:rsidP="0075680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FF7D71" w:rsidRPr="005A4126" w:rsidRDefault="00FF7D71" w:rsidP="0075680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</w:tbl>
    <w:p w:rsidR="00FF7D71" w:rsidRPr="005A4126" w:rsidRDefault="00FF7D71" w:rsidP="00FF7D71">
      <w:pPr>
        <w:spacing w:line="300" w:lineRule="exact"/>
        <w:rPr>
          <w:b/>
          <w:sz w:val="22"/>
          <w:szCs w:val="22"/>
        </w:rPr>
      </w:pPr>
    </w:p>
    <w:p w:rsidR="00FF7D71" w:rsidRPr="005A4126" w:rsidRDefault="00FF7D71" w:rsidP="00FF7D71">
      <w:pPr>
        <w:spacing w:line="300" w:lineRule="exact"/>
        <w:jc w:val="both"/>
        <w:outlineLvl w:val="0"/>
        <w:rPr>
          <w:b/>
          <w:sz w:val="22"/>
          <w:szCs w:val="22"/>
        </w:rPr>
      </w:pPr>
      <w:r w:rsidRPr="005A4126">
        <w:rPr>
          <w:b/>
          <w:sz w:val="22"/>
          <w:szCs w:val="22"/>
        </w:rPr>
        <w:t>UWAGA:</w:t>
      </w:r>
    </w:p>
    <w:p w:rsidR="00FF7D71" w:rsidRPr="005A4126" w:rsidRDefault="00FF7D71" w:rsidP="00FF7D71">
      <w:pPr>
        <w:spacing w:line="300" w:lineRule="exact"/>
        <w:jc w:val="both"/>
        <w:outlineLvl w:val="0"/>
        <w:rPr>
          <w:b/>
          <w:sz w:val="22"/>
          <w:szCs w:val="22"/>
        </w:rPr>
      </w:pPr>
      <w:r w:rsidRPr="005A4126">
        <w:rPr>
          <w:b/>
          <w:sz w:val="22"/>
          <w:szCs w:val="22"/>
        </w:rPr>
        <w:t xml:space="preserve">Do wykazu należy dołączyć dokumenty, potwierdzające, iż ww. roboty zostały wykonane należycie. </w:t>
      </w:r>
    </w:p>
    <w:p w:rsidR="00B53ABD" w:rsidRPr="00FF1A06" w:rsidRDefault="00B53ABD" w:rsidP="00B53ABD">
      <w:pPr>
        <w:outlineLvl w:val="0"/>
        <w:rPr>
          <w:b/>
          <w:sz w:val="22"/>
          <w:szCs w:val="22"/>
        </w:rPr>
      </w:pPr>
    </w:p>
    <w:p w:rsidR="00B53ABD" w:rsidRPr="00FF1A06" w:rsidRDefault="00B53ABD" w:rsidP="00B53ABD">
      <w:pPr>
        <w:outlineLvl w:val="0"/>
        <w:rPr>
          <w:b/>
          <w:sz w:val="22"/>
          <w:szCs w:val="22"/>
        </w:rPr>
      </w:pPr>
    </w:p>
    <w:p w:rsidR="00B53ABD" w:rsidRPr="00FF1A06" w:rsidRDefault="00B53ABD" w:rsidP="00B53ABD">
      <w:pPr>
        <w:outlineLvl w:val="0"/>
        <w:rPr>
          <w:b/>
          <w:sz w:val="22"/>
          <w:szCs w:val="22"/>
        </w:rPr>
      </w:pPr>
    </w:p>
    <w:p w:rsidR="009214E0" w:rsidRDefault="009214E0" w:rsidP="009214E0">
      <w:pPr>
        <w:widowControl w:val="0"/>
        <w:tabs>
          <w:tab w:val="left" w:pos="5265"/>
        </w:tabs>
        <w:rPr>
          <w:sz w:val="22"/>
          <w:szCs w:val="22"/>
        </w:rPr>
      </w:pPr>
    </w:p>
    <w:p w:rsidR="00452015" w:rsidRDefault="00452015" w:rsidP="0045201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</w:t>
      </w:r>
    </w:p>
    <w:p w:rsidR="00452015" w:rsidRPr="00837E20" w:rsidRDefault="00452015" w:rsidP="00452015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(data)</w:t>
      </w:r>
    </w:p>
    <w:p w:rsidR="00452015" w:rsidRDefault="00452015" w:rsidP="00452015">
      <w:pPr>
        <w:widowControl w:val="0"/>
        <w:tabs>
          <w:tab w:val="left" w:pos="5265"/>
        </w:tabs>
        <w:rPr>
          <w:sz w:val="22"/>
          <w:szCs w:val="22"/>
        </w:rPr>
      </w:pPr>
    </w:p>
    <w:p w:rsidR="00452015" w:rsidRPr="00161C48" w:rsidRDefault="00452015" w:rsidP="00452015">
      <w:pPr>
        <w:widowControl w:val="0"/>
        <w:tabs>
          <w:tab w:val="left" w:pos="526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:rsidR="00452015" w:rsidRDefault="00452015" w:rsidP="004520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2015" w:rsidRPr="00837E20" w:rsidRDefault="00452015" w:rsidP="00452015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:rsidR="00AF3331" w:rsidRDefault="00AF3331" w:rsidP="00B53ABD">
      <w:pPr>
        <w:widowControl w:val="0"/>
        <w:suppressAutoHyphens/>
        <w:autoSpaceDE w:val="0"/>
        <w:jc w:val="both"/>
        <w:rPr>
          <w:b/>
          <w:bCs/>
        </w:rPr>
      </w:pPr>
    </w:p>
    <w:sectPr w:rsidR="00AF3331" w:rsidSect="00FE5E79">
      <w:footerReference w:type="default" r:id="rId8"/>
      <w:pgSz w:w="11909" w:h="16834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0F" w:rsidRDefault="0075680F" w:rsidP="00EF0B65">
      <w:r>
        <w:separator/>
      </w:r>
    </w:p>
  </w:endnote>
  <w:endnote w:type="continuationSeparator" w:id="0">
    <w:p w:rsidR="0075680F" w:rsidRDefault="0075680F" w:rsidP="00EF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65" w:rsidRPr="004926CA" w:rsidRDefault="00EF0B65" w:rsidP="004926C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0F" w:rsidRDefault="0075680F" w:rsidP="00EF0B65">
      <w:r>
        <w:separator/>
      </w:r>
    </w:p>
  </w:footnote>
  <w:footnote w:type="continuationSeparator" w:id="0">
    <w:p w:rsidR="0075680F" w:rsidRDefault="0075680F" w:rsidP="00EF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758F1"/>
    <w:multiLevelType w:val="hybridMultilevel"/>
    <w:tmpl w:val="22CEB45C"/>
    <w:name w:val="WW8Num7323"/>
    <w:lvl w:ilvl="0" w:tplc="A07C45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F5719"/>
    <w:multiLevelType w:val="hybridMultilevel"/>
    <w:tmpl w:val="28F22EAA"/>
    <w:lvl w:ilvl="0" w:tplc="080E3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251EE"/>
    <w:multiLevelType w:val="hybridMultilevel"/>
    <w:tmpl w:val="45C03B8C"/>
    <w:lvl w:ilvl="0" w:tplc="DA0EE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72333"/>
    <w:multiLevelType w:val="hybridMultilevel"/>
    <w:tmpl w:val="2AA8C472"/>
    <w:lvl w:ilvl="0" w:tplc="96B2AF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0F6"/>
    <w:multiLevelType w:val="hybridMultilevel"/>
    <w:tmpl w:val="C4FEDEB8"/>
    <w:lvl w:ilvl="0" w:tplc="E3E206E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F796E"/>
    <w:multiLevelType w:val="hybridMultilevel"/>
    <w:tmpl w:val="7FDA462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7426B"/>
    <w:multiLevelType w:val="multilevel"/>
    <w:tmpl w:val="16A4E0C8"/>
    <w:name w:val="WW8Num7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FAA20FE"/>
    <w:multiLevelType w:val="hybridMultilevel"/>
    <w:tmpl w:val="0966FA66"/>
    <w:lvl w:ilvl="0" w:tplc="9FDC5D0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</w:lvl>
    <w:lvl w:ilvl="1" w:tplc="9C68D2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26F06"/>
    <w:multiLevelType w:val="hybridMultilevel"/>
    <w:tmpl w:val="195E9EEC"/>
    <w:lvl w:ilvl="0" w:tplc="F790D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63E27"/>
    <w:multiLevelType w:val="hybridMultilevel"/>
    <w:tmpl w:val="E5487FC2"/>
    <w:lvl w:ilvl="0" w:tplc="DAA6AD2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BF1EE8"/>
    <w:multiLevelType w:val="hybridMultilevel"/>
    <w:tmpl w:val="114296BC"/>
    <w:lvl w:ilvl="0" w:tplc="3F8E95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F4ED7"/>
    <w:multiLevelType w:val="multilevel"/>
    <w:tmpl w:val="AD74CBAA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  <w:b w:val="0"/>
        <w:color w:val="auto"/>
      </w:rPr>
    </w:lvl>
    <w:lvl w:ilvl="1">
      <w:start w:val="78"/>
      <w:numFmt w:val="decimalZero"/>
      <w:lvlText w:val="%1-%2"/>
      <w:lvlJc w:val="left"/>
      <w:pPr>
        <w:ind w:left="675" w:hanging="675"/>
      </w:pPr>
      <w:rPr>
        <w:rFonts w:hint="default"/>
        <w:b w:val="0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1AD76169"/>
    <w:multiLevelType w:val="hybridMultilevel"/>
    <w:tmpl w:val="9BA45D6C"/>
    <w:lvl w:ilvl="0" w:tplc="80BACA5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0DD3"/>
    <w:multiLevelType w:val="hybridMultilevel"/>
    <w:tmpl w:val="F07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A2BD4"/>
    <w:multiLevelType w:val="hybridMultilevel"/>
    <w:tmpl w:val="9B9AF340"/>
    <w:lvl w:ilvl="0" w:tplc="729892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EA2941"/>
    <w:multiLevelType w:val="hybridMultilevel"/>
    <w:tmpl w:val="57420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30527C"/>
    <w:multiLevelType w:val="hybridMultilevel"/>
    <w:tmpl w:val="5D54D0E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6B2AFF6">
      <w:start w:val="1"/>
      <w:numFmt w:val="ordinal"/>
      <w:lvlText w:val="%3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8856BA"/>
    <w:multiLevelType w:val="hybridMultilevel"/>
    <w:tmpl w:val="C464BDF6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FD756A"/>
    <w:multiLevelType w:val="hybridMultilevel"/>
    <w:tmpl w:val="517EA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A25C8"/>
    <w:multiLevelType w:val="hybridMultilevel"/>
    <w:tmpl w:val="2452E90A"/>
    <w:lvl w:ilvl="0" w:tplc="96B2AFF6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8B05EF"/>
    <w:multiLevelType w:val="singleLevel"/>
    <w:tmpl w:val="FA8EBCC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E595642"/>
    <w:multiLevelType w:val="hybridMultilevel"/>
    <w:tmpl w:val="F844D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05356"/>
    <w:multiLevelType w:val="hybridMultilevel"/>
    <w:tmpl w:val="8B801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0B6231"/>
    <w:multiLevelType w:val="hybridMultilevel"/>
    <w:tmpl w:val="90822FA2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FA2C03"/>
    <w:multiLevelType w:val="hybridMultilevel"/>
    <w:tmpl w:val="703C2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65A39"/>
    <w:multiLevelType w:val="hybridMultilevel"/>
    <w:tmpl w:val="E6E0BD8C"/>
    <w:name w:val="WW8Num7322"/>
    <w:lvl w:ilvl="0" w:tplc="96B2AF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C2EE6"/>
    <w:multiLevelType w:val="hybridMultilevel"/>
    <w:tmpl w:val="D38E90E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896C8B"/>
    <w:multiLevelType w:val="hybridMultilevel"/>
    <w:tmpl w:val="B8ECE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47093"/>
    <w:multiLevelType w:val="hybridMultilevel"/>
    <w:tmpl w:val="E8DC04D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474E94"/>
    <w:multiLevelType w:val="hybridMultilevel"/>
    <w:tmpl w:val="980A3184"/>
    <w:lvl w:ilvl="0" w:tplc="D32CC8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6D0A8B"/>
    <w:multiLevelType w:val="hybridMultilevel"/>
    <w:tmpl w:val="3CAE4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D2E5D"/>
    <w:multiLevelType w:val="hybridMultilevel"/>
    <w:tmpl w:val="A10A8570"/>
    <w:lvl w:ilvl="0" w:tplc="9FDC5D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0A1515"/>
    <w:multiLevelType w:val="hybridMultilevel"/>
    <w:tmpl w:val="DC50A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7347FC"/>
    <w:multiLevelType w:val="hybridMultilevel"/>
    <w:tmpl w:val="B0D695E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B30F4B"/>
    <w:multiLevelType w:val="hybridMultilevel"/>
    <w:tmpl w:val="405A2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5E21"/>
    <w:multiLevelType w:val="hybridMultilevel"/>
    <w:tmpl w:val="DE2249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4C6C9D"/>
    <w:multiLevelType w:val="hybridMultilevel"/>
    <w:tmpl w:val="2CCC1AC2"/>
    <w:lvl w:ilvl="0" w:tplc="F4FAC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67B0C"/>
    <w:multiLevelType w:val="hybridMultilevel"/>
    <w:tmpl w:val="8D28B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D92EFE"/>
    <w:multiLevelType w:val="hybridMultilevel"/>
    <w:tmpl w:val="04D6D0E8"/>
    <w:lvl w:ilvl="0" w:tplc="D500F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6756357"/>
    <w:multiLevelType w:val="hybridMultilevel"/>
    <w:tmpl w:val="8D649AB2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3F2383"/>
    <w:multiLevelType w:val="hybridMultilevel"/>
    <w:tmpl w:val="1FCE7560"/>
    <w:name w:val="WW8Num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93597"/>
    <w:multiLevelType w:val="hybridMultilevel"/>
    <w:tmpl w:val="511ADFBC"/>
    <w:name w:val="WW8Num73233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E03079"/>
    <w:multiLevelType w:val="hybridMultilevel"/>
    <w:tmpl w:val="4FD29CB4"/>
    <w:lvl w:ilvl="0" w:tplc="D0C0E1C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0E551E"/>
    <w:multiLevelType w:val="hybridMultilevel"/>
    <w:tmpl w:val="431CE72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5B2E6C"/>
    <w:multiLevelType w:val="hybridMultilevel"/>
    <w:tmpl w:val="5BAA084E"/>
    <w:lvl w:ilvl="0" w:tplc="EADE06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42EBC"/>
    <w:multiLevelType w:val="hybridMultilevel"/>
    <w:tmpl w:val="32069A1A"/>
    <w:lvl w:ilvl="0" w:tplc="080E3F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30"/>
  </w:num>
  <w:num w:numId="5">
    <w:abstractNumId w:val="2"/>
  </w:num>
  <w:num w:numId="6">
    <w:abstractNumId w:val="28"/>
  </w:num>
  <w:num w:numId="7">
    <w:abstractNumId w:val="45"/>
  </w:num>
  <w:num w:numId="8">
    <w:abstractNumId w:val="11"/>
  </w:num>
  <w:num w:numId="9">
    <w:abstractNumId w:val="5"/>
  </w:num>
  <w:num w:numId="10">
    <w:abstractNumId w:val="42"/>
  </w:num>
  <w:num w:numId="11">
    <w:abstractNumId w:val="15"/>
  </w:num>
  <w:num w:numId="12">
    <w:abstractNumId w:val="32"/>
  </w:num>
  <w:num w:numId="13">
    <w:abstractNumId w:val="35"/>
  </w:num>
  <w:num w:numId="14">
    <w:abstractNumId w:val="12"/>
  </w:num>
  <w:num w:numId="15">
    <w:abstractNumId w:val="18"/>
  </w:num>
  <w:num w:numId="16">
    <w:abstractNumId w:val="23"/>
  </w:num>
  <w:num w:numId="17">
    <w:abstractNumId w:val="31"/>
  </w:num>
  <w:num w:numId="18">
    <w:abstractNumId w:val="3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4"/>
  </w:num>
  <w:num w:numId="22">
    <w:abstractNumId w:val="49"/>
  </w:num>
  <w:num w:numId="23">
    <w:abstractNumId w:val="40"/>
  </w:num>
  <w:num w:numId="24">
    <w:abstractNumId w:val="47"/>
  </w:num>
  <w:num w:numId="25">
    <w:abstractNumId w:val="16"/>
  </w:num>
  <w:num w:numId="26">
    <w:abstractNumId w:val="6"/>
  </w:num>
  <w:num w:numId="27">
    <w:abstractNumId w:val="37"/>
  </w:num>
  <w:num w:numId="28">
    <w:abstractNumId w:val="26"/>
  </w:num>
  <w:num w:numId="29">
    <w:abstractNumId w:val="46"/>
  </w:num>
  <w:num w:numId="30">
    <w:abstractNumId w:val="24"/>
  </w:num>
  <w:num w:numId="31">
    <w:abstractNumId w:val="19"/>
  </w:num>
  <w:num w:numId="3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0"/>
  </w:num>
  <w:num w:numId="43">
    <w:abstractNumId w:val="39"/>
  </w:num>
  <w:num w:numId="44">
    <w:abstractNumId w:val="48"/>
  </w:num>
  <w:num w:numId="45">
    <w:abstractNumId w:val="13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B2"/>
    <w:rsid w:val="0000259D"/>
    <w:rsid w:val="00003046"/>
    <w:rsid w:val="000041CB"/>
    <w:rsid w:val="00005960"/>
    <w:rsid w:val="0000683B"/>
    <w:rsid w:val="0000689C"/>
    <w:rsid w:val="000110FA"/>
    <w:rsid w:val="0001751C"/>
    <w:rsid w:val="00017A8F"/>
    <w:rsid w:val="00017BA2"/>
    <w:rsid w:val="00021A3C"/>
    <w:rsid w:val="00023969"/>
    <w:rsid w:val="00027077"/>
    <w:rsid w:val="000270B5"/>
    <w:rsid w:val="0002762B"/>
    <w:rsid w:val="00036229"/>
    <w:rsid w:val="00036363"/>
    <w:rsid w:val="00041D05"/>
    <w:rsid w:val="00044B18"/>
    <w:rsid w:val="00051003"/>
    <w:rsid w:val="0005337C"/>
    <w:rsid w:val="000552DD"/>
    <w:rsid w:val="00062740"/>
    <w:rsid w:val="00062929"/>
    <w:rsid w:val="00062AA3"/>
    <w:rsid w:val="000636E2"/>
    <w:rsid w:val="000642B5"/>
    <w:rsid w:val="00065106"/>
    <w:rsid w:val="00066678"/>
    <w:rsid w:val="00066704"/>
    <w:rsid w:val="00066FAE"/>
    <w:rsid w:val="0007086C"/>
    <w:rsid w:val="000738F3"/>
    <w:rsid w:val="00074642"/>
    <w:rsid w:val="000824E1"/>
    <w:rsid w:val="00084596"/>
    <w:rsid w:val="00091462"/>
    <w:rsid w:val="0009150F"/>
    <w:rsid w:val="00092B03"/>
    <w:rsid w:val="00095640"/>
    <w:rsid w:val="0009644F"/>
    <w:rsid w:val="000A3DD0"/>
    <w:rsid w:val="000A4006"/>
    <w:rsid w:val="000A5A87"/>
    <w:rsid w:val="000B41BB"/>
    <w:rsid w:val="000B51AA"/>
    <w:rsid w:val="000B53ED"/>
    <w:rsid w:val="000B77CB"/>
    <w:rsid w:val="000C525C"/>
    <w:rsid w:val="000C52D3"/>
    <w:rsid w:val="000D31CC"/>
    <w:rsid w:val="000D40D6"/>
    <w:rsid w:val="000D4AEA"/>
    <w:rsid w:val="000D6E66"/>
    <w:rsid w:val="000E2BC4"/>
    <w:rsid w:val="000E5D79"/>
    <w:rsid w:val="000E64A0"/>
    <w:rsid w:val="000F3E3A"/>
    <w:rsid w:val="000F71DC"/>
    <w:rsid w:val="000F7F3F"/>
    <w:rsid w:val="00104FB1"/>
    <w:rsid w:val="00107E09"/>
    <w:rsid w:val="00111A07"/>
    <w:rsid w:val="0011248A"/>
    <w:rsid w:val="00112F4A"/>
    <w:rsid w:val="00121E0A"/>
    <w:rsid w:val="00125F16"/>
    <w:rsid w:val="00134657"/>
    <w:rsid w:val="0013545C"/>
    <w:rsid w:val="00135C98"/>
    <w:rsid w:val="0014048F"/>
    <w:rsid w:val="00143A63"/>
    <w:rsid w:val="00143D02"/>
    <w:rsid w:val="00150C1B"/>
    <w:rsid w:val="0015170E"/>
    <w:rsid w:val="00156819"/>
    <w:rsid w:val="001620C8"/>
    <w:rsid w:val="00162C7C"/>
    <w:rsid w:val="001751E4"/>
    <w:rsid w:val="00177BEC"/>
    <w:rsid w:val="00182C80"/>
    <w:rsid w:val="001832FC"/>
    <w:rsid w:val="00184438"/>
    <w:rsid w:val="00186AE3"/>
    <w:rsid w:val="00186D3F"/>
    <w:rsid w:val="00193756"/>
    <w:rsid w:val="00197321"/>
    <w:rsid w:val="001A4410"/>
    <w:rsid w:val="001A5DC4"/>
    <w:rsid w:val="001A6DFD"/>
    <w:rsid w:val="001B6B09"/>
    <w:rsid w:val="001C1410"/>
    <w:rsid w:val="001C14E6"/>
    <w:rsid w:val="001C37AF"/>
    <w:rsid w:val="001C4838"/>
    <w:rsid w:val="001C5125"/>
    <w:rsid w:val="001C7FD7"/>
    <w:rsid w:val="001D0535"/>
    <w:rsid w:val="001D0E75"/>
    <w:rsid w:val="001D1C92"/>
    <w:rsid w:val="001D1CB1"/>
    <w:rsid w:val="001D4E1C"/>
    <w:rsid w:val="001E0DCD"/>
    <w:rsid w:val="001E230E"/>
    <w:rsid w:val="001E517A"/>
    <w:rsid w:val="001F1180"/>
    <w:rsid w:val="001F3584"/>
    <w:rsid w:val="00200893"/>
    <w:rsid w:val="002008FB"/>
    <w:rsid w:val="00201E62"/>
    <w:rsid w:val="0020375B"/>
    <w:rsid w:val="00203899"/>
    <w:rsid w:val="00206C4B"/>
    <w:rsid w:val="00206F3C"/>
    <w:rsid w:val="002109E4"/>
    <w:rsid w:val="00215FFD"/>
    <w:rsid w:val="00220F5E"/>
    <w:rsid w:val="002252A7"/>
    <w:rsid w:val="0023500C"/>
    <w:rsid w:val="0023569B"/>
    <w:rsid w:val="00237C38"/>
    <w:rsid w:val="00240601"/>
    <w:rsid w:val="00241A77"/>
    <w:rsid w:val="00242EE1"/>
    <w:rsid w:val="00245F8E"/>
    <w:rsid w:val="002468BD"/>
    <w:rsid w:val="002472A6"/>
    <w:rsid w:val="002507B0"/>
    <w:rsid w:val="00250A45"/>
    <w:rsid w:val="0025145E"/>
    <w:rsid w:val="00255ECD"/>
    <w:rsid w:val="00257120"/>
    <w:rsid w:val="00261E9F"/>
    <w:rsid w:val="002631A3"/>
    <w:rsid w:val="00263AAE"/>
    <w:rsid w:val="002649CD"/>
    <w:rsid w:val="00267AAB"/>
    <w:rsid w:val="002723C0"/>
    <w:rsid w:val="00273486"/>
    <w:rsid w:val="0027666B"/>
    <w:rsid w:val="00277D71"/>
    <w:rsid w:val="00282554"/>
    <w:rsid w:val="00292204"/>
    <w:rsid w:val="002973A3"/>
    <w:rsid w:val="002A01CA"/>
    <w:rsid w:val="002A0443"/>
    <w:rsid w:val="002A069B"/>
    <w:rsid w:val="002A1854"/>
    <w:rsid w:val="002A2E7E"/>
    <w:rsid w:val="002A675C"/>
    <w:rsid w:val="002B0A4C"/>
    <w:rsid w:val="002B46B5"/>
    <w:rsid w:val="002B5AA3"/>
    <w:rsid w:val="002B7E31"/>
    <w:rsid w:val="002C2E81"/>
    <w:rsid w:val="002C4798"/>
    <w:rsid w:val="002C60CF"/>
    <w:rsid w:val="002C69E4"/>
    <w:rsid w:val="002D1A58"/>
    <w:rsid w:val="002D2306"/>
    <w:rsid w:val="002D53FD"/>
    <w:rsid w:val="002E121A"/>
    <w:rsid w:val="002E2F00"/>
    <w:rsid w:val="002E4275"/>
    <w:rsid w:val="002E49F2"/>
    <w:rsid w:val="002E61C7"/>
    <w:rsid w:val="002E7969"/>
    <w:rsid w:val="002F1577"/>
    <w:rsid w:val="002F4A18"/>
    <w:rsid w:val="002F4AA8"/>
    <w:rsid w:val="002F4C38"/>
    <w:rsid w:val="00300179"/>
    <w:rsid w:val="003052EE"/>
    <w:rsid w:val="00305485"/>
    <w:rsid w:val="00306076"/>
    <w:rsid w:val="00306B19"/>
    <w:rsid w:val="00312132"/>
    <w:rsid w:val="00313F69"/>
    <w:rsid w:val="00315BF8"/>
    <w:rsid w:val="0031773E"/>
    <w:rsid w:val="00322A99"/>
    <w:rsid w:val="00326FD6"/>
    <w:rsid w:val="003274A5"/>
    <w:rsid w:val="00330362"/>
    <w:rsid w:val="00331EB8"/>
    <w:rsid w:val="00334BA4"/>
    <w:rsid w:val="00335730"/>
    <w:rsid w:val="003421CE"/>
    <w:rsid w:val="0034311E"/>
    <w:rsid w:val="00343D26"/>
    <w:rsid w:val="00345A86"/>
    <w:rsid w:val="00346DC6"/>
    <w:rsid w:val="00347515"/>
    <w:rsid w:val="00347A9D"/>
    <w:rsid w:val="00350191"/>
    <w:rsid w:val="00351B61"/>
    <w:rsid w:val="00353EE6"/>
    <w:rsid w:val="003546F0"/>
    <w:rsid w:val="003551E0"/>
    <w:rsid w:val="00355887"/>
    <w:rsid w:val="0036221C"/>
    <w:rsid w:val="00363EA4"/>
    <w:rsid w:val="0036400E"/>
    <w:rsid w:val="003669BC"/>
    <w:rsid w:val="00372B7E"/>
    <w:rsid w:val="00373BE4"/>
    <w:rsid w:val="00375E59"/>
    <w:rsid w:val="00377F4B"/>
    <w:rsid w:val="00382AA6"/>
    <w:rsid w:val="0038413E"/>
    <w:rsid w:val="003847AC"/>
    <w:rsid w:val="00387B70"/>
    <w:rsid w:val="003903FC"/>
    <w:rsid w:val="003906F8"/>
    <w:rsid w:val="00391750"/>
    <w:rsid w:val="0039214E"/>
    <w:rsid w:val="003929A3"/>
    <w:rsid w:val="003956A5"/>
    <w:rsid w:val="00396D22"/>
    <w:rsid w:val="003A1A82"/>
    <w:rsid w:val="003A5625"/>
    <w:rsid w:val="003A5A77"/>
    <w:rsid w:val="003A7D90"/>
    <w:rsid w:val="003B1FFF"/>
    <w:rsid w:val="003B6260"/>
    <w:rsid w:val="003B674C"/>
    <w:rsid w:val="003B6DD4"/>
    <w:rsid w:val="003B7B23"/>
    <w:rsid w:val="003C3E9C"/>
    <w:rsid w:val="003C6B05"/>
    <w:rsid w:val="003C790F"/>
    <w:rsid w:val="003D1A64"/>
    <w:rsid w:val="003D500E"/>
    <w:rsid w:val="003D7A8B"/>
    <w:rsid w:val="003E2EBC"/>
    <w:rsid w:val="003E4ACB"/>
    <w:rsid w:val="003E59F3"/>
    <w:rsid w:val="003F3AA0"/>
    <w:rsid w:val="003F516A"/>
    <w:rsid w:val="003F7206"/>
    <w:rsid w:val="003F7594"/>
    <w:rsid w:val="00400488"/>
    <w:rsid w:val="0040048B"/>
    <w:rsid w:val="004008BF"/>
    <w:rsid w:val="0040205B"/>
    <w:rsid w:val="004047FA"/>
    <w:rsid w:val="00406A80"/>
    <w:rsid w:val="00406F97"/>
    <w:rsid w:val="00413F6B"/>
    <w:rsid w:val="00415B6F"/>
    <w:rsid w:val="004171AF"/>
    <w:rsid w:val="004222B5"/>
    <w:rsid w:val="00424ECC"/>
    <w:rsid w:val="00432880"/>
    <w:rsid w:val="00434530"/>
    <w:rsid w:val="004346F8"/>
    <w:rsid w:val="004348EE"/>
    <w:rsid w:val="00441ADF"/>
    <w:rsid w:val="00443078"/>
    <w:rsid w:val="00446670"/>
    <w:rsid w:val="00452015"/>
    <w:rsid w:val="00452A2C"/>
    <w:rsid w:val="004532A4"/>
    <w:rsid w:val="00460D65"/>
    <w:rsid w:val="00460EA2"/>
    <w:rsid w:val="00465DE5"/>
    <w:rsid w:val="00475ED3"/>
    <w:rsid w:val="0047690D"/>
    <w:rsid w:val="004806E9"/>
    <w:rsid w:val="004848DD"/>
    <w:rsid w:val="004912C4"/>
    <w:rsid w:val="004926CA"/>
    <w:rsid w:val="00495168"/>
    <w:rsid w:val="0049579D"/>
    <w:rsid w:val="00496094"/>
    <w:rsid w:val="004A4023"/>
    <w:rsid w:val="004A4E5A"/>
    <w:rsid w:val="004A5ABA"/>
    <w:rsid w:val="004A68A9"/>
    <w:rsid w:val="004B2C79"/>
    <w:rsid w:val="004B2F06"/>
    <w:rsid w:val="004B4C15"/>
    <w:rsid w:val="004B7435"/>
    <w:rsid w:val="004B7CC4"/>
    <w:rsid w:val="004C33EF"/>
    <w:rsid w:val="004C35DB"/>
    <w:rsid w:val="004C47D0"/>
    <w:rsid w:val="004C60C9"/>
    <w:rsid w:val="004D137C"/>
    <w:rsid w:val="004D3D8C"/>
    <w:rsid w:val="004D4B60"/>
    <w:rsid w:val="004D7C9B"/>
    <w:rsid w:val="004E4023"/>
    <w:rsid w:val="004E5D01"/>
    <w:rsid w:val="004E7054"/>
    <w:rsid w:val="004F79D8"/>
    <w:rsid w:val="005001B3"/>
    <w:rsid w:val="00502057"/>
    <w:rsid w:val="00505F68"/>
    <w:rsid w:val="00506212"/>
    <w:rsid w:val="00513A83"/>
    <w:rsid w:val="005151F3"/>
    <w:rsid w:val="00516047"/>
    <w:rsid w:val="005176BA"/>
    <w:rsid w:val="005202A5"/>
    <w:rsid w:val="00520E8A"/>
    <w:rsid w:val="00522B25"/>
    <w:rsid w:val="00523BB8"/>
    <w:rsid w:val="005254D8"/>
    <w:rsid w:val="005265F2"/>
    <w:rsid w:val="00527C22"/>
    <w:rsid w:val="005302A7"/>
    <w:rsid w:val="00530DF6"/>
    <w:rsid w:val="00532A80"/>
    <w:rsid w:val="00534C3F"/>
    <w:rsid w:val="00534E06"/>
    <w:rsid w:val="00535188"/>
    <w:rsid w:val="00536B68"/>
    <w:rsid w:val="00541F58"/>
    <w:rsid w:val="00542BDB"/>
    <w:rsid w:val="005449CD"/>
    <w:rsid w:val="00544C3E"/>
    <w:rsid w:val="00544E42"/>
    <w:rsid w:val="0054562D"/>
    <w:rsid w:val="00545BF5"/>
    <w:rsid w:val="00546F1C"/>
    <w:rsid w:val="00547EB1"/>
    <w:rsid w:val="00555FED"/>
    <w:rsid w:val="005566EC"/>
    <w:rsid w:val="0056193E"/>
    <w:rsid w:val="00566624"/>
    <w:rsid w:val="0057024C"/>
    <w:rsid w:val="00572FE6"/>
    <w:rsid w:val="0057319F"/>
    <w:rsid w:val="005755D5"/>
    <w:rsid w:val="00586742"/>
    <w:rsid w:val="005872A8"/>
    <w:rsid w:val="00590192"/>
    <w:rsid w:val="00590423"/>
    <w:rsid w:val="005924CA"/>
    <w:rsid w:val="00592F6E"/>
    <w:rsid w:val="0059374B"/>
    <w:rsid w:val="0059467B"/>
    <w:rsid w:val="005A1334"/>
    <w:rsid w:val="005A293B"/>
    <w:rsid w:val="005A335F"/>
    <w:rsid w:val="005A4CDF"/>
    <w:rsid w:val="005A4F18"/>
    <w:rsid w:val="005B0DAE"/>
    <w:rsid w:val="005B1EA9"/>
    <w:rsid w:val="005B268C"/>
    <w:rsid w:val="005B6F2B"/>
    <w:rsid w:val="005C0E37"/>
    <w:rsid w:val="005C1FC7"/>
    <w:rsid w:val="005D37DB"/>
    <w:rsid w:val="005D3938"/>
    <w:rsid w:val="005D7F58"/>
    <w:rsid w:val="005E4094"/>
    <w:rsid w:val="00602BA1"/>
    <w:rsid w:val="006256EE"/>
    <w:rsid w:val="0062786A"/>
    <w:rsid w:val="00637C24"/>
    <w:rsid w:val="006413EA"/>
    <w:rsid w:val="00641B4C"/>
    <w:rsid w:val="00644702"/>
    <w:rsid w:val="00644E90"/>
    <w:rsid w:val="006455C4"/>
    <w:rsid w:val="00646FC3"/>
    <w:rsid w:val="00661BB8"/>
    <w:rsid w:val="006624E0"/>
    <w:rsid w:val="00664FC5"/>
    <w:rsid w:val="0067269B"/>
    <w:rsid w:val="00681B7C"/>
    <w:rsid w:val="00686DB2"/>
    <w:rsid w:val="00687AF1"/>
    <w:rsid w:val="00691905"/>
    <w:rsid w:val="00692CD2"/>
    <w:rsid w:val="00694F2A"/>
    <w:rsid w:val="006A30E7"/>
    <w:rsid w:val="006A42B6"/>
    <w:rsid w:val="006A78DD"/>
    <w:rsid w:val="006B01F8"/>
    <w:rsid w:val="006B10B3"/>
    <w:rsid w:val="006B72E2"/>
    <w:rsid w:val="006C1039"/>
    <w:rsid w:val="006C2569"/>
    <w:rsid w:val="006C382A"/>
    <w:rsid w:val="006C39EA"/>
    <w:rsid w:val="006C3D1C"/>
    <w:rsid w:val="006C4691"/>
    <w:rsid w:val="006C7391"/>
    <w:rsid w:val="006C7A40"/>
    <w:rsid w:val="006D1A4B"/>
    <w:rsid w:val="006D6112"/>
    <w:rsid w:val="006D6241"/>
    <w:rsid w:val="006D62BA"/>
    <w:rsid w:val="006E0F4B"/>
    <w:rsid w:val="006E105E"/>
    <w:rsid w:val="006E1942"/>
    <w:rsid w:val="006E32BB"/>
    <w:rsid w:val="006E6546"/>
    <w:rsid w:val="006F38E6"/>
    <w:rsid w:val="006F69BD"/>
    <w:rsid w:val="006F6AA5"/>
    <w:rsid w:val="006F6E75"/>
    <w:rsid w:val="006F7F31"/>
    <w:rsid w:val="00700159"/>
    <w:rsid w:val="00702EEA"/>
    <w:rsid w:val="00704E95"/>
    <w:rsid w:val="007058EE"/>
    <w:rsid w:val="00707166"/>
    <w:rsid w:val="007072EE"/>
    <w:rsid w:val="007122DE"/>
    <w:rsid w:val="0071499B"/>
    <w:rsid w:val="0071506B"/>
    <w:rsid w:val="00717C9A"/>
    <w:rsid w:val="00717CF2"/>
    <w:rsid w:val="00723157"/>
    <w:rsid w:val="00727B21"/>
    <w:rsid w:val="00730220"/>
    <w:rsid w:val="00730CC0"/>
    <w:rsid w:val="00735A29"/>
    <w:rsid w:val="007460B1"/>
    <w:rsid w:val="00753772"/>
    <w:rsid w:val="0075680F"/>
    <w:rsid w:val="007603B4"/>
    <w:rsid w:val="00762239"/>
    <w:rsid w:val="00764B7F"/>
    <w:rsid w:val="00774994"/>
    <w:rsid w:val="00776AB9"/>
    <w:rsid w:val="00780461"/>
    <w:rsid w:val="00780541"/>
    <w:rsid w:val="00780A8B"/>
    <w:rsid w:val="007821DC"/>
    <w:rsid w:val="0078261A"/>
    <w:rsid w:val="007845D6"/>
    <w:rsid w:val="00790742"/>
    <w:rsid w:val="00790C10"/>
    <w:rsid w:val="007928BC"/>
    <w:rsid w:val="00792F2D"/>
    <w:rsid w:val="00795628"/>
    <w:rsid w:val="00796C72"/>
    <w:rsid w:val="007A3D1B"/>
    <w:rsid w:val="007A66ED"/>
    <w:rsid w:val="007A68D6"/>
    <w:rsid w:val="007B08D8"/>
    <w:rsid w:val="007B2AC5"/>
    <w:rsid w:val="007C4431"/>
    <w:rsid w:val="007C4A35"/>
    <w:rsid w:val="007D1139"/>
    <w:rsid w:val="007D5C0C"/>
    <w:rsid w:val="007E5D05"/>
    <w:rsid w:val="007E7198"/>
    <w:rsid w:val="007F097F"/>
    <w:rsid w:val="007F13A9"/>
    <w:rsid w:val="007F25CD"/>
    <w:rsid w:val="00811328"/>
    <w:rsid w:val="00812F1D"/>
    <w:rsid w:val="00817855"/>
    <w:rsid w:val="00817E35"/>
    <w:rsid w:val="0082092F"/>
    <w:rsid w:val="0082118B"/>
    <w:rsid w:val="008212B0"/>
    <w:rsid w:val="0082193D"/>
    <w:rsid w:val="00824598"/>
    <w:rsid w:val="008267B1"/>
    <w:rsid w:val="00834D6D"/>
    <w:rsid w:val="00835670"/>
    <w:rsid w:val="00837124"/>
    <w:rsid w:val="0083754F"/>
    <w:rsid w:val="00840DBC"/>
    <w:rsid w:val="0084239C"/>
    <w:rsid w:val="00853487"/>
    <w:rsid w:val="0085417F"/>
    <w:rsid w:val="00855F95"/>
    <w:rsid w:val="008566D8"/>
    <w:rsid w:val="00860785"/>
    <w:rsid w:val="00863B5A"/>
    <w:rsid w:val="00866E14"/>
    <w:rsid w:val="008679AC"/>
    <w:rsid w:val="00873278"/>
    <w:rsid w:val="008759C0"/>
    <w:rsid w:val="00882BC6"/>
    <w:rsid w:val="00884FB1"/>
    <w:rsid w:val="00885B88"/>
    <w:rsid w:val="008871A6"/>
    <w:rsid w:val="00892F75"/>
    <w:rsid w:val="00893DC8"/>
    <w:rsid w:val="00895EBF"/>
    <w:rsid w:val="00897DE7"/>
    <w:rsid w:val="00897EDC"/>
    <w:rsid w:val="008A0435"/>
    <w:rsid w:val="008A2AE5"/>
    <w:rsid w:val="008A57D4"/>
    <w:rsid w:val="008A69A9"/>
    <w:rsid w:val="008B1FA1"/>
    <w:rsid w:val="008B7B84"/>
    <w:rsid w:val="008D046B"/>
    <w:rsid w:val="008D0655"/>
    <w:rsid w:val="008D1BF3"/>
    <w:rsid w:val="008D1D3C"/>
    <w:rsid w:val="008D321B"/>
    <w:rsid w:val="008E231B"/>
    <w:rsid w:val="008E377F"/>
    <w:rsid w:val="008E56C0"/>
    <w:rsid w:val="008E5CF0"/>
    <w:rsid w:val="008F3A66"/>
    <w:rsid w:val="00901BCF"/>
    <w:rsid w:val="00904BE3"/>
    <w:rsid w:val="00905367"/>
    <w:rsid w:val="00910936"/>
    <w:rsid w:val="009132F1"/>
    <w:rsid w:val="00914611"/>
    <w:rsid w:val="0091506C"/>
    <w:rsid w:val="009214E0"/>
    <w:rsid w:val="00923AD1"/>
    <w:rsid w:val="00925774"/>
    <w:rsid w:val="0092680A"/>
    <w:rsid w:val="00927E98"/>
    <w:rsid w:val="00930A36"/>
    <w:rsid w:val="0093176E"/>
    <w:rsid w:val="00936DD3"/>
    <w:rsid w:val="00940791"/>
    <w:rsid w:val="009412BB"/>
    <w:rsid w:val="00942E8B"/>
    <w:rsid w:val="009466CD"/>
    <w:rsid w:val="00946D91"/>
    <w:rsid w:val="00947DA0"/>
    <w:rsid w:val="0095144D"/>
    <w:rsid w:val="00953075"/>
    <w:rsid w:val="00955BAA"/>
    <w:rsid w:val="009574A9"/>
    <w:rsid w:val="00960947"/>
    <w:rsid w:val="00963AEB"/>
    <w:rsid w:val="00964577"/>
    <w:rsid w:val="00966B2A"/>
    <w:rsid w:val="009756E0"/>
    <w:rsid w:val="00976213"/>
    <w:rsid w:val="009775B6"/>
    <w:rsid w:val="00983DF5"/>
    <w:rsid w:val="00990602"/>
    <w:rsid w:val="00992064"/>
    <w:rsid w:val="0099302B"/>
    <w:rsid w:val="00993CD3"/>
    <w:rsid w:val="009A032D"/>
    <w:rsid w:val="009A1396"/>
    <w:rsid w:val="009A1DDD"/>
    <w:rsid w:val="009A4266"/>
    <w:rsid w:val="009A5CF4"/>
    <w:rsid w:val="009A6252"/>
    <w:rsid w:val="009A6F61"/>
    <w:rsid w:val="009C2023"/>
    <w:rsid w:val="009C5BC5"/>
    <w:rsid w:val="009D025D"/>
    <w:rsid w:val="009D33A9"/>
    <w:rsid w:val="009D450F"/>
    <w:rsid w:val="009D4612"/>
    <w:rsid w:val="009D5AEF"/>
    <w:rsid w:val="009D63B1"/>
    <w:rsid w:val="009E189C"/>
    <w:rsid w:val="00A02D1A"/>
    <w:rsid w:val="00A03323"/>
    <w:rsid w:val="00A06045"/>
    <w:rsid w:val="00A06527"/>
    <w:rsid w:val="00A074BF"/>
    <w:rsid w:val="00A1235C"/>
    <w:rsid w:val="00A15E00"/>
    <w:rsid w:val="00A21E1A"/>
    <w:rsid w:val="00A258F5"/>
    <w:rsid w:val="00A25E42"/>
    <w:rsid w:val="00A27676"/>
    <w:rsid w:val="00A31D2D"/>
    <w:rsid w:val="00A40B65"/>
    <w:rsid w:val="00A43EC1"/>
    <w:rsid w:val="00A44696"/>
    <w:rsid w:val="00A50413"/>
    <w:rsid w:val="00A50BFE"/>
    <w:rsid w:val="00A50E0A"/>
    <w:rsid w:val="00A537DB"/>
    <w:rsid w:val="00A56FDB"/>
    <w:rsid w:val="00A60E04"/>
    <w:rsid w:val="00A6155F"/>
    <w:rsid w:val="00A62466"/>
    <w:rsid w:val="00A66DA3"/>
    <w:rsid w:val="00A677D1"/>
    <w:rsid w:val="00A678E9"/>
    <w:rsid w:val="00A80131"/>
    <w:rsid w:val="00A80BF6"/>
    <w:rsid w:val="00A81943"/>
    <w:rsid w:val="00A81F94"/>
    <w:rsid w:val="00A900B8"/>
    <w:rsid w:val="00A93C7F"/>
    <w:rsid w:val="00A9446B"/>
    <w:rsid w:val="00A962E8"/>
    <w:rsid w:val="00A97662"/>
    <w:rsid w:val="00AA3D93"/>
    <w:rsid w:val="00AA4A41"/>
    <w:rsid w:val="00AB2525"/>
    <w:rsid w:val="00AB6BE3"/>
    <w:rsid w:val="00AC1BE3"/>
    <w:rsid w:val="00AC1D4C"/>
    <w:rsid w:val="00AC2582"/>
    <w:rsid w:val="00AD219B"/>
    <w:rsid w:val="00AD2D56"/>
    <w:rsid w:val="00AD55F9"/>
    <w:rsid w:val="00AD6AC3"/>
    <w:rsid w:val="00AE1BE2"/>
    <w:rsid w:val="00AE2B41"/>
    <w:rsid w:val="00AE35F6"/>
    <w:rsid w:val="00AE517F"/>
    <w:rsid w:val="00AF1B64"/>
    <w:rsid w:val="00AF1CD2"/>
    <w:rsid w:val="00AF202B"/>
    <w:rsid w:val="00AF2F6D"/>
    <w:rsid w:val="00AF3331"/>
    <w:rsid w:val="00AF4E07"/>
    <w:rsid w:val="00B01DA5"/>
    <w:rsid w:val="00B02E78"/>
    <w:rsid w:val="00B150C8"/>
    <w:rsid w:val="00B212DF"/>
    <w:rsid w:val="00B22925"/>
    <w:rsid w:val="00B23476"/>
    <w:rsid w:val="00B25811"/>
    <w:rsid w:val="00B30A69"/>
    <w:rsid w:val="00B37140"/>
    <w:rsid w:val="00B41EEA"/>
    <w:rsid w:val="00B53ABD"/>
    <w:rsid w:val="00B565A8"/>
    <w:rsid w:val="00B56F25"/>
    <w:rsid w:val="00B57D11"/>
    <w:rsid w:val="00B60FF4"/>
    <w:rsid w:val="00B635BF"/>
    <w:rsid w:val="00B63AE0"/>
    <w:rsid w:val="00B64B47"/>
    <w:rsid w:val="00B66E4B"/>
    <w:rsid w:val="00B70131"/>
    <w:rsid w:val="00B71FDC"/>
    <w:rsid w:val="00B72F4C"/>
    <w:rsid w:val="00B826EE"/>
    <w:rsid w:val="00B84C27"/>
    <w:rsid w:val="00B86337"/>
    <w:rsid w:val="00B87B97"/>
    <w:rsid w:val="00B9594F"/>
    <w:rsid w:val="00B959F3"/>
    <w:rsid w:val="00B95FD1"/>
    <w:rsid w:val="00B960BC"/>
    <w:rsid w:val="00BA0F91"/>
    <w:rsid w:val="00BA2F4A"/>
    <w:rsid w:val="00BA5BA4"/>
    <w:rsid w:val="00BA71ED"/>
    <w:rsid w:val="00BA7DE2"/>
    <w:rsid w:val="00BB05AB"/>
    <w:rsid w:val="00BB2A83"/>
    <w:rsid w:val="00BB4CBD"/>
    <w:rsid w:val="00BB67DB"/>
    <w:rsid w:val="00BB6899"/>
    <w:rsid w:val="00BC1B41"/>
    <w:rsid w:val="00BC3537"/>
    <w:rsid w:val="00BC4343"/>
    <w:rsid w:val="00BC6F37"/>
    <w:rsid w:val="00BD0A7A"/>
    <w:rsid w:val="00BD1706"/>
    <w:rsid w:val="00BD6798"/>
    <w:rsid w:val="00BE1F78"/>
    <w:rsid w:val="00BE4B27"/>
    <w:rsid w:val="00BE71D9"/>
    <w:rsid w:val="00BE7F0C"/>
    <w:rsid w:val="00BF2C53"/>
    <w:rsid w:val="00BF3F3A"/>
    <w:rsid w:val="00BF7236"/>
    <w:rsid w:val="00C0041F"/>
    <w:rsid w:val="00C046FA"/>
    <w:rsid w:val="00C056D6"/>
    <w:rsid w:val="00C06944"/>
    <w:rsid w:val="00C11236"/>
    <w:rsid w:val="00C1299C"/>
    <w:rsid w:val="00C22666"/>
    <w:rsid w:val="00C25105"/>
    <w:rsid w:val="00C25FD3"/>
    <w:rsid w:val="00C32A2A"/>
    <w:rsid w:val="00C35518"/>
    <w:rsid w:val="00C35C21"/>
    <w:rsid w:val="00C36D31"/>
    <w:rsid w:val="00C376E9"/>
    <w:rsid w:val="00C40BD2"/>
    <w:rsid w:val="00C42BF7"/>
    <w:rsid w:val="00C43AB0"/>
    <w:rsid w:val="00C44962"/>
    <w:rsid w:val="00C44C6A"/>
    <w:rsid w:val="00C52146"/>
    <w:rsid w:val="00C53EB7"/>
    <w:rsid w:val="00C64563"/>
    <w:rsid w:val="00C71622"/>
    <w:rsid w:val="00C71822"/>
    <w:rsid w:val="00C75539"/>
    <w:rsid w:val="00C806EC"/>
    <w:rsid w:val="00C863EA"/>
    <w:rsid w:val="00C86DE8"/>
    <w:rsid w:val="00C87A3B"/>
    <w:rsid w:val="00C92394"/>
    <w:rsid w:val="00C935DB"/>
    <w:rsid w:val="00C94243"/>
    <w:rsid w:val="00C94D34"/>
    <w:rsid w:val="00C960BF"/>
    <w:rsid w:val="00C97204"/>
    <w:rsid w:val="00CA018F"/>
    <w:rsid w:val="00CA127E"/>
    <w:rsid w:val="00CA1BB4"/>
    <w:rsid w:val="00CA4DF0"/>
    <w:rsid w:val="00CA6A2E"/>
    <w:rsid w:val="00CB400E"/>
    <w:rsid w:val="00CB603B"/>
    <w:rsid w:val="00CB6973"/>
    <w:rsid w:val="00CC10BA"/>
    <w:rsid w:val="00CC3493"/>
    <w:rsid w:val="00CC6561"/>
    <w:rsid w:val="00CC76F1"/>
    <w:rsid w:val="00CD33AF"/>
    <w:rsid w:val="00CD4C01"/>
    <w:rsid w:val="00CE48CF"/>
    <w:rsid w:val="00CE4CB6"/>
    <w:rsid w:val="00CF039F"/>
    <w:rsid w:val="00CF33ED"/>
    <w:rsid w:val="00CF36A0"/>
    <w:rsid w:val="00CF4A0A"/>
    <w:rsid w:val="00CF7EA3"/>
    <w:rsid w:val="00D02A74"/>
    <w:rsid w:val="00D21435"/>
    <w:rsid w:val="00D22518"/>
    <w:rsid w:val="00D22633"/>
    <w:rsid w:val="00D2361E"/>
    <w:rsid w:val="00D24A46"/>
    <w:rsid w:val="00D25B69"/>
    <w:rsid w:val="00D27304"/>
    <w:rsid w:val="00D301BF"/>
    <w:rsid w:val="00D30F5C"/>
    <w:rsid w:val="00D345C9"/>
    <w:rsid w:val="00D3512D"/>
    <w:rsid w:val="00D3593C"/>
    <w:rsid w:val="00D42CCF"/>
    <w:rsid w:val="00D42E8E"/>
    <w:rsid w:val="00D43A4C"/>
    <w:rsid w:val="00D462A2"/>
    <w:rsid w:val="00D4720B"/>
    <w:rsid w:val="00D504C1"/>
    <w:rsid w:val="00D50542"/>
    <w:rsid w:val="00D5101B"/>
    <w:rsid w:val="00D51422"/>
    <w:rsid w:val="00D51541"/>
    <w:rsid w:val="00D52E41"/>
    <w:rsid w:val="00D53899"/>
    <w:rsid w:val="00D54473"/>
    <w:rsid w:val="00D54ED8"/>
    <w:rsid w:val="00D575AE"/>
    <w:rsid w:val="00D61491"/>
    <w:rsid w:val="00D652C4"/>
    <w:rsid w:val="00D662E6"/>
    <w:rsid w:val="00D66FB6"/>
    <w:rsid w:val="00D67C5C"/>
    <w:rsid w:val="00D72D33"/>
    <w:rsid w:val="00D74CE5"/>
    <w:rsid w:val="00D7593B"/>
    <w:rsid w:val="00D7659D"/>
    <w:rsid w:val="00D766BC"/>
    <w:rsid w:val="00D805FF"/>
    <w:rsid w:val="00D80E07"/>
    <w:rsid w:val="00D82CEF"/>
    <w:rsid w:val="00D8374F"/>
    <w:rsid w:val="00D847E6"/>
    <w:rsid w:val="00D931F9"/>
    <w:rsid w:val="00D938B3"/>
    <w:rsid w:val="00D955A3"/>
    <w:rsid w:val="00DA516E"/>
    <w:rsid w:val="00DA63D8"/>
    <w:rsid w:val="00DB00D6"/>
    <w:rsid w:val="00DB1242"/>
    <w:rsid w:val="00DB5309"/>
    <w:rsid w:val="00DB756A"/>
    <w:rsid w:val="00DC1627"/>
    <w:rsid w:val="00DC18C7"/>
    <w:rsid w:val="00DC2C64"/>
    <w:rsid w:val="00DC3DA5"/>
    <w:rsid w:val="00DC44B0"/>
    <w:rsid w:val="00DC4990"/>
    <w:rsid w:val="00DC49A5"/>
    <w:rsid w:val="00DD064E"/>
    <w:rsid w:val="00DD3FFA"/>
    <w:rsid w:val="00DD4260"/>
    <w:rsid w:val="00DD6023"/>
    <w:rsid w:val="00DD65EC"/>
    <w:rsid w:val="00DD688C"/>
    <w:rsid w:val="00DD73C3"/>
    <w:rsid w:val="00DE31C5"/>
    <w:rsid w:val="00DE3D88"/>
    <w:rsid w:val="00DE4C61"/>
    <w:rsid w:val="00DE6D4F"/>
    <w:rsid w:val="00DF2909"/>
    <w:rsid w:val="00DF4768"/>
    <w:rsid w:val="00E019D7"/>
    <w:rsid w:val="00E0476B"/>
    <w:rsid w:val="00E05A69"/>
    <w:rsid w:val="00E10625"/>
    <w:rsid w:val="00E1201B"/>
    <w:rsid w:val="00E12121"/>
    <w:rsid w:val="00E12E54"/>
    <w:rsid w:val="00E234CD"/>
    <w:rsid w:val="00E25922"/>
    <w:rsid w:val="00E30215"/>
    <w:rsid w:val="00E33AA0"/>
    <w:rsid w:val="00E40ED4"/>
    <w:rsid w:val="00E42B72"/>
    <w:rsid w:val="00E43AC9"/>
    <w:rsid w:val="00E5166A"/>
    <w:rsid w:val="00E538D2"/>
    <w:rsid w:val="00E56BF2"/>
    <w:rsid w:val="00E62D8D"/>
    <w:rsid w:val="00E70927"/>
    <w:rsid w:val="00E74AF6"/>
    <w:rsid w:val="00E76E8A"/>
    <w:rsid w:val="00E76F8C"/>
    <w:rsid w:val="00E771C2"/>
    <w:rsid w:val="00E81689"/>
    <w:rsid w:val="00E819ED"/>
    <w:rsid w:val="00E93C0A"/>
    <w:rsid w:val="00E943BC"/>
    <w:rsid w:val="00E9504A"/>
    <w:rsid w:val="00E95684"/>
    <w:rsid w:val="00EA01CE"/>
    <w:rsid w:val="00EA06A6"/>
    <w:rsid w:val="00EA0AAA"/>
    <w:rsid w:val="00EA0F98"/>
    <w:rsid w:val="00EA1066"/>
    <w:rsid w:val="00EA1E3A"/>
    <w:rsid w:val="00EA2FE3"/>
    <w:rsid w:val="00EA5F64"/>
    <w:rsid w:val="00EA6E0A"/>
    <w:rsid w:val="00EB03C1"/>
    <w:rsid w:val="00EB196C"/>
    <w:rsid w:val="00EC0C42"/>
    <w:rsid w:val="00EC114C"/>
    <w:rsid w:val="00EC6AA4"/>
    <w:rsid w:val="00ED03BC"/>
    <w:rsid w:val="00ED13E7"/>
    <w:rsid w:val="00ED17A7"/>
    <w:rsid w:val="00ED35DA"/>
    <w:rsid w:val="00ED3985"/>
    <w:rsid w:val="00ED474C"/>
    <w:rsid w:val="00ED5A6D"/>
    <w:rsid w:val="00EE04DB"/>
    <w:rsid w:val="00EE19BE"/>
    <w:rsid w:val="00EE3577"/>
    <w:rsid w:val="00EE384E"/>
    <w:rsid w:val="00EF0B65"/>
    <w:rsid w:val="00EF1056"/>
    <w:rsid w:val="00EF339A"/>
    <w:rsid w:val="00EF5239"/>
    <w:rsid w:val="00EF7FF3"/>
    <w:rsid w:val="00F02608"/>
    <w:rsid w:val="00F04998"/>
    <w:rsid w:val="00F0647A"/>
    <w:rsid w:val="00F07F2A"/>
    <w:rsid w:val="00F116E1"/>
    <w:rsid w:val="00F147C7"/>
    <w:rsid w:val="00F16EF5"/>
    <w:rsid w:val="00F2482C"/>
    <w:rsid w:val="00F254BF"/>
    <w:rsid w:val="00F31A65"/>
    <w:rsid w:val="00F31A95"/>
    <w:rsid w:val="00F33C98"/>
    <w:rsid w:val="00F37BAC"/>
    <w:rsid w:val="00F41E25"/>
    <w:rsid w:val="00F452F9"/>
    <w:rsid w:val="00F45607"/>
    <w:rsid w:val="00F47958"/>
    <w:rsid w:val="00F47FDC"/>
    <w:rsid w:val="00F51347"/>
    <w:rsid w:val="00F5180C"/>
    <w:rsid w:val="00F60220"/>
    <w:rsid w:val="00F61C74"/>
    <w:rsid w:val="00F63038"/>
    <w:rsid w:val="00F64C09"/>
    <w:rsid w:val="00F65A4C"/>
    <w:rsid w:val="00F66369"/>
    <w:rsid w:val="00F7091E"/>
    <w:rsid w:val="00F77256"/>
    <w:rsid w:val="00F8491C"/>
    <w:rsid w:val="00F85A9D"/>
    <w:rsid w:val="00F93CC1"/>
    <w:rsid w:val="00FA6589"/>
    <w:rsid w:val="00FB0AAC"/>
    <w:rsid w:val="00FB11B0"/>
    <w:rsid w:val="00FB39E4"/>
    <w:rsid w:val="00FC2E32"/>
    <w:rsid w:val="00FC3A82"/>
    <w:rsid w:val="00FC496D"/>
    <w:rsid w:val="00FC4AE3"/>
    <w:rsid w:val="00FC4F84"/>
    <w:rsid w:val="00FC6371"/>
    <w:rsid w:val="00FD1AA5"/>
    <w:rsid w:val="00FD3A19"/>
    <w:rsid w:val="00FD50B1"/>
    <w:rsid w:val="00FE2759"/>
    <w:rsid w:val="00FE4923"/>
    <w:rsid w:val="00FE5E79"/>
    <w:rsid w:val="00FE790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0C2FC-36A1-4C2B-839B-9E913110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DB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06944"/>
    <w:pPr>
      <w:keepNext/>
      <w:widowControl w:val="0"/>
      <w:suppressAutoHyphens/>
      <w:spacing w:line="360" w:lineRule="auto"/>
      <w:jc w:val="center"/>
      <w:outlineLvl w:val="1"/>
    </w:pPr>
    <w:rPr>
      <w:b/>
      <w:bCs/>
      <w:sz w:val="28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C06944"/>
    <w:pPr>
      <w:keepNext/>
      <w:widowControl w:val="0"/>
      <w:suppressAutoHyphens/>
      <w:jc w:val="center"/>
      <w:outlineLvl w:val="2"/>
    </w:pPr>
    <w:rPr>
      <w:b/>
      <w:bCs/>
      <w:sz w:val="28"/>
      <w:szCs w:val="22"/>
      <w:u w:val="single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1E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06944"/>
    <w:rPr>
      <w:b/>
      <w:bCs/>
      <w:sz w:val="28"/>
      <w:szCs w:val="22"/>
      <w:lang w:eastAsia="ar-SA"/>
    </w:rPr>
  </w:style>
  <w:style w:type="character" w:customStyle="1" w:styleId="Nagwek3Znak">
    <w:name w:val="Nagłówek 3 Znak"/>
    <w:link w:val="Nagwek3"/>
    <w:rsid w:val="00C06944"/>
    <w:rPr>
      <w:b/>
      <w:bCs/>
      <w:sz w:val="28"/>
      <w:szCs w:val="22"/>
      <w:u w:val="single"/>
      <w:lang w:eastAsia="ar-SA"/>
    </w:rPr>
  </w:style>
  <w:style w:type="paragraph" w:customStyle="1" w:styleId="Zal-text">
    <w:name w:val="Zal-text"/>
    <w:basedOn w:val="Normalny"/>
    <w:rsid w:val="00C0694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D54473"/>
    <w:pPr>
      <w:widowControl w:val="0"/>
      <w:tabs>
        <w:tab w:val="left" w:pos="4020"/>
      </w:tabs>
      <w:suppressAutoHyphens/>
    </w:pPr>
    <w:rPr>
      <w:color w:val="000000"/>
      <w:sz w:val="22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D54473"/>
    <w:rPr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6A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06A8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C4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C42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EA1066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4560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4560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F45607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customStyle="1" w:styleId="Default">
    <w:name w:val="Default"/>
    <w:rsid w:val="00F456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rsid w:val="00E56BF2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B41EEA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41E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41EEA"/>
    <w:rPr>
      <w:sz w:val="24"/>
      <w:szCs w:val="24"/>
    </w:rPr>
  </w:style>
  <w:style w:type="character" w:customStyle="1" w:styleId="h11">
    <w:name w:val="h11"/>
    <w:rsid w:val="00AC1D4C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Zwykytekst">
    <w:name w:val="Plain Text"/>
    <w:basedOn w:val="Normalny"/>
    <w:link w:val="ZwykytekstZnak"/>
    <w:uiPriority w:val="99"/>
    <w:unhideWhenUsed/>
    <w:rsid w:val="009412B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412BB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31EB8"/>
    <w:pPr>
      <w:ind w:left="708"/>
    </w:pPr>
    <w:rPr>
      <w:sz w:val="20"/>
      <w:szCs w:val="20"/>
    </w:rPr>
  </w:style>
  <w:style w:type="paragraph" w:customStyle="1" w:styleId="pkt">
    <w:name w:val="pkt"/>
    <w:basedOn w:val="Normalny"/>
    <w:uiPriority w:val="99"/>
    <w:rsid w:val="00331EB8"/>
    <w:pPr>
      <w:spacing w:before="60" w:after="60"/>
      <w:ind w:left="851" w:hanging="295"/>
      <w:jc w:val="both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02707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08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7086C"/>
  </w:style>
  <w:style w:type="character" w:customStyle="1" w:styleId="alb">
    <w:name w:val="a_lb"/>
    <w:rsid w:val="0007086C"/>
  </w:style>
  <w:style w:type="paragraph" w:customStyle="1" w:styleId="Tekstpodstawowy32">
    <w:name w:val="Tekst podstawowy 32"/>
    <w:basedOn w:val="Normalny"/>
    <w:uiPriority w:val="99"/>
    <w:rsid w:val="007821DC"/>
    <w:pPr>
      <w:suppressAutoHyphens/>
      <w:spacing w:before="120"/>
      <w:jc w:val="both"/>
    </w:pPr>
    <w:rPr>
      <w:rFonts w:cs="Verdana"/>
      <w:i/>
      <w:iCs/>
      <w:lang w:eastAsia="zh-CN"/>
    </w:rPr>
  </w:style>
  <w:style w:type="table" w:styleId="Tabela-Siatka">
    <w:name w:val="Table Grid"/>
    <w:basedOn w:val="Standardowy"/>
    <w:uiPriority w:val="59"/>
    <w:rsid w:val="00C92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CE4CB6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CE4CB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A7BAF-481D-40A4-8D63-A7D5B700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9DD635E2</Template>
  <TotalTime>5</TotalTime>
  <Pages>1</Pages>
  <Words>91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subject/>
  <dc:creator>magda</dc:creator>
  <cp:keywords/>
  <dc:description/>
  <cp:lastModifiedBy>Sierżęga Magdalena (RP Rzeszów)</cp:lastModifiedBy>
  <cp:revision>3</cp:revision>
  <cp:lastPrinted>2018-03-01T10:16:00Z</cp:lastPrinted>
  <dcterms:created xsi:type="dcterms:W3CDTF">2022-06-10T11:28:00Z</dcterms:created>
  <dcterms:modified xsi:type="dcterms:W3CDTF">2022-06-15T07:46:00Z</dcterms:modified>
</cp:coreProperties>
</file>