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2C9F0BF5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3C60E2A6" w14:textId="037ACFC3" w:rsidR="009B72EA" w:rsidRDefault="004F7379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składającej się z działki nr </w:t>
      </w:r>
      <w:r>
        <w:rPr>
          <w:rFonts w:cs="Arial"/>
          <w:b/>
          <w:sz w:val="24"/>
        </w:rPr>
        <w:t>246</w:t>
      </w:r>
      <w:r w:rsidR="009B72EA" w:rsidRPr="00274AB6">
        <w:rPr>
          <w:rFonts w:cs="Arial"/>
          <w:b/>
          <w:sz w:val="24"/>
        </w:rPr>
        <w:t xml:space="preserve">, obręb </w:t>
      </w:r>
      <w:r>
        <w:rPr>
          <w:rFonts w:cs="Arial"/>
          <w:b/>
          <w:sz w:val="24"/>
        </w:rPr>
        <w:t>Centrum</w:t>
      </w:r>
      <w:r w:rsidR="009B72EA" w:rsidRPr="00274AB6">
        <w:rPr>
          <w:rFonts w:cs="Arial"/>
          <w:b/>
          <w:sz w:val="24"/>
        </w:rPr>
        <w:t xml:space="preserve">, o powierzchni </w:t>
      </w:r>
      <w:r w:rsidR="007B492E">
        <w:rPr>
          <w:rFonts w:cs="Arial"/>
          <w:b/>
          <w:sz w:val="24"/>
        </w:rPr>
        <w:t>0,</w:t>
      </w:r>
      <w:r>
        <w:rPr>
          <w:rFonts w:cs="Arial"/>
          <w:b/>
          <w:sz w:val="24"/>
        </w:rPr>
        <w:t>3672</w:t>
      </w:r>
      <w:r w:rsidR="007B492E">
        <w:rPr>
          <w:rFonts w:cs="Arial"/>
          <w:b/>
          <w:sz w:val="24"/>
        </w:rPr>
        <w:t xml:space="preserve"> ha</w:t>
      </w:r>
      <w:r w:rsidR="009B72EA" w:rsidRPr="00274AB6">
        <w:rPr>
          <w:rFonts w:cs="Arial"/>
          <w:b/>
          <w:sz w:val="24"/>
        </w:rPr>
        <w:t xml:space="preserve">, wraz z prawem własności posadowionych na niej  budynków i budowli stanowiących odrębny od gruntu przedmiot własności, położonej </w:t>
      </w:r>
      <w:r w:rsidR="00F764DD">
        <w:rPr>
          <w:rFonts w:cs="Arial"/>
          <w:b/>
          <w:sz w:val="24"/>
        </w:rPr>
        <w:t xml:space="preserve">                          </w:t>
      </w:r>
      <w:r w:rsidR="009B72EA" w:rsidRPr="00274AB6">
        <w:rPr>
          <w:rFonts w:cs="Arial"/>
          <w:b/>
          <w:sz w:val="24"/>
        </w:rPr>
        <w:t xml:space="preserve">w </w:t>
      </w:r>
      <w:r>
        <w:rPr>
          <w:rFonts w:cs="Arial"/>
          <w:b/>
          <w:sz w:val="24"/>
        </w:rPr>
        <w:t>Gliwicach</w:t>
      </w:r>
      <w:r w:rsidR="009B72EA" w:rsidRPr="00274AB6">
        <w:rPr>
          <w:rFonts w:cs="Arial"/>
          <w:b/>
          <w:sz w:val="24"/>
        </w:rPr>
        <w:t xml:space="preserve"> przy</w:t>
      </w:r>
      <w:r w:rsidR="006F3A9C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ul. </w:t>
      </w:r>
      <w:r>
        <w:rPr>
          <w:rFonts w:cs="Arial"/>
          <w:b/>
          <w:sz w:val="24"/>
        </w:rPr>
        <w:t>Na Piasku 12</w:t>
      </w:r>
      <w:r w:rsidR="009B72EA"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="009B72EA" w:rsidRPr="00274AB6">
        <w:rPr>
          <w:rFonts w:cs="Arial"/>
          <w:b/>
          <w:sz w:val="24"/>
        </w:rPr>
        <w:t>, woj. śląskie</w:t>
      </w:r>
      <w:r w:rsidR="009B72EA">
        <w:rPr>
          <w:rFonts w:cs="Arial"/>
          <w:b/>
          <w:sz w:val="24"/>
        </w:rPr>
        <w:t xml:space="preserve">, </w:t>
      </w:r>
    </w:p>
    <w:p w14:paraId="6BE3D74A" w14:textId="72F6F0E6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</w:t>
      </w:r>
      <w:r w:rsidR="004F7379">
        <w:rPr>
          <w:rFonts w:cs="Arial"/>
          <w:b/>
          <w:sz w:val="24"/>
        </w:rPr>
        <w:t>43861/3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051C0F08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AD631B">
        <w:rPr>
          <w:b/>
          <w:sz w:val="24"/>
          <w:szCs w:val="24"/>
        </w:rPr>
        <w:t xml:space="preserve">940.000,00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6E7366A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AD631B">
        <w:rPr>
          <w:rFonts w:cs="Arial"/>
          <w:b/>
          <w:sz w:val="24"/>
          <w:szCs w:val="24"/>
        </w:rPr>
        <w:t>47.000,00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4239E7B1" w14:textId="77777777" w:rsidR="00CF117F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1274C7">
        <w:rPr>
          <w:b/>
          <w:sz w:val="24"/>
          <w:szCs w:val="24"/>
        </w:rPr>
        <w:t>20.05</w:t>
      </w:r>
      <w:r w:rsidR="00AD631B">
        <w:rPr>
          <w:b/>
          <w:sz w:val="24"/>
          <w:szCs w:val="24"/>
        </w:rPr>
        <w:t>.2021</w:t>
      </w:r>
      <w:r w:rsidR="002E482B">
        <w:rPr>
          <w:b/>
          <w:sz w:val="24"/>
          <w:szCs w:val="24"/>
        </w:rPr>
        <w:t xml:space="preserve"> </w:t>
      </w:r>
      <w:r w:rsidR="00AD631B">
        <w:rPr>
          <w:b/>
          <w:sz w:val="24"/>
          <w:szCs w:val="24"/>
        </w:rPr>
        <w:t>r</w:t>
      </w:r>
      <w:r w:rsidRPr="0009215E">
        <w:rPr>
          <w:b/>
          <w:sz w:val="24"/>
          <w:szCs w:val="24"/>
        </w:rPr>
        <w:t xml:space="preserve">. o godz. </w:t>
      </w:r>
      <w:r w:rsidR="007B492E" w:rsidRPr="0009215E">
        <w:rPr>
          <w:b/>
          <w:sz w:val="24"/>
          <w:szCs w:val="24"/>
        </w:rPr>
        <w:t>10</w:t>
      </w:r>
      <w:r w:rsidRPr="0009215E">
        <w:rPr>
          <w:b/>
          <w:sz w:val="24"/>
          <w:szCs w:val="24"/>
        </w:rPr>
        <w:t>.</w:t>
      </w:r>
      <w:r w:rsidR="00AD631B">
        <w:rPr>
          <w:b/>
          <w:sz w:val="24"/>
          <w:szCs w:val="24"/>
        </w:rPr>
        <w:t>00</w:t>
      </w:r>
      <w:r w:rsidRPr="0009215E">
        <w:rPr>
          <w:b/>
          <w:sz w:val="24"/>
          <w:szCs w:val="24"/>
        </w:rPr>
        <w:t xml:space="preserve"> </w:t>
      </w:r>
      <w:r w:rsidRPr="0009215E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w siedzibie </w:t>
      </w:r>
      <w:r w:rsidR="00CF117F">
        <w:rPr>
          <w:b/>
          <w:sz w:val="24"/>
          <w:szCs w:val="24"/>
        </w:rPr>
        <w:t xml:space="preserve">Oddziału Zakładu Gazowniczego w Zabrzu, </w:t>
      </w:r>
    </w:p>
    <w:p w14:paraId="36115659" w14:textId="427A5016" w:rsidR="009B72EA" w:rsidRPr="009D2054" w:rsidRDefault="00CF117F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</w:t>
      </w:r>
      <w:r w:rsidRPr="00CF117F">
        <w:rPr>
          <w:b/>
          <w:sz w:val="24"/>
          <w:szCs w:val="24"/>
        </w:rPr>
        <w:t xml:space="preserve"> Szczęść Boże 11, 41-800 Zabrze</w:t>
      </w:r>
      <w:r>
        <w:rPr>
          <w:b/>
          <w:sz w:val="24"/>
          <w:szCs w:val="24"/>
        </w:rPr>
        <w:t>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059AD82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AD631B">
        <w:rPr>
          <w:b/>
          <w:sz w:val="24"/>
          <w:szCs w:val="24"/>
        </w:rPr>
        <w:t>,</w:t>
      </w:r>
      <w:r w:rsidRPr="009D2054">
        <w:rPr>
          <w:b/>
          <w:sz w:val="24"/>
          <w:szCs w:val="24"/>
        </w:rPr>
        <w:t xml:space="preserve"> zakładka </w:t>
      </w:r>
      <w:r w:rsidR="00AD631B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AD631B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17AF" w14:textId="77777777" w:rsidR="00AD631B" w:rsidRDefault="00AD6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8730" w14:textId="77777777" w:rsidR="00AD631B" w:rsidRDefault="00AD631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193A" w14:textId="77777777" w:rsidR="00AD631B" w:rsidRDefault="00AD6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DF1E" w14:textId="77777777" w:rsidR="00AD631B" w:rsidRDefault="00AD631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215E"/>
    <w:rsid w:val="00094A47"/>
    <w:rsid w:val="0009566E"/>
    <w:rsid w:val="000A6943"/>
    <w:rsid w:val="000C2546"/>
    <w:rsid w:val="000C5F88"/>
    <w:rsid w:val="000E25F6"/>
    <w:rsid w:val="001274C7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E482B"/>
    <w:rsid w:val="002F2E6B"/>
    <w:rsid w:val="002F45A7"/>
    <w:rsid w:val="002F5B53"/>
    <w:rsid w:val="00304F01"/>
    <w:rsid w:val="003101F3"/>
    <w:rsid w:val="00344654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93BFA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D631B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117F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43A3C-2D58-4401-AD58-C326B5EA0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fba29d6e-f8c2-4bc3-abcc-87fa78023ccb"/>
    <ds:schemaRef ds:uri="7b1cf317-af41-45ad-8637-b483ded5e117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c1876336-ecf6-4d04-83f9-df4cad67950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3</TotalTime>
  <Pages>1</Pages>
  <Words>215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Mojsiuszko Agnieszka</cp:lastModifiedBy>
  <cp:revision>2</cp:revision>
  <cp:lastPrinted>2021-05-06T11:24:00Z</cp:lastPrinted>
  <dcterms:created xsi:type="dcterms:W3CDTF">2021-05-10T06:19:00Z</dcterms:created>
  <dcterms:modified xsi:type="dcterms:W3CDTF">2021-05-10T06:19:00Z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2021-05-10T06:20:23Z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1be65d6c-bbe0-4943-8425-154f99d21c4e</vt:lpwstr>
  </property>
  <property fmtid="{D5CDD505-2E9C-101B-9397-08002B2CF9AE}" pid="14" name="MSIP_Label_49f13cfd-5796-464f-b156-41c62f2d4b30_ContentBits">
    <vt:lpwstr>0</vt:lpwstr>
  </property>
</Properties>
</file>