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7AB59" w14:textId="77777777" w:rsidR="009A5C59" w:rsidRPr="00554A03" w:rsidRDefault="009A5C59" w:rsidP="002750E2">
      <w:pPr>
        <w:spacing w:after="120" w:line="360" w:lineRule="auto"/>
        <w:rPr>
          <w:rFonts w:cs="Calibri"/>
          <w:szCs w:val="24"/>
        </w:rPr>
      </w:pPr>
    </w:p>
    <w:p w14:paraId="78188033" w14:textId="77777777" w:rsidR="009A5C59" w:rsidRDefault="006E30AD" w:rsidP="009A5C59">
      <w:pPr>
        <w:tabs>
          <w:tab w:val="left" w:pos="6096"/>
        </w:tabs>
        <w:spacing w:after="0"/>
        <w:rPr>
          <w:rFonts w:cs="Calibri"/>
          <w:sz w:val="18"/>
          <w:szCs w:val="14"/>
        </w:rPr>
      </w:pPr>
      <w:sdt>
        <w:sdtPr>
          <w:rPr>
            <w:rFonts w:cs="Calibri"/>
          </w:rPr>
          <w:id w:val="767435748"/>
          <w:placeholder>
            <w:docPart w:val="B0470ACFDBB143668F09653E438C78F9"/>
          </w:placeholder>
          <w:showingPlcHdr/>
          <w:text/>
        </w:sdtPr>
        <w:sdtEndPr/>
        <w:sdtContent>
          <w:r w:rsidR="009A5C59" w:rsidRPr="00694ADF">
            <w:rPr>
              <w:rStyle w:val="Tekstzastpczy"/>
            </w:rPr>
            <w:t>Kliknij lub naciśnij tutaj, aby wprowadzić tekst.</w:t>
          </w:r>
        </w:sdtContent>
      </w:sdt>
      <w:r w:rsidR="009A5C59" w:rsidRPr="00EC50F1">
        <w:rPr>
          <w:rFonts w:cs="Calibri"/>
          <w:sz w:val="18"/>
          <w:szCs w:val="14"/>
        </w:rPr>
        <w:t xml:space="preserve"> </w:t>
      </w:r>
    </w:p>
    <w:p w14:paraId="4C53FE15" w14:textId="77777777" w:rsidR="002750E2" w:rsidRPr="00EC50F1" w:rsidRDefault="002750E2" w:rsidP="002750E2">
      <w:pPr>
        <w:pStyle w:val="Akapitzlist"/>
        <w:spacing w:line="360" w:lineRule="auto"/>
        <w:ind w:left="0"/>
        <w:rPr>
          <w:rFonts w:cs="Calibri"/>
          <w:sz w:val="18"/>
          <w:szCs w:val="14"/>
        </w:rPr>
      </w:pPr>
      <w:r w:rsidRPr="00EC50F1">
        <w:rPr>
          <w:rFonts w:cs="Calibri"/>
          <w:sz w:val="18"/>
          <w:szCs w:val="14"/>
        </w:rPr>
        <w:t>_________________________________________</w:t>
      </w:r>
    </w:p>
    <w:p w14:paraId="4D474D2F" w14:textId="122EA09C" w:rsidR="002750E2" w:rsidRPr="00EC50F1" w:rsidRDefault="002750E2" w:rsidP="002750E2">
      <w:pPr>
        <w:pStyle w:val="Akapitzlist"/>
        <w:spacing w:line="360" w:lineRule="auto"/>
        <w:ind w:left="0"/>
        <w:rPr>
          <w:rFonts w:cs="Calibri"/>
          <w:i/>
          <w:iCs/>
          <w:sz w:val="18"/>
          <w:szCs w:val="16"/>
        </w:rPr>
      </w:pPr>
      <w:r w:rsidRPr="00EC50F1">
        <w:rPr>
          <w:rFonts w:cs="Calibri"/>
          <w:i/>
          <w:iCs/>
          <w:sz w:val="18"/>
          <w:szCs w:val="16"/>
        </w:rPr>
        <w:t>nazwa i adres</w:t>
      </w:r>
      <w:r w:rsidR="00A025AF">
        <w:rPr>
          <w:rFonts w:cs="Calibri"/>
          <w:i/>
          <w:iCs/>
          <w:sz w:val="18"/>
          <w:szCs w:val="16"/>
        </w:rPr>
        <w:t xml:space="preserve"> Wnioskodawcy/</w:t>
      </w:r>
      <w:r w:rsidRPr="00EC50F1">
        <w:rPr>
          <w:rFonts w:cs="Calibri"/>
          <w:i/>
          <w:iCs/>
          <w:sz w:val="18"/>
          <w:szCs w:val="16"/>
        </w:rPr>
        <w:t>Lidera konsorcjum</w:t>
      </w:r>
      <w:r w:rsidRPr="00EC50F1">
        <w:rPr>
          <w:rStyle w:val="Odwoanieprzypisudolnego"/>
          <w:rFonts w:cs="Calibri"/>
          <w:i/>
          <w:iCs/>
          <w:sz w:val="18"/>
          <w:szCs w:val="16"/>
        </w:rPr>
        <w:footnoteReference w:id="2"/>
      </w:r>
    </w:p>
    <w:p w14:paraId="730E812F" w14:textId="43DB4C01" w:rsidR="00527F69" w:rsidRPr="00EC50F1" w:rsidRDefault="00527F69" w:rsidP="002750E2">
      <w:pPr>
        <w:pStyle w:val="Akapitzlist"/>
        <w:spacing w:line="360" w:lineRule="auto"/>
        <w:ind w:left="0"/>
        <w:rPr>
          <w:rFonts w:cs="Calibri"/>
          <w:i/>
          <w:iCs/>
          <w:sz w:val="18"/>
          <w:szCs w:val="16"/>
        </w:rPr>
      </w:pPr>
    </w:p>
    <w:p w14:paraId="356DFFDE" w14:textId="11A1F064" w:rsidR="00527F69" w:rsidRPr="00EC50F1" w:rsidRDefault="00527F69" w:rsidP="002750E2">
      <w:pPr>
        <w:pStyle w:val="Akapitzlist"/>
        <w:spacing w:line="360" w:lineRule="auto"/>
        <w:ind w:left="0"/>
        <w:rPr>
          <w:rFonts w:cs="Calibri"/>
          <w:i/>
          <w:sz w:val="18"/>
          <w:szCs w:val="18"/>
        </w:rPr>
      </w:pPr>
      <w:r w:rsidRPr="009A5C59">
        <w:rPr>
          <w:rFonts w:cs="Calibri"/>
          <w:b/>
          <w:bCs/>
          <w:sz w:val="18"/>
          <w:szCs w:val="18"/>
          <w:u w:val="single"/>
        </w:rPr>
        <w:t>Dotyczy</w:t>
      </w:r>
      <w:r w:rsidRPr="00EC50F1">
        <w:rPr>
          <w:rFonts w:cs="Calibri"/>
          <w:sz w:val="18"/>
          <w:szCs w:val="18"/>
        </w:rPr>
        <w:t>: wniosku, złożonego w V</w:t>
      </w:r>
      <w:r w:rsidR="00812AAD">
        <w:rPr>
          <w:rFonts w:cs="Calibri"/>
          <w:sz w:val="18"/>
          <w:szCs w:val="18"/>
        </w:rPr>
        <w:t>I</w:t>
      </w:r>
      <w:r w:rsidR="002C653D">
        <w:rPr>
          <w:rFonts w:cs="Calibri"/>
          <w:sz w:val="18"/>
          <w:szCs w:val="18"/>
        </w:rPr>
        <w:t>I</w:t>
      </w:r>
      <w:r w:rsidRPr="00EC50F1">
        <w:rPr>
          <w:rFonts w:cs="Calibri"/>
          <w:sz w:val="18"/>
          <w:szCs w:val="18"/>
        </w:rPr>
        <w:t xml:space="preserve"> konkursie w ramach Strategicznego Programu INFOSTRATEG „Zaawansowane technologie informacyjne, telekomunikacyjne i mechatroniczne”, pt. </w:t>
      </w:r>
      <w:sdt>
        <w:sdtPr>
          <w:rPr>
            <w:rFonts w:cs="Calibri"/>
          </w:rPr>
          <w:id w:val="-1376844895"/>
          <w:placeholder>
            <w:docPart w:val="CAF9371170CE4E458C9F1A943AF7CBE6"/>
          </w:placeholder>
          <w:showingPlcHdr/>
          <w:text/>
        </w:sdtPr>
        <w:sdtEndPr/>
        <w:sdtContent>
          <w:r w:rsidR="009A5C59" w:rsidRPr="009A5C59">
            <w:rPr>
              <w:rStyle w:val="Tekstzastpczy"/>
              <w:i/>
              <w:iCs/>
            </w:rPr>
            <w:t>Kliknij lub naciśnij tutaj, aby wprowadzić tekst.</w:t>
          </w:r>
        </w:sdtContent>
      </w:sdt>
      <w:r w:rsidRPr="00EC50F1">
        <w:rPr>
          <w:rFonts w:cs="Calibri"/>
          <w:sz w:val="18"/>
          <w:szCs w:val="18"/>
        </w:rPr>
        <w:t xml:space="preserve"> </w:t>
      </w:r>
      <w:r w:rsidRPr="00EC50F1">
        <w:rPr>
          <w:rFonts w:cs="Calibri"/>
          <w:i/>
          <w:sz w:val="18"/>
          <w:szCs w:val="18"/>
        </w:rPr>
        <w:t>(tytuł projektu)</w:t>
      </w:r>
      <w:r w:rsidR="007A3C8D">
        <w:rPr>
          <w:rFonts w:cs="Calibri"/>
          <w:i/>
          <w:sz w:val="18"/>
          <w:szCs w:val="18"/>
        </w:rPr>
        <w:t>.</w:t>
      </w:r>
    </w:p>
    <w:p w14:paraId="0BBFE026" w14:textId="77777777" w:rsidR="00527F69" w:rsidRDefault="00527F69" w:rsidP="002750E2">
      <w:pPr>
        <w:pStyle w:val="Akapitzlist"/>
        <w:spacing w:line="360" w:lineRule="auto"/>
        <w:ind w:left="0"/>
        <w:rPr>
          <w:rFonts w:cs="Calibri"/>
          <w:i/>
          <w:iCs/>
        </w:rPr>
      </w:pPr>
    </w:p>
    <w:tbl>
      <w:tblPr>
        <w:tblStyle w:val="Tabela-Siatka"/>
        <w:tblW w:w="0" w:type="auto"/>
        <w:tblLook w:val="04A0" w:firstRow="1" w:lastRow="0" w:firstColumn="1" w:lastColumn="0" w:noHBand="0" w:noVBand="1"/>
      </w:tblPr>
      <w:tblGrid>
        <w:gridCol w:w="562"/>
        <w:gridCol w:w="9356"/>
        <w:gridCol w:w="5386"/>
      </w:tblGrid>
      <w:tr w:rsidR="00342386" w14:paraId="118B0319" w14:textId="77777777" w:rsidTr="00DD4305">
        <w:trPr>
          <w:trHeight w:hRule="exact" w:val="709"/>
        </w:trPr>
        <w:tc>
          <w:tcPr>
            <w:tcW w:w="15304" w:type="dxa"/>
            <w:gridSpan w:val="3"/>
            <w:shd w:val="clear" w:color="auto" w:fill="D1A7FF"/>
            <w:vAlign w:val="center"/>
          </w:tcPr>
          <w:p w14:paraId="19E8C2EF" w14:textId="64038A91" w:rsidR="00342386" w:rsidRPr="00357306" w:rsidRDefault="00342386" w:rsidP="00834959">
            <w:pPr>
              <w:pStyle w:val="Akapitzlist"/>
              <w:numPr>
                <w:ilvl w:val="0"/>
                <w:numId w:val="14"/>
              </w:numPr>
              <w:ind w:left="714" w:hanging="357"/>
              <w:contextualSpacing w:val="0"/>
              <w:rPr>
                <w:rFonts w:eastAsia="Times New Roman" w:cs="Calibri"/>
                <w:b/>
                <w:bCs/>
                <w:sz w:val="22"/>
                <w:lang w:eastAsia="pl-PL"/>
              </w:rPr>
            </w:pPr>
            <w:r w:rsidRPr="00357306">
              <w:rPr>
                <w:rFonts w:eastAsia="Times New Roman" w:cs="Calibri"/>
                <w:b/>
                <w:bCs/>
                <w:szCs w:val="24"/>
                <w:lang w:eastAsia="pl-PL"/>
              </w:rPr>
              <w:t>UDZIAŁ I NADZÓR CZŁOWIEKA</w:t>
            </w:r>
          </w:p>
        </w:tc>
      </w:tr>
      <w:tr w:rsidR="00342386" w14:paraId="2F74BE2E" w14:textId="77777777" w:rsidTr="00DD4305">
        <w:trPr>
          <w:trHeight w:hRule="exact" w:val="454"/>
        </w:trPr>
        <w:tc>
          <w:tcPr>
            <w:tcW w:w="15304" w:type="dxa"/>
            <w:gridSpan w:val="3"/>
            <w:shd w:val="clear" w:color="auto" w:fill="F1E5FF"/>
            <w:vAlign w:val="center"/>
          </w:tcPr>
          <w:p w14:paraId="4D1B6815" w14:textId="46FDAE8C" w:rsidR="00342386" w:rsidRPr="00DC3DA7" w:rsidRDefault="00342386" w:rsidP="00EA7588">
            <w:pPr>
              <w:rPr>
                <w:rFonts w:cs="Calibri"/>
                <w:b/>
                <w:bCs/>
                <w:i/>
                <w:iCs/>
              </w:rPr>
            </w:pPr>
            <w:r w:rsidRPr="00DC3DA7">
              <w:rPr>
                <w:rFonts w:cs="Calibri"/>
                <w:b/>
                <w:bCs/>
                <w:i/>
                <w:iCs/>
              </w:rPr>
              <w:t>Podstawowe prawa</w:t>
            </w:r>
          </w:p>
        </w:tc>
      </w:tr>
      <w:tr w:rsidR="00342386" w14:paraId="10041DEA" w14:textId="77777777" w:rsidTr="009A5C59">
        <w:trPr>
          <w:trHeight w:val="680"/>
        </w:trPr>
        <w:tc>
          <w:tcPr>
            <w:tcW w:w="562" w:type="dxa"/>
            <w:vAlign w:val="center"/>
          </w:tcPr>
          <w:p w14:paraId="2CB0A84E" w14:textId="492F8C9B" w:rsidR="00342386" w:rsidRPr="006B2A69" w:rsidRDefault="00342386" w:rsidP="00834959">
            <w:pPr>
              <w:pStyle w:val="Akapitzlist"/>
              <w:numPr>
                <w:ilvl w:val="0"/>
                <w:numId w:val="24"/>
              </w:numPr>
              <w:ind w:left="57" w:firstLine="0"/>
              <w:jc w:val="center"/>
              <w:rPr>
                <w:rFonts w:cs="Calibri"/>
              </w:rPr>
            </w:pPr>
          </w:p>
        </w:tc>
        <w:tc>
          <w:tcPr>
            <w:tcW w:w="9356" w:type="dxa"/>
            <w:vAlign w:val="center"/>
          </w:tcPr>
          <w:p w14:paraId="103577A7" w14:textId="4094357E" w:rsidR="00342386" w:rsidRDefault="00DA1FA3" w:rsidP="00EA7588">
            <w:pPr>
              <w:rPr>
                <w:rFonts w:cs="Calibri"/>
              </w:rPr>
            </w:pPr>
            <w:r w:rsidRPr="00DA1FA3">
              <w:rPr>
                <w:rFonts w:cs="Calibri"/>
              </w:rPr>
              <w:t>Czy przeprowadziłeś ocenę wpływu systemu na prawa podstawowe, w szczególności w obszarach, gdzie wpływ ten mógłby być negatywny?</w:t>
            </w:r>
          </w:p>
        </w:tc>
        <w:sdt>
          <w:sdtPr>
            <w:rPr>
              <w:rFonts w:cs="Calibri"/>
            </w:rPr>
            <w:id w:val="238299485"/>
            <w:placeholder>
              <w:docPart w:val="B0D3EE1711AC4BA3976AE689186CDEFD"/>
            </w:placeholder>
            <w:showingPlcHdr/>
            <w:text/>
          </w:sdtPr>
          <w:sdtEndPr/>
          <w:sdtContent>
            <w:tc>
              <w:tcPr>
                <w:tcW w:w="5386" w:type="dxa"/>
                <w:vAlign w:val="center"/>
              </w:tcPr>
              <w:p w14:paraId="6E3C07CC" w14:textId="741D80C5" w:rsidR="00342386" w:rsidRDefault="009A5C59" w:rsidP="00EA7588">
                <w:pPr>
                  <w:rPr>
                    <w:rFonts w:cs="Calibri"/>
                  </w:rPr>
                </w:pPr>
                <w:r w:rsidRPr="00694ADF">
                  <w:rPr>
                    <w:rStyle w:val="Tekstzastpczy"/>
                  </w:rPr>
                  <w:t>Kliknij lub naciśnij tutaj, aby wprowadzić tekst.</w:t>
                </w:r>
              </w:p>
            </w:tc>
          </w:sdtContent>
        </w:sdt>
      </w:tr>
      <w:tr w:rsidR="005E1214" w14:paraId="5FAC6136" w14:textId="77777777" w:rsidTr="009A5C59">
        <w:trPr>
          <w:trHeight w:val="680"/>
        </w:trPr>
        <w:tc>
          <w:tcPr>
            <w:tcW w:w="562" w:type="dxa"/>
            <w:vAlign w:val="center"/>
          </w:tcPr>
          <w:p w14:paraId="0D2A934E" w14:textId="77777777" w:rsidR="005E1214" w:rsidRPr="006B2A69" w:rsidRDefault="005E1214" w:rsidP="00834959">
            <w:pPr>
              <w:pStyle w:val="Akapitzlist"/>
              <w:numPr>
                <w:ilvl w:val="0"/>
                <w:numId w:val="24"/>
              </w:numPr>
              <w:ind w:left="57" w:firstLine="0"/>
              <w:jc w:val="center"/>
              <w:rPr>
                <w:rFonts w:cs="Calibri"/>
              </w:rPr>
            </w:pPr>
          </w:p>
        </w:tc>
        <w:tc>
          <w:tcPr>
            <w:tcW w:w="9356" w:type="dxa"/>
            <w:vAlign w:val="center"/>
          </w:tcPr>
          <w:p w14:paraId="3561BDC6" w14:textId="6BF21EFA" w:rsidR="005E1214" w:rsidRDefault="00DA1FA3" w:rsidP="00EA7588">
            <w:pPr>
              <w:rPr>
                <w:rFonts w:cs="Calibri"/>
              </w:rPr>
            </w:pPr>
            <w:r w:rsidRPr="00DA1FA3">
              <w:rPr>
                <w:rFonts w:cs="Calibri"/>
              </w:rPr>
              <w:t>Czy system będzie współdziałał z decyzjami użytkowników (końcowych) (np. rekomenduje działania/decyzje, przedstawia opcje)?</w:t>
            </w:r>
          </w:p>
        </w:tc>
        <w:sdt>
          <w:sdtPr>
            <w:rPr>
              <w:rFonts w:cs="Calibri"/>
            </w:rPr>
            <w:id w:val="1781997997"/>
            <w:placeholder>
              <w:docPart w:val="8F96C8B743DC423E94591E14F2C1BF81"/>
            </w:placeholder>
            <w:showingPlcHdr/>
            <w:text/>
          </w:sdtPr>
          <w:sdtEndPr/>
          <w:sdtContent>
            <w:tc>
              <w:tcPr>
                <w:tcW w:w="5386" w:type="dxa"/>
                <w:vAlign w:val="center"/>
              </w:tcPr>
              <w:p w14:paraId="01BA35BE" w14:textId="228B1940" w:rsidR="005E1214" w:rsidRDefault="009A5C59" w:rsidP="00EA7588">
                <w:pPr>
                  <w:rPr>
                    <w:rFonts w:cs="Calibri"/>
                  </w:rPr>
                </w:pPr>
                <w:r w:rsidRPr="00694ADF">
                  <w:rPr>
                    <w:rStyle w:val="Tekstzastpczy"/>
                  </w:rPr>
                  <w:t>Kliknij lub naciśnij tutaj, aby wprowadzić tekst.</w:t>
                </w:r>
              </w:p>
            </w:tc>
          </w:sdtContent>
        </w:sdt>
      </w:tr>
      <w:tr w:rsidR="005E1214" w14:paraId="65771DCB" w14:textId="77777777" w:rsidTr="009A5C59">
        <w:trPr>
          <w:trHeight w:val="680"/>
        </w:trPr>
        <w:tc>
          <w:tcPr>
            <w:tcW w:w="562" w:type="dxa"/>
            <w:vAlign w:val="center"/>
          </w:tcPr>
          <w:p w14:paraId="0B8F381F" w14:textId="77777777" w:rsidR="005E1214" w:rsidRPr="00484B73" w:rsidRDefault="005E1214" w:rsidP="00484B73">
            <w:pPr>
              <w:pStyle w:val="Akapitzlist"/>
              <w:numPr>
                <w:ilvl w:val="1"/>
                <w:numId w:val="24"/>
              </w:numPr>
              <w:ind w:left="57" w:firstLine="0"/>
              <w:jc w:val="center"/>
              <w:rPr>
                <w:rFonts w:cs="Calibri"/>
                <w:sz w:val="20"/>
                <w:szCs w:val="18"/>
              </w:rPr>
            </w:pPr>
          </w:p>
        </w:tc>
        <w:tc>
          <w:tcPr>
            <w:tcW w:w="9356" w:type="dxa"/>
            <w:vAlign w:val="center"/>
          </w:tcPr>
          <w:p w14:paraId="1068A61A" w14:textId="4BEBA92A" w:rsidR="005E1214" w:rsidRPr="00484B73" w:rsidRDefault="00DA1FA3" w:rsidP="00EA7588">
            <w:pPr>
              <w:rPr>
                <w:rFonts w:cs="Calibri"/>
                <w:sz w:val="20"/>
                <w:szCs w:val="18"/>
              </w:rPr>
            </w:pPr>
            <w:r w:rsidRPr="00484B73">
              <w:rPr>
                <w:rFonts w:cs="Calibri"/>
                <w:sz w:val="20"/>
                <w:szCs w:val="18"/>
              </w:rPr>
              <w:t>Czy system może wpływać na autonomię człowieka poprzez zakłócanie procesu podejmowania decyzji przez (końcowego) użytkownika w niezamierzony sposób?</w:t>
            </w:r>
          </w:p>
        </w:tc>
        <w:sdt>
          <w:sdtPr>
            <w:rPr>
              <w:rFonts w:cs="Calibri"/>
            </w:rPr>
            <w:id w:val="587195050"/>
            <w:placeholder>
              <w:docPart w:val="DE39DE9FBF1842DFA1057C5B2D583165"/>
            </w:placeholder>
            <w:showingPlcHdr/>
            <w:text/>
          </w:sdtPr>
          <w:sdtEndPr/>
          <w:sdtContent>
            <w:tc>
              <w:tcPr>
                <w:tcW w:w="5386" w:type="dxa"/>
                <w:vAlign w:val="center"/>
              </w:tcPr>
              <w:p w14:paraId="19B8E6B3" w14:textId="05DEEF85" w:rsidR="005E1214" w:rsidRDefault="009A5C59" w:rsidP="00EA7588">
                <w:pPr>
                  <w:rPr>
                    <w:rFonts w:cs="Calibri"/>
                  </w:rPr>
                </w:pPr>
                <w:r w:rsidRPr="00694ADF">
                  <w:rPr>
                    <w:rStyle w:val="Tekstzastpczy"/>
                  </w:rPr>
                  <w:t>Kliknij lub naciśnij tutaj, aby wprowadzić tekst.</w:t>
                </w:r>
              </w:p>
            </w:tc>
          </w:sdtContent>
        </w:sdt>
      </w:tr>
      <w:tr w:rsidR="00DA1FA3" w14:paraId="5C7E58B6" w14:textId="77777777" w:rsidTr="009A5C59">
        <w:trPr>
          <w:trHeight w:val="680"/>
        </w:trPr>
        <w:tc>
          <w:tcPr>
            <w:tcW w:w="562" w:type="dxa"/>
            <w:vAlign w:val="center"/>
          </w:tcPr>
          <w:p w14:paraId="5925A4B5" w14:textId="77777777" w:rsidR="00DA1FA3" w:rsidRPr="00484B73" w:rsidRDefault="00DA1FA3" w:rsidP="00484B73">
            <w:pPr>
              <w:pStyle w:val="Akapitzlist"/>
              <w:numPr>
                <w:ilvl w:val="1"/>
                <w:numId w:val="24"/>
              </w:numPr>
              <w:ind w:left="57" w:firstLine="0"/>
              <w:jc w:val="center"/>
              <w:rPr>
                <w:rFonts w:cs="Calibri"/>
                <w:sz w:val="20"/>
                <w:szCs w:val="18"/>
              </w:rPr>
            </w:pPr>
          </w:p>
        </w:tc>
        <w:tc>
          <w:tcPr>
            <w:tcW w:w="9356" w:type="dxa"/>
            <w:vAlign w:val="center"/>
          </w:tcPr>
          <w:p w14:paraId="142CA280" w14:textId="05DBA4D7" w:rsidR="00DA1FA3" w:rsidRPr="00484B73" w:rsidRDefault="00DA1FA3" w:rsidP="00EA7588">
            <w:pPr>
              <w:rPr>
                <w:rFonts w:cs="Calibri"/>
                <w:sz w:val="20"/>
                <w:szCs w:val="18"/>
              </w:rPr>
            </w:pPr>
            <w:r w:rsidRPr="00484B73">
              <w:rPr>
                <w:rFonts w:cs="Calibri"/>
                <w:sz w:val="20"/>
                <w:szCs w:val="18"/>
              </w:rPr>
              <w:t>Czy rozważyłeś, czy system powinien przekazywać użytkownikom (końcowym), że decyzja, porada czy wynik jest wynikiem decyzji algorytmicznej?</w:t>
            </w:r>
          </w:p>
        </w:tc>
        <w:sdt>
          <w:sdtPr>
            <w:rPr>
              <w:rFonts w:cs="Calibri"/>
            </w:rPr>
            <w:id w:val="1597667856"/>
            <w:placeholder>
              <w:docPart w:val="249C97E51ADF47AEBB19CB636AF52ECD"/>
            </w:placeholder>
            <w:showingPlcHdr/>
            <w:text/>
          </w:sdtPr>
          <w:sdtEndPr/>
          <w:sdtContent>
            <w:tc>
              <w:tcPr>
                <w:tcW w:w="5386" w:type="dxa"/>
                <w:vAlign w:val="center"/>
              </w:tcPr>
              <w:p w14:paraId="0F62CDD0" w14:textId="015F384A" w:rsidR="00DA1FA3" w:rsidRDefault="009A5C59" w:rsidP="00EA7588">
                <w:pPr>
                  <w:rPr>
                    <w:rFonts w:cs="Calibri"/>
                  </w:rPr>
                </w:pPr>
                <w:r w:rsidRPr="00694ADF">
                  <w:rPr>
                    <w:rStyle w:val="Tekstzastpczy"/>
                  </w:rPr>
                  <w:t>Kliknij lub naciśnij tutaj, aby wprowadzić tekst.</w:t>
                </w:r>
              </w:p>
            </w:tc>
          </w:sdtContent>
        </w:sdt>
      </w:tr>
      <w:tr w:rsidR="00DA1FA3" w14:paraId="2ED9F95E" w14:textId="77777777" w:rsidTr="009A5C59">
        <w:trPr>
          <w:trHeight w:val="680"/>
        </w:trPr>
        <w:tc>
          <w:tcPr>
            <w:tcW w:w="562" w:type="dxa"/>
            <w:vAlign w:val="center"/>
          </w:tcPr>
          <w:p w14:paraId="2AD38700" w14:textId="77777777" w:rsidR="00DA1FA3" w:rsidRPr="00484B73" w:rsidRDefault="00DA1FA3" w:rsidP="00484B73">
            <w:pPr>
              <w:pStyle w:val="Akapitzlist"/>
              <w:numPr>
                <w:ilvl w:val="1"/>
                <w:numId w:val="24"/>
              </w:numPr>
              <w:ind w:left="57" w:firstLine="0"/>
              <w:jc w:val="center"/>
              <w:rPr>
                <w:rFonts w:cs="Calibri"/>
                <w:sz w:val="20"/>
                <w:szCs w:val="18"/>
              </w:rPr>
            </w:pPr>
          </w:p>
        </w:tc>
        <w:tc>
          <w:tcPr>
            <w:tcW w:w="9356" w:type="dxa"/>
            <w:vAlign w:val="center"/>
          </w:tcPr>
          <w:p w14:paraId="0FEEDC27" w14:textId="7B8E2065" w:rsidR="00DA1FA3" w:rsidRPr="00484B73" w:rsidRDefault="00DA1FA3" w:rsidP="00EA7588">
            <w:pPr>
              <w:rPr>
                <w:rFonts w:cs="Calibri"/>
                <w:sz w:val="20"/>
                <w:szCs w:val="18"/>
              </w:rPr>
            </w:pPr>
            <w:r w:rsidRPr="00484B73">
              <w:rPr>
                <w:rFonts w:cs="Calibri"/>
                <w:sz w:val="20"/>
                <w:szCs w:val="18"/>
              </w:rPr>
              <w:t>W przypadku bota do czatu lub innego systemu komunikacji, czy użytkownicy końcowi będący ludźmi są świadomi, że współpracują z robotem?</w:t>
            </w:r>
          </w:p>
        </w:tc>
        <w:sdt>
          <w:sdtPr>
            <w:rPr>
              <w:rFonts w:cs="Calibri"/>
            </w:rPr>
            <w:id w:val="872271231"/>
            <w:placeholder>
              <w:docPart w:val="DF7C8793817D4C388F667710B1608B31"/>
            </w:placeholder>
            <w:showingPlcHdr/>
            <w:text/>
          </w:sdtPr>
          <w:sdtEndPr/>
          <w:sdtContent>
            <w:tc>
              <w:tcPr>
                <w:tcW w:w="5386" w:type="dxa"/>
                <w:vAlign w:val="center"/>
              </w:tcPr>
              <w:p w14:paraId="59806CC7" w14:textId="76C32387" w:rsidR="00DA1FA3" w:rsidRDefault="009A5C59" w:rsidP="00EA7588">
                <w:pPr>
                  <w:rPr>
                    <w:rFonts w:cs="Calibri"/>
                  </w:rPr>
                </w:pPr>
                <w:r w:rsidRPr="00694ADF">
                  <w:rPr>
                    <w:rStyle w:val="Tekstzastpczy"/>
                  </w:rPr>
                  <w:t>Kliknij lub naciśnij tutaj, aby wprowadzić tekst.</w:t>
                </w:r>
              </w:p>
            </w:tc>
          </w:sdtContent>
        </w:sdt>
      </w:tr>
      <w:tr w:rsidR="00342386" w14:paraId="65CE782A" w14:textId="77777777" w:rsidTr="00DD4305">
        <w:trPr>
          <w:trHeight w:hRule="exact" w:val="454"/>
        </w:trPr>
        <w:tc>
          <w:tcPr>
            <w:tcW w:w="15304" w:type="dxa"/>
            <w:gridSpan w:val="3"/>
            <w:shd w:val="clear" w:color="auto" w:fill="E4CCFF" w:themeFill="accent2" w:themeFillTint="33"/>
            <w:vAlign w:val="center"/>
          </w:tcPr>
          <w:p w14:paraId="4EC139AD" w14:textId="3AAB05AB" w:rsidR="00342386" w:rsidRPr="00DC3DA7" w:rsidRDefault="00342386" w:rsidP="00EA7588">
            <w:pPr>
              <w:rPr>
                <w:rFonts w:cs="Calibri"/>
                <w:b/>
                <w:bCs/>
                <w:i/>
                <w:iCs/>
              </w:rPr>
            </w:pPr>
            <w:r w:rsidRPr="00DC3DA7">
              <w:rPr>
                <w:rFonts w:cs="Calibri"/>
                <w:b/>
                <w:bCs/>
                <w:i/>
                <w:iCs/>
              </w:rPr>
              <w:t>Udział człowieka</w:t>
            </w:r>
          </w:p>
        </w:tc>
      </w:tr>
      <w:tr w:rsidR="00342386" w14:paraId="68238F0A" w14:textId="77777777" w:rsidTr="009A5C59">
        <w:trPr>
          <w:trHeight w:val="680"/>
        </w:trPr>
        <w:tc>
          <w:tcPr>
            <w:tcW w:w="562" w:type="dxa"/>
            <w:vAlign w:val="center"/>
          </w:tcPr>
          <w:p w14:paraId="3CE4C6B0" w14:textId="77777777" w:rsidR="00342386" w:rsidRPr="00834959" w:rsidRDefault="00342386" w:rsidP="00EA52DA">
            <w:pPr>
              <w:pStyle w:val="Akapitzlist"/>
              <w:numPr>
                <w:ilvl w:val="0"/>
                <w:numId w:val="24"/>
              </w:numPr>
              <w:ind w:left="57" w:firstLine="0"/>
              <w:rPr>
                <w:rFonts w:cs="Calibri"/>
              </w:rPr>
            </w:pPr>
          </w:p>
        </w:tc>
        <w:tc>
          <w:tcPr>
            <w:tcW w:w="9356" w:type="dxa"/>
            <w:vAlign w:val="center"/>
          </w:tcPr>
          <w:p w14:paraId="2FA72934" w14:textId="029CF938" w:rsidR="00342386" w:rsidRDefault="00EA52DA" w:rsidP="00EA7588">
            <w:pPr>
              <w:rPr>
                <w:rFonts w:cs="Calibri"/>
              </w:rPr>
            </w:pPr>
            <w:r w:rsidRPr="00EA52DA">
              <w:rPr>
                <w:rFonts w:cs="Calibri"/>
              </w:rPr>
              <w:t>Czy rozważyłeś podział zadań między system i ludzi w obszarze znaczących zadań oraz zaplanowałeś odpowiedni nadzór i kontrolę systemu przez ludzi?</w:t>
            </w:r>
          </w:p>
        </w:tc>
        <w:sdt>
          <w:sdtPr>
            <w:rPr>
              <w:rFonts w:cs="Calibri"/>
            </w:rPr>
            <w:id w:val="457534015"/>
            <w:placeholder>
              <w:docPart w:val="38D56B22A5B246BC80C95554B21F9BFC"/>
            </w:placeholder>
            <w:showingPlcHdr/>
            <w:text/>
          </w:sdtPr>
          <w:sdtEndPr/>
          <w:sdtContent>
            <w:tc>
              <w:tcPr>
                <w:tcW w:w="5386" w:type="dxa"/>
                <w:vAlign w:val="center"/>
              </w:tcPr>
              <w:p w14:paraId="3AE46C82" w14:textId="2791C2DB" w:rsidR="00342386" w:rsidRDefault="009A5C59" w:rsidP="00EA7588">
                <w:pPr>
                  <w:rPr>
                    <w:rFonts w:cs="Calibri"/>
                  </w:rPr>
                </w:pPr>
                <w:r w:rsidRPr="00694ADF">
                  <w:rPr>
                    <w:rStyle w:val="Tekstzastpczy"/>
                  </w:rPr>
                  <w:t>Kliknij lub naciśnij tutaj, aby wprowadzić tekst.</w:t>
                </w:r>
              </w:p>
            </w:tc>
          </w:sdtContent>
        </w:sdt>
      </w:tr>
      <w:tr w:rsidR="00834959" w14:paraId="190267D8" w14:textId="77777777" w:rsidTr="009A5C59">
        <w:trPr>
          <w:trHeight w:val="680"/>
        </w:trPr>
        <w:tc>
          <w:tcPr>
            <w:tcW w:w="562" w:type="dxa"/>
            <w:vAlign w:val="center"/>
          </w:tcPr>
          <w:p w14:paraId="03EFCD24" w14:textId="77777777" w:rsidR="00834959" w:rsidRPr="00484B73" w:rsidRDefault="00834959" w:rsidP="00EA52DA">
            <w:pPr>
              <w:pStyle w:val="Akapitzlist"/>
              <w:numPr>
                <w:ilvl w:val="1"/>
                <w:numId w:val="24"/>
              </w:numPr>
              <w:ind w:left="57" w:firstLine="0"/>
              <w:rPr>
                <w:rFonts w:cs="Calibri"/>
                <w:sz w:val="20"/>
                <w:szCs w:val="18"/>
              </w:rPr>
            </w:pPr>
          </w:p>
        </w:tc>
        <w:tc>
          <w:tcPr>
            <w:tcW w:w="9356" w:type="dxa"/>
            <w:vAlign w:val="center"/>
          </w:tcPr>
          <w:p w14:paraId="219D9C32" w14:textId="53DEA8C7" w:rsidR="00834959" w:rsidRPr="00484B73" w:rsidRDefault="00EA52DA" w:rsidP="00EA7588">
            <w:pPr>
              <w:rPr>
                <w:rFonts w:cs="Calibri"/>
                <w:sz w:val="20"/>
                <w:szCs w:val="18"/>
              </w:rPr>
            </w:pPr>
            <w:r w:rsidRPr="00484B73">
              <w:rPr>
                <w:rFonts w:cs="Calibri"/>
                <w:sz w:val="20"/>
                <w:szCs w:val="18"/>
              </w:rPr>
              <w:t>Czy system sztucznej inteligencji wzmocni lub zwiększy możliwości człowieka?</w:t>
            </w:r>
          </w:p>
        </w:tc>
        <w:sdt>
          <w:sdtPr>
            <w:rPr>
              <w:rFonts w:cs="Calibri"/>
            </w:rPr>
            <w:id w:val="-866918149"/>
            <w:placeholder>
              <w:docPart w:val="448380C44AC54A5CAED971B4F022252C"/>
            </w:placeholder>
            <w:showingPlcHdr/>
            <w:text/>
          </w:sdtPr>
          <w:sdtEndPr/>
          <w:sdtContent>
            <w:tc>
              <w:tcPr>
                <w:tcW w:w="5386" w:type="dxa"/>
                <w:vAlign w:val="center"/>
              </w:tcPr>
              <w:p w14:paraId="367DF3E5" w14:textId="3214CC7F" w:rsidR="00834959" w:rsidRDefault="009A5C59" w:rsidP="00EA7588">
                <w:pPr>
                  <w:rPr>
                    <w:rFonts w:cs="Calibri"/>
                  </w:rPr>
                </w:pPr>
                <w:r w:rsidRPr="00694ADF">
                  <w:rPr>
                    <w:rStyle w:val="Tekstzastpczy"/>
                  </w:rPr>
                  <w:t>Kliknij lub naciśnij tutaj, aby wprowadzić tekst.</w:t>
                </w:r>
              </w:p>
            </w:tc>
          </w:sdtContent>
        </w:sdt>
      </w:tr>
      <w:tr w:rsidR="00EA52DA" w14:paraId="33CB8811" w14:textId="77777777" w:rsidTr="009A5C59">
        <w:trPr>
          <w:trHeight w:val="680"/>
        </w:trPr>
        <w:tc>
          <w:tcPr>
            <w:tcW w:w="562" w:type="dxa"/>
            <w:vAlign w:val="center"/>
          </w:tcPr>
          <w:p w14:paraId="100D423D" w14:textId="77777777" w:rsidR="00EA52DA" w:rsidRPr="00484B73" w:rsidRDefault="00EA52DA" w:rsidP="00EA52DA">
            <w:pPr>
              <w:pStyle w:val="Akapitzlist"/>
              <w:numPr>
                <w:ilvl w:val="1"/>
                <w:numId w:val="24"/>
              </w:numPr>
              <w:ind w:left="57" w:firstLine="0"/>
              <w:rPr>
                <w:rFonts w:cs="Calibri"/>
                <w:sz w:val="20"/>
                <w:szCs w:val="18"/>
              </w:rPr>
            </w:pPr>
          </w:p>
        </w:tc>
        <w:tc>
          <w:tcPr>
            <w:tcW w:w="9356" w:type="dxa"/>
            <w:vAlign w:val="center"/>
          </w:tcPr>
          <w:p w14:paraId="67B2DA7A" w14:textId="2C288E2F" w:rsidR="00EA52DA" w:rsidRPr="00484B73" w:rsidRDefault="00EA52DA" w:rsidP="00EA7588">
            <w:pPr>
              <w:rPr>
                <w:rFonts w:cs="Calibri"/>
                <w:sz w:val="20"/>
                <w:szCs w:val="18"/>
              </w:rPr>
            </w:pPr>
            <w:r w:rsidRPr="00484B73">
              <w:rPr>
                <w:rFonts w:cs="Calibri"/>
                <w:sz w:val="20"/>
                <w:szCs w:val="18"/>
              </w:rPr>
              <w:t>Czy zaplanowałeś zabezpieczenia, aby zapobiec nadmiernej pewności siebie lub nadmiernemu poleganiu na systemie sztucznej inteligencji w procesach pracy?</w:t>
            </w:r>
          </w:p>
        </w:tc>
        <w:sdt>
          <w:sdtPr>
            <w:rPr>
              <w:rFonts w:cs="Calibri"/>
            </w:rPr>
            <w:id w:val="-447088114"/>
            <w:placeholder>
              <w:docPart w:val="177AE93FA9AB4F4F800D8AE8FD7605FD"/>
            </w:placeholder>
            <w:showingPlcHdr/>
            <w:text/>
          </w:sdtPr>
          <w:sdtEndPr/>
          <w:sdtContent>
            <w:tc>
              <w:tcPr>
                <w:tcW w:w="5386" w:type="dxa"/>
                <w:vAlign w:val="center"/>
              </w:tcPr>
              <w:p w14:paraId="53746820" w14:textId="247E5B74" w:rsidR="00EA52DA" w:rsidRDefault="009A5C59" w:rsidP="00EA7588">
                <w:pPr>
                  <w:rPr>
                    <w:rFonts w:cs="Calibri"/>
                  </w:rPr>
                </w:pPr>
                <w:r w:rsidRPr="00694ADF">
                  <w:rPr>
                    <w:rStyle w:val="Tekstzastpczy"/>
                  </w:rPr>
                  <w:t>Kliknij lub naciśnij tutaj, aby wprowadzić tekst.</w:t>
                </w:r>
              </w:p>
            </w:tc>
          </w:sdtContent>
        </w:sdt>
      </w:tr>
      <w:tr w:rsidR="00342386" w14:paraId="0464DD9E" w14:textId="77777777" w:rsidTr="00DD4305">
        <w:trPr>
          <w:trHeight w:hRule="exact" w:val="454"/>
        </w:trPr>
        <w:tc>
          <w:tcPr>
            <w:tcW w:w="15304" w:type="dxa"/>
            <w:gridSpan w:val="3"/>
            <w:shd w:val="clear" w:color="auto" w:fill="E4CCFF" w:themeFill="accent2" w:themeFillTint="33"/>
            <w:vAlign w:val="center"/>
          </w:tcPr>
          <w:p w14:paraId="2C2AE376" w14:textId="54176498" w:rsidR="00342386" w:rsidRPr="00DC3DA7" w:rsidRDefault="00342386" w:rsidP="00EA7588">
            <w:pPr>
              <w:rPr>
                <w:rFonts w:cs="Calibri"/>
                <w:b/>
                <w:bCs/>
                <w:i/>
                <w:iCs/>
              </w:rPr>
            </w:pPr>
            <w:r w:rsidRPr="00DC3DA7">
              <w:rPr>
                <w:rFonts w:cs="Calibri"/>
                <w:b/>
                <w:bCs/>
                <w:i/>
                <w:iCs/>
              </w:rPr>
              <w:t>Nadzór człowieka</w:t>
            </w:r>
          </w:p>
        </w:tc>
      </w:tr>
      <w:tr w:rsidR="00342386" w14:paraId="5AEC1B93" w14:textId="77777777" w:rsidTr="009A5C59">
        <w:trPr>
          <w:trHeight w:val="680"/>
        </w:trPr>
        <w:tc>
          <w:tcPr>
            <w:tcW w:w="562" w:type="dxa"/>
            <w:vAlign w:val="center"/>
          </w:tcPr>
          <w:p w14:paraId="2C96AF45" w14:textId="77777777" w:rsidR="00342386" w:rsidRPr="00834959" w:rsidRDefault="00342386" w:rsidP="00EA52DA">
            <w:pPr>
              <w:pStyle w:val="Akapitzlist"/>
              <w:numPr>
                <w:ilvl w:val="0"/>
                <w:numId w:val="24"/>
              </w:numPr>
              <w:ind w:left="57" w:firstLine="0"/>
              <w:rPr>
                <w:rFonts w:cs="Calibri"/>
              </w:rPr>
            </w:pPr>
          </w:p>
        </w:tc>
        <w:tc>
          <w:tcPr>
            <w:tcW w:w="9356" w:type="dxa"/>
            <w:vAlign w:val="center"/>
          </w:tcPr>
          <w:p w14:paraId="2BCEBEBD" w14:textId="16822F6C" w:rsidR="00342386" w:rsidRDefault="00EA52DA" w:rsidP="00EA7588">
            <w:pPr>
              <w:rPr>
                <w:rFonts w:cs="Calibri"/>
              </w:rPr>
            </w:pPr>
            <w:r w:rsidRPr="00EA52DA">
              <w:rPr>
                <w:rFonts w:cs="Calibri"/>
              </w:rPr>
              <w:t>Czy rozważyłeś odpowiedni poziom kontroli człowieka dla systemu SI?</w:t>
            </w:r>
          </w:p>
        </w:tc>
        <w:sdt>
          <w:sdtPr>
            <w:rPr>
              <w:rFonts w:cs="Calibri"/>
            </w:rPr>
            <w:id w:val="-1378926678"/>
            <w:placeholder>
              <w:docPart w:val="9EEB81F39C1343ED8AAD0B5E8741F17E"/>
            </w:placeholder>
            <w:showingPlcHdr/>
            <w:text/>
          </w:sdtPr>
          <w:sdtEndPr/>
          <w:sdtContent>
            <w:tc>
              <w:tcPr>
                <w:tcW w:w="5386" w:type="dxa"/>
                <w:vAlign w:val="center"/>
              </w:tcPr>
              <w:p w14:paraId="357815E1" w14:textId="4E883F10" w:rsidR="00342386" w:rsidRDefault="009A5C59" w:rsidP="00EA7588">
                <w:pPr>
                  <w:rPr>
                    <w:rFonts w:cs="Calibri"/>
                  </w:rPr>
                </w:pPr>
                <w:r w:rsidRPr="00694ADF">
                  <w:rPr>
                    <w:rStyle w:val="Tekstzastpczy"/>
                  </w:rPr>
                  <w:t>Kliknij lub naciśnij tutaj, aby wprowadzić tekst.</w:t>
                </w:r>
              </w:p>
            </w:tc>
          </w:sdtContent>
        </w:sdt>
      </w:tr>
      <w:tr w:rsidR="00834959" w14:paraId="6C20B573" w14:textId="77777777" w:rsidTr="009A5C59">
        <w:trPr>
          <w:trHeight w:val="680"/>
        </w:trPr>
        <w:tc>
          <w:tcPr>
            <w:tcW w:w="562" w:type="dxa"/>
            <w:vAlign w:val="center"/>
          </w:tcPr>
          <w:p w14:paraId="7B6E2493" w14:textId="77777777" w:rsidR="00834959" w:rsidRPr="00484B73" w:rsidRDefault="00834959" w:rsidP="00EA52DA">
            <w:pPr>
              <w:pStyle w:val="Akapitzlist"/>
              <w:numPr>
                <w:ilvl w:val="1"/>
                <w:numId w:val="24"/>
              </w:numPr>
              <w:ind w:left="57" w:firstLine="0"/>
              <w:rPr>
                <w:rFonts w:cs="Calibri"/>
                <w:sz w:val="20"/>
                <w:szCs w:val="18"/>
              </w:rPr>
            </w:pPr>
          </w:p>
        </w:tc>
        <w:tc>
          <w:tcPr>
            <w:tcW w:w="9356" w:type="dxa"/>
            <w:vAlign w:val="center"/>
          </w:tcPr>
          <w:p w14:paraId="4B7E03B4" w14:textId="7614D2A8" w:rsidR="00834959" w:rsidRPr="00484B73" w:rsidRDefault="00EA52DA" w:rsidP="00EA7588">
            <w:pPr>
              <w:rPr>
                <w:rFonts w:cs="Calibri"/>
                <w:sz w:val="20"/>
                <w:szCs w:val="18"/>
              </w:rPr>
            </w:pPr>
            <w:r w:rsidRPr="00484B73">
              <w:rPr>
                <w:rFonts w:cs="Calibri"/>
                <w:sz w:val="20"/>
                <w:szCs w:val="18"/>
              </w:rPr>
              <w:t>Czy możesz opisać poziom ludzkiej kontroli lub zaangażowania?</w:t>
            </w:r>
          </w:p>
        </w:tc>
        <w:sdt>
          <w:sdtPr>
            <w:rPr>
              <w:rFonts w:cs="Calibri"/>
            </w:rPr>
            <w:id w:val="-904072397"/>
            <w:placeholder>
              <w:docPart w:val="B81F614BE02545B8B5588487D5D98EB3"/>
            </w:placeholder>
            <w:showingPlcHdr/>
            <w:text/>
          </w:sdtPr>
          <w:sdtEndPr/>
          <w:sdtContent>
            <w:tc>
              <w:tcPr>
                <w:tcW w:w="5386" w:type="dxa"/>
                <w:vAlign w:val="center"/>
              </w:tcPr>
              <w:p w14:paraId="3C60E43C" w14:textId="32DB3473" w:rsidR="00834959" w:rsidRDefault="009A5C59" w:rsidP="00EA7588">
                <w:pPr>
                  <w:rPr>
                    <w:rFonts w:cs="Calibri"/>
                  </w:rPr>
                </w:pPr>
                <w:r w:rsidRPr="00694ADF">
                  <w:rPr>
                    <w:rStyle w:val="Tekstzastpczy"/>
                  </w:rPr>
                  <w:t>Kliknij lub naciśnij tutaj, aby wprowadzić tekst.</w:t>
                </w:r>
              </w:p>
            </w:tc>
          </w:sdtContent>
        </w:sdt>
      </w:tr>
      <w:tr w:rsidR="00EA52DA" w14:paraId="19B99FB3" w14:textId="77777777" w:rsidTr="009A5C59">
        <w:trPr>
          <w:trHeight w:val="680"/>
        </w:trPr>
        <w:tc>
          <w:tcPr>
            <w:tcW w:w="562" w:type="dxa"/>
            <w:vAlign w:val="center"/>
          </w:tcPr>
          <w:p w14:paraId="4CDF1F79" w14:textId="77777777" w:rsidR="00EA52DA" w:rsidRPr="00484B73" w:rsidRDefault="00EA52DA" w:rsidP="00EA52DA">
            <w:pPr>
              <w:pStyle w:val="Akapitzlist"/>
              <w:numPr>
                <w:ilvl w:val="1"/>
                <w:numId w:val="24"/>
              </w:numPr>
              <w:ind w:left="57" w:firstLine="0"/>
              <w:rPr>
                <w:rFonts w:cs="Calibri"/>
                <w:sz w:val="20"/>
                <w:szCs w:val="18"/>
              </w:rPr>
            </w:pPr>
          </w:p>
        </w:tc>
        <w:tc>
          <w:tcPr>
            <w:tcW w:w="9356" w:type="dxa"/>
            <w:vAlign w:val="center"/>
          </w:tcPr>
          <w:p w14:paraId="26C755A7" w14:textId="79833BE5" w:rsidR="00EA52DA" w:rsidRPr="00484B73" w:rsidRDefault="00EA52DA" w:rsidP="00EA7588">
            <w:pPr>
              <w:rPr>
                <w:rFonts w:cs="Calibri"/>
                <w:sz w:val="20"/>
                <w:szCs w:val="18"/>
              </w:rPr>
            </w:pPr>
            <w:r w:rsidRPr="00484B73">
              <w:rPr>
                <w:rFonts w:cs="Calibri"/>
                <w:sz w:val="20"/>
                <w:szCs w:val="18"/>
              </w:rPr>
              <w:t>Kto jest „człowiekiem nadzorującym” i jakie są momenty lub narzędzia interwencji człowieka?</w:t>
            </w:r>
          </w:p>
        </w:tc>
        <w:sdt>
          <w:sdtPr>
            <w:rPr>
              <w:rFonts w:cs="Calibri"/>
            </w:rPr>
            <w:id w:val="-1118765425"/>
            <w:placeholder>
              <w:docPart w:val="4A5C7D0AC3924BF3990352077327C7B0"/>
            </w:placeholder>
            <w:showingPlcHdr/>
            <w:text/>
          </w:sdtPr>
          <w:sdtEndPr/>
          <w:sdtContent>
            <w:tc>
              <w:tcPr>
                <w:tcW w:w="5386" w:type="dxa"/>
                <w:vAlign w:val="center"/>
              </w:tcPr>
              <w:p w14:paraId="482DA256" w14:textId="09CE1BD0" w:rsidR="00EA52DA" w:rsidRDefault="009A5C59" w:rsidP="00EA7588">
                <w:pPr>
                  <w:rPr>
                    <w:rFonts w:cs="Calibri"/>
                  </w:rPr>
                </w:pPr>
                <w:r w:rsidRPr="00694ADF">
                  <w:rPr>
                    <w:rStyle w:val="Tekstzastpczy"/>
                  </w:rPr>
                  <w:t>Kliknij lub naciśnij tutaj, aby wprowadzić tekst.</w:t>
                </w:r>
              </w:p>
            </w:tc>
          </w:sdtContent>
        </w:sdt>
      </w:tr>
      <w:tr w:rsidR="00EA52DA" w14:paraId="53EFAA4F" w14:textId="77777777" w:rsidTr="009A5C59">
        <w:trPr>
          <w:trHeight w:val="680"/>
        </w:trPr>
        <w:tc>
          <w:tcPr>
            <w:tcW w:w="562" w:type="dxa"/>
            <w:vAlign w:val="center"/>
          </w:tcPr>
          <w:p w14:paraId="2C02E4BE" w14:textId="77777777" w:rsidR="00EA52DA" w:rsidRPr="00484B73" w:rsidRDefault="00EA52DA" w:rsidP="00EA52DA">
            <w:pPr>
              <w:pStyle w:val="Akapitzlist"/>
              <w:numPr>
                <w:ilvl w:val="1"/>
                <w:numId w:val="24"/>
              </w:numPr>
              <w:ind w:left="57" w:firstLine="0"/>
              <w:rPr>
                <w:rFonts w:cs="Calibri"/>
                <w:sz w:val="20"/>
                <w:szCs w:val="18"/>
              </w:rPr>
            </w:pPr>
          </w:p>
        </w:tc>
        <w:tc>
          <w:tcPr>
            <w:tcW w:w="9356" w:type="dxa"/>
            <w:vAlign w:val="center"/>
          </w:tcPr>
          <w:p w14:paraId="060E19E7" w14:textId="7E5ACAD7" w:rsidR="00EA52DA" w:rsidRPr="00484B73" w:rsidRDefault="00EA52DA" w:rsidP="00EA7588">
            <w:pPr>
              <w:rPr>
                <w:rFonts w:cs="Calibri"/>
                <w:sz w:val="20"/>
                <w:szCs w:val="18"/>
              </w:rPr>
            </w:pPr>
            <w:r w:rsidRPr="00484B73">
              <w:rPr>
                <w:rFonts w:cs="Calibri"/>
                <w:sz w:val="20"/>
                <w:szCs w:val="18"/>
              </w:rPr>
              <w:t>Czy zaplanowałeś mechanizmy i środki w celu zapewnienia kontroli lub nadzoru przez ludzi?</w:t>
            </w:r>
          </w:p>
        </w:tc>
        <w:sdt>
          <w:sdtPr>
            <w:rPr>
              <w:rFonts w:cs="Calibri"/>
            </w:rPr>
            <w:id w:val="-186757298"/>
            <w:placeholder>
              <w:docPart w:val="32D658EE4D264592A7C2A8C73CED2486"/>
            </w:placeholder>
            <w:showingPlcHdr/>
            <w:text/>
          </w:sdtPr>
          <w:sdtEndPr/>
          <w:sdtContent>
            <w:tc>
              <w:tcPr>
                <w:tcW w:w="5386" w:type="dxa"/>
                <w:vAlign w:val="center"/>
              </w:tcPr>
              <w:p w14:paraId="66047454" w14:textId="575E72A7" w:rsidR="00EA52DA" w:rsidRDefault="009A5C59" w:rsidP="00EA7588">
                <w:pPr>
                  <w:rPr>
                    <w:rFonts w:cs="Calibri"/>
                  </w:rPr>
                </w:pPr>
                <w:r w:rsidRPr="00694ADF">
                  <w:rPr>
                    <w:rStyle w:val="Tekstzastpczy"/>
                  </w:rPr>
                  <w:t>Kliknij lub naciśnij tutaj, aby wprowadzić tekst.</w:t>
                </w:r>
              </w:p>
            </w:tc>
          </w:sdtContent>
        </w:sdt>
      </w:tr>
      <w:tr w:rsidR="00EA52DA" w14:paraId="54D05857" w14:textId="77777777" w:rsidTr="009A5C59">
        <w:trPr>
          <w:trHeight w:val="680"/>
        </w:trPr>
        <w:tc>
          <w:tcPr>
            <w:tcW w:w="562" w:type="dxa"/>
            <w:vAlign w:val="center"/>
          </w:tcPr>
          <w:p w14:paraId="6293891B" w14:textId="77777777" w:rsidR="00EA52DA" w:rsidRPr="00484B73" w:rsidRDefault="00EA52DA" w:rsidP="00EA52DA">
            <w:pPr>
              <w:pStyle w:val="Akapitzlist"/>
              <w:numPr>
                <w:ilvl w:val="1"/>
                <w:numId w:val="24"/>
              </w:numPr>
              <w:ind w:left="57" w:firstLine="0"/>
              <w:rPr>
                <w:rFonts w:cs="Calibri"/>
                <w:sz w:val="20"/>
                <w:szCs w:val="18"/>
              </w:rPr>
            </w:pPr>
          </w:p>
        </w:tc>
        <w:tc>
          <w:tcPr>
            <w:tcW w:w="9356" w:type="dxa"/>
            <w:vAlign w:val="center"/>
          </w:tcPr>
          <w:p w14:paraId="50FFB4D6" w14:textId="0E2AA575" w:rsidR="00EA52DA" w:rsidRPr="00484B73" w:rsidRDefault="00EA52DA" w:rsidP="00EA7588">
            <w:pPr>
              <w:rPr>
                <w:rFonts w:cs="Calibri"/>
                <w:sz w:val="20"/>
                <w:szCs w:val="18"/>
              </w:rPr>
            </w:pPr>
            <w:r w:rsidRPr="00484B73">
              <w:rPr>
                <w:rFonts w:cs="Calibri"/>
                <w:sz w:val="20"/>
                <w:szCs w:val="18"/>
              </w:rPr>
              <w:t>Czy zaplanowałeś jakieś środki, aby umożliwić audyt i rozwiązać problemy związane z zarządzaniem autonomią SI?</w:t>
            </w:r>
          </w:p>
        </w:tc>
        <w:sdt>
          <w:sdtPr>
            <w:rPr>
              <w:rFonts w:cs="Calibri"/>
            </w:rPr>
            <w:id w:val="467480142"/>
            <w:placeholder>
              <w:docPart w:val="DDD00DFE48924E56A5B51E1AE9D63220"/>
            </w:placeholder>
            <w:showingPlcHdr/>
            <w:text/>
          </w:sdtPr>
          <w:sdtEndPr/>
          <w:sdtContent>
            <w:tc>
              <w:tcPr>
                <w:tcW w:w="5386" w:type="dxa"/>
                <w:vAlign w:val="center"/>
              </w:tcPr>
              <w:p w14:paraId="7CC96263" w14:textId="5D261CDC" w:rsidR="00EA52DA" w:rsidRDefault="009A5C59" w:rsidP="00EA7588">
                <w:pPr>
                  <w:rPr>
                    <w:rFonts w:cs="Calibri"/>
                  </w:rPr>
                </w:pPr>
                <w:r w:rsidRPr="00694ADF">
                  <w:rPr>
                    <w:rStyle w:val="Tekstzastpczy"/>
                  </w:rPr>
                  <w:t>Kliknij lub naciśnij tutaj, aby wprowadzić tekst.</w:t>
                </w:r>
              </w:p>
            </w:tc>
          </w:sdtContent>
        </w:sdt>
      </w:tr>
      <w:tr w:rsidR="00834959" w14:paraId="6B870E59" w14:textId="77777777" w:rsidTr="009A5C59">
        <w:trPr>
          <w:trHeight w:val="680"/>
        </w:trPr>
        <w:tc>
          <w:tcPr>
            <w:tcW w:w="562" w:type="dxa"/>
            <w:vAlign w:val="center"/>
          </w:tcPr>
          <w:p w14:paraId="6C83A300" w14:textId="77777777" w:rsidR="00834959" w:rsidRPr="00834959" w:rsidRDefault="00834959" w:rsidP="00EA52DA">
            <w:pPr>
              <w:pStyle w:val="Akapitzlist"/>
              <w:numPr>
                <w:ilvl w:val="0"/>
                <w:numId w:val="24"/>
              </w:numPr>
              <w:ind w:left="57" w:firstLine="0"/>
              <w:rPr>
                <w:rFonts w:cs="Calibri"/>
              </w:rPr>
            </w:pPr>
          </w:p>
        </w:tc>
        <w:tc>
          <w:tcPr>
            <w:tcW w:w="9356" w:type="dxa"/>
            <w:vAlign w:val="center"/>
          </w:tcPr>
          <w:p w14:paraId="11111BDB" w14:textId="4F0CB6EC" w:rsidR="00834959" w:rsidRDefault="00EA52DA" w:rsidP="00EA7588">
            <w:pPr>
              <w:rPr>
                <w:rFonts w:cs="Calibri"/>
              </w:rPr>
            </w:pPr>
            <w:r w:rsidRPr="00EA52DA">
              <w:rPr>
                <w:rFonts w:cs="Calibri"/>
              </w:rPr>
              <w:t>Czy będzie istniał samouczący się lub autonomiczny system sztucznej inteligencji? Jeśli tak, czy przewidziałeś bardziej szczegółowe mechanizmy kontroli i nadzoru?</w:t>
            </w:r>
          </w:p>
        </w:tc>
        <w:sdt>
          <w:sdtPr>
            <w:rPr>
              <w:rFonts w:cs="Calibri"/>
            </w:rPr>
            <w:id w:val="1530683082"/>
            <w:placeholder>
              <w:docPart w:val="06E3CBF144B24E6BB20070D45D672EF4"/>
            </w:placeholder>
            <w:showingPlcHdr/>
            <w:text/>
          </w:sdtPr>
          <w:sdtEndPr/>
          <w:sdtContent>
            <w:tc>
              <w:tcPr>
                <w:tcW w:w="5386" w:type="dxa"/>
                <w:vAlign w:val="center"/>
              </w:tcPr>
              <w:p w14:paraId="586666EA" w14:textId="6A30CA28" w:rsidR="00834959" w:rsidRDefault="009A5C59" w:rsidP="00EA7588">
                <w:pPr>
                  <w:rPr>
                    <w:rFonts w:cs="Calibri"/>
                  </w:rPr>
                </w:pPr>
                <w:r w:rsidRPr="00694ADF">
                  <w:rPr>
                    <w:rStyle w:val="Tekstzastpczy"/>
                  </w:rPr>
                  <w:t>Kliknij lub naciśnij tutaj, aby wprowadzić tekst.</w:t>
                </w:r>
              </w:p>
            </w:tc>
          </w:sdtContent>
        </w:sdt>
      </w:tr>
      <w:tr w:rsidR="00834959" w14:paraId="6F4C6DDC" w14:textId="77777777" w:rsidTr="009A5C59">
        <w:trPr>
          <w:trHeight w:val="680"/>
        </w:trPr>
        <w:tc>
          <w:tcPr>
            <w:tcW w:w="562" w:type="dxa"/>
            <w:vAlign w:val="center"/>
          </w:tcPr>
          <w:p w14:paraId="73DCA3A6" w14:textId="77777777" w:rsidR="00834959" w:rsidRPr="00484B73" w:rsidRDefault="00834959" w:rsidP="00EA52DA">
            <w:pPr>
              <w:pStyle w:val="Akapitzlist"/>
              <w:numPr>
                <w:ilvl w:val="1"/>
                <w:numId w:val="24"/>
              </w:numPr>
              <w:ind w:left="57" w:firstLine="0"/>
              <w:rPr>
                <w:rFonts w:cs="Calibri"/>
                <w:sz w:val="20"/>
                <w:szCs w:val="18"/>
              </w:rPr>
            </w:pPr>
          </w:p>
        </w:tc>
        <w:tc>
          <w:tcPr>
            <w:tcW w:w="9356" w:type="dxa"/>
            <w:vAlign w:val="center"/>
          </w:tcPr>
          <w:p w14:paraId="727F043F" w14:textId="242E5997" w:rsidR="00834959" w:rsidRPr="00484B73" w:rsidRDefault="00EA52DA" w:rsidP="00EA7588">
            <w:pPr>
              <w:rPr>
                <w:rFonts w:cs="Calibri"/>
                <w:sz w:val="20"/>
                <w:szCs w:val="18"/>
              </w:rPr>
            </w:pPr>
            <w:r w:rsidRPr="00484B73">
              <w:rPr>
                <w:rFonts w:cs="Calibri"/>
                <w:sz w:val="20"/>
                <w:szCs w:val="18"/>
              </w:rPr>
              <w:t>Jakie mechanizmy wykrywania i odpowiedzi zaplanowano tak, aby ocenić, czy coś może pójść w niewłaściwym kierunku?</w:t>
            </w:r>
          </w:p>
        </w:tc>
        <w:sdt>
          <w:sdtPr>
            <w:rPr>
              <w:rFonts w:cs="Calibri"/>
            </w:rPr>
            <w:id w:val="1657791552"/>
            <w:placeholder>
              <w:docPart w:val="CA8A4B32D7A741108780078010CD92A1"/>
            </w:placeholder>
            <w:showingPlcHdr/>
            <w:text/>
          </w:sdtPr>
          <w:sdtEndPr/>
          <w:sdtContent>
            <w:tc>
              <w:tcPr>
                <w:tcW w:w="5386" w:type="dxa"/>
                <w:vAlign w:val="center"/>
              </w:tcPr>
              <w:p w14:paraId="0DD2E94A" w14:textId="6F3D0BBB" w:rsidR="00834959" w:rsidRDefault="009A5C59" w:rsidP="00EA7588">
                <w:pPr>
                  <w:rPr>
                    <w:rFonts w:cs="Calibri"/>
                  </w:rPr>
                </w:pPr>
                <w:r w:rsidRPr="00694ADF">
                  <w:rPr>
                    <w:rStyle w:val="Tekstzastpczy"/>
                  </w:rPr>
                  <w:t>Kliknij lub naciśnij tutaj, aby wprowadzić tekst.</w:t>
                </w:r>
              </w:p>
            </w:tc>
          </w:sdtContent>
        </w:sdt>
      </w:tr>
      <w:tr w:rsidR="00EA52DA" w14:paraId="2D093F0F" w14:textId="77777777" w:rsidTr="009A5C59">
        <w:trPr>
          <w:trHeight w:val="680"/>
        </w:trPr>
        <w:tc>
          <w:tcPr>
            <w:tcW w:w="562" w:type="dxa"/>
            <w:vAlign w:val="center"/>
          </w:tcPr>
          <w:p w14:paraId="6445C0B8" w14:textId="77777777" w:rsidR="00EA52DA" w:rsidRPr="00484B73" w:rsidRDefault="00EA52DA" w:rsidP="00EA52DA">
            <w:pPr>
              <w:pStyle w:val="Akapitzlist"/>
              <w:numPr>
                <w:ilvl w:val="1"/>
                <w:numId w:val="24"/>
              </w:numPr>
              <w:ind w:left="57" w:firstLine="0"/>
              <w:rPr>
                <w:rFonts w:cs="Calibri"/>
                <w:sz w:val="20"/>
                <w:szCs w:val="18"/>
              </w:rPr>
            </w:pPr>
          </w:p>
        </w:tc>
        <w:tc>
          <w:tcPr>
            <w:tcW w:w="9356" w:type="dxa"/>
            <w:vAlign w:val="center"/>
          </w:tcPr>
          <w:p w14:paraId="62FF4DB9" w14:textId="36DEEBC0" w:rsidR="00EA52DA" w:rsidRPr="00484B73" w:rsidRDefault="00EA52DA" w:rsidP="00EA7588">
            <w:pPr>
              <w:rPr>
                <w:rFonts w:cs="Calibri"/>
                <w:sz w:val="20"/>
                <w:szCs w:val="18"/>
              </w:rPr>
            </w:pPr>
            <w:r w:rsidRPr="00484B73">
              <w:rPr>
                <w:rFonts w:cs="Calibri"/>
                <w:sz w:val="20"/>
                <w:szCs w:val="18"/>
              </w:rPr>
              <w:t>Czy zapewniono procedurę bezpiecznego przerwania operacji w razie potrzeby? Czy ta procedura całkowicie lub częściowo przerywa proces czy też przekazuje kontrolę człowiekowi?</w:t>
            </w:r>
          </w:p>
        </w:tc>
        <w:sdt>
          <w:sdtPr>
            <w:rPr>
              <w:rFonts w:cs="Calibri"/>
            </w:rPr>
            <w:id w:val="122822544"/>
            <w:placeholder>
              <w:docPart w:val="01C7880994AC45A99F38B7A01709CB2A"/>
            </w:placeholder>
            <w:showingPlcHdr/>
            <w:text/>
          </w:sdtPr>
          <w:sdtEndPr/>
          <w:sdtContent>
            <w:tc>
              <w:tcPr>
                <w:tcW w:w="5386" w:type="dxa"/>
                <w:vAlign w:val="center"/>
              </w:tcPr>
              <w:p w14:paraId="7755AE36" w14:textId="1BB4AF3F" w:rsidR="00EA52DA" w:rsidRDefault="009A5C59" w:rsidP="00EA7588">
                <w:pPr>
                  <w:rPr>
                    <w:rFonts w:cs="Calibri"/>
                  </w:rPr>
                </w:pPr>
                <w:r w:rsidRPr="00694ADF">
                  <w:rPr>
                    <w:rStyle w:val="Tekstzastpczy"/>
                  </w:rPr>
                  <w:t>Kliknij lub naciśnij tutaj, aby wprowadzić tekst.</w:t>
                </w:r>
              </w:p>
            </w:tc>
          </w:sdtContent>
        </w:sdt>
      </w:tr>
      <w:tr w:rsidR="00342386" w14:paraId="71595784" w14:textId="77777777" w:rsidTr="00DD4305">
        <w:trPr>
          <w:trHeight w:hRule="exact" w:val="709"/>
        </w:trPr>
        <w:tc>
          <w:tcPr>
            <w:tcW w:w="15304" w:type="dxa"/>
            <w:gridSpan w:val="3"/>
            <w:shd w:val="clear" w:color="auto" w:fill="D1A7FF"/>
            <w:vAlign w:val="center"/>
          </w:tcPr>
          <w:p w14:paraId="78946E53" w14:textId="0F0483A7" w:rsidR="00342386" w:rsidRPr="00357306" w:rsidRDefault="00342386" w:rsidP="00834959">
            <w:pPr>
              <w:pStyle w:val="Akapitzlist"/>
              <w:numPr>
                <w:ilvl w:val="0"/>
                <w:numId w:val="14"/>
              </w:numPr>
              <w:contextualSpacing w:val="0"/>
              <w:rPr>
                <w:rFonts w:eastAsia="Times New Roman" w:cs="Calibri"/>
                <w:b/>
                <w:bCs/>
                <w:szCs w:val="24"/>
                <w:lang w:eastAsia="pl-PL"/>
              </w:rPr>
            </w:pPr>
            <w:r w:rsidRPr="00357306">
              <w:rPr>
                <w:rFonts w:eastAsia="Times New Roman" w:cs="Calibri"/>
                <w:b/>
                <w:bCs/>
                <w:szCs w:val="24"/>
                <w:lang w:eastAsia="pl-PL"/>
              </w:rPr>
              <w:t>STABILNOŚĆ TECHNICZNA I BEZPIECZEŃSTWO</w:t>
            </w:r>
          </w:p>
        </w:tc>
      </w:tr>
      <w:tr w:rsidR="00342386" w14:paraId="32BCABE6" w14:textId="77777777" w:rsidTr="00DD4305">
        <w:trPr>
          <w:trHeight w:hRule="exact" w:val="454"/>
        </w:trPr>
        <w:tc>
          <w:tcPr>
            <w:tcW w:w="15304" w:type="dxa"/>
            <w:gridSpan w:val="3"/>
            <w:shd w:val="clear" w:color="auto" w:fill="F1E5FF"/>
            <w:vAlign w:val="center"/>
          </w:tcPr>
          <w:p w14:paraId="2EF972FA" w14:textId="62144537" w:rsidR="00342386" w:rsidRPr="00DC3DA7" w:rsidRDefault="00342386" w:rsidP="00EA7588">
            <w:pPr>
              <w:rPr>
                <w:rFonts w:cs="Calibri"/>
                <w:b/>
                <w:bCs/>
                <w:i/>
                <w:iCs/>
              </w:rPr>
            </w:pPr>
            <w:r w:rsidRPr="00DC3DA7">
              <w:rPr>
                <w:rFonts w:cs="Calibri"/>
                <w:b/>
                <w:bCs/>
                <w:i/>
                <w:iCs/>
              </w:rPr>
              <w:t>Odporność na atak i bezpieczeństwo</w:t>
            </w:r>
          </w:p>
        </w:tc>
      </w:tr>
      <w:tr w:rsidR="00342386" w14:paraId="652D5EA1" w14:textId="77777777" w:rsidTr="009A5C59">
        <w:trPr>
          <w:trHeight w:val="680"/>
        </w:trPr>
        <w:tc>
          <w:tcPr>
            <w:tcW w:w="562" w:type="dxa"/>
            <w:vAlign w:val="center"/>
          </w:tcPr>
          <w:p w14:paraId="635CF5FA" w14:textId="77777777" w:rsidR="00342386" w:rsidRPr="00834959" w:rsidRDefault="00342386" w:rsidP="00F15322">
            <w:pPr>
              <w:pStyle w:val="Akapitzlist"/>
              <w:numPr>
                <w:ilvl w:val="0"/>
                <w:numId w:val="24"/>
              </w:numPr>
              <w:ind w:left="57" w:firstLine="0"/>
              <w:rPr>
                <w:rFonts w:cs="Calibri"/>
              </w:rPr>
            </w:pPr>
          </w:p>
        </w:tc>
        <w:tc>
          <w:tcPr>
            <w:tcW w:w="9356" w:type="dxa"/>
            <w:vAlign w:val="center"/>
          </w:tcPr>
          <w:p w14:paraId="005562E6" w14:textId="3FA1CE3A" w:rsidR="00342386" w:rsidRDefault="00F15322" w:rsidP="00EA7588">
            <w:pPr>
              <w:rPr>
                <w:rFonts w:cs="Calibri"/>
              </w:rPr>
            </w:pPr>
            <w:r w:rsidRPr="00F15322">
              <w:rPr>
                <w:rFonts w:cs="Calibri"/>
              </w:rPr>
              <w:t>Czy oceniłeś potencjalne formy ataków, na które system SI może być podatny?</w:t>
            </w:r>
          </w:p>
        </w:tc>
        <w:sdt>
          <w:sdtPr>
            <w:rPr>
              <w:rFonts w:cs="Calibri"/>
            </w:rPr>
            <w:id w:val="-1568108592"/>
            <w:placeholder>
              <w:docPart w:val="1452DD99EEEB441FB0FE38A00A3B03BE"/>
            </w:placeholder>
            <w:showingPlcHdr/>
            <w:text/>
          </w:sdtPr>
          <w:sdtEndPr/>
          <w:sdtContent>
            <w:tc>
              <w:tcPr>
                <w:tcW w:w="5386" w:type="dxa"/>
                <w:vAlign w:val="center"/>
              </w:tcPr>
              <w:p w14:paraId="66BFBFC9" w14:textId="3F84E61B" w:rsidR="00342386" w:rsidRDefault="009A5C59" w:rsidP="00EA7588">
                <w:pPr>
                  <w:rPr>
                    <w:rFonts w:cs="Calibri"/>
                  </w:rPr>
                </w:pPr>
                <w:r w:rsidRPr="00694ADF">
                  <w:rPr>
                    <w:rStyle w:val="Tekstzastpczy"/>
                  </w:rPr>
                  <w:t>Kliknij lub naciśnij tutaj, aby wprowadzić tekst.</w:t>
                </w:r>
              </w:p>
            </w:tc>
          </w:sdtContent>
        </w:sdt>
      </w:tr>
      <w:tr w:rsidR="00834959" w14:paraId="52193D12" w14:textId="77777777" w:rsidTr="009A5C59">
        <w:trPr>
          <w:trHeight w:val="680"/>
        </w:trPr>
        <w:tc>
          <w:tcPr>
            <w:tcW w:w="562" w:type="dxa"/>
            <w:vAlign w:val="center"/>
          </w:tcPr>
          <w:p w14:paraId="455B2600" w14:textId="77777777" w:rsidR="00834959" w:rsidRPr="00484B73" w:rsidRDefault="00834959" w:rsidP="00F15322">
            <w:pPr>
              <w:pStyle w:val="Akapitzlist"/>
              <w:numPr>
                <w:ilvl w:val="1"/>
                <w:numId w:val="24"/>
              </w:numPr>
              <w:ind w:left="57" w:firstLine="0"/>
              <w:rPr>
                <w:rFonts w:cs="Calibri"/>
                <w:sz w:val="20"/>
                <w:szCs w:val="18"/>
              </w:rPr>
            </w:pPr>
          </w:p>
        </w:tc>
        <w:tc>
          <w:tcPr>
            <w:tcW w:w="9356" w:type="dxa"/>
            <w:vAlign w:val="center"/>
          </w:tcPr>
          <w:p w14:paraId="54CDA584" w14:textId="55E1501E" w:rsidR="00834959" w:rsidRPr="00484B73" w:rsidRDefault="00F15322" w:rsidP="00DC3DA7">
            <w:pPr>
              <w:rPr>
                <w:rFonts w:cs="Calibri"/>
                <w:sz w:val="20"/>
                <w:szCs w:val="18"/>
              </w:rPr>
            </w:pPr>
            <w:r w:rsidRPr="00484B73">
              <w:rPr>
                <w:rFonts w:cs="Calibri"/>
                <w:sz w:val="20"/>
                <w:szCs w:val="18"/>
              </w:rPr>
              <w:t>Czy brałeś pod uwagę różne rodzaje i charakter luk w</w:t>
            </w:r>
            <w:r w:rsidR="00DC3DA7" w:rsidRPr="00484B73">
              <w:rPr>
                <w:rFonts w:cs="Calibri"/>
                <w:sz w:val="20"/>
                <w:szCs w:val="18"/>
              </w:rPr>
              <w:t xml:space="preserve"> </w:t>
            </w:r>
            <w:r w:rsidRPr="00484B73">
              <w:rPr>
                <w:rFonts w:cs="Calibri"/>
                <w:sz w:val="20"/>
                <w:szCs w:val="18"/>
              </w:rPr>
              <w:t>zabezpieczeniach, takich jak zanieczyszczenie</w:t>
            </w:r>
            <w:r w:rsidR="00DC3DA7" w:rsidRPr="00484B73">
              <w:rPr>
                <w:rFonts w:cs="Calibri"/>
                <w:sz w:val="20"/>
                <w:szCs w:val="18"/>
              </w:rPr>
              <w:t xml:space="preserve"> </w:t>
            </w:r>
            <w:r w:rsidRPr="00484B73">
              <w:rPr>
                <w:rFonts w:cs="Calibri"/>
                <w:sz w:val="20"/>
                <w:szCs w:val="18"/>
              </w:rPr>
              <w:t>danych, infrastruktura fizyczna, ataki komputerowe?</w:t>
            </w:r>
          </w:p>
        </w:tc>
        <w:sdt>
          <w:sdtPr>
            <w:rPr>
              <w:rFonts w:cs="Calibri"/>
            </w:rPr>
            <w:id w:val="1378201985"/>
            <w:placeholder>
              <w:docPart w:val="4A3FBE274C444F089F623083B34EEDF4"/>
            </w:placeholder>
            <w:showingPlcHdr/>
            <w:text/>
          </w:sdtPr>
          <w:sdtEndPr/>
          <w:sdtContent>
            <w:tc>
              <w:tcPr>
                <w:tcW w:w="5386" w:type="dxa"/>
                <w:vAlign w:val="center"/>
              </w:tcPr>
              <w:p w14:paraId="705398C9" w14:textId="7CE8FD75" w:rsidR="00834959" w:rsidRDefault="009A5C59" w:rsidP="00EA7588">
                <w:pPr>
                  <w:rPr>
                    <w:rFonts w:cs="Calibri"/>
                  </w:rPr>
                </w:pPr>
                <w:r w:rsidRPr="00694ADF">
                  <w:rPr>
                    <w:rStyle w:val="Tekstzastpczy"/>
                  </w:rPr>
                  <w:t>Kliknij lub naciśnij tutaj, aby wprowadzić tekst.</w:t>
                </w:r>
              </w:p>
            </w:tc>
          </w:sdtContent>
        </w:sdt>
      </w:tr>
      <w:tr w:rsidR="00F15322" w14:paraId="539AECA0" w14:textId="77777777" w:rsidTr="009A5C59">
        <w:trPr>
          <w:trHeight w:val="680"/>
        </w:trPr>
        <w:tc>
          <w:tcPr>
            <w:tcW w:w="562" w:type="dxa"/>
            <w:vAlign w:val="center"/>
          </w:tcPr>
          <w:p w14:paraId="04ED22CC" w14:textId="77777777" w:rsidR="00F15322" w:rsidRPr="00484B73" w:rsidRDefault="00F15322" w:rsidP="00F15322">
            <w:pPr>
              <w:pStyle w:val="Akapitzlist"/>
              <w:numPr>
                <w:ilvl w:val="1"/>
                <w:numId w:val="24"/>
              </w:numPr>
              <w:ind w:left="57" w:firstLine="0"/>
              <w:rPr>
                <w:rFonts w:cs="Calibri"/>
                <w:sz w:val="20"/>
                <w:szCs w:val="18"/>
              </w:rPr>
            </w:pPr>
          </w:p>
        </w:tc>
        <w:tc>
          <w:tcPr>
            <w:tcW w:w="9356" w:type="dxa"/>
            <w:vAlign w:val="center"/>
          </w:tcPr>
          <w:p w14:paraId="185C9553" w14:textId="608EEDAB" w:rsidR="00F15322" w:rsidRPr="00484B73" w:rsidRDefault="00DC3DA7" w:rsidP="00DC3DA7">
            <w:pPr>
              <w:rPr>
                <w:rFonts w:cs="Calibri"/>
                <w:sz w:val="20"/>
                <w:szCs w:val="18"/>
              </w:rPr>
            </w:pPr>
            <w:r w:rsidRPr="00484B73">
              <w:rPr>
                <w:rFonts w:cs="Calibri"/>
                <w:sz w:val="20"/>
                <w:szCs w:val="18"/>
              </w:rPr>
              <w:t>Czy zaplanowałeś środki lub systemy zapewniające integralność i odporność systemu SI na potencjalne ataki?</w:t>
            </w:r>
          </w:p>
        </w:tc>
        <w:sdt>
          <w:sdtPr>
            <w:rPr>
              <w:rFonts w:cs="Calibri"/>
            </w:rPr>
            <w:id w:val="-1923949837"/>
            <w:placeholder>
              <w:docPart w:val="A3367F8EBF0740028222F48E3A298DE6"/>
            </w:placeholder>
            <w:showingPlcHdr/>
            <w:text/>
          </w:sdtPr>
          <w:sdtEndPr/>
          <w:sdtContent>
            <w:tc>
              <w:tcPr>
                <w:tcW w:w="5386" w:type="dxa"/>
                <w:vAlign w:val="center"/>
              </w:tcPr>
              <w:p w14:paraId="32D940E2" w14:textId="0AE13EDF" w:rsidR="00F15322" w:rsidRDefault="009A5C59" w:rsidP="00EA7588">
                <w:pPr>
                  <w:rPr>
                    <w:rFonts w:cs="Calibri"/>
                  </w:rPr>
                </w:pPr>
                <w:r w:rsidRPr="00694ADF">
                  <w:rPr>
                    <w:rStyle w:val="Tekstzastpczy"/>
                  </w:rPr>
                  <w:t>Kliknij lub naciśnij tutaj, aby wprowadzić tekst.</w:t>
                </w:r>
              </w:p>
            </w:tc>
          </w:sdtContent>
        </w:sdt>
      </w:tr>
      <w:tr w:rsidR="00342386" w14:paraId="78D89621" w14:textId="77777777" w:rsidTr="00DD4305">
        <w:trPr>
          <w:trHeight w:hRule="exact" w:val="454"/>
        </w:trPr>
        <w:tc>
          <w:tcPr>
            <w:tcW w:w="15304" w:type="dxa"/>
            <w:gridSpan w:val="3"/>
            <w:shd w:val="clear" w:color="auto" w:fill="F1E5FF"/>
            <w:vAlign w:val="center"/>
          </w:tcPr>
          <w:p w14:paraId="07E1B48F" w14:textId="2E6E183D" w:rsidR="00342386" w:rsidRPr="00357306" w:rsidRDefault="00342386" w:rsidP="00EA7588">
            <w:pPr>
              <w:rPr>
                <w:rFonts w:cs="Calibri"/>
                <w:b/>
                <w:bCs/>
                <w:i/>
                <w:iCs/>
              </w:rPr>
            </w:pPr>
            <w:r w:rsidRPr="00357306">
              <w:rPr>
                <w:rFonts w:cs="Calibri"/>
                <w:b/>
                <w:bCs/>
                <w:i/>
                <w:iCs/>
              </w:rPr>
              <w:t>Plan awaryjny i ogólne bezpieczeństwo</w:t>
            </w:r>
          </w:p>
        </w:tc>
      </w:tr>
      <w:tr w:rsidR="00342386" w14:paraId="6B6DA71A" w14:textId="77777777" w:rsidTr="009A5C59">
        <w:trPr>
          <w:trHeight w:val="680"/>
        </w:trPr>
        <w:tc>
          <w:tcPr>
            <w:tcW w:w="562" w:type="dxa"/>
            <w:vAlign w:val="center"/>
          </w:tcPr>
          <w:p w14:paraId="374A1CDD" w14:textId="77777777" w:rsidR="00342386" w:rsidRPr="00834959" w:rsidRDefault="00342386" w:rsidP="00DC3DA7">
            <w:pPr>
              <w:pStyle w:val="Akapitzlist"/>
              <w:numPr>
                <w:ilvl w:val="0"/>
                <w:numId w:val="24"/>
              </w:numPr>
              <w:ind w:left="57" w:firstLine="0"/>
              <w:rPr>
                <w:rFonts w:cs="Calibri"/>
              </w:rPr>
            </w:pPr>
          </w:p>
        </w:tc>
        <w:tc>
          <w:tcPr>
            <w:tcW w:w="9356" w:type="dxa"/>
            <w:vAlign w:val="center"/>
          </w:tcPr>
          <w:p w14:paraId="31421F41" w14:textId="45E3D539" w:rsidR="00342386" w:rsidRDefault="00DC3DA7" w:rsidP="00EA7588">
            <w:pPr>
              <w:rPr>
                <w:rFonts w:cs="Calibri"/>
              </w:rPr>
            </w:pPr>
            <w:r w:rsidRPr="00DC3DA7">
              <w:rPr>
                <w:rFonts w:cs="Calibri"/>
              </w:rPr>
              <w:t>Czy przewidziałeś wystarczający plan awaryjny na wypadek ataków lub innych nieoczekiwanych sytuacji (na przykład techniczne procedury przełączania lub wcześniejsza prośba o kontakt z człowiekiem przed procedowaniem postępowania)?</w:t>
            </w:r>
          </w:p>
        </w:tc>
        <w:sdt>
          <w:sdtPr>
            <w:rPr>
              <w:rFonts w:cs="Calibri"/>
            </w:rPr>
            <w:id w:val="533236956"/>
            <w:placeholder>
              <w:docPart w:val="8CECA61FECCE484B92F5A2B2C21EFB23"/>
            </w:placeholder>
            <w:showingPlcHdr/>
            <w:text/>
          </w:sdtPr>
          <w:sdtEndPr/>
          <w:sdtContent>
            <w:tc>
              <w:tcPr>
                <w:tcW w:w="5386" w:type="dxa"/>
                <w:vAlign w:val="center"/>
              </w:tcPr>
              <w:p w14:paraId="50B5D9B4" w14:textId="220F7408" w:rsidR="00342386" w:rsidRDefault="009A5C59" w:rsidP="00EA7588">
                <w:pPr>
                  <w:rPr>
                    <w:rFonts w:cs="Calibri"/>
                  </w:rPr>
                </w:pPr>
                <w:r w:rsidRPr="00694ADF">
                  <w:rPr>
                    <w:rStyle w:val="Tekstzastpczy"/>
                  </w:rPr>
                  <w:t>Kliknij lub naciśnij tutaj, aby wprowadzić tekst.</w:t>
                </w:r>
              </w:p>
            </w:tc>
          </w:sdtContent>
        </w:sdt>
      </w:tr>
      <w:tr w:rsidR="00834959" w14:paraId="02A36C55" w14:textId="77777777" w:rsidTr="009A5C59">
        <w:trPr>
          <w:trHeight w:val="680"/>
        </w:trPr>
        <w:tc>
          <w:tcPr>
            <w:tcW w:w="562" w:type="dxa"/>
            <w:vAlign w:val="center"/>
          </w:tcPr>
          <w:p w14:paraId="43F6D49E" w14:textId="77777777" w:rsidR="00834959" w:rsidRPr="00834959" w:rsidRDefault="00834959" w:rsidP="00DC3DA7">
            <w:pPr>
              <w:pStyle w:val="Akapitzlist"/>
              <w:numPr>
                <w:ilvl w:val="0"/>
                <w:numId w:val="24"/>
              </w:numPr>
              <w:ind w:left="57" w:firstLine="0"/>
              <w:rPr>
                <w:rFonts w:cs="Calibri"/>
              </w:rPr>
            </w:pPr>
          </w:p>
        </w:tc>
        <w:tc>
          <w:tcPr>
            <w:tcW w:w="9356" w:type="dxa"/>
            <w:vAlign w:val="center"/>
          </w:tcPr>
          <w:p w14:paraId="6F478CF5" w14:textId="49EC58F1" w:rsidR="00834959" w:rsidRDefault="00DC3DA7" w:rsidP="00EA7588">
            <w:pPr>
              <w:rPr>
                <w:rFonts w:cs="Calibri"/>
              </w:rPr>
            </w:pPr>
            <w:r w:rsidRPr="00DC3DA7">
              <w:rPr>
                <w:rFonts w:cs="Calibri"/>
              </w:rPr>
              <w:t>Czy oceniłeś, czy istnieje prawdopodobieństwo, że system SI może działać ze szkodą dla użytkowników lub osób trzecich? Czy oceniłeś prawdopodobieństwo, potencjalne szkody, wpływ na odbiorców i wagę tych szkód?</w:t>
            </w:r>
          </w:p>
        </w:tc>
        <w:sdt>
          <w:sdtPr>
            <w:rPr>
              <w:rFonts w:cs="Calibri"/>
            </w:rPr>
            <w:id w:val="-1278096320"/>
            <w:placeholder>
              <w:docPart w:val="4E75D0EB4C174DD2B617FFA673707F96"/>
            </w:placeholder>
            <w:showingPlcHdr/>
            <w:text/>
          </w:sdtPr>
          <w:sdtEndPr/>
          <w:sdtContent>
            <w:tc>
              <w:tcPr>
                <w:tcW w:w="5386" w:type="dxa"/>
                <w:vAlign w:val="center"/>
              </w:tcPr>
              <w:p w14:paraId="26F791DC" w14:textId="07E91C39" w:rsidR="00834959" w:rsidRDefault="009A5C59" w:rsidP="00EA7588">
                <w:pPr>
                  <w:rPr>
                    <w:rFonts w:cs="Calibri"/>
                  </w:rPr>
                </w:pPr>
                <w:r w:rsidRPr="00694ADF">
                  <w:rPr>
                    <w:rStyle w:val="Tekstzastpczy"/>
                  </w:rPr>
                  <w:t>Kliknij lub naciśnij tutaj, aby wprowadzić tekst.</w:t>
                </w:r>
              </w:p>
            </w:tc>
          </w:sdtContent>
        </w:sdt>
      </w:tr>
      <w:tr w:rsidR="00834959" w14:paraId="73C9DB99" w14:textId="77777777" w:rsidTr="009A5C59">
        <w:trPr>
          <w:trHeight w:val="680"/>
        </w:trPr>
        <w:tc>
          <w:tcPr>
            <w:tcW w:w="562" w:type="dxa"/>
            <w:vAlign w:val="center"/>
          </w:tcPr>
          <w:p w14:paraId="3692C46C" w14:textId="77777777" w:rsidR="00834959" w:rsidRPr="00484B73" w:rsidRDefault="00834959" w:rsidP="00DC3DA7">
            <w:pPr>
              <w:pStyle w:val="Akapitzlist"/>
              <w:numPr>
                <w:ilvl w:val="1"/>
                <w:numId w:val="24"/>
              </w:numPr>
              <w:ind w:left="57" w:firstLine="0"/>
              <w:rPr>
                <w:rFonts w:cs="Calibri"/>
                <w:sz w:val="20"/>
                <w:szCs w:val="18"/>
              </w:rPr>
            </w:pPr>
          </w:p>
        </w:tc>
        <w:tc>
          <w:tcPr>
            <w:tcW w:w="9356" w:type="dxa"/>
            <w:vAlign w:val="center"/>
          </w:tcPr>
          <w:p w14:paraId="378634FB" w14:textId="4D147911" w:rsidR="00834959" w:rsidRPr="00484B73" w:rsidRDefault="00DC3DA7" w:rsidP="00EA7588">
            <w:pPr>
              <w:rPr>
                <w:rFonts w:cs="Calibri"/>
                <w:sz w:val="20"/>
                <w:szCs w:val="18"/>
              </w:rPr>
            </w:pPr>
            <w:r w:rsidRPr="00484B73">
              <w:rPr>
                <w:rFonts w:cs="Calibri"/>
                <w:sz w:val="20"/>
                <w:szCs w:val="18"/>
              </w:rPr>
              <w:t>Czy rozważyłeś zasady odpowiedzialności i ochrony konsumenta i wziąłeś je pod uwagę?</w:t>
            </w:r>
          </w:p>
        </w:tc>
        <w:sdt>
          <w:sdtPr>
            <w:rPr>
              <w:rFonts w:cs="Calibri"/>
            </w:rPr>
            <w:id w:val="-992248480"/>
            <w:placeholder>
              <w:docPart w:val="69237F872086487EAFBEE68B3B13A429"/>
            </w:placeholder>
            <w:showingPlcHdr/>
            <w:text/>
          </w:sdtPr>
          <w:sdtEndPr/>
          <w:sdtContent>
            <w:tc>
              <w:tcPr>
                <w:tcW w:w="5386" w:type="dxa"/>
                <w:vAlign w:val="center"/>
              </w:tcPr>
              <w:p w14:paraId="32AB618B" w14:textId="0A991892" w:rsidR="00834959" w:rsidRDefault="009A5C59" w:rsidP="00EA7588">
                <w:pPr>
                  <w:rPr>
                    <w:rFonts w:cs="Calibri"/>
                  </w:rPr>
                </w:pPr>
                <w:r w:rsidRPr="00694ADF">
                  <w:rPr>
                    <w:rStyle w:val="Tekstzastpczy"/>
                  </w:rPr>
                  <w:t>Kliknij lub naciśnij tutaj, aby wprowadzić tekst.</w:t>
                </w:r>
              </w:p>
            </w:tc>
          </w:sdtContent>
        </w:sdt>
      </w:tr>
      <w:tr w:rsidR="00834959" w14:paraId="07442B9D" w14:textId="77777777" w:rsidTr="009A5C59">
        <w:trPr>
          <w:trHeight w:val="680"/>
        </w:trPr>
        <w:tc>
          <w:tcPr>
            <w:tcW w:w="562" w:type="dxa"/>
            <w:vAlign w:val="center"/>
          </w:tcPr>
          <w:p w14:paraId="1BAC5E6C" w14:textId="77777777" w:rsidR="00834959" w:rsidRPr="00484B73" w:rsidRDefault="00834959" w:rsidP="00DC3DA7">
            <w:pPr>
              <w:pStyle w:val="Akapitzlist"/>
              <w:numPr>
                <w:ilvl w:val="1"/>
                <w:numId w:val="24"/>
              </w:numPr>
              <w:ind w:left="57" w:firstLine="0"/>
              <w:rPr>
                <w:rFonts w:cs="Calibri"/>
                <w:sz w:val="20"/>
                <w:szCs w:val="18"/>
              </w:rPr>
            </w:pPr>
          </w:p>
        </w:tc>
        <w:tc>
          <w:tcPr>
            <w:tcW w:w="9356" w:type="dxa"/>
            <w:vAlign w:val="center"/>
          </w:tcPr>
          <w:p w14:paraId="3EAF1945" w14:textId="1A469FC0" w:rsidR="00834959" w:rsidRPr="00484B73" w:rsidRDefault="00DC3DA7" w:rsidP="00EA7588">
            <w:pPr>
              <w:rPr>
                <w:rFonts w:cs="Calibri"/>
                <w:sz w:val="20"/>
                <w:szCs w:val="18"/>
              </w:rPr>
            </w:pPr>
            <w:r w:rsidRPr="00484B73">
              <w:rPr>
                <w:rFonts w:cs="Calibri"/>
                <w:sz w:val="20"/>
                <w:szCs w:val="18"/>
              </w:rPr>
              <w:t>Czy wziąłeś pod uwagę potencjalny wpływ lub zagrożenie bezpieczeństwa dla środowiska lub zwierząt?</w:t>
            </w:r>
          </w:p>
        </w:tc>
        <w:sdt>
          <w:sdtPr>
            <w:rPr>
              <w:rFonts w:cs="Calibri"/>
            </w:rPr>
            <w:id w:val="-1096863833"/>
            <w:placeholder>
              <w:docPart w:val="E53C6593B6024C63ABE3F426CB711F64"/>
            </w:placeholder>
            <w:showingPlcHdr/>
            <w:text/>
          </w:sdtPr>
          <w:sdtEndPr/>
          <w:sdtContent>
            <w:tc>
              <w:tcPr>
                <w:tcW w:w="5386" w:type="dxa"/>
                <w:vAlign w:val="center"/>
              </w:tcPr>
              <w:p w14:paraId="5E694335" w14:textId="33F6FE96" w:rsidR="00834959" w:rsidRDefault="009A5C59" w:rsidP="00EA7588">
                <w:pPr>
                  <w:rPr>
                    <w:rFonts w:cs="Calibri"/>
                  </w:rPr>
                </w:pPr>
                <w:r w:rsidRPr="00694ADF">
                  <w:rPr>
                    <w:rStyle w:val="Tekstzastpczy"/>
                  </w:rPr>
                  <w:t>Kliknij lub naciśnij tutaj, aby wprowadzić tekst.</w:t>
                </w:r>
              </w:p>
            </w:tc>
          </w:sdtContent>
        </w:sdt>
      </w:tr>
      <w:tr w:rsidR="00834959" w14:paraId="1D1F7AD0" w14:textId="77777777" w:rsidTr="009A5C59">
        <w:trPr>
          <w:trHeight w:val="680"/>
        </w:trPr>
        <w:tc>
          <w:tcPr>
            <w:tcW w:w="562" w:type="dxa"/>
            <w:vAlign w:val="center"/>
          </w:tcPr>
          <w:p w14:paraId="5176A43A" w14:textId="77777777" w:rsidR="00834959" w:rsidRPr="00484B73" w:rsidRDefault="00834959" w:rsidP="00DC3DA7">
            <w:pPr>
              <w:pStyle w:val="Akapitzlist"/>
              <w:numPr>
                <w:ilvl w:val="1"/>
                <w:numId w:val="24"/>
              </w:numPr>
              <w:ind w:left="57" w:firstLine="0"/>
              <w:rPr>
                <w:rFonts w:cs="Calibri"/>
                <w:sz w:val="20"/>
                <w:szCs w:val="18"/>
              </w:rPr>
            </w:pPr>
          </w:p>
        </w:tc>
        <w:tc>
          <w:tcPr>
            <w:tcW w:w="9356" w:type="dxa"/>
            <w:vAlign w:val="center"/>
          </w:tcPr>
          <w:p w14:paraId="4F873636" w14:textId="08939F0D" w:rsidR="00834959" w:rsidRPr="00484B73" w:rsidRDefault="00DC3DA7" w:rsidP="00EA7588">
            <w:pPr>
              <w:rPr>
                <w:rFonts w:cs="Calibri"/>
                <w:sz w:val="20"/>
                <w:szCs w:val="18"/>
              </w:rPr>
            </w:pPr>
            <w:r w:rsidRPr="00484B73">
              <w:rPr>
                <w:rFonts w:cs="Calibri"/>
                <w:sz w:val="20"/>
                <w:szCs w:val="18"/>
              </w:rPr>
              <w:t>Czy w analizie ryzyka uwzględniono, czy problemy z bezpieczeństwem lub siecią, takie jak zagrożenia cyberbezpieczeństwa, mogą stwarzać zagrożenie dla bezpieczeństwa lub szkody spowodowane niezamierzonym działaniem systemu SI?</w:t>
            </w:r>
          </w:p>
        </w:tc>
        <w:sdt>
          <w:sdtPr>
            <w:rPr>
              <w:rFonts w:cs="Calibri"/>
            </w:rPr>
            <w:id w:val="95916918"/>
            <w:placeholder>
              <w:docPart w:val="1C3ACA4331AB46AABE6365C9F7387E93"/>
            </w:placeholder>
            <w:showingPlcHdr/>
            <w:text/>
          </w:sdtPr>
          <w:sdtEndPr/>
          <w:sdtContent>
            <w:tc>
              <w:tcPr>
                <w:tcW w:w="5386" w:type="dxa"/>
                <w:vAlign w:val="center"/>
              </w:tcPr>
              <w:p w14:paraId="11379A19" w14:textId="3FDD864E" w:rsidR="00834959" w:rsidRDefault="009A5C59" w:rsidP="00EA7588">
                <w:pPr>
                  <w:rPr>
                    <w:rFonts w:cs="Calibri"/>
                  </w:rPr>
                </w:pPr>
                <w:r w:rsidRPr="00694ADF">
                  <w:rPr>
                    <w:rStyle w:val="Tekstzastpczy"/>
                  </w:rPr>
                  <w:t>Kliknij lub naciśnij tutaj, aby wprowadzić tekst.</w:t>
                </w:r>
              </w:p>
            </w:tc>
          </w:sdtContent>
        </w:sdt>
      </w:tr>
      <w:tr w:rsidR="00834959" w14:paraId="313E0C2B" w14:textId="77777777" w:rsidTr="009A5C59">
        <w:trPr>
          <w:trHeight w:val="680"/>
        </w:trPr>
        <w:tc>
          <w:tcPr>
            <w:tcW w:w="562" w:type="dxa"/>
            <w:vAlign w:val="center"/>
          </w:tcPr>
          <w:p w14:paraId="7A64CD08" w14:textId="77777777" w:rsidR="00834959" w:rsidRPr="00834959" w:rsidRDefault="00834959" w:rsidP="00DC3DA7">
            <w:pPr>
              <w:pStyle w:val="Akapitzlist"/>
              <w:numPr>
                <w:ilvl w:val="0"/>
                <w:numId w:val="24"/>
              </w:numPr>
              <w:ind w:left="57" w:firstLine="0"/>
              <w:rPr>
                <w:rFonts w:cs="Calibri"/>
              </w:rPr>
            </w:pPr>
          </w:p>
        </w:tc>
        <w:tc>
          <w:tcPr>
            <w:tcW w:w="9356" w:type="dxa"/>
            <w:vAlign w:val="center"/>
          </w:tcPr>
          <w:p w14:paraId="081AB09C" w14:textId="2A92A18F" w:rsidR="00834959" w:rsidRDefault="00DC3DA7" w:rsidP="00EA7588">
            <w:pPr>
              <w:rPr>
                <w:rFonts w:cs="Calibri"/>
              </w:rPr>
            </w:pPr>
            <w:r w:rsidRPr="00DC3DA7">
              <w:rPr>
                <w:rFonts w:cs="Calibri"/>
              </w:rPr>
              <w:t>Czy przewidziałeś, jakie szkody nastąpiłyby, gdyby system sztucznej inteligencji dokonał niedokładnych prognoz?</w:t>
            </w:r>
          </w:p>
        </w:tc>
        <w:sdt>
          <w:sdtPr>
            <w:rPr>
              <w:rFonts w:cs="Calibri"/>
            </w:rPr>
            <w:id w:val="861478365"/>
            <w:placeholder>
              <w:docPart w:val="3464CC1CCAC049FE8D1A211F59BC5283"/>
            </w:placeholder>
            <w:showingPlcHdr/>
            <w:text/>
          </w:sdtPr>
          <w:sdtEndPr/>
          <w:sdtContent>
            <w:tc>
              <w:tcPr>
                <w:tcW w:w="5386" w:type="dxa"/>
                <w:vAlign w:val="center"/>
              </w:tcPr>
              <w:p w14:paraId="02F5F82A" w14:textId="7A1A8553" w:rsidR="00834959" w:rsidRDefault="009A5C59" w:rsidP="00EA7588">
                <w:pPr>
                  <w:rPr>
                    <w:rFonts w:cs="Calibri"/>
                  </w:rPr>
                </w:pPr>
                <w:r w:rsidRPr="00694ADF">
                  <w:rPr>
                    <w:rStyle w:val="Tekstzastpczy"/>
                  </w:rPr>
                  <w:t>Kliknij lub naciśnij tutaj, aby wprowadzić tekst.</w:t>
                </w:r>
              </w:p>
            </w:tc>
          </w:sdtContent>
        </w:sdt>
      </w:tr>
      <w:tr w:rsidR="00834959" w14:paraId="020C0CF4" w14:textId="77777777" w:rsidTr="009A5C59">
        <w:trPr>
          <w:trHeight w:val="680"/>
        </w:trPr>
        <w:tc>
          <w:tcPr>
            <w:tcW w:w="562" w:type="dxa"/>
            <w:vAlign w:val="center"/>
          </w:tcPr>
          <w:p w14:paraId="3C84DF97" w14:textId="77777777" w:rsidR="00834959" w:rsidRPr="00834959" w:rsidRDefault="00834959" w:rsidP="00DC3DA7">
            <w:pPr>
              <w:pStyle w:val="Akapitzlist"/>
              <w:numPr>
                <w:ilvl w:val="0"/>
                <w:numId w:val="24"/>
              </w:numPr>
              <w:ind w:left="57" w:firstLine="0"/>
              <w:rPr>
                <w:rFonts w:cs="Calibri"/>
              </w:rPr>
            </w:pPr>
          </w:p>
        </w:tc>
        <w:tc>
          <w:tcPr>
            <w:tcW w:w="9356" w:type="dxa"/>
            <w:vAlign w:val="center"/>
          </w:tcPr>
          <w:p w14:paraId="5082657E" w14:textId="46177BEF" w:rsidR="00C3475E" w:rsidRPr="00C3475E" w:rsidRDefault="00DC3DA7" w:rsidP="00C3475E">
            <w:pPr>
              <w:rPr>
                <w:rFonts w:cs="Calibri"/>
              </w:rPr>
            </w:pPr>
            <w:r w:rsidRPr="00DC3DA7">
              <w:rPr>
                <w:rFonts w:cs="Calibri"/>
              </w:rPr>
              <w:t>Czy zaplanowałeś sposoby pomiaru, czy Twój system podaje niedopuszczalną ilość niedokładnych prognoz?</w:t>
            </w:r>
          </w:p>
        </w:tc>
        <w:sdt>
          <w:sdtPr>
            <w:rPr>
              <w:rFonts w:cs="Calibri"/>
            </w:rPr>
            <w:id w:val="1148787360"/>
            <w:placeholder>
              <w:docPart w:val="E0DB468D3F194B33A6880CD5CCCE712A"/>
            </w:placeholder>
            <w:showingPlcHdr/>
            <w:text/>
          </w:sdtPr>
          <w:sdtEndPr/>
          <w:sdtContent>
            <w:tc>
              <w:tcPr>
                <w:tcW w:w="5386" w:type="dxa"/>
                <w:vAlign w:val="center"/>
              </w:tcPr>
              <w:p w14:paraId="357C711C" w14:textId="636B4BC9" w:rsidR="00834959" w:rsidRDefault="009A5C59" w:rsidP="00EA7588">
                <w:pPr>
                  <w:rPr>
                    <w:rFonts w:cs="Calibri"/>
                  </w:rPr>
                </w:pPr>
                <w:r w:rsidRPr="00694ADF">
                  <w:rPr>
                    <w:rStyle w:val="Tekstzastpczy"/>
                  </w:rPr>
                  <w:t>Kliknij lub naciśnij tutaj, aby wprowadzić tekst.</w:t>
                </w:r>
              </w:p>
            </w:tc>
          </w:sdtContent>
        </w:sdt>
      </w:tr>
      <w:tr w:rsidR="00DC3DA7" w14:paraId="5A051BB2" w14:textId="77777777" w:rsidTr="009A5C59">
        <w:trPr>
          <w:trHeight w:val="680"/>
        </w:trPr>
        <w:tc>
          <w:tcPr>
            <w:tcW w:w="562" w:type="dxa"/>
            <w:vAlign w:val="center"/>
          </w:tcPr>
          <w:p w14:paraId="362B2DE5" w14:textId="77777777" w:rsidR="00DC3DA7" w:rsidRPr="00834959" w:rsidRDefault="00DC3DA7" w:rsidP="00DC3DA7">
            <w:pPr>
              <w:pStyle w:val="Akapitzlist"/>
              <w:numPr>
                <w:ilvl w:val="0"/>
                <w:numId w:val="24"/>
              </w:numPr>
              <w:ind w:left="57" w:firstLine="0"/>
              <w:rPr>
                <w:rFonts w:cs="Calibri"/>
              </w:rPr>
            </w:pPr>
          </w:p>
        </w:tc>
        <w:tc>
          <w:tcPr>
            <w:tcW w:w="9356" w:type="dxa"/>
            <w:vAlign w:val="center"/>
          </w:tcPr>
          <w:p w14:paraId="318C7A11" w14:textId="2DAEF771" w:rsidR="00DC3DA7" w:rsidRDefault="00DC3DA7" w:rsidP="00EA7588">
            <w:pPr>
              <w:rPr>
                <w:rFonts w:cs="Calibri"/>
              </w:rPr>
            </w:pPr>
            <w:r w:rsidRPr="00DC3DA7">
              <w:rPr>
                <w:rFonts w:cs="Calibri"/>
              </w:rPr>
              <w:t>Czy zaplanowałeś działania w celu zwiększenia dokładności systemu?</w:t>
            </w:r>
          </w:p>
        </w:tc>
        <w:sdt>
          <w:sdtPr>
            <w:rPr>
              <w:rFonts w:cs="Calibri"/>
            </w:rPr>
            <w:id w:val="846364473"/>
            <w:placeholder>
              <w:docPart w:val="61343CD72BDB4ED59AA6F6F23971D169"/>
            </w:placeholder>
            <w:showingPlcHdr/>
            <w:text/>
          </w:sdtPr>
          <w:sdtEndPr/>
          <w:sdtContent>
            <w:tc>
              <w:tcPr>
                <w:tcW w:w="5386" w:type="dxa"/>
                <w:vAlign w:val="center"/>
              </w:tcPr>
              <w:p w14:paraId="7533A9C7" w14:textId="0E0FEC01" w:rsidR="00DC3DA7" w:rsidRDefault="009A5C59" w:rsidP="00EA7588">
                <w:pPr>
                  <w:rPr>
                    <w:rFonts w:cs="Calibri"/>
                  </w:rPr>
                </w:pPr>
                <w:r w:rsidRPr="00694ADF">
                  <w:rPr>
                    <w:rStyle w:val="Tekstzastpczy"/>
                  </w:rPr>
                  <w:t>Kliknij lub naciśnij tutaj, aby wprowadzić tekst.</w:t>
                </w:r>
              </w:p>
            </w:tc>
          </w:sdtContent>
        </w:sdt>
      </w:tr>
      <w:tr w:rsidR="00342386" w14:paraId="73D45061" w14:textId="77777777" w:rsidTr="00DD4305">
        <w:trPr>
          <w:trHeight w:hRule="exact" w:val="454"/>
        </w:trPr>
        <w:tc>
          <w:tcPr>
            <w:tcW w:w="15304" w:type="dxa"/>
            <w:gridSpan w:val="3"/>
            <w:shd w:val="clear" w:color="auto" w:fill="F1E5FF"/>
            <w:vAlign w:val="center"/>
          </w:tcPr>
          <w:p w14:paraId="7D48FB0E" w14:textId="71A5C6BF" w:rsidR="00342386" w:rsidRPr="00DC3DA7" w:rsidRDefault="00342386" w:rsidP="00EA7588">
            <w:pPr>
              <w:rPr>
                <w:rFonts w:cs="Calibri"/>
                <w:b/>
                <w:bCs/>
                <w:i/>
                <w:iCs/>
              </w:rPr>
            </w:pPr>
            <w:r w:rsidRPr="00DC3DA7">
              <w:rPr>
                <w:rFonts w:cs="Calibri"/>
                <w:b/>
                <w:bCs/>
                <w:i/>
                <w:iCs/>
              </w:rPr>
              <w:t>Niezawodność i odtwarzalność</w:t>
            </w:r>
          </w:p>
        </w:tc>
      </w:tr>
      <w:tr w:rsidR="00342386" w14:paraId="49C0E84F" w14:textId="77777777" w:rsidTr="009A5C59">
        <w:trPr>
          <w:trHeight w:val="680"/>
        </w:trPr>
        <w:tc>
          <w:tcPr>
            <w:tcW w:w="562" w:type="dxa"/>
            <w:vAlign w:val="center"/>
          </w:tcPr>
          <w:p w14:paraId="7566AF0E" w14:textId="77777777" w:rsidR="00342386" w:rsidRPr="00834959" w:rsidRDefault="00342386" w:rsidP="00070D84">
            <w:pPr>
              <w:pStyle w:val="Akapitzlist"/>
              <w:numPr>
                <w:ilvl w:val="0"/>
                <w:numId w:val="24"/>
              </w:numPr>
              <w:ind w:left="57" w:firstLine="0"/>
              <w:rPr>
                <w:rFonts w:cs="Calibri"/>
              </w:rPr>
            </w:pPr>
          </w:p>
        </w:tc>
        <w:tc>
          <w:tcPr>
            <w:tcW w:w="9356" w:type="dxa"/>
            <w:vAlign w:val="center"/>
          </w:tcPr>
          <w:p w14:paraId="7F569AFA" w14:textId="27524D0B" w:rsidR="00342386" w:rsidRDefault="00070D84" w:rsidP="00EA7588">
            <w:pPr>
              <w:rPr>
                <w:rFonts w:cs="Calibri"/>
              </w:rPr>
            </w:pPr>
            <w:r w:rsidRPr="00070D84">
              <w:rPr>
                <w:rFonts w:cs="Calibri"/>
              </w:rPr>
              <w:t>Czy zaplanowałeś strategię monitorowania i testowania tego, czy system sztucznej inteligencji spełnia cele, zadania i zamierzone aplikacje?</w:t>
            </w:r>
          </w:p>
        </w:tc>
        <w:sdt>
          <w:sdtPr>
            <w:rPr>
              <w:rFonts w:cs="Calibri"/>
            </w:rPr>
            <w:id w:val="849986937"/>
            <w:placeholder>
              <w:docPart w:val="C508FB62EEE74A77A214F63E38AEAB71"/>
            </w:placeholder>
            <w:showingPlcHdr/>
            <w:text/>
          </w:sdtPr>
          <w:sdtEndPr/>
          <w:sdtContent>
            <w:tc>
              <w:tcPr>
                <w:tcW w:w="5386" w:type="dxa"/>
                <w:vAlign w:val="center"/>
              </w:tcPr>
              <w:p w14:paraId="3884626E" w14:textId="119A4A27" w:rsidR="00342386" w:rsidRDefault="009A5C59" w:rsidP="00EA7588">
                <w:pPr>
                  <w:rPr>
                    <w:rFonts w:cs="Calibri"/>
                  </w:rPr>
                </w:pPr>
                <w:r w:rsidRPr="00694ADF">
                  <w:rPr>
                    <w:rStyle w:val="Tekstzastpczy"/>
                  </w:rPr>
                  <w:t>Kliknij lub naciśnij tutaj, aby wprowadzić tekst.</w:t>
                </w:r>
              </w:p>
            </w:tc>
          </w:sdtContent>
        </w:sdt>
      </w:tr>
      <w:tr w:rsidR="00834959" w14:paraId="7EA2057A" w14:textId="77777777" w:rsidTr="009A5C59">
        <w:trPr>
          <w:trHeight w:val="680"/>
        </w:trPr>
        <w:tc>
          <w:tcPr>
            <w:tcW w:w="562" w:type="dxa"/>
            <w:vAlign w:val="center"/>
          </w:tcPr>
          <w:p w14:paraId="6C6FF509" w14:textId="77777777" w:rsidR="00834959" w:rsidRPr="00484B73" w:rsidRDefault="00834959" w:rsidP="00070D84">
            <w:pPr>
              <w:pStyle w:val="Akapitzlist"/>
              <w:numPr>
                <w:ilvl w:val="1"/>
                <w:numId w:val="24"/>
              </w:numPr>
              <w:ind w:left="57" w:firstLine="0"/>
              <w:rPr>
                <w:rFonts w:cs="Calibri"/>
                <w:sz w:val="20"/>
                <w:szCs w:val="18"/>
              </w:rPr>
            </w:pPr>
          </w:p>
        </w:tc>
        <w:tc>
          <w:tcPr>
            <w:tcW w:w="9356" w:type="dxa"/>
            <w:vAlign w:val="center"/>
          </w:tcPr>
          <w:p w14:paraId="1E183949" w14:textId="3005DAD8" w:rsidR="00834959" w:rsidRPr="00484B73" w:rsidRDefault="00070D84" w:rsidP="00EA7588">
            <w:pPr>
              <w:rPr>
                <w:rFonts w:cs="Calibri"/>
                <w:sz w:val="20"/>
                <w:szCs w:val="18"/>
              </w:rPr>
            </w:pPr>
            <w:r w:rsidRPr="00484B73">
              <w:rPr>
                <w:rFonts w:cs="Calibri"/>
                <w:sz w:val="20"/>
                <w:szCs w:val="18"/>
              </w:rPr>
              <w:t>Czy przewidziałeś metody weryfikacji systemu w celu pomiaru i zapewnienia różnych aspektów jego niezawodności i odtwarzalności?</w:t>
            </w:r>
          </w:p>
        </w:tc>
        <w:sdt>
          <w:sdtPr>
            <w:rPr>
              <w:rFonts w:cs="Calibri"/>
            </w:rPr>
            <w:id w:val="-682741702"/>
            <w:placeholder>
              <w:docPart w:val="8BF95ED7FC6B4DDFA194C64BE6E264F4"/>
            </w:placeholder>
            <w:showingPlcHdr/>
            <w:text/>
          </w:sdtPr>
          <w:sdtEndPr/>
          <w:sdtContent>
            <w:tc>
              <w:tcPr>
                <w:tcW w:w="5386" w:type="dxa"/>
                <w:vAlign w:val="center"/>
              </w:tcPr>
              <w:p w14:paraId="225A5600" w14:textId="3E42C97C" w:rsidR="00834959" w:rsidRDefault="009A5C59" w:rsidP="00EA7588">
                <w:pPr>
                  <w:rPr>
                    <w:rFonts w:cs="Calibri"/>
                  </w:rPr>
                </w:pPr>
                <w:r w:rsidRPr="00694ADF">
                  <w:rPr>
                    <w:rStyle w:val="Tekstzastpczy"/>
                  </w:rPr>
                  <w:t>Kliknij lub naciśnij tutaj, aby wprowadzić tekst.</w:t>
                </w:r>
              </w:p>
            </w:tc>
          </w:sdtContent>
        </w:sdt>
      </w:tr>
      <w:tr w:rsidR="00834959" w14:paraId="0F7D3FCB" w14:textId="77777777" w:rsidTr="009A5C59">
        <w:trPr>
          <w:trHeight w:val="680"/>
        </w:trPr>
        <w:tc>
          <w:tcPr>
            <w:tcW w:w="562" w:type="dxa"/>
            <w:vAlign w:val="center"/>
          </w:tcPr>
          <w:p w14:paraId="5EF992B6" w14:textId="77777777" w:rsidR="00834959" w:rsidRPr="00484B73" w:rsidRDefault="00834959" w:rsidP="00070D84">
            <w:pPr>
              <w:pStyle w:val="Akapitzlist"/>
              <w:numPr>
                <w:ilvl w:val="1"/>
                <w:numId w:val="24"/>
              </w:numPr>
              <w:ind w:left="57" w:firstLine="0"/>
              <w:rPr>
                <w:rFonts w:cs="Calibri"/>
                <w:sz w:val="20"/>
                <w:szCs w:val="18"/>
              </w:rPr>
            </w:pPr>
          </w:p>
        </w:tc>
        <w:tc>
          <w:tcPr>
            <w:tcW w:w="9356" w:type="dxa"/>
            <w:vAlign w:val="center"/>
          </w:tcPr>
          <w:p w14:paraId="277E332D" w14:textId="46081F0B" w:rsidR="00834959" w:rsidRPr="00484B73" w:rsidRDefault="00070D84" w:rsidP="00EA7588">
            <w:pPr>
              <w:rPr>
                <w:rFonts w:cs="Calibri"/>
                <w:sz w:val="20"/>
                <w:szCs w:val="18"/>
              </w:rPr>
            </w:pPr>
            <w:r w:rsidRPr="00484B73">
              <w:rPr>
                <w:rFonts w:cs="Calibri"/>
                <w:sz w:val="20"/>
                <w:szCs w:val="18"/>
              </w:rPr>
              <w:t>Czy zaplanowałeś wprowadzenie procesów opisujących, kiedy system sztucznej inteligencji zawiedzie przy pewnych typach ustawień?</w:t>
            </w:r>
          </w:p>
        </w:tc>
        <w:sdt>
          <w:sdtPr>
            <w:rPr>
              <w:rFonts w:cs="Calibri"/>
            </w:rPr>
            <w:id w:val="313153877"/>
            <w:placeholder>
              <w:docPart w:val="124624A121E345FC8A2782C72817C5D8"/>
            </w:placeholder>
            <w:showingPlcHdr/>
            <w:text/>
          </w:sdtPr>
          <w:sdtEndPr/>
          <w:sdtContent>
            <w:tc>
              <w:tcPr>
                <w:tcW w:w="5386" w:type="dxa"/>
                <w:vAlign w:val="center"/>
              </w:tcPr>
              <w:p w14:paraId="2F7DFDC5" w14:textId="3C13BB6B" w:rsidR="00834959" w:rsidRDefault="009A5C59" w:rsidP="00EA7588">
                <w:pPr>
                  <w:rPr>
                    <w:rFonts w:cs="Calibri"/>
                  </w:rPr>
                </w:pPr>
                <w:r w:rsidRPr="00694ADF">
                  <w:rPr>
                    <w:rStyle w:val="Tekstzastpczy"/>
                  </w:rPr>
                  <w:t>Kliknij lub naciśnij tutaj, aby wprowadzić tekst.</w:t>
                </w:r>
              </w:p>
            </w:tc>
          </w:sdtContent>
        </w:sdt>
      </w:tr>
      <w:tr w:rsidR="00834959" w14:paraId="0BBD05F7" w14:textId="77777777" w:rsidTr="009A5C59">
        <w:trPr>
          <w:trHeight w:val="680"/>
        </w:trPr>
        <w:tc>
          <w:tcPr>
            <w:tcW w:w="562" w:type="dxa"/>
            <w:vAlign w:val="center"/>
          </w:tcPr>
          <w:p w14:paraId="347D842C" w14:textId="77777777" w:rsidR="00834959" w:rsidRPr="00484B73" w:rsidRDefault="00834959" w:rsidP="00070D84">
            <w:pPr>
              <w:pStyle w:val="Akapitzlist"/>
              <w:numPr>
                <w:ilvl w:val="1"/>
                <w:numId w:val="24"/>
              </w:numPr>
              <w:ind w:left="57" w:firstLine="0"/>
              <w:rPr>
                <w:rFonts w:cs="Calibri"/>
                <w:sz w:val="20"/>
                <w:szCs w:val="18"/>
              </w:rPr>
            </w:pPr>
          </w:p>
        </w:tc>
        <w:tc>
          <w:tcPr>
            <w:tcW w:w="9356" w:type="dxa"/>
            <w:vAlign w:val="center"/>
          </w:tcPr>
          <w:p w14:paraId="4E445A8C" w14:textId="67D91B0F" w:rsidR="00834959" w:rsidRPr="00484B73" w:rsidRDefault="00070D84" w:rsidP="00EA7588">
            <w:pPr>
              <w:rPr>
                <w:rFonts w:cs="Calibri"/>
                <w:sz w:val="20"/>
                <w:szCs w:val="18"/>
              </w:rPr>
            </w:pPr>
            <w:r w:rsidRPr="00484B73">
              <w:rPr>
                <w:rFonts w:cs="Calibri"/>
                <w:sz w:val="20"/>
                <w:szCs w:val="18"/>
              </w:rPr>
              <w:t>Czy zaplanowałeś udokumentowanie i realne wykorzystanie tych proces w celu testowania i weryfikacji niezawodności systemów SI?</w:t>
            </w:r>
          </w:p>
        </w:tc>
        <w:sdt>
          <w:sdtPr>
            <w:rPr>
              <w:rFonts w:cs="Calibri"/>
            </w:rPr>
            <w:id w:val="2145227626"/>
            <w:placeholder>
              <w:docPart w:val="FDD790DF057545D7A661046406559E98"/>
            </w:placeholder>
            <w:showingPlcHdr/>
            <w:text/>
          </w:sdtPr>
          <w:sdtEndPr/>
          <w:sdtContent>
            <w:tc>
              <w:tcPr>
                <w:tcW w:w="5386" w:type="dxa"/>
                <w:vAlign w:val="center"/>
              </w:tcPr>
              <w:p w14:paraId="2F5284CA" w14:textId="50CDB705" w:rsidR="00834959" w:rsidRDefault="009A5C59" w:rsidP="00EA7588">
                <w:pPr>
                  <w:rPr>
                    <w:rFonts w:cs="Calibri"/>
                  </w:rPr>
                </w:pPr>
                <w:r w:rsidRPr="00694ADF">
                  <w:rPr>
                    <w:rStyle w:val="Tekstzastpczy"/>
                  </w:rPr>
                  <w:t>Kliknij lub naciśnij tutaj, aby wprowadzić tekst.</w:t>
                </w:r>
              </w:p>
            </w:tc>
          </w:sdtContent>
        </w:sdt>
      </w:tr>
      <w:tr w:rsidR="00834959" w14:paraId="010AC8B2" w14:textId="77777777" w:rsidTr="009A5C59">
        <w:trPr>
          <w:trHeight w:val="680"/>
        </w:trPr>
        <w:tc>
          <w:tcPr>
            <w:tcW w:w="562" w:type="dxa"/>
            <w:vAlign w:val="center"/>
          </w:tcPr>
          <w:p w14:paraId="0ED806ED" w14:textId="77777777" w:rsidR="00834959" w:rsidRPr="00484B73" w:rsidRDefault="00834959" w:rsidP="00070D84">
            <w:pPr>
              <w:pStyle w:val="Akapitzlist"/>
              <w:numPr>
                <w:ilvl w:val="1"/>
                <w:numId w:val="24"/>
              </w:numPr>
              <w:ind w:left="57" w:firstLine="0"/>
              <w:rPr>
                <w:rFonts w:cs="Calibri"/>
                <w:sz w:val="20"/>
                <w:szCs w:val="18"/>
              </w:rPr>
            </w:pPr>
          </w:p>
        </w:tc>
        <w:tc>
          <w:tcPr>
            <w:tcW w:w="9356" w:type="dxa"/>
            <w:vAlign w:val="center"/>
          </w:tcPr>
          <w:p w14:paraId="108E5A56" w14:textId="53D0BACC" w:rsidR="00834959" w:rsidRPr="00484B73" w:rsidRDefault="00070D84" w:rsidP="00EA7588">
            <w:pPr>
              <w:rPr>
                <w:rFonts w:cs="Calibri"/>
                <w:sz w:val="20"/>
                <w:szCs w:val="18"/>
              </w:rPr>
            </w:pPr>
            <w:r w:rsidRPr="00484B73">
              <w:rPr>
                <w:rFonts w:cs="Calibri"/>
                <w:sz w:val="20"/>
                <w:szCs w:val="18"/>
              </w:rPr>
              <w:t>Czy zaplanowałeś mechanizmy komunikacji, aby zapewnić (końcowym) użytkownikom niezawodność systemu?</w:t>
            </w:r>
          </w:p>
        </w:tc>
        <w:sdt>
          <w:sdtPr>
            <w:rPr>
              <w:rFonts w:cs="Calibri"/>
            </w:rPr>
            <w:id w:val="371351156"/>
            <w:placeholder>
              <w:docPart w:val="1AC4AB93D3C6440B9325DB8DBE3E8BE9"/>
            </w:placeholder>
            <w:showingPlcHdr/>
            <w:text/>
          </w:sdtPr>
          <w:sdtEndPr/>
          <w:sdtContent>
            <w:tc>
              <w:tcPr>
                <w:tcW w:w="5386" w:type="dxa"/>
                <w:vAlign w:val="center"/>
              </w:tcPr>
              <w:p w14:paraId="402C5D79" w14:textId="771F1703" w:rsidR="00834959" w:rsidRDefault="009A5C59" w:rsidP="00EA7588">
                <w:pPr>
                  <w:rPr>
                    <w:rFonts w:cs="Calibri"/>
                  </w:rPr>
                </w:pPr>
                <w:r w:rsidRPr="00694ADF">
                  <w:rPr>
                    <w:rStyle w:val="Tekstzastpczy"/>
                  </w:rPr>
                  <w:t>Kliknij lub naciśnij tutaj, aby wprowadzić tekst.</w:t>
                </w:r>
              </w:p>
            </w:tc>
          </w:sdtContent>
        </w:sdt>
      </w:tr>
      <w:tr w:rsidR="00342386" w14:paraId="486DD9AC" w14:textId="77777777" w:rsidTr="00DD4305">
        <w:trPr>
          <w:trHeight w:hRule="exact" w:val="709"/>
        </w:trPr>
        <w:tc>
          <w:tcPr>
            <w:tcW w:w="15304" w:type="dxa"/>
            <w:gridSpan w:val="3"/>
            <w:shd w:val="clear" w:color="auto" w:fill="D1A7FF"/>
            <w:vAlign w:val="center"/>
          </w:tcPr>
          <w:p w14:paraId="7FE9D3C3" w14:textId="46FB5D1D" w:rsidR="00342386" w:rsidRPr="00357306" w:rsidRDefault="00342386" w:rsidP="00834959">
            <w:pPr>
              <w:pStyle w:val="Akapitzlist"/>
              <w:numPr>
                <w:ilvl w:val="0"/>
                <w:numId w:val="14"/>
              </w:numPr>
              <w:contextualSpacing w:val="0"/>
              <w:rPr>
                <w:rFonts w:eastAsia="Times New Roman" w:cs="Calibri"/>
                <w:b/>
                <w:bCs/>
                <w:szCs w:val="24"/>
                <w:lang w:eastAsia="pl-PL"/>
              </w:rPr>
            </w:pPr>
            <w:r w:rsidRPr="00357306">
              <w:rPr>
                <w:rFonts w:eastAsia="Times New Roman" w:cs="Calibri"/>
                <w:b/>
                <w:bCs/>
                <w:szCs w:val="24"/>
                <w:lang w:eastAsia="pl-PL"/>
              </w:rPr>
              <w:t>PRYWATNOŚĆ I ZARZĄDZANIE DANYMI</w:t>
            </w:r>
          </w:p>
        </w:tc>
      </w:tr>
      <w:tr w:rsidR="00342386" w14:paraId="058C0928" w14:textId="77777777" w:rsidTr="00DD4305">
        <w:trPr>
          <w:trHeight w:hRule="exact" w:val="454"/>
        </w:trPr>
        <w:tc>
          <w:tcPr>
            <w:tcW w:w="15304" w:type="dxa"/>
            <w:gridSpan w:val="3"/>
            <w:shd w:val="clear" w:color="auto" w:fill="F1E5FF"/>
            <w:vAlign w:val="center"/>
          </w:tcPr>
          <w:p w14:paraId="61369201" w14:textId="361DF449" w:rsidR="00342386" w:rsidRPr="00070D84" w:rsidRDefault="00342386" w:rsidP="00EA7588">
            <w:pPr>
              <w:rPr>
                <w:rFonts w:cs="Calibri"/>
                <w:b/>
                <w:bCs/>
                <w:i/>
                <w:iCs/>
              </w:rPr>
            </w:pPr>
            <w:r w:rsidRPr="00070D84">
              <w:rPr>
                <w:rFonts w:cs="Calibri"/>
                <w:b/>
                <w:bCs/>
                <w:i/>
                <w:iCs/>
              </w:rPr>
              <w:t>Poszanowanie prywatności i ochrony danych</w:t>
            </w:r>
          </w:p>
        </w:tc>
      </w:tr>
      <w:tr w:rsidR="00342386" w14:paraId="469DD04B" w14:textId="77777777" w:rsidTr="009A5C59">
        <w:trPr>
          <w:trHeight w:val="680"/>
        </w:trPr>
        <w:tc>
          <w:tcPr>
            <w:tcW w:w="562" w:type="dxa"/>
            <w:vAlign w:val="center"/>
          </w:tcPr>
          <w:p w14:paraId="60B90472" w14:textId="77777777" w:rsidR="00342386" w:rsidRPr="00834959" w:rsidRDefault="00342386" w:rsidP="00070D84">
            <w:pPr>
              <w:pStyle w:val="Akapitzlist"/>
              <w:numPr>
                <w:ilvl w:val="0"/>
                <w:numId w:val="24"/>
              </w:numPr>
              <w:ind w:left="57" w:firstLine="0"/>
              <w:rPr>
                <w:rFonts w:cs="Calibri"/>
              </w:rPr>
            </w:pPr>
          </w:p>
        </w:tc>
        <w:tc>
          <w:tcPr>
            <w:tcW w:w="9356" w:type="dxa"/>
            <w:vAlign w:val="center"/>
          </w:tcPr>
          <w:p w14:paraId="34EC7370" w14:textId="1EBAB341" w:rsidR="00342386" w:rsidRDefault="00070D84" w:rsidP="00EA7588">
            <w:pPr>
              <w:rPr>
                <w:rFonts w:cs="Calibri"/>
              </w:rPr>
            </w:pPr>
            <w:r w:rsidRPr="00070D84">
              <w:rPr>
                <w:rFonts w:cs="Calibri"/>
              </w:rPr>
              <w:t>Czy zaplanowałeś mechanizm umożliwiający innym zgłaszanie problemów związanych z prywatnością lub ochroną danych w procesach zbierania danych (na potrzeby szkolenia i eksploatacji) i przetwarzania danych w systemie SI?</w:t>
            </w:r>
          </w:p>
        </w:tc>
        <w:sdt>
          <w:sdtPr>
            <w:rPr>
              <w:rFonts w:cs="Calibri"/>
            </w:rPr>
            <w:id w:val="-970285207"/>
            <w:placeholder>
              <w:docPart w:val="086C806FCF0B48128AA01AFEF53F05B5"/>
            </w:placeholder>
            <w:showingPlcHdr/>
            <w:text/>
          </w:sdtPr>
          <w:sdtEndPr/>
          <w:sdtContent>
            <w:tc>
              <w:tcPr>
                <w:tcW w:w="5386" w:type="dxa"/>
                <w:vAlign w:val="center"/>
              </w:tcPr>
              <w:p w14:paraId="6E156A59" w14:textId="724B904D" w:rsidR="00342386" w:rsidRDefault="009A5C59" w:rsidP="00EA7588">
                <w:pPr>
                  <w:rPr>
                    <w:rFonts w:cs="Calibri"/>
                  </w:rPr>
                </w:pPr>
                <w:r w:rsidRPr="00694ADF">
                  <w:rPr>
                    <w:rStyle w:val="Tekstzastpczy"/>
                  </w:rPr>
                  <w:t>Kliknij lub naciśnij tutaj, aby wprowadzić tekst.</w:t>
                </w:r>
              </w:p>
            </w:tc>
          </w:sdtContent>
        </w:sdt>
      </w:tr>
      <w:tr w:rsidR="00834959" w14:paraId="4E1389A6" w14:textId="77777777" w:rsidTr="009A5C59">
        <w:trPr>
          <w:trHeight w:val="680"/>
        </w:trPr>
        <w:tc>
          <w:tcPr>
            <w:tcW w:w="562" w:type="dxa"/>
            <w:vAlign w:val="center"/>
          </w:tcPr>
          <w:p w14:paraId="437ECA36" w14:textId="77777777" w:rsidR="00834959" w:rsidRPr="00834959" w:rsidRDefault="00834959" w:rsidP="00070D84">
            <w:pPr>
              <w:pStyle w:val="Akapitzlist"/>
              <w:numPr>
                <w:ilvl w:val="0"/>
                <w:numId w:val="24"/>
              </w:numPr>
              <w:ind w:left="57" w:firstLine="0"/>
              <w:rPr>
                <w:rFonts w:cs="Calibri"/>
              </w:rPr>
            </w:pPr>
          </w:p>
        </w:tc>
        <w:tc>
          <w:tcPr>
            <w:tcW w:w="9356" w:type="dxa"/>
            <w:vAlign w:val="center"/>
          </w:tcPr>
          <w:p w14:paraId="72205DCB" w14:textId="245C51DA" w:rsidR="00834959" w:rsidRDefault="00070D84" w:rsidP="00EA7588">
            <w:pPr>
              <w:rPr>
                <w:rFonts w:cs="Calibri"/>
              </w:rPr>
            </w:pPr>
            <w:r w:rsidRPr="00070D84">
              <w:rPr>
                <w:rFonts w:cs="Calibri"/>
              </w:rPr>
              <w:t>Czy oceniłeś rodzaj i zakres danych w swoich zbiorach danych (np. Czy zawierają one dane osobowe)?</w:t>
            </w:r>
          </w:p>
        </w:tc>
        <w:sdt>
          <w:sdtPr>
            <w:rPr>
              <w:rFonts w:cs="Calibri"/>
            </w:rPr>
            <w:id w:val="441419407"/>
            <w:placeholder>
              <w:docPart w:val="C3D59E5F62224F32BE699EBE86D206F5"/>
            </w:placeholder>
            <w:showingPlcHdr/>
            <w:text/>
          </w:sdtPr>
          <w:sdtEndPr/>
          <w:sdtContent>
            <w:tc>
              <w:tcPr>
                <w:tcW w:w="5386" w:type="dxa"/>
                <w:vAlign w:val="center"/>
              </w:tcPr>
              <w:p w14:paraId="5EBB2F54" w14:textId="41F833CA" w:rsidR="00834959" w:rsidRDefault="009A5C59" w:rsidP="00EA7588">
                <w:pPr>
                  <w:rPr>
                    <w:rFonts w:cs="Calibri"/>
                  </w:rPr>
                </w:pPr>
                <w:r w:rsidRPr="00694ADF">
                  <w:rPr>
                    <w:rStyle w:val="Tekstzastpczy"/>
                  </w:rPr>
                  <w:t>Kliknij lub naciśnij tutaj, aby wprowadzić tekst.</w:t>
                </w:r>
              </w:p>
            </w:tc>
          </w:sdtContent>
        </w:sdt>
      </w:tr>
      <w:tr w:rsidR="00834959" w14:paraId="6728C2D8" w14:textId="77777777" w:rsidTr="009A5C59">
        <w:trPr>
          <w:trHeight w:val="680"/>
        </w:trPr>
        <w:tc>
          <w:tcPr>
            <w:tcW w:w="562" w:type="dxa"/>
            <w:vAlign w:val="center"/>
          </w:tcPr>
          <w:p w14:paraId="05C2D3FE" w14:textId="77777777" w:rsidR="00834959" w:rsidRPr="00834959" w:rsidRDefault="00834959" w:rsidP="00070D84">
            <w:pPr>
              <w:pStyle w:val="Akapitzlist"/>
              <w:numPr>
                <w:ilvl w:val="0"/>
                <w:numId w:val="24"/>
              </w:numPr>
              <w:ind w:left="57" w:firstLine="0"/>
              <w:rPr>
                <w:rFonts w:cs="Calibri"/>
              </w:rPr>
            </w:pPr>
          </w:p>
        </w:tc>
        <w:tc>
          <w:tcPr>
            <w:tcW w:w="9356" w:type="dxa"/>
            <w:vAlign w:val="center"/>
          </w:tcPr>
          <w:p w14:paraId="1E4B6F66" w14:textId="254F456D" w:rsidR="00834959" w:rsidRDefault="00070D84" w:rsidP="00EA7588">
            <w:pPr>
              <w:rPr>
                <w:rFonts w:cs="Calibri"/>
              </w:rPr>
            </w:pPr>
            <w:r w:rsidRPr="00070D84">
              <w:rPr>
                <w:rFonts w:cs="Calibri"/>
              </w:rPr>
              <w:t>Czy rozważyłeś sposoby rozwijania systemu SI lub trenowania modelu bez lub z minimalnym wykorzystaniem potencjalnie wrażliwych danych czy danych osobowych?</w:t>
            </w:r>
          </w:p>
        </w:tc>
        <w:sdt>
          <w:sdtPr>
            <w:rPr>
              <w:rFonts w:cs="Calibri"/>
            </w:rPr>
            <w:id w:val="-122928307"/>
            <w:placeholder>
              <w:docPart w:val="5AB6901F82FE4EA093383B6FFE3E91C5"/>
            </w:placeholder>
            <w:showingPlcHdr/>
            <w:text/>
          </w:sdtPr>
          <w:sdtEndPr/>
          <w:sdtContent>
            <w:tc>
              <w:tcPr>
                <w:tcW w:w="5386" w:type="dxa"/>
                <w:vAlign w:val="center"/>
              </w:tcPr>
              <w:p w14:paraId="4EFD5167" w14:textId="15033924" w:rsidR="00834959" w:rsidRDefault="009A5C59" w:rsidP="00EA7588">
                <w:pPr>
                  <w:rPr>
                    <w:rFonts w:cs="Calibri"/>
                  </w:rPr>
                </w:pPr>
                <w:r w:rsidRPr="00694ADF">
                  <w:rPr>
                    <w:rStyle w:val="Tekstzastpczy"/>
                  </w:rPr>
                  <w:t>Kliknij lub naciśnij tutaj, aby wprowadzić tekst.</w:t>
                </w:r>
              </w:p>
            </w:tc>
          </w:sdtContent>
        </w:sdt>
      </w:tr>
      <w:tr w:rsidR="00834959" w14:paraId="55CEF9E6" w14:textId="77777777" w:rsidTr="009A5C59">
        <w:trPr>
          <w:trHeight w:val="680"/>
        </w:trPr>
        <w:tc>
          <w:tcPr>
            <w:tcW w:w="562" w:type="dxa"/>
            <w:vAlign w:val="center"/>
          </w:tcPr>
          <w:p w14:paraId="2CB2FE93" w14:textId="77777777" w:rsidR="00834959" w:rsidRPr="00834959" w:rsidRDefault="00834959" w:rsidP="00070D84">
            <w:pPr>
              <w:pStyle w:val="Akapitzlist"/>
              <w:numPr>
                <w:ilvl w:val="0"/>
                <w:numId w:val="24"/>
              </w:numPr>
              <w:ind w:left="57" w:firstLine="0"/>
              <w:rPr>
                <w:rFonts w:cs="Calibri"/>
              </w:rPr>
            </w:pPr>
          </w:p>
        </w:tc>
        <w:tc>
          <w:tcPr>
            <w:tcW w:w="9356" w:type="dxa"/>
            <w:vAlign w:val="center"/>
          </w:tcPr>
          <w:p w14:paraId="69DD1063" w14:textId="34C3EC53" w:rsidR="00834959" w:rsidRDefault="00070D84" w:rsidP="00EA7588">
            <w:pPr>
              <w:rPr>
                <w:rFonts w:cs="Calibri"/>
              </w:rPr>
            </w:pPr>
            <w:r w:rsidRPr="00070D84">
              <w:rPr>
                <w:rFonts w:cs="Calibri"/>
              </w:rPr>
              <w:t>Czy zaplanowałeś wbudowanie mechanizmów zarządzania danymi osobowymi?</w:t>
            </w:r>
          </w:p>
        </w:tc>
        <w:sdt>
          <w:sdtPr>
            <w:rPr>
              <w:rFonts w:cs="Calibri"/>
            </w:rPr>
            <w:id w:val="733290424"/>
            <w:placeholder>
              <w:docPart w:val="DD76E77EB99E409C857D197F9069C351"/>
            </w:placeholder>
            <w:showingPlcHdr/>
            <w:text/>
          </w:sdtPr>
          <w:sdtEndPr/>
          <w:sdtContent>
            <w:tc>
              <w:tcPr>
                <w:tcW w:w="5386" w:type="dxa"/>
                <w:vAlign w:val="center"/>
              </w:tcPr>
              <w:p w14:paraId="60CA8EA3" w14:textId="0887F314" w:rsidR="00834959" w:rsidRDefault="009A5C59" w:rsidP="00EA7588">
                <w:pPr>
                  <w:rPr>
                    <w:rFonts w:cs="Calibri"/>
                  </w:rPr>
                </w:pPr>
                <w:r w:rsidRPr="00694ADF">
                  <w:rPr>
                    <w:rStyle w:val="Tekstzastpczy"/>
                  </w:rPr>
                  <w:t>Kliknij lub naciśnij tutaj, aby wprowadzić tekst.</w:t>
                </w:r>
              </w:p>
            </w:tc>
          </w:sdtContent>
        </w:sdt>
      </w:tr>
      <w:tr w:rsidR="00834959" w14:paraId="4C8191F9" w14:textId="77777777" w:rsidTr="009A5C59">
        <w:trPr>
          <w:trHeight w:val="680"/>
        </w:trPr>
        <w:tc>
          <w:tcPr>
            <w:tcW w:w="562" w:type="dxa"/>
            <w:vAlign w:val="center"/>
          </w:tcPr>
          <w:p w14:paraId="59CB5CA7" w14:textId="77777777" w:rsidR="00834959" w:rsidRPr="00834959" w:rsidRDefault="00834959" w:rsidP="00070D84">
            <w:pPr>
              <w:pStyle w:val="Akapitzlist"/>
              <w:numPr>
                <w:ilvl w:val="0"/>
                <w:numId w:val="24"/>
              </w:numPr>
              <w:ind w:left="57" w:firstLine="0"/>
              <w:rPr>
                <w:rFonts w:cs="Calibri"/>
              </w:rPr>
            </w:pPr>
          </w:p>
        </w:tc>
        <w:tc>
          <w:tcPr>
            <w:tcW w:w="9356" w:type="dxa"/>
            <w:vAlign w:val="center"/>
          </w:tcPr>
          <w:p w14:paraId="69AE490F" w14:textId="30EF66C8" w:rsidR="00834959" w:rsidRDefault="00070D84" w:rsidP="00EA7588">
            <w:pPr>
              <w:rPr>
                <w:rFonts w:cs="Calibri"/>
              </w:rPr>
            </w:pPr>
            <w:r w:rsidRPr="00070D84">
              <w:rPr>
                <w:rFonts w:cs="Calibri"/>
              </w:rPr>
              <w:t>Czy zaplanowano kroki w celu zwiększenia prywatności, takie jak szyfrowanie, anonimizacja i agregacja?</w:t>
            </w:r>
          </w:p>
        </w:tc>
        <w:sdt>
          <w:sdtPr>
            <w:rPr>
              <w:rFonts w:cs="Calibri"/>
            </w:rPr>
            <w:id w:val="788782042"/>
            <w:placeholder>
              <w:docPart w:val="83E384AADF6E4AC78736D62F72EAF023"/>
            </w:placeholder>
            <w:showingPlcHdr/>
            <w:text/>
          </w:sdtPr>
          <w:sdtEndPr/>
          <w:sdtContent>
            <w:tc>
              <w:tcPr>
                <w:tcW w:w="5386" w:type="dxa"/>
                <w:vAlign w:val="center"/>
              </w:tcPr>
              <w:p w14:paraId="5E35AED9" w14:textId="48F462C2" w:rsidR="00834959" w:rsidRDefault="009A5C59" w:rsidP="00EA7588">
                <w:pPr>
                  <w:rPr>
                    <w:rFonts w:cs="Calibri"/>
                  </w:rPr>
                </w:pPr>
                <w:r w:rsidRPr="00694ADF">
                  <w:rPr>
                    <w:rStyle w:val="Tekstzastpczy"/>
                  </w:rPr>
                  <w:t>Kliknij lub naciśnij tutaj, aby wprowadzić tekst.</w:t>
                </w:r>
              </w:p>
            </w:tc>
          </w:sdtContent>
        </w:sdt>
      </w:tr>
      <w:tr w:rsidR="00834959" w14:paraId="713E2248" w14:textId="77777777" w:rsidTr="009A5C59">
        <w:trPr>
          <w:trHeight w:val="680"/>
        </w:trPr>
        <w:tc>
          <w:tcPr>
            <w:tcW w:w="562" w:type="dxa"/>
            <w:vAlign w:val="center"/>
          </w:tcPr>
          <w:p w14:paraId="55D199D6" w14:textId="77777777" w:rsidR="00834959" w:rsidRPr="00834959" w:rsidRDefault="00834959" w:rsidP="00070D84">
            <w:pPr>
              <w:pStyle w:val="Akapitzlist"/>
              <w:numPr>
                <w:ilvl w:val="0"/>
                <w:numId w:val="24"/>
              </w:numPr>
              <w:ind w:left="57" w:firstLine="0"/>
              <w:rPr>
                <w:rFonts w:cs="Calibri"/>
              </w:rPr>
            </w:pPr>
          </w:p>
        </w:tc>
        <w:tc>
          <w:tcPr>
            <w:tcW w:w="9356" w:type="dxa"/>
            <w:vAlign w:val="center"/>
          </w:tcPr>
          <w:p w14:paraId="65077F9B" w14:textId="5C8F241A" w:rsidR="00834959" w:rsidRDefault="00070D84" w:rsidP="00EA7588">
            <w:pPr>
              <w:rPr>
                <w:rFonts w:cs="Calibri"/>
              </w:rPr>
            </w:pPr>
            <w:r w:rsidRPr="00070D84">
              <w:rPr>
                <w:rFonts w:cs="Calibri"/>
              </w:rPr>
              <w:t>Jeśli istnieje inspektor ochrony danych (IOD), czy zaplanowano zaangażowanie takiej osoby na wczesnym etapie procesu powstawania systemu?</w:t>
            </w:r>
          </w:p>
        </w:tc>
        <w:sdt>
          <w:sdtPr>
            <w:rPr>
              <w:rFonts w:cs="Calibri"/>
            </w:rPr>
            <w:id w:val="-234391878"/>
            <w:placeholder>
              <w:docPart w:val="C75BB79E7DBA457BAED24D5FEB0DA4A0"/>
            </w:placeholder>
            <w:showingPlcHdr/>
            <w:text/>
          </w:sdtPr>
          <w:sdtEndPr/>
          <w:sdtContent>
            <w:tc>
              <w:tcPr>
                <w:tcW w:w="5386" w:type="dxa"/>
                <w:vAlign w:val="center"/>
              </w:tcPr>
              <w:p w14:paraId="6BB7477B" w14:textId="0654ECFD" w:rsidR="00834959" w:rsidRDefault="009A5C59" w:rsidP="00EA7588">
                <w:pPr>
                  <w:rPr>
                    <w:rFonts w:cs="Calibri"/>
                  </w:rPr>
                </w:pPr>
                <w:r w:rsidRPr="00694ADF">
                  <w:rPr>
                    <w:rStyle w:val="Tekstzastpczy"/>
                  </w:rPr>
                  <w:t>Kliknij lub naciśnij tutaj, aby wprowadzić tekst.</w:t>
                </w:r>
              </w:p>
            </w:tc>
          </w:sdtContent>
        </w:sdt>
      </w:tr>
      <w:tr w:rsidR="00342386" w14:paraId="58B79ABF" w14:textId="77777777" w:rsidTr="00DD4305">
        <w:trPr>
          <w:trHeight w:hRule="exact" w:val="454"/>
        </w:trPr>
        <w:tc>
          <w:tcPr>
            <w:tcW w:w="15304" w:type="dxa"/>
            <w:gridSpan w:val="3"/>
            <w:shd w:val="clear" w:color="auto" w:fill="F1E5FF"/>
            <w:vAlign w:val="center"/>
          </w:tcPr>
          <w:p w14:paraId="00ABC52A" w14:textId="79EE29A6" w:rsidR="00342386" w:rsidRPr="00070D84" w:rsidRDefault="00342386" w:rsidP="00EA7588">
            <w:pPr>
              <w:rPr>
                <w:rFonts w:cs="Calibri"/>
                <w:b/>
                <w:bCs/>
                <w:i/>
                <w:iCs/>
              </w:rPr>
            </w:pPr>
            <w:r w:rsidRPr="00070D84">
              <w:rPr>
                <w:rFonts w:cs="Calibri"/>
                <w:b/>
                <w:bCs/>
                <w:i/>
                <w:iCs/>
              </w:rPr>
              <w:t>Jakość i integralność danych</w:t>
            </w:r>
          </w:p>
        </w:tc>
      </w:tr>
      <w:tr w:rsidR="00342386" w14:paraId="1F784436" w14:textId="77777777" w:rsidTr="009A5C59">
        <w:trPr>
          <w:trHeight w:val="680"/>
        </w:trPr>
        <w:tc>
          <w:tcPr>
            <w:tcW w:w="562" w:type="dxa"/>
            <w:vAlign w:val="center"/>
          </w:tcPr>
          <w:p w14:paraId="14F63FB3" w14:textId="77777777" w:rsidR="00342386" w:rsidRPr="00834959" w:rsidRDefault="00342386" w:rsidP="00070D84">
            <w:pPr>
              <w:pStyle w:val="Akapitzlist"/>
              <w:numPr>
                <w:ilvl w:val="0"/>
                <w:numId w:val="24"/>
              </w:numPr>
              <w:ind w:left="57" w:firstLine="0"/>
              <w:rPr>
                <w:rFonts w:cs="Calibri"/>
              </w:rPr>
            </w:pPr>
          </w:p>
        </w:tc>
        <w:tc>
          <w:tcPr>
            <w:tcW w:w="9356" w:type="dxa"/>
            <w:vAlign w:val="center"/>
          </w:tcPr>
          <w:p w14:paraId="45F67052" w14:textId="3BB2BBA4" w:rsidR="00342386" w:rsidRDefault="00070D84" w:rsidP="00EA7588">
            <w:pPr>
              <w:rPr>
                <w:rFonts w:cs="Calibri"/>
              </w:rPr>
            </w:pPr>
            <w:r w:rsidRPr="00070D84">
              <w:rPr>
                <w:rFonts w:cs="Calibri"/>
              </w:rPr>
              <w:t>Czy system będzie dostosowany do odpowiednich norm (na przykład ISO, IEEE) lub powszechnie przyjętych protokołów zarządzania danymi i nadzorem nad nimi?</w:t>
            </w:r>
          </w:p>
        </w:tc>
        <w:sdt>
          <w:sdtPr>
            <w:rPr>
              <w:rFonts w:cs="Calibri"/>
            </w:rPr>
            <w:id w:val="271671718"/>
            <w:placeholder>
              <w:docPart w:val="6F46C7C3B64948C09AE96416AB7E2764"/>
            </w:placeholder>
            <w:showingPlcHdr/>
            <w:text/>
          </w:sdtPr>
          <w:sdtEndPr/>
          <w:sdtContent>
            <w:tc>
              <w:tcPr>
                <w:tcW w:w="5386" w:type="dxa"/>
                <w:vAlign w:val="center"/>
              </w:tcPr>
              <w:p w14:paraId="1A3FDFC5" w14:textId="3C8DA66B" w:rsidR="00342386" w:rsidRDefault="009A5C59" w:rsidP="00EA7588">
                <w:pPr>
                  <w:rPr>
                    <w:rFonts w:cs="Calibri"/>
                  </w:rPr>
                </w:pPr>
                <w:r w:rsidRPr="00694ADF">
                  <w:rPr>
                    <w:rStyle w:val="Tekstzastpczy"/>
                  </w:rPr>
                  <w:t>Kliknij lub naciśnij tutaj, aby wprowadzić tekst.</w:t>
                </w:r>
              </w:p>
            </w:tc>
          </w:sdtContent>
        </w:sdt>
      </w:tr>
      <w:tr w:rsidR="00834959" w14:paraId="73B2214E" w14:textId="77777777" w:rsidTr="009A5C59">
        <w:trPr>
          <w:trHeight w:val="680"/>
        </w:trPr>
        <w:tc>
          <w:tcPr>
            <w:tcW w:w="562" w:type="dxa"/>
            <w:vAlign w:val="center"/>
          </w:tcPr>
          <w:p w14:paraId="59AC2E8C" w14:textId="77777777" w:rsidR="00834959" w:rsidRPr="00834959" w:rsidRDefault="00834959" w:rsidP="00070D84">
            <w:pPr>
              <w:pStyle w:val="Akapitzlist"/>
              <w:numPr>
                <w:ilvl w:val="0"/>
                <w:numId w:val="24"/>
              </w:numPr>
              <w:ind w:left="57" w:firstLine="0"/>
              <w:rPr>
                <w:rFonts w:cs="Calibri"/>
              </w:rPr>
            </w:pPr>
          </w:p>
        </w:tc>
        <w:tc>
          <w:tcPr>
            <w:tcW w:w="9356" w:type="dxa"/>
            <w:vAlign w:val="center"/>
          </w:tcPr>
          <w:p w14:paraId="3D82A6DF" w14:textId="46040943" w:rsidR="00834959" w:rsidRDefault="00070D84" w:rsidP="00EA7588">
            <w:pPr>
              <w:rPr>
                <w:rFonts w:cs="Calibri"/>
              </w:rPr>
            </w:pPr>
            <w:r w:rsidRPr="00070D84">
              <w:rPr>
                <w:rFonts w:cs="Calibri"/>
              </w:rPr>
              <w:t>Czy ustanowiłeś mechanizmy nadzoru dotyczące gromadzenia, przechowywania, przetwarzania i wykorzystywania danych?</w:t>
            </w:r>
          </w:p>
        </w:tc>
        <w:sdt>
          <w:sdtPr>
            <w:rPr>
              <w:rFonts w:cs="Calibri"/>
            </w:rPr>
            <w:id w:val="255249291"/>
            <w:placeholder>
              <w:docPart w:val="194B943B5BE84352A2BB08FC29017DD3"/>
            </w:placeholder>
            <w:showingPlcHdr/>
            <w:text/>
          </w:sdtPr>
          <w:sdtEndPr/>
          <w:sdtContent>
            <w:tc>
              <w:tcPr>
                <w:tcW w:w="5386" w:type="dxa"/>
                <w:vAlign w:val="center"/>
              </w:tcPr>
              <w:p w14:paraId="58489612" w14:textId="7952B2AF" w:rsidR="00834959" w:rsidRDefault="009A5C59" w:rsidP="00EA7588">
                <w:pPr>
                  <w:rPr>
                    <w:rFonts w:cs="Calibri"/>
                  </w:rPr>
                </w:pPr>
                <w:r w:rsidRPr="00694ADF">
                  <w:rPr>
                    <w:rStyle w:val="Tekstzastpczy"/>
                  </w:rPr>
                  <w:t>Kliknij lub naciśnij tutaj, aby wprowadzić tekst.</w:t>
                </w:r>
              </w:p>
            </w:tc>
          </w:sdtContent>
        </w:sdt>
      </w:tr>
      <w:tr w:rsidR="00834959" w14:paraId="3AFBA8E8" w14:textId="77777777" w:rsidTr="009A5C59">
        <w:trPr>
          <w:trHeight w:val="680"/>
        </w:trPr>
        <w:tc>
          <w:tcPr>
            <w:tcW w:w="562" w:type="dxa"/>
            <w:vAlign w:val="center"/>
          </w:tcPr>
          <w:p w14:paraId="37BD3DCD" w14:textId="77777777" w:rsidR="00834959" w:rsidRPr="00834959" w:rsidRDefault="00834959" w:rsidP="00070D84">
            <w:pPr>
              <w:pStyle w:val="Akapitzlist"/>
              <w:numPr>
                <w:ilvl w:val="0"/>
                <w:numId w:val="24"/>
              </w:numPr>
              <w:ind w:left="57" w:firstLine="0"/>
              <w:rPr>
                <w:rFonts w:cs="Calibri"/>
              </w:rPr>
            </w:pPr>
          </w:p>
        </w:tc>
        <w:tc>
          <w:tcPr>
            <w:tcW w:w="9356" w:type="dxa"/>
            <w:vAlign w:val="center"/>
          </w:tcPr>
          <w:p w14:paraId="71F8C62C" w14:textId="02115DD2" w:rsidR="00834959" w:rsidRDefault="00070D84" w:rsidP="00EA7588">
            <w:pPr>
              <w:rPr>
                <w:rFonts w:cs="Calibri"/>
              </w:rPr>
            </w:pPr>
            <w:r w:rsidRPr="00070D84">
              <w:rPr>
                <w:rFonts w:cs="Calibri"/>
              </w:rPr>
              <w:t>Czy oceniłeś zakres, w jakim kontrolujesz jakość wykorzystanych zewnętrznych źródeł danych?</w:t>
            </w:r>
          </w:p>
        </w:tc>
        <w:sdt>
          <w:sdtPr>
            <w:rPr>
              <w:rFonts w:cs="Calibri"/>
            </w:rPr>
            <w:id w:val="1423142760"/>
            <w:placeholder>
              <w:docPart w:val="6DF1577627074BEC9305224AC5E35B6D"/>
            </w:placeholder>
            <w:showingPlcHdr/>
            <w:text/>
          </w:sdtPr>
          <w:sdtEndPr/>
          <w:sdtContent>
            <w:tc>
              <w:tcPr>
                <w:tcW w:w="5386" w:type="dxa"/>
                <w:vAlign w:val="center"/>
              </w:tcPr>
              <w:p w14:paraId="6FD78AFB" w14:textId="20F22D4D" w:rsidR="00834959" w:rsidRDefault="009A5C59" w:rsidP="00EA7588">
                <w:pPr>
                  <w:rPr>
                    <w:rFonts w:cs="Calibri"/>
                  </w:rPr>
                </w:pPr>
                <w:r w:rsidRPr="00694ADF">
                  <w:rPr>
                    <w:rStyle w:val="Tekstzastpczy"/>
                  </w:rPr>
                  <w:t>Kliknij lub naciśnij tutaj, aby wprowadzić tekst.</w:t>
                </w:r>
              </w:p>
            </w:tc>
          </w:sdtContent>
        </w:sdt>
      </w:tr>
      <w:tr w:rsidR="00834959" w14:paraId="111676E8" w14:textId="77777777" w:rsidTr="009A5C59">
        <w:trPr>
          <w:trHeight w:val="680"/>
        </w:trPr>
        <w:tc>
          <w:tcPr>
            <w:tcW w:w="562" w:type="dxa"/>
            <w:vAlign w:val="center"/>
          </w:tcPr>
          <w:p w14:paraId="368C5107" w14:textId="77777777" w:rsidR="00834959" w:rsidRPr="00834959" w:rsidRDefault="00834959" w:rsidP="00070D84">
            <w:pPr>
              <w:pStyle w:val="Akapitzlist"/>
              <w:numPr>
                <w:ilvl w:val="0"/>
                <w:numId w:val="24"/>
              </w:numPr>
              <w:ind w:left="57" w:firstLine="0"/>
              <w:rPr>
                <w:rFonts w:cs="Calibri"/>
              </w:rPr>
            </w:pPr>
          </w:p>
        </w:tc>
        <w:tc>
          <w:tcPr>
            <w:tcW w:w="9356" w:type="dxa"/>
            <w:vAlign w:val="center"/>
          </w:tcPr>
          <w:p w14:paraId="400D5298" w14:textId="6E8F013B" w:rsidR="00834959" w:rsidRDefault="00070D84" w:rsidP="00EA7588">
            <w:pPr>
              <w:rPr>
                <w:rFonts w:cs="Calibri"/>
              </w:rPr>
            </w:pPr>
            <w:r w:rsidRPr="00070D84">
              <w:rPr>
                <w:rFonts w:cs="Calibri"/>
              </w:rPr>
              <w:t>Czy zaplanowano wdrożenie procesów zapewniających jakość i integralność danych? W jaki sposób weryfikujesz, czy Twoje zbiory danych nie zostały naruszone lub zhakowane?</w:t>
            </w:r>
          </w:p>
        </w:tc>
        <w:sdt>
          <w:sdtPr>
            <w:rPr>
              <w:rFonts w:cs="Calibri"/>
            </w:rPr>
            <w:id w:val="2007856262"/>
            <w:placeholder>
              <w:docPart w:val="BA5AADE5CA0F4B72B5237E5D7DC78DD9"/>
            </w:placeholder>
            <w:showingPlcHdr/>
            <w:text/>
          </w:sdtPr>
          <w:sdtEndPr/>
          <w:sdtContent>
            <w:tc>
              <w:tcPr>
                <w:tcW w:w="5386" w:type="dxa"/>
                <w:vAlign w:val="center"/>
              </w:tcPr>
              <w:p w14:paraId="5A2679AB" w14:textId="49F363B0" w:rsidR="00834959" w:rsidRDefault="009A5C59" w:rsidP="00EA7588">
                <w:pPr>
                  <w:rPr>
                    <w:rFonts w:cs="Calibri"/>
                  </w:rPr>
                </w:pPr>
                <w:r w:rsidRPr="00694ADF">
                  <w:rPr>
                    <w:rStyle w:val="Tekstzastpczy"/>
                  </w:rPr>
                  <w:t>Kliknij lub naciśnij tutaj, aby wprowadzić tekst.</w:t>
                </w:r>
              </w:p>
            </w:tc>
          </w:sdtContent>
        </w:sdt>
      </w:tr>
      <w:tr w:rsidR="00342386" w14:paraId="47811FED" w14:textId="77777777" w:rsidTr="00DD4305">
        <w:trPr>
          <w:trHeight w:hRule="exact" w:val="454"/>
        </w:trPr>
        <w:tc>
          <w:tcPr>
            <w:tcW w:w="15304" w:type="dxa"/>
            <w:gridSpan w:val="3"/>
            <w:shd w:val="clear" w:color="auto" w:fill="F1E5FF"/>
            <w:vAlign w:val="center"/>
          </w:tcPr>
          <w:p w14:paraId="4CE6A628" w14:textId="5AF4E42E" w:rsidR="00342386" w:rsidRPr="00070D84" w:rsidRDefault="00342386" w:rsidP="00EA7588">
            <w:pPr>
              <w:rPr>
                <w:rFonts w:cs="Calibri"/>
                <w:b/>
                <w:bCs/>
                <w:i/>
                <w:iCs/>
              </w:rPr>
            </w:pPr>
            <w:r w:rsidRPr="00070D84">
              <w:rPr>
                <w:rFonts w:cs="Calibri"/>
                <w:b/>
                <w:bCs/>
                <w:i/>
                <w:iCs/>
              </w:rPr>
              <w:t>Dostęp do danych</w:t>
            </w:r>
          </w:p>
        </w:tc>
      </w:tr>
      <w:tr w:rsidR="00342386" w14:paraId="419B8CD0" w14:textId="77777777" w:rsidTr="009A5C59">
        <w:trPr>
          <w:trHeight w:val="680"/>
        </w:trPr>
        <w:tc>
          <w:tcPr>
            <w:tcW w:w="562" w:type="dxa"/>
            <w:vAlign w:val="center"/>
          </w:tcPr>
          <w:p w14:paraId="208C8186" w14:textId="77777777" w:rsidR="00342386" w:rsidRPr="00484B73" w:rsidRDefault="00342386" w:rsidP="00070D84">
            <w:pPr>
              <w:pStyle w:val="Akapitzlist"/>
              <w:numPr>
                <w:ilvl w:val="1"/>
                <w:numId w:val="24"/>
              </w:numPr>
              <w:ind w:left="57" w:firstLine="0"/>
              <w:rPr>
                <w:rFonts w:cs="Calibri"/>
                <w:sz w:val="20"/>
                <w:szCs w:val="18"/>
              </w:rPr>
            </w:pPr>
          </w:p>
        </w:tc>
        <w:tc>
          <w:tcPr>
            <w:tcW w:w="9356" w:type="dxa"/>
            <w:vAlign w:val="center"/>
          </w:tcPr>
          <w:p w14:paraId="4951C500" w14:textId="6127810C" w:rsidR="00342386" w:rsidRPr="00484B73" w:rsidRDefault="00070D84" w:rsidP="00EA7588">
            <w:pPr>
              <w:rPr>
                <w:rFonts w:cs="Calibri"/>
                <w:sz w:val="20"/>
                <w:szCs w:val="18"/>
              </w:rPr>
            </w:pPr>
            <w:r w:rsidRPr="00484B73">
              <w:rPr>
                <w:rFonts w:cs="Calibri"/>
                <w:sz w:val="20"/>
                <w:szCs w:val="18"/>
              </w:rPr>
              <w:t>Czy oceniłeś, kto może uzyskać dostęp do danych użytkowników i w jakich okolicznościach?</w:t>
            </w:r>
          </w:p>
        </w:tc>
        <w:sdt>
          <w:sdtPr>
            <w:rPr>
              <w:rFonts w:cs="Calibri"/>
            </w:rPr>
            <w:id w:val="-165097274"/>
            <w:placeholder>
              <w:docPart w:val="9999EA1DF973489680A242155E212791"/>
            </w:placeholder>
            <w:showingPlcHdr/>
            <w:text/>
          </w:sdtPr>
          <w:sdtEndPr/>
          <w:sdtContent>
            <w:tc>
              <w:tcPr>
                <w:tcW w:w="5386" w:type="dxa"/>
                <w:vAlign w:val="center"/>
              </w:tcPr>
              <w:p w14:paraId="60FF6A3D" w14:textId="58D4DD73" w:rsidR="00342386" w:rsidRDefault="009A5C59" w:rsidP="00EA7588">
                <w:pPr>
                  <w:rPr>
                    <w:rFonts w:cs="Calibri"/>
                  </w:rPr>
                </w:pPr>
                <w:r w:rsidRPr="00694ADF">
                  <w:rPr>
                    <w:rStyle w:val="Tekstzastpczy"/>
                  </w:rPr>
                  <w:t>Kliknij lub naciśnij tutaj, aby wprowadzić tekst.</w:t>
                </w:r>
              </w:p>
            </w:tc>
          </w:sdtContent>
        </w:sdt>
      </w:tr>
      <w:tr w:rsidR="00834959" w14:paraId="3682A1BD" w14:textId="77777777" w:rsidTr="009A5C59">
        <w:trPr>
          <w:trHeight w:val="680"/>
        </w:trPr>
        <w:tc>
          <w:tcPr>
            <w:tcW w:w="562" w:type="dxa"/>
            <w:vAlign w:val="center"/>
          </w:tcPr>
          <w:p w14:paraId="22BCBCB0" w14:textId="77777777" w:rsidR="00834959" w:rsidRPr="00484B73" w:rsidRDefault="00834959" w:rsidP="00070D84">
            <w:pPr>
              <w:pStyle w:val="Akapitzlist"/>
              <w:numPr>
                <w:ilvl w:val="1"/>
                <w:numId w:val="24"/>
              </w:numPr>
              <w:ind w:left="57" w:firstLine="0"/>
              <w:rPr>
                <w:rFonts w:cs="Calibri"/>
                <w:sz w:val="20"/>
                <w:szCs w:val="18"/>
              </w:rPr>
            </w:pPr>
          </w:p>
        </w:tc>
        <w:tc>
          <w:tcPr>
            <w:tcW w:w="9356" w:type="dxa"/>
            <w:vAlign w:val="center"/>
          </w:tcPr>
          <w:p w14:paraId="3D9F7A63" w14:textId="0EAE20BB" w:rsidR="00834959" w:rsidRPr="00484B73" w:rsidRDefault="00070D84" w:rsidP="00EA7588">
            <w:pPr>
              <w:rPr>
                <w:rFonts w:cs="Calibri"/>
                <w:sz w:val="20"/>
                <w:szCs w:val="18"/>
              </w:rPr>
            </w:pPr>
            <w:r w:rsidRPr="00484B73">
              <w:rPr>
                <w:rFonts w:cs="Calibri"/>
                <w:sz w:val="20"/>
                <w:szCs w:val="18"/>
              </w:rPr>
              <w:t>Czy upewniłeś się, że te osoby są wykwalifikowane, że wymagany jest ich dostęp do danych oraz że mają niezbędne kompetencje do zrozumienia szczegółów polityki ochrony danych?</w:t>
            </w:r>
          </w:p>
        </w:tc>
        <w:sdt>
          <w:sdtPr>
            <w:rPr>
              <w:rFonts w:cs="Calibri"/>
            </w:rPr>
            <w:id w:val="-384792495"/>
            <w:placeholder>
              <w:docPart w:val="EACFA0F3B3CD48E8B97FD32843A892F5"/>
            </w:placeholder>
            <w:showingPlcHdr/>
            <w:text/>
          </w:sdtPr>
          <w:sdtEndPr/>
          <w:sdtContent>
            <w:tc>
              <w:tcPr>
                <w:tcW w:w="5386" w:type="dxa"/>
                <w:vAlign w:val="center"/>
              </w:tcPr>
              <w:p w14:paraId="2A2708A0" w14:textId="7CA71FCE" w:rsidR="00834959" w:rsidRDefault="009A5C59" w:rsidP="00EA7588">
                <w:pPr>
                  <w:rPr>
                    <w:rFonts w:cs="Calibri"/>
                  </w:rPr>
                </w:pPr>
                <w:r w:rsidRPr="00694ADF">
                  <w:rPr>
                    <w:rStyle w:val="Tekstzastpczy"/>
                  </w:rPr>
                  <w:t>Kliknij lub naciśnij tutaj, aby wprowadzić tekst.</w:t>
                </w:r>
              </w:p>
            </w:tc>
          </w:sdtContent>
        </w:sdt>
      </w:tr>
      <w:tr w:rsidR="00834959" w14:paraId="1C5506FD" w14:textId="77777777" w:rsidTr="009A5C59">
        <w:trPr>
          <w:trHeight w:val="680"/>
        </w:trPr>
        <w:tc>
          <w:tcPr>
            <w:tcW w:w="562" w:type="dxa"/>
            <w:vAlign w:val="center"/>
          </w:tcPr>
          <w:p w14:paraId="4D29B15A" w14:textId="77777777" w:rsidR="00834959" w:rsidRPr="00484B73" w:rsidRDefault="00834959" w:rsidP="00070D84">
            <w:pPr>
              <w:pStyle w:val="Akapitzlist"/>
              <w:numPr>
                <w:ilvl w:val="1"/>
                <w:numId w:val="24"/>
              </w:numPr>
              <w:ind w:left="57" w:firstLine="0"/>
              <w:rPr>
                <w:rFonts w:cs="Calibri"/>
                <w:sz w:val="20"/>
                <w:szCs w:val="18"/>
              </w:rPr>
            </w:pPr>
          </w:p>
        </w:tc>
        <w:tc>
          <w:tcPr>
            <w:tcW w:w="9356" w:type="dxa"/>
            <w:vAlign w:val="center"/>
          </w:tcPr>
          <w:p w14:paraId="5385A329" w14:textId="4C876140" w:rsidR="00834959" w:rsidRPr="00484B73" w:rsidRDefault="00070D84" w:rsidP="00EA7588">
            <w:pPr>
              <w:rPr>
                <w:rFonts w:cs="Calibri"/>
                <w:sz w:val="20"/>
                <w:szCs w:val="18"/>
              </w:rPr>
            </w:pPr>
            <w:r w:rsidRPr="00484B73">
              <w:rPr>
                <w:rFonts w:cs="Calibri"/>
                <w:sz w:val="20"/>
                <w:szCs w:val="18"/>
              </w:rPr>
              <w:t>Czy zaplanowałeś mechanizm nadzoru umożliwiający rejestrowanie, kiedy, gdzie, jak, przez kogo i w jakim celu uzyskano dostęp do danych?</w:t>
            </w:r>
          </w:p>
        </w:tc>
        <w:sdt>
          <w:sdtPr>
            <w:rPr>
              <w:rFonts w:cs="Calibri"/>
            </w:rPr>
            <w:id w:val="1720940890"/>
            <w:placeholder>
              <w:docPart w:val="37CC187A7BEB4E51B2091C9D6E7D4EEA"/>
            </w:placeholder>
            <w:showingPlcHdr/>
            <w:text/>
          </w:sdtPr>
          <w:sdtEndPr/>
          <w:sdtContent>
            <w:tc>
              <w:tcPr>
                <w:tcW w:w="5386" w:type="dxa"/>
                <w:vAlign w:val="center"/>
              </w:tcPr>
              <w:p w14:paraId="48D13116" w14:textId="5F6417A3" w:rsidR="00834959" w:rsidRDefault="009A5C59" w:rsidP="00EA7588">
                <w:pPr>
                  <w:rPr>
                    <w:rFonts w:cs="Calibri"/>
                  </w:rPr>
                </w:pPr>
                <w:r w:rsidRPr="00694ADF">
                  <w:rPr>
                    <w:rStyle w:val="Tekstzastpczy"/>
                  </w:rPr>
                  <w:t>Kliknij lub naciśnij tutaj, aby wprowadzić tekst.</w:t>
                </w:r>
              </w:p>
            </w:tc>
          </w:sdtContent>
        </w:sdt>
      </w:tr>
      <w:tr w:rsidR="00342386" w14:paraId="5BAA2F41" w14:textId="77777777" w:rsidTr="00DD4305">
        <w:trPr>
          <w:trHeight w:hRule="exact" w:val="709"/>
        </w:trPr>
        <w:tc>
          <w:tcPr>
            <w:tcW w:w="15304" w:type="dxa"/>
            <w:gridSpan w:val="3"/>
            <w:shd w:val="clear" w:color="auto" w:fill="D1A7FF"/>
            <w:vAlign w:val="center"/>
          </w:tcPr>
          <w:p w14:paraId="22DEE2A9" w14:textId="5BC9E17D" w:rsidR="00342386" w:rsidRPr="00357306" w:rsidRDefault="00342386" w:rsidP="00834959">
            <w:pPr>
              <w:pStyle w:val="Akapitzlist"/>
              <w:numPr>
                <w:ilvl w:val="0"/>
                <w:numId w:val="14"/>
              </w:numPr>
              <w:contextualSpacing w:val="0"/>
              <w:rPr>
                <w:rFonts w:eastAsia="Times New Roman" w:cs="Calibri"/>
                <w:b/>
                <w:bCs/>
                <w:szCs w:val="24"/>
                <w:lang w:eastAsia="pl-PL"/>
              </w:rPr>
            </w:pPr>
            <w:r w:rsidRPr="00357306">
              <w:rPr>
                <w:rFonts w:eastAsia="Times New Roman" w:cs="Calibri"/>
                <w:b/>
                <w:bCs/>
                <w:szCs w:val="24"/>
                <w:lang w:eastAsia="pl-PL"/>
              </w:rPr>
              <w:t>TRANSPARENTNOŚĆ</w:t>
            </w:r>
          </w:p>
        </w:tc>
      </w:tr>
      <w:tr w:rsidR="00342386" w14:paraId="514B6202" w14:textId="77777777" w:rsidTr="00DD4305">
        <w:trPr>
          <w:trHeight w:hRule="exact" w:val="454"/>
        </w:trPr>
        <w:tc>
          <w:tcPr>
            <w:tcW w:w="15304" w:type="dxa"/>
            <w:gridSpan w:val="3"/>
            <w:shd w:val="clear" w:color="auto" w:fill="F1E5FF"/>
            <w:vAlign w:val="center"/>
          </w:tcPr>
          <w:p w14:paraId="71908BAD" w14:textId="4F559503" w:rsidR="00342386" w:rsidRPr="00070D84" w:rsidRDefault="00342386" w:rsidP="00EA7588">
            <w:pPr>
              <w:rPr>
                <w:rFonts w:cs="Calibri"/>
                <w:b/>
                <w:bCs/>
                <w:i/>
                <w:iCs/>
              </w:rPr>
            </w:pPr>
            <w:r w:rsidRPr="00070D84">
              <w:rPr>
                <w:rFonts w:cs="Calibri"/>
                <w:b/>
                <w:bCs/>
                <w:i/>
                <w:iCs/>
              </w:rPr>
              <w:t>Wytłumaczalność</w:t>
            </w:r>
          </w:p>
        </w:tc>
      </w:tr>
      <w:tr w:rsidR="00342386" w14:paraId="0C95E91B" w14:textId="77777777" w:rsidTr="009A5C59">
        <w:trPr>
          <w:trHeight w:val="680"/>
        </w:trPr>
        <w:tc>
          <w:tcPr>
            <w:tcW w:w="562" w:type="dxa"/>
            <w:vAlign w:val="center"/>
          </w:tcPr>
          <w:p w14:paraId="628CEFE5" w14:textId="77777777" w:rsidR="00342386" w:rsidRPr="00834959" w:rsidRDefault="00342386" w:rsidP="00070D84">
            <w:pPr>
              <w:pStyle w:val="Akapitzlist"/>
              <w:numPr>
                <w:ilvl w:val="0"/>
                <w:numId w:val="24"/>
              </w:numPr>
              <w:ind w:left="57" w:firstLine="0"/>
              <w:rPr>
                <w:rFonts w:cs="Calibri"/>
              </w:rPr>
            </w:pPr>
          </w:p>
        </w:tc>
        <w:tc>
          <w:tcPr>
            <w:tcW w:w="9356" w:type="dxa"/>
            <w:vAlign w:val="center"/>
          </w:tcPr>
          <w:p w14:paraId="53DC0E84" w14:textId="304581C8" w:rsidR="00342386" w:rsidRDefault="002E3839" w:rsidP="00EA7588">
            <w:pPr>
              <w:rPr>
                <w:rFonts w:cs="Calibri"/>
              </w:rPr>
            </w:pPr>
            <w:r w:rsidRPr="002E3839">
              <w:rPr>
                <w:rFonts w:cs="Calibri"/>
              </w:rPr>
              <w:t>Czy oceniłeś:</w:t>
            </w:r>
          </w:p>
        </w:tc>
        <w:sdt>
          <w:sdtPr>
            <w:rPr>
              <w:rFonts w:cs="Calibri"/>
            </w:rPr>
            <w:id w:val="-1839466129"/>
            <w:placeholder>
              <w:docPart w:val="FE490EA91619411B8DF2571732C812D4"/>
            </w:placeholder>
            <w:showingPlcHdr/>
            <w:text/>
          </w:sdtPr>
          <w:sdtEndPr/>
          <w:sdtContent>
            <w:tc>
              <w:tcPr>
                <w:tcW w:w="5386" w:type="dxa"/>
                <w:vAlign w:val="center"/>
              </w:tcPr>
              <w:p w14:paraId="3C25AE21" w14:textId="40FCFE3D" w:rsidR="00342386" w:rsidRDefault="009A5C59" w:rsidP="00EA7588">
                <w:pPr>
                  <w:rPr>
                    <w:rFonts w:cs="Calibri"/>
                  </w:rPr>
                </w:pPr>
                <w:r w:rsidRPr="00694ADF">
                  <w:rPr>
                    <w:rStyle w:val="Tekstzastpczy"/>
                  </w:rPr>
                  <w:t>Kliknij lub naciśnij tutaj, aby wprowadzić tekst.</w:t>
                </w:r>
              </w:p>
            </w:tc>
          </w:sdtContent>
        </w:sdt>
      </w:tr>
      <w:tr w:rsidR="00834959" w14:paraId="4A0A1DD3" w14:textId="77777777" w:rsidTr="009A5C59">
        <w:trPr>
          <w:trHeight w:val="680"/>
        </w:trPr>
        <w:tc>
          <w:tcPr>
            <w:tcW w:w="562" w:type="dxa"/>
            <w:vAlign w:val="center"/>
          </w:tcPr>
          <w:p w14:paraId="5B931E0D" w14:textId="77777777" w:rsidR="00834959" w:rsidRPr="00484B73" w:rsidRDefault="00834959" w:rsidP="002E3839">
            <w:pPr>
              <w:pStyle w:val="Akapitzlist"/>
              <w:numPr>
                <w:ilvl w:val="1"/>
                <w:numId w:val="24"/>
              </w:numPr>
              <w:ind w:left="57" w:firstLine="0"/>
              <w:rPr>
                <w:rFonts w:cs="Calibri"/>
                <w:sz w:val="20"/>
                <w:szCs w:val="18"/>
              </w:rPr>
            </w:pPr>
          </w:p>
        </w:tc>
        <w:tc>
          <w:tcPr>
            <w:tcW w:w="9356" w:type="dxa"/>
            <w:vAlign w:val="center"/>
          </w:tcPr>
          <w:p w14:paraId="35F4C9F1" w14:textId="3940EC2E" w:rsidR="00834959" w:rsidRPr="00484B73" w:rsidRDefault="002E3839" w:rsidP="00EA7588">
            <w:pPr>
              <w:rPr>
                <w:rFonts w:cs="Calibri"/>
                <w:sz w:val="20"/>
                <w:szCs w:val="18"/>
              </w:rPr>
            </w:pPr>
            <w:r w:rsidRPr="00484B73">
              <w:rPr>
                <w:rFonts w:cs="Calibri"/>
                <w:sz w:val="20"/>
                <w:szCs w:val="18"/>
              </w:rPr>
              <w:t>W jakim stopniu można zrozumieć decyzje, a co za tym idzie wynik systemu SI?</w:t>
            </w:r>
          </w:p>
        </w:tc>
        <w:sdt>
          <w:sdtPr>
            <w:rPr>
              <w:rFonts w:cs="Calibri"/>
            </w:rPr>
            <w:id w:val="1839425120"/>
            <w:placeholder>
              <w:docPart w:val="2F1363CA2FBE4A7AA97F2BF0E5F3F389"/>
            </w:placeholder>
            <w:showingPlcHdr/>
            <w:text/>
          </w:sdtPr>
          <w:sdtEndPr/>
          <w:sdtContent>
            <w:tc>
              <w:tcPr>
                <w:tcW w:w="5386" w:type="dxa"/>
                <w:vAlign w:val="center"/>
              </w:tcPr>
              <w:p w14:paraId="0AF3E7A3" w14:textId="6980FA04" w:rsidR="00834959" w:rsidRDefault="009A5C59" w:rsidP="00EA7588">
                <w:pPr>
                  <w:rPr>
                    <w:rFonts w:cs="Calibri"/>
                  </w:rPr>
                </w:pPr>
                <w:r w:rsidRPr="00694ADF">
                  <w:rPr>
                    <w:rStyle w:val="Tekstzastpczy"/>
                  </w:rPr>
                  <w:t>Kliknij lub naciśnij tutaj, aby wprowadzić tekst.</w:t>
                </w:r>
              </w:p>
            </w:tc>
          </w:sdtContent>
        </w:sdt>
      </w:tr>
      <w:tr w:rsidR="00834959" w14:paraId="254C2857" w14:textId="77777777" w:rsidTr="009A5C59">
        <w:trPr>
          <w:trHeight w:val="680"/>
        </w:trPr>
        <w:tc>
          <w:tcPr>
            <w:tcW w:w="562" w:type="dxa"/>
            <w:vAlign w:val="center"/>
          </w:tcPr>
          <w:p w14:paraId="47E7B3F6" w14:textId="77777777" w:rsidR="00834959" w:rsidRPr="00484B73" w:rsidRDefault="00834959" w:rsidP="002E3839">
            <w:pPr>
              <w:pStyle w:val="Akapitzlist"/>
              <w:numPr>
                <w:ilvl w:val="1"/>
                <w:numId w:val="24"/>
              </w:numPr>
              <w:ind w:left="57" w:firstLine="0"/>
              <w:rPr>
                <w:rFonts w:cs="Calibri"/>
                <w:sz w:val="20"/>
                <w:szCs w:val="18"/>
              </w:rPr>
            </w:pPr>
          </w:p>
        </w:tc>
        <w:tc>
          <w:tcPr>
            <w:tcW w:w="9356" w:type="dxa"/>
            <w:vAlign w:val="center"/>
          </w:tcPr>
          <w:p w14:paraId="1EEFCF71" w14:textId="7B12005E" w:rsidR="00834959" w:rsidRPr="00484B73" w:rsidRDefault="002E3839" w:rsidP="00EA7588">
            <w:pPr>
              <w:rPr>
                <w:rFonts w:cs="Calibri"/>
                <w:sz w:val="20"/>
                <w:szCs w:val="18"/>
              </w:rPr>
            </w:pPr>
            <w:r w:rsidRPr="00484B73">
              <w:rPr>
                <w:rFonts w:cs="Calibri"/>
                <w:sz w:val="20"/>
                <w:szCs w:val="18"/>
              </w:rPr>
              <w:t>W jakim stopniu decyzja systemu wpływa na procesy decyzyjne podmiotu wdrażającego?</w:t>
            </w:r>
          </w:p>
        </w:tc>
        <w:sdt>
          <w:sdtPr>
            <w:rPr>
              <w:rFonts w:cs="Calibri"/>
            </w:rPr>
            <w:id w:val="459238297"/>
            <w:placeholder>
              <w:docPart w:val="0544445C91754CD396B358865B8B98B0"/>
            </w:placeholder>
            <w:showingPlcHdr/>
            <w:text/>
          </w:sdtPr>
          <w:sdtEndPr/>
          <w:sdtContent>
            <w:tc>
              <w:tcPr>
                <w:tcW w:w="5386" w:type="dxa"/>
                <w:vAlign w:val="center"/>
              </w:tcPr>
              <w:p w14:paraId="70F5EB2E" w14:textId="0E36C8F3" w:rsidR="00834959" w:rsidRDefault="009A5C59" w:rsidP="00EA7588">
                <w:pPr>
                  <w:rPr>
                    <w:rFonts w:cs="Calibri"/>
                  </w:rPr>
                </w:pPr>
                <w:r w:rsidRPr="00694ADF">
                  <w:rPr>
                    <w:rStyle w:val="Tekstzastpczy"/>
                  </w:rPr>
                  <w:t>Kliknij lub naciśnij tutaj, aby wprowadzić tekst.</w:t>
                </w:r>
              </w:p>
            </w:tc>
          </w:sdtContent>
        </w:sdt>
      </w:tr>
      <w:tr w:rsidR="00834959" w14:paraId="02F4D0CC" w14:textId="77777777" w:rsidTr="009A5C59">
        <w:trPr>
          <w:trHeight w:val="680"/>
        </w:trPr>
        <w:tc>
          <w:tcPr>
            <w:tcW w:w="562" w:type="dxa"/>
            <w:vAlign w:val="center"/>
          </w:tcPr>
          <w:p w14:paraId="21475EE5" w14:textId="77777777" w:rsidR="00834959" w:rsidRPr="00484B73" w:rsidRDefault="00834959" w:rsidP="002E3839">
            <w:pPr>
              <w:pStyle w:val="Akapitzlist"/>
              <w:numPr>
                <w:ilvl w:val="1"/>
                <w:numId w:val="24"/>
              </w:numPr>
              <w:ind w:left="57" w:firstLine="0"/>
              <w:rPr>
                <w:rFonts w:cs="Calibri"/>
                <w:sz w:val="20"/>
                <w:szCs w:val="18"/>
              </w:rPr>
            </w:pPr>
          </w:p>
        </w:tc>
        <w:tc>
          <w:tcPr>
            <w:tcW w:w="9356" w:type="dxa"/>
            <w:vAlign w:val="center"/>
          </w:tcPr>
          <w:p w14:paraId="4A102A38" w14:textId="0235876C" w:rsidR="00834959" w:rsidRPr="00484B73" w:rsidRDefault="002E3839" w:rsidP="00EA7588">
            <w:pPr>
              <w:rPr>
                <w:rFonts w:cs="Calibri"/>
                <w:sz w:val="20"/>
                <w:szCs w:val="18"/>
              </w:rPr>
            </w:pPr>
            <w:r w:rsidRPr="00484B73">
              <w:rPr>
                <w:rFonts w:cs="Calibri"/>
                <w:sz w:val="20"/>
                <w:szCs w:val="18"/>
              </w:rPr>
              <w:t>Dlaczego ten konkretny system musi zostać wdrożony w tym konkretnym obszarze?</w:t>
            </w:r>
          </w:p>
        </w:tc>
        <w:sdt>
          <w:sdtPr>
            <w:rPr>
              <w:rFonts w:cs="Calibri"/>
            </w:rPr>
            <w:id w:val="-1007285034"/>
            <w:placeholder>
              <w:docPart w:val="BCBAA610DB5B4BDB819DFE6D795E80B3"/>
            </w:placeholder>
            <w:showingPlcHdr/>
            <w:text/>
          </w:sdtPr>
          <w:sdtEndPr/>
          <w:sdtContent>
            <w:tc>
              <w:tcPr>
                <w:tcW w:w="5386" w:type="dxa"/>
                <w:vAlign w:val="center"/>
              </w:tcPr>
              <w:p w14:paraId="69307491" w14:textId="5893C8FB" w:rsidR="00834959" w:rsidRDefault="009A5C59" w:rsidP="00EA7588">
                <w:pPr>
                  <w:rPr>
                    <w:rFonts w:cs="Calibri"/>
                  </w:rPr>
                </w:pPr>
                <w:r w:rsidRPr="00694ADF">
                  <w:rPr>
                    <w:rStyle w:val="Tekstzastpczy"/>
                  </w:rPr>
                  <w:t>Kliknij lub naciśnij tutaj, aby wprowadzić tekst.</w:t>
                </w:r>
              </w:p>
            </w:tc>
          </w:sdtContent>
        </w:sdt>
      </w:tr>
      <w:tr w:rsidR="00834959" w14:paraId="65429CB4" w14:textId="77777777" w:rsidTr="009A5C59">
        <w:trPr>
          <w:trHeight w:val="680"/>
        </w:trPr>
        <w:tc>
          <w:tcPr>
            <w:tcW w:w="562" w:type="dxa"/>
            <w:vAlign w:val="center"/>
          </w:tcPr>
          <w:p w14:paraId="19DEBE58" w14:textId="77777777" w:rsidR="00834959" w:rsidRPr="00834959" w:rsidRDefault="00834959" w:rsidP="00070D84">
            <w:pPr>
              <w:pStyle w:val="Akapitzlist"/>
              <w:numPr>
                <w:ilvl w:val="0"/>
                <w:numId w:val="24"/>
              </w:numPr>
              <w:ind w:left="57" w:firstLine="0"/>
              <w:rPr>
                <w:rFonts w:cs="Calibri"/>
              </w:rPr>
            </w:pPr>
          </w:p>
        </w:tc>
        <w:tc>
          <w:tcPr>
            <w:tcW w:w="9356" w:type="dxa"/>
            <w:vAlign w:val="center"/>
          </w:tcPr>
          <w:p w14:paraId="1138F014" w14:textId="65539444" w:rsidR="00834959" w:rsidRDefault="002E3839" w:rsidP="00EA7588">
            <w:pPr>
              <w:rPr>
                <w:rFonts w:cs="Calibri"/>
              </w:rPr>
            </w:pPr>
            <w:r w:rsidRPr="002E3839">
              <w:rPr>
                <w:rFonts w:cs="Calibri"/>
              </w:rPr>
              <w:t>Czy od początku projektowałeś system SI z myślą o możliwości interpretacji?</w:t>
            </w:r>
          </w:p>
        </w:tc>
        <w:sdt>
          <w:sdtPr>
            <w:rPr>
              <w:rFonts w:cs="Calibri"/>
            </w:rPr>
            <w:id w:val="-1936896353"/>
            <w:placeholder>
              <w:docPart w:val="385622974F50490ABEFFEDE084D30151"/>
            </w:placeholder>
            <w:showingPlcHdr/>
            <w:text/>
          </w:sdtPr>
          <w:sdtEndPr/>
          <w:sdtContent>
            <w:tc>
              <w:tcPr>
                <w:tcW w:w="5386" w:type="dxa"/>
                <w:vAlign w:val="center"/>
              </w:tcPr>
              <w:p w14:paraId="505EF0A4" w14:textId="484963B8" w:rsidR="00834959" w:rsidRDefault="009A5C59" w:rsidP="00EA7588">
                <w:pPr>
                  <w:rPr>
                    <w:rFonts w:cs="Calibri"/>
                  </w:rPr>
                </w:pPr>
                <w:r w:rsidRPr="00694ADF">
                  <w:rPr>
                    <w:rStyle w:val="Tekstzastpczy"/>
                  </w:rPr>
                  <w:t>Kliknij lub naciśnij tutaj, aby wprowadzić tekst.</w:t>
                </w:r>
              </w:p>
            </w:tc>
          </w:sdtContent>
        </w:sdt>
      </w:tr>
      <w:tr w:rsidR="00834959" w14:paraId="48DBE857" w14:textId="77777777" w:rsidTr="009A5C59">
        <w:trPr>
          <w:trHeight w:val="680"/>
        </w:trPr>
        <w:tc>
          <w:tcPr>
            <w:tcW w:w="562" w:type="dxa"/>
            <w:vAlign w:val="center"/>
          </w:tcPr>
          <w:p w14:paraId="034EB9F3" w14:textId="77777777" w:rsidR="00834959" w:rsidRPr="00484B73" w:rsidRDefault="00834959" w:rsidP="002E3839">
            <w:pPr>
              <w:pStyle w:val="Akapitzlist"/>
              <w:numPr>
                <w:ilvl w:val="1"/>
                <w:numId w:val="24"/>
              </w:numPr>
              <w:ind w:left="57" w:firstLine="0"/>
              <w:rPr>
                <w:rFonts w:cs="Calibri"/>
                <w:sz w:val="20"/>
                <w:szCs w:val="18"/>
              </w:rPr>
            </w:pPr>
          </w:p>
        </w:tc>
        <w:tc>
          <w:tcPr>
            <w:tcW w:w="9356" w:type="dxa"/>
            <w:vAlign w:val="center"/>
          </w:tcPr>
          <w:p w14:paraId="7E405DC4" w14:textId="159C0DA2" w:rsidR="00834959" w:rsidRPr="00484B73" w:rsidRDefault="002E3839" w:rsidP="00EA7588">
            <w:pPr>
              <w:rPr>
                <w:rFonts w:cs="Calibri"/>
                <w:sz w:val="20"/>
                <w:szCs w:val="18"/>
              </w:rPr>
            </w:pPr>
            <w:r w:rsidRPr="00484B73">
              <w:rPr>
                <w:rFonts w:cs="Calibri"/>
                <w:sz w:val="20"/>
                <w:szCs w:val="18"/>
              </w:rPr>
              <w:t>Czy zaplanowałeś przetestowanie najprostszego i najbardziej interpretowalnego modelu możliwego do zastosowania w programie?</w:t>
            </w:r>
          </w:p>
        </w:tc>
        <w:sdt>
          <w:sdtPr>
            <w:rPr>
              <w:rFonts w:cs="Calibri"/>
            </w:rPr>
            <w:id w:val="-354891749"/>
            <w:placeholder>
              <w:docPart w:val="ACE62E288458426AB4E162AB0A0D66F6"/>
            </w:placeholder>
            <w:showingPlcHdr/>
            <w:text/>
          </w:sdtPr>
          <w:sdtEndPr/>
          <w:sdtContent>
            <w:tc>
              <w:tcPr>
                <w:tcW w:w="5386" w:type="dxa"/>
                <w:vAlign w:val="center"/>
              </w:tcPr>
              <w:p w14:paraId="065A14C8" w14:textId="164870C2" w:rsidR="00834959" w:rsidRDefault="009A5C59" w:rsidP="00EA7588">
                <w:pPr>
                  <w:rPr>
                    <w:rFonts w:cs="Calibri"/>
                  </w:rPr>
                </w:pPr>
                <w:r w:rsidRPr="00694ADF">
                  <w:rPr>
                    <w:rStyle w:val="Tekstzastpczy"/>
                  </w:rPr>
                  <w:t>Kliknij lub naciśnij tutaj, aby wprowadzić tekst.</w:t>
                </w:r>
              </w:p>
            </w:tc>
          </w:sdtContent>
        </w:sdt>
      </w:tr>
      <w:tr w:rsidR="002E3839" w14:paraId="79F23142" w14:textId="77777777" w:rsidTr="009A5C59">
        <w:trPr>
          <w:trHeight w:val="680"/>
        </w:trPr>
        <w:tc>
          <w:tcPr>
            <w:tcW w:w="562" w:type="dxa"/>
            <w:vAlign w:val="center"/>
          </w:tcPr>
          <w:p w14:paraId="09FD2AE2" w14:textId="77777777" w:rsidR="002E3839" w:rsidRPr="00484B73" w:rsidRDefault="002E3839" w:rsidP="002E3839">
            <w:pPr>
              <w:pStyle w:val="Akapitzlist"/>
              <w:numPr>
                <w:ilvl w:val="1"/>
                <w:numId w:val="24"/>
              </w:numPr>
              <w:ind w:left="57" w:firstLine="0"/>
              <w:rPr>
                <w:rFonts w:cs="Calibri"/>
                <w:sz w:val="20"/>
                <w:szCs w:val="18"/>
              </w:rPr>
            </w:pPr>
          </w:p>
        </w:tc>
        <w:tc>
          <w:tcPr>
            <w:tcW w:w="9356" w:type="dxa"/>
            <w:vAlign w:val="center"/>
          </w:tcPr>
          <w:p w14:paraId="5062CD48" w14:textId="2EF741D7" w:rsidR="002E3839" w:rsidRPr="00484B73" w:rsidRDefault="002E3839" w:rsidP="00EA7588">
            <w:pPr>
              <w:rPr>
                <w:rFonts w:cs="Calibri"/>
                <w:sz w:val="20"/>
                <w:szCs w:val="18"/>
              </w:rPr>
            </w:pPr>
            <w:r w:rsidRPr="00484B73">
              <w:rPr>
                <w:rFonts w:cs="Calibri"/>
                <w:sz w:val="20"/>
                <w:szCs w:val="18"/>
              </w:rPr>
              <w:t>Czy zaplanowałeś ocenę, czy możesz przeanalizować swoje dane treningowe i testowe? Czy możesz to zmienić i zaktualizować z biegiem czasu?</w:t>
            </w:r>
          </w:p>
        </w:tc>
        <w:sdt>
          <w:sdtPr>
            <w:rPr>
              <w:rFonts w:cs="Calibri"/>
            </w:rPr>
            <w:id w:val="1929461281"/>
            <w:placeholder>
              <w:docPart w:val="B153E3125D6C460CA352B30822E56641"/>
            </w:placeholder>
            <w:showingPlcHdr/>
            <w:text/>
          </w:sdtPr>
          <w:sdtEndPr/>
          <w:sdtContent>
            <w:tc>
              <w:tcPr>
                <w:tcW w:w="5386" w:type="dxa"/>
                <w:vAlign w:val="center"/>
              </w:tcPr>
              <w:p w14:paraId="796A314C" w14:textId="6B12A3CB" w:rsidR="002E3839" w:rsidRDefault="009A5C59" w:rsidP="00EA7588">
                <w:pPr>
                  <w:rPr>
                    <w:rFonts w:cs="Calibri"/>
                  </w:rPr>
                </w:pPr>
                <w:r w:rsidRPr="00694ADF">
                  <w:rPr>
                    <w:rStyle w:val="Tekstzastpczy"/>
                  </w:rPr>
                  <w:t>Kliknij lub naciśnij tutaj, aby wprowadzić tekst.</w:t>
                </w:r>
              </w:p>
            </w:tc>
          </w:sdtContent>
        </w:sdt>
      </w:tr>
      <w:tr w:rsidR="002E3839" w14:paraId="43FDD8F5" w14:textId="77777777" w:rsidTr="009A5C59">
        <w:trPr>
          <w:trHeight w:val="680"/>
        </w:trPr>
        <w:tc>
          <w:tcPr>
            <w:tcW w:w="562" w:type="dxa"/>
            <w:vAlign w:val="center"/>
          </w:tcPr>
          <w:p w14:paraId="3C099ED1" w14:textId="77777777" w:rsidR="002E3839" w:rsidRPr="00484B73" w:rsidRDefault="002E3839" w:rsidP="002E3839">
            <w:pPr>
              <w:pStyle w:val="Akapitzlist"/>
              <w:numPr>
                <w:ilvl w:val="1"/>
                <w:numId w:val="24"/>
              </w:numPr>
              <w:ind w:left="57" w:firstLine="0"/>
              <w:rPr>
                <w:rFonts w:cs="Calibri"/>
                <w:sz w:val="20"/>
                <w:szCs w:val="18"/>
              </w:rPr>
            </w:pPr>
          </w:p>
        </w:tc>
        <w:tc>
          <w:tcPr>
            <w:tcW w:w="9356" w:type="dxa"/>
            <w:vAlign w:val="center"/>
          </w:tcPr>
          <w:p w14:paraId="581E9EA7" w14:textId="2D9591D2" w:rsidR="002E3839" w:rsidRPr="00484B73" w:rsidRDefault="002E3839" w:rsidP="00EA7588">
            <w:pPr>
              <w:rPr>
                <w:rFonts w:cs="Calibri"/>
                <w:sz w:val="20"/>
                <w:szCs w:val="18"/>
              </w:rPr>
            </w:pPr>
            <w:r w:rsidRPr="00484B73">
              <w:rPr>
                <w:rFonts w:cs="Calibri"/>
                <w:sz w:val="20"/>
                <w:szCs w:val="18"/>
              </w:rPr>
              <w:t>Czy zaplanowałeś ocenę, czy po przeszkoleniu i opracowaniu modelu możesz zbadać możliwość interpretacji i czy masz dostęp do wewnętrznego przepływu pracy modelu?</w:t>
            </w:r>
          </w:p>
        </w:tc>
        <w:sdt>
          <w:sdtPr>
            <w:rPr>
              <w:rFonts w:cs="Calibri"/>
            </w:rPr>
            <w:id w:val="1483355362"/>
            <w:placeholder>
              <w:docPart w:val="FBCE7CF31E414A799E18945FD33C493C"/>
            </w:placeholder>
            <w:showingPlcHdr/>
            <w:text/>
          </w:sdtPr>
          <w:sdtEndPr/>
          <w:sdtContent>
            <w:tc>
              <w:tcPr>
                <w:tcW w:w="5386" w:type="dxa"/>
                <w:vAlign w:val="center"/>
              </w:tcPr>
              <w:p w14:paraId="29B947A2" w14:textId="0F709256" w:rsidR="002E3839" w:rsidRDefault="009A5C59" w:rsidP="00EA7588">
                <w:pPr>
                  <w:rPr>
                    <w:rFonts w:cs="Calibri"/>
                  </w:rPr>
                </w:pPr>
                <w:r w:rsidRPr="00694ADF">
                  <w:rPr>
                    <w:rStyle w:val="Tekstzastpczy"/>
                  </w:rPr>
                  <w:t>Kliknij lub naciśnij tutaj, aby wprowadzić tekst.</w:t>
                </w:r>
              </w:p>
            </w:tc>
          </w:sdtContent>
        </w:sdt>
      </w:tr>
      <w:tr w:rsidR="00342386" w14:paraId="2BC78253" w14:textId="77777777" w:rsidTr="00DD4305">
        <w:trPr>
          <w:trHeight w:hRule="exact" w:val="454"/>
        </w:trPr>
        <w:tc>
          <w:tcPr>
            <w:tcW w:w="15304" w:type="dxa"/>
            <w:gridSpan w:val="3"/>
            <w:shd w:val="clear" w:color="auto" w:fill="F1E5FF"/>
            <w:vAlign w:val="center"/>
          </w:tcPr>
          <w:p w14:paraId="05ABD2ED" w14:textId="0627383D" w:rsidR="00342386" w:rsidRPr="002E3839" w:rsidRDefault="00342386" w:rsidP="00EA7588">
            <w:pPr>
              <w:rPr>
                <w:rFonts w:cs="Calibri"/>
                <w:b/>
                <w:bCs/>
                <w:i/>
                <w:iCs/>
              </w:rPr>
            </w:pPr>
            <w:r w:rsidRPr="002E3839">
              <w:rPr>
                <w:rFonts w:cs="Calibri"/>
                <w:b/>
                <w:bCs/>
                <w:i/>
                <w:iCs/>
              </w:rPr>
              <w:lastRenderedPageBreak/>
              <w:t>Komunikacja</w:t>
            </w:r>
          </w:p>
        </w:tc>
      </w:tr>
      <w:tr w:rsidR="00342386" w14:paraId="4566ECB2" w14:textId="77777777" w:rsidTr="009A5C59">
        <w:trPr>
          <w:trHeight w:val="680"/>
        </w:trPr>
        <w:tc>
          <w:tcPr>
            <w:tcW w:w="562" w:type="dxa"/>
            <w:vAlign w:val="center"/>
          </w:tcPr>
          <w:p w14:paraId="297FA667" w14:textId="77777777" w:rsidR="00342386" w:rsidRPr="00834959" w:rsidRDefault="00342386" w:rsidP="002E3839">
            <w:pPr>
              <w:pStyle w:val="Akapitzlist"/>
              <w:numPr>
                <w:ilvl w:val="0"/>
                <w:numId w:val="24"/>
              </w:numPr>
              <w:ind w:left="57" w:firstLine="0"/>
              <w:rPr>
                <w:rFonts w:cs="Calibri"/>
              </w:rPr>
            </w:pPr>
          </w:p>
        </w:tc>
        <w:tc>
          <w:tcPr>
            <w:tcW w:w="9356" w:type="dxa"/>
            <w:vAlign w:val="center"/>
          </w:tcPr>
          <w:p w14:paraId="211F7B29" w14:textId="51915331" w:rsidR="00342386" w:rsidRDefault="002E3839" w:rsidP="00EA7588">
            <w:pPr>
              <w:rPr>
                <w:rFonts w:cs="Calibri"/>
              </w:rPr>
            </w:pPr>
            <w:r w:rsidRPr="002E3839">
              <w:rPr>
                <w:rFonts w:cs="Calibri"/>
              </w:rPr>
              <w:t>Czy zaplanowałeś poinformowanie użytkowników końcowych, że wchodzą w interakcję z systemem SI, a nie z innym człowiekiem?</w:t>
            </w:r>
          </w:p>
        </w:tc>
        <w:sdt>
          <w:sdtPr>
            <w:rPr>
              <w:rFonts w:cs="Calibri"/>
            </w:rPr>
            <w:id w:val="-340476187"/>
            <w:placeholder>
              <w:docPart w:val="5C177E5E556F4A958C944AC6B32B96FC"/>
            </w:placeholder>
            <w:showingPlcHdr/>
            <w:text/>
          </w:sdtPr>
          <w:sdtEndPr/>
          <w:sdtContent>
            <w:tc>
              <w:tcPr>
                <w:tcW w:w="5386" w:type="dxa"/>
                <w:vAlign w:val="center"/>
              </w:tcPr>
              <w:p w14:paraId="4FC4A125" w14:textId="6802354E" w:rsidR="00342386" w:rsidRDefault="009A5C59" w:rsidP="00EA7588">
                <w:pPr>
                  <w:rPr>
                    <w:rFonts w:cs="Calibri"/>
                  </w:rPr>
                </w:pPr>
                <w:r w:rsidRPr="00694ADF">
                  <w:rPr>
                    <w:rStyle w:val="Tekstzastpczy"/>
                  </w:rPr>
                  <w:t>Kliknij lub naciśnij tutaj, aby wprowadzić tekst.</w:t>
                </w:r>
              </w:p>
            </w:tc>
          </w:sdtContent>
        </w:sdt>
      </w:tr>
      <w:tr w:rsidR="00834959" w14:paraId="37B71E31" w14:textId="77777777" w:rsidTr="009A5C59">
        <w:trPr>
          <w:trHeight w:val="680"/>
        </w:trPr>
        <w:tc>
          <w:tcPr>
            <w:tcW w:w="562" w:type="dxa"/>
            <w:vAlign w:val="center"/>
          </w:tcPr>
          <w:p w14:paraId="2D698A15" w14:textId="77777777" w:rsidR="00834959" w:rsidRPr="00834959" w:rsidRDefault="00834959" w:rsidP="002E3839">
            <w:pPr>
              <w:pStyle w:val="Akapitzlist"/>
              <w:numPr>
                <w:ilvl w:val="0"/>
                <w:numId w:val="24"/>
              </w:numPr>
              <w:ind w:left="57" w:firstLine="0"/>
              <w:rPr>
                <w:rFonts w:cs="Calibri"/>
              </w:rPr>
            </w:pPr>
          </w:p>
        </w:tc>
        <w:tc>
          <w:tcPr>
            <w:tcW w:w="9356" w:type="dxa"/>
            <w:vAlign w:val="center"/>
          </w:tcPr>
          <w:p w14:paraId="44E30E36" w14:textId="50592137" w:rsidR="00834959" w:rsidRDefault="002E3839" w:rsidP="00EA7588">
            <w:pPr>
              <w:rPr>
                <w:rFonts w:cs="Calibri"/>
              </w:rPr>
            </w:pPr>
            <w:r w:rsidRPr="002E3839">
              <w:rPr>
                <w:rFonts w:cs="Calibri"/>
              </w:rPr>
              <w:t>Czy zaplanowano mechanizmy informowania użytkowników (końcowych) o zasadach działania systemu SI?</w:t>
            </w:r>
          </w:p>
        </w:tc>
        <w:sdt>
          <w:sdtPr>
            <w:rPr>
              <w:rFonts w:cs="Calibri"/>
            </w:rPr>
            <w:id w:val="-784039305"/>
            <w:placeholder>
              <w:docPart w:val="1E06ACAF9F1042468FD2F8AE29B65EBC"/>
            </w:placeholder>
            <w:showingPlcHdr/>
            <w:text/>
          </w:sdtPr>
          <w:sdtEndPr/>
          <w:sdtContent>
            <w:tc>
              <w:tcPr>
                <w:tcW w:w="5386" w:type="dxa"/>
                <w:vAlign w:val="center"/>
              </w:tcPr>
              <w:p w14:paraId="55A50B80" w14:textId="317750A5" w:rsidR="00834959" w:rsidRDefault="009A5C59" w:rsidP="00EA7588">
                <w:pPr>
                  <w:rPr>
                    <w:rFonts w:cs="Calibri"/>
                  </w:rPr>
                </w:pPr>
                <w:r w:rsidRPr="00694ADF">
                  <w:rPr>
                    <w:rStyle w:val="Tekstzastpczy"/>
                  </w:rPr>
                  <w:t>Kliknij lub naciśnij tutaj, aby wprowadzić tekst.</w:t>
                </w:r>
              </w:p>
            </w:tc>
          </w:sdtContent>
        </w:sdt>
      </w:tr>
      <w:tr w:rsidR="00834959" w14:paraId="6F64A616" w14:textId="77777777" w:rsidTr="009A5C59">
        <w:trPr>
          <w:trHeight w:val="680"/>
        </w:trPr>
        <w:tc>
          <w:tcPr>
            <w:tcW w:w="562" w:type="dxa"/>
            <w:vAlign w:val="center"/>
          </w:tcPr>
          <w:p w14:paraId="64B5E544" w14:textId="77777777" w:rsidR="00834959" w:rsidRPr="00484B73" w:rsidRDefault="00834959" w:rsidP="002E3839">
            <w:pPr>
              <w:pStyle w:val="Akapitzlist"/>
              <w:numPr>
                <w:ilvl w:val="1"/>
                <w:numId w:val="24"/>
              </w:numPr>
              <w:ind w:left="57" w:firstLine="0"/>
              <w:rPr>
                <w:rFonts w:cs="Calibri"/>
                <w:sz w:val="20"/>
                <w:szCs w:val="18"/>
              </w:rPr>
            </w:pPr>
          </w:p>
        </w:tc>
        <w:tc>
          <w:tcPr>
            <w:tcW w:w="9356" w:type="dxa"/>
            <w:vAlign w:val="center"/>
          </w:tcPr>
          <w:p w14:paraId="31295B03" w14:textId="623C209A" w:rsidR="00834959" w:rsidRPr="00484B73" w:rsidRDefault="002E3839" w:rsidP="00EA7588">
            <w:pPr>
              <w:rPr>
                <w:rFonts w:cs="Calibri"/>
                <w:sz w:val="20"/>
                <w:szCs w:val="18"/>
              </w:rPr>
            </w:pPr>
            <w:r w:rsidRPr="00484B73">
              <w:rPr>
                <w:rFonts w:cs="Calibri"/>
                <w:sz w:val="20"/>
                <w:szCs w:val="18"/>
              </w:rPr>
              <w:t>Czy zaplanowano przekazanie tego w jasny i zrozumiały sposób docelowej grupie użytkowników?</w:t>
            </w:r>
          </w:p>
        </w:tc>
        <w:sdt>
          <w:sdtPr>
            <w:rPr>
              <w:rFonts w:cs="Calibri"/>
            </w:rPr>
            <w:id w:val="-199015479"/>
            <w:placeholder>
              <w:docPart w:val="34D7E30320FF448286F0E9E093A681FF"/>
            </w:placeholder>
            <w:showingPlcHdr/>
            <w:text/>
          </w:sdtPr>
          <w:sdtEndPr/>
          <w:sdtContent>
            <w:tc>
              <w:tcPr>
                <w:tcW w:w="5386" w:type="dxa"/>
                <w:vAlign w:val="center"/>
              </w:tcPr>
              <w:p w14:paraId="1A955EDB" w14:textId="60606CC1" w:rsidR="00834959" w:rsidRDefault="009A5C59" w:rsidP="00EA7588">
                <w:pPr>
                  <w:rPr>
                    <w:rFonts w:cs="Calibri"/>
                  </w:rPr>
                </w:pPr>
                <w:r w:rsidRPr="00694ADF">
                  <w:rPr>
                    <w:rStyle w:val="Tekstzastpczy"/>
                  </w:rPr>
                  <w:t>Kliknij lub naciśnij tutaj, aby wprowadzić tekst.</w:t>
                </w:r>
              </w:p>
            </w:tc>
          </w:sdtContent>
        </w:sdt>
      </w:tr>
      <w:tr w:rsidR="00834959" w14:paraId="213FE5AC" w14:textId="77777777" w:rsidTr="009A5C59">
        <w:trPr>
          <w:trHeight w:val="680"/>
        </w:trPr>
        <w:tc>
          <w:tcPr>
            <w:tcW w:w="562" w:type="dxa"/>
            <w:vAlign w:val="center"/>
          </w:tcPr>
          <w:p w14:paraId="1A7D20C6" w14:textId="77777777" w:rsidR="00834959" w:rsidRPr="00484B73" w:rsidRDefault="00834959" w:rsidP="002E3839">
            <w:pPr>
              <w:pStyle w:val="Akapitzlist"/>
              <w:numPr>
                <w:ilvl w:val="1"/>
                <w:numId w:val="24"/>
              </w:numPr>
              <w:ind w:left="57" w:firstLine="0"/>
              <w:rPr>
                <w:rFonts w:cs="Calibri"/>
                <w:sz w:val="20"/>
                <w:szCs w:val="18"/>
              </w:rPr>
            </w:pPr>
          </w:p>
        </w:tc>
        <w:tc>
          <w:tcPr>
            <w:tcW w:w="9356" w:type="dxa"/>
            <w:vAlign w:val="center"/>
          </w:tcPr>
          <w:p w14:paraId="4D5F00AE" w14:textId="31601BE0" w:rsidR="00834959" w:rsidRPr="00484B73" w:rsidRDefault="002E3839" w:rsidP="00EA7588">
            <w:pPr>
              <w:rPr>
                <w:rFonts w:cs="Calibri"/>
                <w:sz w:val="20"/>
                <w:szCs w:val="18"/>
              </w:rPr>
            </w:pPr>
            <w:r w:rsidRPr="00484B73">
              <w:rPr>
                <w:rFonts w:cs="Calibri"/>
                <w:sz w:val="20"/>
                <w:szCs w:val="18"/>
              </w:rPr>
              <w:t>Czy zaplanowano procesy, które uwzględniają opinie użytkowników i wykorzystanie ich do dostosowania systemu?</w:t>
            </w:r>
          </w:p>
        </w:tc>
        <w:sdt>
          <w:sdtPr>
            <w:rPr>
              <w:rFonts w:cs="Calibri"/>
            </w:rPr>
            <w:id w:val="404960648"/>
            <w:placeholder>
              <w:docPart w:val="087FB205027B42A7BB2045D82FDEF1AD"/>
            </w:placeholder>
            <w:showingPlcHdr/>
            <w:text/>
          </w:sdtPr>
          <w:sdtEndPr/>
          <w:sdtContent>
            <w:tc>
              <w:tcPr>
                <w:tcW w:w="5386" w:type="dxa"/>
                <w:vAlign w:val="center"/>
              </w:tcPr>
              <w:p w14:paraId="50A9E841" w14:textId="791C2FCC" w:rsidR="00834959" w:rsidRDefault="009A5C59" w:rsidP="00EA7588">
                <w:pPr>
                  <w:rPr>
                    <w:rFonts w:cs="Calibri"/>
                  </w:rPr>
                </w:pPr>
                <w:r w:rsidRPr="00694ADF">
                  <w:rPr>
                    <w:rStyle w:val="Tekstzastpczy"/>
                  </w:rPr>
                  <w:t>Kliknij lub naciśnij tutaj, aby wprowadzić tekst.</w:t>
                </w:r>
              </w:p>
            </w:tc>
          </w:sdtContent>
        </w:sdt>
      </w:tr>
      <w:tr w:rsidR="00834959" w14:paraId="6E375E89" w14:textId="77777777" w:rsidTr="009A5C59">
        <w:trPr>
          <w:trHeight w:val="680"/>
        </w:trPr>
        <w:tc>
          <w:tcPr>
            <w:tcW w:w="562" w:type="dxa"/>
            <w:vAlign w:val="center"/>
          </w:tcPr>
          <w:p w14:paraId="27073C08" w14:textId="77777777" w:rsidR="00834959" w:rsidRPr="00834959" w:rsidRDefault="00834959" w:rsidP="002E3839">
            <w:pPr>
              <w:pStyle w:val="Akapitzlist"/>
              <w:numPr>
                <w:ilvl w:val="0"/>
                <w:numId w:val="24"/>
              </w:numPr>
              <w:ind w:left="57" w:firstLine="0"/>
              <w:rPr>
                <w:rFonts w:cs="Calibri"/>
              </w:rPr>
            </w:pPr>
          </w:p>
        </w:tc>
        <w:tc>
          <w:tcPr>
            <w:tcW w:w="9356" w:type="dxa"/>
            <w:vAlign w:val="center"/>
          </w:tcPr>
          <w:p w14:paraId="5B96B4A1" w14:textId="7F8A9BDF" w:rsidR="00834959" w:rsidRDefault="002E3839" w:rsidP="00EA7588">
            <w:pPr>
              <w:rPr>
                <w:rFonts w:cs="Calibri"/>
              </w:rPr>
            </w:pPr>
            <w:r w:rsidRPr="002E3839">
              <w:rPr>
                <w:rFonts w:cs="Calibri"/>
              </w:rPr>
              <w:t>Czy zaplanowałeś wyjaśnienie celu systemu SI i kto lub co może skorzystać z produktu / usługi?</w:t>
            </w:r>
          </w:p>
        </w:tc>
        <w:sdt>
          <w:sdtPr>
            <w:rPr>
              <w:rFonts w:cs="Calibri"/>
            </w:rPr>
            <w:id w:val="954680875"/>
            <w:placeholder>
              <w:docPart w:val="165F6767042243D5BCC8EDA0187BD714"/>
            </w:placeholder>
            <w:showingPlcHdr/>
            <w:text/>
          </w:sdtPr>
          <w:sdtEndPr/>
          <w:sdtContent>
            <w:tc>
              <w:tcPr>
                <w:tcW w:w="5386" w:type="dxa"/>
                <w:vAlign w:val="center"/>
              </w:tcPr>
              <w:p w14:paraId="3F9C6765" w14:textId="1D2AC20D" w:rsidR="00834959" w:rsidRDefault="009A5C59" w:rsidP="00EA7588">
                <w:pPr>
                  <w:rPr>
                    <w:rFonts w:cs="Calibri"/>
                  </w:rPr>
                </w:pPr>
                <w:r w:rsidRPr="00694ADF">
                  <w:rPr>
                    <w:rStyle w:val="Tekstzastpczy"/>
                  </w:rPr>
                  <w:t>Kliknij lub naciśnij tutaj, aby wprowadzić tekst.</w:t>
                </w:r>
              </w:p>
            </w:tc>
          </w:sdtContent>
        </w:sdt>
      </w:tr>
      <w:tr w:rsidR="00834959" w14:paraId="5FC124E6" w14:textId="77777777" w:rsidTr="009A5C59">
        <w:trPr>
          <w:trHeight w:val="680"/>
        </w:trPr>
        <w:tc>
          <w:tcPr>
            <w:tcW w:w="562" w:type="dxa"/>
            <w:vAlign w:val="center"/>
          </w:tcPr>
          <w:p w14:paraId="1C5F6C62" w14:textId="77777777" w:rsidR="00834959" w:rsidRPr="00484B73" w:rsidRDefault="00834959" w:rsidP="002E3839">
            <w:pPr>
              <w:pStyle w:val="Akapitzlist"/>
              <w:numPr>
                <w:ilvl w:val="1"/>
                <w:numId w:val="24"/>
              </w:numPr>
              <w:ind w:left="57" w:firstLine="0"/>
              <w:rPr>
                <w:rFonts w:cs="Calibri"/>
                <w:sz w:val="20"/>
                <w:szCs w:val="18"/>
              </w:rPr>
            </w:pPr>
          </w:p>
        </w:tc>
        <w:tc>
          <w:tcPr>
            <w:tcW w:w="9356" w:type="dxa"/>
            <w:vAlign w:val="center"/>
          </w:tcPr>
          <w:p w14:paraId="13CDB15D" w14:textId="25543211" w:rsidR="00834959" w:rsidRPr="00484B73" w:rsidRDefault="002E3839" w:rsidP="00EA7588">
            <w:pPr>
              <w:rPr>
                <w:rFonts w:cs="Calibri"/>
                <w:sz w:val="20"/>
                <w:szCs w:val="18"/>
              </w:rPr>
            </w:pPr>
            <w:r w:rsidRPr="00484B73">
              <w:rPr>
                <w:rFonts w:cs="Calibri"/>
                <w:sz w:val="20"/>
                <w:szCs w:val="18"/>
              </w:rPr>
              <w:t>Czy określiłeś scenariusze użytkowania produktu i zaplanowałeś jasne przekazanie tych scenariuszy, aby upewnić się, że są one zrozumiałe i odpowiednie dla zamierzonych użytkowników?</w:t>
            </w:r>
          </w:p>
        </w:tc>
        <w:sdt>
          <w:sdtPr>
            <w:rPr>
              <w:rFonts w:cs="Calibri"/>
            </w:rPr>
            <w:id w:val="-1463423560"/>
            <w:placeholder>
              <w:docPart w:val="6E987300B176415F8C14B1D17793C3CD"/>
            </w:placeholder>
            <w:showingPlcHdr/>
            <w:text/>
          </w:sdtPr>
          <w:sdtEndPr/>
          <w:sdtContent>
            <w:tc>
              <w:tcPr>
                <w:tcW w:w="5386" w:type="dxa"/>
                <w:vAlign w:val="center"/>
              </w:tcPr>
              <w:p w14:paraId="5519F462" w14:textId="14559A28" w:rsidR="00834959" w:rsidRDefault="009A5C59" w:rsidP="00EA7588">
                <w:pPr>
                  <w:rPr>
                    <w:rFonts w:cs="Calibri"/>
                  </w:rPr>
                </w:pPr>
                <w:r w:rsidRPr="00694ADF">
                  <w:rPr>
                    <w:rStyle w:val="Tekstzastpczy"/>
                  </w:rPr>
                  <w:t>Kliknij lub naciśnij tutaj, aby wprowadzić tekst.</w:t>
                </w:r>
              </w:p>
            </w:tc>
          </w:sdtContent>
        </w:sdt>
      </w:tr>
      <w:tr w:rsidR="002E3839" w14:paraId="42BFAAD6" w14:textId="77777777" w:rsidTr="009A5C59">
        <w:trPr>
          <w:trHeight w:val="680"/>
        </w:trPr>
        <w:tc>
          <w:tcPr>
            <w:tcW w:w="562" w:type="dxa"/>
            <w:vAlign w:val="center"/>
          </w:tcPr>
          <w:p w14:paraId="20F6C5DD" w14:textId="77777777" w:rsidR="002E3839" w:rsidRPr="00834959" w:rsidRDefault="002E3839" w:rsidP="002E3839">
            <w:pPr>
              <w:pStyle w:val="Akapitzlist"/>
              <w:numPr>
                <w:ilvl w:val="0"/>
                <w:numId w:val="24"/>
              </w:numPr>
              <w:ind w:left="57" w:firstLine="0"/>
              <w:rPr>
                <w:rFonts w:cs="Calibri"/>
              </w:rPr>
            </w:pPr>
          </w:p>
        </w:tc>
        <w:tc>
          <w:tcPr>
            <w:tcW w:w="9356" w:type="dxa"/>
            <w:vAlign w:val="center"/>
          </w:tcPr>
          <w:p w14:paraId="361178CA" w14:textId="0FCF03D1" w:rsidR="002E3839" w:rsidRDefault="002E3839" w:rsidP="00EA7588">
            <w:pPr>
              <w:rPr>
                <w:rFonts w:cs="Calibri"/>
              </w:rPr>
            </w:pPr>
            <w:r w:rsidRPr="002E3839">
              <w:rPr>
                <w:rFonts w:cs="Calibri"/>
              </w:rPr>
              <w:t>Czy przewidziałeś jasne określenie i zakomunikowanie cech, ograniczeń i potencjalnych wady systemu SI?</w:t>
            </w:r>
          </w:p>
        </w:tc>
        <w:sdt>
          <w:sdtPr>
            <w:rPr>
              <w:rFonts w:cs="Calibri"/>
            </w:rPr>
            <w:id w:val="1927768627"/>
            <w:placeholder>
              <w:docPart w:val="7FFCAA192A4F44A6A98524578142D4F5"/>
            </w:placeholder>
            <w:showingPlcHdr/>
            <w:text/>
          </w:sdtPr>
          <w:sdtEndPr/>
          <w:sdtContent>
            <w:tc>
              <w:tcPr>
                <w:tcW w:w="5386" w:type="dxa"/>
                <w:vAlign w:val="center"/>
              </w:tcPr>
              <w:p w14:paraId="5753BE7D" w14:textId="3CC035BC" w:rsidR="002E3839" w:rsidRDefault="009A5C59" w:rsidP="00EA7588">
                <w:pPr>
                  <w:rPr>
                    <w:rFonts w:cs="Calibri"/>
                  </w:rPr>
                </w:pPr>
                <w:r w:rsidRPr="00694ADF">
                  <w:rPr>
                    <w:rStyle w:val="Tekstzastpczy"/>
                  </w:rPr>
                  <w:t>Kliknij lub naciśnij tutaj, aby wprowadzić tekst.</w:t>
                </w:r>
              </w:p>
            </w:tc>
          </w:sdtContent>
        </w:sdt>
      </w:tr>
      <w:tr w:rsidR="002E3839" w14:paraId="3F9393B4" w14:textId="77777777" w:rsidTr="009A5C59">
        <w:trPr>
          <w:trHeight w:val="680"/>
        </w:trPr>
        <w:tc>
          <w:tcPr>
            <w:tcW w:w="562" w:type="dxa"/>
            <w:vAlign w:val="center"/>
          </w:tcPr>
          <w:p w14:paraId="20E7CAB3" w14:textId="77777777" w:rsidR="002E3839" w:rsidRPr="00484B73" w:rsidRDefault="002E3839" w:rsidP="002E3839">
            <w:pPr>
              <w:pStyle w:val="Akapitzlist"/>
              <w:numPr>
                <w:ilvl w:val="1"/>
                <w:numId w:val="24"/>
              </w:numPr>
              <w:ind w:left="57" w:firstLine="0"/>
              <w:rPr>
                <w:rFonts w:cs="Calibri"/>
                <w:sz w:val="20"/>
                <w:szCs w:val="18"/>
              </w:rPr>
            </w:pPr>
          </w:p>
        </w:tc>
        <w:tc>
          <w:tcPr>
            <w:tcW w:w="9356" w:type="dxa"/>
            <w:vAlign w:val="center"/>
          </w:tcPr>
          <w:p w14:paraId="77580BDE" w14:textId="18F880A8" w:rsidR="002E3839" w:rsidRPr="00484B73" w:rsidRDefault="002E3839" w:rsidP="00EA7588">
            <w:pPr>
              <w:rPr>
                <w:rFonts w:cs="Calibri"/>
                <w:sz w:val="20"/>
                <w:szCs w:val="18"/>
              </w:rPr>
            </w:pPr>
            <w:r w:rsidRPr="00484B73">
              <w:rPr>
                <w:rFonts w:cs="Calibri"/>
                <w:sz w:val="20"/>
                <w:szCs w:val="18"/>
              </w:rPr>
              <w:t>w przypadku rozwoju systemu: dla kogokolwiek kto będzie wdrażał go jako produktu lub usługę?</w:t>
            </w:r>
          </w:p>
        </w:tc>
        <w:sdt>
          <w:sdtPr>
            <w:rPr>
              <w:rFonts w:cs="Calibri"/>
            </w:rPr>
            <w:id w:val="1872100001"/>
            <w:placeholder>
              <w:docPart w:val="8CC1BCCE090F420DB4B49332C0060B82"/>
            </w:placeholder>
            <w:showingPlcHdr/>
            <w:text/>
          </w:sdtPr>
          <w:sdtEndPr/>
          <w:sdtContent>
            <w:tc>
              <w:tcPr>
                <w:tcW w:w="5386" w:type="dxa"/>
                <w:vAlign w:val="center"/>
              </w:tcPr>
              <w:p w14:paraId="07CC317F" w14:textId="32171A1E" w:rsidR="002E3839" w:rsidRDefault="009A5C59" w:rsidP="00EA7588">
                <w:pPr>
                  <w:rPr>
                    <w:rFonts w:cs="Calibri"/>
                  </w:rPr>
                </w:pPr>
                <w:r w:rsidRPr="00694ADF">
                  <w:rPr>
                    <w:rStyle w:val="Tekstzastpczy"/>
                  </w:rPr>
                  <w:t>Kliknij lub naciśnij tutaj, aby wprowadzić tekst.</w:t>
                </w:r>
              </w:p>
            </w:tc>
          </w:sdtContent>
        </w:sdt>
      </w:tr>
      <w:tr w:rsidR="002E3839" w14:paraId="70C2CDE7" w14:textId="77777777" w:rsidTr="009A5C59">
        <w:trPr>
          <w:trHeight w:val="680"/>
        </w:trPr>
        <w:tc>
          <w:tcPr>
            <w:tcW w:w="562" w:type="dxa"/>
            <w:vAlign w:val="center"/>
          </w:tcPr>
          <w:p w14:paraId="52DA847C" w14:textId="77777777" w:rsidR="002E3839" w:rsidRPr="00484B73" w:rsidRDefault="002E3839" w:rsidP="002E3839">
            <w:pPr>
              <w:pStyle w:val="Akapitzlist"/>
              <w:numPr>
                <w:ilvl w:val="1"/>
                <w:numId w:val="24"/>
              </w:numPr>
              <w:ind w:left="57" w:firstLine="0"/>
              <w:rPr>
                <w:rFonts w:cs="Calibri"/>
                <w:sz w:val="20"/>
                <w:szCs w:val="18"/>
              </w:rPr>
            </w:pPr>
          </w:p>
        </w:tc>
        <w:tc>
          <w:tcPr>
            <w:tcW w:w="9356" w:type="dxa"/>
            <w:vAlign w:val="center"/>
          </w:tcPr>
          <w:p w14:paraId="24196882" w14:textId="5493A554" w:rsidR="002E3839" w:rsidRPr="00484B73" w:rsidRDefault="002E3839" w:rsidP="00EA7588">
            <w:pPr>
              <w:rPr>
                <w:rFonts w:cs="Calibri"/>
                <w:sz w:val="20"/>
                <w:szCs w:val="18"/>
              </w:rPr>
            </w:pPr>
            <w:r w:rsidRPr="00484B73">
              <w:rPr>
                <w:rFonts w:cs="Calibri"/>
                <w:sz w:val="20"/>
                <w:szCs w:val="18"/>
              </w:rPr>
              <w:t>w przypadku wdrażania systemu: dla użytkownika (końcowego) czy konsumenta?</w:t>
            </w:r>
          </w:p>
        </w:tc>
        <w:sdt>
          <w:sdtPr>
            <w:rPr>
              <w:rFonts w:cs="Calibri"/>
            </w:rPr>
            <w:id w:val="1624652847"/>
            <w:placeholder>
              <w:docPart w:val="30964C3D9AD74EF7B81E872B09290469"/>
            </w:placeholder>
            <w:showingPlcHdr/>
            <w:text/>
          </w:sdtPr>
          <w:sdtEndPr/>
          <w:sdtContent>
            <w:tc>
              <w:tcPr>
                <w:tcW w:w="5386" w:type="dxa"/>
                <w:vAlign w:val="center"/>
              </w:tcPr>
              <w:p w14:paraId="7DCB066F" w14:textId="0EB69E59" w:rsidR="002E3839" w:rsidRDefault="009A5C59" w:rsidP="00EA7588">
                <w:pPr>
                  <w:rPr>
                    <w:rFonts w:cs="Calibri"/>
                  </w:rPr>
                </w:pPr>
                <w:r w:rsidRPr="00694ADF">
                  <w:rPr>
                    <w:rStyle w:val="Tekstzastpczy"/>
                  </w:rPr>
                  <w:t>Kliknij lub naciśnij tutaj, aby wprowadzić tekst.</w:t>
                </w:r>
              </w:p>
            </w:tc>
          </w:sdtContent>
        </w:sdt>
      </w:tr>
      <w:tr w:rsidR="00342386" w14:paraId="38BAB97F" w14:textId="77777777" w:rsidTr="00DD4305">
        <w:trPr>
          <w:trHeight w:hRule="exact" w:val="709"/>
        </w:trPr>
        <w:tc>
          <w:tcPr>
            <w:tcW w:w="15304" w:type="dxa"/>
            <w:gridSpan w:val="3"/>
            <w:shd w:val="clear" w:color="auto" w:fill="D1A7FF"/>
            <w:vAlign w:val="center"/>
          </w:tcPr>
          <w:p w14:paraId="4E65F6D2" w14:textId="4397EB3B" w:rsidR="00342386" w:rsidRPr="00357306" w:rsidRDefault="00342386" w:rsidP="00834959">
            <w:pPr>
              <w:pStyle w:val="Akapitzlist"/>
              <w:numPr>
                <w:ilvl w:val="0"/>
                <w:numId w:val="14"/>
              </w:numPr>
              <w:contextualSpacing w:val="0"/>
              <w:rPr>
                <w:rFonts w:eastAsia="Times New Roman" w:cs="Calibri"/>
                <w:b/>
                <w:bCs/>
                <w:szCs w:val="24"/>
                <w:lang w:eastAsia="pl-PL"/>
              </w:rPr>
            </w:pPr>
            <w:r w:rsidRPr="00357306">
              <w:rPr>
                <w:rFonts w:eastAsia="Times New Roman" w:cs="Calibri"/>
                <w:b/>
                <w:bCs/>
                <w:szCs w:val="24"/>
                <w:lang w:eastAsia="pl-PL"/>
              </w:rPr>
              <w:t>RÓŻNORODNOŚĆ, BRAK DYSKRYMI</w:t>
            </w:r>
            <w:r w:rsidR="002E3839" w:rsidRPr="00357306">
              <w:rPr>
                <w:rFonts w:eastAsia="Times New Roman" w:cs="Calibri"/>
                <w:b/>
                <w:bCs/>
                <w:szCs w:val="24"/>
                <w:lang w:eastAsia="pl-PL"/>
              </w:rPr>
              <w:t>NA</w:t>
            </w:r>
            <w:r w:rsidRPr="00357306">
              <w:rPr>
                <w:rFonts w:eastAsia="Times New Roman" w:cs="Calibri"/>
                <w:b/>
                <w:bCs/>
                <w:szCs w:val="24"/>
                <w:lang w:eastAsia="pl-PL"/>
              </w:rPr>
              <w:t>CJ</w:t>
            </w:r>
            <w:r w:rsidR="002E3839" w:rsidRPr="00357306">
              <w:rPr>
                <w:rFonts w:eastAsia="Times New Roman" w:cs="Calibri"/>
                <w:b/>
                <w:bCs/>
                <w:szCs w:val="24"/>
                <w:lang w:eastAsia="pl-PL"/>
              </w:rPr>
              <w:t>I</w:t>
            </w:r>
            <w:r w:rsidRPr="00357306">
              <w:rPr>
                <w:rFonts w:eastAsia="Times New Roman" w:cs="Calibri"/>
                <w:b/>
                <w:bCs/>
                <w:szCs w:val="24"/>
                <w:lang w:eastAsia="pl-PL"/>
              </w:rPr>
              <w:t xml:space="preserve"> I UCZCIWOŚĆ </w:t>
            </w:r>
          </w:p>
        </w:tc>
      </w:tr>
      <w:tr w:rsidR="00342386" w14:paraId="2B06CD1C" w14:textId="77777777" w:rsidTr="00DD4305">
        <w:trPr>
          <w:trHeight w:hRule="exact" w:val="454"/>
        </w:trPr>
        <w:tc>
          <w:tcPr>
            <w:tcW w:w="15304" w:type="dxa"/>
            <w:gridSpan w:val="3"/>
            <w:shd w:val="clear" w:color="auto" w:fill="F1E5FF"/>
            <w:vAlign w:val="center"/>
          </w:tcPr>
          <w:p w14:paraId="52087F41" w14:textId="61BC83B0" w:rsidR="00342386" w:rsidRPr="002E3839" w:rsidRDefault="00342386" w:rsidP="00EA7588">
            <w:pPr>
              <w:rPr>
                <w:rFonts w:cs="Calibri"/>
                <w:b/>
                <w:bCs/>
                <w:i/>
                <w:iCs/>
              </w:rPr>
            </w:pPr>
            <w:r w:rsidRPr="002E3839">
              <w:rPr>
                <w:rFonts w:cs="Calibri"/>
                <w:b/>
                <w:bCs/>
                <w:i/>
                <w:iCs/>
              </w:rPr>
              <w:t>Unikanie nieuczciwych uprzedzeń</w:t>
            </w:r>
          </w:p>
        </w:tc>
      </w:tr>
      <w:tr w:rsidR="00342386" w14:paraId="454676C6" w14:textId="77777777" w:rsidTr="009A5C59">
        <w:trPr>
          <w:trHeight w:val="680"/>
        </w:trPr>
        <w:tc>
          <w:tcPr>
            <w:tcW w:w="562" w:type="dxa"/>
            <w:vAlign w:val="center"/>
          </w:tcPr>
          <w:p w14:paraId="50C8AE48" w14:textId="77777777" w:rsidR="00342386" w:rsidRPr="00834959" w:rsidRDefault="00342386" w:rsidP="002E3839">
            <w:pPr>
              <w:pStyle w:val="Akapitzlist"/>
              <w:numPr>
                <w:ilvl w:val="0"/>
                <w:numId w:val="24"/>
              </w:numPr>
              <w:ind w:left="57" w:firstLine="0"/>
              <w:rPr>
                <w:rFonts w:cs="Calibri"/>
              </w:rPr>
            </w:pPr>
          </w:p>
        </w:tc>
        <w:tc>
          <w:tcPr>
            <w:tcW w:w="9356" w:type="dxa"/>
            <w:vAlign w:val="center"/>
          </w:tcPr>
          <w:p w14:paraId="3DD2D619" w14:textId="3F83227A" w:rsidR="00342386" w:rsidRDefault="002E3839" w:rsidP="00EA7588">
            <w:pPr>
              <w:rPr>
                <w:rFonts w:cs="Calibri"/>
              </w:rPr>
            </w:pPr>
            <w:r w:rsidRPr="002E3839">
              <w:rPr>
                <w:rFonts w:cs="Calibri"/>
              </w:rPr>
              <w:t>Czy ustaliłeś strategię lub zestaw procedur, aby uniknąć tworzenia lub wzmacniania nieuczciwych uprzedzeń w systemie SI, zarówno pod względem wykorzystania danych wejściowych, jak i konstrukcji algorytmu?</w:t>
            </w:r>
          </w:p>
        </w:tc>
        <w:sdt>
          <w:sdtPr>
            <w:rPr>
              <w:rFonts w:cs="Calibri"/>
            </w:rPr>
            <w:id w:val="1326167506"/>
            <w:placeholder>
              <w:docPart w:val="44B89D2E0847428CBF8FEB09B282B2BD"/>
            </w:placeholder>
            <w:showingPlcHdr/>
            <w:text/>
          </w:sdtPr>
          <w:sdtEndPr/>
          <w:sdtContent>
            <w:tc>
              <w:tcPr>
                <w:tcW w:w="5386" w:type="dxa"/>
                <w:vAlign w:val="center"/>
              </w:tcPr>
              <w:p w14:paraId="5C6C6408" w14:textId="52460577" w:rsidR="00342386" w:rsidRDefault="009A5C59" w:rsidP="00EA7588">
                <w:pPr>
                  <w:rPr>
                    <w:rFonts w:cs="Calibri"/>
                  </w:rPr>
                </w:pPr>
                <w:r w:rsidRPr="00694ADF">
                  <w:rPr>
                    <w:rStyle w:val="Tekstzastpczy"/>
                  </w:rPr>
                  <w:t>Kliknij lub naciśnij tutaj, aby wprowadzić tekst.</w:t>
                </w:r>
              </w:p>
            </w:tc>
          </w:sdtContent>
        </w:sdt>
      </w:tr>
      <w:tr w:rsidR="00834959" w14:paraId="3653C571" w14:textId="77777777" w:rsidTr="009A5C59">
        <w:trPr>
          <w:trHeight w:val="680"/>
        </w:trPr>
        <w:tc>
          <w:tcPr>
            <w:tcW w:w="562" w:type="dxa"/>
            <w:vAlign w:val="center"/>
          </w:tcPr>
          <w:p w14:paraId="1152F6E4" w14:textId="77777777" w:rsidR="00834959" w:rsidRPr="00484B73" w:rsidRDefault="00834959" w:rsidP="002E3839">
            <w:pPr>
              <w:pStyle w:val="Akapitzlist"/>
              <w:numPr>
                <w:ilvl w:val="1"/>
                <w:numId w:val="24"/>
              </w:numPr>
              <w:ind w:left="57" w:firstLine="0"/>
              <w:rPr>
                <w:rFonts w:cs="Calibri"/>
                <w:sz w:val="20"/>
                <w:szCs w:val="18"/>
              </w:rPr>
            </w:pPr>
          </w:p>
        </w:tc>
        <w:tc>
          <w:tcPr>
            <w:tcW w:w="9356" w:type="dxa"/>
            <w:vAlign w:val="center"/>
          </w:tcPr>
          <w:p w14:paraId="36D63749" w14:textId="4EF19F96" w:rsidR="00834959" w:rsidRPr="00484B73" w:rsidRDefault="002E3839" w:rsidP="00EA7588">
            <w:pPr>
              <w:rPr>
                <w:rFonts w:cs="Calibri"/>
                <w:sz w:val="20"/>
                <w:szCs w:val="18"/>
              </w:rPr>
            </w:pPr>
            <w:r w:rsidRPr="00484B73">
              <w:rPr>
                <w:rFonts w:cs="Calibri"/>
                <w:sz w:val="20"/>
                <w:szCs w:val="18"/>
              </w:rPr>
              <w:t>Czy oceniłeś możliwe ograniczenia wynikające z wykorzystanych danych?</w:t>
            </w:r>
          </w:p>
        </w:tc>
        <w:sdt>
          <w:sdtPr>
            <w:rPr>
              <w:rFonts w:cs="Calibri"/>
            </w:rPr>
            <w:id w:val="-1657140405"/>
            <w:placeholder>
              <w:docPart w:val="A82D2C8F031E4D34B34215B695D47A90"/>
            </w:placeholder>
            <w:showingPlcHdr/>
            <w:text/>
          </w:sdtPr>
          <w:sdtEndPr/>
          <w:sdtContent>
            <w:tc>
              <w:tcPr>
                <w:tcW w:w="5386" w:type="dxa"/>
                <w:vAlign w:val="center"/>
              </w:tcPr>
              <w:p w14:paraId="5313B6AC" w14:textId="41BC6F59" w:rsidR="00834959" w:rsidRDefault="009A5C59" w:rsidP="00EA7588">
                <w:pPr>
                  <w:rPr>
                    <w:rFonts w:cs="Calibri"/>
                  </w:rPr>
                </w:pPr>
                <w:r w:rsidRPr="00694ADF">
                  <w:rPr>
                    <w:rStyle w:val="Tekstzastpczy"/>
                  </w:rPr>
                  <w:t>Kliknij lub naciśnij tutaj, aby wprowadzić tekst.</w:t>
                </w:r>
              </w:p>
            </w:tc>
          </w:sdtContent>
        </w:sdt>
      </w:tr>
      <w:tr w:rsidR="00834959" w14:paraId="75DB92E8" w14:textId="77777777" w:rsidTr="009A5C59">
        <w:trPr>
          <w:trHeight w:val="680"/>
        </w:trPr>
        <w:tc>
          <w:tcPr>
            <w:tcW w:w="562" w:type="dxa"/>
            <w:vAlign w:val="center"/>
          </w:tcPr>
          <w:p w14:paraId="5DD60183" w14:textId="77777777" w:rsidR="00834959" w:rsidRPr="00484B73" w:rsidRDefault="00834959" w:rsidP="002E3839">
            <w:pPr>
              <w:pStyle w:val="Akapitzlist"/>
              <w:numPr>
                <w:ilvl w:val="1"/>
                <w:numId w:val="24"/>
              </w:numPr>
              <w:ind w:left="57" w:firstLine="0"/>
              <w:rPr>
                <w:rFonts w:cs="Calibri"/>
                <w:sz w:val="20"/>
                <w:szCs w:val="18"/>
              </w:rPr>
            </w:pPr>
          </w:p>
        </w:tc>
        <w:tc>
          <w:tcPr>
            <w:tcW w:w="9356" w:type="dxa"/>
            <w:vAlign w:val="center"/>
          </w:tcPr>
          <w:p w14:paraId="7604EFF4" w14:textId="04B6723A" w:rsidR="00834959" w:rsidRPr="00484B73" w:rsidRDefault="002E3839" w:rsidP="00EA7588">
            <w:pPr>
              <w:rPr>
                <w:rFonts w:cs="Calibri"/>
                <w:sz w:val="20"/>
                <w:szCs w:val="18"/>
              </w:rPr>
            </w:pPr>
            <w:r w:rsidRPr="00484B73">
              <w:rPr>
                <w:rFonts w:cs="Calibri"/>
                <w:sz w:val="20"/>
                <w:szCs w:val="18"/>
              </w:rPr>
              <w:t>Czy uwzględniłeś różnorodność i reprezentatywność użytkowników w zbiorach danych?</w:t>
            </w:r>
          </w:p>
        </w:tc>
        <w:sdt>
          <w:sdtPr>
            <w:rPr>
              <w:rFonts w:cs="Calibri"/>
            </w:rPr>
            <w:id w:val="-1122224163"/>
            <w:placeholder>
              <w:docPart w:val="B2F6A0C51EB34D1490E5A452C1193FF9"/>
            </w:placeholder>
            <w:showingPlcHdr/>
            <w:text/>
          </w:sdtPr>
          <w:sdtEndPr/>
          <w:sdtContent>
            <w:tc>
              <w:tcPr>
                <w:tcW w:w="5386" w:type="dxa"/>
                <w:vAlign w:val="center"/>
              </w:tcPr>
              <w:p w14:paraId="36765D06" w14:textId="3AEE318D" w:rsidR="00834959" w:rsidRDefault="009A5C59" w:rsidP="00EA7588">
                <w:pPr>
                  <w:rPr>
                    <w:rFonts w:cs="Calibri"/>
                  </w:rPr>
                </w:pPr>
                <w:r w:rsidRPr="00694ADF">
                  <w:rPr>
                    <w:rStyle w:val="Tekstzastpczy"/>
                  </w:rPr>
                  <w:t>Kliknij lub naciśnij tutaj, aby wprowadzić tekst.</w:t>
                </w:r>
              </w:p>
            </w:tc>
          </w:sdtContent>
        </w:sdt>
      </w:tr>
      <w:tr w:rsidR="00834959" w14:paraId="589CA58D" w14:textId="77777777" w:rsidTr="009A5C59">
        <w:trPr>
          <w:trHeight w:val="680"/>
        </w:trPr>
        <w:tc>
          <w:tcPr>
            <w:tcW w:w="562" w:type="dxa"/>
            <w:vAlign w:val="center"/>
          </w:tcPr>
          <w:p w14:paraId="0F4C0F46" w14:textId="77777777" w:rsidR="00834959" w:rsidRPr="00484B73" w:rsidRDefault="00834959" w:rsidP="002E3839">
            <w:pPr>
              <w:pStyle w:val="Akapitzlist"/>
              <w:numPr>
                <w:ilvl w:val="1"/>
                <w:numId w:val="24"/>
              </w:numPr>
              <w:ind w:left="57" w:firstLine="0"/>
              <w:rPr>
                <w:rFonts w:cs="Calibri"/>
                <w:sz w:val="20"/>
                <w:szCs w:val="18"/>
              </w:rPr>
            </w:pPr>
          </w:p>
        </w:tc>
        <w:tc>
          <w:tcPr>
            <w:tcW w:w="9356" w:type="dxa"/>
            <w:vAlign w:val="center"/>
          </w:tcPr>
          <w:p w14:paraId="73F29AB0" w14:textId="3BF014CC" w:rsidR="00834959" w:rsidRPr="00484B73" w:rsidRDefault="002E3839" w:rsidP="00EA7588">
            <w:pPr>
              <w:rPr>
                <w:rFonts w:cs="Calibri"/>
                <w:sz w:val="20"/>
                <w:szCs w:val="18"/>
              </w:rPr>
            </w:pPr>
            <w:r w:rsidRPr="00484B73">
              <w:rPr>
                <w:rFonts w:cs="Calibri"/>
                <w:sz w:val="20"/>
                <w:szCs w:val="18"/>
              </w:rPr>
              <w:t>Czy zaplanowałeś zbadanie i wykorzystanie dostępnych narzędzi technicznych, aby poprawić zrozumienie danych, modelu i działania systemu?</w:t>
            </w:r>
          </w:p>
        </w:tc>
        <w:sdt>
          <w:sdtPr>
            <w:rPr>
              <w:rFonts w:cs="Calibri"/>
            </w:rPr>
            <w:id w:val="1960140079"/>
            <w:placeholder>
              <w:docPart w:val="AC6C1BCC59F54B4DB64866E8570CC39F"/>
            </w:placeholder>
            <w:showingPlcHdr/>
            <w:text/>
          </w:sdtPr>
          <w:sdtEndPr/>
          <w:sdtContent>
            <w:tc>
              <w:tcPr>
                <w:tcW w:w="5386" w:type="dxa"/>
                <w:vAlign w:val="center"/>
              </w:tcPr>
              <w:p w14:paraId="3D253CDC" w14:textId="17A69BA4" w:rsidR="00834959" w:rsidRDefault="009A5C59" w:rsidP="00EA7588">
                <w:pPr>
                  <w:rPr>
                    <w:rFonts w:cs="Calibri"/>
                  </w:rPr>
                </w:pPr>
                <w:r w:rsidRPr="00694ADF">
                  <w:rPr>
                    <w:rStyle w:val="Tekstzastpczy"/>
                  </w:rPr>
                  <w:t>Kliknij lub naciśnij tutaj, aby wprowadzić tekst.</w:t>
                </w:r>
              </w:p>
            </w:tc>
          </w:sdtContent>
        </w:sdt>
      </w:tr>
      <w:tr w:rsidR="00834959" w14:paraId="7C9CF54B" w14:textId="77777777" w:rsidTr="009A5C59">
        <w:trPr>
          <w:trHeight w:val="680"/>
        </w:trPr>
        <w:tc>
          <w:tcPr>
            <w:tcW w:w="562" w:type="dxa"/>
            <w:vAlign w:val="center"/>
          </w:tcPr>
          <w:p w14:paraId="0EE20E47" w14:textId="77777777" w:rsidR="00834959" w:rsidRPr="00484B73" w:rsidRDefault="00834959" w:rsidP="002E3839">
            <w:pPr>
              <w:pStyle w:val="Akapitzlist"/>
              <w:numPr>
                <w:ilvl w:val="1"/>
                <w:numId w:val="24"/>
              </w:numPr>
              <w:ind w:left="57" w:firstLine="0"/>
              <w:rPr>
                <w:rFonts w:cs="Calibri"/>
                <w:sz w:val="20"/>
                <w:szCs w:val="18"/>
              </w:rPr>
            </w:pPr>
          </w:p>
        </w:tc>
        <w:tc>
          <w:tcPr>
            <w:tcW w:w="9356" w:type="dxa"/>
            <w:vAlign w:val="center"/>
          </w:tcPr>
          <w:p w14:paraId="114A64E1" w14:textId="7599FC9C" w:rsidR="00834959" w:rsidRPr="00484B73" w:rsidRDefault="002E3839" w:rsidP="00EA7588">
            <w:pPr>
              <w:rPr>
                <w:rFonts w:cs="Calibri"/>
                <w:sz w:val="20"/>
                <w:szCs w:val="18"/>
              </w:rPr>
            </w:pPr>
            <w:r w:rsidRPr="00484B73">
              <w:rPr>
                <w:rFonts w:cs="Calibri"/>
                <w:sz w:val="20"/>
                <w:szCs w:val="18"/>
              </w:rPr>
              <w:t>Czy zaplanowałeś wdrożenie procesów do testowania i monitorowania potencjalnych uprzedzeń podczas opracowywania i wdrażania użytkowania systemu?</w:t>
            </w:r>
          </w:p>
        </w:tc>
        <w:sdt>
          <w:sdtPr>
            <w:rPr>
              <w:rFonts w:cs="Calibri"/>
            </w:rPr>
            <w:id w:val="-620535364"/>
            <w:placeholder>
              <w:docPart w:val="4C21976E3249410E85220A751C9DEA35"/>
            </w:placeholder>
            <w:showingPlcHdr/>
            <w:text/>
          </w:sdtPr>
          <w:sdtEndPr/>
          <w:sdtContent>
            <w:tc>
              <w:tcPr>
                <w:tcW w:w="5386" w:type="dxa"/>
                <w:vAlign w:val="center"/>
              </w:tcPr>
              <w:p w14:paraId="6E0CD038" w14:textId="633AA110" w:rsidR="00834959" w:rsidRDefault="009A5C59" w:rsidP="00EA7588">
                <w:pPr>
                  <w:rPr>
                    <w:rFonts w:cs="Calibri"/>
                  </w:rPr>
                </w:pPr>
                <w:r w:rsidRPr="00694ADF">
                  <w:rPr>
                    <w:rStyle w:val="Tekstzastpczy"/>
                  </w:rPr>
                  <w:t>Kliknij lub naciśnij tutaj, aby wprowadzić tekst.</w:t>
                </w:r>
              </w:p>
            </w:tc>
          </w:sdtContent>
        </w:sdt>
      </w:tr>
      <w:tr w:rsidR="00834959" w14:paraId="665F352E" w14:textId="77777777" w:rsidTr="009A5C59">
        <w:trPr>
          <w:trHeight w:val="680"/>
        </w:trPr>
        <w:tc>
          <w:tcPr>
            <w:tcW w:w="562" w:type="dxa"/>
            <w:vAlign w:val="center"/>
          </w:tcPr>
          <w:p w14:paraId="2E376CC8" w14:textId="77777777" w:rsidR="00834959" w:rsidRPr="00834959" w:rsidRDefault="00834959" w:rsidP="002E3839">
            <w:pPr>
              <w:pStyle w:val="Akapitzlist"/>
              <w:numPr>
                <w:ilvl w:val="0"/>
                <w:numId w:val="24"/>
              </w:numPr>
              <w:ind w:left="57" w:firstLine="0"/>
              <w:rPr>
                <w:rFonts w:cs="Calibri"/>
              </w:rPr>
            </w:pPr>
          </w:p>
        </w:tc>
        <w:tc>
          <w:tcPr>
            <w:tcW w:w="9356" w:type="dxa"/>
            <w:vAlign w:val="center"/>
          </w:tcPr>
          <w:p w14:paraId="1F54EF41" w14:textId="296159D4" w:rsidR="00834959" w:rsidRDefault="002E3839" w:rsidP="00EA7588">
            <w:pPr>
              <w:rPr>
                <w:rFonts w:cs="Calibri"/>
              </w:rPr>
            </w:pPr>
            <w:r w:rsidRPr="002E3839">
              <w:rPr>
                <w:rFonts w:cs="Calibri"/>
              </w:rPr>
              <w:t>W odniesieniu do powyższego, czy zaplanowałeś mechanizm, który pozwala innym zgłaszać problemy związane z uprzedzeniem, dyskryminacją czy niewłaściwym działaniem systemu SI?</w:t>
            </w:r>
          </w:p>
        </w:tc>
        <w:sdt>
          <w:sdtPr>
            <w:rPr>
              <w:rFonts w:cs="Calibri"/>
            </w:rPr>
            <w:id w:val="-597493133"/>
            <w:placeholder>
              <w:docPart w:val="E6CDABFD16CD4AD8B76FC1E1E1AE27C6"/>
            </w:placeholder>
            <w:showingPlcHdr/>
            <w:text/>
          </w:sdtPr>
          <w:sdtEndPr/>
          <w:sdtContent>
            <w:tc>
              <w:tcPr>
                <w:tcW w:w="5386" w:type="dxa"/>
                <w:vAlign w:val="center"/>
              </w:tcPr>
              <w:p w14:paraId="186B45BD" w14:textId="475060B9" w:rsidR="00834959" w:rsidRDefault="009A5C59" w:rsidP="00EA7588">
                <w:pPr>
                  <w:rPr>
                    <w:rFonts w:cs="Calibri"/>
                  </w:rPr>
                </w:pPr>
                <w:r w:rsidRPr="00694ADF">
                  <w:rPr>
                    <w:rStyle w:val="Tekstzastpczy"/>
                  </w:rPr>
                  <w:t>Kliknij lub naciśnij tutaj, aby wprowadzić tekst.</w:t>
                </w:r>
              </w:p>
            </w:tc>
          </w:sdtContent>
        </w:sdt>
      </w:tr>
      <w:tr w:rsidR="002E3839" w14:paraId="46E12AD7" w14:textId="77777777" w:rsidTr="009A5C59">
        <w:trPr>
          <w:trHeight w:val="680"/>
        </w:trPr>
        <w:tc>
          <w:tcPr>
            <w:tcW w:w="562" w:type="dxa"/>
            <w:vAlign w:val="center"/>
          </w:tcPr>
          <w:p w14:paraId="69DE364D" w14:textId="77777777" w:rsidR="002E3839" w:rsidRPr="00484B73" w:rsidRDefault="002E3839" w:rsidP="002E3839">
            <w:pPr>
              <w:pStyle w:val="Akapitzlist"/>
              <w:numPr>
                <w:ilvl w:val="1"/>
                <w:numId w:val="24"/>
              </w:numPr>
              <w:ind w:left="57" w:firstLine="0"/>
              <w:rPr>
                <w:rFonts w:cs="Calibri"/>
                <w:sz w:val="20"/>
                <w:szCs w:val="18"/>
              </w:rPr>
            </w:pPr>
          </w:p>
        </w:tc>
        <w:tc>
          <w:tcPr>
            <w:tcW w:w="9356" w:type="dxa"/>
            <w:vAlign w:val="center"/>
          </w:tcPr>
          <w:p w14:paraId="0CD61D77" w14:textId="7BDCDCC0" w:rsidR="002E3839" w:rsidRPr="00484B73" w:rsidRDefault="002E3839" w:rsidP="00EA7588">
            <w:pPr>
              <w:rPr>
                <w:rFonts w:cs="Calibri"/>
                <w:sz w:val="20"/>
                <w:szCs w:val="18"/>
              </w:rPr>
            </w:pPr>
            <w:r w:rsidRPr="00484B73">
              <w:rPr>
                <w:rFonts w:cs="Calibri"/>
                <w:sz w:val="20"/>
                <w:szCs w:val="18"/>
              </w:rPr>
              <w:t>Czy ustaliłeś jasne kroki i sposoby komunikowania się - jak i komu można podnosić takie kwestie?</w:t>
            </w:r>
          </w:p>
        </w:tc>
        <w:sdt>
          <w:sdtPr>
            <w:rPr>
              <w:rFonts w:cs="Calibri"/>
            </w:rPr>
            <w:id w:val="1479420690"/>
            <w:placeholder>
              <w:docPart w:val="EECA3BBA5B3B4A229BC99F61CECB0B66"/>
            </w:placeholder>
            <w:showingPlcHdr/>
            <w:text/>
          </w:sdtPr>
          <w:sdtEndPr/>
          <w:sdtContent>
            <w:tc>
              <w:tcPr>
                <w:tcW w:w="5386" w:type="dxa"/>
                <w:vAlign w:val="center"/>
              </w:tcPr>
              <w:p w14:paraId="0D350A84" w14:textId="4865910A" w:rsidR="002E3839" w:rsidRDefault="009A5C59" w:rsidP="00EA7588">
                <w:pPr>
                  <w:rPr>
                    <w:rFonts w:cs="Calibri"/>
                  </w:rPr>
                </w:pPr>
                <w:r w:rsidRPr="00694ADF">
                  <w:rPr>
                    <w:rStyle w:val="Tekstzastpczy"/>
                  </w:rPr>
                  <w:t>Kliknij lub naciśnij tutaj, aby wprowadzić tekst.</w:t>
                </w:r>
              </w:p>
            </w:tc>
          </w:sdtContent>
        </w:sdt>
      </w:tr>
      <w:tr w:rsidR="002E3839" w14:paraId="737272A9" w14:textId="77777777" w:rsidTr="009A5C59">
        <w:trPr>
          <w:trHeight w:val="680"/>
        </w:trPr>
        <w:tc>
          <w:tcPr>
            <w:tcW w:w="562" w:type="dxa"/>
            <w:vAlign w:val="center"/>
          </w:tcPr>
          <w:p w14:paraId="682B2E8D" w14:textId="77777777" w:rsidR="002E3839" w:rsidRPr="00484B73" w:rsidRDefault="002E3839" w:rsidP="002E3839">
            <w:pPr>
              <w:pStyle w:val="Akapitzlist"/>
              <w:numPr>
                <w:ilvl w:val="1"/>
                <w:numId w:val="24"/>
              </w:numPr>
              <w:ind w:left="57" w:firstLine="0"/>
              <w:rPr>
                <w:rFonts w:cs="Calibri"/>
                <w:sz w:val="20"/>
                <w:szCs w:val="18"/>
              </w:rPr>
            </w:pPr>
          </w:p>
        </w:tc>
        <w:tc>
          <w:tcPr>
            <w:tcW w:w="9356" w:type="dxa"/>
            <w:vAlign w:val="center"/>
          </w:tcPr>
          <w:p w14:paraId="5BA5C418" w14:textId="11C72488" w:rsidR="002E3839" w:rsidRPr="00484B73" w:rsidRDefault="002E3839" w:rsidP="00EA7588">
            <w:pPr>
              <w:rPr>
                <w:rFonts w:cs="Calibri"/>
                <w:sz w:val="20"/>
                <w:szCs w:val="18"/>
              </w:rPr>
            </w:pPr>
            <w:r w:rsidRPr="00484B73">
              <w:rPr>
                <w:sz w:val="20"/>
                <w:szCs w:val="18"/>
              </w:rPr>
              <w:t>Czy oprócz użytkowników (końcowych) uwzględniono innych, na których potencjalnie pośrednio wpływa system sztucznej inteligencji?</w:t>
            </w:r>
          </w:p>
        </w:tc>
        <w:sdt>
          <w:sdtPr>
            <w:rPr>
              <w:rFonts w:cs="Calibri"/>
            </w:rPr>
            <w:id w:val="1968859125"/>
            <w:placeholder>
              <w:docPart w:val="976E55BA3AA74F2DB9E045802A8E135B"/>
            </w:placeholder>
            <w:showingPlcHdr/>
            <w:text/>
          </w:sdtPr>
          <w:sdtEndPr/>
          <w:sdtContent>
            <w:tc>
              <w:tcPr>
                <w:tcW w:w="5386" w:type="dxa"/>
                <w:vAlign w:val="center"/>
              </w:tcPr>
              <w:p w14:paraId="0160A3A4" w14:textId="3F6A6250" w:rsidR="002E3839" w:rsidRDefault="009A5C59" w:rsidP="00EA7588">
                <w:pPr>
                  <w:rPr>
                    <w:rFonts w:cs="Calibri"/>
                  </w:rPr>
                </w:pPr>
                <w:r w:rsidRPr="00694ADF">
                  <w:rPr>
                    <w:rStyle w:val="Tekstzastpczy"/>
                  </w:rPr>
                  <w:t>Kliknij lub naciśnij tutaj, aby wprowadzić tekst.</w:t>
                </w:r>
              </w:p>
            </w:tc>
          </w:sdtContent>
        </w:sdt>
      </w:tr>
      <w:tr w:rsidR="00342386" w14:paraId="6B11A577" w14:textId="77777777" w:rsidTr="00DD4305">
        <w:trPr>
          <w:trHeight w:hRule="exact" w:val="454"/>
        </w:trPr>
        <w:tc>
          <w:tcPr>
            <w:tcW w:w="15304" w:type="dxa"/>
            <w:gridSpan w:val="3"/>
            <w:shd w:val="clear" w:color="auto" w:fill="F1E5FF"/>
            <w:vAlign w:val="center"/>
          </w:tcPr>
          <w:p w14:paraId="6F5D584E" w14:textId="21AE54BD" w:rsidR="00342386" w:rsidRPr="002E3839" w:rsidRDefault="00342386" w:rsidP="00EA7588">
            <w:pPr>
              <w:rPr>
                <w:rFonts w:cs="Calibri"/>
                <w:b/>
                <w:bCs/>
                <w:i/>
                <w:iCs/>
              </w:rPr>
            </w:pPr>
            <w:r w:rsidRPr="002E3839">
              <w:rPr>
                <w:rFonts w:cs="Calibri"/>
                <w:b/>
                <w:bCs/>
                <w:i/>
                <w:iCs/>
              </w:rPr>
              <w:t>Dostępność i uniwersalny design</w:t>
            </w:r>
          </w:p>
        </w:tc>
      </w:tr>
      <w:tr w:rsidR="00342386" w14:paraId="44A6A5F5" w14:textId="77777777" w:rsidTr="009A5C59">
        <w:trPr>
          <w:trHeight w:val="680"/>
        </w:trPr>
        <w:tc>
          <w:tcPr>
            <w:tcW w:w="562" w:type="dxa"/>
            <w:vAlign w:val="center"/>
          </w:tcPr>
          <w:p w14:paraId="51CB93CD" w14:textId="77777777" w:rsidR="00342386" w:rsidRPr="00834959" w:rsidRDefault="00342386" w:rsidP="002E3839">
            <w:pPr>
              <w:pStyle w:val="Akapitzlist"/>
              <w:numPr>
                <w:ilvl w:val="0"/>
                <w:numId w:val="24"/>
              </w:numPr>
              <w:ind w:left="57" w:firstLine="0"/>
              <w:rPr>
                <w:rFonts w:cs="Calibri"/>
              </w:rPr>
            </w:pPr>
          </w:p>
        </w:tc>
        <w:tc>
          <w:tcPr>
            <w:tcW w:w="9356" w:type="dxa"/>
            <w:vAlign w:val="center"/>
          </w:tcPr>
          <w:p w14:paraId="09F204C8" w14:textId="7081A772" w:rsidR="00342386" w:rsidRDefault="002E3839" w:rsidP="00EA7588">
            <w:pPr>
              <w:rPr>
                <w:rFonts w:cs="Calibri"/>
              </w:rPr>
            </w:pPr>
            <w:r w:rsidRPr="002E3839">
              <w:rPr>
                <w:rFonts w:cs="Calibri"/>
              </w:rPr>
              <w:t>Czy zapewniłeś, że system SI uwzględni szeroki zakres indywidualnych preferencji i umiejętności?</w:t>
            </w:r>
          </w:p>
        </w:tc>
        <w:sdt>
          <w:sdtPr>
            <w:rPr>
              <w:rFonts w:cs="Calibri"/>
            </w:rPr>
            <w:id w:val="1436559284"/>
            <w:placeholder>
              <w:docPart w:val="29A95C7DEE1D4501B3A662136D9A319C"/>
            </w:placeholder>
            <w:showingPlcHdr/>
            <w:text/>
          </w:sdtPr>
          <w:sdtEndPr/>
          <w:sdtContent>
            <w:tc>
              <w:tcPr>
                <w:tcW w:w="5386" w:type="dxa"/>
                <w:vAlign w:val="center"/>
              </w:tcPr>
              <w:p w14:paraId="24AE0FF3" w14:textId="3CBC3A3F" w:rsidR="00342386" w:rsidRDefault="009A5C59" w:rsidP="00EA7588">
                <w:pPr>
                  <w:rPr>
                    <w:rFonts w:cs="Calibri"/>
                  </w:rPr>
                </w:pPr>
                <w:r w:rsidRPr="00694ADF">
                  <w:rPr>
                    <w:rStyle w:val="Tekstzastpczy"/>
                  </w:rPr>
                  <w:t>Kliknij lub naciśnij tutaj, aby wprowadzić tekst.</w:t>
                </w:r>
              </w:p>
            </w:tc>
          </w:sdtContent>
        </w:sdt>
      </w:tr>
      <w:tr w:rsidR="00834959" w14:paraId="66E9A94A" w14:textId="77777777" w:rsidTr="009A5C59">
        <w:trPr>
          <w:trHeight w:val="680"/>
        </w:trPr>
        <w:tc>
          <w:tcPr>
            <w:tcW w:w="562" w:type="dxa"/>
            <w:vAlign w:val="center"/>
          </w:tcPr>
          <w:p w14:paraId="161C61FC" w14:textId="77777777" w:rsidR="00834959" w:rsidRPr="009A5C59" w:rsidRDefault="00834959" w:rsidP="002E3839">
            <w:pPr>
              <w:pStyle w:val="Akapitzlist"/>
              <w:numPr>
                <w:ilvl w:val="1"/>
                <w:numId w:val="24"/>
              </w:numPr>
              <w:ind w:left="57" w:firstLine="0"/>
              <w:rPr>
                <w:rFonts w:cs="Calibri"/>
                <w:sz w:val="20"/>
                <w:szCs w:val="18"/>
              </w:rPr>
            </w:pPr>
          </w:p>
        </w:tc>
        <w:tc>
          <w:tcPr>
            <w:tcW w:w="9356" w:type="dxa"/>
            <w:vAlign w:val="center"/>
          </w:tcPr>
          <w:p w14:paraId="59E7B5AC" w14:textId="70BE3542" w:rsidR="00834959" w:rsidRPr="009A5C59" w:rsidRDefault="002E3839" w:rsidP="00EA7588">
            <w:pPr>
              <w:rPr>
                <w:rFonts w:cs="Calibri"/>
                <w:sz w:val="20"/>
                <w:szCs w:val="18"/>
              </w:rPr>
            </w:pPr>
            <w:r w:rsidRPr="009A5C59">
              <w:rPr>
                <w:rFonts w:cs="Calibri"/>
                <w:sz w:val="20"/>
                <w:szCs w:val="18"/>
              </w:rPr>
              <w:t>Czy oceniłeś, czy system sztucznej inteligencji może być używany przez osoby ze specjalnymi potrzebami lub niepełnosprawnościami lub osoby zagrożone wykluczeniem? Jak zostało to zaprojektowane w systemie i jak będzie weryfikowane?</w:t>
            </w:r>
          </w:p>
        </w:tc>
        <w:sdt>
          <w:sdtPr>
            <w:rPr>
              <w:rFonts w:cs="Calibri"/>
            </w:rPr>
            <w:id w:val="-699093398"/>
            <w:placeholder>
              <w:docPart w:val="977B26A32BCA482F8D27A429D97B8736"/>
            </w:placeholder>
            <w:showingPlcHdr/>
            <w:text/>
          </w:sdtPr>
          <w:sdtEndPr/>
          <w:sdtContent>
            <w:tc>
              <w:tcPr>
                <w:tcW w:w="5386" w:type="dxa"/>
                <w:vAlign w:val="center"/>
              </w:tcPr>
              <w:p w14:paraId="29316482" w14:textId="3BA62FF6" w:rsidR="00834959" w:rsidRDefault="009A5C59" w:rsidP="00EA7588">
                <w:pPr>
                  <w:rPr>
                    <w:rFonts w:cs="Calibri"/>
                  </w:rPr>
                </w:pPr>
                <w:r w:rsidRPr="00694ADF">
                  <w:rPr>
                    <w:rStyle w:val="Tekstzastpczy"/>
                  </w:rPr>
                  <w:t>Kliknij lub naciśnij tutaj, aby wprowadzić tekst.</w:t>
                </w:r>
              </w:p>
            </w:tc>
          </w:sdtContent>
        </w:sdt>
      </w:tr>
      <w:tr w:rsidR="002E3839" w14:paraId="7ED528D6" w14:textId="77777777" w:rsidTr="009A5C59">
        <w:trPr>
          <w:trHeight w:val="680"/>
        </w:trPr>
        <w:tc>
          <w:tcPr>
            <w:tcW w:w="562" w:type="dxa"/>
            <w:vAlign w:val="center"/>
          </w:tcPr>
          <w:p w14:paraId="68667B05" w14:textId="77777777" w:rsidR="002E3839" w:rsidRPr="009A5C59" w:rsidRDefault="002E3839" w:rsidP="002E3839">
            <w:pPr>
              <w:pStyle w:val="Akapitzlist"/>
              <w:numPr>
                <w:ilvl w:val="1"/>
                <w:numId w:val="24"/>
              </w:numPr>
              <w:ind w:left="57" w:firstLine="0"/>
              <w:rPr>
                <w:rFonts w:cs="Calibri"/>
                <w:sz w:val="20"/>
                <w:szCs w:val="18"/>
              </w:rPr>
            </w:pPr>
          </w:p>
        </w:tc>
        <w:tc>
          <w:tcPr>
            <w:tcW w:w="9356" w:type="dxa"/>
            <w:vAlign w:val="center"/>
          </w:tcPr>
          <w:p w14:paraId="3E8A62A8" w14:textId="0CCBC72A" w:rsidR="002E3839" w:rsidRPr="009A5C59" w:rsidRDefault="002E3839" w:rsidP="00EA7588">
            <w:pPr>
              <w:rPr>
                <w:rFonts w:cs="Calibri"/>
                <w:sz w:val="20"/>
                <w:szCs w:val="18"/>
              </w:rPr>
            </w:pPr>
            <w:r w:rsidRPr="009A5C59">
              <w:rPr>
                <w:rFonts w:cs="Calibri"/>
                <w:sz w:val="20"/>
                <w:szCs w:val="18"/>
              </w:rPr>
              <w:t>Czy zapewniłeś, że informacje o systemie SI są dostępne również dla użytkowników technologii wspomagających?</w:t>
            </w:r>
          </w:p>
        </w:tc>
        <w:sdt>
          <w:sdtPr>
            <w:rPr>
              <w:rFonts w:cs="Calibri"/>
            </w:rPr>
            <w:id w:val="-1747871955"/>
            <w:placeholder>
              <w:docPart w:val="0BFB51C42FB147959DE8B4A358796DD6"/>
            </w:placeholder>
            <w:showingPlcHdr/>
            <w:text/>
          </w:sdtPr>
          <w:sdtEndPr/>
          <w:sdtContent>
            <w:tc>
              <w:tcPr>
                <w:tcW w:w="5386" w:type="dxa"/>
                <w:vAlign w:val="center"/>
              </w:tcPr>
              <w:p w14:paraId="5DF799D3" w14:textId="059E5FCE" w:rsidR="002E3839" w:rsidRDefault="009A5C59" w:rsidP="00EA7588">
                <w:pPr>
                  <w:rPr>
                    <w:rFonts w:cs="Calibri"/>
                  </w:rPr>
                </w:pPr>
                <w:r w:rsidRPr="00694ADF">
                  <w:rPr>
                    <w:rStyle w:val="Tekstzastpczy"/>
                  </w:rPr>
                  <w:t>Kliknij lub naciśnij tutaj, aby wprowadzić tekst.</w:t>
                </w:r>
              </w:p>
            </w:tc>
          </w:sdtContent>
        </w:sdt>
      </w:tr>
      <w:tr w:rsidR="002E3839" w14:paraId="303304E1" w14:textId="77777777" w:rsidTr="009A5C59">
        <w:trPr>
          <w:trHeight w:val="680"/>
        </w:trPr>
        <w:tc>
          <w:tcPr>
            <w:tcW w:w="562" w:type="dxa"/>
            <w:vAlign w:val="center"/>
          </w:tcPr>
          <w:p w14:paraId="050B804B" w14:textId="77777777" w:rsidR="002E3839" w:rsidRPr="009A5C59" w:rsidRDefault="002E3839" w:rsidP="002E3839">
            <w:pPr>
              <w:pStyle w:val="Akapitzlist"/>
              <w:numPr>
                <w:ilvl w:val="1"/>
                <w:numId w:val="24"/>
              </w:numPr>
              <w:ind w:left="57" w:firstLine="0"/>
              <w:rPr>
                <w:rFonts w:cs="Calibri"/>
                <w:sz w:val="20"/>
                <w:szCs w:val="18"/>
              </w:rPr>
            </w:pPr>
          </w:p>
        </w:tc>
        <w:tc>
          <w:tcPr>
            <w:tcW w:w="9356" w:type="dxa"/>
            <w:vAlign w:val="center"/>
          </w:tcPr>
          <w:p w14:paraId="25456F86" w14:textId="25778103" w:rsidR="002E3839" w:rsidRPr="009A5C59" w:rsidRDefault="002E3839" w:rsidP="00EA7588">
            <w:pPr>
              <w:rPr>
                <w:rFonts w:cs="Calibri"/>
                <w:sz w:val="20"/>
                <w:szCs w:val="18"/>
              </w:rPr>
            </w:pPr>
            <w:r w:rsidRPr="009A5C59">
              <w:rPr>
                <w:rFonts w:cs="Calibri"/>
                <w:sz w:val="20"/>
                <w:szCs w:val="18"/>
              </w:rPr>
              <w:t>Czy zaangażowałeś tę społeczność lub konsultowałeś się z tą społecznością lub zaplanowałeś takie działania podczas fazy rozwoju systemu SI?</w:t>
            </w:r>
          </w:p>
        </w:tc>
        <w:sdt>
          <w:sdtPr>
            <w:rPr>
              <w:rFonts w:cs="Calibri"/>
            </w:rPr>
            <w:id w:val="1437483952"/>
            <w:placeholder>
              <w:docPart w:val="A698613F08DC4D4AA1D2A98F7D3897D4"/>
            </w:placeholder>
            <w:showingPlcHdr/>
            <w:text/>
          </w:sdtPr>
          <w:sdtEndPr/>
          <w:sdtContent>
            <w:tc>
              <w:tcPr>
                <w:tcW w:w="5386" w:type="dxa"/>
                <w:vAlign w:val="center"/>
              </w:tcPr>
              <w:p w14:paraId="73D43CF2" w14:textId="0927DDDF" w:rsidR="002E3839" w:rsidRDefault="009A5C59" w:rsidP="00EA7588">
                <w:pPr>
                  <w:rPr>
                    <w:rFonts w:cs="Calibri"/>
                  </w:rPr>
                </w:pPr>
                <w:r w:rsidRPr="00694ADF">
                  <w:rPr>
                    <w:rStyle w:val="Tekstzastpczy"/>
                  </w:rPr>
                  <w:t>Kliknij lub naciśnij tutaj, aby wprowadzić tekst.</w:t>
                </w:r>
              </w:p>
            </w:tc>
          </w:sdtContent>
        </w:sdt>
      </w:tr>
      <w:tr w:rsidR="002E3839" w14:paraId="6CFF2F8E" w14:textId="77777777" w:rsidTr="009A5C59">
        <w:trPr>
          <w:trHeight w:val="680"/>
        </w:trPr>
        <w:tc>
          <w:tcPr>
            <w:tcW w:w="562" w:type="dxa"/>
            <w:vAlign w:val="center"/>
          </w:tcPr>
          <w:p w14:paraId="094EA80C" w14:textId="77777777" w:rsidR="002E3839" w:rsidRPr="00834959" w:rsidRDefault="002E3839" w:rsidP="002E3839">
            <w:pPr>
              <w:pStyle w:val="Akapitzlist"/>
              <w:numPr>
                <w:ilvl w:val="0"/>
                <w:numId w:val="24"/>
              </w:numPr>
              <w:ind w:left="57" w:firstLine="0"/>
              <w:rPr>
                <w:rFonts w:cs="Calibri"/>
              </w:rPr>
            </w:pPr>
          </w:p>
        </w:tc>
        <w:tc>
          <w:tcPr>
            <w:tcW w:w="9356" w:type="dxa"/>
            <w:vAlign w:val="center"/>
          </w:tcPr>
          <w:p w14:paraId="29918C2F" w14:textId="34BE74C2" w:rsidR="002E3839" w:rsidRDefault="002E3839" w:rsidP="00EA7588">
            <w:pPr>
              <w:rPr>
                <w:rFonts w:cs="Calibri"/>
              </w:rPr>
            </w:pPr>
            <w:r w:rsidRPr="002E3839">
              <w:rPr>
                <w:rFonts w:cs="Calibri"/>
              </w:rPr>
              <w:t>Czy wziąłeś pod uwagę wpływ swojego systemu SI na potencjalnych odbiorców?</w:t>
            </w:r>
          </w:p>
        </w:tc>
        <w:sdt>
          <w:sdtPr>
            <w:rPr>
              <w:rFonts w:cs="Calibri"/>
            </w:rPr>
            <w:id w:val="-1700385862"/>
            <w:placeholder>
              <w:docPart w:val="34A0D1C9C7D84C8EA17D4BEC3C9C9CF2"/>
            </w:placeholder>
            <w:showingPlcHdr/>
            <w:text/>
          </w:sdtPr>
          <w:sdtEndPr/>
          <w:sdtContent>
            <w:tc>
              <w:tcPr>
                <w:tcW w:w="5386" w:type="dxa"/>
                <w:vAlign w:val="center"/>
              </w:tcPr>
              <w:p w14:paraId="4FBBA6EA" w14:textId="68E1DBCF" w:rsidR="002E3839" w:rsidRDefault="009A5C59" w:rsidP="00EA7588">
                <w:pPr>
                  <w:rPr>
                    <w:rFonts w:cs="Calibri"/>
                  </w:rPr>
                </w:pPr>
                <w:r w:rsidRPr="00694ADF">
                  <w:rPr>
                    <w:rStyle w:val="Tekstzastpczy"/>
                  </w:rPr>
                  <w:t>Kliknij lub naciśnij tutaj, aby wprowadzić tekst.</w:t>
                </w:r>
              </w:p>
            </w:tc>
          </w:sdtContent>
        </w:sdt>
      </w:tr>
      <w:tr w:rsidR="00834959" w14:paraId="08F93172" w14:textId="77777777" w:rsidTr="009A5C59">
        <w:trPr>
          <w:trHeight w:val="680"/>
        </w:trPr>
        <w:tc>
          <w:tcPr>
            <w:tcW w:w="562" w:type="dxa"/>
            <w:vAlign w:val="center"/>
          </w:tcPr>
          <w:p w14:paraId="7E9FB2AE" w14:textId="77777777" w:rsidR="00834959" w:rsidRPr="009A5C59" w:rsidRDefault="00834959" w:rsidP="002E3839">
            <w:pPr>
              <w:pStyle w:val="Akapitzlist"/>
              <w:numPr>
                <w:ilvl w:val="1"/>
                <w:numId w:val="24"/>
              </w:numPr>
              <w:ind w:left="57" w:firstLine="0"/>
              <w:rPr>
                <w:rFonts w:cs="Calibri"/>
                <w:sz w:val="20"/>
                <w:szCs w:val="18"/>
              </w:rPr>
            </w:pPr>
          </w:p>
        </w:tc>
        <w:tc>
          <w:tcPr>
            <w:tcW w:w="9356" w:type="dxa"/>
            <w:vAlign w:val="center"/>
          </w:tcPr>
          <w:p w14:paraId="4F96BE76" w14:textId="16EF1056" w:rsidR="00834959" w:rsidRPr="009A5C59" w:rsidRDefault="002E3839" w:rsidP="00EA7588">
            <w:pPr>
              <w:rPr>
                <w:rFonts w:cs="Calibri"/>
                <w:sz w:val="20"/>
                <w:szCs w:val="18"/>
              </w:rPr>
            </w:pPr>
            <w:r w:rsidRPr="009A5C59">
              <w:rPr>
                <w:rFonts w:cs="Calibri"/>
                <w:sz w:val="20"/>
                <w:szCs w:val="18"/>
              </w:rPr>
              <w:t>Czy oceniłeś, czy zespół zaangażowany w tworzenie systemu SI jest reprezentatywny w świetle docelowych użytkowników systemu?</w:t>
            </w:r>
          </w:p>
        </w:tc>
        <w:sdt>
          <w:sdtPr>
            <w:rPr>
              <w:rFonts w:cs="Calibri"/>
            </w:rPr>
            <w:id w:val="-691609064"/>
            <w:placeholder>
              <w:docPart w:val="FCB9327C72C64725A2B964DC4E321916"/>
            </w:placeholder>
            <w:showingPlcHdr/>
            <w:text/>
          </w:sdtPr>
          <w:sdtEndPr/>
          <w:sdtContent>
            <w:tc>
              <w:tcPr>
                <w:tcW w:w="5386" w:type="dxa"/>
                <w:vAlign w:val="center"/>
              </w:tcPr>
              <w:p w14:paraId="65159B71" w14:textId="0FC67DAE" w:rsidR="00834959" w:rsidRDefault="009A5C59" w:rsidP="00EA7588">
                <w:pPr>
                  <w:rPr>
                    <w:rFonts w:cs="Calibri"/>
                  </w:rPr>
                </w:pPr>
                <w:r w:rsidRPr="00694ADF">
                  <w:rPr>
                    <w:rStyle w:val="Tekstzastpczy"/>
                  </w:rPr>
                  <w:t>Kliknij lub naciśnij tutaj, aby wprowadzić tekst.</w:t>
                </w:r>
              </w:p>
            </w:tc>
          </w:sdtContent>
        </w:sdt>
      </w:tr>
      <w:tr w:rsidR="00834959" w14:paraId="69EC2616" w14:textId="77777777" w:rsidTr="009A5C59">
        <w:trPr>
          <w:trHeight w:val="680"/>
        </w:trPr>
        <w:tc>
          <w:tcPr>
            <w:tcW w:w="562" w:type="dxa"/>
            <w:vAlign w:val="center"/>
          </w:tcPr>
          <w:p w14:paraId="4F0C6CBE" w14:textId="77777777" w:rsidR="00834959" w:rsidRPr="009A5C59" w:rsidRDefault="00834959" w:rsidP="002E3839">
            <w:pPr>
              <w:pStyle w:val="Akapitzlist"/>
              <w:numPr>
                <w:ilvl w:val="1"/>
                <w:numId w:val="24"/>
              </w:numPr>
              <w:ind w:left="57" w:firstLine="0"/>
              <w:rPr>
                <w:rFonts w:cs="Calibri"/>
                <w:sz w:val="20"/>
                <w:szCs w:val="18"/>
              </w:rPr>
            </w:pPr>
          </w:p>
        </w:tc>
        <w:tc>
          <w:tcPr>
            <w:tcW w:w="9356" w:type="dxa"/>
            <w:vAlign w:val="center"/>
          </w:tcPr>
          <w:p w14:paraId="2AB4820D" w14:textId="3FE2B8BA" w:rsidR="00834959" w:rsidRPr="009A5C59" w:rsidRDefault="002E3839" w:rsidP="00EA7588">
            <w:pPr>
              <w:rPr>
                <w:rFonts w:cs="Calibri"/>
                <w:sz w:val="20"/>
                <w:szCs w:val="18"/>
              </w:rPr>
            </w:pPr>
            <w:r w:rsidRPr="009A5C59">
              <w:rPr>
                <w:rFonts w:cs="Calibri"/>
                <w:sz w:val="20"/>
                <w:szCs w:val="18"/>
              </w:rPr>
              <w:t>Czy oceniłeś, czy mogą istnieć osoby lub grupy, na które system może mieć nieproporcjonalnie gorszy wpływ?</w:t>
            </w:r>
          </w:p>
        </w:tc>
        <w:sdt>
          <w:sdtPr>
            <w:rPr>
              <w:rFonts w:cs="Calibri"/>
            </w:rPr>
            <w:id w:val="-41287437"/>
            <w:placeholder>
              <w:docPart w:val="C50B06F4DFD84CFFA5FA39786FFF35F8"/>
            </w:placeholder>
            <w:showingPlcHdr/>
            <w:text/>
          </w:sdtPr>
          <w:sdtEndPr/>
          <w:sdtContent>
            <w:tc>
              <w:tcPr>
                <w:tcW w:w="5386" w:type="dxa"/>
                <w:vAlign w:val="center"/>
              </w:tcPr>
              <w:p w14:paraId="69EDFC12" w14:textId="560EDF88" w:rsidR="00834959" w:rsidRDefault="009A5C59" w:rsidP="00EA7588">
                <w:pPr>
                  <w:rPr>
                    <w:rFonts w:cs="Calibri"/>
                  </w:rPr>
                </w:pPr>
                <w:r w:rsidRPr="00694ADF">
                  <w:rPr>
                    <w:rStyle w:val="Tekstzastpczy"/>
                  </w:rPr>
                  <w:t>Kliknij lub naciśnij tutaj, aby wprowadzić tekst.</w:t>
                </w:r>
              </w:p>
            </w:tc>
          </w:sdtContent>
        </w:sdt>
      </w:tr>
      <w:tr w:rsidR="00834959" w14:paraId="4788B94A" w14:textId="77777777" w:rsidTr="009A5C59">
        <w:trPr>
          <w:trHeight w:val="680"/>
        </w:trPr>
        <w:tc>
          <w:tcPr>
            <w:tcW w:w="562" w:type="dxa"/>
            <w:vAlign w:val="center"/>
          </w:tcPr>
          <w:p w14:paraId="297D316B" w14:textId="77777777" w:rsidR="00834959" w:rsidRPr="009A5C59" w:rsidRDefault="00834959" w:rsidP="002E3839">
            <w:pPr>
              <w:pStyle w:val="Akapitzlist"/>
              <w:numPr>
                <w:ilvl w:val="1"/>
                <w:numId w:val="24"/>
              </w:numPr>
              <w:ind w:left="57" w:firstLine="0"/>
              <w:rPr>
                <w:rFonts w:cs="Calibri"/>
                <w:sz w:val="20"/>
                <w:szCs w:val="18"/>
              </w:rPr>
            </w:pPr>
          </w:p>
        </w:tc>
        <w:tc>
          <w:tcPr>
            <w:tcW w:w="9356" w:type="dxa"/>
            <w:vAlign w:val="center"/>
          </w:tcPr>
          <w:p w14:paraId="42DD96AF" w14:textId="44E0A2A7" w:rsidR="00834959" w:rsidRPr="009A5C59" w:rsidRDefault="002E3839" w:rsidP="00EA7588">
            <w:pPr>
              <w:rPr>
                <w:rFonts w:cs="Calibri"/>
                <w:sz w:val="20"/>
                <w:szCs w:val="18"/>
              </w:rPr>
            </w:pPr>
            <w:r w:rsidRPr="009A5C59">
              <w:rPr>
                <w:rFonts w:cs="Calibri"/>
                <w:sz w:val="20"/>
                <w:szCs w:val="18"/>
              </w:rPr>
              <w:t>Czy otrzymałeś opinie od innych zespołów lub grup, reprezentujących różne środowiska i doświadczenia?</w:t>
            </w:r>
          </w:p>
        </w:tc>
        <w:sdt>
          <w:sdtPr>
            <w:rPr>
              <w:rFonts w:cs="Calibri"/>
            </w:rPr>
            <w:id w:val="1281303123"/>
            <w:placeholder>
              <w:docPart w:val="EDB5E794F19340B7844B566691030D80"/>
            </w:placeholder>
            <w:showingPlcHdr/>
            <w:text/>
          </w:sdtPr>
          <w:sdtEndPr/>
          <w:sdtContent>
            <w:tc>
              <w:tcPr>
                <w:tcW w:w="5386" w:type="dxa"/>
                <w:vAlign w:val="center"/>
              </w:tcPr>
              <w:p w14:paraId="49EA95FC" w14:textId="0BAB684D" w:rsidR="00834959" w:rsidRDefault="009A5C59" w:rsidP="00EA7588">
                <w:pPr>
                  <w:rPr>
                    <w:rFonts w:cs="Calibri"/>
                  </w:rPr>
                </w:pPr>
                <w:r w:rsidRPr="00694ADF">
                  <w:rPr>
                    <w:rStyle w:val="Tekstzastpczy"/>
                  </w:rPr>
                  <w:t>Kliknij lub naciśnij tutaj, aby wprowadzić tekst.</w:t>
                </w:r>
              </w:p>
            </w:tc>
          </w:sdtContent>
        </w:sdt>
      </w:tr>
      <w:tr w:rsidR="00342386" w14:paraId="2619C57A" w14:textId="77777777" w:rsidTr="00DD4305">
        <w:trPr>
          <w:trHeight w:hRule="exact" w:val="454"/>
        </w:trPr>
        <w:tc>
          <w:tcPr>
            <w:tcW w:w="15304" w:type="dxa"/>
            <w:gridSpan w:val="3"/>
            <w:shd w:val="clear" w:color="auto" w:fill="F1E5FF"/>
            <w:vAlign w:val="center"/>
          </w:tcPr>
          <w:p w14:paraId="45E966CE" w14:textId="2F7340B1" w:rsidR="00342386" w:rsidRPr="00817222" w:rsidRDefault="00342386" w:rsidP="00EA7588">
            <w:pPr>
              <w:rPr>
                <w:rFonts w:cs="Calibri"/>
                <w:b/>
                <w:bCs/>
                <w:i/>
                <w:iCs/>
              </w:rPr>
            </w:pPr>
            <w:r w:rsidRPr="00817222">
              <w:rPr>
                <w:rFonts w:cs="Calibri"/>
                <w:b/>
                <w:bCs/>
                <w:i/>
                <w:iCs/>
              </w:rPr>
              <w:t>Udział zainteresowanych stron</w:t>
            </w:r>
          </w:p>
        </w:tc>
      </w:tr>
      <w:tr w:rsidR="00342386" w14:paraId="48E20DD4" w14:textId="77777777" w:rsidTr="009A5C59">
        <w:trPr>
          <w:trHeight w:val="680"/>
        </w:trPr>
        <w:tc>
          <w:tcPr>
            <w:tcW w:w="562" w:type="dxa"/>
            <w:vAlign w:val="center"/>
          </w:tcPr>
          <w:p w14:paraId="1461A709" w14:textId="77777777" w:rsidR="00342386" w:rsidRPr="00834959" w:rsidRDefault="00342386" w:rsidP="00B76D83">
            <w:pPr>
              <w:pStyle w:val="Akapitzlist"/>
              <w:numPr>
                <w:ilvl w:val="0"/>
                <w:numId w:val="24"/>
              </w:numPr>
              <w:ind w:left="57" w:firstLine="0"/>
              <w:rPr>
                <w:rFonts w:cs="Calibri"/>
              </w:rPr>
            </w:pPr>
          </w:p>
        </w:tc>
        <w:tc>
          <w:tcPr>
            <w:tcW w:w="9356" w:type="dxa"/>
            <w:vAlign w:val="center"/>
          </w:tcPr>
          <w:p w14:paraId="0151C0AA" w14:textId="238F1F8C" w:rsidR="00342386" w:rsidRDefault="00B76D83" w:rsidP="00EA7588">
            <w:pPr>
              <w:rPr>
                <w:rFonts w:cs="Calibri"/>
              </w:rPr>
            </w:pPr>
            <w:r>
              <w:t>Czy rozważałeś mechanizm obejmujący udział różnych interesariuszy w rozwoju i wykorzystaniu systemu?</w:t>
            </w:r>
          </w:p>
        </w:tc>
        <w:sdt>
          <w:sdtPr>
            <w:rPr>
              <w:rFonts w:cs="Calibri"/>
            </w:rPr>
            <w:id w:val="-751046284"/>
            <w:placeholder>
              <w:docPart w:val="F288303230644CB881ACE8836BB41D98"/>
            </w:placeholder>
            <w:showingPlcHdr/>
            <w:text/>
          </w:sdtPr>
          <w:sdtEndPr/>
          <w:sdtContent>
            <w:tc>
              <w:tcPr>
                <w:tcW w:w="5386" w:type="dxa"/>
                <w:vAlign w:val="center"/>
              </w:tcPr>
              <w:p w14:paraId="3858FCAB" w14:textId="25D3ACE4" w:rsidR="00342386" w:rsidRDefault="009A5C59" w:rsidP="00EA7588">
                <w:pPr>
                  <w:rPr>
                    <w:rFonts w:cs="Calibri"/>
                  </w:rPr>
                </w:pPr>
                <w:r w:rsidRPr="00694ADF">
                  <w:rPr>
                    <w:rStyle w:val="Tekstzastpczy"/>
                  </w:rPr>
                  <w:t>Kliknij lub naciśnij tutaj, aby wprowadzić tekst.</w:t>
                </w:r>
              </w:p>
            </w:tc>
          </w:sdtContent>
        </w:sdt>
      </w:tr>
      <w:tr w:rsidR="00342386" w14:paraId="54BEF99F" w14:textId="77777777" w:rsidTr="00DD4305">
        <w:trPr>
          <w:trHeight w:hRule="exact" w:val="709"/>
        </w:trPr>
        <w:tc>
          <w:tcPr>
            <w:tcW w:w="15304" w:type="dxa"/>
            <w:gridSpan w:val="3"/>
            <w:shd w:val="clear" w:color="auto" w:fill="D1A7FF"/>
            <w:vAlign w:val="center"/>
          </w:tcPr>
          <w:p w14:paraId="2CB91DF5" w14:textId="736C37D0" w:rsidR="00342386" w:rsidRPr="00B76D83" w:rsidRDefault="00342386" w:rsidP="00834959">
            <w:pPr>
              <w:pStyle w:val="Akapitzlist"/>
              <w:numPr>
                <w:ilvl w:val="0"/>
                <w:numId w:val="14"/>
              </w:numPr>
              <w:contextualSpacing w:val="0"/>
              <w:rPr>
                <w:rFonts w:eastAsia="Times New Roman" w:cs="Calibri"/>
                <w:b/>
                <w:bCs/>
                <w:szCs w:val="24"/>
                <w:lang w:eastAsia="pl-PL"/>
              </w:rPr>
            </w:pPr>
            <w:r w:rsidRPr="00B76D83">
              <w:rPr>
                <w:rFonts w:eastAsia="Times New Roman" w:cs="Calibri"/>
                <w:b/>
                <w:bCs/>
                <w:szCs w:val="24"/>
                <w:lang w:eastAsia="pl-PL"/>
              </w:rPr>
              <w:t xml:space="preserve">WPŁYW SPOŁECZNY I ŚRODOWISKOWY </w:t>
            </w:r>
          </w:p>
        </w:tc>
      </w:tr>
      <w:tr w:rsidR="00342386" w14:paraId="36427F44" w14:textId="77777777" w:rsidTr="00DD4305">
        <w:trPr>
          <w:trHeight w:hRule="exact" w:val="454"/>
        </w:trPr>
        <w:tc>
          <w:tcPr>
            <w:tcW w:w="15304" w:type="dxa"/>
            <w:gridSpan w:val="3"/>
            <w:shd w:val="clear" w:color="auto" w:fill="F1E5FF"/>
            <w:vAlign w:val="center"/>
          </w:tcPr>
          <w:p w14:paraId="07D94BED" w14:textId="5D4D74D2" w:rsidR="00342386" w:rsidRPr="00B76D83" w:rsidRDefault="00342386" w:rsidP="00EA7588">
            <w:pPr>
              <w:rPr>
                <w:rFonts w:cs="Calibri"/>
                <w:b/>
                <w:bCs/>
                <w:i/>
                <w:iCs/>
              </w:rPr>
            </w:pPr>
            <w:r w:rsidRPr="00B76D83">
              <w:rPr>
                <w:rFonts w:cs="Calibri"/>
                <w:b/>
                <w:bCs/>
                <w:i/>
                <w:iCs/>
              </w:rPr>
              <w:t>Zrównoważona i przyjazna dla środowiska sztuczna inteligencja</w:t>
            </w:r>
          </w:p>
        </w:tc>
      </w:tr>
      <w:tr w:rsidR="00342386" w14:paraId="74B3756F" w14:textId="77777777" w:rsidTr="009A5C59">
        <w:trPr>
          <w:trHeight w:val="680"/>
        </w:trPr>
        <w:tc>
          <w:tcPr>
            <w:tcW w:w="562" w:type="dxa"/>
            <w:vAlign w:val="center"/>
          </w:tcPr>
          <w:p w14:paraId="261AA257" w14:textId="77777777" w:rsidR="00342386" w:rsidRPr="00834959" w:rsidRDefault="00342386" w:rsidP="00B76D83">
            <w:pPr>
              <w:pStyle w:val="Akapitzlist"/>
              <w:numPr>
                <w:ilvl w:val="0"/>
                <w:numId w:val="24"/>
              </w:numPr>
              <w:ind w:left="57" w:firstLine="0"/>
              <w:rPr>
                <w:rFonts w:cs="Calibri"/>
              </w:rPr>
            </w:pPr>
          </w:p>
        </w:tc>
        <w:tc>
          <w:tcPr>
            <w:tcW w:w="9356" w:type="dxa"/>
            <w:vAlign w:val="center"/>
          </w:tcPr>
          <w:p w14:paraId="66D2ACF5" w14:textId="315B6BC0" w:rsidR="00342386" w:rsidRDefault="00B76D83" w:rsidP="00EA7588">
            <w:pPr>
              <w:rPr>
                <w:rFonts w:cs="Calibri"/>
              </w:rPr>
            </w:pPr>
            <w:r w:rsidRPr="00B76D83">
              <w:rPr>
                <w:rFonts w:cs="Calibri"/>
              </w:rPr>
              <w:t>Czy ustanowiłeś mechanizmy pomiaru wpływu rozwoju, wdrożenia i wykorzystania systemu SI na środowisko (na przykład rodzaj energii używanej przez centra danych)?</w:t>
            </w:r>
          </w:p>
        </w:tc>
        <w:sdt>
          <w:sdtPr>
            <w:rPr>
              <w:rFonts w:cs="Calibri"/>
            </w:rPr>
            <w:id w:val="-1662609820"/>
            <w:placeholder>
              <w:docPart w:val="EB4E16254CFC4894A678044330AA9065"/>
            </w:placeholder>
            <w:showingPlcHdr/>
            <w:text/>
          </w:sdtPr>
          <w:sdtEndPr/>
          <w:sdtContent>
            <w:tc>
              <w:tcPr>
                <w:tcW w:w="5386" w:type="dxa"/>
                <w:vAlign w:val="center"/>
              </w:tcPr>
              <w:p w14:paraId="3B422C8A" w14:textId="68F0B90B" w:rsidR="00342386" w:rsidRDefault="009A5C59" w:rsidP="00EA7588">
                <w:pPr>
                  <w:rPr>
                    <w:rFonts w:cs="Calibri"/>
                  </w:rPr>
                </w:pPr>
                <w:r w:rsidRPr="00694ADF">
                  <w:rPr>
                    <w:rStyle w:val="Tekstzastpczy"/>
                  </w:rPr>
                  <w:t>Kliknij lub naciśnij tutaj, aby wprowadzić tekst.</w:t>
                </w:r>
              </w:p>
            </w:tc>
          </w:sdtContent>
        </w:sdt>
      </w:tr>
      <w:tr w:rsidR="00834959" w14:paraId="2E343A23" w14:textId="77777777" w:rsidTr="009A5C59">
        <w:trPr>
          <w:trHeight w:val="680"/>
        </w:trPr>
        <w:tc>
          <w:tcPr>
            <w:tcW w:w="562" w:type="dxa"/>
            <w:vAlign w:val="center"/>
          </w:tcPr>
          <w:p w14:paraId="36057226" w14:textId="77777777" w:rsidR="00834959" w:rsidRPr="00834959" w:rsidRDefault="00834959" w:rsidP="00B76D83">
            <w:pPr>
              <w:pStyle w:val="Akapitzlist"/>
              <w:numPr>
                <w:ilvl w:val="0"/>
                <w:numId w:val="24"/>
              </w:numPr>
              <w:ind w:left="57" w:firstLine="0"/>
              <w:rPr>
                <w:rFonts w:cs="Calibri"/>
              </w:rPr>
            </w:pPr>
          </w:p>
        </w:tc>
        <w:tc>
          <w:tcPr>
            <w:tcW w:w="9356" w:type="dxa"/>
            <w:vAlign w:val="center"/>
          </w:tcPr>
          <w:p w14:paraId="09F8E982" w14:textId="17D9B114" w:rsidR="00834959" w:rsidRDefault="00B76D83" w:rsidP="00EA7588">
            <w:pPr>
              <w:rPr>
                <w:rFonts w:cs="Calibri"/>
              </w:rPr>
            </w:pPr>
            <w:r w:rsidRPr="00B76D83">
              <w:rPr>
                <w:rFonts w:cs="Calibri"/>
              </w:rPr>
              <w:t>Czy zapewniłeś środki zaradcze w celu zmniejszenia wpływu twojego systemu SI na środowisko?</w:t>
            </w:r>
          </w:p>
        </w:tc>
        <w:sdt>
          <w:sdtPr>
            <w:rPr>
              <w:rFonts w:cs="Calibri"/>
            </w:rPr>
            <w:id w:val="1209379672"/>
            <w:placeholder>
              <w:docPart w:val="215CAA38DFBA4127932FB1472D2A3FFD"/>
            </w:placeholder>
            <w:showingPlcHdr/>
            <w:text/>
          </w:sdtPr>
          <w:sdtEndPr/>
          <w:sdtContent>
            <w:tc>
              <w:tcPr>
                <w:tcW w:w="5386" w:type="dxa"/>
                <w:vAlign w:val="center"/>
              </w:tcPr>
              <w:p w14:paraId="2D22E191" w14:textId="4FE75A29" w:rsidR="00834959" w:rsidRDefault="009A5C59" w:rsidP="00EA7588">
                <w:pPr>
                  <w:rPr>
                    <w:rFonts w:cs="Calibri"/>
                  </w:rPr>
                </w:pPr>
                <w:r w:rsidRPr="00694ADF">
                  <w:rPr>
                    <w:rStyle w:val="Tekstzastpczy"/>
                  </w:rPr>
                  <w:t>Kliknij lub naciśnij tutaj, aby wprowadzić tekst.</w:t>
                </w:r>
              </w:p>
            </w:tc>
          </w:sdtContent>
        </w:sdt>
      </w:tr>
      <w:tr w:rsidR="00342386" w14:paraId="4E02CCC0" w14:textId="77777777" w:rsidTr="00DD4305">
        <w:trPr>
          <w:trHeight w:hRule="exact" w:val="454"/>
        </w:trPr>
        <w:tc>
          <w:tcPr>
            <w:tcW w:w="15304" w:type="dxa"/>
            <w:gridSpan w:val="3"/>
            <w:shd w:val="clear" w:color="auto" w:fill="F1E5FF"/>
            <w:vAlign w:val="center"/>
          </w:tcPr>
          <w:p w14:paraId="23389D99" w14:textId="7AAB2FDC" w:rsidR="00342386" w:rsidRPr="00B76D83" w:rsidRDefault="00342386" w:rsidP="00EA7588">
            <w:pPr>
              <w:rPr>
                <w:rFonts w:cs="Calibri"/>
                <w:b/>
                <w:bCs/>
                <w:i/>
                <w:iCs/>
              </w:rPr>
            </w:pPr>
            <w:r w:rsidRPr="00B76D83">
              <w:rPr>
                <w:rFonts w:cs="Calibri"/>
                <w:b/>
                <w:bCs/>
                <w:i/>
                <w:iCs/>
              </w:rPr>
              <w:t>Wpływ społeczny</w:t>
            </w:r>
          </w:p>
        </w:tc>
      </w:tr>
      <w:tr w:rsidR="00342386" w14:paraId="427C8109" w14:textId="77777777" w:rsidTr="009A5C59">
        <w:trPr>
          <w:trHeight w:val="680"/>
        </w:trPr>
        <w:tc>
          <w:tcPr>
            <w:tcW w:w="562" w:type="dxa"/>
            <w:vAlign w:val="center"/>
          </w:tcPr>
          <w:p w14:paraId="1132B1CB" w14:textId="77777777" w:rsidR="00342386" w:rsidRPr="00834959" w:rsidRDefault="00342386" w:rsidP="00B76D83">
            <w:pPr>
              <w:pStyle w:val="Akapitzlist"/>
              <w:numPr>
                <w:ilvl w:val="0"/>
                <w:numId w:val="24"/>
              </w:numPr>
              <w:ind w:left="57" w:firstLine="0"/>
              <w:rPr>
                <w:rFonts w:cs="Calibri"/>
              </w:rPr>
            </w:pPr>
          </w:p>
        </w:tc>
        <w:tc>
          <w:tcPr>
            <w:tcW w:w="9356" w:type="dxa"/>
            <w:vAlign w:val="center"/>
          </w:tcPr>
          <w:p w14:paraId="60DB6A92" w14:textId="34DF676E" w:rsidR="00342386" w:rsidRDefault="00B76D83" w:rsidP="00EA7588">
            <w:pPr>
              <w:rPr>
                <w:rFonts w:cs="Calibri"/>
              </w:rPr>
            </w:pPr>
            <w:r w:rsidRPr="00B76D83">
              <w:rPr>
                <w:rFonts w:cs="Calibri"/>
              </w:rPr>
              <w:t>W przypadku, gdy system SI oddziałuje bezpośrednio z ludźmi:</w:t>
            </w:r>
          </w:p>
        </w:tc>
        <w:sdt>
          <w:sdtPr>
            <w:rPr>
              <w:rFonts w:cs="Calibri"/>
            </w:rPr>
            <w:id w:val="873577755"/>
            <w:placeholder>
              <w:docPart w:val="CDCEFC39A22D4F3082DB0AC35DB13A76"/>
            </w:placeholder>
            <w:showingPlcHdr/>
            <w:text/>
          </w:sdtPr>
          <w:sdtEndPr/>
          <w:sdtContent>
            <w:tc>
              <w:tcPr>
                <w:tcW w:w="5386" w:type="dxa"/>
                <w:vAlign w:val="center"/>
              </w:tcPr>
              <w:p w14:paraId="5C945B39" w14:textId="09AEB835" w:rsidR="00342386" w:rsidRDefault="009A5C59" w:rsidP="00EA7588">
                <w:pPr>
                  <w:rPr>
                    <w:rFonts w:cs="Calibri"/>
                  </w:rPr>
                </w:pPr>
                <w:r w:rsidRPr="00694ADF">
                  <w:rPr>
                    <w:rStyle w:val="Tekstzastpczy"/>
                  </w:rPr>
                  <w:t>Kliknij lub naciśnij tutaj, aby wprowadzić tekst.</w:t>
                </w:r>
              </w:p>
            </w:tc>
          </w:sdtContent>
        </w:sdt>
      </w:tr>
      <w:tr w:rsidR="00834959" w14:paraId="6DCE8382" w14:textId="77777777" w:rsidTr="009A5C59">
        <w:trPr>
          <w:trHeight w:val="680"/>
        </w:trPr>
        <w:tc>
          <w:tcPr>
            <w:tcW w:w="562" w:type="dxa"/>
            <w:vAlign w:val="center"/>
          </w:tcPr>
          <w:p w14:paraId="53B93D0C" w14:textId="77777777" w:rsidR="00834959" w:rsidRPr="009A5C59" w:rsidRDefault="00834959" w:rsidP="00B76D83">
            <w:pPr>
              <w:pStyle w:val="Akapitzlist"/>
              <w:numPr>
                <w:ilvl w:val="1"/>
                <w:numId w:val="24"/>
              </w:numPr>
              <w:ind w:left="57" w:firstLine="0"/>
              <w:rPr>
                <w:rFonts w:cs="Calibri"/>
                <w:sz w:val="20"/>
                <w:szCs w:val="18"/>
              </w:rPr>
            </w:pPr>
          </w:p>
        </w:tc>
        <w:tc>
          <w:tcPr>
            <w:tcW w:w="9356" w:type="dxa"/>
            <w:vAlign w:val="center"/>
          </w:tcPr>
          <w:p w14:paraId="0467CC0E" w14:textId="05B87FE6" w:rsidR="00834959" w:rsidRPr="009A5C59" w:rsidRDefault="00B76D83" w:rsidP="00EA7588">
            <w:pPr>
              <w:rPr>
                <w:rFonts w:cs="Calibri"/>
                <w:sz w:val="20"/>
                <w:szCs w:val="18"/>
              </w:rPr>
            </w:pPr>
            <w:r w:rsidRPr="009A5C59">
              <w:rPr>
                <w:rFonts w:cs="Calibri"/>
                <w:sz w:val="20"/>
                <w:szCs w:val="18"/>
              </w:rPr>
              <w:t>Czy oceniłeś, czy system sztucznej inteligencji zachęci ludzi do rozwijania przywiązania i empatii wobec systemu?</w:t>
            </w:r>
          </w:p>
        </w:tc>
        <w:sdt>
          <w:sdtPr>
            <w:rPr>
              <w:rFonts w:cs="Calibri"/>
            </w:rPr>
            <w:id w:val="967321018"/>
            <w:placeholder>
              <w:docPart w:val="33E48D2BC3D04D97960E51A1FD7B0D03"/>
            </w:placeholder>
            <w:showingPlcHdr/>
            <w:text/>
          </w:sdtPr>
          <w:sdtEndPr/>
          <w:sdtContent>
            <w:tc>
              <w:tcPr>
                <w:tcW w:w="5386" w:type="dxa"/>
                <w:vAlign w:val="center"/>
              </w:tcPr>
              <w:p w14:paraId="1D0BEEA2" w14:textId="56196971" w:rsidR="00834959" w:rsidRDefault="009A5C59" w:rsidP="00EA7588">
                <w:pPr>
                  <w:rPr>
                    <w:rFonts w:cs="Calibri"/>
                  </w:rPr>
                </w:pPr>
                <w:r w:rsidRPr="00694ADF">
                  <w:rPr>
                    <w:rStyle w:val="Tekstzastpczy"/>
                  </w:rPr>
                  <w:t>Kliknij lub naciśnij tutaj, aby wprowadzić tekst.</w:t>
                </w:r>
              </w:p>
            </w:tc>
          </w:sdtContent>
        </w:sdt>
      </w:tr>
      <w:tr w:rsidR="00834959" w14:paraId="4F02C26C" w14:textId="77777777" w:rsidTr="009A5C59">
        <w:trPr>
          <w:trHeight w:val="680"/>
        </w:trPr>
        <w:tc>
          <w:tcPr>
            <w:tcW w:w="562" w:type="dxa"/>
            <w:vAlign w:val="center"/>
          </w:tcPr>
          <w:p w14:paraId="66F40185" w14:textId="77777777" w:rsidR="00834959" w:rsidRPr="009A5C59" w:rsidRDefault="00834959" w:rsidP="00B76D83">
            <w:pPr>
              <w:pStyle w:val="Akapitzlist"/>
              <w:numPr>
                <w:ilvl w:val="1"/>
                <w:numId w:val="24"/>
              </w:numPr>
              <w:ind w:left="57" w:firstLine="0"/>
              <w:rPr>
                <w:rFonts w:cs="Calibri"/>
                <w:sz w:val="20"/>
                <w:szCs w:val="18"/>
              </w:rPr>
            </w:pPr>
          </w:p>
        </w:tc>
        <w:tc>
          <w:tcPr>
            <w:tcW w:w="9356" w:type="dxa"/>
            <w:vAlign w:val="center"/>
          </w:tcPr>
          <w:p w14:paraId="39EB2B3A" w14:textId="3C3368DC" w:rsidR="00834959" w:rsidRPr="009A5C59" w:rsidRDefault="00B76D83" w:rsidP="00EA7588">
            <w:pPr>
              <w:rPr>
                <w:rFonts w:cs="Calibri"/>
                <w:sz w:val="20"/>
                <w:szCs w:val="18"/>
              </w:rPr>
            </w:pPr>
            <w:r w:rsidRPr="009A5C59">
              <w:rPr>
                <w:rFonts w:cs="Calibri"/>
                <w:sz w:val="20"/>
                <w:szCs w:val="18"/>
              </w:rPr>
              <w:t>Czy zapewniłeś, że system sztucznej inteligencji wyraźnie zasygnalizuje, że jego interakcja społeczna jest symulowana i że nie ma on zdolności „rozumienia” i „czucia”?</w:t>
            </w:r>
          </w:p>
        </w:tc>
        <w:sdt>
          <w:sdtPr>
            <w:rPr>
              <w:rFonts w:cs="Calibri"/>
            </w:rPr>
            <w:id w:val="563842535"/>
            <w:placeholder>
              <w:docPart w:val="078447A74E434F17A52E1B857496DD14"/>
            </w:placeholder>
            <w:showingPlcHdr/>
            <w:text/>
          </w:sdtPr>
          <w:sdtEndPr/>
          <w:sdtContent>
            <w:tc>
              <w:tcPr>
                <w:tcW w:w="5386" w:type="dxa"/>
                <w:vAlign w:val="center"/>
              </w:tcPr>
              <w:p w14:paraId="0DE616BB" w14:textId="21E1F785" w:rsidR="00834959" w:rsidRDefault="009A5C59" w:rsidP="00EA7588">
                <w:pPr>
                  <w:rPr>
                    <w:rFonts w:cs="Calibri"/>
                  </w:rPr>
                </w:pPr>
                <w:r w:rsidRPr="00694ADF">
                  <w:rPr>
                    <w:rStyle w:val="Tekstzastpczy"/>
                  </w:rPr>
                  <w:t>Kliknij lub naciśnij tutaj, aby wprowadzić tekst.</w:t>
                </w:r>
              </w:p>
            </w:tc>
          </w:sdtContent>
        </w:sdt>
      </w:tr>
      <w:tr w:rsidR="00834959" w14:paraId="27CFCAF6" w14:textId="77777777" w:rsidTr="009A5C59">
        <w:trPr>
          <w:trHeight w:val="680"/>
        </w:trPr>
        <w:tc>
          <w:tcPr>
            <w:tcW w:w="562" w:type="dxa"/>
            <w:vAlign w:val="center"/>
          </w:tcPr>
          <w:p w14:paraId="0152F5AB" w14:textId="77777777" w:rsidR="00834959" w:rsidRPr="00834959" w:rsidRDefault="00834959" w:rsidP="00B76D83">
            <w:pPr>
              <w:pStyle w:val="Akapitzlist"/>
              <w:numPr>
                <w:ilvl w:val="0"/>
                <w:numId w:val="24"/>
              </w:numPr>
              <w:ind w:left="57" w:firstLine="0"/>
              <w:rPr>
                <w:rFonts w:cs="Calibri"/>
              </w:rPr>
            </w:pPr>
          </w:p>
        </w:tc>
        <w:tc>
          <w:tcPr>
            <w:tcW w:w="9356" w:type="dxa"/>
            <w:vAlign w:val="center"/>
          </w:tcPr>
          <w:p w14:paraId="66A7489B" w14:textId="0FD0EA30" w:rsidR="00834959" w:rsidRDefault="00B76D83" w:rsidP="00EA7588">
            <w:pPr>
              <w:rPr>
                <w:rFonts w:cs="Calibri"/>
              </w:rPr>
            </w:pPr>
            <w:r w:rsidRPr="00B76D83">
              <w:rPr>
                <w:rFonts w:cs="Calibri"/>
              </w:rPr>
              <w:t>Czy upewniłeś się, że społeczne skutki systemu SI są dobrze rozumiane? Na przykład, czy oceniłeś czy istnieje ryzyko utraty pracy lub obniżenia kwalifikacji siły roboczej? Jakie kroki podjęto, aby zminimalizować takie ryzyko?</w:t>
            </w:r>
          </w:p>
        </w:tc>
        <w:sdt>
          <w:sdtPr>
            <w:rPr>
              <w:rFonts w:cs="Calibri"/>
            </w:rPr>
            <w:id w:val="-165174086"/>
            <w:placeholder>
              <w:docPart w:val="59AB6DA4D97748CF877F3E0F4742A9FA"/>
            </w:placeholder>
            <w:showingPlcHdr/>
            <w:text/>
          </w:sdtPr>
          <w:sdtEndPr/>
          <w:sdtContent>
            <w:tc>
              <w:tcPr>
                <w:tcW w:w="5386" w:type="dxa"/>
                <w:vAlign w:val="center"/>
              </w:tcPr>
              <w:p w14:paraId="3A9957F3" w14:textId="6AD8B7C0" w:rsidR="00834959" w:rsidRDefault="009A5C59" w:rsidP="00EA7588">
                <w:pPr>
                  <w:rPr>
                    <w:rFonts w:cs="Calibri"/>
                  </w:rPr>
                </w:pPr>
                <w:r w:rsidRPr="00694ADF">
                  <w:rPr>
                    <w:rStyle w:val="Tekstzastpczy"/>
                  </w:rPr>
                  <w:t>Kliknij lub naciśnij tutaj, aby wprowadzić tekst.</w:t>
                </w:r>
              </w:p>
            </w:tc>
          </w:sdtContent>
        </w:sdt>
      </w:tr>
      <w:tr w:rsidR="00342386" w14:paraId="1D1CBBD0" w14:textId="77777777" w:rsidTr="00DD4305">
        <w:trPr>
          <w:trHeight w:hRule="exact" w:val="454"/>
        </w:trPr>
        <w:tc>
          <w:tcPr>
            <w:tcW w:w="15304" w:type="dxa"/>
            <w:gridSpan w:val="3"/>
            <w:shd w:val="clear" w:color="auto" w:fill="F1E5FF"/>
            <w:vAlign w:val="center"/>
          </w:tcPr>
          <w:p w14:paraId="6A320CAA" w14:textId="581C53F2" w:rsidR="00342386" w:rsidRPr="00B76D83" w:rsidRDefault="00342386" w:rsidP="00EA7588">
            <w:pPr>
              <w:rPr>
                <w:rFonts w:cs="Calibri"/>
                <w:b/>
                <w:bCs/>
                <w:i/>
                <w:iCs/>
              </w:rPr>
            </w:pPr>
            <w:r w:rsidRPr="00B76D83">
              <w:rPr>
                <w:rFonts w:cs="Calibri"/>
                <w:b/>
                <w:bCs/>
                <w:i/>
                <w:iCs/>
              </w:rPr>
              <w:t>Społeczeństwo i demokracja</w:t>
            </w:r>
          </w:p>
        </w:tc>
      </w:tr>
      <w:tr w:rsidR="00342386" w14:paraId="2FF5E66C" w14:textId="77777777" w:rsidTr="009A5C59">
        <w:trPr>
          <w:trHeight w:val="680"/>
        </w:trPr>
        <w:tc>
          <w:tcPr>
            <w:tcW w:w="562" w:type="dxa"/>
            <w:vAlign w:val="center"/>
          </w:tcPr>
          <w:p w14:paraId="3F6F5AC1" w14:textId="77777777" w:rsidR="00342386" w:rsidRPr="00834959" w:rsidRDefault="00342386" w:rsidP="00B76D83">
            <w:pPr>
              <w:pStyle w:val="Akapitzlist"/>
              <w:numPr>
                <w:ilvl w:val="0"/>
                <w:numId w:val="24"/>
              </w:numPr>
              <w:ind w:left="57" w:firstLine="0"/>
              <w:rPr>
                <w:rFonts w:cs="Calibri"/>
              </w:rPr>
            </w:pPr>
          </w:p>
        </w:tc>
        <w:tc>
          <w:tcPr>
            <w:tcW w:w="9356" w:type="dxa"/>
            <w:vAlign w:val="center"/>
          </w:tcPr>
          <w:p w14:paraId="2DF97B67" w14:textId="031B1662" w:rsidR="00342386" w:rsidRDefault="00B76D83" w:rsidP="00EA7588">
            <w:pPr>
              <w:rPr>
                <w:rFonts w:cs="Calibri"/>
              </w:rPr>
            </w:pPr>
            <w:r w:rsidRPr="00B76D83">
              <w:rPr>
                <w:rFonts w:cs="Calibri"/>
              </w:rPr>
              <w:t>Czy oceniłeś szerszy społeczny wpływ korzystania z systemu SI poza jego wpływem na indywidualnego (końcowym) użytkownika, np. potencjalnie pośrednio dotknięci interesariusze?</w:t>
            </w:r>
          </w:p>
        </w:tc>
        <w:sdt>
          <w:sdtPr>
            <w:rPr>
              <w:rFonts w:cs="Calibri"/>
            </w:rPr>
            <w:id w:val="1644463891"/>
            <w:placeholder>
              <w:docPart w:val="30E8E32D062D48DB9D6B94FE9315B63D"/>
            </w:placeholder>
            <w:showingPlcHdr/>
            <w:text/>
          </w:sdtPr>
          <w:sdtEndPr/>
          <w:sdtContent>
            <w:tc>
              <w:tcPr>
                <w:tcW w:w="5386" w:type="dxa"/>
                <w:vAlign w:val="center"/>
              </w:tcPr>
              <w:p w14:paraId="56FFD75D" w14:textId="249880CC" w:rsidR="00342386" w:rsidRDefault="009A5C59" w:rsidP="00EA7588">
                <w:pPr>
                  <w:rPr>
                    <w:rFonts w:cs="Calibri"/>
                  </w:rPr>
                </w:pPr>
                <w:r w:rsidRPr="00694ADF">
                  <w:rPr>
                    <w:rStyle w:val="Tekstzastpczy"/>
                  </w:rPr>
                  <w:t>Kliknij lub naciśnij tutaj, aby wprowadzić tekst.</w:t>
                </w:r>
              </w:p>
            </w:tc>
          </w:sdtContent>
        </w:sdt>
      </w:tr>
      <w:tr w:rsidR="00342386" w14:paraId="242184B0" w14:textId="77777777" w:rsidTr="00DD4305">
        <w:trPr>
          <w:trHeight w:hRule="exact" w:val="709"/>
        </w:trPr>
        <w:tc>
          <w:tcPr>
            <w:tcW w:w="15304" w:type="dxa"/>
            <w:gridSpan w:val="3"/>
            <w:shd w:val="clear" w:color="auto" w:fill="D1A7FF"/>
            <w:vAlign w:val="center"/>
          </w:tcPr>
          <w:p w14:paraId="75AA5F93" w14:textId="18905A00" w:rsidR="00342386" w:rsidRPr="00357306" w:rsidRDefault="00342386" w:rsidP="00834959">
            <w:pPr>
              <w:pStyle w:val="Akapitzlist"/>
              <w:numPr>
                <w:ilvl w:val="0"/>
                <w:numId w:val="14"/>
              </w:numPr>
              <w:contextualSpacing w:val="0"/>
              <w:rPr>
                <w:rFonts w:eastAsia="Times New Roman" w:cs="Calibri"/>
                <w:b/>
                <w:bCs/>
                <w:szCs w:val="24"/>
                <w:lang w:eastAsia="pl-PL"/>
              </w:rPr>
            </w:pPr>
            <w:r w:rsidRPr="00357306">
              <w:rPr>
                <w:rFonts w:eastAsia="Times New Roman" w:cs="Calibri"/>
                <w:b/>
                <w:bCs/>
                <w:szCs w:val="24"/>
                <w:lang w:eastAsia="pl-PL"/>
              </w:rPr>
              <w:t>ODPOWIEDZIALNOŚĆ</w:t>
            </w:r>
          </w:p>
        </w:tc>
      </w:tr>
      <w:tr w:rsidR="00342386" w14:paraId="2DE6C605" w14:textId="77777777" w:rsidTr="00DD4305">
        <w:trPr>
          <w:trHeight w:hRule="exact" w:val="454"/>
        </w:trPr>
        <w:tc>
          <w:tcPr>
            <w:tcW w:w="15304" w:type="dxa"/>
            <w:gridSpan w:val="3"/>
            <w:shd w:val="clear" w:color="auto" w:fill="F1E5FF"/>
            <w:vAlign w:val="center"/>
          </w:tcPr>
          <w:p w14:paraId="5B0D724C" w14:textId="2012FD7C" w:rsidR="00342386" w:rsidRPr="00B76D83" w:rsidRDefault="00342386" w:rsidP="00EA7588">
            <w:pPr>
              <w:rPr>
                <w:rFonts w:cs="Calibri"/>
                <w:b/>
                <w:bCs/>
                <w:i/>
                <w:iCs/>
              </w:rPr>
            </w:pPr>
            <w:r w:rsidRPr="00B76D83">
              <w:rPr>
                <w:rFonts w:cs="Calibri"/>
                <w:b/>
                <w:bCs/>
                <w:i/>
                <w:iCs/>
              </w:rPr>
              <w:lastRenderedPageBreak/>
              <w:t>Audyt</w:t>
            </w:r>
          </w:p>
        </w:tc>
      </w:tr>
      <w:tr w:rsidR="00342386" w14:paraId="1103FF78" w14:textId="77777777" w:rsidTr="009A5C59">
        <w:trPr>
          <w:trHeight w:val="680"/>
        </w:trPr>
        <w:tc>
          <w:tcPr>
            <w:tcW w:w="562" w:type="dxa"/>
            <w:vAlign w:val="center"/>
          </w:tcPr>
          <w:p w14:paraId="67398722" w14:textId="77777777" w:rsidR="00342386" w:rsidRPr="00834959" w:rsidRDefault="00342386" w:rsidP="00B76D83">
            <w:pPr>
              <w:pStyle w:val="Akapitzlist"/>
              <w:numPr>
                <w:ilvl w:val="0"/>
                <w:numId w:val="24"/>
              </w:numPr>
              <w:ind w:left="57" w:firstLine="0"/>
              <w:rPr>
                <w:rFonts w:cs="Calibri"/>
              </w:rPr>
            </w:pPr>
          </w:p>
        </w:tc>
        <w:tc>
          <w:tcPr>
            <w:tcW w:w="9356" w:type="dxa"/>
            <w:vAlign w:val="center"/>
          </w:tcPr>
          <w:p w14:paraId="2502104D" w14:textId="54515DC3" w:rsidR="00342386" w:rsidRDefault="00B76D83" w:rsidP="00EA7588">
            <w:pPr>
              <w:rPr>
                <w:rFonts w:cs="Calibri"/>
              </w:rPr>
            </w:pPr>
            <w:r w:rsidRPr="00B76D83">
              <w:rPr>
                <w:rFonts w:cs="Calibri"/>
              </w:rPr>
              <w:t>Czy zaplanowałeś mechanizmy ułatwiające audyt systemu, takie jak zapewnienie identyfikowalności i rejestrowania procesów i wyników systemu SI?</w:t>
            </w:r>
          </w:p>
        </w:tc>
        <w:sdt>
          <w:sdtPr>
            <w:rPr>
              <w:rFonts w:cs="Calibri"/>
            </w:rPr>
            <w:id w:val="1792785425"/>
            <w:placeholder>
              <w:docPart w:val="448C407A51124374B016272B915EB25F"/>
            </w:placeholder>
            <w:showingPlcHdr/>
            <w:text/>
          </w:sdtPr>
          <w:sdtEndPr/>
          <w:sdtContent>
            <w:tc>
              <w:tcPr>
                <w:tcW w:w="5386" w:type="dxa"/>
                <w:vAlign w:val="center"/>
              </w:tcPr>
              <w:p w14:paraId="5B38117E" w14:textId="1E5C9242" w:rsidR="00342386" w:rsidRDefault="009A5C59" w:rsidP="00EA7588">
                <w:pPr>
                  <w:rPr>
                    <w:rFonts w:cs="Calibri"/>
                  </w:rPr>
                </w:pPr>
                <w:r w:rsidRPr="00694ADF">
                  <w:rPr>
                    <w:rStyle w:val="Tekstzastpczy"/>
                  </w:rPr>
                  <w:t>Kliknij lub naciśnij tutaj, aby wprowadzić tekst.</w:t>
                </w:r>
              </w:p>
            </w:tc>
          </w:sdtContent>
        </w:sdt>
      </w:tr>
      <w:tr w:rsidR="00834959" w14:paraId="44840FC2" w14:textId="77777777" w:rsidTr="009A5C59">
        <w:trPr>
          <w:trHeight w:val="680"/>
        </w:trPr>
        <w:tc>
          <w:tcPr>
            <w:tcW w:w="562" w:type="dxa"/>
            <w:vAlign w:val="center"/>
          </w:tcPr>
          <w:p w14:paraId="62DAB59C" w14:textId="77777777" w:rsidR="00834959" w:rsidRPr="00834959" w:rsidRDefault="00834959" w:rsidP="00B76D83">
            <w:pPr>
              <w:pStyle w:val="Akapitzlist"/>
              <w:numPr>
                <w:ilvl w:val="0"/>
                <w:numId w:val="24"/>
              </w:numPr>
              <w:ind w:left="57" w:firstLine="0"/>
              <w:rPr>
                <w:rFonts w:cs="Calibri"/>
              </w:rPr>
            </w:pPr>
          </w:p>
        </w:tc>
        <w:tc>
          <w:tcPr>
            <w:tcW w:w="9356" w:type="dxa"/>
            <w:vAlign w:val="center"/>
          </w:tcPr>
          <w:p w14:paraId="7B760148" w14:textId="18BD3855" w:rsidR="00834959" w:rsidRDefault="00B76D83" w:rsidP="00EA7588">
            <w:pPr>
              <w:rPr>
                <w:rFonts w:cs="Calibri"/>
              </w:rPr>
            </w:pPr>
            <w:r w:rsidRPr="00B76D83">
              <w:rPr>
                <w:rFonts w:cs="Calibri"/>
              </w:rPr>
              <w:t>Czy w aplikacjach wpływających na prawa podstawowe (w tym w aplikacjach o znaczeniu krytycznym dla bezpieczeństwa) zaplanowałeś warunek, że system SI może podlegać niezależnemu audytowi?</w:t>
            </w:r>
          </w:p>
        </w:tc>
        <w:sdt>
          <w:sdtPr>
            <w:rPr>
              <w:rFonts w:cs="Calibri"/>
            </w:rPr>
            <w:id w:val="706138333"/>
            <w:placeholder>
              <w:docPart w:val="5EAFE55B6F4E4245BA626E5B36B63D28"/>
            </w:placeholder>
            <w:showingPlcHdr/>
            <w:text/>
          </w:sdtPr>
          <w:sdtEndPr/>
          <w:sdtContent>
            <w:tc>
              <w:tcPr>
                <w:tcW w:w="5386" w:type="dxa"/>
                <w:vAlign w:val="center"/>
              </w:tcPr>
              <w:p w14:paraId="791C0F4E" w14:textId="0482E642" w:rsidR="00834959" w:rsidRDefault="009A5C59" w:rsidP="00EA7588">
                <w:pPr>
                  <w:rPr>
                    <w:rFonts w:cs="Calibri"/>
                  </w:rPr>
                </w:pPr>
                <w:r w:rsidRPr="00694ADF">
                  <w:rPr>
                    <w:rStyle w:val="Tekstzastpczy"/>
                  </w:rPr>
                  <w:t>Kliknij lub naciśnij tutaj, aby wprowadzić tekst.</w:t>
                </w:r>
              </w:p>
            </w:tc>
          </w:sdtContent>
        </w:sdt>
      </w:tr>
      <w:tr w:rsidR="00342386" w14:paraId="5537BAD5" w14:textId="77777777" w:rsidTr="00DD4305">
        <w:trPr>
          <w:trHeight w:hRule="exact" w:val="454"/>
        </w:trPr>
        <w:tc>
          <w:tcPr>
            <w:tcW w:w="15304" w:type="dxa"/>
            <w:gridSpan w:val="3"/>
            <w:shd w:val="clear" w:color="auto" w:fill="F1E5FF"/>
            <w:vAlign w:val="center"/>
          </w:tcPr>
          <w:p w14:paraId="1B7E3EB1" w14:textId="7E5C0642" w:rsidR="00342386" w:rsidRPr="00B76D83" w:rsidRDefault="00342386" w:rsidP="00B76D83">
            <w:pPr>
              <w:rPr>
                <w:rFonts w:cs="Calibri"/>
                <w:b/>
                <w:bCs/>
                <w:i/>
                <w:iCs/>
              </w:rPr>
            </w:pPr>
            <w:r w:rsidRPr="00B76D83">
              <w:rPr>
                <w:rFonts w:cs="Calibri"/>
                <w:b/>
                <w:bCs/>
                <w:i/>
                <w:iCs/>
              </w:rPr>
              <w:t>Minimalizowanie i zgłaszanie negatywnego wpływu</w:t>
            </w:r>
          </w:p>
        </w:tc>
      </w:tr>
      <w:tr w:rsidR="00342386" w14:paraId="7AC51CF3" w14:textId="77777777" w:rsidTr="009A5C59">
        <w:trPr>
          <w:trHeight w:val="680"/>
        </w:trPr>
        <w:tc>
          <w:tcPr>
            <w:tcW w:w="562" w:type="dxa"/>
            <w:vAlign w:val="center"/>
          </w:tcPr>
          <w:p w14:paraId="6FE96AF5" w14:textId="77777777" w:rsidR="00342386" w:rsidRPr="00834959" w:rsidRDefault="00342386" w:rsidP="00B76D83">
            <w:pPr>
              <w:pStyle w:val="Akapitzlist"/>
              <w:numPr>
                <w:ilvl w:val="0"/>
                <w:numId w:val="24"/>
              </w:numPr>
              <w:ind w:left="57" w:firstLine="0"/>
              <w:rPr>
                <w:rFonts w:cs="Calibri"/>
              </w:rPr>
            </w:pPr>
          </w:p>
        </w:tc>
        <w:tc>
          <w:tcPr>
            <w:tcW w:w="9356" w:type="dxa"/>
            <w:vAlign w:val="center"/>
          </w:tcPr>
          <w:p w14:paraId="68B92426" w14:textId="765D5CAE" w:rsidR="00342386" w:rsidRDefault="00B76D83" w:rsidP="00EA7588">
            <w:pPr>
              <w:rPr>
                <w:rFonts w:cs="Calibri"/>
              </w:rPr>
            </w:pPr>
            <w:r w:rsidRPr="00B76D83">
              <w:rPr>
                <w:rFonts w:cs="Calibri"/>
              </w:rPr>
              <w:t>Czy przewidziałeś jakiekolwiek zewnętrzne wytyczne lub wprowadziłeś procesy audytu w celu nadzorowania etyki i odpowiedzialności, oprócz inicjatyw wewnętrznych?</w:t>
            </w:r>
          </w:p>
        </w:tc>
        <w:sdt>
          <w:sdtPr>
            <w:rPr>
              <w:rFonts w:cs="Calibri"/>
            </w:rPr>
            <w:id w:val="-2124916715"/>
            <w:placeholder>
              <w:docPart w:val="97974515FB524F37BDBFB4801B4A2D1E"/>
            </w:placeholder>
            <w:showingPlcHdr/>
            <w:text/>
          </w:sdtPr>
          <w:sdtEndPr/>
          <w:sdtContent>
            <w:tc>
              <w:tcPr>
                <w:tcW w:w="5386" w:type="dxa"/>
                <w:vAlign w:val="center"/>
              </w:tcPr>
              <w:p w14:paraId="21ACBC6B" w14:textId="379BEE1F" w:rsidR="00342386" w:rsidRDefault="009A5C59" w:rsidP="00EA7588">
                <w:pPr>
                  <w:rPr>
                    <w:rFonts w:cs="Calibri"/>
                  </w:rPr>
                </w:pPr>
                <w:r w:rsidRPr="00694ADF">
                  <w:rPr>
                    <w:rStyle w:val="Tekstzastpczy"/>
                  </w:rPr>
                  <w:t>Kliknij lub naciśnij tutaj, aby wprowadzić tekst.</w:t>
                </w:r>
              </w:p>
            </w:tc>
          </w:sdtContent>
        </w:sdt>
      </w:tr>
      <w:tr w:rsidR="00834959" w14:paraId="06B07F8A" w14:textId="77777777" w:rsidTr="009A5C59">
        <w:trPr>
          <w:trHeight w:val="680"/>
        </w:trPr>
        <w:tc>
          <w:tcPr>
            <w:tcW w:w="562" w:type="dxa"/>
            <w:vAlign w:val="center"/>
          </w:tcPr>
          <w:p w14:paraId="6710CBA7" w14:textId="77777777" w:rsidR="00834959" w:rsidRPr="00834959" w:rsidRDefault="00834959" w:rsidP="00B76D83">
            <w:pPr>
              <w:pStyle w:val="Akapitzlist"/>
              <w:numPr>
                <w:ilvl w:val="0"/>
                <w:numId w:val="24"/>
              </w:numPr>
              <w:ind w:left="57" w:firstLine="0"/>
              <w:rPr>
                <w:rFonts w:cs="Calibri"/>
              </w:rPr>
            </w:pPr>
          </w:p>
        </w:tc>
        <w:tc>
          <w:tcPr>
            <w:tcW w:w="9356" w:type="dxa"/>
            <w:vAlign w:val="center"/>
          </w:tcPr>
          <w:p w14:paraId="0A61C16A" w14:textId="270FF295" w:rsidR="00834959" w:rsidRDefault="00B76D83" w:rsidP="00EA7588">
            <w:pPr>
              <w:rPr>
                <w:rFonts w:cs="Calibri"/>
              </w:rPr>
            </w:pPr>
            <w:r w:rsidRPr="00B76D83">
              <w:rPr>
                <w:rFonts w:cs="Calibri"/>
              </w:rPr>
              <w:t>Czy ustanowiłeś lub zaplanowałeś procesy dla stron trzecich (np. dostawców, konsumentów, dystrybutorów / sprzedawców) lub pracowników do zgłaszania potencjalnych luk, zagrożeń lub uprzedzeń w systemie SI?</w:t>
            </w:r>
          </w:p>
        </w:tc>
        <w:sdt>
          <w:sdtPr>
            <w:rPr>
              <w:rFonts w:cs="Calibri"/>
            </w:rPr>
            <w:id w:val="228045218"/>
            <w:placeholder>
              <w:docPart w:val="74C61C90394C44B4BF8082229BAFA9F4"/>
            </w:placeholder>
            <w:showingPlcHdr/>
            <w:text/>
          </w:sdtPr>
          <w:sdtEndPr/>
          <w:sdtContent>
            <w:tc>
              <w:tcPr>
                <w:tcW w:w="5386" w:type="dxa"/>
                <w:vAlign w:val="center"/>
              </w:tcPr>
              <w:p w14:paraId="6345C557" w14:textId="7AA83C13" w:rsidR="00834959" w:rsidRDefault="009A5C59" w:rsidP="00EA7588">
                <w:pPr>
                  <w:rPr>
                    <w:rFonts w:cs="Calibri"/>
                  </w:rPr>
                </w:pPr>
                <w:r w:rsidRPr="00694ADF">
                  <w:rPr>
                    <w:rStyle w:val="Tekstzastpczy"/>
                  </w:rPr>
                  <w:t>Kliknij lub naciśnij tutaj, aby wprowadzić tekst.</w:t>
                </w:r>
              </w:p>
            </w:tc>
          </w:sdtContent>
        </w:sdt>
      </w:tr>
    </w:tbl>
    <w:p w14:paraId="15BD2C5B" w14:textId="2D7F4348" w:rsidR="00527F69" w:rsidRDefault="00527F69" w:rsidP="00527F69">
      <w:pPr>
        <w:pStyle w:val="Akapitzlist"/>
        <w:spacing w:line="360" w:lineRule="auto"/>
        <w:ind w:left="0"/>
        <w:jc w:val="right"/>
        <w:rPr>
          <w:rFonts w:cs="Calibri"/>
          <w:color w:val="000000"/>
          <w:szCs w:val="24"/>
        </w:rPr>
      </w:pPr>
    </w:p>
    <w:p w14:paraId="0644E33F" w14:textId="5739BEF7" w:rsidR="005B5681" w:rsidRDefault="005B5681" w:rsidP="00527F69">
      <w:pPr>
        <w:pStyle w:val="Akapitzlist"/>
        <w:spacing w:line="360" w:lineRule="auto"/>
        <w:ind w:left="0"/>
        <w:jc w:val="right"/>
        <w:rPr>
          <w:rFonts w:cs="Calibri"/>
          <w:color w:val="000000"/>
          <w:szCs w:val="24"/>
        </w:rPr>
      </w:pPr>
    </w:p>
    <w:p w14:paraId="5D5FE24B" w14:textId="77777777" w:rsidR="00812AAD" w:rsidRDefault="00812AAD" w:rsidP="00527F69">
      <w:pPr>
        <w:pStyle w:val="Akapitzlist"/>
        <w:spacing w:line="360" w:lineRule="auto"/>
        <w:ind w:left="0"/>
        <w:jc w:val="right"/>
        <w:rPr>
          <w:rFonts w:cs="Calibri"/>
          <w:color w:val="000000"/>
          <w:szCs w:val="24"/>
        </w:rPr>
      </w:pPr>
    </w:p>
    <w:p w14:paraId="5F786785" w14:textId="29C2B3FA" w:rsidR="00527F69" w:rsidRPr="005B5681" w:rsidRDefault="00527F69" w:rsidP="00527F69">
      <w:pPr>
        <w:pStyle w:val="Akapitzlist"/>
        <w:spacing w:line="360" w:lineRule="auto"/>
        <w:ind w:left="0"/>
        <w:jc w:val="right"/>
        <w:rPr>
          <w:rFonts w:cs="Calibri"/>
          <w:color w:val="000000"/>
          <w:sz w:val="20"/>
          <w:szCs w:val="20"/>
        </w:rPr>
      </w:pPr>
      <w:r w:rsidRPr="005B5681">
        <w:rPr>
          <w:rFonts w:cs="Calibri"/>
          <w:color w:val="000000"/>
          <w:sz w:val="20"/>
          <w:szCs w:val="20"/>
        </w:rPr>
        <w:t>_____________________________________</w:t>
      </w:r>
    </w:p>
    <w:p w14:paraId="20989A13" w14:textId="6E748490" w:rsidR="00342386" w:rsidRPr="005B5681" w:rsidRDefault="00527F69" w:rsidP="00A025AF">
      <w:pPr>
        <w:pStyle w:val="Akapitzlist"/>
        <w:spacing w:line="360" w:lineRule="auto"/>
        <w:ind w:left="0"/>
        <w:jc w:val="right"/>
        <w:rPr>
          <w:rFonts w:cs="Calibri"/>
          <w:color w:val="000000"/>
          <w:sz w:val="20"/>
          <w:szCs w:val="16"/>
        </w:rPr>
      </w:pPr>
      <w:r w:rsidRPr="005B5681">
        <w:rPr>
          <w:rFonts w:cs="Calibri"/>
          <w:color w:val="000000"/>
          <w:sz w:val="20"/>
          <w:szCs w:val="16"/>
        </w:rPr>
        <w:t>data, imię i nazwisko osoby/osób upoważnionej/nych</w:t>
      </w:r>
    </w:p>
    <w:sectPr w:rsidR="00342386" w:rsidRPr="005B5681" w:rsidSect="00C3475E">
      <w:headerReference w:type="default" r:id="rId11"/>
      <w:footerReference w:type="default" r:id="rId12"/>
      <w:pgSz w:w="16838" w:h="11906" w:orient="landscape"/>
      <w:pgMar w:top="737" w:right="737" w:bottom="737" w:left="737"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37885" w14:textId="77777777" w:rsidR="000469F7" w:rsidRDefault="000469F7">
      <w:pPr>
        <w:spacing w:after="0"/>
      </w:pPr>
      <w:r>
        <w:separator/>
      </w:r>
    </w:p>
  </w:endnote>
  <w:endnote w:type="continuationSeparator" w:id="0">
    <w:p w14:paraId="11B66388" w14:textId="77777777" w:rsidR="000469F7" w:rsidRDefault="000469F7">
      <w:pPr>
        <w:spacing w:after="0"/>
      </w:pPr>
      <w:r>
        <w:continuationSeparator/>
      </w:r>
    </w:p>
  </w:endnote>
  <w:endnote w:type="continuationNotice" w:id="1">
    <w:p w14:paraId="4E1C1041" w14:textId="77777777" w:rsidR="000469F7" w:rsidRDefault="000469F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EB6C3" w14:textId="0951A5BA" w:rsidR="00C3475E" w:rsidRDefault="00C3475E">
    <w:pPr>
      <w:pStyle w:val="Stopka"/>
      <w:rPr>
        <w:rFonts w:eastAsia="Times New Roman" w:cs="Times New Roman"/>
        <w:b/>
        <w:noProof/>
        <w:color w:val="000000"/>
        <w:lang w:eastAsia="pl-PL"/>
      </w:rPr>
    </w:pPr>
  </w:p>
  <w:p w14:paraId="43B61960" w14:textId="1C4F803A" w:rsidR="00C3475E" w:rsidRDefault="00893355">
    <w:pPr>
      <w:pStyle w:val="Stopka"/>
    </w:pPr>
    <w:r>
      <w:rPr>
        <w:noProof/>
      </w:rPr>
      <w:drawing>
        <wp:anchor distT="0" distB="0" distL="114300" distR="114300" simplePos="0" relativeHeight="251671556" behindDoc="0" locked="0" layoutInCell="1" allowOverlap="1" wp14:anchorId="3C5BB934" wp14:editId="30F6F8A1">
          <wp:simplePos x="0" y="0"/>
          <wp:positionH relativeFrom="margin">
            <wp:align>center</wp:align>
          </wp:positionH>
          <wp:positionV relativeFrom="paragraph">
            <wp:posOffset>10795</wp:posOffset>
          </wp:positionV>
          <wp:extent cx="1601470" cy="464820"/>
          <wp:effectExtent l="0" t="0" r="0" b="0"/>
          <wp:wrapSquare wrapText="bothSides"/>
          <wp:docPr id="69" name="Grafika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a 9"/>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7220" t="40499" r="16266" b="40196"/>
                  <a:stretch/>
                </pic:blipFill>
                <pic:spPr bwMode="auto">
                  <a:xfrm>
                    <a:off x="0" y="0"/>
                    <a:ext cx="1601470" cy="464820"/>
                  </a:xfrm>
                  <a:prstGeom prst="rect">
                    <a:avLst/>
                  </a:prstGeom>
                  <a:ln>
                    <a:noFill/>
                  </a:ln>
                  <a:extLst>
                    <a:ext uri="{53640926-AAD7-44D8-BBD7-CCE9431645EC}">
                      <a14:shadowObscured xmlns:a14="http://schemas.microsoft.com/office/drawing/2010/main"/>
                    </a:ext>
                  </a:extLst>
                </pic:spPr>
              </pic:pic>
            </a:graphicData>
          </a:graphic>
        </wp:anchor>
      </w:drawing>
    </w:r>
    <w:r w:rsidR="00C3475E">
      <w:rPr>
        <w:noProof/>
      </w:rPr>
      <w:drawing>
        <wp:anchor distT="0" distB="0" distL="114300" distR="114300" simplePos="0" relativeHeight="251672580" behindDoc="0" locked="0" layoutInCell="1" allowOverlap="1" wp14:anchorId="65026AFE" wp14:editId="61862D7B">
          <wp:simplePos x="0" y="0"/>
          <wp:positionH relativeFrom="margin">
            <wp:align>right</wp:align>
          </wp:positionH>
          <wp:positionV relativeFrom="paragraph">
            <wp:posOffset>5080</wp:posOffset>
          </wp:positionV>
          <wp:extent cx="1036320" cy="413385"/>
          <wp:effectExtent l="0" t="0" r="0" b="5715"/>
          <wp:wrapSquare wrapText="bothSides"/>
          <wp:docPr id="68" name="Obraz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36320" cy="413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475E">
      <w:rPr>
        <w:noProof/>
      </w:rPr>
      <w:drawing>
        <wp:anchor distT="0" distB="0" distL="114300" distR="114300" simplePos="0" relativeHeight="251670532" behindDoc="0" locked="0" layoutInCell="1" allowOverlap="1" wp14:anchorId="225506BB" wp14:editId="32F001C9">
          <wp:simplePos x="0" y="0"/>
          <wp:positionH relativeFrom="margin">
            <wp:align>left</wp:align>
          </wp:positionH>
          <wp:positionV relativeFrom="paragraph">
            <wp:posOffset>3175</wp:posOffset>
          </wp:positionV>
          <wp:extent cx="1720850" cy="453390"/>
          <wp:effectExtent l="0" t="0" r="0" b="3810"/>
          <wp:wrapSquare wrapText="bothSides"/>
          <wp:docPr id="70" name="Obraz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Obraz 38"/>
                  <pic:cNvPicPr>
                    <a:picLocks noChangeAspect="1"/>
                  </pic:cNvPicPr>
                </pic:nvPicPr>
                <pic:blipFill rotWithShape="1">
                  <a:blip r:embed="rId4">
                    <a:extLst>
                      <a:ext uri="{28A0092B-C50C-407E-A947-70E740481C1C}">
                        <a14:useLocalDpi xmlns:a14="http://schemas.microsoft.com/office/drawing/2010/main" val="0"/>
                      </a:ext>
                    </a:extLst>
                  </a:blip>
                  <a:srcRect r="42706"/>
                  <a:stretch/>
                </pic:blipFill>
                <pic:spPr bwMode="auto">
                  <a:xfrm>
                    <a:off x="0" y="0"/>
                    <a:ext cx="1720850" cy="453390"/>
                  </a:xfrm>
                  <a:prstGeom prst="rect">
                    <a:avLst/>
                  </a:prstGeom>
                  <a:ln>
                    <a:noFill/>
                  </a:ln>
                  <a:extLst>
                    <a:ext uri="{53640926-AAD7-44D8-BBD7-CCE9431645EC}">
                      <a14:shadowObscured xmlns:a14="http://schemas.microsoft.com/office/drawing/2010/main"/>
                    </a:ext>
                  </a:extLst>
                </pic:spPr>
              </pic:pic>
            </a:graphicData>
          </a:graphic>
        </wp:anchor>
      </w:drawing>
    </w:r>
  </w:p>
  <w:p w14:paraId="3BF85D1B" w14:textId="575E6F02" w:rsidR="00C3475E" w:rsidRDefault="00893355" w:rsidP="00EE72A5">
    <w:pPr>
      <w:pStyle w:val="Stopka"/>
      <w:rPr>
        <w:rFonts w:eastAsia="Century Gothic"/>
        <w:szCs w:val="20"/>
      </w:rPr>
    </w:pPr>
    <w:r>
      <w:rPr>
        <w:rFonts w:eastAsia="Times New Roman" w:cs="Times New Roman"/>
        <w:b/>
        <w:noProof/>
        <w:color w:val="000000"/>
        <w:lang w:eastAsia="pl-PL"/>
      </w:rPr>
      <mc:AlternateContent>
        <mc:Choice Requires="wps">
          <w:drawing>
            <wp:anchor distT="0" distB="0" distL="114300" distR="114300" simplePos="0" relativeHeight="251675652" behindDoc="0" locked="0" layoutInCell="0" allowOverlap="1" wp14:anchorId="2CD11137" wp14:editId="14FD3FDD">
              <wp:simplePos x="0" y="0"/>
              <wp:positionH relativeFrom="page">
                <wp:posOffset>0</wp:posOffset>
              </wp:positionH>
              <wp:positionV relativeFrom="page">
                <wp:posOffset>7096760</wp:posOffset>
              </wp:positionV>
              <wp:extent cx="10692130" cy="273050"/>
              <wp:effectExtent l="0" t="0" r="0" b="12700"/>
              <wp:wrapNone/>
              <wp:docPr id="2" name="MSIPCMaf7147569d5419019bed078a" descr="{&quot;HashCode&quot;:655802516,&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BD076F" w14:textId="2C15FD5C" w:rsidR="00893355" w:rsidRPr="00893355" w:rsidRDefault="00893355" w:rsidP="00893355">
                          <w:pPr>
                            <w:spacing w:after="0"/>
                            <w:jc w:val="center"/>
                            <w:rPr>
                              <w:rFonts w:cs="Calibri"/>
                              <w:color w:val="000000"/>
                              <w:sz w:val="16"/>
                            </w:rPr>
                          </w:pPr>
                          <w:r w:rsidRPr="00893355">
                            <w:rPr>
                              <w:rFonts w:cs="Calibri"/>
                              <w:color w:val="000000"/>
                              <w:sz w:val="16"/>
                            </w:rPr>
                            <w:t>K1-Informacja Opublikowana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D11137" id="_x0000_t202" coordsize="21600,21600" o:spt="202" path="m,l,21600r21600,l21600,xe">
              <v:stroke joinstyle="miter"/>
              <v:path gradientshapeok="t" o:connecttype="rect"/>
            </v:shapetype>
            <v:shape id="MSIPCMaf7147569d5419019bed078a" o:spid="_x0000_s1027" type="#_x0000_t202" alt="{&quot;HashCode&quot;:655802516,&quot;Height&quot;:595.0,&quot;Width&quot;:841.0,&quot;Placement&quot;:&quot;Footer&quot;,&quot;Index&quot;:&quot;Primary&quot;,&quot;Section&quot;:1,&quot;Top&quot;:0.0,&quot;Left&quot;:0.0}" style="position:absolute;margin-left:0;margin-top:558.8pt;width:841.9pt;height:21.5pt;z-index:2516756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" o:allowincell="f" filled="f" stroked="f" strokeweight=".5pt">
              <v:fill o:detectmouseclick="t"/>
              <v:textbox inset=",0,,0">
                <w:txbxContent>
                  <w:p w14:paraId="69BD076F" w14:textId="2C15FD5C" w:rsidR="00893355" w:rsidRPr="00893355" w:rsidRDefault="00893355" w:rsidP="00893355">
                    <w:pPr>
                      <w:spacing w:after="0"/>
                      <w:jc w:val="center"/>
                      <w:rPr>
                        <w:rFonts w:cs="Calibri"/>
                        <w:color w:val="000000"/>
                        <w:sz w:val="16"/>
                      </w:rPr>
                    </w:pPr>
                    <w:r w:rsidRPr="00893355">
                      <w:rPr>
                        <w:rFonts w:cs="Calibri"/>
                        <w:color w:val="000000"/>
                        <w:sz w:val="16"/>
                      </w:rPr>
                      <w:t>K1-Informacja Opublikowana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35044" w14:textId="77777777" w:rsidR="000469F7" w:rsidRDefault="000469F7">
      <w:pPr>
        <w:spacing w:after="0"/>
      </w:pPr>
      <w:r>
        <w:separator/>
      </w:r>
    </w:p>
  </w:footnote>
  <w:footnote w:type="continuationSeparator" w:id="0">
    <w:p w14:paraId="1D6746EA" w14:textId="77777777" w:rsidR="000469F7" w:rsidRDefault="000469F7">
      <w:pPr>
        <w:spacing w:after="0"/>
      </w:pPr>
      <w:r>
        <w:continuationSeparator/>
      </w:r>
    </w:p>
  </w:footnote>
  <w:footnote w:type="continuationNotice" w:id="1">
    <w:p w14:paraId="25CABD61" w14:textId="77777777" w:rsidR="000469F7" w:rsidRDefault="000469F7">
      <w:pPr>
        <w:spacing w:after="0"/>
      </w:pPr>
    </w:p>
  </w:footnote>
  <w:footnote w:id="2">
    <w:p w14:paraId="4368F0F2" w14:textId="57D41A90" w:rsidR="002750E2" w:rsidRPr="00D847EF" w:rsidRDefault="002750E2" w:rsidP="002750E2">
      <w:pPr>
        <w:pStyle w:val="Tekstprzypisudolnego"/>
        <w:rPr>
          <w:rFonts w:cs="Calibri"/>
          <w:sz w:val="18"/>
          <w:szCs w:val="18"/>
        </w:rPr>
      </w:pPr>
      <w:r w:rsidRPr="00D847EF">
        <w:rPr>
          <w:rStyle w:val="Odwoanieprzypisudolnego"/>
          <w:rFonts w:cs="Calibri"/>
          <w:sz w:val="18"/>
          <w:szCs w:val="18"/>
        </w:rPr>
        <w:footnoteRef/>
      </w:r>
      <w:r w:rsidRPr="00D847EF">
        <w:rPr>
          <w:rFonts w:cs="Calibri"/>
          <w:sz w:val="18"/>
          <w:szCs w:val="18"/>
        </w:rPr>
        <w:t xml:space="preserve"> Należy wymienić pełn</w:t>
      </w:r>
      <w:r>
        <w:rPr>
          <w:rFonts w:cs="Calibri"/>
          <w:sz w:val="18"/>
          <w:szCs w:val="18"/>
        </w:rPr>
        <w:t>ą</w:t>
      </w:r>
      <w:r w:rsidRPr="00D847EF">
        <w:rPr>
          <w:rFonts w:cs="Calibri"/>
          <w:sz w:val="18"/>
          <w:szCs w:val="18"/>
        </w:rPr>
        <w:t xml:space="preserve"> naz</w:t>
      </w:r>
      <w:r>
        <w:rPr>
          <w:rFonts w:cs="Calibri"/>
          <w:sz w:val="18"/>
          <w:szCs w:val="18"/>
        </w:rPr>
        <w:t>wę</w:t>
      </w:r>
      <w:r w:rsidRPr="00D847EF">
        <w:rPr>
          <w:rFonts w:cs="Calibri"/>
          <w:sz w:val="18"/>
          <w:szCs w:val="18"/>
        </w:rPr>
        <w:t xml:space="preserve"> podmiot</w:t>
      </w:r>
      <w:r>
        <w:rPr>
          <w:rFonts w:cs="Calibri"/>
          <w:sz w:val="18"/>
          <w:szCs w:val="18"/>
        </w:rPr>
        <w:t>u</w:t>
      </w:r>
      <w:r w:rsidRPr="00D847EF">
        <w:rPr>
          <w:rFonts w:cs="Calibri"/>
          <w:sz w:val="18"/>
          <w:szCs w:val="18"/>
        </w:rPr>
        <w:t>, zgodnie z dokumentami rejestrowymi</w:t>
      </w:r>
      <w:r w:rsidR="00893355">
        <w:rPr>
          <w:rFonts w:cs="Calibr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70725"/>
      <w:docPartObj>
        <w:docPartGallery w:val="Page Numbers (Margins)"/>
        <w:docPartUnique/>
      </w:docPartObj>
    </w:sdtPr>
    <w:sdtEndPr/>
    <w:sdtContent>
      <w:p w14:paraId="466F99D0" w14:textId="13DFA660" w:rsidR="00893355" w:rsidRDefault="00893355">
        <w:pPr>
          <w:pStyle w:val="Nagwek"/>
        </w:pPr>
        <w:r>
          <w:rPr>
            <w:noProof/>
          </w:rPr>
          <mc:AlternateContent>
            <mc:Choice Requires="wps">
              <w:drawing>
                <wp:anchor distT="0" distB="0" distL="114300" distR="114300" simplePos="0" relativeHeight="251674628" behindDoc="0" locked="0" layoutInCell="0" allowOverlap="1" wp14:anchorId="3F27F83C" wp14:editId="3A5C5143">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AE8E4" w14:textId="77777777" w:rsidR="00893355" w:rsidRPr="00893355" w:rsidRDefault="00893355">
                              <w:pPr>
                                <w:pStyle w:val="Stopka"/>
                                <w:rPr>
                                  <w:rFonts w:ascii="Segoe UI" w:eastAsiaTheme="majorEastAsia" w:hAnsi="Segoe UI" w:cs="Segoe UI"/>
                                  <w:sz w:val="16"/>
                                  <w:szCs w:val="16"/>
                                </w:rPr>
                              </w:pPr>
                              <w:r>
                                <w:rPr>
                                  <w:rFonts w:asciiTheme="majorHAnsi" w:eastAsiaTheme="majorEastAsia" w:hAnsiTheme="majorHAnsi" w:cstheme="majorBidi"/>
                                </w:rPr>
                                <w:t>S</w:t>
                              </w:r>
                              <w:r w:rsidRPr="00893355">
                                <w:rPr>
                                  <w:rFonts w:ascii="Segoe UI" w:eastAsiaTheme="majorEastAsia" w:hAnsi="Segoe UI" w:cs="Segoe UI"/>
                                  <w:sz w:val="16"/>
                                  <w:szCs w:val="16"/>
                                </w:rPr>
                                <w:t>trona</w:t>
                              </w:r>
                              <w:r w:rsidRPr="00893355">
                                <w:rPr>
                                  <w:rFonts w:ascii="Segoe UI" w:eastAsiaTheme="minorEastAsia" w:hAnsi="Segoe UI" w:cs="Segoe UI"/>
                                  <w:sz w:val="16"/>
                                  <w:szCs w:val="16"/>
                                </w:rPr>
                                <w:fldChar w:fldCharType="begin"/>
                              </w:r>
                              <w:r w:rsidRPr="00893355">
                                <w:rPr>
                                  <w:rFonts w:ascii="Segoe UI" w:hAnsi="Segoe UI" w:cs="Segoe UI"/>
                                  <w:sz w:val="16"/>
                                  <w:szCs w:val="16"/>
                                </w:rPr>
                                <w:instrText>PAGE    \* MERGEFORMAT</w:instrText>
                              </w:r>
                              <w:r w:rsidRPr="00893355">
                                <w:rPr>
                                  <w:rFonts w:ascii="Segoe UI" w:eastAsiaTheme="minorEastAsia" w:hAnsi="Segoe UI" w:cs="Segoe UI"/>
                                  <w:sz w:val="16"/>
                                  <w:szCs w:val="16"/>
                                </w:rPr>
                                <w:fldChar w:fldCharType="separate"/>
                              </w:r>
                              <w:r w:rsidRPr="00893355">
                                <w:rPr>
                                  <w:rFonts w:ascii="Segoe UI" w:eastAsiaTheme="majorEastAsia" w:hAnsi="Segoe UI" w:cs="Segoe UI"/>
                                  <w:sz w:val="16"/>
                                  <w:szCs w:val="16"/>
                                </w:rPr>
                                <w:t>2</w:t>
                              </w:r>
                              <w:r w:rsidRPr="00893355">
                                <w:rPr>
                                  <w:rFonts w:ascii="Segoe UI" w:eastAsiaTheme="majorEastAsia" w:hAnsi="Segoe UI" w:cs="Segoe UI"/>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F27F83C" id="Prostokąt 1" o:spid="_x0000_s1026" style="position:absolute;margin-left:0;margin-top:0;width:40.2pt;height:171.9pt;z-index:25167462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7B6AE8E4" w14:textId="77777777" w:rsidR="00893355" w:rsidRPr="00893355" w:rsidRDefault="00893355">
                        <w:pPr>
                          <w:pStyle w:val="Stopka"/>
                          <w:rPr>
                            <w:rFonts w:ascii="Segoe UI" w:eastAsiaTheme="majorEastAsia" w:hAnsi="Segoe UI" w:cs="Segoe UI"/>
                            <w:sz w:val="16"/>
                            <w:szCs w:val="16"/>
                          </w:rPr>
                        </w:pPr>
                        <w:r>
                          <w:rPr>
                            <w:rFonts w:asciiTheme="majorHAnsi" w:eastAsiaTheme="majorEastAsia" w:hAnsiTheme="majorHAnsi" w:cstheme="majorBidi"/>
                          </w:rPr>
                          <w:t>S</w:t>
                        </w:r>
                        <w:r w:rsidRPr="00893355">
                          <w:rPr>
                            <w:rFonts w:ascii="Segoe UI" w:eastAsiaTheme="majorEastAsia" w:hAnsi="Segoe UI" w:cs="Segoe UI"/>
                            <w:sz w:val="16"/>
                            <w:szCs w:val="16"/>
                          </w:rPr>
                          <w:t>trona</w:t>
                        </w:r>
                        <w:r w:rsidRPr="00893355">
                          <w:rPr>
                            <w:rFonts w:ascii="Segoe UI" w:eastAsiaTheme="minorEastAsia" w:hAnsi="Segoe UI" w:cs="Segoe UI"/>
                            <w:sz w:val="16"/>
                            <w:szCs w:val="16"/>
                          </w:rPr>
                          <w:fldChar w:fldCharType="begin"/>
                        </w:r>
                        <w:r w:rsidRPr="00893355">
                          <w:rPr>
                            <w:rFonts w:ascii="Segoe UI" w:hAnsi="Segoe UI" w:cs="Segoe UI"/>
                            <w:sz w:val="16"/>
                            <w:szCs w:val="16"/>
                          </w:rPr>
                          <w:instrText>PAGE    \* MERGEFORMAT</w:instrText>
                        </w:r>
                        <w:r w:rsidRPr="00893355">
                          <w:rPr>
                            <w:rFonts w:ascii="Segoe UI" w:eastAsiaTheme="minorEastAsia" w:hAnsi="Segoe UI" w:cs="Segoe UI"/>
                            <w:sz w:val="16"/>
                            <w:szCs w:val="16"/>
                          </w:rPr>
                          <w:fldChar w:fldCharType="separate"/>
                        </w:r>
                        <w:r w:rsidRPr="00893355">
                          <w:rPr>
                            <w:rFonts w:ascii="Segoe UI" w:eastAsiaTheme="majorEastAsia" w:hAnsi="Segoe UI" w:cs="Segoe UI"/>
                            <w:sz w:val="16"/>
                            <w:szCs w:val="16"/>
                          </w:rPr>
                          <w:t>2</w:t>
                        </w:r>
                        <w:r w:rsidRPr="00893355">
                          <w:rPr>
                            <w:rFonts w:ascii="Segoe UI" w:eastAsiaTheme="majorEastAsia" w:hAnsi="Segoe UI" w:cs="Segoe UI"/>
                            <w:sz w:val="16"/>
                            <w:szCs w:val="16"/>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4B8"/>
    <w:multiLevelType w:val="hybridMultilevel"/>
    <w:tmpl w:val="D04CA734"/>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792974"/>
    <w:multiLevelType w:val="hybridMultilevel"/>
    <w:tmpl w:val="11CC1390"/>
    <w:lvl w:ilvl="0" w:tplc="04150015">
      <w:start w:val="1"/>
      <w:numFmt w:val="upperLetter"/>
      <w:lvlText w:val="%1."/>
      <w:lvlJc w:val="left"/>
      <w:pPr>
        <w:ind w:left="720" w:hanging="360"/>
      </w:pPr>
    </w:lvl>
    <w:lvl w:ilvl="1" w:tplc="9B103374">
      <w:start w:val="7"/>
      <w:numFmt w:val="bullet"/>
      <w:lvlText w:val=""/>
      <w:lvlJc w:val="left"/>
      <w:pPr>
        <w:ind w:left="1440" w:hanging="360"/>
      </w:pPr>
      <w:rPr>
        <w:rFonts w:ascii="Symbol" w:eastAsia="Times New Roman" w:hAnsi="Symbol" w:cs="Time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6A320B"/>
    <w:multiLevelType w:val="hybridMultilevel"/>
    <w:tmpl w:val="E9B0A6A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052978"/>
    <w:multiLevelType w:val="hybridMultilevel"/>
    <w:tmpl w:val="25AC9EDC"/>
    <w:lvl w:ilvl="0" w:tplc="80B0548E">
      <w:start w:val="1"/>
      <w:numFmt w:val="bullet"/>
      <w:pStyle w:val="NCBRpunkty"/>
      <w:lvlText w:val="●"/>
      <w:lvlJc w:val="left"/>
      <w:pPr>
        <w:ind w:left="1004" w:hanging="360"/>
      </w:pPr>
      <w:rPr>
        <w:rFonts w:ascii="Arial" w:hAnsi="Arial" w:hint="default"/>
        <w:color w:val="00A1DF"/>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5F21391"/>
    <w:multiLevelType w:val="hybridMultilevel"/>
    <w:tmpl w:val="B712AB26"/>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0F0D4C"/>
    <w:multiLevelType w:val="hybridMultilevel"/>
    <w:tmpl w:val="80B2983C"/>
    <w:lvl w:ilvl="0" w:tplc="04150015">
      <w:start w:val="1"/>
      <w:numFmt w:val="upperLetter"/>
      <w:lvlText w:val="%1."/>
      <w:lvlJc w:val="left"/>
      <w:pPr>
        <w:ind w:left="720" w:hanging="360"/>
      </w:pPr>
    </w:lvl>
    <w:lvl w:ilvl="1" w:tplc="9B103374">
      <w:start w:val="7"/>
      <w:numFmt w:val="bullet"/>
      <w:lvlText w:val=""/>
      <w:lvlJc w:val="left"/>
      <w:pPr>
        <w:ind w:left="1440" w:hanging="360"/>
      </w:pPr>
      <w:rPr>
        <w:rFonts w:ascii="Symbol" w:eastAsia="Times New Roman" w:hAnsi="Symbol" w:cs="Time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583A67"/>
    <w:multiLevelType w:val="hybridMultilevel"/>
    <w:tmpl w:val="79F057CA"/>
    <w:lvl w:ilvl="0" w:tplc="04150015">
      <w:start w:val="1"/>
      <w:numFmt w:val="upperLetter"/>
      <w:lvlText w:val="%1."/>
      <w:lvlJc w:val="left"/>
      <w:pPr>
        <w:ind w:left="720" w:hanging="360"/>
      </w:pPr>
    </w:lvl>
    <w:lvl w:ilvl="1" w:tplc="9B103374">
      <w:start w:val="7"/>
      <w:numFmt w:val="bullet"/>
      <w:lvlText w:val=""/>
      <w:lvlJc w:val="left"/>
      <w:pPr>
        <w:ind w:left="1440" w:hanging="360"/>
      </w:pPr>
      <w:rPr>
        <w:rFonts w:ascii="Symbol" w:eastAsia="Times New Roman" w:hAnsi="Symbol" w:cs="Time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BF3CE1"/>
    <w:multiLevelType w:val="hybridMultilevel"/>
    <w:tmpl w:val="6F70A0F2"/>
    <w:lvl w:ilvl="0" w:tplc="04150015">
      <w:start w:val="1"/>
      <w:numFmt w:val="upperLetter"/>
      <w:lvlText w:val="%1."/>
      <w:lvlJc w:val="left"/>
      <w:pPr>
        <w:ind w:left="720" w:hanging="360"/>
      </w:pPr>
    </w:lvl>
    <w:lvl w:ilvl="1" w:tplc="9B103374">
      <w:start w:val="7"/>
      <w:numFmt w:val="bullet"/>
      <w:lvlText w:val=""/>
      <w:lvlJc w:val="left"/>
      <w:pPr>
        <w:ind w:left="1440" w:hanging="360"/>
      </w:pPr>
      <w:rPr>
        <w:rFonts w:ascii="Symbol" w:eastAsia="Times New Roman" w:hAnsi="Symbol" w:cs="Time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F7556A"/>
    <w:multiLevelType w:val="hybridMultilevel"/>
    <w:tmpl w:val="1A22D25C"/>
    <w:lvl w:ilvl="0" w:tplc="04150015">
      <w:start w:val="1"/>
      <w:numFmt w:val="upperLetter"/>
      <w:lvlText w:val="%1."/>
      <w:lvlJc w:val="left"/>
      <w:pPr>
        <w:ind w:left="720" w:hanging="360"/>
      </w:pPr>
    </w:lvl>
    <w:lvl w:ilvl="1" w:tplc="9B103374">
      <w:start w:val="7"/>
      <w:numFmt w:val="bullet"/>
      <w:lvlText w:val=""/>
      <w:lvlJc w:val="left"/>
      <w:pPr>
        <w:ind w:left="1440" w:hanging="360"/>
      </w:pPr>
      <w:rPr>
        <w:rFonts w:ascii="Symbol" w:eastAsia="Times New Roman" w:hAnsi="Symbol" w:cs="Time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321B66"/>
    <w:multiLevelType w:val="multilevel"/>
    <w:tmpl w:val="0415001F"/>
    <w:styleLink w:val="Styl-etyka"/>
    <w:lvl w:ilvl="0">
      <w:start w:val="1"/>
      <w:numFmt w:val="decimal"/>
      <w:lvlText w:val="%1."/>
      <w:lvlJc w:val="left"/>
      <w:pPr>
        <w:ind w:left="644" w:hanging="360"/>
      </w:pPr>
    </w:lvl>
    <w:lvl w:ilvl="1">
      <w:start w:val="1"/>
      <w:numFmt w:val="lowerLetter"/>
      <w:lvlText w:val="%1.%2."/>
      <w:lvlJc w:val="left"/>
      <w:pPr>
        <w:ind w:left="792" w:hanging="432"/>
      </w:pPr>
    </w:lvl>
    <w:lvl w:ilvl="2">
      <w:start w:val="1"/>
      <w:numFmt w:val="non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F4A4285"/>
    <w:multiLevelType w:val="hybridMultilevel"/>
    <w:tmpl w:val="43BCFC8A"/>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34478D"/>
    <w:multiLevelType w:val="hybridMultilevel"/>
    <w:tmpl w:val="6C963470"/>
    <w:lvl w:ilvl="0" w:tplc="04150015">
      <w:start w:val="1"/>
      <w:numFmt w:val="upperLetter"/>
      <w:lvlText w:val="%1."/>
      <w:lvlJc w:val="left"/>
      <w:pPr>
        <w:ind w:left="720" w:hanging="360"/>
      </w:pPr>
    </w:lvl>
    <w:lvl w:ilvl="1" w:tplc="9B103374">
      <w:start w:val="7"/>
      <w:numFmt w:val="bullet"/>
      <w:lvlText w:val=""/>
      <w:lvlJc w:val="left"/>
      <w:pPr>
        <w:ind w:left="1440" w:hanging="360"/>
      </w:pPr>
      <w:rPr>
        <w:rFonts w:ascii="Symbol" w:eastAsia="Times New Roman" w:hAnsi="Symbol" w:cs="Time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B12323"/>
    <w:multiLevelType w:val="hybridMultilevel"/>
    <w:tmpl w:val="3F4CA48C"/>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B554958"/>
    <w:multiLevelType w:val="hybridMultilevel"/>
    <w:tmpl w:val="F3849E60"/>
    <w:lvl w:ilvl="0" w:tplc="04150015">
      <w:start w:val="1"/>
      <w:numFmt w:val="upperLetter"/>
      <w:lvlText w:val="%1."/>
      <w:lvlJc w:val="left"/>
      <w:pPr>
        <w:ind w:left="1068" w:hanging="360"/>
      </w:pPr>
    </w:lvl>
    <w:lvl w:ilvl="1" w:tplc="9B103374">
      <w:start w:val="7"/>
      <w:numFmt w:val="bullet"/>
      <w:lvlText w:val=""/>
      <w:lvlJc w:val="left"/>
      <w:pPr>
        <w:ind w:left="1788" w:hanging="360"/>
      </w:pPr>
      <w:rPr>
        <w:rFonts w:ascii="Symbol" w:eastAsia="Times New Roman" w:hAnsi="Symbol" w:cs="Time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4D4B0911"/>
    <w:multiLevelType w:val="hybridMultilevel"/>
    <w:tmpl w:val="1BEC8434"/>
    <w:lvl w:ilvl="0" w:tplc="04150015">
      <w:start w:val="1"/>
      <w:numFmt w:val="upperLetter"/>
      <w:lvlText w:val="%1."/>
      <w:lvlJc w:val="left"/>
      <w:pPr>
        <w:ind w:left="720" w:hanging="360"/>
      </w:pPr>
    </w:lvl>
    <w:lvl w:ilvl="1" w:tplc="9B103374">
      <w:start w:val="7"/>
      <w:numFmt w:val="bullet"/>
      <w:lvlText w:val=""/>
      <w:lvlJc w:val="left"/>
      <w:pPr>
        <w:ind w:left="1440" w:hanging="360"/>
      </w:pPr>
      <w:rPr>
        <w:rFonts w:ascii="Symbol" w:eastAsia="Times New Roman" w:hAnsi="Symbol" w:cs="Time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F82B34"/>
    <w:multiLevelType w:val="hybridMultilevel"/>
    <w:tmpl w:val="4C7E1420"/>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5633D4"/>
    <w:multiLevelType w:val="hybridMultilevel"/>
    <w:tmpl w:val="ED6C09F4"/>
    <w:lvl w:ilvl="0" w:tplc="04150015">
      <w:start w:val="1"/>
      <w:numFmt w:val="upperLetter"/>
      <w:lvlText w:val="%1."/>
      <w:lvlJc w:val="left"/>
      <w:pPr>
        <w:ind w:left="720" w:hanging="360"/>
      </w:pPr>
    </w:lvl>
    <w:lvl w:ilvl="1" w:tplc="9B103374">
      <w:start w:val="7"/>
      <w:numFmt w:val="bullet"/>
      <w:lvlText w:val=""/>
      <w:lvlJc w:val="left"/>
      <w:pPr>
        <w:ind w:left="1440" w:hanging="360"/>
      </w:pPr>
      <w:rPr>
        <w:rFonts w:ascii="Symbol" w:eastAsia="Times New Roman" w:hAnsi="Symbol" w:cs="Time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E66EA4"/>
    <w:multiLevelType w:val="multilevel"/>
    <w:tmpl w:val="975E5A36"/>
    <w:lvl w:ilvl="0">
      <w:start w:val="1"/>
      <w:numFmt w:val="decimal"/>
      <w:lvlText w:val="%1."/>
      <w:lvlJc w:val="left"/>
      <w:pPr>
        <w:ind w:left="786" w:hanging="360"/>
      </w:pPr>
    </w:lvl>
    <w:lvl w:ilvl="1">
      <w:start w:val="1"/>
      <w:numFmt w:val="lowerLetter"/>
      <w:lvlText w:val="%2."/>
      <w:lvlJc w:val="left"/>
      <w:pPr>
        <w:ind w:left="858" w:hanging="432"/>
      </w:pPr>
      <w:rPr>
        <w:sz w:val="20"/>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4E4C9A"/>
    <w:multiLevelType w:val="hybridMultilevel"/>
    <w:tmpl w:val="CF769868"/>
    <w:lvl w:ilvl="0" w:tplc="04150015">
      <w:start w:val="1"/>
      <w:numFmt w:val="upperLetter"/>
      <w:lvlText w:val="%1."/>
      <w:lvlJc w:val="left"/>
      <w:pPr>
        <w:ind w:left="720" w:hanging="360"/>
      </w:pPr>
    </w:lvl>
    <w:lvl w:ilvl="1" w:tplc="9B103374">
      <w:start w:val="7"/>
      <w:numFmt w:val="bullet"/>
      <w:lvlText w:val=""/>
      <w:lvlJc w:val="left"/>
      <w:pPr>
        <w:ind w:left="1440" w:hanging="360"/>
      </w:pPr>
      <w:rPr>
        <w:rFonts w:ascii="Symbol" w:eastAsia="Times New Roman" w:hAnsi="Symbol" w:cs="Time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DC0654"/>
    <w:multiLevelType w:val="multilevel"/>
    <w:tmpl w:val="0415001F"/>
    <w:styleLink w:val="Styl1"/>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9BD472D"/>
    <w:multiLevelType w:val="hybridMultilevel"/>
    <w:tmpl w:val="123CCCAC"/>
    <w:lvl w:ilvl="0" w:tplc="0415000F">
      <w:start w:val="1"/>
      <w:numFmt w:val="decimal"/>
      <w:lvlText w:val="%1."/>
      <w:lvlJc w:val="left"/>
      <w:pPr>
        <w:ind w:left="720" w:hanging="360"/>
      </w:pPr>
    </w:lvl>
    <w:lvl w:ilvl="1" w:tplc="9B103374">
      <w:start w:val="7"/>
      <w:numFmt w:val="bullet"/>
      <w:lvlText w:val=""/>
      <w:lvlJc w:val="left"/>
      <w:pPr>
        <w:ind w:left="1440" w:hanging="360"/>
      </w:pPr>
      <w:rPr>
        <w:rFonts w:ascii="Symbol" w:eastAsia="Times New Roman" w:hAnsi="Symbol" w:cs="Time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2F22D0"/>
    <w:multiLevelType w:val="hybridMultilevel"/>
    <w:tmpl w:val="02F4A816"/>
    <w:lvl w:ilvl="0" w:tplc="E5103C76">
      <w:start w:val="1"/>
      <w:numFmt w:val="upperRoman"/>
      <w:lvlText w:val="%1."/>
      <w:lvlJc w:val="righ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1820ED"/>
    <w:multiLevelType w:val="hybridMultilevel"/>
    <w:tmpl w:val="B3A408B8"/>
    <w:lvl w:ilvl="0" w:tplc="04150015">
      <w:start w:val="1"/>
      <w:numFmt w:val="upperLetter"/>
      <w:lvlText w:val="%1."/>
      <w:lvlJc w:val="left"/>
      <w:pPr>
        <w:ind w:left="720" w:hanging="360"/>
      </w:pPr>
    </w:lvl>
    <w:lvl w:ilvl="1" w:tplc="9B103374">
      <w:start w:val="7"/>
      <w:numFmt w:val="bullet"/>
      <w:lvlText w:val=""/>
      <w:lvlJc w:val="left"/>
      <w:pPr>
        <w:ind w:left="1440" w:hanging="360"/>
      </w:pPr>
      <w:rPr>
        <w:rFonts w:ascii="Symbol" w:eastAsia="Times New Roman" w:hAnsi="Symbol" w:cs="Time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C423C2"/>
    <w:multiLevelType w:val="hybridMultilevel"/>
    <w:tmpl w:val="0CCA0668"/>
    <w:lvl w:ilvl="0" w:tplc="04150015">
      <w:start w:val="1"/>
      <w:numFmt w:val="upperLetter"/>
      <w:lvlText w:val="%1."/>
      <w:lvlJc w:val="left"/>
      <w:pPr>
        <w:ind w:left="720" w:hanging="360"/>
      </w:pPr>
    </w:lvl>
    <w:lvl w:ilvl="1" w:tplc="9B103374">
      <w:start w:val="7"/>
      <w:numFmt w:val="bullet"/>
      <w:lvlText w:val=""/>
      <w:lvlJc w:val="left"/>
      <w:pPr>
        <w:ind w:left="1440" w:hanging="360"/>
      </w:pPr>
      <w:rPr>
        <w:rFonts w:ascii="Symbol" w:eastAsia="Times New Roman" w:hAnsi="Symbol" w:cs="Time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062167"/>
    <w:multiLevelType w:val="hybridMultilevel"/>
    <w:tmpl w:val="28F2375E"/>
    <w:lvl w:ilvl="0" w:tplc="04150015">
      <w:start w:val="1"/>
      <w:numFmt w:val="upperLetter"/>
      <w:lvlText w:val="%1."/>
      <w:lvlJc w:val="left"/>
      <w:pPr>
        <w:ind w:left="720" w:hanging="360"/>
      </w:pPr>
    </w:lvl>
    <w:lvl w:ilvl="1" w:tplc="9B103374">
      <w:start w:val="7"/>
      <w:numFmt w:val="bullet"/>
      <w:lvlText w:val=""/>
      <w:lvlJc w:val="left"/>
      <w:pPr>
        <w:ind w:left="1440" w:hanging="360"/>
      </w:pPr>
      <w:rPr>
        <w:rFonts w:ascii="Symbol" w:eastAsia="Times New Roman" w:hAnsi="Symbol" w:cs="Time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22377140">
    <w:abstractNumId w:val="3"/>
  </w:num>
  <w:num w:numId="2" w16cid:durableId="1113750227">
    <w:abstractNumId w:val="19"/>
  </w:num>
  <w:num w:numId="3" w16cid:durableId="1224147383">
    <w:abstractNumId w:val="20"/>
  </w:num>
  <w:num w:numId="4" w16cid:durableId="2051419564">
    <w:abstractNumId w:val="13"/>
  </w:num>
  <w:num w:numId="5" w16cid:durableId="1464231256">
    <w:abstractNumId w:val="1"/>
  </w:num>
  <w:num w:numId="6" w16cid:durableId="953169243">
    <w:abstractNumId w:val="24"/>
  </w:num>
  <w:num w:numId="7" w16cid:durableId="1556236219">
    <w:abstractNumId w:val="12"/>
  </w:num>
  <w:num w:numId="8" w16cid:durableId="1428115999">
    <w:abstractNumId w:val="10"/>
  </w:num>
  <w:num w:numId="9" w16cid:durableId="2053458431">
    <w:abstractNumId w:val="22"/>
  </w:num>
  <w:num w:numId="10" w16cid:durableId="1414083645">
    <w:abstractNumId w:val="11"/>
  </w:num>
  <w:num w:numId="11" w16cid:durableId="855996089">
    <w:abstractNumId w:val="18"/>
  </w:num>
  <w:num w:numId="12" w16cid:durableId="1419709990">
    <w:abstractNumId w:val="8"/>
  </w:num>
  <w:num w:numId="13" w16cid:durableId="906915624">
    <w:abstractNumId w:val="16"/>
  </w:num>
  <w:num w:numId="14" w16cid:durableId="396830905">
    <w:abstractNumId w:val="21"/>
  </w:num>
  <w:num w:numId="15" w16cid:durableId="166793449">
    <w:abstractNumId w:val="5"/>
  </w:num>
  <w:num w:numId="16" w16cid:durableId="890381667">
    <w:abstractNumId w:val="23"/>
  </w:num>
  <w:num w:numId="17" w16cid:durableId="830830575">
    <w:abstractNumId w:val="15"/>
  </w:num>
  <w:num w:numId="18" w16cid:durableId="253124928">
    <w:abstractNumId w:val="6"/>
  </w:num>
  <w:num w:numId="19" w16cid:durableId="2031908087">
    <w:abstractNumId w:val="4"/>
  </w:num>
  <w:num w:numId="20" w16cid:durableId="268239170">
    <w:abstractNumId w:val="7"/>
  </w:num>
  <w:num w:numId="21" w16cid:durableId="1003436383">
    <w:abstractNumId w:val="0"/>
  </w:num>
  <w:num w:numId="22" w16cid:durableId="1053428146">
    <w:abstractNumId w:val="14"/>
  </w:num>
  <w:num w:numId="23" w16cid:durableId="1454245500">
    <w:abstractNumId w:val="2"/>
  </w:num>
  <w:num w:numId="24" w16cid:durableId="1570924418">
    <w:abstractNumId w:val="17"/>
  </w:num>
  <w:num w:numId="25" w16cid:durableId="2143689211">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formatting="1" w:enforcement="0"/>
  <w:defaultTabStop w:val="709"/>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B36"/>
    <w:rsid w:val="0000113F"/>
    <w:rsid w:val="0000278F"/>
    <w:rsid w:val="00002D24"/>
    <w:rsid w:val="000058B9"/>
    <w:rsid w:val="00005E9B"/>
    <w:rsid w:val="00007946"/>
    <w:rsid w:val="00012753"/>
    <w:rsid w:val="000127D3"/>
    <w:rsid w:val="00012918"/>
    <w:rsid w:val="000130D1"/>
    <w:rsid w:val="0001463C"/>
    <w:rsid w:val="0001624E"/>
    <w:rsid w:val="00017943"/>
    <w:rsid w:val="0003198C"/>
    <w:rsid w:val="00032289"/>
    <w:rsid w:val="0003299A"/>
    <w:rsid w:val="000330E5"/>
    <w:rsid w:val="000417CD"/>
    <w:rsid w:val="00042B60"/>
    <w:rsid w:val="00042B65"/>
    <w:rsid w:val="000433C9"/>
    <w:rsid w:val="00043FA9"/>
    <w:rsid w:val="000469F7"/>
    <w:rsid w:val="00046E98"/>
    <w:rsid w:val="000528D6"/>
    <w:rsid w:val="00052AE1"/>
    <w:rsid w:val="00064FE1"/>
    <w:rsid w:val="0006500D"/>
    <w:rsid w:val="00070653"/>
    <w:rsid w:val="00070D84"/>
    <w:rsid w:val="00071806"/>
    <w:rsid w:val="000726A2"/>
    <w:rsid w:val="000726D0"/>
    <w:rsid w:val="000756B9"/>
    <w:rsid w:val="00076B80"/>
    <w:rsid w:val="00077DA6"/>
    <w:rsid w:val="00083246"/>
    <w:rsid w:val="00085CA4"/>
    <w:rsid w:val="00087831"/>
    <w:rsid w:val="00090ED8"/>
    <w:rsid w:val="000941C7"/>
    <w:rsid w:val="000948BA"/>
    <w:rsid w:val="00095021"/>
    <w:rsid w:val="00096675"/>
    <w:rsid w:val="000975CD"/>
    <w:rsid w:val="00097E00"/>
    <w:rsid w:val="0009882D"/>
    <w:rsid w:val="000A0312"/>
    <w:rsid w:val="000A2B57"/>
    <w:rsid w:val="000A5C37"/>
    <w:rsid w:val="000A644A"/>
    <w:rsid w:val="000A649D"/>
    <w:rsid w:val="000A7365"/>
    <w:rsid w:val="000B4F2B"/>
    <w:rsid w:val="000B589C"/>
    <w:rsid w:val="000B6E04"/>
    <w:rsid w:val="000C1399"/>
    <w:rsid w:val="000C1595"/>
    <w:rsid w:val="000C2D4A"/>
    <w:rsid w:val="000C53E6"/>
    <w:rsid w:val="000D0320"/>
    <w:rsid w:val="000D0635"/>
    <w:rsid w:val="000D0A9F"/>
    <w:rsid w:val="000D1945"/>
    <w:rsid w:val="000D2E9D"/>
    <w:rsid w:val="000D321D"/>
    <w:rsid w:val="000D3397"/>
    <w:rsid w:val="000D3F7D"/>
    <w:rsid w:val="000D4D9E"/>
    <w:rsid w:val="000D6E6B"/>
    <w:rsid w:val="000E0404"/>
    <w:rsid w:val="000E4570"/>
    <w:rsid w:val="000E6521"/>
    <w:rsid w:val="000EC843"/>
    <w:rsid w:val="000F20F2"/>
    <w:rsid w:val="000F2140"/>
    <w:rsid w:val="000F25F1"/>
    <w:rsid w:val="000F6550"/>
    <w:rsid w:val="001006EA"/>
    <w:rsid w:val="00100CFC"/>
    <w:rsid w:val="00101608"/>
    <w:rsid w:val="00101A11"/>
    <w:rsid w:val="001046E3"/>
    <w:rsid w:val="00106810"/>
    <w:rsid w:val="001127FA"/>
    <w:rsid w:val="00113276"/>
    <w:rsid w:val="0011505D"/>
    <w:rsid w:val="00122533"/>
    <w:rsid w:val="00125F57"/>
    <w:rsid w:val="00130040"/>
    <w:rsid w:val="001317D0"/>
    <w:rsid w:val="00136444"/>
    <w:rsid w:val="00137CF4"/>
    <w:rsid w:val="00141190"/>
    <w:rsid w:val="00141BE4"/>
    <w:rsid w:val="00142976"/>
    <w:rsid w:val="001431E6"/>
    <w:rsid w:val="00151191"/>
    <w:rsid w:val="00154E22"/>
    <w:rsid w:val="00155BE9"/>
    <w:rsid w:val="00156706"/>
    <w:rsid w:val="00157E14"/>
    <w:rsid w:val="00160BDF"/>
    <w:rsid w:val="00163CFB"/>
    <w:rsid w:val="00166033"/>
    <w:rsid w:val="00170FE2"/>
    <w:rsid w:val="001814F3"/>
    <w:rsid w:val="00183F01"/>
    <w:rsid w:val="0019052F"/>
    <w:rsid w:val="001969F2"/>
    <w:rsid w:val="001975CD"/>
    <w:rsid w:val="001A1F45"/>
    <w:rsid w:val="001A2A2C"/>
    <w:rsid w:val="001A435B"/>
    <w:rsid w:val="001B18C7"/>
    <w:rsid w:val="001B320B"/>
    <w:rsid w:val="001B3AE9"/>
    <w:rsid w:val="001C1C0E"/>
    <w:rsid w:val="001C1E89"/>
    <w:rsid w:val="001C3F20"/>
    <w:rsid w:val="001C47A3"/>
    <w:rsid w:val="001C58B0"/>
    <w:rsid w:val="001D1EA9"/>
    <w:rsid w:val="001D62CA"/>
    <w:rsid w:val="001E0EA3"/>
    <w:rsid w:val="001E1DC5"/>
    <w:rsid w:val="001E43DC"/>
    <w:rsid w:val="001E547C"/>
    <w:rsid w:val="001E6632"/>
    <w:rsid w:val="001F63F4"/>
    <w:rsid w:val="002037BD"/>
    <w:rsid w:val="00207EE7"/>
    <w:rsid w:val="00213446"/>
    <w:rsid w:val="0021640B"/>
    <w:rsid w:val="00216CBE"/>
    <w:rsid w:val="00217399"/>
    <w:rsid w:val="00217A6B"/>
    <w:rsid w:val="002319BB"/>
    <w:rsid w:val="00232B7A"/>
    <w:rsid w:val="00233353"/>
    <w:rsid w:val="00233683"/>
    <w:rsid w:val="0023455D"/>
    <w:rsid w:val="00234CCA"/>
    <w:rsid w:val="00235CEE"/>
    <w:rsid w:val="00237385"/>
    <w:rsid w:val="00240E0F"/>
    <w:rsid w:val="00245811"/>
    <w:rsid w:val="00246769"/>
    <w:rsid w:val="00247F19"/>
    <w:rsid w:val="002513CA"/>
    <w:rsid w:val="00251B75"/>
    <w:rsid w:val="002530AD"/>
    <w:rsid w:val="00261635"/>
    <w:rsid w:val="00263202"/>
    <w:rsid w:val="002634C3"/>
    <w:rsid w:val="00265BC2"/>
    <w:rsid w:val="00266E1D"/>
    <w:rsid w:val="0026784E"/>
    <w:rsid w:val="00267A37"/>
    <w:rsid w:val="002750E2"/>
    <w:rsid w:val="00275174"/>
    <w:rsid w:val="00277145"/>
    <w:rsid w:val="00277A6D"/>
    <w:rsid w:val="0028210C"/>
    <w:rsid w:val="00284168"/>
    <w:rsid w:val="002864F2"/>
    <w:rsid w:val="002867E4"/>
    <w:rsid w:val="002871E6"/>
    <w:rsid w:val="0028768B"/>
    <w:rsid w:val="0028EBE4"/>
    <w:rsid w:val="00293473"/>
    <w:rsid w:val="00293CC2"/>
    <w:rsid w:val="002A1CF9"/>
    <w:rsid w:val="002A2080"/>
    <w:rsid w:val="002A3381"/>
    <w:rsid w:val="002A5891"/>
    <w:rsid w:val="002B00FE"/>
    <w:rsid w:val="002B0AD9"/>
    <w:rsid w:val="002B2785"/>
    <w:rsid w:val="002B3CF1"/>
    <w:rsid w:val="002B4EB4"/>
    <w:rsid w:val="002B6CDA"/>
    <w:rsid w:val="002C02D1"/>
    <w:rsid w:val="002C1EC2"/>
    <w:rsid w:val="002C23EC"/>
    <w:rsid w:val="002C3124"/>
    <w:rsid w:val="002C653D"/>
    <w:rsid w:val="002D4507"/>
    <w:rsid w:val="002D6E3E"/>
    <w:rsid w:val="002E0015"/>
    <w:rsid w:val="002E19BB"/>
    <w:rsid w:val="002E3839"/>
    <w:rsid w:val="002F039A"/>
    <w:rsid w:val="002F329F"/>
    <w:rsid w:val="002F7AA1"/>
    <w:rsid w:val="002F7D8E"/>
    <w:rsid w:val="002F7FA6"/>
    <w:rsid w:val="00303D33"/>
    <w:rsid w:val="003040EF"/>
    <w:rsid w:val="00304A86"/>
    <w:rsid w:val="00306BD8"/>
    <w:rsid w:val="003113A4"/>
    <w:rsid w:val="00314F8E"/>
    <w:rsid w:val="00316287"/>
    <w:rsid w:val="00322D92"/>
    <w:rsid w:val="00324DCB"/>
    <w:rsid w:val="00326F1D"/>
    <w:rsid w:val="0032787F"/>
    <w:rsid w:val="003316CA"/>
    <w:rsid w:val="00332A7C"/>
    <w:rsid w:val="0033411E"/>
    <w:rsid w:val="00334EAD"/>
    <w:rsid w:val="00335E00"/>
    <w:rsid w:val="003361A3"/>
    <w:rsid w:val="003372A7"/>
    <w:rsid w:val="00342162"/>
    <w:rsid w:val="00342386"/>
    <w:rsid w:val="003440A6"/>
    <w:rsid w:val="00345ED2"/>
    <w:rsid w:val="00346101"/>
    <w:rsid w:val="00350177"/>
    <w:rsid w:val="0035092F"/>
    <w:rsid w:val="00350BE7"/>
    <w:rsid w:val="00352A26"/>
    <w:rsid w:val="00352A68"/>
    <w:rsid w:val="00353166"/>
    <w:rsid w:val="00355C43"/>
    <w:rsid w:val="00357306"/>
    <w:rsid w:val="00357996"/>
    <w:rsid w:val="00360F4B"/>
    <w:rsid w:val="003623A5"/>
    <w:rsid w:val="003637B0"/>
    <w:rsid w:val="0036542D"/>
    <w:rsid w:val="0036731C"/>
    <w:rsid w:val="00371045"/>
    <w:rsid w:val="00371CB7"/>
    <w:rsid w:val="003724EA"/>
    <w:rsid w:val="00373C34"/>
    <w:rsid w:val="00383726"/>
    <w:rsid w:val="00384141"/>
    <w:rsid w:val="003848CB"/>
    <w:rsid w:val="00392E8F"/>
    <w:rsid w:val="003940FE"/>
    <w:rsid w:val="0039520B"/>
    <w:rsid w:val="003A2986"/>
    <w:rsid w:val="003B0F4E"/>
    <w:rsid w:val="003B2049"/>
    <w:rsid w:val="003B262B"/>
    <w:rsid w:val="003B2ABF"/>
    <w:rsid w:val="003B45E5"/>
    <w:rsid w:val="003B5B89"/>
    <w:rsid w:val="003C45E3"/>
    <w:rsid w:val="003C5844"/>
    <w:rsid w:val="003C624B"/>
    <w:rsid w:val="003D49B6"/>
    <w:rsid w:val="003E1090"/>
    <w:rsid w:val="003E237C"/>
    <w:rsid w:val="003E3985"/>
    <w:rsid w:val="003E4A6B"/>
    <w:rsid w:val="003F0FC4"/>
    <w:rsid w:val="003F1729"/>
    <w:rsid w:val="003F335C"/>
    <w:rsid w:val="003F3829"/>
    <w:rsid w:val="003F6DC1"/>
    <w:rsid w:val="003F7267"/>
    <w:rsid w:val="003F7D5B"/>
    <w:rsid w:val="004050C7"/>
    <w:rsid w:val="004058BB"/>
    <w:rsid w:val="00406E55"/>
    <w:rsid w:val="00407320"/>
    <w:rsid w:val="00407497"/>
    <w:rsid w:val="00410793"/>
    <w:rsid w:val="00411232"/>
    <w:rsid w:val="0041128D"/>
    <w:rsid w:val="00414EB9"/>
    <w:rsid w:val="00415612"/>
    <w:rsid w:val="00417EF2"/>
    <w:rsid w:val="0042358F"/>
    <w:rsid w:val="00426B43"/>
    <w:rsid w:val="00427B89"/>
    <w:rsid w:val="004303D9"/>
    <w:rsid w:val="004307E6"/>
    <w:rsid w:val="00433CC7"/>
    <w:rsid w:val="004427D3"/>
    <w:rsid w:val="00447B5A"/>
    <w:rsid w:val="00451829"/>
    <w:rsid w:val="00452539"/>
    <w:rsid w:val="00454394"/>
    <w:rsid w:val="00455E49"/>
    <w:rsid w:val="00460D75"/>
    <w:rsid w:val="00461F7B"/>
    <w:rsid w:val="00463BCC"/>
    <w:rsid w:val="00464D96"/>
    <w:rsid w:val="00465229"/>
    <w:rsid w:val="00465E91"/>
    <w:rsid w:val="0046713F"/>
    <w:rsid w:val="004767D8"/>
    <w:rsid w:val="0047723E"/>
    <w:rsid w:val="00484B73"/>
    <w:rsid w:val="00490158"/>
    <w:rsid w:val="004911BC"/>
    <w:rsid w:val="0049208F"/>
    <w:rsid w:val="00493D60"/>
    <w:rsid w:val="004949DD"/>
    <w:rsid w:val="0049567D"/>
    <w:rsid w:val="004A2B84"/>
    <w:rsid w:val="004A4381"/>
    <w:rsid w:val="004A4EE1"/>
    <w:rsid w:val="004A5D34"/>
    <w:rsid w:val="004A61A9"/>
    <w:rsid w:val="004B0479"/>
    <w:rsid w:val="004B0C81"/>
    <w:rsid w:val="004B2EB7"/>
    <w:rsid w:val="004B4BBC"/>
    <w:rsid w:val="004C0C9F"/>
    <w:rsid w:val="004C1E90"/>
    <w:rsid w:val="004C3677"/>
    <w:rsid w:val="004C4687"/>
    <w:rsid w:val="004C66E4"/>
    <w:rsid w:val="004D3CE6"/>
    <w:rsid w:val="004D430C"/>
    <w:rsid w:val="004D5A3A"/>
    <w:rsid w:val="004E14A4"/>
    <w:rsid w:val="004E1639"/>
    <w:rsid w:val="004E4A44"/>
    <w:rsid w:val="004F038E"/>
    <w:rsid w:val="004F1953"/>
    <w:rsid w:val="00506A48"/>
    <w:rsid w:val="00506E3F"/>
    <w:rsid w:val="00513893"/>
    <w:rsid w:val="0051732B"/>
    <w:rsid w:val="00521D0E"/>
    <w:rsid w:val="00522670"/>
    <w:rsid w:val="00523A1C"/>
    <w:rsid w:val="00524290"/>
    <w:rsid w:val="005243CB"/>
    <w:rsid w:val="00527F69"/>
    <w:rsid w:val="00527F6C"/>
    <w:rsid w:val="005308CD"/>
    <w:rsid w:val="00531A22"/>
    <w:rsid w:val="00534127"/>
    <w:rsid w:val="00535926"/>
    <w:rsid w:val="00537B42"/>
    <w:rsid w:val="00550E02"/>
    <w:rsid w:val="005515B0"/>
    <w:rsid w:val="00554A03"/>
    <w:rsid w:val="00555A99"/>
    <w:rsid w:val="00556A97"/>
    <w:rsid w:val="00560950"/>
    <w:rsid w:val="00565CB7"/>
    <w:rsid w:val="00567F90"/>
    <w:rsid w:val="00571CE2"/>
    <w:rsid w:val="00574298"/>
    <w:rsid w:val="00574586"/>
    <w:rsid w:val="005771E8"/>
    <w:rsid w:val="005800FD"/>
    <w:rsid w:val="0058282C"/>
    <w:rsid w:val="005879AB"/>
    <w:rsid w:val="00591B2B"/>
    <w:rsid w:val="00597F2E"/>
    <w:rsid w:val="005A1984"/>
    <w:rsid w:val="005A2997"/>
    <w:rsid w:val="005A5842"/>
    <w:rsid w:val="005B0571"/>
    <w:rsid w:val="005B2556"/>
    <w:rsid w:val="005B3E57"/>
    <w:rsid w:val="005B5681"/>
    <w:rsid w:val="005C0C21"/>
    <w:rsid w:val="005C445E"/>
    <w:rsid w:val="005C5091"/>
    <w:rsid w:val="005C5FAD"/>
    <w:rsid w:val="005D0569"/>
    <w:rsid w:val="005D0ACE"/>
    <w:rsid w:val="005D3DDF"/>
    <w:rsid w:val="005D5469"/>
    <w:rsid w:val="005D6A89"/>
    <w:rsid w:val="005E1214"/>
    <w:rsid w:val="005E69C6"/>
    <w:rsid w:val="005F1527"/>
    <w:rsid w:val="005F16F6"/>
    <w:rsid w:val="005F4E35"/>
    <w:rsid w:val="005F530D"/>
    <w:rsid w:val="005F683B"/>
    <w:rsid w:val="005F7716"/>
    <w:rsid w:val="00601B71"/>
    <w:rsid w:val="00602D86"/>
    <w:rsid w:val="00603B2A"/>
    <w:rsid w:val="00605F7F"/>
    <w:rsid w:val="0060796F"/>
    <w:rsid w:val="00607EA3"/>
    <w:rsid w:val="00613154"/>
    <w:rsid w:val="0061323D"/>
    <w:rsid w:val="00615EDF"/>
    <w:rsid w:val="0061700B"/>
    <w:rsid w:val="0061785E"/>
    <w:rsid w:val="00622838"/>
    <w:rsid w:val="0062646B"/>
    <w:rsid w:val="0063040D"/>
    <w:rsid w:val="006306F8"/>
    <w:rsid w:val="006327AD"/>
    <w:rsid w:val="00633734"/>
    <w:rsid w:val="00633924"/>
    <w:rsid w:val="006407A6"/>
    <w:rsid w:val="00640F28"/>
    <w:rsid w:val="00643640"/>
    <w:rsid w:val="00647E72"/>
    <w:rsid w:val="0065070B"/>
    <w:rsid w:val="0065293B"/>
    <w:rsid w:val="00653C92"/>
    <w:rsid w:val="00654104"/>
    <w:rsid w:val="006562BF"/>
    <w:rsid w:val="006573FF"/>
    <w:rsid w:val="00657958"/>
    <w:rsid w:val="0066429B"/>
    <w:rsid w:val="00665AB4"/>
    <w:rsid w:val="00667EB3"/>
    <w:rsid w:val="00672FBE"/>
    <w:rsid w:val="00673073"/>
    <w:rsid w:val="00673468"/>
    <w:rsid w:val="006739F2"/>
    <w:rsid w:val="00676C6A"/>
    <w:rsid w:val="006801AD"/>
    <w:rsid w:val="006803D4"/>
    <w:rsid w:val="00683C2F"/>
    <w:rsid w:val="00683D38"/>
    <w:rsid w:val="00684DF3"/>
    <w:rsid w:val="00685463"/>
    <w:rsid w:val="006866F9"/>
    <w:rsid w:val="006868F1"/>
    <w:rsid w:val="00691DD2"/>
    <w:rsid w:val="00695591"/>
    <w:rsid w:val="00696110"/>
    <w:rsid w:val="006A2529"/>
    <w:rsid w:val="006A633A"/>
    <w:rsid w:val="006A6FBE"/>
    <w:rsid w:val="006B23F7"/>
    <w:rsid w:val="006B2A69"/>
    <w:rsid w:val="006B455C"/>
    <w:rsid w:val="006C01F5"/>
    <w:rsid w:val="006C33C2"/>
    <w:rsid w:val="006C33F5"/>
    <w:rsid w:val="006C3829"/>
    <w:rsid w:val="006C4AD1"/>
    <w:rsid w:val="006C51FB"/>
    <w:rsid w:val="006D5F3F"/>
    <w:rsid w:val="006D6901"/>
    <w:rsid w:val="006D77C6"/>
    <w:rsid w:val="006D7D6B"/>
    <w:rsid w:val="006E0198"/>
    <w:rsid w:val="006E0B74"/>
    <w:rsid w:val="006E1C22"/>
    <w:rsid w:val="006E30AD"/>
    <w:rsid w:val="006E5C0A"/>
    <w:rsid w:val="006E6717"/>
    <w:rsid w:val="006E7F32"/>
    <w:rsid w:val="006F6D82"/>
    <w:rsid w:val="00700819"/>
    <w:rsid w:val="00701629"/>
    <w:rsid w:val="00704E1B"/>
    <w:rsid w:val="00707E9A"/>
    <w:rsid w:val="00713508"/>
    <w:rsid w:val="007144C2"/>
    <w:rsid w:val="00715A2D"/>
    <w:rsid w:val="00716653"/>
    <w:rsid w:val="00717E99"/>
    <w:rsid w:val="00721682"/>
    <w:rsid w:val="007225F9"/>
    <w:rsid w:val="007237D7"/>
    <w:rsid w:val="0072484E"/>
    <w:rsid w:val="00727149"/>
    <w:rsid w:val="00727B64"/>
    <w:rsid w:val="00727F58"/>
    <w:rsid w:val="007304C8"/>
    <w:rsid w:val="0073317D"/>
    <w:rsid w:val="00733429"/>
    <w:rsid w:val="0073408C"/>
    <w:rsid w:val="0073667B"/>
    <w:rsid w:val="00745306"/>
    <w:rsid w:val="00746D64"/>
    <w:rsid w:val="0075798E"/>
    <w:rsid w:val="0076217C"/>
    <w:rsid w:val="00764DCE"/>
    <w:rsid w:val="0076773C"/>
    <w:rsid w:val="00775F08"/>
    <w:rsid w:val="007801D4"/>
    <w:rsid w:val="00780E49"/>
    <w:rsid w:val="007829A7"/>
    <w:rsid w:val="00785F74"/>
    <w:rsid w:val="007926D9"/>
    <w:rsid w:val="00792E5E"/>
    <w:rsid w:val="00795886"/>
    <w:rsid w:val="00796451"/>
    <w:rsid w:val="00797652"/>
    <w:rsid w:val="007A093B"/>
    <w:rsid w:val="007A172A"/>
    <w:rsid w:val="007A2B34"/>
    <w:rsid w:val="007A3395"/>
    <w:rsid w:val="007A3C8D"/>
    <w:rsid w:val="007B0E7A"/>
    <w:rsid w:val="007B101D"/>
    <w:rsid w:val="007B114A"/>
    <w:rsid w:val="007B2EFC"/>
    <w:rsid w:val="007B34DF"/>
    <w:rsid w:val="007B445B"/>
    <w:rsid w:val="007C0DF4"/>
    <w:rsid w:val="007C5C82"/>
    <w:rsid w:val="007C73F2"/>
    <w:rsid w:val="007D049E"/>
    <w:rsid w:val="007D51D5"/>
    <w:rsid w:val="007E0CE2"/>
    <w:rsid w:val="007E25F5"/>
    <w:rsid w:val="007E3F4F"/>
    <w:rsid w:val="007E63B3"/>
    <w:rsid w:val="007F0CF4"/>
    <w:rsid w:val="007F1FC0"/>
    <w:rsid w:val="007F2F2D"/>
    <w:rsid w:val="007F6BBA"/>
    <w:rsid w:val="00800332"/>
    <w:rsid w:val="00801A9F"/>
    <w:rsid w:val="00802F22"/>
    <w:rsid w:val="008031FB"/>
    <w:rsid w:val="008073AF"/>
    <w:rsid w:val="008073C1"/>
    <w:rsid w:val="00810A12"/>
    <w:rsid w:val="00810B4C"/>
    <w:rsid w:val="00812AAD"/>
    <w:rsid w:val="008149EB"/>
    <w:rsid w:val="00817222"/>
    <w:rsid w:val="00826855"/>
    <w:rsid w:val="0082793C"/>
    <w:rsid w:val="00834959"/>
    <w:rsid w:val="00834F7E"/>
    <w:rsid w:val="00835668"/>
    <w:rsid w:val="00837F0D"/>
    <w:rsid w:val="00841D51"/>
    <w:rsid w:val="00841EEE"/>
    <w:rsid w:val="008429B9"/>
    <w:rsid w:val="00843201"/>
    <w:rsid w:val="00845961"/>
    <w:rsid w:val="008466B3"/>
    <w:rsid w:val="00851489"/>
    <w:rsid w:val="00856AB5"/>
    <w:rsid w:val="00862584"/>
    <w:rsid w:val="00862760"/>
    <w:rsid w:val="00862CA6"/>
    <w:rsid w:val="00864461"/>
    <w:rsid w:val="00870BD9"/>
    <w:rsid w:val="0087151D"/>
    <w:rsid w:val="0087216E"/>
    <w:rsid w:val="0087658A"/>
    <w:rsid w:val="00880915"/>
    <w:rsid w:val="0088345E"/>
    <w:rsid w:val="00883C70"/>
    <w:rsid w:val="0088472A"/>
    <w:rsid w:val="00885826"/>
    <w:rsid w:val="0089109E"/>
    <w:rsid w:val="008916F1"/>
    <w:rsid w:val="008929FC"/>
    <w:rsid w:val="00893355"/>
    <w:rsid w:val="008945DB"/>
    <w:rsid w:val="00895232"/>
    <w:rsid w:val="00897C2A"/>
    <w:rsid w:val="00897FB0"/>
    <w:rsid w:val="008A15EB"/>
    <w:rsid w:val="008A49A0"/>
    <w:rsid w:val="008B1A48"/>
    <w:rsid w:val="008B6559"/>
    <w:rsid w:val="008C1A80"/>
    <w:rsid w:val="008D494F"/>
    <w:rsid w:val="008D7142"/>
    <w:rsid w:val="008E0A10"/>
    <w:rsid w:val="008E32D2"/>
    <w:rsid w:val="008E3522"/>
    <w:rsid w:val="008E4C2E"/>
    <w:rsid w:val="008E59F9"/>
    <w:rsid w:val="008E6FC4"/>
    <w:rsid w:val="008E75A6"/>
    <w:rsid w:val="008F2921"/>
    <w:rsid w:val="008F3208"/>
    <w:rsid w:val="008F5A1F"/>
    <w:rsid w:val="008F7658"/>
    <w:rsid w:val="008F7818"/>
    <w:rsid w:val="009008A9"/>
    <w:rsid w:val="00901990"/>
    <w:rsid w:val="00901ED4"/>
    <w:rsid w:val="00903D46"/>
    <w:rsid w:val="00905931"/>
    <w:rsid w:val="009137FC"/>
    <w:rsid w:val="00915126"/>
    <w:rsid w:val="00915DB4"/>
    <w:rsid w:val="009174C5"/>
    <w:rsid w:val="00920ADF"/>
    <w:rsid w:val="00924307"/>
    <w:rsid w:val="00926639"/>
    <w:rsid w:val="0092747F"/>
    <w:rsid w:val="00927A01"/>
    <w:rsid w:val="009346D5"/>
    <w:rsid w:val="0093567C"/>
    <w:rsid w:val="00936B13"/>
    <w:rsid w:val="00937F71"/>
    <w:rsid w:val="00943104"/>
    <w:rsid w:val="009431D0"/>
    <w:rsid w:val="00943C58"/>
    <w:rsid w:val="00950B32"/>
    <w:rsid w:val="009525E3"/>
    <w:rsid w:val="00955A91"/>
    <w:rsid w:val="0095642E"/>
    <w:rsid w:val="00956961"/>
    <w:rsid w:val="00960A9A"/>
    <w:rsid w:val="00961C1F"/>
    <w:rsid w:val="009621FB"/>
    <w:rsid w:val="009659D6"/>
    <w:rsid w:val="0096697E"/>
    <w:rsid w:val="00966DE5"/>
    <w:rsid w:val="009723A4"/>
    <w:rsid w:val="00975287"/>
    <w:rsid w:val="00975751"/>
    <w:rsid w:val="0098124E"/>
    <w:rsid w:val="009820CB"/>
    <w:rsid w:val="00982332"/>
    <w:rsid w:val="00985DA2"/>
    <w:rsid w:val="00987E4D"/>
    <w:rsid w:val="00990CE0"/>
    <w:rsid w:val="00991950"/>
    <w:rsid w:val="009928DE"/>
    <w:rsid w:val="00993A83"/>
    <w:rsid w:val="00995BFC"/>
    <w:rsid w:val="009971B7"/>
    <w:rsid w:val="009A2313"/>
    <w:rsid w:val="009A23A8"/>
    <w:rsid w:val="009A2A7C"/>
    <w:rsid w:val="009A483A"/>
    <w:rsid w:val="009A5C59"/>
    <w:rsid w:val="009B45F0"/>
    <w:rsid w:val="009B61E4"/>
    <w:rsid w:val="009C5525"/>
    <w:rsid w:val="009C660D"/>
    <w:rsid w:val="009D0199"/>
    <w:rsid w:val="009D1F04"/>
    <w:rsid w:val="009D255C"/>
    <w:rsid w:val="009D6E9E"/>
    <w:rsid w:val="009D7B9F"/>
    <w:rsid w:val="009E09AF"/>
    <w:rsid w:val="009E4DE6"/>
    <w:rsid w:val="009E57D6"/>
    <w:rsid w:val="009F01A4"/>
    <w:rsid w:val="009F3699"/>
    <w:rsid w:val="00A019B5"/>
    <w:rsid w:val="00A01E1F"/>
    <w:rsid w:val="00A0201E"/>
    <w:rsid w:val="00A025AF"/>
    <w:rsid w:val="00A03AEF"/>
    <w:rsid w:val="00A049DB"/>
    <w:rsid w:val="00A05CE1"/>
    <w:rsid w:val="00A11456"/>
    <w:rsid w:val="00A125E1"/>
    <w:rsid w:val="00A12FF4"/>
    <w:rsid w:val="00A1344C"/>
    <w:rsid w:val="00A13DF3"/>
    <w:rsid w:val="00A14A17"/>
    <w:rsid w:val="00A16A0B"/>
    <w:rsid w:val="00A2028B"/>
    <w:rsid w:val="00A260D5"/>
    <w:rsid w:val="00A2780F"/>
    <w:rsid w:val="00A342F8"/>
    <w:rsid w:val="00A35FC0"/>
    <w:rsid w:val="00A36541"/>
    <w:rsid w:val="00A37765"/>
    <w:rsid w:val="00A401F4"/>
    <w:rsid w:val="00A429BB"/>
    <w:rsid w:val="00A43662"/>
    <w:rsid w:val="00A43E8F"/>
    <w:rsid w:val="00A454C3"/>
    <w:rsid w:val="00A46C44"/>
    <w:rsid w:val="00A51F97"/>
    <w:rsid w:val="00A521B0"/>
    <w:rsid w:val="00A539E4"/>
    <w:rsid w:val="00A545D5"/>
    <w:rsid w:val="00A61C96"/>
    <w:rsid w:val="00A63A62"/>
    <w:rsid w:val="00A66065"/>
    <w:rsid w:val="00A6744E"/>
    <w:rsid w:val="00A7080C"/>
    <w:rsid w:val="00A708EA"/>
    <w:rsid w:val="00A70F6A"/>
    <w:rsid w:val="00A71780"/>
    <w:rsid w:val="00A76390"/>
    <w:rsid w:val="00A76E37"/>
    <w:rsid w:val="00A775E7"/>
    <w:rsid w:val="00A777D7"/>
    <w:rsid w:val="00A777E5"/>
    <w:rsid w:val="00A8093F"/>
    <w:rsid w:val="00A8145C"/>
    <w:rsid w:val="00A81A69"/>
    <w:rsid w:val="00A820F5"/>
    <w:rsid w:val="00A8449C"/>
    <w:rsid w:val="00A8457C"/>
    <w:rsid w:val="00A86184"/>
    <w:rsid w:val="00AA27BA"/>
    <w:rsid w:val="00AA50BD"/>
    <w:rsid w:val="00AA5406"/>
    <w:rsid w:val="00AA5476"/>
    <w:rsid w:val="00AA7143"/>
    <w:rsid w:val="00AA79FD"/>
    <w:rsid w:val="00AB0602"/>
    <w:rsid w:val="00AB1E78"/>
    <w:rsid w:val="00AB2133"/>
    <w:rsid w:val="00AB6873"/>
    <w:rsid w:val="00AC1B5B"/>
    <w:rsid w:val="00AC5B10"/>
    <w:rsid w:val="00AD2DD1"/>
    <w:rsid w:val="00AD36C9"/>
    <w:rsid w:val="00AD3CC5"/>
    <w:rsid w:val="00AD3F9D"/>
    <w:rsid w:val="00AD4CC3"/>
    <w:rsid w:val="00AD5395"/>
    <w:rsid w:val="00AD562B"/>
    <w:rsid w:val="00AD5E7B"/>
    <w:rsid w:val="00AD6554"/>
    <w:rsid w:val="00AD7009"/>
    <w:rsid w:val="00AE05E3"/>
    <w:rsid w:val="00AE21AD"/>
    <w:rsid w:val="00AE3EFF"/>
    <w:rsid w:val="00AE7AB0"/>
    <w:rsid w:val="00AF0014"/>
    <w:rsid w:val="00AF0AEC"/>
    <w:rsid w:val="00AF5CEB"/>
    <w:rsid w:val="00AF779F"/>
    <w:rsid w:val="00B10B5B"/>
    <w:rsid w:val="00B12C6D"/>
    <w:rsid w:val="00B133F6"/>
    <w:rsid w:val="00B16F2C"/>
    <w:rsid w:val="00B2029D"/>
    <w:rsid w:val="00B2273A"/>
    <w:rsid w:val="00B24FA8"/>
    <w:rsid w:val="00B26138"/>
    <w:rsid w:val="00B2D2E9"/>
    <w:rsid w:val="00B304E9"/>
    <w:rsid w:val="00B30944"/>
    <w:rsid w:val="00B34404"/>
    <w:rsid w:val="00B37794"/>
    <w:rsid w:val="00B45094"/>
    <w:rsid w:val="00B46A8D"/>
    <w:rsid w:val="00B5391E"/>
    <w:rsid w:val="00B53F4C"/>
    <w:rsid w:val="00B57E8B"/>
    <w:rsid w:val="00B70136"/>
    <w:rsid w:val="00B71A17"/>
    <w:rsid w:val="00B74628"/>
    <w:rsid w:val="00B75C7D"/>
    <w:rsid w:val="00B76D83"/>
    <w:rsid w:val="00B80363"/>
    <w:rsid w:val="00B82858"/>
    <w:rsid w:val="00B860D2"/>
    <w:rsid w:val="00B90205"/>
    <w:rsid w:val="00B90AD6"/>
    <w:rsid w:val="00B93208"/>
    <w:rsid w:val="00B9482E"/>
    <w:rsid w:val="00B952DD"/>
    <w:rsid w:val="00B973BF"/>
    <w:rsid w:val="00BA331A"/>
    <w:rsid w:val="00BA4174"/>
    <w:rsid w:val="00BA7E80"/>
    <w:rsid w:val="00BB0A8A"/>
    <w:rsid w:val="00BB1442"/>
    <w:rsid w:val="00BB25B1"/>
    <w:rsid w:val="00BB3AA8"/>
    <w:rsid w:val="00BC15EC"/>
    <w:rsid w:val="00BC310B"/>
    <w:rsid w:val="00BC3723"/>
    <w:rsid w:val="00BC50D2"/>
    <w:rsid w:val="00BC5233"/>
    <w:rsid w:val="00BD0DAF"/>
    <w:rsid w:val="00BD1B69"/>
    <w:rsid w:val="00BD25CB"/>
    <w:rsid w:val="00BD37A8"/>
    <w:rsid w:val="00BD56D7"/>
    <w:rsid w:val="00BD5DA6"/>
    <w:rsid w:val="00BD6999"/>
    <w:rsid w:val="00BD6C6D"/>
    <w:rsid w:val="00BD7AA2"/>
    <w:rsid w:val="00BE37A7"/>
    <w:rsid w:val="00BE4CFD"/>
    <w:rsid w:val="00BE52D2"/>
    <w:rsid w:val="00BE591F"/>
    <w:rsid w:val="00BF7A50"/>
    <w:rsid w:val="00C003C4"/>
    <w:rsid w:val="00C030C8"/>
    <w:rsid w:val="00C03CE5"/>
    <w:rsid w:val="00C13F4E"/>
    <w:rsid w:val="00C165A2"/>
    <w:rsid w:val="00C16960"/>
    <w:rsid w:val="00C16C79"/>
    <w:rsid w:val="00C16CA8"/>
    <w:rsid w:val="00C176B7"/>
    <w:rsid w:val="00C205C1"/>
    <w:rsid w:val="00C216AC"/>
    <w:rsid w:val="00C23897"/>
    <w:rsid w:val="00C24184"/>
    <w:rsid w:val="00C25BA1"/>
    <w:rsid w:val="00C32CFC"/>
    <w:rsid w:val="00C3475E"/>
    <w:rsid w:val="00C34E14"/>
    <w:rsid w:val="00C35F8A"/>
    <w:rsid w:val="00C36514"/>
    <w:rsid w:val="00C36EE2"/>
    <w:rsid w:val="00C379C9"/>
    <w:rsid w:val="00C400D9"/>
    <w:rsid w:val="00C4239D"/>
    <w:rsid w:val="00C45FE5"/>
    <w:rsid w:val="00C52009"/>
    <w:rsid w:val="00C527C5"/>
    <w:rsid w:val="00C6015E"/>
    <w:rsid w:val="00C602B0"/>
    <w:rsid w:val="00C610A1"/>
    <w:rsid w:val="00C6227C"/>
    <w:rsid w:val="00C70288"/>
    <w:rsid w:val="00C72594"/>
    <w:rsid w:val="00C729B8"/>
    <w:rsid w:val="00C74E12"/>
    <w:rsid w:val="00C80DF7"/>
    <w:rsid w:val="00C81C48"/>
    <w:rsid w:val="00C82C00"/>
    <w:rsid w:val="00C835C9"/>
    <w:rsid w:val="00C85F86"/>
    <w:rsid w:val="00C8722D"/>
    <w:rsid w:val="00C907E2"/>
    <w:rsid w:val="00CA2AD4"/>
    <w:rsid w:val="00CA5904"/>
    <w:rsid w:val="00CA7B40"/>
    <w:rsid w:val="00CB1F73"/>
    <w:rsid w:val="00CB23CB"/>
    <w:rsid w:val="00CB2527"/>
    <w:rsid w:val="00CB646D"/>
    <w:rsid w:val="00CC21BE"/>
    <w:rsid w:val="00CC29F7"/>
    <w:rsid w:val="00CC2CF1"/>
    <w:rsid w:val="00CC35AE"/>
    <w:rsid w:val="00CC4F9A"/>
    <w:rsid w:val="00CC5092"/>
    <w:rsid w:val="00CC5658"/>
    <w:rsid w:val="00CD0F5A"/>
    <w:rsid w:val="00CD56E1"/>
    <w:rsid w:val="00CD6711"/>
    <w:rsid w:val="00CD7C13"/>
    <w:rsid w:val="00CE16FD"/>
    <w:rsid w:val="00CE273D"/>
    <w:rsid w:val="00CE4B22"/>
    <w:rsid w:val="00CE7B36"/>
    <w:rsid w:val="00CF56AA"/>
    <w:rsid w:val="00CF62E1"/>
    <w:rsid w:val="00D02C7F"/>
    <w:rsid w:val="00D07F60"/>
    <w:rsid w:val="00D12397"/>
    <w:rsid w:val="00D13CBF"/>
    <w:rsid w:val="00D14200"/>
    <w:rsid w:val="00D16A5A"/>
    <w:rsid w:val="00D1722A"/>
    <w:rsid w:val="00D172CF"/>
    <w:rsid w:val="00D31C54"/>
    <w:rsid w:val="00D34405"/>
    <w:rsid w:val="00D346F5"/>
    <w:rsid w:val="00D37194"/>
    <w:rsid w:val="00D4377E"/>
    <w:rsid w:val="00D43808"/>
    <w:rsid w:val="00D46F26"/>
    <w:rsid w:val="00D5039B"/>
    <w:rsid w:val="00D5094F"/>
    <w:rsid w:val="00D50E2D"/>
    <w:rsid w:val="00D5267A"/>
    <w:rsid w:val="00D53859"/>
    <w:rsid w:val="00D569B9"/>
    <w:rsid w:val="00D6021F"/>
    <w:rsid w:val="00D603EF"/>
    <w:rsid w:val="00D62C81"/>
    <w:rsid w:val="00D64371"/>
    <w:rsid w:val="00D6461D"/>
    <w:rsid w:val="00D678BB"/>
    <w:rsid w:val="00D7033C"/>
    <w:rsid w:val="00D70775"/>
    <w:rsid w:val="00D70BD5"/>
    <w:rsid w:val="00D73198"/>
    <w:rsid w:val="00D740BE"/>
    <w:rsid w:val="00D74DFB"/>
    <w:rsid w:val="00D7543E"/>
    <w:rsid w:val="00D84319"/>
    <w:rsid w:val="00D844F6"/>
    <w:rsid w:val="00D847EF"/>
    <w:rsid w:val="00D86BB2"/>
    <w:rsid w:val="00D90F1B"/>
    <w:rsid w:val="00D930BE"/>
    <w:rsid w:val="00D94051"/>
    <w:rsid w:val="00D948E4"/>
    <w:rsid w:val="00D961A6"/>
    <w:rsid w:val="00D96AA8"/>
    <w:rsid w:val="00D97512"/>
    <w:rsid w:val="00DA1160"/>
    <w:rsid w:val="00DA1FA3"/>
    <w:rsid w:val="00DA272D"/>
    <w:rsid w:val="00DA321E"/>
    <w:rsid w:val="00DA4324"/>
    <w:rsid w:val="00DB02C8"/>
    <w:rsid w:val="00DB0508"/>
    <w:rsid w:val="00DB29D7"/>
    <w:rsid w:val="00DB5D8E"/>
    <w:rsid w:val="00DB70E1"/>
    <w:rsid w:val="00DC0569"/>
    <w:rsid w:val="00DC099A"/>
    <w:rsid w:val="00DC3DA7"/>
    <w:rsid w:val="00DD038A"/>
    <w:rsid w:val="00DD0929"/>
    <w:rsid w:val="00DD193E"/>
    <w:rsid w:val="00DD2693"/>
    <w:rsid w:val="00DD2904"/>
    <w:rsid w:val="00DD4305"/>
    <w:rsid w:val="00DD4466"/>
    <w:rsid w:val="00DD4903"/>
    <w:rsid w:val="00DD5F11"/>
    <w:rsid w:val="00DE03BA"/>
    <w:rsid w:val="00DE3666"/>
    <w:rsid w:val="00DF0094"/>
    <w:rsid w:val="00DF19F9"/>
    <w:rsid w:val="00DF1BDF"/>
    <w:rsid w:val="00DF3746"/>
    <w:rsid w:val="00DF4514"/>
    <w:rsid w:val="00DF4702"/>
    <w:rsid w:val="00DF72EC"/>
    <w:rsid w:val="00E04983"/>
    <w:rsid w:val="00E05DF7"/>
    <w:rsid w:val="00E06BBB"/>
    <w:rsid w:val="00E13ED7"/>
    <w:rsid w:val="00E1438F"/>
    <w:rsid w:val="00E154C2"/>
    <w:rsid w:val="00E21E65"/>
    <w:rsid w:val="00E2312A"/>
    <w:rsid w:val="00E23DCB"/>
    <w:rsid w:val="00E24A55"/>
    <w:rsid w:val="00E24FA3"/>
    <w:rsid w:val="00E25EB5"/>
    <w:rsid w:val="00E2644D"/>
    <w:rsid w:val="00E264DB"/>
    <w:rsid w:val="00E27800"/>
    <w:rsid w:val="00E30634"/>
    <w:rsid w:val="00E33518"/>
    <w:rsid w:val="00E359C5"/>
    <w:rsid w:val="00E35B48"/>
    <w:rsid w:val="00E36DC5"/>
    <w:rsid w:val="00E37F58"/>
    <w:rsid w:val="00E42A0A"/>
    <w:rsid w:val="00E432D9"/>
    <w:rsid w:val="00E439B7"/>
    <w:rsid w:val="00E50910"/>
    <w:rsid w:val="00E50B36"/>
    <w:rsid w:val="00E51CD3"/>
    <w:rsid w:val="00E56773"/>
    <w:rsid w:val="00E56D22"/>
    <w:rsid w:val="00E6128B"/>
    <w:rsid w:val="00E6314B"/>
    <w:rsid w:val="00E63571"/>
    <w:rsid w:val="00E726D1"/>
    <w:rsid w:val="00E74838"/>
    <w:rsid w:val="00E75C27"/>
    <w:rsid w:val="00E81633"/>
    <w:rsid w:val="00E858E8"/>
    <w:rsid w:val="00E87BFE"/>
    <w:rsid w:val="00E92754"/>
    <w:rsid w:val="00E94225"/>
    <w:rsid w:val="00E94EA6"/>
    <w:rsid w:val="00E97EF7"/>
    <w:rsid w:val="00EA52DA"/>
    <w:rsid w:val="00EA659B"/>
    <w:rsid w:val="00EA7588"/>
    <w:rsid w:val="00EB2F20"/>
    <w:rsid w:val="00EB66B8"/>
    <w:rsid w:val="00EB7C0C"/>
    <w:rsid w:val="00EC0673"/>
    <w:rsid w:val="00EC19FE"/>
    <w:rsid w:val="00EC1D95"/>
    <w:rsid w:val="00EC2DB5"/>
    <w:rsid w:val="00EC50F1"/>
    <w:rsid w:val="00EC6556"/>
    <w:rsid w:val="00EC73DD"/>
    <w:rsid w:val="00ED1D57"/>
    <w:rsid w:val="00ED1D66"/>
    <w:rsid w:val="00ED1EC7"/>
    <w:rsid w:val="00ED36D0"/>
    <w:rsid w:val="00ED4C1E"/>
    <w:rsid w:val="00ED56C1"/>
    <w:rsid w:val="00EE4317"/>
    <w:rsid w:val="00EE5F27"/>
    <w:rsid w:val="00EE72A5"/>
    <w:rsid w:val="00EF0A3F"/>
    <w:rsid w:val="00EF1174"/>
    <w:rsid w:val="00EF209B"/>
    <w:rsid w:val="00EF6769"/>
    <w:rsid w:val="00EF6FA4"/>
    <w:rsid w:val="00EF786C"/>
    <w:rsid w:val="00F0279E"/>
    <w:rsid w:val="00F03042"/>
    <w:rsid w:val="00F03F53"/>
    <w:rsid w:val="00F043DD"/>
    <w:rsid w:val="00F07306"/>
    <w:rsid w:val="00F0798D"/>
    <w:rsid w:val="00F106CB"/>
    <w:rsid w:val="00F1156F"/>
    <w:rsid w:val="00F1191E"/>
    <w:rsid w:val="00F1235C"/>
    <w:rsid w:val="00F13EE8"/>
    <w:rsid w:val="00F15322"/>
    <w:rsid w:val="00F16D66"/>
    <w:rsid w:val="00F17E2C"/>
    <w:rsid w:val="00F206E0"/>
    <w:rsid w:val="00F23725"/>
    <w:rsid w:val="00F23A09"/>
    <w:rsid w:val="00F242D5"/>
    <w:rsid w:val="00F2496F"/>
    <w:rsid w:val="00F25816"/>
    <w:rsid w:val="00F319C1"/>
    <w:rsid w:val="00F31F06"/>
    <w:rsid w:val="00F36490"/>
    <w:rsid w:val="00F36BC6"/>
    <w:rsid w:val="00F412A8"/>
    <w:rsid w:val="00F47CFF"/>
    <w:rsid w:val="00F541CA"/>
    <w:rsid w:val="00F54A15"/>
    <w:rsid w:val="00F55926"/>
    <w:rsid w:val="00F55DF2"/>
    <w:rsid w:val="00F56FE6"/>
    <w:rsid w:val="00F64EC1"/>
    <w:rsid w:val="00F70E2F"/>
    <w:rsid w:val="00F71838"/>
    <w:rsid w:val="00F8021D"/>
    <w:rsid w:val="00F80C6F"/>
    <w:rsid w:val="00F85E14"/>
    <w:rsid w:val="00F860F5"/>
    <w:rsid w:val="00F8667C"/>
    <w:rsid w:val="00F904F7"/>
    <w:rsid w:val="00F93C36"/>
    <w:rsid w:val="00F95D22"/>
    <w:rsid w:val="00F9680A"/>
    <w:rsid w:val="00FA37B5"/>
    <w:rsid w:val="00FB1BF8"/>
    <w:rsid w:val="00FB1EA6"/>
    <w:rsid w:val="00FB38B9"/>
    <w:rsid w:val="00FB60A9"/>
    <w:rsid w:val="00FC0A26"/>
    <w:rsid w:val="00FC3E38"/>
    <w:rsid w:val="00FD1088"/>
    <w:rsid w:val="00FD2265"/>
    <w:rsid w:val="00FE3A85"/>
    <w:rsid w:val="00FE424F"/>
    <w:rsid w:val="00FF0BD2"/>
    <w:rsid w:val="00FF0BD6"/>
    <w:rsid w:val="00FF1EB9"/>
    <w:rsid w:val="00FF5B0E"/>
    <w:rsid w:val="00FF6C43"/>
    <w:rsid w:val="00FF703B"/>
    <w:rsid w:val="00FF765A"/>
    <w:rsid w:val="0111ABEE"/>
    <w:rsid w:val="018E38BE"/>
    <w:rsid w:val="019DC202"/>
    <w:rsid w:val="01B678DA"/>
    <w:rsid w:val="01C49D3F"/>
    <w:rsid w:val="01DA2D6D"/>
    <w:rsid w:val="020808ED"/>
    <w:rsid w:val="020D04FA"/>
    <w:rsid w:val="021A0FB0"/>
    <w:rsid w:val="023296EB"/>
    <w:rsid w:val="02680CFE"/>
    <w:rsid w:val="027108F2"/>
    <w:rsid w:val="029804D4"/>
    <w:rsid w:val="02BD1221"/>
    <w:rsid w:val="02BDA3B1"/>
    <w:rsid w:val="02D5066C"/>
    <w:rsid w:val="02DFBD52"/>
    <w:rsid w:val="02F02DE8"/>
    <w:rsid w:val="03002FD5"/>
    <w:rsid w:val="0329A8AE"/>
    <w:rsid w:val="03381543"/>
    <w:rsid w:val="0372B784"/>
    <w:rsid w:val="0389A336"/>
    <w:rsid w:val="03A56E5E"/>
    <w:rsid w:val="03AFCE2C"/>
    <w:rsid w:val="03C1BEB2"/>
    <w:rsid w:val="03D5C6A8"/>
    <w:rsid w:val="03E1E6AE"/>
    <w:rsid w:val="03E509A6"/>
    <w:rsid w:val="03E58D40"/>
    <w:rsid w:val="03FFAF94"/>
    <w:rsid w:val="041D6B1B"/>
    <w:rsid w:val="042BAAF6"/>
    <w:rsid w:val="042CC923"/>
    <w:rsid w:val="042F0468"/>
    <w:rsid w:val="0446E98C"/>
    <w:rsid w:val="04CED7F0"/>
    <w:rsid w:val="04D47CD4"/>
    <w:rsid w:val="04D52AA4"/>
    <w:rsid w:val="04DAE291"/>
    <w:rsid w:val="04FD14E6"/>
    <w:rsid w:val="050168C8"/>
    <w:rsid w:val="05459BFF"/>
    <w:rsid w:val="05579E44"/>
    <w:rsid w:val="055BB068"/>
    <w:rsid w:val="05719709"/>
    <w:rsid w:val="058C0590"/>
    <w:rsid w:val="05A1B39F"/>
    <w:rsid w:val="05C07667"/>
    <w:rsid w:val="0617CCD2"/>
    <w:rsid w:val="06689BB8"/>
    <w:rsid w:val="066DD3BE"/>
    <w:rsid w:val="06734B44"/>
    <w:rsid w:val="067B8B48"/>
    <w:rsid w:val="06C77120"/>
    <w:rsid w:val="06E7B4A9"/>
    <w:rsid w:val="07354235"/>
    <w:rsid w:val="07824FA9"/>
    <w:rsid w:val="0783914A"/>
    <w:rsid w:val="0783EED8"/>
    <w:rsid w:val="079CB9A7"/>
    <w:rsid w:val="08181342"/>
    <w:rsid w:val="083960BE"/>
    <w:rsid w:val="08907C9A"/>
    <w:rsid w:val="08CBDF3B"/>
    <w:rsid w:val="08CE1DFD"/>
    <w:rsid w:val="08DBEBF5"/>
    <w:rsid w:val="08F814D8"/>
    <w:rsid w:val="08FF75ED"/>
    <w:rsid w:val="0901DB91"/>
    <w:rsid w:val="0904A685"/>
    <w:rsid w:val="09124594"/>
    <w:rsid w:val="09400B80"/>
    <w:rsid w:val="0951F87A"/>
    <w:rsid w:val="096D6547"/>
    <w:rsid w:val="096F63DA"/>
    <w:rsid w:val="099517AD"/>
    <w:rsid w:val="09B0196A"/>
    <w:rsid w:val="09BB61FE"/>
    <w:rsid w:val="09DEA6D4"/>
    <w:rsid w:val="09F8E9B0"/>
    <w:rsid w:val="0A370F11"/>
    <w:rsid w:val="0A45082C"/>
    <w:rsid w:val="0A516363"/>
    <w:rsid w:val="0A67AF9C"/>
    <w:rsid w:val="0A6E0291"/>
    <w:rsid w:val="0A6E43FA"/>
    <w:rsid w:val="0A7BD6B9"/>
    <w:rsid w:val="0A9D7D2E"/>
    <w:rsid w:val="0AAD0F31"/>
    <w:rsid w:val="0ABB320C"/>
    <w:rsid w:val="0AE713F9"/>
    <w:rsid w:val="0AFD0848"/>
    <w:rsid w:val="0B2465F8"/>
    <w:rsid w:val="0B525728"/>
    <w:rsid w:val="0B5BA04B"/>
    <w:rsid w:val="0B723046"/>
    <w:rsid w:val="0BAF8875"/>
    <w:rsid w:val="0BB8E2E5"/>
    <w:rsid w:val="0BC5A6DF"/>
    <w:rsid w:val="0BD469D1"/>
    <w:rsid w:val="0C01FB0A"/>
    <w:rsid w:val="0C1D69FA"/>
    <w:rsid w:val="0C2F2298"/>
    <w:rsid w:val="0C356C74"/>
    <w:rsid w:val="0C4713EC"/>
    <w:rsid w:val="0C5C5BCD"/>
    <w:rsid w:val="0C621EEE"/>
    <w:rsid w:val="0C6FBE99"/>
    <w:rsid w:val="0C925395"/>
    <w:rsid w:val="0C959A9C"/>
    <w:rsid w:val="0CA61701"/>
    <w:rsid w:val="0CAB1B05"/>
    <w:rsid w:val="0CAF27F9"/>
    <w:rsid w:val="0CB4B4E9"/>
    <w:rsid w:val="0CE9DF00"/>
    <w:rsid w:val="0CF153F5"/>
    <w:rsid w:val="0CFAE62D"/>
    <w:rsid w:val="0D0E15ED"/>
    <w:rsid w:val="0D175D1F"/>
    <w:rsid w:val="0D27B17B"/>
    <w:rsid w:val="0D84D9A0"/>
    <w:rsid w:val="0D8E4800"/>
    <w:rsid w:val="0DA2F56F"/>
    <w:rsid w:val="0DB018E3"/>
    <w:rsid w:val="0E13BA8A"/>
    <w:rsid w:val="0E1A6D99"/>
    <w:rsid w:val="0E242315"/>
    <w:rsid w:val="0E39B303"/>
    <w:rsid w:val="0E49C0C9"/>
    <w:rsid w:val="0EA640F6"/>
    <w:rsid w:val="0EABACA9"/>
    <w:rsid w:val="0EE9BBEF"/>
    <w:rsid w:val="0EEB9FFA"/>
    <w:rsid w:val="0EEE4908"/>
    <w:rsid w:val="0EEECD94"/>
    <w:rsid w:val="0F4DF9B8"/>
    <w:rsid w:val="0F50FF44"/>
    <w:rsid w:val="0F9ABA4D"/>
    <w:rsid w:val="0FD6BD8D"/>
    <w:rsid w:val="0FE39044"/>
    <w:rsid w:val="0FE657BC"/>
    <w:rsid w:val="0FEFDD66"/>
    <w:rsid w:val="1008B00A"/>
    <w:rsid w:val="100D179D"/>
    <w:rsid w:val="10101258"/>
    <w:rsid w:val="10498966"/>
    <w:rsid w:val="107353B9"/>
    <w:rsid w:val="10745526"/>
    <w:rsid w:val="1087195D"/>
    <w:rsid w:val="10B8B025"/>
    <w:rsid w:val="10D0E1E4"/>
    <w:rsid w:val="111A2B0C"/>
    <w:rsid w:val="111C2BF1"/>
    <w:rsid w:val="112A7390"/>
    <w:rsid w:val="1145855D"/>
    <w:rsid w:val="114B1F10"/>
    <w:rsid w:val="114EF31A"/>
    <w:rsid w:val="115970B3"/>
    <w:rsid w:val="117DA72D"/>
    <w:rsid w:val="118253A7"/>
    <w:rsid w:val="1186A3CF"/>
    <w:rsid w:val="118C4A3E"/>
    <w:rsid w:val="118ED8EB"/>
    <w:rsid w:val="119720AF"/>
    <w:rsid w:val="119817EE"/>
    <w:rsid w:val="1198FF29"/>
    <w:rsid w:val="119F402A"/>
    <w:rsid w:val="11CA6522"/>
    <w:rsid w:val="11D5028B"/>
    <w:rsid w:val="11D7C71E"/>
    <w:rsid w:val="11E5736F"/>
    <w:rsid w:val="11EE6E27"/>
    <w:rsid w:val="120C5999"/>
    <w:rsid w:val="122B3497"/>
    <w:rsid w:val="123C50D6"/>
    <w:rsid w:val="126DBB79"/>
    <w:rsid w:val="12757CC4"/>
    <w:rsid w:val="1294F297"/>
    <w:rsid w:val="129AC936"/>
    <w:rsid w:val="12CAAB86"/>
    <w:rsid w:val="12DD277D"/>
    <w:rsid w:val="12E10AB1"/>
    <w:rsid w:val="12E8CB3D"/>
    <w:rsid w:val="13120AF4"/>
    <w:rsid w:val="133384FA"/>
    <w:rsid w:val="133F61AA"/>
    <w:rsid w:val="134053B4"/>
    <w:rsid w:val="1368352B"/>
    <w:rsid w:val="137E9A26"/>
    <w:rsid w:val="139066C5"/>
    <w:rsid w:val="13A1D900"/>
    <w:rsid w:val="13B68C00"/>
    <w:rsid w:val="13B9C73F"/>
    <w:rsid w:val="13C39646"/>
    <w:rsid w:val="13EE8FA2"/>
    <w:rsid w:val="13F4DE64"/>
    <w:rsid w:val="13F9EB23"/>
    <w:rsid w:val="13FB8D71"/>
    <w:rsid w:val="143D7824"/>
    <w:rsid w:val="1453659A"/>
    <w:rsid w:val="14556F88"/>
    <w:rsid w:val="147328DB"/>
    <w:rsid w:val="148ABC37"/>
    <w:rsid w:val="148F6823"/>
    <w:rsid w:val="14DB2BAA"/>
    <w:rsid w:val="14E9AE49"/>
    <w:rsid w:val="14F9F86A"/>
    <w:rsid w:val="150BE39B"/>
    <w:rsid w:val="153CF71B"/>
    <w:rsid w:val="158589A8"/>
    <w:rsid w:val="158C075C"/>
    <w:rsid w:val="1596D043"/>
    <w:rsid w:val="159D6BBF"/>
    <w:rsid w:val="15B9AC50"/>
    <w:rsid w:val="15BDBF80"/>
    <w:rsid w:val="15DAF73F"/>
    <w:rsid w:val="15DEE309"/>
    <w:rsid w:val="15FDD898"/>
    <w:rsid w:val="15FDE4B3"/>
    <w:rsid w:val="1612E69A"/>
    <w:rsid w:val="163972D8"/>
    <w:rsid w:val="164457A1"/>
    <w:rsid w:val="16506432"/>
    <w:rsid w:val="1694A22B"/>
    <w:rsid w:val="16D481E2"/>
    <w:rsid w:val="16D6E905"/>
    <w:rsid w:val="16DF830E"/>
    <w:rsid w:val="16DFA1C6"/>
    <w:rsid w:val="16E0F2D6"/>
    <w:rsid w:val="16E7E31D"/>
    <w:rsid w:val="16ED9F3C"/>
    <w:rsid w:val="16FB01EA"/>
    <w:rsid w:val="1707359E"/>
    <w:rsid w:val="17167F0E"/>
    <w:rsid w:val="17620FF6"/>
    <w:rsid w:val="1771C522"/>
    <w:rsid w:val="177B5E26"/>
    <w:rsid w:val="1788C270"/>
    <w:rsid w:val="178FBD04"/>
    <w:rsid w:val="178FE862"/>
    <w:rsid w:val="17BBA302"/>
    <w:rsid w:val="17D00A69"/>
    <w:rsid w:val="17D8CC7C"/>
    <w:rsid w:val="17E56A99"/>
    <w:rsid w:val="1812D2CD"/>
    <w:rsid w:val="181AF605"/>
    <w:rsid w:val="18236B94"/>
    <w:rsid w:val="18505156"/>
    <w:rsid w:val="186D8EA0"/>
    <w:rsid w:val="188D0BD6"/>
    <w:rsid w:val="189F690E"/>
    <w:rsid w:val="18E019D1"/>
    <w:rsid w:val="18E7ED07"/>
    <w:rsid w:val="18FCE56D"/>
    <w:rsid w:val="19144C7B"/>
    <w:rsid w:val="19251385"/>
    <w:rsid w:val="192E8368"/>
    <w:rsid w:val="1954B146"/>
    <w:rsid w:val="195C0B79"/>
    <w:rsid w:val="195EC707"/>
    <w:rsid w:val="196491B9"/>
    <w:rsid w:val="1979D8C5"/>
    <w:rsid w:val="19867EA8"/>
    <w:rsid w:val="1986D449"/>
    <w:rsid w:val="1996DD4C"/>
    <w:rsid w:val="19F5DB60"/>
    <w:rsid w:val="19F640EF"/>
    <w:rsid w:val="19F6F8EE"/>
    <w:rsid w:val="1A0303F4"/>
    <w:rsid w:val="1A0C07C9"/>
    <w:rsid w:val="1A270701"/>
    <w:rsid w:val="1A4F4787"/>
    <w:rsid w:val="1A913033"/>
    <w:rsid w:val="1A9ADABA"/>
    <w:rsid w:val="1AD29678"/>
    <w:rsid w:val="1AD99FF5"/>
    <w:rsid w:val="1B14B1A4"/>
    <w:rsid w:val="1B17C258"/>
    <w:rsid w:val="1B3ACDAF"/>
    <w:rsid w:val="1B3B2D39"/>
    <w:rsid w:val="1B7AC239"/>
    <w:rsid w:val="1B81334E"/>
    <w:rsid w:val="1BAA9A97"/>
    <w:rsid w:val="1BE863A7"/>
    <w:rsid w:val="1BF8E77C"/>
    <w:rsid w:val="1C6EB637"/>
    <w:rsid w:val="1C7AE83D"/>
    <w:rsid w:val="1C7E510C"/>
    <w:rsid w:val="1C8794C7"/>
    <w:rsid w:val="1C8D7843"/>
    <w:rsid w:val="1CACA404"/>
    <w:rsid w:val="1CD50242"/>
    <w:rsid w:val="1CD7C5D5"/>
    <w:rsid w:val="1D177C35"/>
    <w:rsid w:val="1D23702F"/>
    <w:rsid w:val="1D8A6B86"/>
    <w:rsid w:val="1DAD7B77"/>
    <w:rsid w:val="1DADC46F"/>
    <w:rsid w:val="1DC2A127"/>
    <w:rsid w:val="1DC89B9C"/>
    <w:rsid w:val="1DD1774D"/>
    <w:rsid w:val="1DEDFDD7"/>
    <w:rsid w:val="1DF661CF"/>
    <w:rsid w:val="1E05B098"/>
    <w:rsid w:val="1E09A6A1"/>
    <w:rsid w:val="1E282A25"/>
    <w:rsid w:val="1E2A96A6"/>
    <w:rsid w:val="1E57C73F"/>
    <w:rsid w:val="1E8095D9"/>
    <w:rsid w:val="1E88FD36"/>
    <w:rsid w:val="1E975830"/>
    <w:rsid w:val="1EA8093A"/>
    <w:rsid w:val="1EC9DF22"/>
    <w:rsid w:val="1EE407A0"/>
    <w:rsid w:val="1EE4FD7E"/>
    <w:rsid w:val="1F10E7AA"/>
    <w:rsid w:val="1F1A961C"/>
    <w:rsid w:val="1F25CED2"/>
    <w:rsid w:val="1F3320CA"/>
    <w:rsid w:val="1F6AB6DD"/>
    <w:rsid w:val="1F8034C9"/>
    <w:rsid w:val="1F9519CC"/>
    <w:rsid w:val="1FA180F9"/>
    <w:rsid w:val="1FE444C6"/>
    <w:rsid w:val="200360CF"/>
    <w:rsid w:val="200937AF"/>
    <w:rsid w:val="200BAD9F"/>
    <w:rsid w:val="200C16D5"/>
    <w:rsid w:val="20130B44"/>
    <w:rsid w:val="201CAFE6"/>
    <w:rsid w:val="204668B2"/>
    <w:rsid w:val="20476651"/>
    <w:rsid w:val="207F61BE"/>
    <w:rsid w:val="20981DBB"/>
    <w:rsid w:val="20C5C142"/>
    <w:rsid w:val="20C8D609"/>
    <w:rsid w:val="20D5324E"/>
    <w:rsid w:val="20D608E8"/>
    <w:rsid w:val="2100D175"/>
    <w:rsid w:val="214253DD"/>
    <w:rsid w:val="2159123F"/>
    <w:rsid w:val="21788665"/>
    <w:rsid w:val="2192C05E"/>
    <w:rsid w:val="21A50810"/>
    <w:rsid w:val="21BE64C8"/>
    <w:rsid w:val="21E0EF6E"/>
    <w:rsid w:val="220E7015"/>
    <w:rsid w:val="2219716D"/>
    <w:rsid w:val="2237FCA9"/>
    <w:rsid w:val="22390D65"/>
    <w:rsid w:val="2275DAC9"/>
    <w:rsid w:val="22BFF0EA"/>
    <w:rsid w:val="22D2302A"/>
    <w:rsid w:val="231BE6DD"/>
    <w:rsid w:val="2324EC73"/>
    <w:rsid w:val="233369D5"/>
    <w:rsid w:val="234EF499"/>
    <w:rsid w:val="235D7D1A"/>
    <w:rsid w:val="2392BAE4"/>
    <w:rsid w:val="2392E621"/>
    <w:rsid w:val="23A83389"/>
    <w:rsid w:val="23C7F3D9"/>
    <w:rsid w:val="23DD1572"/>
    <w:rsid w:val="241EB4C3"/>
    <w:rsid w:val="243EE2C3"/>
    <w:rsid w:val="24584040"/>
    <w:rsid w:val="24840EDA"/>
    <w:rsid w:val="2489BE81"/>
    <w:rsid w:val="248BBF21"/>
    <w:rsid w:val="24977E1A"/>
    <w:rsid w:val="2498D681"/>
    <w:rsid w:val="24B09FF4"/>
    <w:rsid w:val="24B747D1"/>
    <w:rsid w:val="24CEAFB7"/>
    <w:rsid w:val="24DEDC37"/>
    <w:rsid w:val="24E62794"/>
    <w:rsid w:val="24FF5042"/>
    <w:rsid w:val="250000CD"/>
    <w:rsid w:val="25526681"/>
    <w:rsid w:val="255FF324"/>
    <w:rsid w:val="2573E895"/>
    <w:rsid w:val="257DEB5E"/>
    <w:rsid w:val="25834B15"/>
    <w:rsid w:val="259B6A6F"/>
    <w:rsid w:val="25B181EC"/>
    <w:rsid w:val="25B85DD2"/>
    <w:rsid w:val="25BE7A8E"/>
    <w:rsid w:val="25EEAA6C"/>
    <w:rsid w:val="25F03960"/>
    <w:rsid w:val="26064E33"/>
    <w:rsid w:val="2622471F"/>
    <w:rsid w:val="262272D0"/>
    <w:rsid w:val="26261B86"/>
    <w:rsid w:val="262866B2"/>
    <w:rsid w:val="264012FD"/>
    <w:rsid w:val="26499C8B"/>
    <w:rsid w:val="26517434"/>
    <w:rsid w:val="267AF9E7"/>
    <w:rsid w:val="2686D9D6"/>
    <w:rsid w:val="269B2C36"/>
    <w:rsid w:val="27131AEC"/>
    <w:rsid w:val="2716F8B8"/>
    <w:rsid w:val="27374D45"/>
    <w:rsid w:val="2771333F"/>
    <w:rsid w:val="27867023"/>
    <w:rsid w:val="27A769ED"/>
    <w:rsid w:val="27E4A186"/>
    <w:rsid w:val="2809B2AF"/>
    <w:rsid w:val="281DDF76"/>
    <w:rsid w:val="282124C6"/>
    <w:rsid w:val="2835C323"/>
    <w:rsid w:val="285022D2"/>
    <w:rsid w:val="286C926E"/>
    <w:rsid w:val="28819125"/>
    <w:rsid w:val="28978BA0"/>
    <w:rsid w:val="28A32FA0"/>
    <w:rsid w:val="28A64EA0"/>
    <w:rsid w:val="290B47AF"/>
    <w:rsid w:val="291CB98A"/>
    <w:rsid w:val="295DEAFC"/>
    <w:rsid w:val="295EE83B"/>
    <w:rsid w:val="299277A9"/>
    <w:rsid w:val="2992F684"/>
    <w:rsid w:val="29D52414"/>
    <w:rsid w:val="29E2F766"/>
    <w:rsid w:val="29EED736"/>
    <w:rsid w:val="2A016FD8"/>
    <w:rsid w:val="2A03A96E"/>
    <w:rsid w:val="2A2FA88A"/>
    <w:rsid w:val="2A34E894"/>
    <w:rsid w:val="2A5FB726"/>
    <w:rsid w:val="2A76FC79"/>
    <w:rsid w:val="2A7B3D6A"/>
    <w:rsid w:val="2A7C34F7"/>
    <w:rsid w:val="2AFDA3EA"/>
    <w:rsid w:val="2B183BD3"/>
    <w:rsid w:val="2B1CF08D"/>
    <w:rsid w:val="2B36DBBD"/>
    <w:rsid w:val="2B3FC998"/>
    <w:rsid w:val="2B683878"/>
    <w:rsid w:val="2B6DC034"/>
    <w:rsid w:val="2B7534EA"/>
    <w:rsid w:val="2BBB80C4"/>
    <w:rsid w:val="2BBD4441"/>
    <w:rsid w:val="2BC8EFC9"/>
    <w:rsid w:val="2BE32A19"/>
    <w:rsid w:val="2C165868"/>
    <w:rsid w:val="2C2B726E"/>
    <w:rsid w:val="2C3617A3"/>
    <w:rsid w:val="2C43A151"/>
    <w:rsid w:val="2C5C0AD2"/>
    <w:rsid w:val="2C67BE16"/>
    <w:rsid w:val="2C79C342"/>
    <w:rsid w:val="2CA1BC95"/>
    <w:rsid w:val="2CC09F4D"/>
    <w:rsid w:val="2CD448EA"/>
    <w:rsid w:val="2CFBC5AA"/>
    <w:rsid w:val="2D169A86"/>
    <w:rsid w:val="2D2F2D73"/>
    <w:rsid w:val="2D49E335"/>
    <w:rsid w:val="2D68A8DA"/>
    <w:rsid w:val="2D6B775F"/>
    <w:rsid w:val="2D7631DB"/>
    <w:rsid w:val="2D7F8C71"/>
    <w:rsid w:val="2D857DD1"/>
    <w:rsid w:val="2DE5F3CF"/>
    <w:rsid w:val="2DEFE853"/>
    <w:rsid w:val="2DF839E9"/>
    <w:rsid w:val="2E0EFC45"/>
    <w:rsid w:val="2E3783D4"/>
    <w:rsid w:val="2E3D5C27"/>
    <w:rsid w:val="2E5205A2"/>
    <w:rsid w:val="2E543F3B"/>
    <w:rsid w:val="2E688D89"/>
    <w:rsid w:val="2E6E9FE2"/>
    <w:rsid w:val="2EC839AE"/>
    <w:rsid w:val="2ED41CAB"/>
    <w:rsid w:val="2EDF6915"/>
    <w:rsid w:val="2EF29015"/>
    <w:rsid w:val="2F1ACADB"/>
    <w:rsid w:val="2F377512"/>
    <w:rsid w:val="2F38E72D"/>
    <w:rsid w:val="2F3F3BD5"/>
    <w:rsid w:val="2F7742E0"/>
    <w:rsid w:val="2F7941A5"/>
    <w:rsid w:val="2F836B78"/>
    <w:rsid w:val="2F83FC19"/>
    <w:rsid w:val="2FB34D20"/>
    <w:rsid w:val="2FB6610E"/>
    <w:rsid w:val="2FE05FCE"/>
    <w:rsid w:val="30077856"/>
    <w:rsid w:val="3030C598"/>
    <w:rsid w:val="30382437"/>
    <w:rsid w:val="3044413A"/>
    <w:rsid w:val="30636540"/>
    <w:rsid w:val="3090B196"/>
    <w:rsid w:val="30A60257"/>
    <w:rsid w:val="30E49672"/>
    <w:rsid w:val="30E93499"/>
    <w:rsid w:val="31015E82"/>
    <w:rsid w:val="3105A9C5"/>
    <w:rsid w:val="310B1105"/>
    <w:rsid w:val="317DB271"/>
    <w:rsid w:val="31A35209"/>
    <w:rsid w:val="31A7FFB3"/>
    <w:rsid w:val="31BFE34A"/>
    <w:rsid w:val="31CB9B7B"/>
    <w:rsid w:val="31D85CE0"/>
    <w:rsid w:val="32059DF3"/>
    <w:rsid w:val="325E568A"/>
    <w:rsid w:val="327F4F6A"/>
    <w:rsid w:val="328F8D6C"/>
    <w:rsid w:val="32B01270"/>
    <w:rsid w:val="32BB0C3A"/>
    <w:rsid w:val="32C43348"/>
    <w:rsid w:val="3303BEB4"/>
    <w:rsid w:val="330763CF"/>
    <w:rsid w:val="333A71A8"/>
    <w:rsid w:val="333C9312"/>
    <w:rsid w:val="336BC061"/>
    <w:rsid w:val="336BF048"/>
    <w:rsid w:val="3378BC8C"/>
    <w:rsid w:val="3389D051"/>
    <w:rsid w:val="3389FE4E"/>
    <w:rsid w:val="3395A6D0"/>
    <w:rsid w:val="33C8AF18"/>
    <w:rsid w:val="33F55131"/>
    <w:rsid w:val="3413AC86"/>
    <w:rsid w:val="3417D4E9"/>
    <w:rsid w:val="341907B3"/>
    <w:rsid w:val="343196D1"/>
    <w:rsid w:val="3431E050"/>
    <w:rsid w:val="343D4A87"/>
    <w:rsid w:val="345E408F"/>
    <w:rsid w:val="34808E12"/>
    <w:rsid w:val="3489575E"/>
    <w:rsid w:val="34DEBD62"/>
    <w:rsid w:val="34E86349"/>
    <w:rsid w:val="350C5992"/>
    <w:rsid w:val="350E36C3"/>
    <w:rsid w:val="3512AB50"/>
    <w:rsid w:val="3527C756"/>
    <w:rsid w:val="35311235"/>
    <w:rsid w:val="353201D6"/>
    <w:rsid w:val="354731CF"/>
    <w:rsid w:val="35685BC9"/>
    <w:rsid w:val="3579C6A5"/>
    <w:rsid w:val="3598AD9B"/>
    <w:rsid w:val="35E8BC0B"/>
    <w:rsid w:val="35F7B0BD"/>
    <w:rsid w:val="35FA9A82"/>
    <w:rsid w:val="360E1CBB"/>
    <w:rsid w:val="3626C87C"/>
    <w:rsid w:val="363764C6"/>
    <w:rsid w:val="365C3FFA"/>
    <w:rsid w:val="36704A9C"/>
    <w:rsid w:val="368695CE"/>
    <w:rsid w:val="3686A2C7"/>
    <w:rsid w:val="368F2C75"/>
    <w:rsid w:val="36D3CF13"/>
    <w:rsid w:val="37007E00"/>
    <w:rsid w:val="37055B12"/>
    <w:rsid w:val="3718C5BC"/>
    <w:rsid w:val="3780089A"/>
    <w:rsid w:val="37A1A162"/>
    <w:rsid w:val="37A727F2"/>
    <w:rsid w:val="37BBD24C"/>
    <w:rsid w:val="37C298DD"/>
    <w:rsid w:val="37CBE266"/>
    <w:rsid w:val="37D21375"/>
    <w:rsid w:val="37DF3FB7"/>
    <w:rsid w:val="38114AC3"/>
    <w:rsid w:val="3818870E"/>
    <w:rsid w:val="38273DB6"/>
    <w:rsid w:val="3828D5ED"/>
    <w:rsid w:val="38842223"/>
    <w:rsid w:val="3889D213"/>
    <w:rsid w:val="388B7FCA"/>
    <w:rsid w:val="38D28256"/>
    <w:rsid w:val="38D8E9F3"/>
    <w:rsid w:val="38F7AD68"/>
    <w:rsid w:val="3904F53E"/>
    <w:rsid w:val="391912E7"/>
    <w:rsid w:val="391C50CC"/>
    <w:rsid w:val="391FCB7C"/>
    <w:rsid w:val="394C684B"/>
    <w:rsid w:val="395A39C1"/>
    <w:rsid w:val="3985E205"/>
    <w:rsid w:val="3A6BFBDD"/>
    <w:rsid w:val="3A7DA017"/>
    <w:rsid w:val="3AAA1B35"/>
    <w:rsid w:val="3AAFE6BD"/>
    <w:rsid w:val="3AB78FF3"/>
    <w:rsid w:val="3AC8F3BE"/>
    <w:rsid w:val="3AECF583"/>
    <w:rsid w:val="3AEFA9BB"/>
    <w:rsid w:val="3AF7BD81"/>
    <w:rsid w:val="3AF927AE"/>
    <w:rsid w:val="3B364D23"/>
    <w:rsid w:val="3B650D47"/>
    <w:rsid w:val="3B8748C8"/>
    <w:rsid w:val="3B8DCAF1"/>
    <w:rsid w:val="3BDBA503"/>
    <w:rsid w:val="3BE37A7B"/>
    <w:rsid w:val="3BE555A1"/>
    <w:rsid w:val="3BEF3862"/>
    <w:rsid w:val="3C12BCDB"/>
    <w:rsid w:val="3C41615A"/>
    <w:rsid w:val="3C49B40E"/>
    <w:rsid w:val="3C51ED31"/>
    <w:rsid w:val="3C82A2EA"/>
    <w:rsid w:val="3C84B26E"/>
    <w:rsid w:val="3CB46941"/>
    <w:rsid w:val="3CB4C137"/>
    <w:rsid w:val="3CD193C9"/>
    <w:rsid w:val="3CE42293"/>
    <w:rsid w:val="3CE829BB"/>
    <w:rsid w:val="3CF8AA55"/>
    <w:rsid w:val="3CFC4710"/>
    <w:rsid w:val="3D05CC07"/>
    <w:rsid w:val="3D7CFD0B"/>
    <w:rsid w:val="3DA52026"/>
    <w:rsid w:val="3DB0D126"/>
    <w:rsid w:val="3DB19DFA"/>
    <w:rsid w:val="3DBA4E3A"/>
    <w:rsid w:val="3DCB0470"/>
    <w:rsid w:val="3DE6BD4F"/>
    <w:rsid w:val="3E1FF4B7"/>
    <w:rsid w:val="3E3A7D81"/>
    <w:rsid w:val="3E3C5099"/>
    <w:rsid w:val="3E50FD9C"/>
    <w:rsid w:val="3E549B0E"/>
    <w:rsid w:val="3E5FDAAE"/>
    <w:rsid w:val="3E6DEF45"/>
    <w:rsid w:val="3E942754"/>
    <w:rsid w:val="3E96EE4B"/>
    <w:rsid w:val="3E97489E"/>
    <w:rsid w:val="3EBED25D"/>
    <w:rsid w:val="3EC449E7"/>
    <w:rsid w:val="3ED41B00"/>
    <w:rsid w:val="3EFBC708"/>
    <w:rsid w:val="3F1F5E1F"/>
    <w:rsid w:val="3F28635C"/>
    <w:rsid w:val="3F2D7238"/>
    <w:rsid w:val="3F414BAB"/>
    <w:rsid w:val="3F571832"/>
    <w:rsid w:val="3F66505D"/>
    <w:rsid w:val="3F78AACF"/>
    <w:rsid w:val="3FB3EDE1"/>
    <w:rsid w:val="3FD96167"/>
    <w:rsid w:val="400B893B"/>
    <w:rsid w:val="402E3725"/>
    <w:rsid w:val="4064943D"/>
    <w:rsid w:val="4073DC98"/>
    <w:rsid w:val="40AE58E6"/>
    <w:rsid w:val="40C5A3C0"/>
    <w:rsid w:val="40DE625E"/>
    <w:rsid w:val="40EB2845"/>
    <w:rsid w:val="410D2793"/>
    <w:rsid w:val="4129167A"/>
    <w:rsid w:val="4150ACE8"/>
    <w:rsid w:val="41870975"/>
    <w:rsid w:val="41A3F3C1"/>
    <w:rsid w:val="41A79D52"/>
    <w:rsid w:val="41D1572E"/>
    <w:rsid w:val="41D9C687"/>
    <w:rsid w:val="41DEB8C4"/>
    <w:rsid w:val="41F0DFFE"/>
    <w:rsid w:val="4223C59C"/>
    <w:rsid w:val="4235A764"/>
    <w:rsid w:val="42447D23"/>
    <w:rsid w:val="424F670A"/>
    <w:rsid w:val="4260CD55"/>
    <w:rsid w:val="42855341"/>
    <w:rsid w:val="4294EDE7"/>
    <w:rsid w:val="42BE28F2"/>
    <w:rsid w:val="42CC8C60"/>
    <w:rsid w:val="42CF8EC7"/>
    <w:rsid w:val="42D91D8A"/>
    <w:rsid w:val="42D99E1E"/>
    <w:rsid w:val="42DF084F"/>
    <w:rsid w:val="42E69ACC"/>
    <w:rsid w:val="42F6BB74"/>
    <w:rsid w:val="42FD09FB"/>
    <w:rsid w:val="43076D28"/>
    <w:rsid w:val="432B0073"/>
    <w:rsid w:val="4337F677"/>
    <w:rsid w:val="434629EE"/>
    <w:rsid w:val="43680165"/>
    <w:rsid w:val="436D278F"/>
    <w:rsid w:val="439CE553"/>
    <w:rsid w:val="43AD007B"/>
    <w:rsid w:val="442583EA"/>
    <w:rsid w:val="442B17A1"/>
    <w:rsid w:val="44537EF4"/>
    <w:rsid w:val="4462C955"/>
    <w:rsid w:val="446D7AB6"/>
    <w:rsid w:val="4484AA97"/>
    <w:rsid w:val="44A17255"/>
    <w:rsid w:val="44AE9C1F"/>
    <w:rsid w:val="44BCF68D"/>
    <w:rsid w:val="44F3E888"/>
    <w:rsid w:val="4508F7F0"/>
    <w:rsid w:val="4554FF45"/>
    <w:rsid w:val="457D9959"/>
    <w:rsid w:val="457F797D"/>
    <w:rsid w:val="45AE6AB6"/>
    <w:rsid w:val="45CA01BE"/>
    <w:rsid w:val="45F12D74"/>
    <w:rsid w:val="45F4AC2A"/>
    <w:rsid w:val="45F4B923"/>
    <w:rsid w:val="46088BFF"/>
    <w:rsid w:val="46288610"/>
    <w:rsid w:val="4629F349"/>
    <w:rsid w:val="46427B20"/>
    <w:rsid w:val="4643ED84"/>
    <w:rsid w:val="4647E258"/>
    <w:rsid w:val="46A44747"/>
    <w:rsid w:val="46B62D60"/>
    <w:rsid w:val="46F47CAE"/>
    <w:rsid w:val="4716D24E"/>
    <w:rsid w:val="474844E4"/>
    <w:rsid w:val="476BC667"/>
    <w:rsid w:val="4773A51F"/>
    <w:rsid w:val="47AE2300"/>
    <w:rsid w:val="47B03EEB"/>
    <w:rsid w:val="47B65098"/>
    <w:rsid w:val="47D20514"/>
    <w:rsid w:val="47FBA7CE"/>
    <w:rsid w:val="48075DAB"/>
    <w:rsid w:val="481FC516"/>
    <w:rsid w:val="484F8952"/>
    <w:rsid w:val="48729534"/>
    <w:rsid w:val="48781049"/>
    <w:rsid w:val="488688A0"/>
    <w:rsid w:val="4889DE7B"/>
    <w:rsid w:val="489D1D7D"/>
    <w:rsid w:val="48A5091C"/>
    <w:rsid w:val="48B1946F"/>
    <w:rsid w:val="48BA85C9"/>
    <w:rsid w:val="48C63C53"/>
    <w:rsid w:val="48C68388"/>
    <w:rsid w:val="48D03E73"/>
    <w:rsid w:val="48DFE4C9"/>
    <w:rsid w:val="4932BCAA"/>
    <w:rsid w:val="4957E389"/>
    <w:rsid w:val="496ABB76"/>
    <w:rsid w:val="498529B9"/>
    <w:rsid w:val="498D9E0C"/>
    <w:rsid w:val="49D3E970"/>
    <w:rsid w:val="49D7F017"/>
    <w:rsid w:val="49E259B7"/>
    <w:rsid w:val="49E291B2"/>
    <w:rsid w:val="49EFADC5"/>
    <w:rsid w:val="49FED889"/>
    <w:rsid w:val="4A12BAEC"/>
    <w:rsid w:val="4A748054"/>
    <w:rsid w:val="4A7EE27F"/>
    <w:rsid w:val="4A82203D"/>
    <w:rsid w:val="4A877C6B"/>
    <w:rsid w:val="4A9F030E"/>
    <w:rsid w:val="4AC287CB"/>
    <w:rsid w:val="4AC59B66"/>
    <w:rsid w:val="4ACB89B1"/>
    <w:rsid w:val="4ADE3B71"/>
    <w:rsid w:val="4AF289B4"/>
    <w:rsid w:val="4B096C66"/>
    <w:rsid w:val="4B0EE846"/>
    <w:rsid w:val="4B1D455F"/>
    <w:rsid w:val="4B24DD4F"/>
    <w:rsid w:val="4B3F4F22"/>
    <w:rsid w:val="4B4834D2"/>
    <w:rsid w:val="4B5349C7"/>
    <w:rsid w:val="4B5D5AB2"/>
    <w:rsid w:val="4B6DC13A"/>
    <w:rsid w:val="4B8FEA81"/>
    <w:rsid w:val="4BC94796"/>
    <w:rsid w:val="4BE06661"/>
    <w:rsid w:val="4C4D6859"/>
    <w:rsid w:val="4C99E496"/>
    <w:rsid w:val="4CB130BF"/>
    <w:rsid w:val="4CFA1087"/>
    <w:rsid w:val="4D03E888"/>
    <w:rsid w:val="4D2D9E36"/>
    <w:rsid w:val="4D3BB088"/>
    <w:rsid w:val="4D46536E"/>
    <w:rsid w:val="4D5B0797"/>
    <w:rsid w:val="4D625636"/>
    <w:rsid w:val="4D6C2D8E"/>
    <w:rsid w:val="4D7949B8"/>
    <w:rsid w:val="4D891393"/>
    <w:rsid w:val="4D9AB36A"/>
    <w:rsid w:val="4D9ECEDB"/>
    <w:rsid w:val="4DADE221"/>
    <w:rsid w:val="4DBC4D22"/>
    <w:rsid w:val="4E0BD4E4"/>
    <w:rsid w:val="4E311EC3"/>
    <w:rsid w:val="4E40A3AB"/>
    <w:rsid w:val="4E43649B"/>
    <w:rsid w:val="4E4EA45F"/>
    <w:rsid w:val="4E5BE9AE"/>
    <w:rsid w:val="4E6C86D1"/>
    <w:rsid w:val="4E79F1A3"/>
    <w:rsid w:val="4E7F2419"/>
    <w:rsid w:val="4E83E466"/>
    <w:rsid w:val="4E8549AB"/>
    <w:rsid w:val="4E8A43B3"/>
    <w:rsid w:val="4EB790DD"/>
    <w:rsid w:val="4EBBC8DB"/>
    <w:rsid w:val="4EE7D426"/>
    <w:rsid w:val="4F2D0EF9"/>
    <w:rsid w:val="4F3E099F"/>
    <w:rsid w:val="4F7BF2D0"/>
    <w:rsid w:val="4F7DBFDC"/>
    <w:rsid w:val="4FA4B985"/>
    <w:rsid w:val="4FE56560"/>
    <w:rsid w:val="4FE9F2FA"/>
    <w:rsid w:val="504C78BA"/>
    <w:rsid w:val="504CF786"/>
    <w:rsid w:val="505775EA"/>
    <w:rsid w:val="506FBBD8"/>
    <w:rsid w:val="507356D0"/>
    <w:rsid w:val="50878BD6"/>
    <w:rsid w:val="50942536"/>
    <w:rsid w:val="509D7912"/>
    <w:rsid w:val="50A8424B"/>
    <w:rsid w:val="50ABF426"/>
    <w:rsid w:val="50BE42A7"/>
    <w:rsid w:val="50CE87CC"/>
    <w:rsid w:val="5107EB42"/>
    <w:rsid w:val="5185A80F"/>
    <w:rsid w:val="519E56EF"/>
    <w:rsid w:val="519F797E"/>
    <w:rsid w:val="51A552E2"/>
    <w:rsid w:val="51BD1135"/>
    <w:rsid w:val="51E8A41C"/>
    <w:rsid w:val="51F99517"/>
    <w:rsid w:val="5205D820"/>
    <w:rsid w:val="520C3CD4"/>
    <w:rsid w:val="5211F967"/>
    <w:rsid w:val="523812C4"/>
    <w:rsid w:val="523F716A"/>
    <w:rsid w:val="5249A6FF"/>
    <w:rsid w:val="524BE46A"/>
    <w:rsid w:val="527106C5"/>
    <w:rsid w:val="52A66C55"/>
    <w:rsid w:val="52AB1D6C"/>
    <w:rsid w:val="52B0D32D"/>
    <w:rsid w:val="52C6A4A0"/>
    <w:rsid w:val="52D92B2B"/>
    <w:rsid w:val="533BBD2A"/>
    <w:rsid w:val="53594DC7"/>
    <w:rsid w:val="539C67F6"/>
    <w:rsid w:val="53BA0C8D"/>
    <w:rsid w:val="53BE084C"/>
    <w:rsid w:val="53C757C2"/>
    <w:rsid w:val="54131A65"/>
    <w:rsid w:val="54202135"/>
    <w:rsid w:val="5465CBEB"/>
    <w:rsid w:val="5471E822"/>
    <w:rsid w:val="54783370"/>
    <w:rsid w:val="547B26E7"/>
    <w:rsid w:val="547BDF93"/>
    <w:rsid w:val="547C26D3"/>
    <w:rsid w:val="54A6EC52"/>
    <w:rsid w:val="54A91D3F"/>
    <w:rsid w:val="54C89D40"/>
    <w:rsid w:val="54E7D380"/>
    <w:rsid w:val="54FA6EA1"/>
    <w:rsid w:val="54FDCDF9"/>
    <w:rsid w:val="55209A02"/>
    <w:rsid w:val="55599B78"/>
    <w:rsid w:val="55632823"/>
    <w:rsid w:val="5565AC4B"/>
    <w:rsid w:val="5566FDF6"/>
    <w:rsid w:val="557918BF"/>
    <w:rsid w:val="55993203"/>
    <w:rsid w:val="55A99DE9"/>
    <w:rsid w:val="55E1F080"/>
    <w:rsid w:val="55E81B43"/>
    <w:rsid w:val="5621E235"/>
    <w:rsid w:val="562F0287"/>
    <w:rsid w:val="5637EFA4"/>
    <w:rsid w:val="564129FB"/>
    <w:rsid w:val="56537BBA"/>
    <w:rsid w:val="565D53CA"/>
    <w:rsid w:val="565FCCEE"/>
    <w:rsid w:val="5677C62C"/>
    <w:rsid w:val="5692D7F9"/>
    <w:rsid w:val="56A47A89"/>
    <w:rsid w:val="56A5D76C"/>
    <w:rsid w:val="56D82220"/>
    <w:rsid w:val="56DF1A8B"/>
    <w:rsid w:val="570D5E09"/>
    <w:rsid w:val="570EE0F6"/>
    <w:rsid w:val="57134DEC"/>
    <w:rsid w:val="573F24BA"/>
    <w:rsid w:val="57541E3F"/>
    <w:rsid w:val="576F65E7"/>
    <w:rsid w:val="57A3D7D7"/>
    <w:rsid w:val="57A9A5D2"/>
    <w:rsid w:val="58034464"/>
    <w:rsid w:val="58281FBC"/>
    <w:rsid w:val="582D3677"/>
    <w:rsid w:val="583D660F"/>
    <w:rsid w:val="58630A62"/>
    <w:rsid w:val="586DBB1C"/>
    <w:rsid w:val="5883B2BA"/>
    <w:rsid w:val="58BCA531"/>
    <w:rsid w:val="5929DA3A"/>
    <w:rsid w:val="59328EF4"/>
    <w:rsid w:val="593CD95F"/>
    <w:rsid w:val="594A798D"/>
    <w:rsid w:val="594FA088"/>
    <w:rsid w:val="5967B383"/>
    <w:rsid w:val="599C841E"/>
    <w:rsid w:val="59A73664"/>
    <w:rsid w:val="59BE986A"/>
    <w:rsid w:val="59C8231A"/>
    <w:rsid w:val="59CD358E"/>
    <w:rsid w:val="59D655B1"/>
    <w:rsid w:val="59DF109C"/>
    <w:rsid w:val="59FDF103"/>
    <w:rsid w:val="59FECEB5"/>
    <w:rsid w:val="59FF4113"/>
    <w:rsid w:val="5A0FD5B9"/>
    <w:rsid w:val="5A1C0B72"/>
    <w:rsid w:val="5A82832F"/>
    <w:rsid w:val="5A87EADD"/>
    <w:rsid w:val="5AB4F0CC"/>
    <w:rsid w:val="5ABD0E95"/>
    <w:rsid w:val="5AC71454"/>
    <w:rsid w:val="5B1599AA"/>
    <w:rsid w:val="5B2677CA"/>
    <w:rsid w:val="5B5973FD"/>
    <w:rsid w:val="5B59CA10"/>
    <w:rsid w:val="5B60C107"/>
    <w:rsid w:val="5B6C586B"/>
    <w:rsid w:val="5B9DCCDB"/>
    <w:rsid w:val="5B9E1471"/>
    <w:rsid w:val="5BADF27B"/>
    <w:rsid w:val="5BBB0DA5"/>
    <w:rsid w:val="5BEE5E2D"/>
    <w:rsid w:val="5BFAB347"/>
    <w:rsid w:val="5C1C3560"/>
    <w:rsid w:val="5C39BEA4"/>
    <w:rsid w:val="5C465459"/>
    <w:rsid w:val="5C5B1144"/>
    <w:rsid w:val="5C60CCE1"/>
    <w:rsid w:val="5C697BF1"/>
    <w:rsid w:val="5C7BFBFE"/>
    <w:rsid w:val="5CAEABFD"/>
    <w:rsid w:val="5CB1273E"/>
    <w:rsid w:val="5CEEF536"/>
    <w:rsid w:val="5CFFE572"/>
    <w:rsid w:val="5D03DBBD"/>
    <w:rsid w:val="5D0D44F6"/>
    <w:rsid w:val="5D2B4DC1"/>
    <w:rsid w:val="5D4220AE"/>
    <w:rsid w:val="5D6B9EC4"/>
    <w:rsid w:val="5D6E58D6"/>
    <w:rsid w:val="5D7E342E"/>
    <w:rsid w:val="5D87231A"/>
    <w:rsid w:val="5DB2A832"/>
    <w:rsid w:val="5DFA8F0F"/>
    <w:rsid w:val="5E21F498"/>
    <w:rsid w:val="5E2F5E47"/>
    <w:rsid w:val="5E442E7D"/>
    <w:rsid w:val="5E5B20DA"/>
    <w:rsid w:val="5E5C1F2D"/>
    <w:rsid w:val="5E69644B"/>
    <w:rsid w:val="5E6B9E55"/>
    <w:rsid w:val="5E72FC05"/>
    <w:rsid w:val="5EB26330"/>
    <w:rsid w:val="5EBD593B"/>
    <w:rsid w:val="5EEA8B5B"/>
    <w:rsid w:val="5F22DE7A"/>
    <w:rsid w:val="5F505690"/>
    <w:rsid w:val="5F75CFDC"/>
    <w:rsid w:val="5F932EF9"/>
    <w:rsid w:val="5F9D7773"/>
    <w:rsid w:val="5F9E41BC"/>
    <w:rsid w:val="5FACBD42"/>
    <w:rsid w:val="5FB8A86E"/>
    <w:rsid w:val="5FCB868F"/>
    <w:rsid w:val="5FCE3A2C"/>
    <w:rsid w:val="603CE89F"/>
    <w:rsid w:val="604B3D89"/>
    <w:rsid w:val="607127F1"/>
    <w:rsid w:val="609F5427"/>
    <w:rsid w:val="60B757D5"/>
    <w:rsid w:val="60B9C259"/>
    <w:rsid w:val="60C6F525"/>
    <w:rsid w:val="60D0DF88"/>
    <w:rsid w:val="60D38A95"/>
    <w:rsid w:val="60D9EAAF"/>
    <w:rsid w:val="610374DA"/>
    <w:rsid w:val="6125919D"/>
    <w:rsid w:val="6137F2ED"/>
    <w:rsid w:val="61530A14"/>
    <w:rsid w:val="615A451C"/>
    <w:rsid w:val="6160E273"/>
    <w:rsid w:val="61612AD3"/>
    <w:rsid w:val="61748139"/>
    <w:rsid w:val="6174CE36"/>
    <w:rsid w:val="619A9F43"/>
    <w:rsid w:val="619B4362"/>
    <w:rsid w:val="619D54FA"/>
    <w:rsid w:val="61AA9833"/>
    <w:rsid w:val="61B631A3"/>
    <w:rsid w:val="61BAC021"/>
    <w:rsid w:val="61D14C4A"/>
    <w:rsid w:val="61DCF948"/>
    <w:rsid w:val="61DFE9E4"/>
    <w:rsid w:val="62305357"/>
    <w:rsid w:val="626639D2"/>
    <w:rsid w:val="626CD90A"/>
    <w:rsid w:val="62AE3BC6"/>
    <w:rsid w:val="62B17983"/>
    <w:rsid w:val="62BC6012"/>
    <w:rsid w:val="62D5E27E"/>
    <w:rsid w:val="62D81825"/>
    <w:rsid w:val="62D91C47"/>
    <w:rsid w:val="62E39180"/>
    <w:rsid w:val="62F2A368"/>
    <w:rsid w:val="6349BB4A"/>
    <w:rsid w:val="6357B86C"/>
    <w:rsid w:val="638CDC07"/>
    <w:rsid w:val="63A24F48"/>
    <w:rsid w:val="63C3369D"/>
    <w:rsid w:val="63F18E5B"/>
    <w:rsid w:val="64005305"/>
    <w:rsid w:val="6421B711"/>
    <w:rsid w:val="642E04CF"/>
    <w:rsid w:val="64499FF6"/>
    <w:rsid w:val="64603A22"/>
    <w:rsid w:val="64AD4D24"/>
    <w:rsid w:val="64AE7B23"/>
    <w:rsid w:val="64BDE0FD"/>
    <w:rsid w:val="64D45B28"/>
    <w:rsid w:val="64DAB826"/>
    <w:rsid w:val="64F005E7"/>
    <w:rsid w:val="64F63BD6"/>
    <w:rsid w:val="64FE3FF1"/>
    <w:rsid w:val="64FE59E8"/>
    <w:rsid w:val="65443372"/>
    <w:rsid w:val="6560FF95"/>
    <w:rsid w:val="65627874"/>
    <w:rsid w:val="656570CE"/>
    <w:rsid w:val="65784E25"/>
    <w:rsid w:val="65898132"/>
    <w:rsid w:val="659BB725"/>
    <w:rsid w:val="65B3D401"/>
    <w:rsid w:val="65BD737B"/>
    <w:rsid w:val="65D0F717"/>
    <w:rsid w:val="65E866C7"/>
    <w:rsid w:val="662FA389"/>
    <w:rsid w:val="668D358E"/>
    <w:rsid w:val="66A5F647"/>
    <w:rsid w:val="66AB7B43"/>
    <w:rsid w:val="66BBE52D"/>
    <w:rsid w:val="66CB7B29"/>
    <w:rsid w:val="66CE9090"/>
    <w:rsid w:val="66F9ACA1"/>
    <w:rsid w:val="6711C008"/>
    <w:rsid w:val="671D09D4"/>
    <w:rsid w:val="674BA6F0"/>
    <w:rsid w:val="67507346"/>
    <w:rsid w:val="67755125"/>
    <w:rsid w:val="677A2333"/>
    <w:rsid w:val="67884E37"/>
    <w:rsid w:val="67B5A879"/>
    <w:rsid w:val="67B5BB86"/>
    <w:rsid w:val="6806D928"/>
    <w:rsid w:val="68487C83"/>
    <w:rsid w:val="68676AF9"/>
    <w:rsid w:val="686D0449"/>
    <w:rsid w:val="686E1637"/>
    <w:rsid w:val="687D96B0"/>
    <w:rsid w:val="68D5C9DF"/>
    <w:rsid w:val="68DE1079"/>
    <w:rsid w:val="68E77751"/>
    <w:rsid w:val="68EC1001"/>
    <w:rsid w:val="69021C13"/>
    <w:rsid w:val="6947D592"/>
    <w:rsid w:val="698ABF32"/>
    <w:rsid w:val="699420C9"/>
    <w:rsid w:val="69AFA05A"/>
    <w:rsid w:val="69E77C42"/>
    <w:rsid w:val="6A251A47"/>
    <w:rsid w:val="6A3862E6"/>
    <w:rsid w:val="6A57C41D"/>
    <w:rsid w:val="6A5F9EAB"/>
    <w:rsid w:val="6A6877EE"/>
    <w:rsid w:val="6A78770F"/>
    <w:rsid w:val="6AB6382C"/>
    <w:rsid w:val="6AFEFEE7"/>
    <w:rsid w:val="6B47EC95"/>
    <w:rsid w:val="6B9C5DAB"/>
    <w:rsid w:val="6B9D1F22"/>
    <w:rsid w:val="6BA90320"/>
    <w:rsid w:val="6BF3D017"/>
    <w:rsid w:val="6C29B75A"/>
    <w:rsid w:val="6C8A58BE"/>
    <w:rsid w:val="6CC41344"/>
    <w:rsid w:val="6CE16750"/>
    <w:rsid w:val="6CE4F7E4"/>
    <w:rsid w:val="6CEFFBED"/>
    <w:rsid w:val="6CFBE0D7"/>
    <w:rsid w:val="6D3D8540"/>
    <w:rsid w:val="6D431704"/>
    <w:rsid w:val="6D7F6CAF"/>
    <w:rsid w:val="6D8C697D"/>
    <w:rsid w:val="6D8F0A78"/>
    <w:rsid w:val="6DD5C27E"/>
    <w:rsid w:val="6DDCB806"/>
    <w:rsid w:val="6DF2D7DD"/>
    <w:rsid w:val="6E235B9E"/>
    <w:rsid w:val="6E26DD6F"/>
    <w:rsid w:val="6E341983"/>
    <w:rsid w:val="6E3901E1"/>
    <w:rsid w:val="6E3FADDB"/>
    <w:rsid w:val="6E44D7DE"/>
    <w:rsid w:val="6E57CC84"/>
    <w:rsid w:val="6EB32834"/>
    <w:rsid w:val="6F0989FE"/>
    <w:rsid w:val="6F4B4093"/>
    <w:rsid w:val="6F4F7B0A"/>
    <w:rsid w:val="6F59CF18"/>
    <w:rsid w:val="6F5A2EA1"/>
    <w:rsid w:val="6F7BDED2"/>
    <w:rsid w:val="6FCC3E5A"/>
    <w:rsid w:val="6FECB42A"/>
    <w:rsid w:val="7036B98E"/>
    <w:rsid w:val="70860A90"/>
    <w:rsid w:val="709C94E6"/>
    <w:rsid w:val="70A33DF5"/>
    <w:rsid w:val="70A9FDB5"/>
    <w:rsid w:val="70B5F9A1"/>
    <w:rsid w:val="70BF2548"/>
    <w:rsid w:val="710EFAA1"/>
    <w:rsid w:val="71351B14"/>
    <w:rsid w:val="7141FEEB"/>
    <w:rsid w:val="71569C85"/>
    <w:rsid w:val="71A6819C"/>
    <w:rsid w:val="71C25D49"/>
    <w:rsid w:val="71DF56D9"/>
    <w:rsid w:val="71FA4BF5"/>
    <w:rsid w:val="71FD8277"/>
    <w:rsid w:val="7237301B"/>
    <w:rsid w:val="723ECC30"/>
    <w:rsid w:val="725DE268"/>
    <w:rsid w:val="7262B7AA"/>
    <w:rsid w:val="72692D56"/>
    <w:rsid w:val="728E6B15"/>
    <w:rsid w:val="72BF8C85"/>
    <w:rsid w:val="72E50847"/>
    <w:rsid w:val="72F877FC"/>
    <w:rsid w:val="7323E23A"/>
    <w:rsid w:val="732BE9C9"/>
    <w:rsid w:val="7331F417"/>
    <w:rsid w:val="7346B0FE"/>
    <w:rsid w:val="739A4A52"/>
    <w:rsid w:val="73A17F44"/>
    <w:rsid w:val="73A9BC3C"/>
    <w:rsid w:val="73AC5496"/>
    <w:rsid w:val="73C3D18E"/>
    <w:rsid w:val="73CCAC87"/>
    <w:rsid w:val="73D3688F"/>
    <w:rsid w:val="73DE201A"/>
    <w:rsid w:val="7406E261"/>
    <w:rsid w:val="742CD93D"/>
    <w:rsid w:val="742E47B4"/>
    <w:rsid w:val="743FE2B1"/>
    <w:rsid w:val="744EF51A"/>
    <w:rsid w:val="74566DD7"/>
    <w:rsid w:val="7457E3D4"/>
    <w:rsid w:val="7463365C"/>
    <w:rsid w:val="74AF4F1D"/>
    <w:rsid w:val="74D8EC02"/>
    <w:rsid w:val="74D94DAA"/>
    <w:rsid w:val="74F16543"/>
    <w:rsid w:val="75014A46"/>
    <w:rsid w:val="751A457F"/>
    <w:rsid w:val="752ECE63"/>
    <w:rsid w:val="75396C49"/>
    <w:rsid w:val="7551DFEC"/>
    <w:rsid w:val="755A2A86"/>
    <w:rsid w:val="755D047A"/>
    <w:rsid w:val="756309A7"/>
    <w:rsid w:val="7564A6E6"/>
    <w:rsid w:val="75888742"/>
    <w:rsid w:val="75A4F305"/>
    <w:rsid w:val="75A64E7A"/>
    <w:rsid w:val="75BA63A6"/>
    <w:rsid w:val="76311298"/>
    <w:rsid w:val="76487718"/>
    <w:rsid w:val="766221DA"/>
    <w:rsid w:val="76864353"/>
    <w:rsid w:val="769F6468"/>
    <w:rsid w:val="76C07D79"/>
    <w:rsid w:val="76D43833"/>
    <w:rsid w:val="76F68330"/>
    <w:rsid w:val="770F7FA4"/>
    <w:rsid w:val="77223208"/>
    <w:rsid w:val="7747290B"/>
    <w:rsid w:val="7767315D"/>
    <w:rsid w:val="77D1E31E"/>
    <w:rsid w:val="77D7D713"/>
    <w:rsid w:val="77D846AF"/>
    <w:rsid w:val="77F41BBF"/>
    <w:rsid w:val="7829D4EC"/>
    <w:rsid w:val="78327F0E"/>
    <w:rsid w:val="783BD344"/>
    <w:rsid w:val="785EC8C6"/>
    <w:rsid w:val="78B4E59F"/>
    <w:rsid w:val="78BB373E"/>
    <w:rsid w:val="78BC88B7"/>
    <w:rsid w:val="78BCF554"/>
    <w:rsid w:val="78C50D04"/>
    <w:rsid w:val="78D43C39"/>
    <w:rsid w:val="78EF18EE"/>
    <w:rsid w:val="78F35837"/>
    <w:rsid w:val="78F9A6B8"/>
    <w:rsid w:val="78FC21C9"/>
    <w:rsid w:val="78FE09D7"/>
    <w:rsid w:val="7905012E"/>
    <w:rsid w:val="791A0C86"/>
    <w:rsid w:val="7960A25C"/>
    <w:rsid w:val="79655052"/>
    <w:rsid w:val="79710CCB"/>
    <w:rsid w:val="79951D6D"/>
    <w:rsid w:val="79988256"/>
    <w:rsid w:val="79A09502"/>
    <w:rsid w:val="79A156B3"/>
    <w:rsid w:val="79CAD7CC"/>
    <w:rsid w:val="79D7E2FF"/>
    <w:rsid w:val="79E92BBC"/>
    <w:rsid w:val="7A058424"/>
    <w:rsid w:val="7A208275"/>
    <w:rsid w:val="7A3D0073"/>
    <w:rsid w:val="7A43F274"/>
    <w:rsid w:val="7A499099"/>
    <w:rsid w:val="7A560BFE"/>
    <w:rsid w:val="7A85A7EA"/>
    <w:rsid w:val="7A8BA973"/>
    <w:rsid w:val="7AB77EE8"/>
    <w:rsid w:val="7AE6D748"/>
    <w:rsid w:val="7AFC7F9A"/>
    <w:rsid w:val="7B0BAB82"/>
    <w:rsid w:val="7B171D61"/>
    <w:rsid w:val="7B21B07F"/>
    <w:rsid w:val="7B21DFE1"/>
    <w:rsid w:val="7B694391"/>
    <w:rsid w:val="7B724B9A"/>
    <w:rsid w:val="7BAF28E6"/>
    <w:rsid w:val="7BB4CE21"/>
    <w:rsid w:val="7BB56FC1"/>
    <w:rsid w:val="7BB7CCE1"/>
    <w:rsid w:val="7BBD9D38"/>
    <w:rsid w:val="7C058F86"/>
    <w:rsid w:val="7C071166"/>
    <w:rsid w:val="7C1A9A2E"/>
    <w:rsid w:val="7C33D23F"/>
    <w:rsid w:val="7C3F84B0"/>
    <w:rsid w:val="7C51AD48"/>
    <w:rsid w:val="7C63F460"/>
    <w:rsid w:val="7C69F370"/>
    <w:rsid w:val="7C79A1F6"/>
    <w:rsid w:val="7CB793C1"/>
    <w:rsid w:val="7CBA6102"/>
    <w:rsid w:val="7CC1FC46"/>
    <w:rsid w:val="7CD01790"/>
    <w:rsid w:val="7CE8CA2D"/>
    <w:rsid w:val="7CE9E936"/>
    <w:rsid w:val="7D00288A"/>
    <w:rsid w:val="7D33798F"/>
    <w:rsid w:val="7D610E6D"/>
    <w:rsid w:val="7D684427"/>
    <w:rsid w:val="7D6DC8DD"/>
    <w:rsid w:val="7D7EF6DB"/>
    <w:rsid w:val="7D8333D9"/>
    <w:rsid w:val="7D84B55C"/>
    <w:rsid w:val="7D9ECA58"/>
    <w:rsid w:val="7DAEB48D"/>
    <w:rsid w:val="7DB380CA"/>
    <w:rsid w:val="7DCDCB4E"/>
    <w:rsid w:val="7DD09B72"/>
    <w:rsid w:val="7DD36EDE"/>
    <w:rsid w:val="7DF89B64"/>
    <w:rsid w:val="7E2D67A7"/>
    <w:rsid w:val="7E37D46A"/>
    <w:rsid w:val="7E3E2DDF"/>
    <w:rsid w:val="7E602628"/>
    <w:rsid w:val="7E621025"/>
    <w:rsid w:val="7E62A04A"/>
    <w:rsid w:val="7EABA6D4"/>
    <w:rsid w:val="7EB63212"/>
    <w:rsid w:val="7ECDDC08"/>
    <w:rsid w:val="7EF8BB91"/>
    <w:rsid w:val="7F079E40"/>
    <w:rsid w:val="7F0E25B1"/>
    <w:rsid w:val="7F39202B"/>
    <w:rsid w:val="7F60CBF2"/>
    <w:rsid w:val="7F6950C5"/>
    <w:rsid w:val="7F85715E"/>
    <w:rsid w:val="7FC338A6"/>
    <w:rsid w:val="7FCA9A6F"/>
    <w:rsid w:val="7FD32064"/>
    <w:rsid w:val="7FD6013F"/>
    <w:rsid w:val="7FEFB5D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9ABFE9"/>
  <w15:docId w15:val="{09F044D0-3FF6-4BA0-A9A1-8CD67D0A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5E5"/>
    <w:pPr>
      <w:spacing w:line="240" w:lineRule="auto"/>
    </w:pPr>
    <w:rPr>
      <w:rFonts w:ascii="Calibri" w:hAnsi="Calibri"/>
      <w:color w:val="000000" w:themeColor="text1"/>
      <w:sz w:val="24"/>
    </w:rPr>
  </w:style>
  <w:style w:type="paragraph" w:styleId="Nagwek1">
    <w:name w:val="heading 1"/>
    <w:basedOn w:val="Normalny"/>
    <w:next w:val="Normalny"/>
    <w:link w:val="Nagwek1Znak"/>
    <w:uiPriority w:val="9"/>
    <w:qFormat/>
    <w:rsid w:val="00A8145C"/>
    <w:pPr>
      <w:keepNext/>
      <w:keepLines/>
      <w:spacing w:before="240"/>
      <w:outlineLvl w:val="0"/>
    </w:pPr>
    <w:rPr>
      <w:rFonts w:eastAsiaTheme="majorEastAsia" w:cstheme="majorBidi"/>
      <w:b/>
      <w:color w:val="7800FF" w:themeColor="accent2"/>
      <w:sz w:val="28"/>
      <w:szCs w:val="32"/>
    </w:rPr>
  </w:style>
  <w:style w:type="paragraph" w:styleId="Nagwek2">
    <w:name w:val="heading 2"/>
    <w:basedOn w:val="Nagwek1"/>
    <w:next w:val="Normalny"/>
    <w:link w:val="Nagwek2Znak"/>
    <w:unhideWhenUsed/>
    <w:qFormat/>
    <w:rsid w:val="00C527C5"/>
    <w:pPr>
      <w:outlineLvl w:val="1"/>
    </w:pPr>
    <w:rPr>
      <w:color w:val="1E427F"/>
      <w:szCs w:val="26"/>
    </w:rPr>
  </w:style>
  <w:style w:type="paragraph" w:styleId="Nagwek3">
    <w:name w:val="heading 3"/>
    <w:basedOn w:val="Nagwek2"/>
    <w:next w:val="Normalny"/>
    <w:link w:val="Nagwek3Znak"/>
    <w:unhideWhenUsed/>
    <w:qFormat/>
    <w:rsid w:val="00C527C5"/>
    <w:pPr>
      <w:spacing w:before="40" w:after="0"/>
      <w:outlineLvl w:val="2"/>
    </w:pPr>
    <w:rPr>
      <w:rFonts w:asciiTheme="majorHAnsi" w:hAnsiTheme="majorHAnsi"/>
      <w:sz w:val="24"/>
      <w:szCs w:val="24"/>
    </w:rPr>
  </w:style>
  <w:style w:type="paragraph" w:styleId="Nagwek4">
    <w:name w:val="heading 4"/>
    <w:basedOn w:val="Normalny"/>
    <w:next w:val="Normalny"/>
    <w:link w:val="Nagwek4Znak"/>
    <w:qFormat/>
    <w:rsid w:val="0028768B"/>
    <w:pPr>
      <w:keepNext/>
      <w:suppressAutoHyphens/>
      <w:spacing w:after="0"/>
      <w:ind w:left="360"/>
      <w:jc w:val="both"/>
      <w:outlineLvl w:val="3"/>
    </w:pPr>
    <w:rPr>
      <w:rFonts w:ascii="Arial" w:eastAsia="Arial" w:hAnsi="Arial" w:cs="Arial"/>
      <w:szCs w:val="24"/>
      <w:lang w:eastAsia="ar-SA"/>
    </w:rPr>
  </w:style>
  <w:style w:type="paragraph" w:styleId="Nagwek5">
    <w:name w:val="heading 5"/>
    <w:basedOn w:val="Normalny"/>
    <w:next w:val="Normalny"/>
    <w:link w:val="Nagwek5Znak"/>
    <w:qFormat/>
    <w:rsid w:val="0028768B"/>
    <w:pPr>
      <w:keepNext/>
      <w:suppressAutoHyphens/>
      <w:autoSpaceDE w:val="0"/>
      <w:spacing w:after="0"/>
      <w:ind w:left="3600" w:hanging="360"/>
      <w:jc w:val="both"/>
      <w:outlineLvl w:val="4"/>
    </w:pPr>
    <w:rPr>
      <w:rFonts w:ascii="Arial" w:eastAsia="Arial" w:hAnsi="Arial" w:cs="Arial"/>
      <w:b/>
      <w:bCs/>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B02F6"/>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B02F6"/>
    <w:rPr>
      <w:rFonts w:ascii="Tahoma" w:hAnsi="Tahoma" w:cs="Tahoma"/>
      <w:sz w:val="16"/>
      <w:szCs w:val="16"/>
    </w:rPr>
  </w:style>
  <w:style w:type="paragraph" w:styleId="Nagwek">
    <w:name w:val="header"/>
    <w:aliases w:val="Nagłówek strony"/>
    <w:basedOn w:val="Normalny"/>
    <w:link w:val="NagwekZnak"/>
    <w:uiPriority w:val="99"/>
    <w:unhideWhenUsed/>
    <w:rsid w:val="00D037D1"/>
    <w:pPr>
      <w:tabs>
        <w:tab w:val="center" w:pos="4536"/>
        <w:tab w:val="right" w:pos="9072"/>
      </w:tabs>
      <w:spacing w:after="0"/>
    </w:pPr>
  </w:style>
  <w:style w:type="character" w:customStyle="1" w:styleId="NagwekZnak">
    <w:name w:val="Nagłówek Znak"/>
    <w:aliases w:val="Nagłówek strony Znak"/>
    <w:basedOn w:val="Domylnaczcionkaakapitu"/>
    <w:link w:val="Nagwek"/>
    <w:uiPriority w:val="99"/>
    <w:rsid w:val="00D037D1"/>
  </w:style>
  <w:style w:type="paragraph" w:styleId="Stopka">
    <w:name w:val="footer"/>
    <w:basedOn w:val="Normalny"/>
    <w:link w:val="StopkaZnak"/>
    <w:uiPriority w:val="99"/>
    <w:unhideWhenUsed/>
    <w:rsid w:val="00D037D1"/>
    <w:pPr>
      <w:tabs>
        <w:tab w:val="center" w:pos="4536"/>
        <w:tab w:val="right" w:pos="9072"/>
      </w:tabs>
      <w:spacing w:after="0"/>
    </w:pPr>
  </w:style>
  <w:style w:type="character" w:customStyle="1" w:styleId="StopkaZnak">
    <w:name w:val="Stopka Znak"/>
    <w:basedOn w:val="Domylnaczcionkaakapitu"/>
    <w:link w:val="Stopka"/>
    <w:uiPriority w:val="99"/>
    <w:rsid w:val="00D037D1"/>
  </w:style>
  <w:style w:type="character" w:styleId="Hipercze">
    <w:name w:val="Hyperlink"/>
    <w:basedOn w:val="Domylnaczcionkaakapitu"/>
    <w:uiPriority w:val="99"/>
    <w:unhideWhenUsed/>
    <w:rsid w:val="006562BF"/>
    <w:rPr>
      <w:color w:val="0F6FC6" w:themeColor="hyperlink"/>
      <w:u w:val="single"/>
    </w:rPr>
  </w:style>
  <w:style w:type="paragraph" w:styleId="Akapitzlist">
    <w:name w:val="List Paragraph"/>
    <w:aliases w:val="Liste à puces retrait droite,lp1,Preambuła,Tytuły,L1,Numerowanie,Wykres"/>
    <w:basedOn w:val="Normalny"/>
    <w:link w:val="AkapitzlistZnak"/>
    <w:uiPriority w:val="34"/>
    <w:qFormat/>
    <w:rsid w:val="00410793"/>
    <w:pPr>
      <w:ind w:left="720"/>
      <w:contextualSpacing/>
    </w:pPr>
  </w:style>
  <w:style w:type="character" w:customStyle="1" w:styleId="FontStyle37">
    <w:name w:val="Font Style37"/>
    <w:basedOn w:val="Domylnaczcionkaakapitu"/>
    <w:uiPriority w:val="99"/>
    <w:rsid w:val="001E0EA3"/>
    <w:rPr>
      <w:rFonts w:ascii="Calibri" w:hAnsi="Calibri" w:cs="Calibri"/>
      <w:i/>
      <w:iCs/>
      <w:sz w:val="14"/>
      <w:szCs w:val="14"/>
    </w:rPr>
  </w:style>
  <w:style w:type="paragraph" w:customStyle="1" w:styleId="Style14">
    <w:name w:val="Style14"/>
    <w:basedOn w:val="Normalny"/>
    <w:uiPriority w:val="99"/>
    <w:rsid w:val="001E0EA3"/>
    <w:pPr>
      <w:widowControl w:val="0"/>
      <w:autoSpaceDE w:val="0"/>
      <w:autoSpaceDN w:val="0"/>
      <w:adjustRightInd w:val="0"/>
      <w:spacing w:after="0" w:line="211" w:lineRule="exact"/>
    </w:pPr>
    <w:rPr>
      <w:rFonts w:eastAsiaTheme="minorEastAsia" w:cs="Calibri"/>
      <w:szCs w:val="24"/>
      <w:lang w:eastAsia="pl-PL"/>
    </w:rPr>
  </w:style>
  <w:style w:type="character" w:styleId="Odwoaniedokomentarza">
    <w:name w:val="annotation reference"/>
    <w:basedOn w:val="Domylnaczcionkaakapitu"/>
    <w:uiPriority w:val="99"/>
    <w:unhideWhenUsed/>
    <w:qFormat/>
    <w:rsid w:val="008916F1"/>
    <w:rPr>
      <w:sz w:val="16"/>
      <w:szCs w:val="16"/>
    </w:rPr>
  </w:style>
  <w:style w:type="paragraph" w:styleId="Tekstkomentarza">
    <w:name w:val="annotation text"/>
    <w:aliases w:val=" Znak,Znak"/>
    <w:basedOn w:val="Normalny"/>
    <w:link w:val="TekstkomentarzaZnak"/>
    <w:uiPriority w:val="99"/>
    <w:unhideWhenUsed/>
    <w:rsid w:val="008916F1"/>
    <w:rPr>
      <w:szCs w:val="20"/>
    </w:rPr>
  </w:style>
  <w:style w:type="character" w:customStyle="1" w:styleId="TekstkomentarzaZnak">
    <w:name w:val="Tekst komentarza Znak"/>
    <w:aliases w:val=" Znak Znak1,Znak Znak"/>
    <w:basedOn w:val="Domylnaczcionkaakapitu"/>
    <w:link w:val="Tekstkomentarza"/>
    <w:uiPriority w:val="99"/>
    <w:rsid w:val="008916F1"/>
    <w:rPr>
      <w:sz w:val="20"/>
      <w:szCs w:val="20"/>
    </w:rPr>
  </w:style>
  <w:style w:type="paragraph" w:styleId="Tematkomentarza">
    <w:name w:val="annotation subject"/>
    <w:basedOn w:val="Tekstkomentarza"/>
    <w:next w:val="Tekstkomentarza"/>
    <w:link w:val="TematkomentarzaZnak"/>
    <w:uiPriority w:val="99"/>
    <w:semiHidden/>
    <w:unhideWhenUsed/>
    <w:rsid w:val="008916F1"/>
    <w:rPr>
      <w:b/>
      <w:bCs/>
    </w:rPr>
  </w:style>
  <w:style w:type="character" w:customStyle="1" w:styleId="TematkomentarzaZnak">
    <w:name w:val="Temat komentarza Znak"/>
    <w:basedOn w:val="TekstkomentarzaZnak"/>
    <w:link w:val="Tematkomentarza"/>
    <w:uiPriority w:val="99"/>
    <w:semiHidden/>
    <w:rsid w:val="008916F1"/>
    <w:rPr>
      <w:b/>
      <w:bCs/>
      <w:sz w:val="20"/>
      <w:szCs w:val="20"/>
    </w:rPr>
  </w:style>
  <w:style w:type="paragraph" w:styleId="Poprawka">
    <w:name w:val="Revision"/>
    <w:hidden/>
    <w:uiPriority w:val="99"/>
    <w:semiHidden/>
    <w:rsid w:val="005D6A89"/>
    <w:pPr>
      <w:spacing w:after="0" w:line="240" w:lineRule="auto"/>
    </w:p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Podrozdział Znak,fn"/>
    <w:basedOn w:val="Normalny"/>
    <w:link w:val="TekstprzypisudolnegoZnak"/>
    <w:uiPriority w:val="99"/>
    <w:unhideWhenUsed/>
    <w:rsid w:val="00E63571"/>
    <w:pPr>
      <w:spacing w:after="0"/>
    </w:pPr>
    <w:rPr>
      <w:szCs w:val="20"/>
    </w:rPr>
  </w:style>
  <w:style w:type="character" w:customStyle="1" w:styleId="TekstprzypisudolnegoZnak">
    <w:name w:val="Tekst przypisu dolnego Znak"/>
    <w:aliases w:val="Podrozdział Znak1,Footnote Znak,Podrozdzia3 Znak,Fußnote Znak,-E Fuﬂnotentext Znak,Fuﬂnotentext Ursprung Znak,Fußnotentext Ursprung Znak,-E Fußnotentext Znak,Footnote text Znak,Tekst przypisu Znak Znak Znak Znak Znak1,fn Znak"/>
    <w:basedOn w:val="Domylnaczcionkaakapitu"/>
    <w:link w:val="Tekstprzypisudolnego"/>
    <w:uiPriority w:val="99"/>
    <w:rsid w:val="00E63571"/>
    <w:rPr>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unhideWhenUsed/>
    <w:rsid w:val="00E63571"/>
    <w:rPr>
      <w:vertAlign w:val="superscript"/>
    </w:rPr>
  </w:style>
  <w:style w:type="paragraph" w:styleId="Tytu">
    <w:name w:val="Title"/>
    <w:basedOn w:val="Normalny"/>
    <w:next w:val="Normalny"/>
    <w:link w:val="TytuZnak"/>
    <w:uiPriority w:val="10"/>
    <w:qFormat/>
    <w:rsid w:val="00D5039B"/>
    <w:pPr>
      <w:contextualSpacing/>
    </w:pPr>
    <w:rPr>
      <w:rFonts w:eastAsiaTheme="majorEastAsia" w:cstheme="majorBidi"/>
      <w:b/>
      <w:color w:val="7800FF" w:themeColor="accent2"/>
      <w:spacing w:val="-10"/>
      <w:kern w:val="28"/>
      <w:sz w:val="40"/>
      <w:szCs w:val="56"/>
    </w:rPr>
  </w:style>
  <w:style w:type="character" w:customStyle="1" w:styleId="TytuZnak">
    <w:name w:val="Tytuł Znak"/>
    <w:basedOn w:val="Domylnaczcionkaakapitu"/>
    <w:link w:val="Tytu"/>
    <w:uiPriority w:val="10"/>
    <w:rsid w:val="00D5039B"/>
    <w:rPr>
      <w:rFonts w:ascii="Calibri" w:eastAsiaTheme="majorEastAsia" w:hAnsi="Calibri" w:cstheme="majorBidi"/>
      <w:b/>
      <w:color w:val="7800FF" w:themeColor="accent2"/>
      <w:spacing w:val="-10"/>
      <w:kern w:val="28"/>
      <w:sz w:val="40"/>
      <w:szCs w:val="56"/>
    </w:rPr>
  </w:style>
  <w:style w:type="paragraph" w:styleId="Podtytu">
    <w:name w:val="Subtitle"/>
    <w:basedOn w:val="Tytu"/>
    <w:next w:val="Normalny"/>
    <w:link w:val="PodtytuZnak"/>
    <w:uiPriority w:val="11"/>
    <w:qFormat/>
    <w:rsid w:val="005C5091"/>
    <w:pPr>
      <w:numPr>
        <w:ilvl w:val="1"/>
      </w:numPr>
    </w:pPr>
    <w:rPr>
      <w:rFonts w:eastAsiaTheme="minorEastAsia"/>
      <w:spacing w:val="15"/>
      <w:sz w:val="28"/>
    </w:rPr>
  </w:style>
  <w:style w:type="character" w:customStyle="1" w:styleId="PodtytuZnak">
    <w:name w:val="Podtytuł Znak"/>
    <w:basedOn w:val="Domylnaczcionkaakapitu"/>
    <w:link w:val="Podtytu"/>
    <w:uiPriority w:val="11"/>
    <w:rsid w:val="005C5091"/>
    <w:rPr>
      <w:rFonts w:ascii="Century Gothic" w:eastAsiaTheme="minorEastAsia" w:hAnsi="Century Gothic" w:cstheme="majorBidi"/>
      <w:color w:val="FFFFFF" w:themeColor="background1"/>
      <w:spacing w:val="15"/>
      <w:kern w:val="28"/>
      <w:sz w:val="28"/>
      <w:szCs w:val="56"/>
    </w:rPr>
  </w:style>
  <w:style w:type="paragraph" w:styleId="NormalnyWeb">
    <w:name w:val="Normal (Web)"/>
    <w:basedOn w:val="Normalny"/>
    <w:uiPriority w:val="99"/>
    <w:semiHidden/>
    <w:unhideWhenUsed/>
    <w:rsid w:val="005C5091"/>
    <w:pPr>
      <w:spacing w:before="100" w:beforeAutospacing="1" w:after="100" w:afterAutospacing="1"/>
    </w:pPr>
    <w:rPr>
      <w:rFonts w:ascii="Times New Roman" w:eastAsia="Times New Roman" w:hAnsi="Times New Roman" w:cs="Times New Roman"/>
      <w:szCs w:val="24"/>
      <w:lang w:eastAsia="pl-PL"/>
    </w:rPr>
  </w:style>
  <w:style w:type="character" w:customStyle="1" w:styleId="Nagwek1Znak">
    <w:name w:val="Nagłówek 1 Znak"/>
    <w:basedOn w:val="Domylnaczcionkaakapitu"/>
    <w:link w:val="Nagwek1"/>
    <w:uiPriority w:val="9"/>
    <w:rsid w:val="00A8145C"/>
    <w:rPr>
      <w:rFonts w:ascii="Calibri" w:eastAsiaTheme="majorEastAsia" w:hAnsi="Calibri" w:cstheme="majorBidi"/>
      <w:b/>
      <w:color w:val="7800FF" w:themeColor="accent2"/>
      <w:sz w:val="28"/>
      <w:szCs w:val="32"/>
    </w:rPr>
  </w:style>
  <w:style w:type="character" w:customStyle="1" w:styleId="Nagwek2Znak">
    <w:name w:val="Nagłówek 2 Znak"/>
    <w:basedOn w:val="Domylnaczcionkaakapitu"/>
    <w:link w:val="Nagwek2"/>
    <w:uiPriority w:val="9"/>
    <w:rsid w:val="00C527C5"/>
    <w:rPr>
      <w:rFonts w:ascii="Century Gothic" w:eastAsiaTheme="majorEastAsia" w:hAnsi="Century Gothic" w:cstheme="majorBidi"/>
      <w:color w:val="1E427F"/>
      <w:sz w:val="28"/>
      <w:szCs w:val="26"/>
    </w:rPr>
  </w:style>
  <w:style w:type="character" w:customStyle="1" w:styleId="Nagwek3Znak">
    <w:name w:val="Nagłówek 3 Znak"/>
    <w:basedOn w:val="Domylnaczcionkaakapitu"/>
    <w:link w:val="Nagwek3"/>
    <w:rsid w:val="00C527C5"/>
    <w:rPr>
      <w:rFonts w:asciiTheme="majorHAnsi" w:eastAsiaTheme="majorEastAsia" w:hAnsiTheme="majorHAnsi" w:cstheme="majorBidi"/>
      <w:color w:val="1E427F"/>
      <w:sz w:val="24"/>
      <w:szCs w:val="24"/>
    </w:rPr>
  </w:style>
  <w:style w:type="table" w:styleId="Tabela-Siatka">
    <w:name w:val="Table Grid"/>
    <w:basedOn w:val="Standardowy"/>
    <w:uiPriority w:val="39"/>
    <w:rsid w:val="00064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ny"/>
    <w:uiPriority w:val="99"/>
    <w:rsid w:val="00B37794"/>
    <w:pPr>
      <w:autoSpaceDE w:val="0"/>
      <w:autoSpaceDN w:val="0"/>
      <w:adjustRightInd w:val="0"/>
      <w:spacing w:after="0" w:line="288" w:lineRule="auto"/>
      <w:textAlignment w:val="center"/>
    </w:pPr>
    <w:rPr>
      <w:rFonts w:ascii="MinionPro-Regular" w:hAnsi="MinionPro-Regular" w:cs="MinionPro-Regular"/>
      <w:color w:val="000000"/>
      <w:szCs w:val="24"/>
      <w:lang w:val="en-GB"/>
    </w:rPr>
  </w:style>
  <w:style w:type="character" w:customStyle="1" w:styleId="Nagwek4Znak">
    <w:name w:val="Nagłówek 4 Znak"/>
    <w:basedOn w:val="Domylnaczcionkaakapitu"/>
    <w:link w:val="Nagwek4"/>
    <w:rsid w:val="0028768B"/>
    <w:rPr>
      <w:rFonts w:ascii="Arial" w:eastAsia="Arial" w:hAnsi="Arial" w:cs="Arial"/>
      <w:sz w:val="24"/>
      <w:szCs w:val="24"/>
      <w:lang w:eastAsia="ar-SA"/>
    </w:rPr>
  </w:style>
  <w:style w:type="character" w:customStyle="1" w:styleId="Nagwek5Znak">
    <w:name w:val="Nagłówek 5 Znak"/>
    <w:basedOn w:val="Domylnaczcionkaakapitu"/>
    <w:link w:val="Nagwek5"/>
    <w:rsid w:val="0028768B"/>
    <w:rPr>
      <w:rFonts w:ascii="Arial" w:eastAsia="Arial" w:hAnsi="Arial" w:cs="Arial"/>
      <w:b/>
      <w:bCs/>
      <w:sz w:val="24"/>
      <w:szCs w:val="24"/>
      <w:lang w:eastAsia="ar-SA"/>
    </w:rPr>
  </w:style>
  <w:style w:type="paragraph" w:styleId="Spistreci2">
    <w:name w:val="toc 2"/>
    <w:basedOn w:val="Normalny"/>
    <w:next w:val="Normalny"/>
    <w:autoRedefine/>
    <w:uiPriority w:val="39"/>
    <w:unhideWhenUsed/>
    <w:rsid w:val="0028768B"/>
    <w:pPr>
      <w:spacing w:after="100"/>
      <w:ind w:left="200"/>
      <w:jc w:val="both"/>
    </w:pPr>
    <w:rPr>
      <w:rFonts w:ascii="Segoe UI" w:eastAsiaTheme="minorEastAsia" w:hAnsi="Segoe UI"/>
      <w:kern w:val="2"/>
      <w:lang w:eastAsia="ko-KR"/>
    </w:rPr>
  </w:style>
  <w:style w:type="paragraph" w:customStyle="1" w:styleId="Regulaminpunkty">
    <w:name w:val="Regulamin_punkty"/>
    <w:basedOn w:val="Normalny"/>
    <w:qFormat/>
    <w:rsid w:val="0028768B"/>
    <w:pPr>
      <w:spacing w:before="240" w:after="0"/>
    </w:pPr>
    <w:rPr>
      <w:rFonts w:ascii="Times New Roman" w:eastAsia="Times New Roman" w:hAnsi="Times New Roman" w:cs="Times New Roman"/>
      <w:szCs w:val="24"/>
      <w:lang w:eastAsia="pl-PL"/>
    </w:rPr>
  </w:style>
  <w:style w:type="character" w:customStyle="1" w:styleId="AkapitzlistZnak">
    <w:name w:val="Akapit z listą Znak"/>
    <w:aliases w:val="Liste à puces retrait droite Znak,lp1 Znak,Preambuła Znak,Tytuły Znak,L1 Znak,Numerowanie Znak,Wykres Znak"/>
    <w:basedOn w:val="Domylnaczcionkaakapitu"/>
    <w:link w:val="Akapitzlist"/>
    <w:uiPriority w:val="34"/>
    <w:qFormat/>
    <w:rsid w:val="0028768B"/>
    <w:rPr>
      <w:rFonts w:ascii="Century Gothic" w:hAnsi="Century Gothic"/>
      <w:sz w:val="20"/>
    </w:rPr>
  </w:style>
  <w:style w:type="paragraph" w:customStyle="1" w:styleId="Default">
    <w:name w:val="Default"/>
    <w:rsid w:val="0028768B"/>
    <w:pPr>
      <w:autoSpaceDE w:val="0"/>
      <w:autoSpaceDN w:val="0"/>
      <w:adjustRightInd w:val="0"/>
      <w:spacing w:after="0" w:line="240" w:lineRule="auto"/>
      <w:jc w:val="both"/>
    </w:pPr>
    <w:rPr>
      <w:rFonts w:ascii="Arial" w:hAnsi="Arial" w:cs="Arial"/>
      <w:color w:val="000000"/>
      <w:sz w:val="24"/>
      <w:szCs w:val="24"/>
    </w:rPr>
  </w:style>
  <w:style w:type="paragraph" w:styleId="Nagwekspisutreci">
    <w:name w:val="TOC Heading"/>
    <w:basedOn w:val="Nagwek1"/>
    <w:next w:val="Normalny"/>
    <w:uiPriority w:val="39"/>
    <w:unhideWhenUsed/>
    <w:qFormat/>
    <w:rsid w:val="0028768B"/>
    <w:pPr>
      <w:spacing w:after="240" w:line="259" w:lineRule="auto"/>
      <w:ind w:left="426"/>
      <w:outlineLvl w:val="9"/>
    </w:pPr>
    <w:rPr>
      <w:rFonts w:asciiTheme="minorHAnsi" w:hAnsiTheme="minorHAnsi"/>
      <w:b w:val="0"/>
      <w:color w:val="005FFF"/>
      <w:sz w:val="30"/>
      <w:szCs w:val="28"/>
      <w:lang w:eastAsia="pl-PL"/>
    </w:rPr>
  </w:style>
  <w:style w:type="paragraph" w:styleId="Spistreci1">
    <w:name w:val="toc 1"/>
    <w:basedOn w:val="Normalny"/>
    <w:next w:val="Normalny"/>
    <w:autoRedefine/>
    <w:uiPriority w:val="39"/>
    <w:unhideWhenUsed/>
    <w:rsid w:val="00101608"/>
    <w:pPr>
      <w:suppressAutoHyphens/>
      <w:spacing w:after="100" w:line="360" w:lineRule="auto"/>
      <w:jc w:val="both"/>
    </w:pPr>
    <w:rPr>
      <w:rFonts w:ascii="Segoe UI" w:eastAsiaTheme="minorEastAsia" w:hAnsi="Segoe UI"/>
      <w:kern w:val="2"/>
      <w:lang w:eastAsia="ko-KR"/>
    </w:rPr>
  </w:style>
  <w:style w:type="paragraph" w:customStyle="1" w:styleId="WW-Tretekstu">
    <w:name w:val="WW-Treść tekstu"/>
    <w:basedOn w:val="Normalny"/>
    <w:rsid w:val="0028768B"/>
    <w:pPr>
      <w:widowControl w:val="0"/>
      <w:suppressAutoHyphens/>
      <w:autoSpaceDE w:val="0"/>
      <w:spacing w:after="120"/>
      <w:jc w:val="both"/>
    </w:pPr>
    <w:rPr>
      <w:rFonts w:ascii="Arial" w:eastAsia="Times New Roman" w:hAnsi="Arial" w:cs="Times New Roman"/>
      <w:szCs w:val="24"/>
      <w:lang w:eastAsia="ar-SA"/>
    </w:rPr>
  </w:style>
  <w:style w:type="character" w:customStyle="1" w:styleId="TekstkomentarzaZnak1">
    <w:name w:val="Tekst komentarza Znak1"/>
    <w:aliases w:val=" Znak Znak,Znak Znak17"/>
    <w:uiPriority w:val="99"/>
    <w:rsid w:val="0028768B"/>
    <w:rPr>
      <w:rFonts w:ascii="Arial" w:hAnsi="Arial"/>
      <w:lang w:eastAsia="ar-SA"/>
    </w:rPr>
  </w:style>
  <w:style w:type="paragraph" w:styleId="Tekstpodstawowy">
    <w:name w:val="Body Text"/>
    <w:basedOn w:val="Normalny"/>
    <w:link w:val="TekstpodstawowyZnak1"/>
    <w:rsid w:val="0028768B"/>
    <w:pPr>
      <w:suppressAutoHyphens/>
      <w:spacing w:after="0"/>
      <w:jc w:val="both"/>
    </w:pPr>
    <w:rPr>
      <w:rFonts w:ascii="Arial" w:eastAsia="Times New Roman" w:hAnsi="Arial" w:cs="Times New Roman"/>
      <w:szCs w:val="20"/>
      <w:lang w:eastAsia="ar-SA"/>
    </w:rPr>
  </w:style>
  <w:style w:type="character" w:customStyle="1" w:styleId="TekstpodstawowyZnak">
    <w:name w:val="Tekst podstawowy Znak"/>
    <w:basedOn w:val="Domylnaczcionkaakapitu"/>
    <w:uiPriority w:val="99"/>
    <w:semiHidden/>
    <w:rsid w:val="0028768B"/>
    <w:rPr>
      <w:rFonts w:ascii="Century Gothic" w:hAnsi="Century Gothic"/>
      <w:sz w:val="20"/>
    </w:rPr>
  </w:style>
  <w:style w:type="character" w:customStyle="1" w:styleId="TekstpodstawowyZnak1">
    <w:name w:val="Tekst podstawowy Znak1"/>
    <w:basedOn w:val="Domylnaczcionkaakapitu"/>
    <w:link w:val="Tekstpodstawowy"/>
    <w:rsid w:val="0028768B"/>
    <w:rPr>
      <w:rFonts w:ascii="Arial" w:eastAsia="Times New Roman" w:hAnsi="Arial" w:cs="Times New Roman"/>
      <w:sz w:val="24"/>
      <w:szCs w:val="20"/>
      <w:lang w:eastAsia="ar-SA"/>
    </w:rPr>
  </w:style>
  <w:style w:type="paragraph" w:styleId="Legenda">
    <w:name w:val="caption"/>
    <w:basedOn w:val="Normalny"/>
    <w:next w:val="Normalny"/>
    <w:uiPriority w:val="99"/>
    <w:qFormat/>
    <w:rsid w:val="0028768B"/>
    <w:rPr>
      <w:rFonts w:eastAsia="Times New Roman" w:cs="Calibri"/>
      <w:b/>
      <w:bCs/>
      <w:sz w:val="18"/>
      <w:szCs w:val="18"/>
      <w:lang w:val="en-GB" w:eastAsia="en-GB"/>
    </w:rPr>
  </w:style>
  <w:style w:type="character" w:customStyle="1" w:styleId="highlight">
    <w:name w:val="highlight"/>
    <w:basedOn w:val="Domylnaczcionkaakapitu"/>
    <w:rsid w:val="0028768B"/>
  </w:style>
  <w:style w:type="character" w:customStyle="1" w:styleId="FontStyle54">
    <w:name w:val="Font Style54"/>
    <w:basedOn w:val="Domylnaczcionkaakapitu"/>
    <w:uiPriority w:val="99"/>
    <w:rsid w:val="0028768B"/>
    <w:rPr>
      <w:rFonts w:ascii="Times New Roman" w:hAnsi="Times New Roman" w:cs="Times New Roman"/>
      <w:sz w:val="20"/>
      <w:szCs w:val="20"/>
    </w:rPr>
  </w:style>
  <w:style w:type="paragraph" w:customStyle="1" w:styleId="Style11">
    <w:name w:val="Style11"/>
    <w:basedOn w:val="Normalny"/>
    <w:uiPriority w:val="99"/>
    <w:rsid w:val="0028768B"/>
    <w:pPr>
      <w:widowControl w:val="0"/>
      <w:autoSpaceDE w:val="0"/>
      <w:autoSpaceDN w:val="0"/>
      <w:adjustRightInd w:val="0"/>
      <w:spacing w:after="0" w:line="250" w:lineRule="exact"/>
      <w:ind w:hanging="283"/>
      <w:jc w:val="both"/>
    </w:pPr>
    <w:rPr>
      <w:rFonts w:ascii="Times New Roman" w:eastAsiaTheme="minorEastAsia" w:hAnsi="Times New Roman" w:cs="Times New Roman"/>
      <w:szCs w:val="24"/>
      <w:lang w:eastAsia="pl-PL"/>
    </w:rPr>
  </w:style>
  <w:style w:type="character" w:customStyle="1" w:styleId="FontStyle29">
    <w:name w:val="Font Style29"/>
    <w:uiPriority w:val="99"/>
    <w:rsid w:val="0028768B"/>
    <w:rPr>
      <w:rFonts w:ascii="Times New Roman" w:hAnsi="Times New Roman" w:cs="Times New Roman"/>
      <w:sz w:val="20"/>
      <w:szCs w:val="20"/>
    </w:rPr>
  </w:style>
  <w:style w:type="paragraph" w:styleId="Zwykytekst">
    <w:name w:val="Plain Text"/>
    <w:basedOn w:val="Normalny"/>
    <w:link w:val="ZwykytekstZnak"/>
    <w:uiPriority w:val="99"/>
    <w:semiHidden/>
    <w:unhideWhenUsed/>
    <w:rsid w:val="0028768B"/>
    <w:pPr>
      <w:spacing w:after="0"/>
    </w:pPr>
    <w:rPr>
      <w:sz w:val="22"/>
      <w:szCs w:val="21"/>
    </w:rPr>
  </w:style>
  <w:style w:type="character" w:customStyle="1" w:styleId="ZwykytekstZnak">
    <w:name w:val="Zwykły tekst Znak"/>
    <w:basedOn w:val="Domylnaczcionkaakapitu"/>
    <w:link w:val="Zwykytekst"/>
    <w:uiPriority w:val="99"/>
    <w:semiHidden/>
    <w:rsid w:val="0028768B"/>
    <w:rPr>
      <w:rFonts w:ascii="Calibri" w:hAnsi="Calibri"/>
      <w:szCs w:val="21"/>
    </w:rPr>
  </w:style>
  <w:style w:type="character" w:customStyle="1" w:styleId="WW8Num2z0">
    <w:name w:val="WW8Num2z0"/>
    <w:rsid w:val="0028768B"/>
    <w:rPr>
      <w:rFonts w:ascii="OpenSymbol" w:eastAsia="OpenSymbol" w:hAnsi="OpenSymbol"/>
    </w:rPr>
  </w:style>
  <w:style w:type="paragraph" w:customStyle="1" w:styleId="NCBRnormalnywcicie">
    <w:name w:val="NCBR_normalny_wcięcie"/>
    <w:basedOn w:val="Normalny"/>
    <w:qFormat/>
    <w:rsid w:val="0028768B"/>
    <w:pPr>
      <w:spacing w:after="0" w:line="300" w:lineRule="exact"/>
      <w:ind w:left="454" w:hanging="454"/>
      <w:contextualSpacing/>
    </w:pPr>
    <w:rPr>
      <w:rFonts w:ascii="Lato" w:eastAsia="Arial" w:hAnsi="Lato" w:cs="Arial"/>
      <w:sz w:val="22"/>
      <w:lang w:val="pl"/>
    </w:rPr>
  </w:style>
  <w:style w:type="paragraph" w:customStyle="1" w:styleId="NCBRasysta">
    <w:name w:val="NCBR_asysta"/>
    <w:basedOn w:val="Normalny"/>
    <w:autoRedefine/>
    <w:qFormat/>
    <w:rsid w:val="005A2997"/>
    <w:pPr>
      <w:spacing w:after="120" w:line="360" w:lineRule="auto"/>
      <w:ind w:left="426"/>
      <w:jc w:val="both"/>
    </w:pPr>
    <w:rPr>
      <w:rFonts w:eastAsia="Calibri" w:cs="Calibri"/>
      <w:i/>
      <w:iCs/>
      <w:color w:val="595959" w:themeColor="text1" w:themeTint="A6"/>
      <w:szCs w:val="24"/>
      <w:u w:color="808080" w:themeColor="background1" w:themeShade="80"/>
      <w:lang w:val="pl"/>
    </w:rPr>
  </w:style>
  <w:style w:type="paragraph" w:customStyle="1" w:styleId="NCBRasystatytu">
    <w:name w:val="NCBR_asysta tytuł"/>
    <w:basedOn w:val="Normalny"/>
    <w:qFormat/>
    <w:rsid w:val="0028768B"/>
    <w:pPr>
      <w:spacing w:after="0" w:line="300" w:lineRule="exact"/>
      <w:ind w:left="57" w:firstLine="510"/>
      <w:contextualSpacing/>
    </w:pPr>
    <w:rPr>
      <w:rFonts w:asciiTheme="minorHAnsi" w:eastAsia="Arial" w:hAnsiTheme="minorHAnsi" w:cs="Arial"/>
      <w:color w:val="005FFF"/>
      <w:lang w:val="pl"/>
    </w:rPr>
  </w:style>
  <w:style w:type="character" w:customStyle="1" w:styleId="WW8Num23z0">
    <w:name w:val="WW8Num23z0"/>
    <w:rsid w:val="0028768B"/>
    <w:rPr>
      <w:rFonts w:cs="Times New Roman"/>
    </w:rPr>
  </w:style>
  <w:style w:type="paragraph" w:styleId="Tekstpodstawowywcity2">
    <w:name w:val="Body Text Indent 2"/>
    <w:basedOn w:val="Normalny"/>
    <w:link w:val="Tekstpodstawowywcity2Znak"/>
    <w:uiPriority w:val="99"/>
    <w:semiHidden/>
    <w:unhideWhenUsed/>
    <w:rsid w:val="0028768B"/>
    <w:pPr>
      <w:spacing w:after="120" w:line="480" w:lineRule="auto"/>
      <w:ind w:left="283"/>
      <w:jc w:val="both"/>
    </w:pPr>
    <w:rPr>
      <w:rFonts w:ascii="Segoe UI" w:eastAsiaTheme="minorEastAsia" w:hAnsi="Segoe UI"/>
      <w:kern w:val="2"/>
      <w:lang w:eastAsia="ko-KR"/>
    </w:rPr>
  </w:style>
  <w:style w:type="character" w:customStyle="1" w:styleId="Tekstpodstawowywcity2Znak">
    <w:name w:val="Tekst podstawowy wcięty 2 Znak"/>
    <w:basedOn w:val="Domylnaczcionkaakapitu"/>
    <w:link w:val="Tekstpodstawowywcity2"/>
    <w:uiPriority w:val="99"/>
    <w:semiHidden/>
    <w:rsid w:val="0028768B"/>
    <w:rPr>
      <w:rFonts w:ascii="Segoe UI" w:eastAsiaTheme="minorEastAsia" w:hAnsi="Segoe UI"/>
      <w:kern w:val="2"/>
      <w:sz w:val="20"/>
      <w:lang w:eastAsia="ko-KR"/>
    </w:rPr>
  </w:style>
  <w:style w:type="paragraph" w:customStyle="1" w:styleId="Style9">
    <w:name w:val="Style9"/>
    <w:basedOn w:val="Normalny"/>
    <w:uiPriority w:val="99"/>
    <w:rsid w:val="0028768B"/>
    <w:pPr>
      <w:widowControl w:val="0"/>
      <w:autoSpaceDE w:val="0"/>
      <w:autoSpaceDN w:val="0"/>
      <w:adjustRightInd w:val="0"/>
      <w:spacing w:after="0"/>
    </w:pPr>
    <w:rPr>
      <w:rFonts w:ascii="Times New Roman" w:eastAsiaTheme="minorEastAsia" w:hAnsi="Times New Roman" w:cs="Times New Roman"/>
      <w:szCs w:val="24"/>
      <w:lang w:eastAsia="pl-PL"/>
    </w:rPr>
  </w:style>
  <w:style w:type="paragraph" w:customStyle="1" w:styleId="NCBRnormalnycofnity">
    <w:name w:val="NCBR_normalny_cofnięty"/>
    <w:basedOn w:val="Normalny"/>
    <w:qFormat/>
    <w:rsid w:val="0028768B"/>
    <w:pPr>
      <w:spacing w:after="0" w:line="300" w:lineRule="exact"/>
      <w:ind w:left="454"/>
      <w:contextualSpacing/>
    </w:pPr>
    <w:rPr>
      <w:rFonts w:ascii="Lato" w:eastAsia="Arial" w:hAnsi="Lato" w:cs="Arial"/>
      <w:sz w:val="22"/>
      <w:lang w:val="pl"/>
    </w:rPr>
  </w:style>
  <w:style w:type="paragraph" w:customStyle="1" w:styleId="NCBRpunkty">
    <w:name w:val="NCBR_punkty"/>
    <w:basedOn w:val="Normalny"/>
    <w:qFormat/>
    <w:rsid w:val="0028768B"/>
    <w:pPr>
      <w:numPr>
        <w:numId w:val="1"/>
      </w:numPr>
      <w:spacing w:before="40" w:after="0" w:line="300" w:lineRule="exact"/>
    </w:pPr>
    <w:rPr>
      <w:rFonts w:ascii="Lato" w:eastAsia="Arial" w:hAnsi="Lato" w:cs="Arial"/>
      <w:sz w:val="22"/>
      <w:lang w:val="pl"/>
    </w:rPr>
  </w:style>
  <w:style w:type="character" w:customStyle="1" w:styleId="csec-nr">
    <w:name w:val="c_sec-nr"/>
    <w:basedOn w:val="Domylnaczcionkaakapitu"/>
    <w:rsid w:val="0028768B"/>
  </w:style>
  <w:style w:type="paragraph" w:customStyle="1" w:styleId="parinner">
    <w:name w:val="parinner"/>
    <w:basedOn w:val="Normalny"/>
    <w:rsid w:val="0028768B"/>
    <w:pPr>
      <w:spacing w:before="100" w:beforeAutospacing="1" w:after="100" w:afterAutospacing="1"/>
    </w:pPr>
    <w:rPr>
      <w:rFonts w:ascii="Times New Roman" w:eastAsia="Times New Roman" w:hAnsi="Times New Roman" w:cs="Times New Roman"/>
      <w:szCs w:val="24"/>
      <w:lang w:eastAsia="pl-PL"/>
    </w:rPr>
  </w:style>
  <w:style w:type="numbering" w:customStyle="1" w:styleId="Styl1">
    <w:name w:val="Styl1"/>
    <w:uiPriority w:val="99"/>
    <w:rsid w:val="00BC5233"/>
    <w:pPr>
      <w:numPr>
        <w:numId w:val="2"/>
      </w:numPr>
    </w:pPr>
  </w:style>
  <w:style w:type="character" w:customStyle="1" w:styleId="normaltextrun">
    <w:name w:val="normaltextrun"/>
    <w:basedOn w:val="Domylnaczcionkaakapitu"/>
    <w:rsid w:val="00F07306"/>
  </w:style>
  <w:style w:type="character" w:styleId="Nierozpoznanawzmianka">
    <w:name w:val="Unresolved Mention"/>
    <w:basedOn w:val="Domylnaczcionkaakapitu"/>
    <w:uiPriority w:val="99"/>
    <w:semiHidden/>
    <w:unhideWhenUsed/>
    <w:rsid w:val="00885826"/>
    <w:rPr>
      <w:color w:val="605E5C"/>
      <w:shd w:val="clear" w:color="auto" w:fill="E1DFDD"/>
    </w:rPr>
  </w:style>
  <w:style w:type="character" w:customStyle="1" w:styleId="eop">
    <w:name w:val="eop"/>
    <w:basedOn w:val="Domylnaczcionkaakapitu"/>
    <w:rsid w:val="00D847EF"/>
  </w:style>
  <w:style w:type="table" w:customStyle="1" w:styleId="Tabela-Siatka1">
    <w:name w:val="Tabela - Siatka1"/>
    <w:basedOn w:val="Standardowy"/>
    <w:next w:val="Tabela-Siatka"/>
    <w:uiPriority w:val="39"/>
    <w:rsid w:val="00D84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D84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lczniki">
    <w:name w:val="zalczniki"/>
    <w:basedOn w:val="Normalny"/>
    <w:link w:val="zalcznikiZnak"/>
    <w:qFormat/>
    <w:rsid w:val="0061323D"/>
    <w:pPr>
      <w:spacing w:after="120" w:line="360" w:lineRule="auto"/>
    </w:pPr>
    <w:rPr>
      <w:b/>
      <w:color w:val="7800FF" w:themeColor="accent2"/>
      <w:sz w:val="22"/>
    </w:rPr>
  </w:style>
  <w:style w:type="character" w:customStyle="1" w:styleId="zalcznikiZnak">
    <w:name w:val="zalczniki Znak"/>
    <w:basedOn w:val="Domylnaczcionkaakapitu"/>
    <w:link w:val="zalczniki"/>
    <w:rsid w:val="0061323D"/>
    <w:rPr>
      <w:rFonts w:ascii="Calibri" w:hAnsi="Calibri"/>
      <w:b/>
      <w:color w:val="7800FF" w:themeColor="accent2"/>
    </w:rPr>
  </w:style>
  <w:style w:type="numbering" w:customStyle="1" w:styleId="Styl-etyka">
    <w:name w:val="Styl - etyka"/>
    <w:uiPriority w:val="99"/>
    <w:rsid w:val="00DA1FA3"/>
    <w:pPr>
      <w:numPr>
        <w:numId w:val="25"/>
      </w:numPr>
    </w:pPr>
  </w:style>
  <w:style w:type="character" w:styleId="Tekstzastpczy">
    <w:name w:val="Placeholder Text"/>
    <w:basedOn w:val="Domylnaczcionkaakapitu"/>
    <w:uiPriority w:val="99"/>
    <w:semiHidden/>
    <w:rsid w:val="009A5C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90412">
      <w:bodyDiv w:val="1"/>
      <w:marLeft w:val="0"/>
      <w:marRight w:val="0"/>
      <w:marTop w:val="0"/>
      <w:marBottom w:val="0"/>
      <w:divBdr>
        <w:top w:val="none" w:sz="0" w:space="0" w:color="auto"/>
        <w:left w:val="none" w:sz="0" w:space="0" w:color="auto"/>
        <w:bottom w:val="none" w:sz="0" w:space="0" w:color="auto"/>
        <w:right w:val="none" w:sz="0" w:space="0" w:color="auto"/>
      </w:divBdr>
    </w:div>
    <w:div w:id="480998121">
      <w:bodyDiv w:val="1"/>
      <w:marLeft w:val="0"/>
      <w:marRight w:val="0"/>
      <w:marTop w:val="0"/>
      <w:marBottom w:val="0"/>
      <w:divBdr>
        <w:top w:val="none" w:sz="0" w:space="0" w:color="auto"/>
        <w:left w:val="none" w:sz="0" w:space="0" w:color="auto"/>
        <w:bottom w:val="none" w:sz="0" w:space="0" w:color="auto"/>
        <w:right w:val="none" w:sz="0" w:space="0" w:color="auto"/>
      </w:divBdr>
    </w:div>
    <w:div w:id="800076510">
      <w:bodyDiv w:val="1"/>
      <w:marLeft w:val="0"/>
      <w:marRight w:val="0"/>
      <w:marTop w:val="0"/>
      <w:marBottom w:val="0"/>
      <w:divBdr>
        <w:top w:val="none" w:sz="0" w:space="0" w:color="auto"/>
        <w:left w:val="none" w:sz="0" w:space="0" w:color="auto"/>
        <w:bottom w:val="none" w:sz="0" w:space="0" w:color="auto"/>
        <w:right w:val="none" w:sz="0" w:space="0" w:color="auto"/>
      </w:divBdr>
    </w:div>
    <w:div w:id="1134518969">
      <w:bodyDiv w:val="1"/>
      <w:marLeft w:val="0"/>
      <w:marRight w:val="0"/>
      <w:marTop w:val="0"/>
      <w:marBottom w:val="0"/>
      <w:divBdr>
        <w:top w:val="none" w:sz="0" w:space="0" w:color="auto"/>
        <w:left w:val="none" w:sz="0" w:space="0" w:color="auto"/>
        <w:bottom w:val="none" w:sz="0" w:space="0" w:color="auto"/>
        <w:right w:val="none" w:sz="0" w:space="0" w:color="auto"/>
      </w:divBdr>
    </w:div>
    <w:div w:id="126951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apiotrowska\Downloads\NCBR_PS_INFOSTRATEG%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96C8B743DC423E94591E14F2C1BF81"/>
        <w:category>
          <w:name w:val="Ogólne"/>
          <w:gallery w:val="placeholder"/>
        </w:category>
        <w:types>
          <w:type w:val="bbPlcHdr"/>
        </w:types>
        <w:behaviors>
          <w:behavior w:val="content"/>
        </w:behaviors>
        <w:guid w:val="{5980B5B3-4390-4346-B1A9-8D08A2004FC7}"/>
      </w:docPartPr>
      <w:docPartBody>
        <w:p w:rsidR="00FE2B27" w:rsidRDefault="00B172B8" w:rsidP="00B172B8">
          <w:pPr>
            <w:pStyle w:val="8F96C8B743DC423E94591E14F2C1BF811"/>
          </w:pPr>
          <w:r w:rsidRPr="00694ADF">
            <w:rPr>
              <w:rStyle w:val="Tekstzastpczy"/>
            </w:rPr>
            <w:t>Kliknij lub naciśnij tutaj, aby wprowadzić tekst.</w:t>
          </w:r>
        </w:p>
      </w:docPartBody>
    </w:docPart>
    <w:docPart>
      <w:docPartPr>
        <w:name w:val="DE39DE9FBF1842DFA1057C5B2D583165"/>
        <w:category>
          <w:name w:val="Ogólne"/>
          <w:gallery w:val="placeholder"/>
        </w:category>
        <w:types>
          <w:type w:val="bbPlcHdr"/>
        </w:types>
        <w:behaviors>
          <w:behavior w:val="content"/>
        </w:behaviors>
        <w:guid w:val="{606D9A88-6E20-4A89-BC43-19B91B7769B9}"/>
      </w:docPartPr>
      <w:docPartBody>
        <w:p w:rsidR="00FE2B27" w:rsidRDefault="00B172B8" w:rsidP="00B172B8">
          <w:pPr>
            <w:pStyle w:val="DE39DE9FBF1842DFA1057C5B2D5831651"/>
          </w:pPr>
          <w:r w:rsidRPr="00694ADF">
            <w:rPr>
              <w:rStyle w:val="Tekstzastpczy"/>
            </w:rPr>
            <w:t>Kliknij lub naciśnij tutaj, aby wprowadzić tekst.</w:t>
          </w:r>
        </w:p>
      </w:docPartBody>
    </w:docPart>
    <w:docPart>
      <w:docPartPr>
        <w:name w:val="249C97E51ADF47AEBB19CB636AF52ECD"/>
        <w:category>
          <w:name w:val="Ogólne"/>
          <w:gallery w:val="placeholder"/>
        </w:category>
        <w:types>
          <w:type w:val="bbPlcHdr"/>
        </w:types>
        <w:behaviors>
          <w:behavior w:val="content"/>
        </w:behaviors>
        <w:guid w:val="{E76F19FB-5861-4481-AF21-C502A3F26F27}"/>
      </w:docPartPr>
      <w:docPartBody>
        <w:p w:rsidR="00FE2B27" w:rsidRDefault="00B172B8" w:rsidP="00B172B8">
          <w:pPr>
            <w:pStyle w:val="249C97E51ADF47AEBB19CB636AF52ECD1"/>
          </w:pPr>
          <w:r w:rsidRPr="00694ADF">
            <w:rPr>
              <w:rStyle w:val="Tekstzastpczy"/>
            </w:rPr>
            <w:t>Kliknij lub naciśnij tutaj, aby wprowadzić tekst.</w:t>
          </w:r>
        </w:p>
      </w:docPartBody>
    </w:docPart>
    <w:docPart>
      <w:docPartPr>
        <w:name w:val="DF7C8793817D4C388F667710B1608B31"/>
        <w:category>
          <w:name w:val="Ogólne"/>
          <w:gallery w:val="placeholder"/>
        </w:category>
        <w:types>
          <w:type w:val="bbPlcHdr"/>
        </w:types>
        <w:behaviors>
          <w:behavior w:val="content"/>
        </w:behaviors>
        <w:guid w:val="{D60D4937-2886-45D2-86ED-E7801FF0766A}"/>
      </w:docPartPr>
      <w:docPartBody>
        <w:p w:rsidR="00FE2B27" w:rsidRDefault="00B172B8" w:rsidP="00B172B8">
          <w:pPr>
            <w:pStyle w:val="DF7C8793817D4C388F667710B1608B311"/>
          </w:pPr>
          <w:r w:rsidRPr="00694ADF">
            <w:rPr>
              <w:rStyle w:val="Tekstzastpczy"/>
            </w:rPr>
            <w:t>Kliknij lub naciśnij tutaj, aby wprowadzić tekst.</w:t>
          </w:r>
        </w:p>
      </w:docPartBody>
    </w:docPart>
    <w:docPart>
      <w:docPartPr>
        <w:name w:val="38D56B22A5B246BC80C95554B21F9BFC"/>
        <w:category>
          <w:name w:val="Ogólne"/>
          <w:gallery w:val="placeholder"/>
        </w:category>
        <w:types>
          <w:type w:val="bbPlcHdr"/>
        </w:types>
        <w:behaviors>
          <w:behavior w:val="content"/>
        </w:behaviors>
        <w:guid w:val="{06EC1845-3A7E-49EF-9ACD-16EF40E40665}"/>
      </w:docPartPr>
      <w:docPartBody>
        <w:p w:rsidR="00FE2B27" w:rsidRDefault="00B172B8" w:rsidP="00B172B8">
          <w:pPr>
            <w:pStyle w:val="38D56B22A5B246BC80C95554B21F9BFC1"/>
          </w:pPr>
          <w:r w:rsidRPr="00694ADF">
            <w:rPr>
              <w:rStyle w:val="Tekstzastpczy"/>
            </w:rPr>
            <w:t>Kliknij lub naciśnij tutaj, aby wprowadzić tekst.</w:t>
          </w:r>
        </w:p>
      </w:docPartBody>
    </w:docPart>
    <w:docPart>
      <w:docPartPr>
        <w:name w:val="448380C44AC54A5CAED971B4F022252C"/>
        <w:category>
          <w:name w:val="Ogólne"/>
          <w:gallery w:val="placeholder"/>
        </w:category>
        <w:types>
          <w:type w:val="bbPlcHdr"/>
        </w:types>
        <w:behaviors>
          <w:behavior w:val="content"/>
        </w:behaviors>
        <w:guid w:val="{E3318A4B-5C18-459C-8AAF-F6D3BF48C4A6}"/>
      </w:docPartPr>
      <w:docPartBody>
        <w:p w:rsidR="00FE2B27" w:rsidRDefault="00B172B8" w:rsidP="00B172B8">
          <w:pPr>
            <w:pStyle w:val="448380C44AC54A5CAED971B4F022252C1"/>
          </w:pPr>
          <w:r w:rsidRPr="00694ADF">
            <w:rPr>
              <w:rStyle w:val="Tekstzastpczy"/>
            </w:rPr>
            <w:t>Kliknij lub naciśnij tutaj, aby wprowadzić tekst.</w:t>
          </w:r>
        </w:p>
      </w:docPartBody>
    </w:docPart>
    <w:docPart>
      <w:docPartPr>
        <w:name w:val="177AE93FA9AB4F4F800D8AE8FD7605FD"/>
        <w:category>
          <w:name w:val="Ogólne"/>
          <w:gallery w:val="placeholder"/>
        </w:category>
        <w:types>
          <w:type w:val="bbPlcHdr"/>
        </w:types>
        <w:behaviors>
          <w:behavior w:val="content"/>
        </w:behaviors>
        <w:guid w:val="{87EA8F42-1D63-4C38-9ED8-825E33DF5BF1}"/>
      </w:docPartPr>
      <w:docPartBody>
        <w:p w:rsidR="00FE2B27" w:rsidRDefault="00B172B8" w:rsidP="00B172B8">
          <w:pPr>
            <w:pStyle w:val="177AE93FA9AB4F4F800D8AE8FD7605FD1"/>
          </w:pPr>
          <w:r w:rsidRPr="00694ADF">
            <w:rPr>
              <w:rStyle w:val="Tekstzastpczy"/>
            </w:rPr>
            <w:t>Kliknij lub naciśnij tutaj, aby wprowadzić tekst.</w:t>
          </w:r>
        </w:p>
      </w:docPartBody>
    </w:docPart>
    <w:docPart>
      <w:docPartPr>
        <w:name w:val="9EEB81F39C1343ED8AAD0B5E8741F17E"/>
        <w:category>
          <w:name w:val="Ogólne"/>
          <w:gallery w:val="placeholder"/>
        </w:category>
        <w:types>
          <w:type w:val="bbPlcHdr"/>
        </w:types>
        <w:behaviors>
          <w:behavior w:val="content"/>
        </w:behaviors>
        <w:guid w:val="{9AB11345-07CB-413A-BC44-7105D2C83C6E}"/>
      </w:docPartPr>
      <w:docPartBody>
        <w:p w:rsidR="00FE2B27" w:rsidRDefault="00B172B8" w:rsidP="00B172B8">
          <w:pPr>
            <w:pStyle w:val="9EEB81F39C1343ED8AAD0B5E8741F17E1"/>
          </w:pPr>
          <w:r w:rsidRPr="00694ADF">
            <w:rPr>
              <w:rStyle w:val="Tekstzastpczy"/>
            </w:rPr>
            <w:t>Kliknij lub naciśnij tutaj, aby wprowadzić tekst.</w:t>
          </w:r>
        </w:p>
      </w:docPartBody>
    </w:docPart>
    <w:docPart>
      <w:docPartPr>
        <w:name w:val="B81F614BE02545B8B5588487D5D98EB3"/>
        <w:category>
          <w:name w:val="Ogólne"/>
          <w:gallery w:val="placeholder"/>
        </w:category>
        <w:types>
          <w:type w:val="bbPlcHdr"/>
        </w:types>
        <w:behaviors>
          <w:behavior w:val="content"/>
        </w:behaviors>
        <w:guid w:val="{653174A7-6BF9-4BFE-AD42-BD97A80C8505}"/>
      </w:docPartPr>
      <w:docPartBody>
        <w:p w:rsidR="00FE2B27" w:rsidRDefault="00B172B8" w:rsidP="00B172B8">
          <w:pPr>
            <w:pStyle w:val="B81F614BE02545B8B5588487D5D98EB31"/>
          </w:pPr>
          <w:r w:rsidRPr="00694ADF">
            <w:rPr>
              <w:rStyle w:val="Tekstzastpczy"/>
            </w:rPr>
            <w:t>Kliknij lub naciśnij tutaj, aby wprowadzić tekst.</w:t>
          </w:r>
        </w:p>
      </w:docPartBody>
    </w:docPart>
    <w:docPart>
      <w:docPartPr>
        <w:name w:val="4A5C7D0AC3924BF3990352077327C7B0"/>
        <w:category>
          <w:name w:val="Ogólne"/>
          <w:gallery w:val="placeholder"/>
        </w:category>
        <w:types>
          <w:type w:val="bbPlcHdr"/>
        </w:types>
        <w:behaviors>
          <w:behavior w:val="content"/>
        </w:behaviors>
        <w:guid w:val="{52ADF7C9-04F7-4FC8-A28E-B24E4AE0432E}"/>
      </w:docPartPr>
      <w:docPartBody>
        <w:p w:rsidR="00FE2B27" w:rsidRDefault="00B172B8" w:rsidP="00B172B8">
          <w:pPr>
            <w:pStyle w:val="4A5C7D0AC3924BF3990352077327C7B01"/>
          </w:pPr>
          <w:r w:rsidRPr="00694ADF">
            <w:rPr>
              <w:rStyle w:val="Tekstzastpczy"/>
            </w:rPr>
            <w:t>Kliknij lub naciśnij tutaj, aby wprowadzić tekst.</w:t>
          </w:r>
        </w:p>
      </w:docPartBody>
    </w:docPart>
    <w:docPart>
      <w:docPartPr>
        <w:name w:val="32D658EE4D264592A7C2A8C73CED2486"/>
        <w:category>
          <w:name w:val="Ogólne"/>
          <w:gallery w:val="placeholder"/>
        </w:category>
        <w:types>
          <w:type w:val="bbPlcHdr"/>
        </w:types>
        <w:behaviors>
          <w:behavior w:val="content"/>
        </w:behaviors>
        <w:guid w:val="{A14C119F-98A1-4E73-B49A-B395BA69C41A}"/>
      </w:docPartPr>
      <w:docPartBody>
        <w:p w:rsidR="00FE2B27" w:rsidRDefault="00B172B8" w:rsidP="00B172B8">
          <w:pPr>
            <w:pStyle w:val="32D658EE4D264592A7C2A8C73CED24861"/>
          </w:pPr>
          <w:r w:rsidRPr="00694ADF">
            <w:rPr>
              <w:rStyle w:val="Tekstzastpczy"/>
            </w:rPr>
            <w:t>Kliknij lub naciśnij tutaj, aby wprowadzić tekst.</w:t>
          </w:r>
        </w:p>
      </w:docPartBody>
    </w:docPart>
    <w:docPart>
      <w:docPartPr>
        <w:name w:val="DDD00DFE48924E56A5B51E1AE9D63220"/>
        <w:category>
          <w:name w:val="Ogólne"/>
          <w:gallery w:val="placeholder"/>
        </w:category>
        <w:types>
          <w:type w:val="bbPlcHdr"/>
        </w:types>
        <w:behaviors>
          <w:behavior w:val="content"/>
        </w:behaviors>
        <w:guid w:val="{575E8E98-CF0A-4E7D-AC5D-0A8CA9FD7D6A}"/>
      </w:docPartPr>
      <w:docPartBody>
        <w:p w:rsidR="00FE2B27" w:rsidRDefault="00B172B8" w:rsidP="00B172B8">
          <w:pPr>
            <w:pStyle w:val="DDD00DFE48924E56A5B51E1AE9D632201"/>
          </w:pPr>
          <w:r w:rsidRPr="00694ADF">
            <w:rPr>
              <w:rStyle w:val="Tekstzastpczy"/>
            </w:rPr>
            <w:t>Kliknij lub naciśnij tutaj, aby wprowadzić tekst.</w:t>
          </w:r>
        </w:p>
      </w:docPartBody>
    </w:docPart>
    <w:docPart>
      <w:docPartPr>
        <w:name w:val="06E3CBF144B24E6BB20070D45D672EF4"/>
        <w:category>
          <w:name w:val="Ogólne"/>
          <w:gallery w:val="placeholder"/>
        </w:category>
        <w:types>
          <w:type w:val="bbPlcHdr"/>
        </w:types>
        <w:behaviors>
          <w:behavior w:val="content"/>
        </w:behaviors>
        <w:guid w:val="{B333D9E6-20C9-4186-96CC-92DAB1F843ED}"/>
      </w:docPartPr>
      <w:docPartBody>
        <w:p w:rsidR="00FE2B27" w:rsidRDefault="00B172B8" w:rsidP="00B172B8">
          <w:pPr>
            <w:pStyle w:val="06E3CBF144B24E6BB20070D45D672EF41"/>
          </w:pPr>
          <w:r w:rsidRPr="00694ADF">
            <w:rPr>
              <w:rStyle w:val="Tekstzastpczy"/>
            </w:rPr>
            <w:t>Kliknij lub naciśnij tutaj, aby wprowadzić tekst.</w:t>
          </w:r>
        </w:p>
      </w:docPartBody>
    </w:docPart>
    <w:docPart>
      <w:docPartPr>
        <w:name w:val="CA8A4B32D7A741108780078010CD92A1"/>
        <w:category>
          <w:name w:val="Ogólne"/>
          <w:gallery w:val="placeholder"/>
        </w:category>
        <w:types>
          <w:type w:val="bbPlcHdr"/>
        </w:types>
        <w:behaviors>
          <w:behavior w:val="content"/>
        </w:behaviors>
        <w:guid w:val="{AE898F7F-EEE7-4DC6-B4FF-EF87D7EA0DA4}"/>
      </w:docPartPr>
      <w:docPartBody>
        <w:p w:rsidR="00FE2B27" w:rsidRDefault="00B172B8" w:rsidP="00B172B8">
          <w:pPr>
            <w:pStyle w:val="CA8A4B32D7A741108780078010CD92A11"/>
          </w:pPr>
          <w:r w:rsidRPr="00694ADF">
            <w:rPr>
              <w:rStyle w:val="Tekstzastpczy"/>
            </w:rPr>
            <w:t>Kliknij lub naciśnij tutaj, aby wprowadzić tekst.</w:t>
          </w:r>
        </w:p>
      </w:docPartBody>
    </w:docPart>
    <w:docPart>
      <w:docPartPr>
        <w:name w:val="01C7880994AC45A99F38B7A01709CB2A"/>
        <w:category>
          <w:name w:val="Ogólne"/>
          <w:gallery w:val="placeholder"/>
        </w:category>
        <w:types>
          <w:type w:val="bbPlcHdr"/>
        </w:types>
        <w:behaviors>
          <w:behavior w:val="content"/>
        </w:behaviors>
        <w:guid w:val="{6362AB11-674A-4458-84DC-D9A670C93D1B}"/>
      </w:docPartPr>
      <w:docPartBody>
        <w:p w:rsidR="00FE2B27" w:rsidRDefault="00B172B8" w:rsidP="00B172B8">
          <w:pPr>
            <w:pStyle w:val="01C7880994AC45A99F38B7A01709CB2A1"/>
          </w:pPr>
          <w:r w:rsidRPr="00694ADF">
            <w:rPr>
              <w:rStyle w:val="Tekstzastpczy"/>
            </w:rPr>
            <w:t>Kliknij lub naciśnij tutaj, aby wprowadzić tekst.</w:t>
          </w:r>
        </w:p>
      </w:docPartBody>
    </w:docPart>
    <w:docPart>
      <w:docPartPr>
        <w:name w:val="1452DD99EEEB441FB0FE38A00A3B03BE"/>
        <w:category>
          <w:name w:val="Ogólne"/>
          <w:gallery w:val="placeholder"/>
        </w:category>
        <w:types>
          <w:type w:val="bbPlcHdr"/>
        </w:types>
        <w:behaviors>
          <w:behavior w:val="content"/>
        </w:behaviors>
        <w:guid w:val="{EE8A037A-BB60-4F90-8241-2EC00538414D}"/>
      </w:docPartPr>
      <w:docPartBody>
        <w:p w:rsidR="00FE2B27" w:rsidRDefault="00B172B8" w:rsidP="00B172B8">
          <w:pPr>
            <w:pStyle w:val="1452DD99EEEB441FB0FE38A00A3B03BE1"/>
          </w:pPr>
          <w:r w:rsidRPr="00694ADF">
            <w:rPr>
              <w:rStyle w:val="Tekstzastpczy"/>
            </w:rPr>
            <w:t>Kliknij lub naciśnij tutaj, aby wprowadzić tekst.</w:t>
          </w:r>
        </w:p>
      </w:docPartBody>
    </w:docPart>
    <w:docPart>
      <w:docPartPr>
        <w:name w:val="4A3FBE274C444F089F623083B34EEDF4"/>
        <w:category>
          <w:name w:val="Ogólne"/>
          <w:gallery w:val="placeholder"/>
        </w:category>
        <w:types>
          <w:type w:val="bbPlcHdr"/>
        </w:types>
        <w:behaviors>
          <w:behavior w:val="content"/>
        </w:behaviors>
        <w:guid w:val="{AFFEBE69-66BE-4F88-BE01-9CEF95751DE1}"/>
      </w:docPartPr>
      <w:docPartBody>
        <w:p w:rsidR="00FE2B27" w:rsidRDefault="00B172B8" w:rsidP="00B172B8">
          <w:pPr>
            <w:pStyle w:val="4A3FBE274C444F089F623083B34EEDF41"/>
          </w:pPr>
          <w:r w:rsidRPr="00694ADF">
            <w:rPr>
              <w:rStyle w:val="Tekstzastpczy"/>
            </w:rPr>
            <w:t>Kliknij lub naciśnij tutaj, aby wprowadzić tekst.</w:t>
          </w:r>
        </w:p>
      </w:docPartBody>
    </w:docPart>
    <w:docPart>
      <w:docPartPr>
        <w:name w:val="A3367F8EBF0740028222F48E3A298DE6"/>
        <w:category>
          <w:name w:val="Ogólne"/>
          <w:gallery w:val="placeholder"/>
        </w:category>
        <w:types>
          <w:type w:val="bbPlcHdr"/>
        </w:types>
        <w:behaviors>
          <w:behavior w:val="content"/>
        </w:behaviors>
        <w:guid w:val="{AD5A3317-6304-4EC9-9FA4-41EA565BF3F2}"/>
      </w:docPartPr>
      <w:docPartBody>
        <w:p w:rsidR="00FE2B27" w:rsidRDefault="00B172B8" w:rsidP="00B172B8">
          <w:pPr>
            <w:pStyle w:val="A3367F8EBF0740028222F48E3A298DE61"/>
          </w:pPr>
          <w:r w:rsidRPr="00694ADF">
            <w:rPr>
              <w:rStyle w:val="Tekstzastpczy"/>
            </w:rPr>
            <w:t>Kliknij lub naciśnij tutaj, aby wprowadzić tekst.</w:t>
          </w:r>
        </w:p>
      </w:docPartBody>
    </w:docPart>
    <w:docPart>
      <w:docPartPr>
        <w:name w:val="8CECA61FECCE484B92F5A2B2C21EFB23"/>
        <w:category>
          <w:name w:val="Ogólne"/>
          <w:gallery w:val="placeholder"/>
        </w:category>
        <w:types>
          <w:type w:val="bbPlcHdr"/>
        </w:types>
        <w:behaviors>
          <w:behavior w:val="content"/>
        </w:behaviors>
        <w:guid w:val="{2E84F77F-29C3-408A-B0E2-5114788DBB5C}"/>
      </w:docPartPr>
      <w:docPartBody>
        <w:p w:rsidR="00FE2B27" w:rsidRDefault="00B172B8" w:rsidP="00B172B8">
          <w:pPr>
            <w:pStyle w:val="8CECA61FECCE484B92F5A2B2C21EFB231"/>
          </w:pPr>
          <w:r w:rsidRPr="00694ADF">
            <w:rPr>
              <w:rStyle w:val="Tekstzastpczy"/>
            </w:rPr>
            <w:t>Kliknij lub naciśnij tutaj, aby wprowadzić tekst.</w:t>
          </w:r>
        </w:p>
      </w:docPartBody>
    </w:docPart>
    <w:docPart>
      <w:docPartPr>
        <w:name w:val="4E75D0EB4C174DD2B617FFA673707F96"/>
        <w:category>
          <w:name w:val="Ogólne"/>
          <w:gallery w:val="placeholder"/>
        </w:category>
        <w:types>
          <w:type w:val="bbPlcHdr"/>
        </w:types>
        <w:behaviors>
          <w:behavior w:val="content"/>
        </w:behaviors>
        <w:guid w:val="{432A3CF2-1284-4C92-A2FE-8AAAB5D8C9A7}"/>
      </w:docPartPr>
      <w:docPartBody>
        <w:p w:rsidR="00FE2B27" w:rsidRDefault="00B172B8" w:rsidP="00B172B8">
          <w:pPr>
            <w:pStyle w:val="4E75D0EB4C174DD2B617FFA673707F961"/>
          </w:pPr>
          <w:r w:rsidRPr="00694ADF">
            <w:rPr>
              <w:rStyle w:val="Tekstzastpczy"/>
            </w:rPr>
            <w:t>Kliknij lub naciśnij tutaj, aby wprowadzić tekst.</w:t>
          </w:r>
        </w:p>
      </w:docPartBody>
    </w:docPart>
    <w:docPart>
      <w:docPartPr>
        <w:name w:val="69237F872086487EAFBEE68B3B13A429"/>
        <w:category>
          <w:name w:val="Ogólne"/>
          <w:gallery w:val="placeholder"/>
        </w:category>
        <w:types>
          <w:type w:val="bbPlcHdr"/>
        </w:types>
        <w:behaviors>
          <w:behavior w:val="content"/>
        </w:behaviors>
        <w:guid w:val="{B92CEBEC-7F90-4C20-8E03-45E852393AA7}"/>
      </w:docPartPr>
      <w:docPartBody>
        <w:p w:rsidR="00FE2B27" w:rsidRDefault="00B172B8" w:rsidP="00B172B8">
          <w:pPr>
            <w:pStyle w:val="69237F872086487EAFBEE68B3B13A4291"/>
          </w:pPr>
          <w:r w:rsidRPr="00694ADF">
            <w:rPr>
              <w:rStyle w:val="Tekstzastpczy"/>
            </w:rPr>
            <w:t>Kliknij lub naciśnij tutaj, aby wprowadzić tekst.</w:t>
          </w:r>
        </w:p>
      </w:docPartBody>
    </w:docPart>
    <w:docPart>
      <w:docPartPr>
        <w:name w:val="E53C6593B6024C63ABE3F426CB711F64"/>
        <w:category>
          <w:name w:val="Ogólne"/>
          <w:gallery w:val="placeholder"/>
        </w:category>
        <w:types>
          <w:type w:val="bbPlcHdr"/>
        </w:types>
        <w:behaviors>
          <w:behavior w:val="content"/>
        </w:behaviors>
        <w:guid w:val="{D02AF62C-AE2B-4C05-BC94-F801DE45BA56}"/>
      </w:docPartPr>
      <w:docPartBody>
        <w:p w:rsidR="00FE2B27" w:rsidRDefault="00B172B8" w:rsidP="00B172B8">
          <w:pPr>
            <w:pStyle w:val="E53C6593B6024C63ABE3F426CB711F641"/>
          </w:pPr>
          <w:r w:rsidRPr="00694ADF">
            <w:rPr>
              <w:rStyle w:val="Tekstzastpczy"/>
            </w:rPr>
            <w:t>Kliknij lub naciśnij tutaj, aby wprowadzić tekst.</w:t>
          </w:r>
        </w:p>
      </w:docPartBody>
    </w:docPart>
    <w:docPart>
      <w:docPartPr>
        <w:name w:val="1C3ACA4331AB46AABE6365C9F7387E93"/>
        <w:category>
          <w:name w:val="Ogólne"/>
          <w:gallery w:val="placeholder"/>
        </w:category>
        <w:types>
          <w:type w:val="bbPlcHdr"/>
        </w:types>
        <w:behaviors>
          <w:behavior w:val="content"/>
        </w:behaviors>
        <w:guid w:val="{7B9E02AE-90D5-4388-807D-E19DFAED3F35}"/>
      </w:docPartPr>
      <w:docPartBody>
        <w:p w:rsidR="00FE2B27" w:rsidRDefault="00B172B8" w:rsidP="00B172B8">
          <w:pPr>
            <w:pStyle w:val="1C3ACA4331AB46AABE6365C9F7387E931"/>
          </w:pPr>
          <w:r w:rsidRPr="00694ADF">
            <w:rPr>
              <w:rStyle w:val="Tekstzastpczy"/>
            </w:rPr>
            <w:t>Kliknij lub naciśnij tutaj, aby wprowadzić tekst.</w:t>
          </w:r>
        </w:p>
      </w:docPartBody>
    </w:docPart>
    <w:docPart>
      <w:docPartPr>
        <w:name w:val="3464CC1CCAC049FE8D1A211F59BC5283"/>
        <w:category>
          <w:name w:val="Ogólne"/>
          <w:gallery w:val="placeholder"/>
        </w:category>
        <w:types>
          <w:type w:val="bbPlcHdr"/>
        </w:types>
        <w:behaviors>
          <w:behavior w:val="content"/>
        </w:behaviors>
        <w:guid w:val="{18561937-33BB-4B5E-A240-EB641EC277C7}"/>
      </w:docPartPr>
      <w:docPartBody>
        <w:p w:rsidR="00FE2B27" w:rsidRDefault="00B172B8" w:rsidP="00B172B8">
          <w:pPr>
            <w:pStyle w:val="3464CC1CCAC049FE8D1A211F59BC52831"/>
          </w:pPr>
          <w:r w:rsidRPr="00694ADF">
            <w:rPr>
              <w:rStyle w:val="Tekstzastpczy"/>
            </w:rPr>
            <w:t>Kliknij lub naciśnij tutaj, aby wprowadzić tekst.</w:t>
          </w:r>
        </w:p>
      </w:docPartBody>
    </w:docPart>
    <w:docPart>
      <w:docPartPr>
        <w:name w:val="E0DB468D3F194B33A6880CD5CCCE712A"/>
        <w:category>
          <w:name w:val="Ogólne"/>
          <w:gallery w:val="placeholder"/>
        </w:category>
        <w:types>
          <w:type w:val="bbPlcHdr"/>
        </w:types>
        <w:behaviors>
          <w:behavior w:val="content"/>
        </w:behaviors>
        <w:guid w:val="{F139BDB3-0400-4EBA-9170-5B72839B26E0}"/>
      </w:docPartPr>
      <w:docPartBody>
        <w:p w:rsidR="00FE2B27" w:rsidRDefault="00B172B8" w:rsidP="00B172B8">
          <w:pPr>
            <w:pStyle w:val="E0DB468D3F194B33A6880CD5CCCE712A1"/>
          </w:pPr>
          <w:r w:rsidRPr="00694ADF">
            <w:rPr>
              <w:rStyle w:val="Tekstzastpczy"/>
            </w:rPr>
            <w:t>Kliknij lub naciśnij tutaj, aby wprowadzić tekst.</w:t>
          </w:r>
        </w:p>
      </w:docPartBody>
    </w:docPart>
    <w:docPart>
      <w:docPartPr>
        <w:name w:val="61343CD72BDB4ED59AA6F6F23971D169"/>
        <w:category>
          <w:name w:val="Ogólne"/>
          <w:gallery w:val="placeholder"/>
        </w:category>
        <w:types>
          <w:type w:val="bbPlcHdr"/>
        </w:types>
        <w:behaviors>
          <w:behavior w:val="content"/>
        </w:behaviors>
        <w:guid w:val="{FFC5FEA5-05BC-4952-BEBA-28164116EEE5}"/>
      </w:docPartPr>
      <w:docPartBody>
        <w:p w:rsidR="00FE2B27" w:rsidRDefault="00B172B8" w:rsidP="00B172B8">
          <w:pPr>
            <w:pStyle w:val="61343CD72BDB4ED59AA6F6F23971D1691"/>
          </w:pPr>
          <w:r w:rsidRPr="00694ADF">
            <w:rPr>
              <w:rStyle w:val="Tekstzastpczy"/>
            </w:rPr>
            <w:t>Kliknij lub naciśnij tutaj, aby wprowadzić tekst.</w:t>
          </w:r>
        </w:p>
      </w:docPartBody>
    </w:docPart>
    <w:docPart>
      <w:docPartPr>
        <w:name w:val="C508FB62EEE74A77A214F63E38AEAB71"/>
        <w:category>
          <w:name w:val="Ogólne"/>
          <w:gallery w:val="placeholder"/>
        </w:category>
        <w:types>
          <w:type w:val="bbPlcHdr"/>
        </w:types>
        <w:behaviors>
          <w:behavior w:val="content"/>
        </w:behaviors>
        <w:guid w:val="{60863CF7-133B-42EC-9D95-7DFF6776BC87}"/>
      </w:docPartPr>
      <w:docPartBody>
        <w:p w:rsidR="00FE2B27" w:rsidRDefault="00B172B8" w:rsidP="00B172B8">
          <w:pPr>
            <w:pStyle w:val="C508FB62EEE74A77A214F63E38AEAB711"/>
          </w:pPr>
          <w:r w:rsidRPr="00694ADF">
            <w:rPr>
              <w:rStyle w:val="Tekstzastpczy"/>
            </w:rPr>
            <w:t>Kliknij lub naciśnij tutaj, aby wprowadzić tekst.</w:t>
          </w:r>
        </w:p>
      </w:docPartBody>
    </w:docPart>
    <w:docPart>
      <w:docPartPr>
        <w:name w:val="8BF95ED7FC6B4DDFA194C64BE6E264F4"/>
        <w:category>
          <w:name w:val="Ogólne"/>
          <w:gallery w:val="placeholder"/>
        </w:category>
        <w:types>
          <w:type w:val="bbPlcHdr"/>
        </w:types>
        <w:behaviors>
          <w:behavior w:val="content"/>
        </w:behaviors>
        <w:guid w:val="{B7E85AC0-31A9-49CD-974A-67B703208EBD}"/>
      </w:docPartPr>
      <w:docPartBody>
        <w:p w:rsidR="00FE2B27" w:rsidRDefault="00B172B8" w:rsidP="00B172B8">
          <w:pPr>
            <w:pStyle w:val="8BF95ED7FC6B4DDFA194C64BE6E264F41"/>
          </w:pPr>
          <w:r w:rsidRPr="00694ADF">
            <w:rPr>
              <w:rStyle w:val="Tekstzastpczy"/>
            </w:rPr>
            <w:t>Kliknij lub naciśnij tutaj, aby wprowadzić tekst.</w:t>
          </w:r>
        </w:p>
      </w:docPartBody>
    </w:docPart>
    <w:docPart>
      <w:docPartPr>
        <w:name w:val="124624A121E345FC8A2782C72817C5D8"/>
        <w:category>
          <w:name w:val="Ogólne"/>
          <w:gallery w:val="placeholder"/>
        </w:category>
        <w:types>
          <w:type w:val="bbPlcHdr"/>
        </w:types>
        <w:behaviors>
          <w:behavior w:val="content"/>
        </w:behaviors>
        <w:guid w:val="{04FAA2B2-37C0-4EC7-90FE-390B66566720}"/>
      </w:docPartPr>
      <w:docPartBody>
        <w:p w:rsidR="00FE2B27" w:rsidRDefault="00B172B8" w:rsidP="00B172B8">
          <w:pPr>
            <w:pStyle w:val="124624A121E345FC8A2782C72817C5D81"/>
          </w:pPr>
          <w:r w:rsidRPr="00694ADF">
            <w:rPr>
              <w:rStyle w:val="Tekstzastpczy"/>
            </w:rPr>
            <w:t>Kliknij lub naciśnij tutaj, aby wprowadzić tekst.</w:t>
          </w:r>
        </w:p>
      </w:docPartBody>
    </w:docPart>
    <w:docPart>
      <w:docPartPr>
        <w:name w:val="FDD790DF057545D7A661046406559E98"/>
        <w:category>
          <w:name w:val="Ogólne"/>
          <w:gallery w:val="placeholder"/>
        </w:category>
        <w:types>
          <w:type w:val="bbPlcHdr"/>
        </w:types>
        <w:behaviors>
          <w:behavior w:val="content"/>
        </w:behaviors>
        <w:guid w:val="{A0D615C7-0FBD-4E32-901C-4D7159E791FD}"/>
      </w:docPartPr>
      <w:docPartBody>
        <w:p w:rsidR="00FE2B27" w:rsidRDefault="00B172B8" w:rsidP="00B172B8">
          <w:pPr>
            <w:pStyle w:val="FDD790DF057545D7A661046406559E981"/>
          </w:pPr>
          <w:r w:rsidRPr="00694ADF">
            <w:rPr>
              <w:rStyle w:val="Tekstzastpczy"/>
            </w:rPr>
            <w:t>Kliknij lub naciśnij tutaj, aby wprowadzić tekst.</w:t>
          </w:r>
        </w:p>
      </w:docPartBody>
    </w:docPart>
    <w:docPart>
      <w:docPartPr>
        <w:name w:val="1AC4AB93D3C6440B9325DB8DBE3E8BE9"/>
        <w:category>
          <w:name w:val="Ogólne"/>
          <w:gallery w:val="placeholder"/>
        </w:category>
        <w:types>
          <w:type w:val="bbPlcHdr"/>
        </w:types>
        <w:behaviors>
          <w:behavior w:val="content"/>
        </w:behaviors>
        <w:guid w:val="{B9F6ECF5-2AA8-4767-AA09-F14B3E34FB0D}"/>
      </w:docPartPr>
      <w:docPartBody>
        <w:p w:rsidR="00FE2B27" w:rsidRDefault="00B172B8" w:rsidP="00B172B8">
          <w:pPr>
            <w:pStyle w:val="1AC4AB93D3C6440B9325DB8DBE3E8BE91"/>
          </w:pPr>
          <w:r w:rsidRPr="00694ADF">
            <w:rPr>
              <w:rStyle w:val="Tekstzastpczy"/>
            </w:rPr>
            <w:t>Kliknij lub naciśnij tutaj, aby wprowadzić tekst.</w:t>
          </w:r>
        </w:p>
      </w:docPartBody>
    </w:docPart>
    <w:docPart>
      <w:docPartPr>
        <w:name w:val="086C806FCF0B48128AA01AFEF53F05B5"/>
        <w:category>
          <w:name w:val="Ogólne"/>
          <w:gallery w:val="placeholder"/>
        </w:category>
        <w:types>
          <w:type w:val="bbPlcHdr"/>
        </w:types>
        <w:behaviors>
          <w:behavior w:val="content"/>
        </w:behaviors>
        <w:guid w:val="{D5AAF889-A5D8-45B5-BBB9-59CE52076119}"/>
      </w:docPartPr>
      <w:docPartBody>
        <w:p w:rsidR="00FE2B27" w:rsidRDefault="00B172B8" w:rsidP="00B172B8">
          <w:pPr>
            <w:pStyle w:val="086C806FCF0B48128AA01AFEF53F05B51"/>
          </w:pPr>
          <w:r w:rsidRPr="00694ADF">
            <w:rPr>
              <w:rStyle w:val="Tekstzastpczy"/>
            </w:rPr>
            <w:t>Kliknij lub naciśnij tutaj, aby wprowadzić tekst.</w:t>
          </w:r>
        </w:p>
      </w:docPartBody>
    </w:docPart>
    <w:docPart>
      <w:docPartPr>
        <w:name w:val="C3D59E5F62224F32BE699EBE86D206F5"/>
        <w:category>
          <w:name w:val="Ogólne"/>
          <w:gallery w:val="placeholder"/>
        </w:category>
        <w:types>
          <w:type w:val="bbPlcHdr"/>
        </w:types>
        <w:behaviors>
          <w:behavior w:val="content"/>
        </w:behaviors>
        <w:guid w:val="{10386A0C-6BE9-4D3B-AD46-62469240F665}"/>
      </w:docPartPr>
      <w:docPartBody>
        <w:p w:rsidR="00FE2B27" w:rsidRDefault="00B172B8" w:rsidP="00B172B8">
          <w:pPr>
            <w:pStyle w:val="C3D59E5F62224F32BE699EBE86D206F51"/>
          </w:pPr>
          <w:r w:rsidRPr="00694ADF">
            <w:rPr>
              <w:rStyle w:val="Tekstzastpczy"/>
            </w:rPr>
            <w:t>Kliknij lub naciśnij tutaj, aby wprowadzić tekst.</w:t>
          </w:r>
        </w:p>
      </w:docPartBody>
    </w:docPart>
    <w:docPart>
      <w:docPartPr>
        <w:name w:val="5AB6901F82FE4EA093383B6FFE3E91C5"/>
        <w:category>
          <w:name w:val="Ogólne"/>
          <w:gallery w:val="placeholder"/>
        </w:category>
        <w:types>
          <w:type w:val="bbPlcHdr"/>
        </w:types>
        <w:behaviors>
          <w:behavior w:val="content"/>
        </w:behaviors>
        <w:guid w:val="{C94E7345-5A87-4892-B991-980227FF5D65}"/>
      </w:docPartPr>
      <w:docPartBody>
        <w:p w:rsidR="00FE2B27" w:rsidRDefault="00B172B8" w:rsidP="00B172B8">
          <w:pPr>
            <w:pStyle w:val="5AB6901F82FE4EA093383B6FFE3E91C51"/>
          </w:pPr>
          <w:r w:rsidRPr="00694ADF">
            <w:rPr>
              <w:rStyle w:val="Tekstzastpczy"/>
            </w:rPr>
            <w:t>Kliknij lub naciśnij tutaj, aby wprowadzić tekst.</w:t>
          </w:r>
        </w:p>
      </w:docPartBody>
    </w:docPart>
    <w:docPart>
      <w:docPartPr>
        <w:name w:val="DD76E77EB99E409C857D197F9069C351"/>
        <w:category>
          <w:name w:val="Ogólne"/>
          <w:gallery w:val="placeholder"/>
        </w:category>
        <w:types>
          <w:type w:val="bbPlcHdr"/>
        </w:types>
        <w:behaviors>
          <w:behavior w:val="content"/>
        </w:behaviors>
        <w:guid w:val="{BD85F5EE-B5EC-4A4B-9259-82523A8482EE}"/>
      </w:docPartPr>
      <w:docPartBody>
        <w:p w:rsidR="00FE2B27" w:rsidRDefault="00B172B8" w:rsidP="00B172B8">
          <w:pPr>
            <w:pStyle w:val="DD76E77EB99E409C857D197F9069C3511"/>
          </w:pPr>
          <w:r w:rsidRPr="00694ADF">
            <w:rPr>
              <w:rStyle w:val="Tekstzastpczy"/>
            </w:rPr>
            <w:t>Kliknij lub naciśnij tutaj, aby wprowadzić tekst.</w:t>
          </w:r>
        </w:p>
      </w:docPartBody>
    </w:docPart>
    <w:docPart>
      <w:docPartPr>
        <w:name w:val="83E384AADF6E4AC78736D62F72EAF023"/>
        <w:category>
          <w:name w:val="Ogólne"/>
          <w:gallery w:val="placeholder"/>
        </w:category>
        <w:types>
          <w:type w:val="bbPlcHdr"/>
        </w:types>
        <w:behaviors>
          <w:behavior w:val="content"/>
        </w:behaviors>
        <w:guid w:val="{62FA6EB3-E1B0-4688-91EE-951EDBAA3DD7}"/>
      </w:docPartPr>
      <w:docPartBody>
        <w:p w:rsidR="00FE2B27" w:rsidRDefault="00B172B8" w:rsidP="00B172B8">
          <w:pPr>
            <w:pStyle w:val="83E384AADF6E4AC78736D62F72EAF0231"/>
          </w:pPr>
          <w:r w:rsidRPr="00694ADF">
            <w:rPr>
              <w:rStyle w:val="Tekstzastpczy"/>
            </w:rPr>
            <w:t>Kliknij lub naciśnij tutaj, aby wprowadzić tekst.</w:t>
          </w:r>
        </w:p>
      </w:docPartBody>
    </w:docPart>
    <w:docPart>
      <w:docPartPr>
        <w:name w:val="C75BB79E7DBA457BAED24D5FEB0DA4A0"/>
        <w:category>
          <w:name w:val="Ogólne"/>
          <w:gallery w:val="placeholder"/>
        </w:category>
        <w:types>
          <w:type w:val="bbPlcHdr"/>
        </w:types>
        <w:behaviors>
          <w:behavior w:val="content"/>
        </w:behaviors>
        <w:guid w:val="{6CED23D7-C70F-4D73-B0C2-08AC41E7F17A}"/>
      </w:docPartPr>
      <w:docPartBody>
        <w:p w:rsidR="00FE2B27" w:rsidRDefault="00B172B8" w:rsidP="00B172B8">
          <w:pPr>
            <w:pStyle w:val="C75BB79E7DBA457BAED24D5FEB0DA4A01"/>
          </w:pPr>
          <w:r w:rsidRPr="00694ADF">
            <w:rPr>
              <w:rStyle w:val="Tekstzastpczy"/>
            </w:rPr>
            <w:t>Kliknij lub naciśnij tutaj, aby wprowadzić tekst.</w:t>
          </w:r>
        </w:p>
      </w:docPartBody>
    </w:docPart>
    <w:docPart>
      <w:docPartPr>
        <w:name w:val="6F46C7C3B64948C09AE96416AB7E2764"/>
        <w:category>
          <w:name w:val="Ogólne"/>
          <w:gallery w:val="placeholder"/>
        </w:category>
        <w:types>
          <w:type w:val="bbPlcHdr"/>
        </w:types>
        <w:behaviors>
          <w:behavior w:val="content"/>
        </w:behaviors>
        <w:guid w:val="{E4C14F23-D7CA-4BAD-8F7C-1B6472EA50E2}"/>
      </w:docPartPr>
      <w:docPartBody>
        <w:p w:rsidR="00FE2B27" w:rsidRDefault="00B172B8" w:rsidP="00B172B8">
          <w:pPr>
            <w:pStyle w:val="6F46C7C3B64948C09AE96416AB7E27641"/>
          </w:pPr>
          <w:r w:rsidRPr="00694ADF">
            <w:rPr>
              <w:rStyle w:val="Tekstzastpczy"/>
            </w:rPr>
            <w:t>Kliknij lub naciśnij tutaj, aby wprowadzić tekst.</w:t>
          </w:r>
        </w:p>
      </w:docPartBody>
    </w:docPart>
    <w:docPart>
      <w:docPartPr>
        <w:name w:val="194B943B5BE84352A2BB08FC29017DD3"/>
        <w:category>
          <w:name w:val="Ogólne"/>
          <w:gallery w:val="placeholder"/>
        </w:category>
        <w:types>
          <w:type w:val="bbPlcHdr"/>
        </w:types>
        <w:behaviors>
          <w:behavior w:val="content"/>
        </w:behaviors>
        <w:guid w:val="{1979BC8B-27F4-42B1-9926-118E49B832C8}"/>
      </w:docPartPr>
      <w:docPartBody>
        <w:p w:rsidR="00FE2B27" w:rsidRDefault="00B172B8" w:rsidP="00B172B8">
          <w:pPr>
            <w:pStyle w:val="194B943B5BE84352A2BB08FC29017DD31"/>
          </w:pPr>
          <w:r w:rsidRPr="00694ADF">
            <w:rPr>
              <w:rStyle w:val="Tekstzastpczy"/>
            </w:rPr>
            <w:t>Kliknij lub naciśnij tutaj, aby wprowadzić tekst.</w:t>
          </w:r>
        </w:p>
      </w:docPartBody>
    </w:docPart>
    <w:docPart>
      <w:docPartPr>
        <w:name w:val="6DF1577627074BEC9305224AC5E35B6D"/>
        <w:category>
          <w:name w:val="Ogólne"/>
          <w:gallery w:val="placeholder"/>
        </w:category>
        <w:types>
          <w:type w:val="bbPlcHdr"/>
        </w:types>
        <w:behaviors>
          <w:behavior w:val="content"/>
        </w:behaviors>
        <w:guid w:val="{5AB5C28A-6F51-4C49-AD51-908D3A275BCD}"/>
      </w:docPartPr>
      <w:docPartBody>
        <w:p w:rsidR="00FE2B27" w:rsidRDefault="00B172B8" w:rsidP="00B172B8">
          <w:pPr>
            <w:pStyle w:val="6DF1577627074BEC9305224AC5E35B6D1"/>
          </w:pPr>
          <w:r w:rsidRPr="00694ADF">
            <w:rPr>
              <w:rStyle w:val="Tekstzastpczy"/>
            </w:rPr>
            <w:t>Kliknij lub naciśnij tutaj, aby wprowadzić tekst.</w:t>
          </w:r>
        </w:p>
      </w:docPartBody>
    </w:docPart>
    <w:docPart>
      <w:docPartPr>
        <w:name w:val="BA5AADE5CA0F4B72B5237E5D7DC78DD9"/>
        <w:category>
          <w:name w:val="Ogólne"/>
          <w:gallery w:val="placeholder"/>
        </w:category>
        <w:types>
          <w:type w:val="bbPlcHdr"/>
        </w:types>
        <w:behaviors>
          <w:behavior w:val="content"/>
        </w:behaviors>
        <w:guid w:val="{EB74AD3E-D0D3-47DA-ADCA-F81E93E04BF5}"/>
      </w:docPartPr>
      <w:docPartBody>
        <w:p w:rsidR="00FE2B27" w:rsidRDefault="00B172B8" w:rsidP="00B172B8">
          <w:pPr>
            <w:pStyle w:val="BA5AADE5CA0F4B72B5237E5D7DC78DD91"/>
          </w:pPr>
          <w:r w:rsidRPr="00694ADF">
            <w:rPr>
              <w:rStyle w:val="Tekstzastpczy"/>
            </w:rPr>
            <w:t>Kliknij lub naciśnij tutaj, aby wprowadzić tekst.</w:t>
          </w:r>
        </w:p>
      </w:docPartBody>
    </w:docPart>
    <w:docPart>
      <w:docPartPr>
        <w:name w:val="9999EA1DF973489680A242155E212791"/>
        <w:category>
          <w:name w:val="Ogólne"/>
          <w:gallery w:val="placeholder"/>
        </w:category>
        <w:types>
          <w:type w:val="bbPlcHdr"/>
        </w:types>
        <w:behaviors>
          <w:behavior w:val="content"/>
        </w:behaviors>
        <w:guid w:val="{0C25BBAC-25A9-4CA8-85C7-C4FFD3900E66}"/>
      </w:docPartPr>
      <w:docPartBody>
        <w:p w:rsidR="00FE2B27" w:rsidRDefault="00B172B8" w:rsidP="00B172B8">
          <w:pPr>
            <w:pStyle w:val="9999EA1DF973489680A242155E2127911"/>
          </w:pPr>
          <w:r w:rsidRPr="00694ADF">
            <w:rPr>
              <w:rStyle w:val="Tekstzastpczy"/>
            </w:rPr>
            <w:t>Kliknij lub naciśnij tutaj, aby wprowadzić tekst.</w:t>
          </w:r>
        </w:p>
      </w:docPartBody>
    </w:docPart>
    <w:docPart>
      <w:docPartPr>
        <w:name w:val="EACFA0F3B3CD48E8B97FD32843A892F5"/>
        <w:category>
          <w:name w:val="Ogólne"/>
          <w:gallery w:val="placeholder"/>
        </w:category>
        <w:types>
          <w:type w:val="bbPlcHdr"/>
        </w:types>
        <w:behaviors>
          <w:behavior w:val="content"/>
        </w:behaviors>
        <w:guid w:val="{084030D1-2FFC-48B4-A163-3720F70CF79F}"/>
      </w:docPartPr>
      <w:docPartBody>
        <w:p w:rsidR="00FE2B27" w:rsidRDefault="00B172B8" w:rsidP="00B172B8">
          <w:pPr>
            <w:pStyle w:val="EACFA0F3B3CD48E8B97FD32843A892F51"/>
          </w:pPr>
          <w:r w:rsidRPr="00694ADF">
            <w:rPr>
              <w:rStyle w:val="Tekstzastpczy"/>
            </w:rPr>
            <w:t>Kliknij lub naciśnij tutaj, aby wprowadzić tekst.</w:t>
          </w:r>
        </w:p>
      </w:docPartBody>
    </w:docPart>
    <w:docPart>
      <w:docPartPr>
        <w:name w:val="37CC187A7BEB4E51B2091C9D6E7D4EEA"/>
        <w:category>
          <w:name w:val="Ogólne"/>
          <w:gallery w:val="placeholder"/>
        </w:category>
        <w:types>
          <w:type w:val="bbPlcHdr"/>
        </w:types>
        <w:behaviors>
          <w:behavior w:val="content"/>
        </w:behaviors>
        <w:guid w:val="{C4884CD1-14D3-4D8D-9695-AEDC50408153}"/>
      </w:docPartPr>
      <w:docPartBody>
        <w:p w:rsidR="00FE2B27" w:rsidRDefault="00B172B8" w:rsidP="00B172B8">
          <w:pPr>
            <w:pStyle w:val="37CC187A7BEB4E51B2091C9D6E7D4EEA1"/>
          </w:pPr>
          <w:r w:rsidRPr="00694ADF">
            <w:rPr>
              <w:rStyle w:val="Tekstzastpczy"/>
            </w:rPr>
            <w:t>Kliknij lub naciśnij tutaj, aby wprowadzić tekst.</w:t>
          </w:r>
        </w:p>
      </w:docPartBody>
    </w:docPart>
    <w:docPart>
      <w:docPartPr>
        <w:name w:val="FE490EA91619411B8DF2571732C812D4"/>
        <w:category>
          <w:name w:val="Ogólne"/>
          <w:gallery w:val="placeholder"/>
        </w:category>
        <w:types>
          <w:type w:val="bbPlcHdr"/>
        </w:types>
        <w:behaviors>
          <w:behavior w:val="content"/>
        </w:behaviors>
        <w:guid w:val="{42C84770-32E1-4248-B633-5326C8D01638}"/>
      </w:docPartPr>
      <w:docPartBody>
        <w:p w:rsidR="00FE2B27" w:rsidRDefault="00B172B8" w:rsidP="00B172B8">
          <w:pPr>
            <w:pStyle w:val="FE490EA91619411B8DF2571732C812D41"/>
          </w:pPr>
          <w:r w:rsidRPr="00694ADF">
            <w:rPr>
              <w:rStyle w:val="Tekstzastpczy"/>
            </w:rPr>
            <w:t>Kliknij lub naciśnij tutaj, aby wprowadzić tekst.</w:t>
          </w:r>
        </w:p>
      </w:docPartBody>
    </w:docPart>
    <w:docPart>
      <w:docPartPr>
        <w:name w:val="2F1363CA2FBE4A7AA97F2BF0E5F3F389"/>
        <w:category>
          <w:name w:val="Ogólne"/>
          <w:gallery w:val="placeholder"/>
        </w:category>
        <w:types>
          <w:type w:val="bbPlcHdr"/>
        </w:types>
        <w:behaviors>
          <w:behavior w:val="content"/>
        </w:behaviors>
        <w:guid w:val="{E9C33296-FEBC-4BF8-BC6F-AD9C03831D00}"/>
      </w:docPartPr>
      <w:docPartBody>
        <w:p w:rsidR="00FE2B27" w:rsidRDefault="00B172B8" w:rsidP="00B172B8">
          <w:pPr>
            <w:pStyle w:val="2F1363CA2FBE4A7AA97F2BF0E5F3F3891"/>
          </w:pPr>
          <w:r w:rsidRPr="00694ADF">
            <w:rPr>
              <w:rStyle w:val="Tekstzastpczy"/>
            </w:rPr>
            <w:t>Kliknij lub naciśnij tutaj, aby wprowadzić tekst.</w:t>
          </w:r>
        </w:p>
      </w:docPartBody>
    </w:docPart>
    <w:docPart>
      <w:docPartPr>
        <w:name w:val="0544445C91754CD396B358865B8B98B0"/>
        <w:category>
          <w:name w:val="Ogólne"/>
          <w:gallery w:val="placeholder"/>
        </w:category>
        <w:types>
          <w:type w:val="bbPlcHdr"/>
        </w:types>
        <w:behaviors>
          <w:behavior w:val="content"/>
        </w:behaviors>
        <w:guid w:val="{E92FC3CE-CCDA-43D8-84B2-D49AE55895FC}"/>
      </w:docPartPr>
      <w:docPartBody>
        <w:p w:rsidR="00FE2B27" w:rsidRDefault="00B172B8" w:rsidP="00B172B8">
          <w:pPr>
            <w:pStyle w:val="0544445C91754CD396B358865B8B98B01"/>
          </w:pPr>
          <w:r w:rsidRPr="00694ADF">
            <w:rPr>
              <w:rStyle w:val="Tekstzastpczy"/>
            </w:rPr>
            <w:t>Kliknij lub naciśnij tutaj, aby wprowadzić tekst.</w:t>
          </w:r>
        </w:p>
      </w:docPartBody>
    </w:docPart>
    <w:docPart>
      <w:docPartPr>
        <w:name w:val="BCBAA610DB5B4BDB819DFE6D795E80B3"/>
        <w:category>
          <w:name w:val="Ogólne"/>
          <w:gallery w:val="placeholder"/>
        </w:category>
        <w:types>
          <w:type w:val="bbPlcHdr"/>
        </w:types>
        <w:behaviors>
          <w:behavior w:val="content"/>
        </w:behaviors>
        <w:guid w:val="{2CC08D92-851F-4F5B-8C55-76E1352E4526}"/>
      </w:docPartPr>
      <w:docPartBody>
        <w:p w:rsidR="00FE2B27" w:rsidRDefault="00B172B8" w:rsidP="00B172B8">
          <w:pPr>
            <w:pStyle w:val="BCBAA610DB5B4BDB819DFE6D795E80B31"/>
          </w:pPr>
          <w:r w:rsidRPr="00694ADF">
            <w:rPr>
              <w:rStyle w:val="Tekstzastpczy"/>
            </w:rPr>
            <w:t>Kliknij lub naciśnij tutaj, aby wprowadzić tekst.</w:t>
          </w:r>
        </w:p>
      </w:docPartBody>
    </w:docPart>
    <w:docPart>
      <w:docPartPr>
        <w:name w:val="385622974F50490ABEFFEDE084D30151"/>
        <w:category>
          <w:name w:val="Ogólne"/>
          <w:gallery w:val="placeholder"/>
        </w:category>
        <w:types>
          <w:type w:val="bbPlcHdr"/>
        </w:types>
        <w:behaviors>
          <w:behavior w:val="content"/>
        </w:behaviors>
        <w:guid w:val="{B566372E-0B73-4BE8-91B4-D7F19A28A83B}"/>
      </w:docPartPr>
      <w:docPartBody>
        <w:p w:rsidR="00FE2B27" w:rsidRDefault="00B172B8" w:rsidP="00B172B8">
          <w:pPr>
            <w:pStyle w:val="385622974F50490ABEFFEDE084D301511"/>
          </w:pPr>
          <w:r w:rsidRPr="00694ADF">
            <w:rPr>
              <w:rStyle w:val="Tekstzastpczy"/>
            </w:rPr>
            <w:t>Kliknij lub naciśnij tutaj, aby wprowadzić tekst.</w:t>
          </w:r>
        </w:p>
      </w:docPartBody>
    </w:docPart>
    <w:docPart>
      <w:docPartPr>
        <w:name w:val="ACE62E288458426AB4E162AB0A0D66F6"/>
        <w:category>
          <w:name w:val="Ogólne"/>
          <w:gallery w:val="placeholder"/>
        </w:category>
        <w:types>
          <w:type w:val="bbPlcHdr"/>
        </w:types>
        <w:behaviors>
          <w:behavior w:val="content"/>
        </w:behaviors>
        <w:guid w:val="{576953F7-729A-438E-AF13-D462A84FC4EC}"/>
      </w:docPartPr>
      <w:docPartBody>
        <w:p w:rsidR="00FE2B27" w:rsidRDefault="00B172B8" w:rsidP="00B172B8">
          <w:pPr>
            <w:pStyle w:val="ACE62E288458426AB4E162AB0A0D66F61"/>
          </w:pPr>
          <w:r w:rsidRPr="00694ADF">
            <w:rPr>
              <w:rStyle w:val="Tekstzastpczy"/>
            </w:rPr>
            <w:t>Kliknij lub naciśnij tutaj, aby wprowadzić tekst.</w:t>
          </w:r>
        </w:p>
      </w:docPartBody>
    </w:docPart>
    <w:docPart>
      <w:docPartPr>
        <w:name w:val="B153E3125D6C460CA352B30822E56641"/>
        <w:category>
          <w:name w:val="Ogólne"/>
          <w:gallery w:val="placeholder"/>
        </w:category>
        <w:types>
          <w:type w:val="bbPlcHdr"/>
        </w:types>
        <w:behaviors>
          <w:behavior w:val="content"/>
        </w:behaviors>
        <w:guid w:val="{55BA9EC8-0E39-47BC-8876-43A8E289F14A}"/>
      </w:docPartPr>
      <w:docPartBody>
        <w:p w:rsidR="00FE2B27" w:rsidRDefault="00B172B8" w:rsidP="00B172B8">
          <w:pPr>
            <w:pStyle w:val="B153E3125D6C460CA352B30822E566411"/>
          </w:pPr>
          <w:r w:rsidRPr="00694ADF">
            <w:rPr>
              <w:rStyle w:val="Tekstzastpczy"/>
            </w:rPr>
            <w:t>Kliknij lub naciśnij tutaj, aby wprowadzić tekst.</w:t>
          </w:r>
        </w:p>
      </w:docPartBody>
    </w:docPart>
    <w:docPart>
      <w:docPartPr>
        <w:name w:val="FBCE7CF31E414A799E18945FD33C493C"/>
        <w:category>
          <w:name w:val="Ogólne"/>
          <w:gallery w:val="placeholder"/>
        </w:category>
        <w:types>
          <w:type w:val="bbPlcHdr"/>
        </w:types>
        <w:behaviors>
          <w:behavior w:val="content"/>
        </w:behaviors>
        <w:guid w:val="{05673BA7-BE1B-4447-8DEE-D3EE4CC2B1DF}"/>
      </w:docPartPr>
      <w:docPartBody>
        <w:p w:rsidR="00FE2B27" w:rsidRDefault="00B172B8" w:rsidP="00B172B8">
          <w:pPr>
            <w:pStyle w:val="FBCE7CF31E414A799E18945FD33C493C1"/>
          </w:pPr>
          <w:r w:rsidRPr="00694ADF">
            <w:rPr>
              <w:rStyle w:val="Tekstzastpczy"/>
            </w:rPr>
            <w:t>Kliknij lub naciśnij tutaj, aby wprowadzić tekst.</w:t>
          </w:r>
        </w:p>
      </w:docPartBody>
    </w:docPart>
    <w:docPart>
      <w:docPartPr>
        <w:name w:val="5C177E5E556F4A958C944AC6B32B96FC"/>
        <w:category>
          <w:name w:val="Ogólne"/>
          <w:gallery w:val="placeholder"/>
        </w:category>
        <w:types>
          <w:type w:val="bbPlcHdr"/>
        </w:types>
        <w:behaviors>
          <w:behavior w:val="content"/>
        </w:behaviors>
        <w:guid w:val="{68160687-9987-431B-8E0E-D1500F4B7D9F}"/>
      </w:docPartPr>
      <w:docPartBody>
        <w:p w:rsidR="00FE2B27" w:rsidRDefault="00B172B8" w:rsidP="00B172B8">
          <w:pPr>
            <w:pStyle w:val="5C177E5E556F4A958C944AC6B32B96FC1"/>
          </w:pPr>
          <w:r w:rsidRPr="00694ADF">
            <w:rPr>
              <w:rStyle w:val="Tekstzastpczy"/>
            </w:rPr>
            <w:t>Kliknij lub naciśnij tutaj, aby wprowadzić tekst.</w:t>
          </w:r>
        </w:p>
      </w:docPartBody>
    </w:docPart>
    <w:docPart>
      <w:docPartPr>
        <w:name w:val="1E06ACAF9F1042468FD2F8AE29B65EBC"/>
        <w:category>
          <w:name w:val="Ogólne"/>
          <w:gallery w:val="placeholder"/>
        </w:category>
        <w:types>
          <w:type w:val="bbPlcHdr"/>
        </w:types>
        <w:behaviors>
          <w:behavior w:val="content"/>
        </w:behaviors>
        <w:guid w:val="{378EB0BE-4904-4BC8-8932-9C96F8DFEF7A}"/>
      </w:docPartPr>
      <w:docPartBody>
        <w:p w:rsidR="00FE2B27" w:rsidRDefault="00B172B8" w:rsidP="00B172B8">
          <w:pPr>
            <w:pStyle w:val="1E06ACAF9F1042468FD2F8AE29B65EBC1"/>
          </w:pPr>
          <w:r w:rsidRPr="00694ADF">
            <w:rPr>
              <w:rStyle w:val="Tekstzastpczy"/>
            </w:rPr>
            <w:t>Kliknij lub naciśnij tutaj, aby wprowadzić tekst.</w:t>
          </w:r>
        </w:p>
      </w:docPartBody>
    </w:docPart>
    <w:docPart>
      <w:docPartPr>
        <w:name w:val="34D7E30320FF448286F0E9E093A681FF"/>
        <w:category>
          <w:name w:val="Ogólne"/>
          <w:gallery w:val="placeholder"/>
        </w:category>
        <w:types>
          <w:type w:val="bbPlcHdr"/>
        </w:types>
        <w:behaviors>
          <w:behavior w:val="content"/>
        </w:behaviors>
        <w:guid w:val="{F38369A6-4E24-4889-A223-B933FFEBF33B}"/>
      </w:docPartPr>
      <w:docPartBody>
        <w:p w:rsidR="00FE2B27" w:rsidRDefault="00B172B8" w:rsidP="00B172B8">
          <w:pPr>
            <w:pStyle w:val="34D7E30320FF448286F0E9E093A681FF1"/>
          </w:pPr>
          <w:r w:rsidRPr="00694ADF">
            <w:rPr>
              <w:rStyle w:val="Tekstzastpczy"/>
            </w:rPr>
            <w:t>Kliknij lub naciśnij tutaj, aby wprowadzić tekst.</w:t>
          </w:r>
        </w:p>
      </w:docPartBody>
    </w:docPart>
    <w:docPart>
      <w:docPartPr>
        <w:name w:val="087FB205027B42A7BB2045D82FDEF1AD"/>
        <w:category>
          <w:name w:val="Ogólne"/>
          <w:gallery w:val="placeholder"/>
        </w:category>
        <w:types>
          <w:type w:val="bbPlcHdr"/>
        </w:types>
        <w:behaviors>
          <w:behavior w:val="content"/>
        </w:behaviors>
        <w:guid w:val="{6B04946F-1D72-4640-B52B-7E5FD420CC08}"/>
      </w:docPartPr>
      <w:docPartBody>
        <w:p w:rsidR="00FE2B27" w:rsidRDefault="00B172B8" w:rsidP="00B172B8">
          <w:pPr>
            <w:pStyle w:val="087FB205027B42A7BB2045D82FDEF1AD1"/>
          </w:pPr>
          <w:r w:rsidRPr="00694ADF">
            <w:rPr>
              <w:rStyle w:val="Tekstzastpczy"/>
            </w:rPr>
            <w:t>Kliknij lub naciśnij tutaj, aby wprowadzić tekst.</w:t>
          </w:r>
        </w:p>
      </w:docPartBody>
    </w:docPart>
    <w:docPart>
      <w:docPartPr>
        <w:name w:val="165F6767042243D5BCC8EDA0187BD714"/>
        <w:category>
          <w:name w:val="Ogólne"/>
          <w:gallery w:val="placeholder"/>
        </w:category>
        <w:types>
          <w:type w:val="bbPlcHdr"/>
        </w:types>
        <w:behaviors>
          <w:behavior w:val="content"/>
        </w:behaviors>
        <w:guid w:val="{8A1551DA-3E20-4932-8E2F-D159EA089C74}"/>
      </w:docPartPr>
      <w:docPartBody>
        <w:p w:rsidR="00FE2B27" w:rsidRDefault="00B172B8" w:rsidP="00B172B8">
          <w:pPr>
            <w:pStyle w:val="165F6767042243D5BCC8EDA0187BD7141"/>
          </w:pPr>
          <w:r w:rsidRPr="00694ADF">
            <w:rPr>
              <w:rStyle w:val="Tekstzastpczy"/>
            </w:rPr>
            <w:t>Kliknij lub naciśnij tutaj, aby wprowadzić tekst.</w:t>
          </w:r>
        </w:p>
      </w:docPartBody>
    </w:docPart>
    <w:docPart>
      <w:docPartPr>
        <w:name w:val="6E987300B176415F8C14B1D17793C3CD"/>
        <w:category>
          <w:name w:val="Ogólne"/>
          <w:gallery w:val="placeholder"/>
        </w:category>
        <w:types>
          <w:type w:val="bbPlcHdr"/>
        </w:types>
        <w:behaviors>
          <w:behavior w:val="content"/>
        </w:behaviors>
        <w:guid w:val="{32A288CF-4178-4A1B-BF4B-705BC7EE2892}"/>
      </w:docPartPr>
      <w:docPartBody>
        <w:p w:rsidR="00FE2B27" w:rsidRDefault="00B172B8" w:rsidP="00B172B8">
          <w:pPr>
            <w:pStyle w:val="6E987300B176415F8C14B1D17793C3CD1"/>
          </w:pPr>
          <w:r w:rsidRPr="00694ADF">
            <w:rPr>
              <w:rStyle w:val="Tekstzastpczy"/>
            </w:rPr>
            <w:t>Kliknij lub naciśnij tutaj, aby wprowadzić tekst.</w:t>
          </w:r>
        </w:p>
      </w:docPartBody>
    </w:docPart>
    <w:docPart>
      <w:docPartPr>
        <w:name w:val="7FFCAA192A4F44A6A98524578142D4F5"/>
        <w:category>
          <w:name w:val="Ogólne"/>
          <w:gallery w:val="placeholder"/>
        </w:category>
        <w:types>
          <w:type w:val="bbPlcHdr"/>
        </w:types>
        <w:behaviors>
          <w:behavior w:val="content"/>
        </w:behaviors>
        <w:guid w:val="{4DDBBAE9-3BDB-4F88-A923-2EE58A607A68}"/>
      </w:docPartPr>
      <w:docPartBody>
        <w:p w:rsidR="00FE2B27" w:rsidRDefault="00B172B8" w:rsidP="00B172B8">
          <w:pPr>
            <w:pStyle w:val="7FFCAA192A4F44A6A98524578142D4F51"/>
          </w:pPr>
          <w:r w:rsidRPr="00694ADF">
            <w:rPr>
              <w:rStyle w:val="Tekstzastpczy"/>
            </w:rPr>
            <w:t>Kliknij lub naciśnij tutaj, aby wprowadzić tekst.</w:t>
          </w:r>
        </w:p>
      </w:docPartBody>
    </w:docPart>
    <w:docPart>
      <w:docPartPr>
        <w:name w:val="8CC1BCCE090F420DB4B49332C0060B82"/>
        <w:category>
          <w:name w:val="Ogólne"/>
          <w:gallery w:val="placeholder"/>
        </w:category>
        <w:types>
          <w:type w:val="bbPlcHdr"/>
        </w:types>
        <w:behaviors>
          <w:behavior w:val="content"/>
        </w:behaviors>
        <w:guid w:val="{C5350BD4-F3F0-4BC2-A936-8076C0AF6BBE}"/>
      </w:docPartPr>
      <w:docPartBody>
        <w:p w:rsidR="00FE2B27" w:rsidRDefault="00B172B8" w:rsidP="00B172B8">
          <w:pPr>
            <w:pStyle w:val="8CC1BCCE090F420DB4B49332C0060B821"/>
          </w:pPr>
          <w:r w:rsidRPr="00694ADF">
            <w:rPr>
              <w:rStyle w:val="Tekstzastpczy"/>
            </w:rPr>
            <w:t>Kliknij lub naciśnij tutaj, aby wprowadzić tekst.</w:t>
          </w:r>
        </w:p>
      </w:docPartBody>
    </w:docPart>
    <w:docPart>
      <w:docPartPr>
        <w:name w:val="30964C3D9AD74EF7B81E872B09290469"/>
        <w:category>
          <w:name w:val="Ogólne"/>
          <w:gallery w:val="placeholder"/>
        </w:category>
        <w:types>
          <w:type w:val="bbPlcHdr"/>
        </w:types>
        <w:behaviors>
          <w:behavior w:val="content"/>
        </w:behaviors>
        <w:guid w:val="{C0878FB7-86BB-4775-88FA-9B8391140EB5}"/>
      </w:docPartPr>
      <w:docPartBody>
        <w:p w:rsidR="00FE2B27" w:rsidRDefault="00B172B8" w:rsidP="00B172B8">
          <w:pPr>
            <w:pStyle w:val="30964C3D9AD74EF7B81E872B092904691"/>
          </w:pPr>
          <w:r w:rsidRPr="00694ADF">
            <w:rPr>
              <w:rStyle w:val="Tekstzastpczy"/>
            </w:rPr>
            <w:t>Kliknij lub naciśnij tutaj, aby wprowadzić tekst.</w:t>
          </w:r>
        </w:p>
      </w:docPartBody>
    </w:docPart>
    <w:docPart>
      <w:docPartPr>
        <w:name w:val="44B89D2E0847428CBF8FEB09B282B2BD"/>
        <w:category>
          <w:name w:val="Ogólne"/>
          <w:gallery w:val="placeholder"/>
        </w:category>
        <w:types>
          <w:type w:val="bbPlcHdr"/>
        </w:types>
        <w:behaviors>
          <w:behavior w:val="content"/>
        </w:behaviors>
        <w:guid w:val="{C3B6779B-6D2A-440C-8CA0-98FDD9E96B1C}"/>
      </w:docPartPr>
      <w:docPartBody>
        <w:p w:rsidR="00FE2B27" w:rsidRDefault="00B172B8" w:rsidP="00B172B8">
          <w:pPr>
            <w:pStyle w:val="44B89D2E0847428CBF8FEB09B282B2BD1"/>
          </w:pPr>
          <w:r w:rsidRPr="00694ADF">
            <w:rPr>
              <w:rStyle w:val="Tekstzastpczy"/>
            </w:rPr>
            <w:t>Kliknij lub naciśnij tutaj, aby wprowadzić tekst.</w:t>
          </w:r>
        </w:p>
      </w:docPartBody>
    </w:docPart>
    <w:docPart>
      <w:docPartPr>
        <w:name w:val="A82D2C8F031E4D34B34215B695D47A90"/>
        <w:category>
          <w:name w:val="Ogólne"/>
          <w:gallery w:val="placeholder"/>
        </w:category>
        <w:types>
          <w:type w:val="bbPlcHdr"/>
        </w:types>
        <w:behaviors>
          <w:behavior w:val="content"/>
        </w:behaviors>
        <w:guid w:val="{BEBBDC22-359B-41A5-86C0-1A2D87886020}"/>
      </w:docPartPr>
      <w:docPartBody>
        <w:p w:rsidR="00FE2B27" w:rsidRDefault="00B172B8" w:rsidP="00B172B8">
          <w:pPr>
            <w:pStyle w:val="A82D2C8F031E4D34B34215B695D47A901"/>
          </w:pPr>
          <w:r w:rsidRPr="00694ADF">
            <w:rPr>
              <w:rStyle w:val="Tekstzastpczy"/>
            </w:rPr>
            <w:t>Kliknij lub naciśnij tutaj, aby wprowadzić tekst.</w:t>
          </w:r>
        </w:p>
      </w:docPartBody>
    </w:docPart>
    <w:docPart>
      <w:docPartPr>
        <w:name w:val="B2F6A0C51EB34D1490E5A452C1193FF9"/>
        <w:category>
          <w:name w:val="Ogólne"/>
          <w:gallery w:val="placeholder"/>
        </w:category>
        <w:types>
          <w:type w:val="bbPlcHdr"/>
        </w:types>
        <w:behaviors>
          <w:behavior w:val="content"/>
        </w:behaviors>
        <w:guid w:val="{A6E5CD98-9E40-4D3C-AAB8-6207DCCBC96E}"/>
      </w:docPartPr>
      <w:docPartBody>
        <w:p w:rsidR="00FE2B27" w:rsidRDefault="00B172B8" w:rsidP="00B172B8">
          <w:pPr>
            <w:pStyle w:val="B2F6A0C51EB34D1490E5A452C1193FF91"/>
          </w:pPr>
          <w:r w:rsidRPr="00694ADF">
            <w:rPr>
              <w:rStyle w:val="Tekstzastpczy"/>
            </w:rPr>
            <w:t>Kliknij lub naciśnij tutaj, aby wprowadzić tekst.</w:t>
          </w:r>
        </w:p>
      </w:docPartBody>
    </w:docPart>
    <w:docPart>
      <w:docPartPr>
        <w:name w:val="AC6C1BCC59F54B4DB64866E8570CC39F"/>
        <w:category>
          <w:name w:val="Ogólne"/>
          <w:gallery w:val="placeholder"/>
        </w:category>
        <w:types>
          <w:type w:val="bbPlcHdr"/>
        </w:types>
        <w:behaviors>
          <w:behavior w:val="content"/>
        </w:behaviors>
        <w:guid w:val="{6089F169-81EF-4540-864B-9E83E092BDC1}"/>
      </w:docPartPr>
      <w:docPartBody>
        <w:p w:rsidR="00FE2B27" w:rsidRDefault="00B172B8" w:rsidP="00B172B8">
          <w:pPr>
            <w:pStyle w:val="AC6C1BCC59F54B4DB64866E8570CC39F1"/>
          </w:pPr>
          <w:r w:rsidRPr="00694ADF">
            <w:rPr>
              <w:rStyle w:val="Tekstzastpczy"/>
            </w:rPr>
            <w:t>Kliknij lub naciśnij tutaj, aby wprowadzić tekst.</w:t>
          </w:r>
        </w:p>
      </w:docPartBody>
    </w:docPart>
    <w:docPart>
      <w:docPartPr>
        <w:name w:val="4C21976E3249410E85220A751C9DEA35"/>
        <w:category>
          <w:name w:val="Ogólne"/>
          <w:gallery w:val="placeholder"/>
        </w:category>
        <w:types>
          <w:type w:val="bbPlcHdr"/>
        </w:types>
        <w:behaviors>
          <w:behavior w:val="content"/>
        </w:behaviors>
        <w:guid w:val="{9CCF8537-475E-4F83-BAFF-19F9F5055611}"/>
      </w:docPartPr>
      <w:docPartBody>
        <w:p w:rsidR="00FE2B27" w:rsidRDefault="00B172B8" w:rsidP="00B172B8">
          <w:pPr>
            <w:pStyle w:val="4C21976E3249410E85220A751C9DEA351"/>
          </w:pPr>
          <w:r w:rsidRPr="00694ADF">
            <w:rPr>
              <w:rStyle w:val="Tekstzastpczy"/>
            </w:rPr>
            <w:t>Kliknij lub naciśnij tutaj, aby wprowadzić tekst.</w:t>
          </w:r>
        </w:p>
      </w:docPartBody>
    </w:docPart>
    <w:docPart>
      <w:docPartPr>
        <w:name w:val="E6CDABFD16CD4AD8B76FC1E1E1AE27C6"/>
        <w:category>
          <w:name w:val="Ogólne"/>
          <w:gallery w:val="placeholder"/>
        </w:category>
        <w:types>
          <w:type w:val="bbPlcHdr"/>
        </w:types>
        <w:behaviors>
          <w:behavior w:val="content"/>
        </w:behaviors>
        <w:guid w:val="{37F31871-8B16-4472-B349-F08FA2DA7378}"/>
      </w:docPartPr>
      <w:docPartBody>
        <w:p w:rsidR="00FE2B27" w:rsidRDefault="00B172B8" w:rsidP="00B172B8">
          <w:pPr>
            <w:pStyle w:val="E6CDABFD16CD4AD8B76FC1E1E1AE27C61"/>
          </w:pPr>
          <w:r w:rsidRPr="00694ADF">
            <w:rPr>
              <w:rStyle w:val="Tekstzastpczy"/>
            </w:rPr>
            <w:t>Kliknij lub naciśnij tutaj, aby wprowadzić tekst.</w:t>
          </w:r>
        </w:p>
      </w:docPartBody>
    </w:docPart>
    <w:docPart>
      <w:docPartPr>
        <w:name w:val="EECA3BBA5B3B4A229BC99F61CECB0B66"/>
        <w:category>
          <w:name w:val="Ogólne"/>
          <w:gallery w:val="placeholder"/>
        </w:category>
        <w:types>
          <w:type w:val="bbPlcHdr"/>
        </w:types>
        <w:behaviors>
          <w:behavior w:val="content"/>
        </w:behaviors>
        <w:guid w:val="{A85CA0E7-9C5B-4D19-9099-3E77D5911F85}"/>
      </w:docPartPr>
      <w:docPartBody>
        <w:p w:rsidR="00FE2B27" w:rsidRDefault="00B172B8" w:rsidP="00B172B8">
          <w:pPr>
            <w:pStyle w:val="EECA3BBA5B3B4A229BC99F61CECB0B661"/>
          </w:pPr>
          <w:r w:rsidRPr="00694ADF">
            <w:rPr>
              <w:rStyle w:val="Tekstzastpczy"/>
            </w:rPr>
            <w:t>Kliknij lub naciśnij tutaj, aby wprowadzić tekst.</w:t>
          </w:r>
        </w:p>
      </w:docPartBody>
    </w:docPart>
    <w:docPart>
      <w:docPartPr>
        <w:name w:val="976E55BA3AA74F2DB9E045802A8E135B"/>
        <w:category>
          <w:name w:val="Ogólne"/>
          <w:gallery w:val="placeholder"/>
        </w:category>
        <w:types>
          <w:type w:val="bbPlcHdr"/>
        </w:types>
        <w:behaviors>
          <w:behavior w:val="content"/>
        </w:behaviors>
        <w:guid w:val="{AC77AD94-36B5-4DBC-9E5A-22400A4E3CDB}"/>
      </w:docPartPr>
      <w:docPartBody>
        <w:p w:rsidR="00FE2B27" w:rsidRDefault="00B172B8" w:rsidP="00B172B8">
          <w:pPr>
            <w:pStyle w:val="976E55BA3AA74F2DB9E045802A8E135B1"/>
          </w:pPr>
          <w:r w:rsidRPr="00694ADF">
            <w:rPr>
              <w:rStyle w:val="Tekstzastpczy"/>
            </w:rPr>
            <w:t>Kliknij lub naciśnij tutaj, aby wprowadzić tekst.</w:t>
          </w:r>
        </w:p>
      </w:docPartBody>
    </w:docPart>
    <w:docPart>
      <w:docPartPr>
        <w:name w:val="29A95C7DEE1D4501B3A662136D9A319C"/>
        <w:category>
          <w:name w:val="Ogólne"/>
          <w:gallery w:val="placeholder"/>
        </w:category>
        <w:types>
          <w:type w:val="bbPlcHdr"/>
        </w:types>
        <w:behaviors>
          <w:behavior w:val="content"/>
        </w:behaviors>
        <w:guid w:val="{6BA13D77-52D1-4DFC-BAD5-CAAB206853C5}"/>
      </w:docPartPr>
      <w:docPartBody>
        <w:p w:rsidR="00FE2B27" w:rsidRDefault="00B172B8" w:rsidP="00B172B8">
          <w:pPr>
            <w:pStyle w:val="29A95C7DEE1D4501B3A662136D9A319C1"/>
          </w:pPr>
          <w:r w:rsidRPr="00694ADF">
            <w:rPr>
              <w:rStyle w:val="Tekstzastpczy"/>
            </w:rPr>
            <w:t>Kliknij lub naciśnij tutaj, aby wprowadzić tekst.</w:t>
          </w:r>
        </w:p>
      </w:docPartBody>
    </w:docPart>
    <w:docPart>
      <w:docPartPr>
        <w:name w:val="977B26A32BCA482F8D27A429D97B8736"/>
        <w:category>
          <w:name w:val="Ogólne"/>
          <w:gallery w:val="placeholder"/>
        </w:category>
        <w:types>
          <w:type w:val="bbPlcHdr"/>
        </w:types>
        <w:behaviors>
          <w:behavior w:val="content"/>
        </w:behaviors>
        <w:guid w:val="{011834DD-A9A9-4CEA-BAFB-BFF179A149B4}"/>
      </w:docPartPr>
      <w:docPartBody>
        <w:p w:rsidR="00FE2B27" w:rsidRDefault="00B172B8" w:rsidP="00B172B8">
          <w:pPr>
            <w:pStyle w:val="977B26A32BCA482F8D27A429D97B87361"/>
          </w:pPr>
          <w:r w:rsidRPr="00694ADF">
            <w:rPr>
              <w:rStyle w:val="Tekstzastpczy"/>
            </w:rPr>
            <w:t>Kliknij lub naciśnij tutaj, aby wprowadzić tekst.</w:t>
          </w:r>
        </w:p>
      </w:docPartBody>
    </w:docPart>
    <w:docPart>
      <w:docPartPr>
        <w:name w:val="0BFB51C42FB147959DE8B4A358796DD6"/>
        <w:category>
          <w:name w:val="Ogólne"/>
          <w:gallery w:val="placeholder"/>
        </w:category>
        <w:types>
          <w:type w:val="bbPlcHdr"/>
        </w:types>
        <w:behaviors>
          <w:behavior w:val="content"/>
        </w:behaviors>
        <w:guid w:val="{421E2D97-297A-4B0F-B673-4E97A9E47982}"/>
      </w:docPartPr>
      <w:docPartBody>
        <w:p w:rsidR="00FE2B27" w:rsidRDefault="00B172B8" w:rsidP="00B172B8">
          <w:pPr>
            <w:pStyle w:val="0BFB51C42FB147959DE8B4A358796DD61"/>
          </w:pPr>
          <w:r w:rsidRPr="00694ADF">
            <w:rPr>
              <w:rStyle w:val="Tekstzastpczy"/>
            </w:rPr>
            <w:t>Kliknij lub naciśnij tutaj, aby wprowadzić tekst.</w:t>
          </w:r>
        </w:p>
      </w:docPartBody>
    </w:docPart>
    <w:docPart>
      <w:docPartPr>
        <w:name w:val="A698613F08DC4D4AA1D2A98F7D3897D4"/>
        <w:category>
          <w:name w:val="Ogólne"/>
          <w:gallery w:val="placeholder"/>
        </w:category>
        <w:types>
          <w:type w:val="bbPlcHdr"/>
        </w:types>
        <w:behaviors>
          <w:behavior w:val="content"/>
        </w:behaviors>
        <w:guid w:val="{6759B72B-62D8-4339-8092-3E844076F661}"/>
      </w:docPartPr>
      <w:docPartBody>
        <w:p w:rsidR="00FE2B27" w:rsidRDefault="00B172B8" w:rsidP="00B172B8">
          <w:pPr>
            <w:pStyle w:val="A698613F08DC4D4AA1D2A98F7D3897D41"/>
          </w:pPr>
          <w:r w:rsidRPr="00694ADF">
            <w:rPr>
              <w:rStyle w:val="Tekstzastpczy"/>
            </w:rPr>
            <w:t>Kliknij lub naciśnij tutaj, aby wprowadzić tekst.</w:t>
          </w:r>
        </w:p>
      </w:docPartBody>
    </w:docPart>
    <w:docPart>
      <w:docPartPr>
        <w:name w:val="34A0D1C9C7D84C8EA17D4BEC3C9C9CF2"/>
        <w:category>
          <w:name w:val="Ogólne"/>
          <w:gallery w:val="placeholder"/>
        </w:category>
        <w:types>
          <w:type w:val="bbPlcHdr"/>
        </w:types>
        <w:behaviors>
          <w:behavior w:val="content"/>
        </w:behaviors>
        <w:guid w:val="{53776CEF-3CFC-4697-9976-B7E07420E9C9}"/>
      </w:docPartPr>
      <w:docPartBody>
        <w:p w:rsidR="00FE2B27" w:rsidRDefault="00B172B8" w:rsidP="00B172B8">
          <w:pPr>
            <w:pStyle w:val="34A0D1C9C7D84C8EA17D4BEC3C9C9CF21"/>
          </w:pPr>
          <w:r w:rsidRPr="00694ADF">
            <w:rPr>
              <w:rStyle w:val="Tekstzastpczy"/>
            </w:rPr>
            <w:t>Kliknij lub naciśnij tutaj, aby wprowadzić tekst.</w:t>
          </w:r>
        </w:p>
      </w:docPartBody>
    </w:docPart>
    <w:docPart>
      <w:docPartPr>
        <w:name w:val="FCB9327C72C64725A2B964DC4E321916"/>
        <w:category>
          <w:name w:val="Ogólne"/>
          <w:gallery w:val="placeholder"/>
        </w:category>
        <w:types>
          <w:type w:val="bbPlcHdr"/>
        </w:types>
        <w:behaviors>
          <w:behavior w:val="content"/>
        </w:behaviors>
        <w:guid w:val="{AFCB7D62-2D70-4B77-8D5D-5E291C5F32D6}"/>
      </w:docPartPr>
      <w:docPartBody>
        <w:p w:rsidR="00FE2B27" w:rsidRDefault="00B172B8" w:rsidP="00B172B8">
          <w:pPr>
            <w:pStyle w:val="FCB9327C72C64725A2B964DC4E3219161"/>
          </w:pPr>
          <w:r w:rsidRPr="00694ADF">
            <w:rPr>
              <w:rStyle w:val="Tekstzastpczy"/>
            </w:rPr>
            <w:t>Kliknij lub naciśnij tutaj, aby wprowadzić tekst.</w:t>
          </w:r>
        </w:p>
      </w:docPartBody>
    </w:docPart>
    <w:docPart>
      <w:docPartPr>
        <w:name w:val="C50B06F4DFD84CFFA5FA39786FFF35F8"/>
        <w:category>
          <w:name w:val="Ogólne"/>
          <w:gallery w:val="placeholder"/>
        </w:category>
        <w:types>
          <w:type w:val="bbPlcHdr"/>
        </w:types>
        <w:behaviors>
          <w:behavior w:val="content"/>
        </w:behaviors>
        <w:guid w:val="{D0D74E52-72F6-4357-9E0A-42D1E34C7E36}"/>
      </w:docPartPr>
      <w:docPartBody>
        <w:p w:rsidR="00FE2B27" w:rsidRDefault="00B172B8" w:rsidP="00B172B8">
          <w:pPr>
            <w:pStyle w:val="C50B06F4DFD84CFFA5FA39786FFF35F81"/>
          </w:pPr>
          <w:r w:rsidRPr="00694ADF">
            <w:rPr>
              <w:rStyle w:val="Tekstzastpczy"/>
            </w:rPr>
            <w:t>Kliknij lub naciśnij tutaj, aby wprowadzić tekst.</w:t>
          </w:r>
        </w:p>
      </w:docPartBody>
    </w:docPart>
    <w:docPart>
      <w:docPartPr>
        <w:name w:val="EDB5E794F19340B7844B566691030D80"/>
        <w:category>
          <w:name w:val="Ogólne"/>
          <w:gallery w:val="placeholder"/>
        </w:category>
        <w:types>
          <w:type w:val="bbPlcHdr"/>
        </w:types>
        <w:behaviors>
          <w:behavior w:val="content"/>
        </w:behaviors>
        <w:guid w:val="{F3B6289D-3152-47A4-9AED-7FD4FB950BC3}"/>
      </w:docPartPr>
      <w:docPartBody>
        <w:p w:rsidR="00FE2B27" w:rsidRDefault="00B172B8" w:rsidP="00B172B8">
          <w:pPr>
            <w:pStyle w:val="EDB5E794F19340B7844B566691030D801"/>
          </w:pPr>
          <w:r w:rsidRPr="00694ADF">
            <w:rPr>
              <w:rStyle w:val="Tekstzastpczy"/>
            </w:rPr>
            <w:t>Kliknij lub naciśnij tutaj, aby wprowadzić tekst.</w:t>
          </w:r>
        </w:p>
      </w:docPartBody>
    </w:docPart>
    <w:docPart>
      <w:docPartPr>
        <w:name w:val="F288303230644CB881ACE8836BB41D98"/>
        <w:category>
          <w:name w:val="Ogólne"/>
          <w:gallery w:val="placeholder"/>
        </w:category>
        <w:types>
          <w:type w:val="bbPlcHdr"/>
        </w:types>
        <w:behaviors>
          <w:behavior w:val="content"/>
        </w:behaviors>
        <w:guid w:val="{506C3047-AB59-4719-B0D7-20E14358BDB1}"/>
      </w:docPartPr>
      <w:docPartBody>
        <w:p w:rsidR="00FE2B27" w:rsidRDefault="00B172B8" w:rsidP="00B172B8">
          <w:pPr>
            <w:pStyle w:val="F288303230644CB881ACE8836BB41D981"/>
          </w:pPr>
          <w:r w:rsidRPr="00694ADF">
            <w:rPr>
              <w:rStyle w:val="Tekstzastpczy"/>
            </w:rPr>
            <w:t>Kliknij lub naciśnij tutaj, aby wprowadzić tekst.</w:t>
          </w:r>
        </w:p>
      </w:docPartBody>
    </w:docPart>
    <w:docPart>
      <w:docPartPr>
        <w:name w:val="EB4E16254CFC4894A678044330AA9065"/>
        <w:category>
          <w:name w:val="Ogólne"/>
          <w:gallery w:val="placeholder"/>
        </w:category>
        <w:types>
          <w:type w:val="bbPlcHdr"/>
        </w:types>
        <w:behaviors>
          <w:behavior w:val="content"/>
        </w:behaviors>
        <w:guid w:val="{73FCAB66-F2A4-404A-AB0E-792CF19982C8}"/>
      </w:docPartPr>
      <w:docPartBody>
        <w:p w:rsidR="00FE2B27" w:rsidRDefault="00B172B8" w:rsidP="00B172B8">
          <w:pPr>
            <w:pStyle w:val="EB4E16254CFC4894A678044330AA90651"/>
          </w:pPr>
          <w:r w:rsidRPr="00694ADF">
            <w:rPr>
              <w:rStyle w:val="Tekstzastpczy"/>
            </w:rPr>
            <w:t>Kliknij lub naciśnij tutaj, aby wprowadzić tekst.</w:t>
          </w:r>
        </w:p>
      </w:docPartBody>
    </w:docPart>
    <w:docPart>
      <w:docPartPr>
        <w:name w:val="215CAA38DFBA4127932FB1472D2A3FFD"/>
        <w:category>
          <w:name w:val="Ogólne"/>
          <w:gallery w:val="placeholder"/>
        </w:category>
        <w:types>
          <w:type w:val="bbPlcHdr"/>
        </w:types>
        <w:behaviors>
          <w:behavior w:val="content"/>
        </w:behaviors>
        <w:guid w:val="{F0650AA0-8B58-4BCE-9BBC-FC4C7349B89A}"/>
      </w:docPartPr>
      <w:docPartBody>
        <w:p w:rsidR="00FE2B27" w:rsidRDefault="00B172B8" w:rsidP="00B172B8">
          <w:pPr>
            <w:pStyle w:val="215CAA38DFBA4127932FB1472D2A3FFD1"/>
          </w:pPr>
          <w:r w:rsidRPr="00694ADF">
            <w:rPr>
              <w:rStyle w:val="Tekstzastpczy"/>
            </w:rPr>
            <w:t>Kliknij lub naciśnij tutaj, aby wprowadzić tekst.</w:t>
          </w:r>
        </w:p>
      </w:docPartBody>
    </w:docPart>
    <w:docPart>
      <w:docPartPr>
        <w:name w:val="CDCEFC39A22D4F3082DB0AC35DB13A76"/>
        <w:category>
          <w:name w:val="Ogólne"/>
          <w:gallery w:val="placeholder"/>
        </w:category>
        <w:types>
          <w:type w:val="bbPlcHdr"/>
        </w:types>
        <w:behaviors>
          <w:behavior w:val="content"/>
        </w:behaviors>
        <w:guid w:val="{1FDBEC21-F0C3-4118-ACCD-6C10D16D4779}"/>
      </w:docPartPr>
      <w:docPartBody>
        <w:p w:rsidR="00FE2B27" w:rsidRDefault="00B172B8" w:rsidP="00B172B8">
          <w:pPr>
            <w:pStyle w:val="CDCEFC39A22D4F3082DB0AC35DB13A761"/>
          </w:pPr>
          <w:r w:rsidRPr="00694ADF">
            <w:rPr>
              <w:rStyle w:val="Tekstzastpczy"/>
            </w:rPr>
            <w:t>Kliknij lub naciśnij tutaj, aby wprowadzić tekst.</w:t>
          </w:r>
        </w:p>
      </w:docPartBody>
    </w:docPart>
    <w:docPart>
      <w:docPartPr>
        <w:name w:val="33E48D2BC3D04D97960E51A1FD7B0D03"/>
        <w:category>
          <w:name w:val="Ogólne"/>
          <w:gallery w:val="placeholder"/>
        </w:category>
        <w:types>
          <w:type w:val="bbPlcHdr"/>
        </w:types>
        <w:behaviors>
          <w:behavior w:val="content"/>
        </w:behaviors>
        <w:guid w:val="{B7333E82-3F74-4312-9064-3FA0D4B982F6}"/>
      </w:docPartPr>
      <w:docPartBody>
        <w:p w:rsidR="00FE2B27" w:rsidRDefault="00B172B8" w:rsidP="00B172B8">
          <w:pPr>
            <w:pStyle w:val="33E48D2BC3D04D97960E51A1FD7B0D031"/>
          </w:pPr>
          <w:r w:rsidRPr="00694ADF">
            <w:rPr>
              <w:rStyle w:val="Tekstzastpczy"/>
            </w:rPr>
            <w:t>Kliknij lub naciśnij tutaj, aby wprowadzić tekst.</w:t>
          </w:r>
        </w:p>
      </w:docPartBody>
    </w:docPart>
    <w:docPart>
      <w:docPartPr>
        <w:name w:val="078447A74E434F17A52E1B857496DD14"/>
        <w:category>
          <w:name w:val="Ogólne"/>
          <w:gallery w:val="placeholder"/>
        </w:category>
        <w:types>
          <w:type w:val="bbPlcHdr"/>
        </w:types>
        <w:behaviors>
          <w:behavior w:val="content"/>
        </w:behaviors>
        <w:guid w:val="{3344D952-3A92-403A-AF13-7CD4E7F8E75D}"/>
      </w:docPartPr>
      <w:docPartBody>
        <w:p w:rsidR="00FE2B27" w:rsidRDefault="00B172B8" w:rsidP="00B172B8">
          <w:pPr>
            <w:pStyle w:val="078447A74E434F17A52E1B857496DD141"/>
          </w:pPr>
          <w:r w:rsidRPr="00694ADF">
            <w:rPr>
              <w:rStyle w:val="Tekstzastpczy"/>
            </w:rPr>
            <w:t>Kliknij lub naciśnij tutaj, aby wprowadzić tekst.</w:t>
          </w:r>
        </w:p>
      </w:docPartBody>
    </w:docPart>
    <w:docPart>
      <w:docPartPr>
        <w:name w:val="59AB6DA4D97748CF877F3E0F4742A9FA"/>
        <w:category>
          <w:name w:val="Ogólne"/>
          <w:gallery w:val="placeholder"/>
        </w:category>
        <w:types>
          <w:type w:val="bbPlcHdr"/>
        </w:types>
        <w:behaviors>
          <w:behavior w:val="content"/>
        </w:behaviors>
        <w:guid w:val="{96E04AF3-AADC-412C-A9F9-301D19DDB2F1}"/>
      </w:docPartPr>
      <w:docPartBody>
        <w:p w:rsidR="00FE2B27" w:rsidRDefault="00B172B8" w:rsidP="00B172B8">
          <w:pPr>
            <w:pStyle w:val="59AB6DA4D97748CF877F3E0F4742A9FA1"/>
          </w:pPr>
          <w:r w:rsidRPr="00694ADF">
            <w:rPr>
              <w:rStyle w:val="Tekstzastpczy"/>
            </w:rPr>
            <w:t>Kliknij lub naciśnij tutaj, aby wprowadzić tekst.</w:t>
          </w:r>
        </w:p>
      </w:docPartBody>
    </w:docPart>
    <w:docPart>
      <w:docPartPr>
        <w:name w:val="30E8E32D062D48DB9D6B94FE9315B63D"/>
        <w:category>
          <w:name w:val="Ogólne"/>
          <w:gallery w:val="placeholder"/>
        </w:category>
        <w:types>
          <w:type w:val="bbPlcHdr"/>
        </w:types>
        <w:behaviors>
          <w:behavior w:val="content"/>
        </w:behaviors>
        <w:guid w:val="{EB931509-8900-47B2-A0E6-C77C66DB9F16}"/>
      </w:docPartPr>
      <w:docPartBody>
        <w:p w:rsidR="00FE2B27" w:rsidRDefault="00B172B8" w:rsidP="00B172B8">
          <w:pPr>
            <w:pStyle w:val="30E8E32D062D48DB9D6B94FE9315B63D1"/>
          </w:pPr>
          <w:r w:rsidRPr="00694ADF">
            <w:rPr>
              <w:rStyle w:val="Tekstzastpczy"/>
            </w:rPr>
            <w:t>Kliknij lub naciśnij tutaj, aby wprowadzić tekst.</w:t>
          </w:r>
        </w:p>
      </w:docPartBody>
    </w:docPart>
    <w:docPart>
      <w:docPartPr>
        <w:name w:val="448C407A51124374B016272B915EB25F"/>
        <w:category>
          <w:name w:val="Ogólne"/>
          <w:gallery w:val="placeholder"/>
        </w:category>
        <w:types>
          <w:type w:val="bbPlcHdr"/>
        </w:types>
        <w:behaviors>
          <w:behavior w:val="content"/>
        </w:behaviors>
        <w:guid w:val="{62E3CABB-BFD9-46AA-893F-EAC5D6FBFF47}"/>
      </w:docPartPr>
      <w:docPartBody>
        <w:p w:rsidR="00FE2B27" w:rsidRDefault="00B172B8" w:rsidP="00B172B8">
          <w:pPr>
            <w:pStyle w:val="448C407A51124374B016272B915EB25F1"/>
          </w:pPr>
          <w:r w:rsidRPr="00694ADF">
            <w:rPr>
              <w:rStyle w:val="Tekstzastpczy"/>
            </w:rPr>
            <w:t>Kliknij lub naciśnij tutaj, aby wprowadzić tekst.</w:t>
          </w:r>
        </w:p>
      </w:docPartBody>
    </w:docPart>
    <w:docPart>
      <w:docPartPr>
        <w:name w:val="5EAFE55B6F4E4245BA626E5B36B63D28"/>
        <w:category>
          <w:name w:val="Ogólne"/>
          <w:gallery w:val="placeholder"/>
        </w:category>
        <w:types>
          <w:type w:val="bbPlcHdr"/>
        </w:types>
        <w:behaviors>
          <w:behavior w:val="content"/>
        </w:behaviors>
        <w:guid w:val="{57EF3221-CAE2-4F19-9830-2264A4082ECF}"/>
      </w:docPartPr>
      <w:docPartBody>
        <w:p w:rsidR="00FE2B27" w:rsidRDefault="00B172B8" w:rsidP="00B172B8">
          <w:pPr>
            <w:pStyle w:val="5EAFE55B6F4E4245BA626E5B36B63D281"/>
          </w:pPr>
          <w:r w:rsidRPr="00694ADF">
            <w:rPr>
              <w:rStyle w:val="Tekstzastpczy"/>
            </w:rPr>
            <w:t>Kliknij lub naciśnij tutaj, aby wprowadzić tekst.</w:t>
          </w:r>
        </w:p>
      </w:docPartBody>
    </w:docPart>
    <w:docPart>
      <w:docPartPr>
        <w:name w:val="97974515FB524F37BDBFB4801B4A2D1E"/>
        <w:category>
          <w:name w:val="Ogólne"/>
          <w:gallery w:val="placeholder"/>
        </w:category>
        <w:types>
          <w:type w:val="bbPlcHdr"/>
        </w:types>
        <w:behaviors>
          <w:behavior w:val="content"/>
        </w:behaviors>
        <w:guid w:val="{78F3FFBF-7E23-4F08-B037-E81A81C46C2A}"/>
      </w:docPartPr>
      <w:docPartBody>
        <w:p w:rsidR="00FE2B27" w:rsidRDefault="00B172B8" w:rsidP="00B172B8">
          <w:pPr>
            <w:pStyle w:val="97974515FB524F37BDBFB4801B4A2D1E1"/>
          </w:pPr>
          <w:r w:rsidRPr="00694ADF">
            <w:rPr>
              <w:rStyle w:val="Tekstzastpczy"/>
            </w:rPr>
            <w:t>Kliknij lub naciśnij tutaj, aby wprowadzić tekst.</w:t>
          </w:r>
        </w:p>
      </w:docPartBody>
    </w:docPart>
    <w:docPart>
      <w:docPartPr>
        <w:name w:val="74C61C90394C44B4BF8082229BAFA9F4"/>
        <w:category>
          <w:name w:val="Ogólne"/>
          <w:gallery w:val="placeholder"/>
        </w:category>
        <w:types>
          <w:type w:val="bbPlcHdr"/>
        </w:types>
        <w:behaviors>
          <w:behavior w:val="content"/>
        </w:behaviors>
        <w:guid w:val="{C9A32363-E944-43B0-9D35-0C348285F61A}"/>
      </w:docPartPr>
      <w:docPartBody>
        <w:p w:rsidR="00FE2B27" w:rsidRDefault="00B172B8" w:rsidP="00B172B8">
          <w:pPr>
            <w:pStyle w:val="74C61C90394C44B4BF8082229BAFA9F41"/>
          </w:pPr>
          <w:r w:rsidRPr="00694ADF">
            <w:rPr>
              <w:rStyle w:val="Tekstzastpczy"/>
            </w:rPr>
            <w:t>Kliknij lub naciśnij tutaj, aby wprowadzić tekst.</w:t>
          </w:r>
        </w:p>
      </w:docPartBody>
    </w:docPart>
    <w:docPart>
      <w:docPartPr>
        <w:name w:val="CAF9371170CE4E458C9F1A943AF7CBE6"/>
        <w:category>
          <w:name w:val="Ogólne"/>
          <w:gallery w:val="placeholder"/>
        </w:category>
        <w:types>
          <w:type w:val="bbPlcHdr"/>
        </w:types>
        <w:behaviors>
          <w:behavior w:val="content"/>
        </w:behaviors>
        <w:guid w:val="{D2EDF8D2-BC1D-45BE-9BA8-7918765EA3DB}"/>
      </w:docPartPr>
      <w:docPartBody>
        <w:p w:rsidR="00FE2B27" w:rsidRDefault="00B172B8" w:rsidP="00B172B8">
          <w:pPr>
            <w:pStyle w:val="CAF9371170CE4E458C9F1A943AF7CBE61"/>
          </w:pPr>
          <w:r w:rsidRPr="00694ADF">
            <w:rPr>
              <w:rStyle w:val="Tekstzastpczy"/>
            </w:rPr>
            <w:t>Kliknij lub naciśnij tutaj, aby wprowadzić tekst.</w:t>
          </w:r>
        </w:p>
      </w:docPartBody>
    </w:docPart>
    <w:docPart>
      <w:docPartPr>
        <w:name w:val="B0470ACFDBB143668F09653E438C78F9"/>
        <w:category>
          <w:name w:val="Ogólne"/>
          <w:gallery w:val="placeholder"/>
        </w:category>
        <w:types>
          <w:type w:val="bbPlcHdr"/>
        </w:types>
        <w:behaviors>
          <w:behavior w:val="content"/>
        </w:behaviors>
        <w:guid w:val="{10B6B3F8-2836-4A68-9E0B-72AF5C79BC43}"/>
      </w:docPartPr>
      <w:docPartBody>
        <w:p w:rsidR="00FE2B27" w:rsidRDefault="00B172B8" w:rsidP="00B172B8">
          <w:pPr>
            <w:pStyle w:val="B0470ACFDBB143668F09653E438C78F91"/>
          </w:pPr>
          <w:r w:rsidRPr="00694ADF">
            <w:rPr>
              <w:rStyle w:val="Tekstzastpczy"/>
            </w:rPr>
            <w:t>Kliknij lub naciśnij tutaj, aby wprowadzić tekst.</w:t>
          </w:r>
        </w:p>
      </w:docPartBody>
    </w:docPart>
    <w:docPart>
      <w:docPartPr>
        <w:name w:val="B0D3EE1711AC4BA3976AE689186CDEFD"/>
        <w:category>
          <w:name w:val="Ogólne"/>
          <w:gallery w:val="placeholder"/>
        </w:category>
        <w:types>
          <w:type w:val="bbPlcHdr"/>
        </w:types>
        <w:behaviors>
          <w:behavior w:val="content"/>
        </w:behaviors>
        <w:guid w:val="{FCF6697F-42E0-432E-B9C7-FB205F5838E7}"/>
      </w:docPartPr>
      <w:docPartBody>
        <w:p w:rsidR="00FE2B27" w:rsidRDefault="00B172B8" w:rsidP="00B172B8">
          <w:pPr>
            <w:pStyle w:val="B0D3EE1711AC4BA3976AE689186CDEFD"/>
          </w:pPr>
          <w:r w:rsidRPr="00694ADF">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Lato">
    <w:altName w:val="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2B8"/>
    <w:rsid w:val="00B172B8"/>
    <w:rsid w:val="00FE2B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B4E1A4E66614669AAF8E907261EABB8">
    <w:name w:val="7B4E1A4E66614669AAF8E907261EABB8"/>
    <w:rsid w:val="00FE2B27"/>
  </w:style>
  <w:style w:type="character" w:styleId="Tekstzastpczy">
    <w:name w:val="Placeholder Text"/>
    <w:basedOn w:val="Domylnaczcionkaakapitu"/>
    <w:uiPriority w:val="99"/>
    <w:semiHidden/>
    <w:rsid w:val="00B172B8"/>
    <w:rPr>
      <w:color w:val="808080"/>
    </w:rPr>
  </w:style>
  <w:style w:type="paragraph" w:customStyle="1" w:styleId="B0470ACFDBB143668F09653E438C78F91">
    <w:name w:val="B0470ACFDBB143668F09653E438C78F91"/>
    <w:rsid w:val="00B172B8"/>
    <w:pPr>
      <w:spacing w:after="200" w:line="240" w:lineRule="auto"/>
    </w:pPr>
    <w:rPr>
      <w:rFonts w:ascii="Calibri" w:eastAsiaTheme="minorHAnsi" w:hAnsi="Calibri"/>
      <w:color w:val="000000" w:themeColor="text1"/>
      <w:sz w:val="24"/>
      <w:lang w:eastAsia="en-US"/>
    </w:rPr>
  </w:style>
  <w:style w:type="paragraph" w:customStyle="1" w:styleId="CAF9371170CE4E458C9F1A943AF7CBE61">
    <w:name w:val="CAF9371170CE4E458C9F1A943AF7CBE61"/>
    <w:rsid w:val="00B172B8"/>
    <w:pPr>
      <w:spacing w:after="200" w:line="240" w:lineRule="auto"/>
      <w:ind w:left="720"/>
      <w:contextualSpacing/>
    </w:pPr>
    <w:rPr>
      <w:rFonts w:ascii="Calibri" w:eastAsiaTheme="minorHAnsi" w:hAnsi="Calibri"/>
      <w:color w:val="000000" w:themeColor="text1"/>
      <w:sz w:val="24"/>
      <w:lang w:eastAsia="en-US"/>
    </w:rPr>
  </w:style>
  <w:style w:type="paragraph" w:customStyle="1" w:styleId="B0D3EE1711AC4BA3976AE689186CDEFD">
    <w:name w:val="B0D3EE1711AC4BA3976AE689186CDEFD"/>
    <w:rsid w:val="00B172B8"/>
    <w:pPr>
      <w:spacing w:after="200" w:line="240" w:lineRule="auto"/>
    </w:pPr>
    <w:rPr>
      <w:rFonts w:ascii="Calibri" w:eastAsiaTheme="minorHAnsi" w:hAnsi="Calibri"/>
      <w:color w:val="000000" w:themeColor="text1"/>
      <w:sz w:val="24"/>
      <w:lang w:eastAsia="en-US"/>
    </w:rPr>
  </w:style>
  <w:style w:type="paragraph" w:customStyle="1" w:styleId="8F96C8B743DC423E94591E14F2C1BF811">
    <w:name w:val="8F96C8B743DC423E94591E14F2C1BF811"/>
    <w:rsid w:val="00B172B8"/>
    <w:pPr>
      <w:spacing w:after="200" w:line="240" w:lineRule="auto"/>
    </w:pPr>
    <w:rPr>
      <w:rFonts w:ascii="Calibri" w:eastAsiaTheme="minorHAnsi" w:hAnsi="Calibri"/>
      <w:color w:val="000000" w:themeColor="text1"/>
      <w:sz w:val="24"/>
      <w:lang w:eastAsia="en-US"/>
    </w:rPr>
  </w:style>
  <w:style w:type="paragraph" w:customStyle="1" w:styleId="DE39DE9FBF1842DFA1057C5B2D5831651">
    <w:name w:val="DE39DE9FBF1842DFA1057C5B2D5831651"/>
    <w:rsid w:val="00B172B8"/>
    <w:pPr>
      <w:spacing w:after="200" w:line="240" w:lineRule="auto"/>
    </w:pPr>
    <w:rPr>
      <w:rFonts w:ascii="Calibri" w:eastAsiaTheme="minorHAnsi" w:hAnsi="Calibri"/>
      <w:color w:val="000000" w:themeColor="text1"/>
      <w:sz w:val="24"/>
      <w:lang w:eastAsia="en-US"/>
    </w:rPr>
  </w:style>
  <w:style w:type="paragraph" w:customStyle="1" w:styleId="249C97E51ADF47AEBB19CB636AF52ECD1">
    <w:name w:val="249C97E51ADF47AEBB19CB636AF52ECD1"/>
    <w:rsid w:val="00B172B8"/>
    <w:pPr>
      <w:spacing w:after="200" w:line="240" w:lineRule="auto"/>
    </w:pPr>
    <w:rPr>
      <w:rFonts w:ascii="Calibri" w:eastAsiaTheme="minorHAnsi" w:hAnsi="Calibri"/>
      <w:color w:val="000000" w:themeColor="text1"/>
      <w:sz w:val="24"/>
      <w:lang w:eastAsia="en-US"/>
    </w:rPr>
  </w:style>
  <w:style w:type="paragraph" w:customStyle="1" w:styleId="DF7C8793817D4C388F667710B1608B311">
    <w:name w:val="DF7C8793817D4C388F667710B1608B311"/>
    <w:rsid w:val="00B172B8"/>
    <w:pPr>
      <w:spacing w:after="200" w:line="240" w:lineRule="auto"/>
    </w:pPr>
    <w:rPr>
      <w:rFonts w:ascii="Calibri" w:eastAsiaTheme="minorHAnsi" w:hAnsi="Calibri"/>
      <w:color w:val="000000" w:themeColor="text1"/>
      <w:sz w:val="24"/>
      <w:lang w:eastAsia="en-US"/>
    </w:rPr>
  </w:style>
  <w:style w:type="paragraph" w:customStyle="1" w:styleId="38D56B22A5B246BC80C95554B21F9BFC1">
    <w:name w:val="38D56B22A5B246BC80C95554B21F9BFC1"/>
    <w:rsid w:val="00B172B8"/>
    <w:pPr>
      <w:spacing w:after="200" w:line="240" w:lineRule="auto"/>
    </w:pPr>
    <w:rPr>
      <w:rFonts w:ascii="Calibri" w:eastAsiaTheme="minorHAnsi" w:hAnsi="Calibri"/>
      <w:color w:val="000000" w:themeColor="text1"/>
      <w:sz w:val="24"/>
      <w:lang w:eastAsia="en-US"/>
    </w:rPr>
  </w:style>
  <w:style w:type="paragraph" w:customStyle="1" w:styleId="448380C44AC54A5CAED971B4F022252C1">
    <w:name w:val="448380C44AC54A5CAED971B4F022252C1"/>
    <w:rsid w:val="00B172B8"/>
    <w:pPr>
      <w:spacing w:after="200" w:line="240" w:lineRule="auto"/>
    </w:pPr>
    <w:rPr>
      <w:rFonts w:ascii="Calibri" w:eastAsiaTheme="minorHAnsi" w:hAnsi="Calibri"/>
      <w:color w:val="000000" w:themeColor="text1"/>
      <w:sz w:val="24"/>
      <w:lang w:eastAsia="en-US"/>
    </w:rPr>
  </w:style>
  <w:style w:type="paragraph" w:customStyle="1" w:styleId="177AE93FA9AB4F4F800D8AE8FD7605FD1">
    <w:name w:val="177AE93FA9AB4F4F800D8AE8FD7605FD1"/>
    <w:rsid w:val="00B172B8"/>
    <w:pPr>
      <w:spacing w:after="200" w:line="240" w:lineRule="auto"/>
    </w:pPr>
    <w:rPr>
      <w:rFonts w:ascii="Calibri" w:eastAsiaTheme="minorHAnsi" w:hAnsi="Calibri"/>
      <w:color w:val="000000" w:themeColor="text1"/>
      <w:sz w:val="24"/>
      <w:lang w:eastAsia="en-US"/>
    </w:rPr>
  </w:style>
  <w:style w:type="paragraph" w:customStyle="1" w:styleId="9EEB81F39C1343ED8AAD0B5E8741F17E1">
    <w:name w:val="9EEB81F39C1343ED8AAD0B5E8741F17E1"/>
    <w:rsid w:val="00B172B8"/>
    <w:pPr>
      <w:spacing w:after="200" w:line="240" w:lineRule="auto"/>
    </w:pPr>
    <w:rPr>
      <w:rFonts w:ascii="Calibri" w:eastAsiaTheme="minorHAnsi" w:hAnsi="Calibri"/>
      <w:color w:val="000000" w:themeColor="text1"/>
      <w:sz w:val="24"/>
      <w:lang w:eastAsia="en-US"/>
    </w:rPr>
  </w:style>
  <w:style w:type="paragraph" w:customStyle="1" w:styleId="B81F614BE02545B8B5588487D5D98EB31">
    <w:name w:val="B81F614BE02545B8B5588487D5D98EB31"/>
    <w:rsid w:val="00B172B8"/>
    <w:pPr>
      <w:spacing w:after="200" w:line="240" w:lineRule="auto"/>
    </w:pPr>
    <w:rPr>
      <w:rFonts w:ascii="Calibri" w:eastAsiaTheme="minorHAnsi" w:hAnsi="Calibri"/>
      <w:color w:val="000000" w:themeColor="text1"/>
      <w:sz w:val="24"/>
      <w:lang w:eastAsia="en-US"/>
    </w:rPr>
  </w:style>
  <w:style w:type="paragraph" w:customStyle="1" w:styleId="4A5C7D0AC3924BF3990352077327C7B01">
    <w:name w:val="4A5C7D0AC3924BF3990352077327C7B01"/>
    <w:rsid w:val="00B172B8"/>
    <w:pPr>
      <w:spacing w:after="200" w:line="240" w:lineRule="auto"/>
    </w:pPr>
    <w:rPr>
      <w:rFonts w:ascii="Calibri" w:eastAsiaTheme="minorHAnsi" w:hAnsi="Calibri"/>
      <w:color w:val="000000" w:themeColor="text1"/>
      <w:sz w:val="24"/>
      <w:lang w:eastAsia="en-US"/>
    </w:rPr>
  </w:style>
  <w:style w:type="paragraph" w:customStyle="1" w:styleId="32D658EE4D264592A7C2A8C73CED24861">
    <w:name w:val="32D658EE4D264592A7C2A8C73CED24861"/>
    <w:rsid w:val="00B172B8"/>
    <w:pPr>
      <w:spacing w:after="200" w:line="240" w:lineRule="auto"/>
    </w:pPr>
    <w:rPr>
      <w:rFonts w:ascii="Calibri" w:eastAsiaTheme="minorHAnsi" w:hAnsi="Calibri"/>
      <w:color w:val="000000" w:themeColor="text1"/>
      <w:sz w:val="24"/>
      <w:lang w:eastAsia="en-US"/>
    </w:rPr>
  </w:style>
  <w:style w:type="paragraph" w:customStyle="1" w:styleId="DDD00DFE48924E56A5B51E1AE9D632201">
    <w:name w:val="DDD00DFE48924E56A5B51E1AE9D632201"/>
    <w:rsid w:val="00B172B8"/>
    <w:pPr>
      <w:spacing w:after="200" w:line="240" w:lineRule="auto"/>
    </w:pPr>
    <w:rPr>
      <w:rFonts w:ascii="Calibri" w:eastAsiaTheme="minorHAnsi" w:hAnsi="Calibri"/>
      <w:color w:val="000000" w:themeColor="text1"/>
      <w:sz w:val="24"/>
      <w:lang w:eastAsia="en-US"/>
    </w:rPr>
  </w:style>
  <w:style w:type="paragraph" w:customStyle="1" w:styleId="06E3CBF144B24E6BB20070D45D672EF41">
    <w:name w:val="06E3CBF144B24E6BB20070D45D672EF41"/>
    <w:rsid w:val="00B172B8"/>
    <w:pPr>
      <w:spacing w:after="200" w:line="240" w:lineRule="auto"/>
    </w:pPr>
    <w:rPr>
      <w:rFonts w:ascii="Calibri" w:eastAsiaTheme="minorHAnsi" w:hAnsi="Calibri"/>
      <w:color w:val="000000" w:themeColor="text1"/>
      <w:sz w:val="24"/>
      <w:lang w:eastAsia="en-US"/>
    </w:rPr>
  </w:style>
  <w:style w:type="paragraph" w:customStyle="1" w:styleId="CA8A4B32D7A741108780078010CD92A11">
    <w:name w:val="CA8A4B32D7A741108780078010CD92A11"/>
    <w:rsid w:val="00B172B8"/>
    <w:pPr>
      <w:spacing w:after="200" w:line="240" w:lineRule="auto"/>
    </w:pPr>
    <w:rPr>
      <w:rFonts w:ascii="Calibri" w:eastAsiaTheme="minorHAnsi" w:hAnsi="Calibri"/>
      <w:color w:val="000000" w:themeColor="text1"/>
      <w:sz w:val="24"/>
      <w:lang w:eastAsia="en-US"/>
    </w:rPr>
  </w:style>
  <w:style w:type="paragraph" w:customStyle="1" w:styleId="01C7880994AC45A99F38B7A01709CB2A1">
    <w:name w:val="01C7880994AC45A99F38B7A01709CB2A1"/>
    <w:rsid w:val="00B172B8"/>
    <w:pPr>
      <w:spacing w:after="200" w:line="240" w:lineRule="auto"/>
    </w:pPr>
    <w:rPr>
      <w:rFonts w:ascii="Calibri" w:eastAsiaTheme="minorHAnsi" w:hAnsi="Calibri"/>
      <w:color w:val="000000" w:themeColor="text1"/>
      <w:sz w:val="24"/>
      <w:lang w:eastAsia="en-US"/>
    </w:rPr>
  </w:style>
  <w:style w:type="paragraph" w:customStyle="1" w:styleId="1452DD99EEEB441FB0FE38A00A3B03BE1">
    <w:name w:val="1452DD99EEEB441FB0FE38A00A3B03BE1"/>
    <w:rsid w:val="00B172B8"/>
    <w:pPr>
      <w:spacing w:after="200" w:line="240" w:lineRule="auto"/>
    </w:pPr>
    <w:rPr>
      <w:rFonts w:ascii="Calibri" w:eastAsiaTheme="minorHAnsi" w:hAnsi="Calibri"/>
      <w:color w:val="000000" w:themeColor="text1"/>
      <w:sz w:val="24"/>
      <w:lang w:eastAsia="en-US"/>
    </w:rPr>
  </w:style>
  <w:style w:type="paragraph" w:customStyle="1" w:styleId="4A3FBE274C444F089F623083B34EEDF41">
    <w:name w:val="4A3FBE274C444F089F623083B34EEDF41"/>
    <w:rsid w:val="00B172B8"/>
    <w:pPr>
      <w:spacing w:after="200" w:line="240" w:lineRule="auto"/>
    </w:pPr>
    <w:rPr>
      <w:rFonts w:ascii="Calibri" w:eastAsiaTheme="minorHAnsi" w:hAnsi="Calibri"/>
      <w:color w:val="000000" w:themeColor="text1"/>
      <w:sz w:val="24"/>
      <w:lang w:eastAsia="en-US"/>
    </w:rPr>
  </w:style>
  <w:style w:type="paragraph" w:customStyle="1" w:styleId="A3367F8EBF0740028222F48E3A298DE61">
    <w:name w:val="A3367F8EBF0740028222F48E3A298DE61"/>
    <w:rsid w:val="00B172B8"/>
    <w:pPr>
      <w:spacing w:after="200" w:line="240" w:lineRule="auto"/>
    </w:pPr>
    <w:rPr>
      <w:rFonts w:ascii="Calibri" w:eastAsiaTheme="minorHAnsi" w:hAnsi="Calibri"/>
      <w:color w:val="000000" w:themeColor="text1"/>
      <w:sz w:val="24"/>
      <w:lang w:eastAsia="en-US"/>
    </w:rPr>
  </w:style>
  <w:style w:type="paragraph" w:customStyle="1" w:styleId="8CECA61FECCE484B92F5A2B2C21EFB231">
    <w:name w:val="8CECA61FECCE484B92F5A2B2C21EFB231"/>
    <w:rsid w:val="00B172B8"/>
    <w:pPr>
      <w:spacing w:after="200" w:line="240" w:lineRule="auto"/>
    </w:pPr>
    <w:rPr>
      <w:rFonts w:ascii="Calibri" w:eastAsiaTheme="minorHAnsi" w:hAnsi="Calibri"/>
      <w:color w:val="000000" w:themeColor="text1"/>
      <w:sz w:val="24"/>
      <w:lang w:eastAsia="en-US"/>
    </w:rPr>
  </w:style>
  <w:style w:type="paragraph" w:customStyle="1" w:styleId="4E75D0EB4C174DD2B617FFA673707F961">
    <w:name w:val="4E75D0EB4C174DD2B617FFA673707F961"/>
    <w:rsid w:val="00B172B8"/>
    <w:pPr>
      <w:spacing w:after="200" w:line="240" w:lineRule="auto"/>
    </w:pPr>
    <w:rPr>
      <w:rFonts w:ascii="Calibri" w:eastAsiaTheme="minorHAnsi" w:hAnsi="Calibri"/>
      <w:color w:val="000000" w:themeColor="text1"/>
      <w:sz w:val="24"/>
      <w:lang w:eastAsia="en-US"/>
    </w:rPr>
  </w:style>
  <w:style w:type="paragraph" w:customStyle="1" w:styleId="69237F872086487EAFBEE68B3B13A4291">
    <w:name w:val="69237F872086487EAFBEE68B3B13A4291"/>
    <w:rsid w:val="00B172B8"/>
    <w:pPr>
      <w:spacing w:after="200" w:line="240" w:lineRule="auto"/>
    </w:pPr>
    <w:rPr>
      <w:rFonts w:ascii="Calibri" w:eastAsiaTheme="minorHAnsi" w:hAnsi="Calibri"/>
      <w:color w:val="000000" w:themeColor="text1"/>
      <w:sz w:val="24"/>
      <w:lang w:eastAsia="en-US"/>
    </w:rPr>
  </w:style>
  <w:style w:type="paragraph" w:customStyle="1" w:styleId="E53C6593B6024C63ABE3F426CB711F641">
    <w:name w:val="E53C6593B6024C63ABE3F426CB711F641"/>
    <w:rsid w:val="00B172B8"/>
    <w:pPr>
      <w:spacing w:after="200" w:line="240" w:lineRule="auto"/>
    </w:pPr>
    <w:rPr>
      <w:rFonts w:ascii="Calibri" w:eastAsiaTheme="minorHAnsi" w:hAnsi="Calibri"/>
      <w:color w:val="000000" w:themeColor="text1"/>
      <w:sz w:val="24"/>
      <w:lang w:eastAsia="en-US"/>
    </w:rPr>
  </w:style>
  <w:style w:type="paragraph" w:customStyle="1" w:styleId="1C3ACA4331AB46AABE6365C9F7387E931">
    <w:name w:val="1C3ACA4331AB46AABE6365C9F7387E931"/>
    <w:rsid w:val="00B172B8"/>
    <w:pPr>
      <w:spacing w:after="200" w:line="240" w:lineRule="auto"/>
    </w:pPr>
    <w:rPr>
      <w:rFonts w:ascii="Calibri" w:eastAsiaTheme="minorHAnsi" w:hAnsi="Calibri"/>
      <w:color w:val="000000" w:themeColor="text1"/>
      <w:sz w:val="24"/>
      <w:lang w:eastAsia="en-US"/>
    </w:rPr>
  </w:style>
  <w:style w:type="paragraph" w:customStyle="1" w:styleId="3464CC1CCAC049FE8D1A211F59BC52831">
    <w:name w:val="3464CC1CCAC049FE8D1A211F59BC52831"/>
    <w:rsid w:val="00B172B8"/>
    <w:pPr>
      <w:spacing w:after="200" w:line="240" w:lineRule="auto"/>
    </w:pPr>
    <w:rPr>
      <w:rFonts w:ascii="Calibri" w:eastAsiaTheme="minorHAnsi" w:hAnsi="Calibri"/>
      <w:color w:val="000000" w:themeColor="text1"/>
      <w:sz w:val="24"/>
      <w:lang w:eastAsia="en-US"/>
    </w:rPr>
  </w:style>
  <w:style w:type="paragraph" w:customStyle="1" w:styleId="E0DB468D3F194B33A6880CD5CCCE712A1">
    <w:name w:val="E0DB468D3F194B33A6880CD5CCCE712A1"/>
    <w:rsid w:val="00B172B8"/>
    <w:pPr>
      <w:spacing w:after="200" w:line="240" w:lineRule="auto"/>
    </w:pPr>
    <w:rPr>
      <w:rFonts w:ascii="Calibri" w:eastAsiaTheme="minorHAnsi" w:hAnsi="Calibri"/>
      <w:color w:val="000000" w:themeColor="text1"/>
      <w:sz w:val="24"/>
      <w:lang w:eastAsia="en-US"/>
    </w:rPr>
  </w:style>
  <w:style w:type="paragraph" w:customStyle="1" w:styleId="61343CD72BDB4ED59AA6F6F23971D1691">
    <w:name w:val="61343CD72BDB4ED59AA6F6F23971D1691"/>
    <w:rsid w:val="00B172B8"/>
    <w:pPr>
      <w:spacing w:after="200" w:line="240" w:lineRule="auto"/>
    </w:pPr>
    <w:rPr>
      <w:rFonts w:ascii="Calibri" w:eastAsiaTheme="minorHAnsi" w:hAnsi="Calibri"/>
      <w:color w:val="000000" w:themeColor="text1"/>
      <w:sz w:val="24"/>
      <w:lang w:eastAsia="en-US"/>
    </w:rPr>
  </w:style>
  <w:style w:type="paragraph" w:customStyle="1" w:styleId="C508FB62EEE74A77A214F63E38AEAB711">
    <w:name w:val="C508FB62EEE74A77A214F63E38AEAB711"/>
    <w:rsid w:val="00B172B8"/>
    <w:pPr>
      <w:spacing w:after="200" w:line="240" w:lineRule="auto"/>
    </w:pPr>
    <w:rPr>
      <w:rFonts w:ascii="Calibri" w:eastAsiaTheme="minorHAnsi" w:hAnsi="Calibri"/>
      <w:color w:val="000000" w:themeColor="text1"/>
      <w:sz w:val="24"/>
      <w:lang w:eastAsia="en-US"/>
    </w:rPr>
  </w:style>
  <w:style w:type="paragraph" w:customStyle="1" w:styleId="8BF95ED7FC6B4DDFA194C64BE6E264F41">
    <w:name w:val="8BF95ED7FC6B4DDFA194C64BE6E264F41"/>
    <w:rsid w:val="00B172B8"/>
    <w:pPr>
      <w:spacing w:after="200" w:line="240" w:lineRule="auto"/>
    </w:pPr>
    <w:rPr>
      <w:rFonts w:ascii="Calibri" w:eastAsiaTheme="minorHAnsi" w:hAnsi="Calibri"/>
      <w:color w:val="000000" w:themeColor="text1"/>
      <w:sz w:val="24"/>
      <w:lang w:eastAsia="en-US"/>
    </w:rPr>
  </w:style>
  <w:style w:type="paragraph" w:customStyle="1" w:styleId="124624A121E345FC8A2782C72817C5D81">
    <w:name w:val="124624A121E345FC8A2782C72817C5D81"/>
    <w:rsid w:val="00B172B8"/>
    <w:pPr>
      <w:spacing w:after="200" w:line="240" w:lineRule="auto"/>
    </w:pPr>
    <w:rPr>
      <w:rFonts w:ascii="Calibri" w:eastAsiaTheme="minorHAnsi" w:hAnsi="Calibri"/>
      <w:color w:val="000000" w:themeColor="text1"/>
      <w:sz w:val="24"/>
      <w:lang w:eastAsia="en-US"/>
    </w:rPr>
  </w:style>
  <w:style w:type="paragraph" w:customStyle="1" w:styleId="FDD790DF057545D7A661046406559E981">
    <w:name w:val="FDD790DF057545D7A661046406559E981"/>
    <w:rsid w:val="00B172B8"/>
    <w:pPr>
      <w:spacing w:after="200" w:line="240" w:lineRule="auto"/>
    </w:pPr>
    <w:rPr>
      <w:rFonts w:ascii="Calibri" w:eastAsiaTheme="minorHAnsi" w:hAnsi="Calibri"/>
      <w:color w:val="000000" w:themeColor="text1"/>
      <w:sz w:val="24"/>
      <w:lang w:eastAsia="en-US"/>
    </w:rPr>
  </w:style>
  <w:style w:type="paragraph" w:customStyle="1" w:styleId="1AC4AB93D3C6440B9325DB8DBE3E8BE91">
    <w:name w:val="1AC4AB93D3C6440B9325DB8DBE3E8BE91"/>
    <w:rsid w:val="00B172B8"/>
    <w:pPr>
      <w:spacing w:after="200" w:line="240" w:lineRule="auto"/>
    </w:pPr>
    <w:rPr>
      <w:rFonts w:ascii="Calibri" w:eastAsiaTheme="minorHAnsi" w:hAnsi="Calibri"/>
      <w:color w:val="000000" w:themeColor="text1"/>
      <w:sz w:val="24"/>
      <w:lang w:eastAsia="en-US"/>
    </w:rPr>
  </w:style>
  <w:style w:type="paragraph" w:customStyle="1" w:styleId="086C806FCF0B48128AA01AFEF53F05B51">
    <w:name w:val="086C806FCF0B48128AA01AFEF53F05B51"/>
    <w:rsid w:val="00B172B8"/>
    <w:pPr>
      <w:spacing w:after="200" w:line="240" w:lineRule="auto"/>
    </w:pPr>
    <w:rPr>
      <w:rFonts w:ascii="Calibri" w:eastAsiaTheme="minorHAnsi" w:hAnsi="Calibri"/>
      <w:color w:val="000000" w:themeColor="text1"/>
      <w:sz w:val="24"/>
      <w:lang w:eastAsia="en-US"/>
    </w:rPr>
  </w:style>
  <w:style w:type="paragraph" w:customStyle="1" w:styleId="C3D59E5F62224F32BE699EBE86D206F51">
    <w:name w:val="C3D59E5F62224F32BE699EBE86D206F51"/>
    <w:rsid w:val="00B172B8"/>
    <w:pPr>
      <w:spacing w:after="200" w:line="240" w:lineRule="auto"/>
    </w:pPr>
    <w:rPr>
      <w:rFonts w:ascii="Calibri" w:eastAsiaTheme="minorHAnsi" w:hAnsi="Calibri"/>
      <w:color w:val="000000" w:themeColor="text1"/>
      <w:sz w:val="24"/>
      <w:lang w:eastAsia="en-US"/>
    </w:rPr>
  </w:style>
  <w:style w:type="paragraph" w:customStyle="1" w:styleId="5AB6901F82FE4EA093383B6FFE3E91C51">
    <w:name w:val="5AB6901F82FE4EA093383B6FFE3E91C51"/>
    <w:rsid w:val="00B172B8"/>
    <w:pPr>
      <w:spacing w:after="200" w:line="240" w:lineRule="auto"/>
    </w:pPr>
    <w:rPr>
      <w:rFonts w:ascii="Calibri" w:eastAsiaTheme="minorHAnsi" w:hAnsi="Calibri"/>
      <w:color w:val="000000" w:themeColor="text1"/>
      <w:sz w:val="24"/>
      <w:lang w:eastAsia="en-US"/>
    </w:rPr>
  </w:style>
  <w:style w:type="paragraph" w:customStyle="1" w:styleId="DD76E77EB99E409C857D197F9069C3511">
    <w:name w:val="DD76E77EB99E409C857D197F9069C3511"/>
    <w:rsid w:val="00B172B8"/>
    <w:pPr>
      <w:spacing w:after="200" w:line="240" w:lineRule="auto"/>
    </w:pPr>
    <w:rPr>
      <w:rFonts w:ascii="Calibri" w:eastAsiaTheme="minorHAnsi" w:hAnsi="Calibri"/>
      <w:color w:val="000000" w:themeColor="text1"/>
      <w:sz w:val="24"/>
      <w:lang w:eastAsia="en-US"/>
    </w:rPr>
  </w:style>
  <w:style w:type="paragraph" w:customStyle="1" w:styleId="83E384AADF6E4AC78736D62F72EAF0231">
    <w:name w:val="83E384AADF6E4AC78736D62F72EAF0231"/>
    <w:rsid w:val="00B172B8"/>
    <w:pPr>
      <w:spacing w:after="200" w:line="240" w:lineRule="auto"/>
    </w:pPr>
    <w:rPr>
      <w:rFonts w:ascii="Calibri" w:eastAsiaTheme="minorHAnsi" w:hAnsi="Calibri"/>
      <w:color w:val="000000" w:themeColor="text1"/>
      <w:sz w:val="24"/>
      <w:lang w:eastAsia="en-US"/>
    </w:rPr>
  </w:style>
  <w:style w:type="paragraph" w:customStyle="1" w:styleId="C75BB79E7DBA457BAED24D5FEB0DA4A01">
    <w:name w:val="C75BB79E7DBA457BAED24D5FEB0DA4A01"/>
    <w:rsid w:val="00B172B8"/>
    <w:pPr>
      <w:spacing w:after="200" w:line="240" w:lineRule="auto"/>
    </w:pPr>
    <w:rPr>
      <w:rFonts w:ascii="Calibri" w:eastAsiaTheme="minorHAnsi" w:hAnsi="Calibri"/>
      <w:color w:val="000000" w:themeColor="text1"/>
      <w:sz w:val="24"/>
      <w:lang w:eastAsia="en-US"/>
    </w:rPr>
  </w:style>
  <w:style w:type="paragraph" w:customStyle="1" w:styleId="6F46C7C3B64948C09AE96416AB7E27641">
    <w:name w:val="6F46C7C3B64948C09AE96416AB7E27641"/>
    <w:rsid w:val="00B172B8"/>
    <w:pPr>
      <w:spacing w:after="200" w:line="240" w:lineRule="auto"/>
    </w:pPr>
    <w:rPr>
      <w:rFonts w:ascii="Calibri" w:eastAsiaTheme="minorHAnsi" w:hAnsi="Calibri"/>
      <w:color w:val="000000" w:themeColor="text1"/>
      <w:sz w:val="24"/>
      <w:lang w:eastAsia="en-US"/>
    </w:rPr>
  </w:style>
  <w:style w:type="paragraph" w:customStyle="1" w:styleId="194B943B5BE84352A2BB08FC29017DD31">
    <w:name w:val="194B943B5BE84352A2BB08FC29017DD31"/>
    <w:rsid w:val="00B172B8"/>
    <w:pPr>
      <w:spacing w:after="200" w:line="240" w:lineRule="auto"/>
    </w:pPr>
    <w:rPr>
      <w:rFonts w:ascii="Calibri" w:eastAsiaTheme="minorHAnsi" w:hAnsi="Calibri"/>
      <w:color w:val="000000" w:themeColor="text1"/>
      <w:sz w:val="24"/>
      <w:lang w:eastAsia="en-US"/>
    </w:rPr>
  </w:style>
  <w:style w:type="paragraph" w:customStyle="1" w:styleId="6DF1577627074BEC9305224AC5E35B6D1">
    <w:name w:val="6DF1577627074BEC9305224AC5E35B6D1"/>
    <w:rsid w:val="00B172B8"/>
    <w:pPr>
      <w:spacing w:after="200" w:line="240" w:lineRule="auto"/>
    </w:pPr>
    <w:rPr>
      <w:rFonts w:ascii="Calibri" w:eastAsiaTheme="minorHAnsi" w:hAnsi="Calibri"/>
      <w:color w:val="000000" w:themeColor="text1"/>
      <w:sz w:val="24"/>
      <w:lang w:eastAsia="en-US"/>
    </w:rPr>
  </w:style>
  <w:style w:type="paragraph" w:customStyle="1" w:styleId="BA5AADE5CA0F4B72B5237E5D7DC78DD91">
    <w:name w:val="BA5AADE5CA0F4B72B5237E5D7DC78DD91"/>
    <w:rsid w:val="00B172B8"/>
    <w:pPr>
      <w:spacing w:after="200" w:line="240" w:lineRule="auto"/>
    </w:pPr>
    <w:rPr>
      <w:rFonts w:ascii="Calibri" w:eastAsiaTheme="minorHAnsi" w:hAnsi="Calibri"/>
      <w:color w:val="000000" w:themeColor="text1"/>
      <w:sz w:val="24"/>
      <w:lang w:eastAsia="en-US"/>
    </w:rPr>
  </w:style>
  <w:style w:type="paragraph" w:customStyle="1" w:styleId="9999EA1DF973489680A242155E2127911">
    <w:name w:val="9999EA1DF973489680A242155E2127911"/>
    <w:rsid w:val="00B172B8"/>
    <w:pPr>
      <w:spacing w:after="200" w:line="240" w:lineRule="auto"/>
    </w:pPr>
    <w:rPr>
      <w:rFonts w:ascii="Calibri" w:eastAsiaTheme="minorHAnsi" w:hAnsi="Calibri"/>
      <w:color w:val="000000" w:themeColor="text1"/>
      <w:sz w:val="24"/>
      <w:lang w:eastAsia="en-US"/>
    </w:rPr>
  </w:style>
  <w:style w:type="paragraph" w:customStyle="1" w:styleId="EACFA0F3B3CD48E8B97FD32843A892F51">
    <w:name w:val="EACFA0F3B3CD48E8B97FD32843A892F51"/>
    <w:rsid w:val="00B172B8"/>
    <w:pPr>
      <w:spacing w:after="200" w:line="240" w:lineRule="auto"/>
    </w:pPr>
    <w:rPr>
      <w:rFonts w:ascii="Calibri" w:eastAsiaTheme="minorHAnsi" w:hAnsi="Calibri"/>
      <w:color w:val="000000" w:themeColor="text1"/>
      <w:sz w:val="24"/>
      <w:lang w:eastAsia="en-US"/>
    </w:rPr>
  </w:style>
  <w:style w:type="paragraph" w:customStyle="1" w:styleId="37CC187A7BEB4E51B2091C9D6E7D4EEA1">
    <w:name w:val="37CC187A7BEB4E51B2091C9D6E7D4EEA1"/>
    <w:rsid w:val="00B172B8"/>
    <w:pPr>
      <w:spacing w:after="200" w:line="240" w:lineRule="auto"/>
    </w:pPr>
    <w:rPr>
      <w:rFonts w:ascii="Calibri" w:eastAsiaTheme="minorHAnsi" w:hAnsi="Calibri"/>
      <w:color w:val="000000" w:themeColor="text1"/>
      <w:sz w:val="24"/>
      <w:lang w:eastAsia="en-US"/>
    </w:rPr>
  </w:style>
  <w:style w:type="paragraph" w:customStyle="1" w:styleId="FE490EA91619411B8DF2571732C812D41">
    <w:name w:val="FE490EA91619411B8DF2571732C812D41"/>
    <w:rsid w:val="00B172B8"/>
    <w:pPr>
      <w:spacing w:after="200" w:line="240" w:lineRule="auto"/>
    </w:pPr>
    <w:rPr>
      <w:rFonts w:ascii="Calibri" w:eastAsiaTheme="minorHAnsi" w:hAnsi="Calibri"/>
      <w:color w:val="000000" w:themeColor="text1"/>
      <w:sz w:val="24"/>
      <w:lang w:eastAsia="en-US"/>
    </w:rPr>
  </w:style>
  <w:style w:type="paragraph" w:customStyle="1" w:styleId="2F1363CA2FBE4A7AA97F2BF0E5F3F3891">
    <w:name w:val="2F1363CA2FBE4A7AA97F2BF0E5F3F3891"/>
    <w:rsid w:val="00B172B8"/>
    <w:pPr>
      <w:spacing w:after="200" w:line="240" w:lineRule="auto"/>
    </w:pPr>
    <w:rPr>
      <w:rFonts w:ascii="Calibri" w:eastAsiaTheme="minorHAnsi" w:hAnsi="Calibri"/>
      <w:color w:val="000000" w:themeColor="text1"/>
      <w:sz w:val="24"/>
      <w:lang w:eastAsia="en-US"/>
    </w:rPr>
  </w:style>
  <w:style w:type="paragraph" w:customStyle="1" w:styleId="0544445C91754CD396B358865B8B98B01">
    <w:name w:val="0544445C91754CD396B358865B8B98B01"/>
    <w:rsid w:val="00B172B8"/>
    <w:pPr>
      <w:spacing w:after="200" w:line="240" w:lineRule="auto"/>
    </w:pPr>
    <w:rPr>
      <w:rFonts w:ascii="Calibri" w:eastAsiaTheme="minorHAnsi" w:hAnsi="Calibri"/>
      <w:color w:val="000000" w:themeColor="text1"/>
      <w:sz w:val="24"/>
      <w:lang w:eastAsia="en-US"/>
    </w:rPr>
  </w:style>
  <w:style w:type="paragraph" w:customStyle="1" w:styleId="BCBAA610DB5B4BDB819DFE6D795E80B31">
    <w:name w:val="BCBAA610DB5B4BDB819DFE6D795E80B31"/>
    <w:rsid w:val="00B172B8"/>
    <w:pPr>
      <w:spacing w:after="200" w:line="240" w:lineRule="auto"/>
    </w:pPr>
    <w:rPr>
      <w:rFonts w:ascii="Calibri" w:eastAsiaTheme="minorHAnsi" w:hAnsi="Calibri"/>
      <w:color w:val="000000" w:themeColor="text1"/>
      <w:sz w:val="24"/>
      <w:lang w:eastAsia="en-US"/>
    </w:rPr>
  </w:style>
  <w:style w:type="paragraph" w:customStyle="1" w:styleId="385622974F50490ABEFFEDE084D301511">
    <w:name w:val="385622974F50490ABEFFEDE084D301511"/>
    <w:rsid w:val="00B172B8"/>
    <w:pPr>
      <w:spacing w:after="200" w:line="240" w:lineRule="auto"/>
    </w:pPr>
    <w:rPr>
      <w:rFonts w:ascii="Calibri" w:eastAsiaTheme="minorHAnsi" w:hAnsi="Calibri"/>
      <w:color w:val="000000" w:themeColor="text1"/>
      <w:sz w:val="24"/>
      <w:lang w:eastAsia="en-US"/>
    </w:rPr>
  </w:style>
  <w:style w:type="paragraph" w:customStyle="1" w:styleId="ACE62E288458426AB4E162AB0A0D66F61">
    <w:name w:val="ACE62E288458426AB4E162AB0A0D66F61"/>
    <w:rsid w:val="00B172B8"/>
    <w:pPr>
      <w:spacing w:after="200" w:line="240" w:lineRule="auto"/>
    </w:pPr>
    <w:rPr>
      <w:rFonts w:ascii="Calibri" w:eastAsiaTheme="minorHAnsi" w:hAnsi="Calibri"/>
      <w:color w:val="000000" w:themeColor="text1"/>
      <w:sz w:val="24"/>
      <w:lang w:eastAsia="en-US"/>
    </w:rPr>
  </w:style>
  <w:style w:type="paragraph" w:customStyle="1" w:styleId="B153E3125D6C460CA352B30822E566411">
    <w:name w:val="B153E3125D6C460CA352B30822E566411"/>
    <w:rsid w:val="00B172B8"/>
    <w:pPr>
      <w:spacing w:after="200" w:line="240" w:lineRule="auto"/>
    </w:pPr>
    <w:rPr>
      <w:rFonts w:ascii="Calibri" w:eastAsiaTheme="minorHAnsi" w:hAnsi="Calibri"/>
      <w:color w:val="000000" w:themeColor="text1"/>
      <w:sz w:val="24"/>
      <w:lang w:eastAsia="en-US"/>
    </w:rPr>
  </w:style>
  <w:style w:type="paragraph" w:customStyle="1" w:styleId="FBCE7CF31E414A799E18945FD33C493C1">
    <w:name w:val="FBCE7CF31E414A799E18945FD33C493C1"/>
    <w:rsid w:val="00B172B8"/>
    <w:pPr>
      <w:spacing w:after="200" w:line="240" w:lineRule="auto"/>
    </w:pPr>
    <w:rPr>
      <w:rFonts w:ascii="Calibri" w:eastAsiaTheme="minorHAnsi" w:hAnsi="Calibri"/>
      <w:color w:val="000000" w:themeColor="text1"/>
      <w:sz w:val="24"/>
      <w:lang w:eastAsia="en-US"/>
    </w:rPr>
  </w:style>
  <w:style w:type="paragraph" w:customStyle="1" w:styleId="5C177E5E556F4A958C944AC6B32B96FC1">
    <w:name w:val="5C177E5E556F4A958C944AC6B32B96FC1"/>
    <w:rsid w:val="00B172B8"/>
    <w:pPr>
      <w:spacing w:after="200" w:line="240" w:lineRule="auto"/>
    </w:pPr>
    <w:rPr>
      <w:rFonts w:ascii="Calibri" w:eastAsiaTheme="minorHAnsi" w:hAnsi="Calibri"/>
      <w:color w:val="000000" w:themeColor="text1"/>
      <w:sz w:val="24"/>
      <w:lang w:eastAsia="en-US"/>
    </w:rPr>
  </w:style>
  <w:style w:type="paragraph" w:customStyle="1" w:styleId="1E06ACAF9F1042468FD2F8AE29B65EBC1">
    <w:name w:val="1E06ACAF9F1042468FD2F8AE29B65EBC1"/>
    <w:rsid w:val="00B172B8"/>
    <w:pPr>
      <w:spacing w:after="200" w:line="240" w:lineRule="auto"/>
    </w:pPr>
    <w:rPr>
      <w:rFonts w:ascii="Calibri" w:eastAsiaTheme="minorHAnsi" w:hAnsi="Calibri"/>
      <w:color w:val="000000" w:themeColor="text1"/>
      <w:sz w:val="24"/>
      <w:lang w:eastAsia="en-US"/>
    </w:rPr>
  </w:style>
  <w:style w:type="paragraph" w:customStyle="1" w:styleId="34D7E30320FF448286F0E9E093A681FF1">
    <w:name w:val="34D7E30320FF448286F0E9E093A681FF1"/>
    <w:rsid w:val="00B172B8"/>
    <w:pPr>
      <w:spacing w:after="200" w:line="240" w:lineRule="auto"/>
    </w:pPr>
    <w:rPr>
      <w:rFonts w:ascii="Calibri" w:eastAsiaTheme="minorHAnsi" w:hAnsi="Calibri"/>
      <w:color w:val="000000" w:themeColor="text1"/>
      <w:sz w:val="24"/>
      <w:lang w:eastAsia="en-US"/>
    </w:rPr>
  </w:style>
  <w:style w:type="paragraph" w:customStyle="1" w:styleId="087FB205027B42A7BB2045D82FDEF1AD1">
    <w:name w:val="087FB205027B42A7BB2045D82FDEF1AD1"/>
    <w:rsid w:val="00B172B8"/>
    <w:pPr>
      <w:spacing w:after="200" w:line="240" w:lineRule="auto"/>
    </w:pPr>
    <w:rPr>
      <w:rFonts w:ascii="Calibri" w:eastAsiaTheme="minorHAnsi" w:hAnsi="Calibri"/>
      <w:color w:val="000000" w:themeColor="text1"/>
      <w:sz w:val="24"/>
      <w:lang w:eastAsia="en-US"/>
    </w:rPr>
  </w:style>
  <w:style w:type="paragraph" w:customStyle="1" w:styleId="165F6767042243D5BCC8EDA0187BD7141">
    <w:name w:val="165F6767042243D5BCC8EDA0187BD7141"/>
    <w:rsid w:val="00B172B8"/>
    <w:pPr>
      <w:spacing w:after="200" w:line="240" w:lineRule="auto"/>
    </w:pPr>
    <w:rPr>
      <w:rFonts w:ascii="Calibri" w:eastAsiaTheme="minorHAnsi" w:hAnsi="Calibri"/>
      <w:color w:val="000000" w:themeColor="text1"/>
      <w:sz w:val="24"/>
      <w:lang w:eastAsia="en-US"/>
    </w:rPr>
  </w:style>
  <w:style w:type="paragraph" w:customStyle="1" w:styleId="6E987300B176415F8C14B1D17793C3CD1">
    <w:name w:val="6E987300B176415F8C14B1D17793C3CD1"/>
    <w:rsid w:val="00B172B8"/>
    <w:pPr>
      <w:spacing w:after="200" w:line="240" w:lineRule="auto"/>
    </w:pPr>
    <w:rPr>
      <w:rFonts w:ascii="Calibri" w:eastAsiaTheme="minorHAnsi" w:hAnsi="Calibri"/>
      <w:color w:val="000000" w:themeColor="text1"/>
      <w:sz w:val="24"/>
      <w:lang w:eastAsia="en-US"/>
    </w:rPr>
  </w:style>
  <w:style w:type="paragraph" w:customStyle="1" w:styleId="7FFCAA192A4F44A6A98524578142D4F51">
    <w:name w:val="7FFCAA192A4F44A6A98524578142D4F51"/>
    <w:rsid w:val="00B172B8"/>
    <w:pPr>
      <w:spacing w:after="200" w:line="240" w:lineRule="auto"/>
    </w:pPr>
    <w:rPr>
      <w:rFonts w:ascii="Calibri" w:eastAsiaTheme="minorHAnsi" w:hAnsi="Calibri"/>
      <w:color w:val="000000" w:themeColor="text1"/>
      <w:sz w:val="24"/>
      <w:lang w:eastAsia="en-US"/>
    </w:rPr>
  </w:style>
  <w:style w:type="paragraph" w:customStyle="1" w:styleId="8CC1BCCE090F420DB4B49332C0060B821">
    <w:name w:val="8CC1BCCE090F420DB4B49332C0060B821"/>
    <w:rsid w:val="00B172B8"/>
    <w:pPr>
      <w:spacing w:after="200" w:line="240" w:lineRule="auto"/>
    </w:pPr>
    <w:rPr>
      <w:rFonts w:ascii="Calibri" w:eastAsiaTheme="minorHAnsi" w:hAnsi="Calibri"/>
      <w:color w:val="000000" w:themeColor="text1"/>
      <w:sz w:val="24"/>
      <w:lang w:eastAsia="en-US"/>
    </w:rPr>
  </w:style>
  <w:style w:type="paragraph" w:customStyle="1" w:styleId="30964C3D9AD74EF7B81E872B092904691">
    <w:name w:val="30964C3D9AD74EF7B81E872B092904691"/>
    <w:rsid w:val="00B172B8"/>
    <w:pPr>
      <w:spacing w:after="200" w:line="240" w:lineRule="auto"/>
    </w:pPr>
    <w:rPr>
      <w:rFonts w:ascii="Calibri" w:eastAsiaTheme="minorHAnsi" w:hAnsi="Calibri"/>
      <w:color w:val="000000" w:themeColor="text1"/>
      <w:sz w:val="24"/>
      <w:lang w:eastAsia="en-US"/>
    </w:rPr>
  </w:style>
  <w:style w:type="paragraph" w:customStyle="1" w:styleId="44B89D2E0847428CBF8FEB09B282B2BD1">
    <w:name w:val="44B89D2E0847428CBF8FEB09B282B2BD1"/>
    <w:rsid w:val="00B172B8"/>
    <w:pPr>
      <w:spacing w:after="200" w:line="240" w:lineRule="auto"/>
    </w:pPr>
    <w:rPr>
      <w:rFonts w:ascii="Calibri" w:eastAsiaTheme="minorHAnsi" w:hAnsi="Calibri"/>
      <w:color w:val="000000" w:themeColor="text1"/>
      <w:sz w:val="24"/>
      <w:lang w:eastAsia="en-US"/>
    </w:rPr>
  </w:style>
  <w:style w:type="paragraph" w:customStyle="1" w:styleId="A82D2C8F031E4D34B34215B695D47A901">
    <w:name w:val="A82D2C8F031E4D34B34215B695D47A901"/>
    <w:rsid w:val="00B172B8"/>
    <w:pPr>
      <w:spacing w:after="200" w:line="240" w:lineRule="auto"/>
    </w:pPr>
    <w:rPr>
      <w:rFonts w:ascii="Calibri" w:eastAsiaTheme="minorHAnsi" w:hAnsi="Calibri"/>
      <w:color w:val="000000" w:themeColor="text1"/>
      <w:sz w:val="24"/>
      <w:lang w:eastAsia="en-US"/>
    </w:rPr>
  </w:style>
  <w:style w:type="paragraph" w:customStyle="1" w:styleId="B2F6A0C51EB34D1490E5A452C1193FF91">
    <w:name w:val="B2F6A0C51EB34D1490E5A452C1193FF91"/>
    <w:rsid w:val="00B172B8"/>
    <w:pPr>
      <w:spacing w:after="200" w:line="240" w:lineRule="auto"/>
    </w:pPr>
    <w:rPr>
      <w:rFonts w:ascii="Calibri" w:eastAsiaTheme="minorHAnsi" w:hAnsi="Calibri"/>
      <w:color w:val="000000" w:themeColor="text1"/>
      <w:sz w:val="24"/>
      <w:lang w:eastAsia="en-US"/>
    </w:rPr>
  </w:style>
  <w:style w:type="paragraph" w:customStyle="1" w:styleId="AC6C1BCC59F54B4DB64866E8570CC39F1">
    <w:name w:val="AC6C1BCC59F54B4DB64866E8570CC39F1"/>
    <w:rsid w:val="00B172B8"/>
    <w:pPr>
      <w:spacing w:after="200" w:line="240" w:lineRule="auto"/>
    </w:pPr>
    <w:rPr>
      <w:rFonts w:ascii="Calibri" w:eastAsiaTheme="minorHAnsi" w:hAnsi="Calibri"/>
      <w:color w:val="000000" w:themeColor="text1"/>
      <w:sz w:val="24"/>
      <w:lang w:eastAsia="en-US"/>
    </w:rPr>
  </w:style>
  <w:style w:type="paragraph" w:customStyle="1" w:styleId="4C21976E3249410E85220A751C9DEA351">
    <w:name w:val="4C21976E3249410E85220A751C9DEA351"/>
    <w:rsid w:val="00B172B8"/>
    <w:pPr>
      <w:spacing w:after="200" w:line="240" w:lineRule="auto"/>
    </w:pPr>
    <w:rPr>
      <w:rFonts w:ascii="Calibri" w:eastAsiaTheme="minorHAnsi" w:hAnsi="Calibri"/>
      <w:color w:val="000000" w:themeColor="text1"/>
      <w:sz w:val="24"/>
      <w:lang w:eastAsia="en-US"/>
    </w:rPr>
  </w:style>
  <w:style w:type="paragraph" w:customStyle="1" w:styleId="E6CDABFD16CD4AD8B76FC1E1E1AE27C61">
    <w:name w:val="E6CDABFD16CD4AD8B76FC1E1E1AE27C61"/>
    <w:rsid w:val="00B172B8"/>
    <w:pPr>
      <w:spacing w:after="200" w:line="240" w:lineRule="auto"/>
    </w:pPr>
    <w:rPr>
      <w:rFonts w:ascii="Calibri" w:eastAsiaTheme="minorHAnsi" w:hAnsi="Calibri"/>
      <w:color w:val="000000" w:themeColor="text1"/>
      <w:sz w:val="24"/>
      <w:lang w:eastAsia="en-US"/>
    </w:rPr>
  </w:style>
  <w:style w:type="paragraph" w:customStyle="1" w:styleId="EECA3BBA5B3B4A229BC99F61CECB0B661">
    <w:name w:val="EECA3BBA5B3B4A229BC99F61CECB0B661"/>
    <w:rsid w:val="00B172B8"/>
    <w:pPr>
      <w:spacing w:after="200" w:line="240" w:lineRule="auto"/>
    </w:pPr>
    <w:rPr>
      <w:rFonts w:ascii="Calibri" w:eastAsiaTheme="minorHAnsi" w:hAnsi="Calibri"/>
      <w:color w:val="000000" w:themeColor="text1"/>
      <w:sz w:val="24"/>
      <w:lang w:eastAsia="en-US"/>
    </w:rPr>
  </w:style>
  <w:style w:type="paragraph" w:customStyle="1" w:styleId="976E55BA3AA74F2DB9E045802A8E135B1">
    <w:name w:val="976E55BA3AA74F2DB9E045802A8E135B1"/>
    <w:rsid w:val="00B172B8"/>
    <w:pPr>
      <w:spacing w:after="200" w:line="240" w:lineRule="auto"/>
    </w:pPr>
    <w:rPr>
      <w:rFonts w:ascii="Calibri" w:eastAsiaTheme="minorHAnsi" w:hAnsi="Calibri"/>
      <w:color w:val="000000" w:themeColor="text1"/>
      <w:sz w:val="24"/>
      <w:lang w:eastAsia="en-US"/>
    </w:rPr>
  </w:style>
  <w:style w:type="paragraph" w:customStyle="1" w:styleId="29A95C7DEE1D4501B3A662136D9A319C1">
    <w:name w:val="29A95C7DEE1D4501B3A662136D9A319C1"/>
    <w:rsid w:val="00B172B8"/>
    <w:pPr>
      <w:spacing w:after="200" w:line="240" w:lineRule="auto"/>
    </w:pPr>
    <w:rPr>
      <w:rFonts w:ascii="Calibri" w:eastAsiaTheme="minorHAnsi" w:hAnsi="Calibri"/>
      <w:color w:val="000000" w:themeColor="text1"/>
      <w:sz w:val="24"/>
      <w:lang w:eastAsia="en-US"/>
    </w:rPr>
  </w:style>
  <w:style w:type="paragraph" w:customStyle="1" w:styleId="977B26A32BCA482F8D27A429D97B87361">
    <w:name w:val="977B26A32BCA482F8D27A429D97B87361"/>
    <w:rsid w:val="00B172B8"/>
    <w:pPr>
      <w:spacing w:after="200" w:line="240" w:lineRule="auto"/>
    </w:pPr>
    <w:rPr>
      <w:rFonts w:ascii="Calibri" w:eastAsiaTheme="minorHAnsi" w:hAnsi="Calibri"/>
      <w:color w:val="000000" w:themeColor="text1"/>
      <w:sz w:val="24"/>
      <w:lang w:eastAsia="en-US"/>
    </w:rPr>
  </w:style>
  <w:style w:type="paragraph" w:customStyle="1" w:styleId="0BFB51C42FB147959DE8B4A358796DD61">
    <w:name w:val="0BFB51C42FB147959DE8B4A358796DD61"/>
    <w:rsid w:val="00B172B8"/>
    <w:pPr>
      <w:spacing w:after="200" w:line="240" w:lineRule="auto"/>
    </w:pPr>
    <w:rPr>
      <w:rFonts w:ascii="Calibri" w:eastAsiaTheme="minorHAnsi" w:hAnsi="Calibri"/>
      <w:color w:val="000000" w:themeColor="text1"/>
      <w:sz w:val="24"/>
      <w:lang w:eastAsia="en-US"/>
    </w:rPr>
  </w:style>
  <w:style w:type="paragraph" w:customStyle="1" w:styleId="A698613F08DC4D4AA1D2A98F7D3897D41">
    <w:name w:val="A698613F08DC4D4AA1D2A98F7D3897D41"/>
    <w:rsid w:val="00B172B8"/>
    <w:pPr>
      <w:spacing w:after="200" w:line="240" w:lineRule="auto"/>
    </w:pPr>
    <w:rPr>
      <w:rFonts w:ascii="Calibri" w:eastAsiaTheme="minorHAnsi" w:hAnsi="Calibri"/>
      <w:color w:val="000000" w:themeColor="text1"/>
      <w:sz w:val="24"/>
      <w:lang w:eastAsia="en-US"/>
    </w:rPr>
  </w:style>
  <w:style w:type="paragraph" w:customStyle="1" w:styleId="34A0D1C9C7D84C8EA17D4BEC3C9C9CF21">
    <w:name w:val="34A0D1C9C7D84C8EA17D4BEC3C9C9CF21"/>
    <w:rsid w:val="00B172B8"/>
    <w:pPr>
      <w:spacing w:after="200" w:line="240" w:lineRule="auto"/>
    </w:pPr>
    <w:rPr>
      <w:rFonts w:ascii="Calibri" w:eastAsiaTheme="minorHAnsi" w:hAnsi="Calibri"/>
      <w:color w:val="000000" w:themeColor="text1"/>
      <w:sz w:val="24"/>
      <w:lang w:eastAsia="en-US"/>
    </w:rPr>
  </w:style>
  <w:style w:type="paragraph" w:customStyle="1" w:styleId="FCB9327C72C64725A2B964DC4E3219161">
    <w:name w:val="FCB9327C72C64725A2B964DC4E3219161"/>
    <w:rsid w:val="00B172B8"/>
    <w:pPr>
      <w:spacing w:after="200" w:line="240" w:lineRule="auto"/>
    </w:pPr>
    <w:rPr>
      <w:rFonts w:ascii="Calibri" w:eastAsiaTheme="minorHAnsi" w:hAnsi="Calibri"/>
      <w:color w:val="000000" w:themeColor="text1"/>
      <w:sz w:val="24"/>
      <w:lang w:eastAsia="en-US"/>
    </w:rPr>
  </w:style>
  <w:style w:type="paragraph" w:customStyle="1" w:styleId="C50B06F4DFD84CFFA5FA39786FFF35F81">
    <w:name w:val="C50B06F4DFD84CFFA5FA39786FFF35F81"/>
    <w:rsid w:val="00B172B8"/>
    <w:pPr>
      <w:spacing w:after="200" w:line="240" w:lineRule="auto"/>
    </w:pPr>
    <w:rPr>
      <w:rFonts w:ascii="Calibri" w:eastAsiaTheme="minorHAnsi" w:hAnsi="Calibri"/>
      <w:color w:val="000000" w:themeColor="text1"/>
      <w:sz w:val="24"/>
      <w:lang w:eastAsia="en-US"/>
    </w:rPr>
  </w:style>
  <w:style w:type="paragraph" w:customStyle="1" w:styleId="EDB5E794F19340B7844B566691030D801">
    <w:name w:val="EDB5E794F19340B7844B566691030D801"/>
    <w:rsid w:val="00B172B8"/>
    <w:pPr>
      <w:spacing w:after="200" w:line="240" w:lineRule="auto"/>
    </w:pPr>
    <w:rPr>
      <w:rFonts w:ascii="Calibri" w:eastAsiaTheme="minorHAnsi" w:hAnsi="Calibri"/>
      <w:color w:val="000000" w:themeColor="text1"/>
      <w:sz w:val="24"/>
      <w:lang w:eastAsia="en-US"/>
    </w:rPr>
  </w:style>
  <w:style w:type="paragraph" w:customStyle="1" w:styleId="F288303230644CB881ACE8836BB41D981">
    <w:name w:val="F288303230644CB881ACE8836BB41D981"/>
    <w:rsid w:val="00B172B8"/>
    <w:pPr>
      <w:spacing w:after="200" w:line="240" w:lineRule="auto"/>
    </w:pPr>
    <w:rPr>
      <w:rFonts w:ascii="Calibri" w:eastAsiaTheme="minorHAnsi" w:hAnsi="Calibri"/>
      <w:color w:val="000000" w:themeColor="text1"/>
      <w:sz w:val="24"/>
      <w:lang w:eastAsia="en-US"/>
    </w:rPr>
  </w:style>
  <w:style w:type="paragraph" w:customStyle="1" w:styleId="EB4E16254CFC4894A678044330AA90651">
    <w:name w:val="EB4E16254CFC4894A678044330AA90651"/>
    <w:rsid w:val="00B172B8"/>
    <w:pPr>
      <w:spacing w:after="200" w:line="240" w:lineRule="auto"/>
    </w:pPr>
    <w:rPr>
      <w:rFonts w:ascii="Calibri" w:eastAsiaTheme="minorHAnsi" w:hAnsi="Calibri"/>
      <w:color w:val="000000" w:themeColor="text1"/>
      <w:sz w:val="24"/>
      <w:lang w:eastAsia="en-US"/>
    </w:rPr>
  </w:style>
  <w:style w:type="paragraph" w:customStyle="1" w:styleId="215CAA38DFBA4127932FB1472D2A3FFD1">
    <w:name w:val="215CAA38DFBA4127932FB1472D2A3FFD1"/>
    <w:rsid w:val="00B172B8"/>
    <w:pPr>
      <w:spacing w:after="200" w:line="240" w:lineRule="auto"/>
    </w:pPr>
    <w:rPr>
      <w:rFonts w:ascii="Calibri" w:eastAsiaTheme="minorHAnsi" w:hAnsi="Calibri"/>
      <w:color w:val="000000" w:themeColor="text1"/>
      <w:sz w:val="24"/>
      <w:lang w:eastAsia="en-US"/>
    </w:rPr>
  </w:style>
  <w:style w:type="paragraph" w:customStyle="1" w:styleId="CDCEFC39A22D4F3082DB0AC35DB13A761">
    <w:name w:val="CDCEFC39A22D4F3082DB0AC35DB13A761"/>
    <w:rsid w:val="00B172B8"/>
    <w:pPr>
      <w:spacing w:after="200" w:line="240" w:lineRule="auto"/>
    </w:pPr>
    <w:rPr>
      <w:rFonts w:ascii="Calibri" w:eastAsiaTheme="minorHAnsi" w:hAnsi="Calibri"/>
      <w:color w:val="000000" w:themeColor="text1"/>
      <w:sz w:val="24"/>
      <w:lang w:eastAsia="en-US"/>
    </w:rPr>
  </w:style>
  <w:style w:type="paragraph" w:customStyle="1" w:styleId="33E48D2BC3D04D97960E51A1FD7B0D031">
    <w:name w:val="33E48D2BC3D04D97960E51A1FD7B0D031"/>
    <w:rsid w:val="00B172B8"/>
    <w:pPr>
      <w:spacing w:after="200" w:line="240" w:lineRule="auto"/>
    </w:pPr>
    <w:rPr>
      <w:rFonts w:ascii="Calibri" w:eastAsiaTheme="minorHAnsi" w:hAnsi="Calibri"/>
      <w:color w:val="000000" w:themeColor="text1"/>
      <w:sz w:val="24"/>
      <w:lang w:eastAsia="en-US"/>
    </w:rPr>
  </w:style>
  <w:style w:type="paragraph" w:customStyle="1" w:styleId="078447A74E434F17A52E1B857496DD141">
    <w:name w:val="078447A74E434F17A52E1B857496DD141"/>
    <w:rsid w:val="00B172B8"/>
    <w:pPr>
      <w:spacing w:after="200" w:line="240" w:lineRule="auto"/>
    </w:pPr>
    <w:rPr>
      <w:rFonts w:ascii="Calibri" w:eastAsiaTheme="minorHAnsi" w:hAnsi="Calibri"/>
      <w:color w:val="000000" w:themeColor="text1"/>
      <w:sz w:val="24"/>
      <w:lang w:eastAsia="en-US"/>
    </w:rPr>
  </w:style>
  <w:style w:type="paragraph" w:customStyle="1" w:styleId="59AB6DA4D97748CF877F3E0F4742A9FA1">
    <w:name w:val="59AB6DA4D97748CF877F3E0F4742A9FA1"/>
    <w:rsid w:val="00B172B8"/>
    <w:pPr>
      <w:spacing w:after="200" w:line="240" w:lineRule="auto"/>
    </w:pPr>
    <w:rPr>
      <w:rFonts w:ascii="Calibri" w:eastAsiaTheme="minorHAnsi" w:hAnsi="Calibri"/>
      <w:color w:val="000000" w:themeColor="text1"/>
      <w:sz w:val="24"/>
      <w:lang w:eastAsia="en-US"/>
    </w:rPr>
  </w:style>
  <w:style w:type="paragraph" w:customStyle="1" w:styleId="30E8E32D062D48DB9D6B94FE9315B63D1">
    <w:name w:val="30E8E32D062D48DB9D6B94FE9315B63D1"/>
    <w:rsid w:val="00B172B8"/>
    <w:pPr>
      <w:spacing w:after="200" w:line="240" w:lineRule="auto"/>
    </w:pPr>
    <w:rPr>
      <w:rFonts w:ascii="Calibri" w:eastAsiaTheme="minorHAnsi" w:hAnsi="Calibri"/>
      <w:color w:val="000000" w:themeColor="text1"/>
      <w:sz w:val="24"/>
      <w:lang w:eastAsia="en-US"/>
    </w:rPr>
  </w:style>
  <w:style w:type="paragraph" w:customStyle="1" w:styleId="448C407A51124374B016272B915EB25F1">
    <w:name w:val="448C407A51124374B016272B915EB25F1"/>
    <w:rsid w:val="00B172B8"/>
    <w:pPr>
      <w:spacing w:after="200" w:line="240" w:lineRule="auto"/>
    </w:pPr>
    <w:rPr>
      <w:rFonts w:ascii="Calibri" w:eastAsiaTheme="minorHAnsi" w:hAnsi="Calibri"/>
      <w:color w:val="000000" w:themeColor="text1"/>
      <w:sz w:val="24"/>
      <w:lang w:eastAsia="en-US"/>
    </w:rPr>
  </w:style>
  <w:style w:type="paragraph" w:customStyle="1" w:styleId="5EAFE55B6F4E4245BA626E5B36B63D281">
    <w:name w:val="5EAFE55B6F4E4245BA626E5B36B63D281"/>
    <w:rsid w:val="00B172B8"/>
    <w:pPr>
      <w:spacing w:after="200" w:line="240" w:lineRule="auto"/>
    </w:pPr>
    <w:rPr>
      <w:rFonts w:ascii="Calibri" w:eastAsiaTheme="minorHAnsi" w:hAnsi="Calibri"/>
      <w:color w:val="000000" w:themeColor="text1"/>
      <w:sz w:val="24"/>
      <w:lang w:eastAsia="en-US"/>
    </w:rPr>
  </w:style>
  <w:style w:type="paragraph" w:customStyle="1" w:styleId="97974515FB524F37BDBFB4801B4A2D1E1">
    <w:name w:val="97974515FB524F37BDBFB4801B4A2D1E1"/>
    <w:rsid w:val="00B172B8"/>
    <w:pPr>
      <w:spacing w:after="200" w:line="240" w:lineRule="auto"/>
    </w:pPr>
    <w:rPr>
      <w:rFonts w:ascii="Calibri" w:eastAsiaTheme="minorHAnsi" w:hAnsi="Calibri"/>
      <w:color w:val="000000" w:themeColor="text1"/>
      <w:sz w:val="24"/>
      <w:lang w:eastAsia="en-US"/>
    </w:rPr>
  </w:style>
  <w:style w:type="paragraph" w:customStyle="1" w:styleId="74C61C90394C44B4BF8082229BAFA9F41">
    <w:name w:val="74C61C90394C44B4BF8082229BAFA9F41"/>
    <w:rsid w:val="00B172B8"/>
    <w:pPr>
      <w:spacing w:after="200" w:line="240" w:lineRule="auto"/>
    </w:pPr>
    <w:rPr>
      <w:rFonts w:ascii="Calibri" w:eastAsiaTheme="minorHAnsi" w:hAnsi="Calibri"/>
      <w:color w:val="000000" w:themeColor="text1"/>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NCBR_INFOSTRATEG">
      <a:dk1>
        <a:sysClr val="windowText" lastClr="000000"/>
      </a:dk1>
      <a:lt1>
        <a:sysClr val="window" lastClr="FFFFFF"/>
      </a:lt1>
      <a:dk2>
        <a:srgbClr val="17406D"/>
      </a:dk2>
      <a:lt2>
        <a:srgbClr val="F8F8F8"/>
      </a:lt2>
      <a:accent1>
        <a:srgbClr val="17406D"/>
      </a:accent1>
      <a:accent2>
        <a:srgbClr val="7800FF"/>
      </a:accent2>
      <a:accent3>
        <a:srgbClr val="969696"/>
      </a:accent3>
      <a:accent4>
        <a:srgbClr val="808080"/>
      </a:accent4>
      <a:accent5>
        <a:srgbClr val="5F5F5F"/>
      </a:accent5>
      <a:accent6>
        <a:srgbClr val="4D4D4D"/>
      </a:accent6>
      <a:hlink>
        <a:srgbClr val="0F6FC6"/>
      </a:hlink>
      <a:folHlink>
        <a:srgbClr val="B83034"/>
      </a:folHlink>
    </a:clrScheme>
    <a:fontScheme name="NCBR">
      <a:majorFont>
        <a:latin typeface="Century Gothic"/>
        <a:ea typeface=""/>
        <a:cs typeface=""/>
      </a:majorFont>
      <a:minorFont>
        <a:latin typeface="Century Gothic"/>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1BE7A261E172408847834CF95555AF" ma:contentTypeVersion="4" ma:contentTypeDescription="Utwórz nowy dokument." ma:contentTypeScope="" ma:versionID="8a0750a0f3a50947284caef89933ab65">
  <xsd:schema xmlns:xsd="http://www.w3.org/2001/XMLSchema" xmlns:xs="http://www.w3.org/2001/XMLSchema" xmlns:p="http://schemas.microsoft.com/office/2006/metadata/properties" xmlns:ns2="81044c25-bd96-4f4c-b3d5-fc571e45d604" xmlns:ns3="39c69d17-f046-4ad1-8fca-9e8d778603d5" targetNamespace="http://schemas.microsoft.com/office/2006/metadata/properties" ma:root="true" ma:fieldsID="f30ebbd4e9edda460e31c4e9ee487420" ns2:_="" ns3:_="">
    <xsd:import namespace="81044c25-bd96-4f4c-b3d5-fc571e45d604"/>
    <xsd:import namespace="39c69d17-f046-4ad1-8fca-9e8d778603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44c25-bd96-4f4c-b3d5-fc571e45d604"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c69d17-f046-4ad1-8fca-9e8d778603d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215E80-748D-452F-9887-1C37C0350702}"/>
</file>

<file path=customXml/itemProps2.xml><?xml version="1.0" encoding="utf-8"?>
<ds:datastoreItem xmlns:ds="http://schemas.openxmlformats.org/officeDocument/2006/customXml" ds:itemID="{AC163D28-90A9-4FB3-93E7-D4195495D649}">
  <ds:schemaRefs>
    <ds:schemaRef ds:uri="http://schemas.microsoft.com/sharepoint/v3/contenttype/forms"/>
  </ds:schemaRefs>
</ds:datastoreItem>
</file>

<file path=customXml/itemProps3.xml><?xml version="1.0" encoding="utf-8"?>
<ds:datastoreItem xmlns:ds="http://schemas.openxmlformats.org/officeDocument/2006/customXml" ds:itemID="{BC9CB5E5-F429-44E6-A3A2-332705AEBA4A}">
  <ds:schemaRefs>
    <ds:schemaRef ds:uri="http://schemas.openxmlformats.org/officeDocument/2006/bibliography"/>
  </ds:schemaRefs>
</ds:datastoreItem>
</file>

<file path=customXml/itemProps4.xml><?xml version="1.0" encoding="utf-8"?>
<ds:datastoreItem xmlns:ds="http://schemas.openxmlformats.org/officeDocument/2006/customXml" ds:itemID="{51504DFB-EE4A-4865-B5E6-5549B43733FC}">
  <ds:schemaRefs>
    <ds:schemaRef ds:uri="http://www.w3.org/XML/1998/namespace"/>
    <ds:schemaRef ds:uri="9638aee9-d7d6-4d89-80f6-84d556fe3457"/>
    <ds:schemaRef ds:uri="http://purl.org/dc/elements/1.1/"/>
    <ds:schemaRef ds:uri="http://schemas.microsoft.com/office/2006/documentManagement/types"/>
    <ds:schemaRef ds:uri="http://purl.org/dc/dcmitype/"/>
    <ds:schemaRef ds:uri="http://schemas.microsoft.com/office/infopath/2007/PartnerControls"/>
    <ds:schemaRef ds:uri="f10ac06e-816e-4d4c-9e18-e30054a259f2"/>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NCBR_PS_INFOSTRATEG (3)</Template>
  <TotalTime>125</TotalTime>
  <Pages>9</Pages>
  <Words>2480</Words>
  <Characters>14883</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17329</CharactersWithSpaces>
  <SharedDoc>false</SharedDoc>
  <HLinks>
    <vt:vector size="144" baseType="variant">
      <vt:variant>
        <vt:i4>8126468</vt:i4>
      </vt:variant>
      <vt:variant>
        <vt:i4>336</vt:i4>
      </vt:variant>
      <vt:variant>
        <vt:i4>0</vt:i4>
      </vt:variant>
      <vt:variant>
        <vt:i4>5</vt:i4>
      </vt:variant>
      <vt:variant>
        <vt:lpwstr>mailto:inspektorochronydanychosobowych@ncbr.gov.pl</vt:lpwstr>
      </vt:variant>
      <vt:variant>
        <vt:lpwstr/>
      </vt:variant>
      <vt:variant>
        <vt:i4>8126468</vt:i4>
      </vt:variant>
      <vt:variant>
        <vt:i4>333</vt:i4>
      </vt:variant>
      <vt:variant>
        <vt:i4>0</vt:i4>
      </vt:variant>
      <vt:variant>
        <vt:i4>5</vt:i4>
      </vt:variant>
      <vt:variant>
        <vt:lpwstr>mailto:inspektorochronydanychosobowych@ncbr.gov.pl</vt:lpwstr>
      </vt:variant>
      <vt:variant>
        <vt:lpwstr/>
      </vt:variant>
      <vt:variant>
        <vt:i4>4063332</vt:i4>
      </vt:variant>
      <vt:variant>
        <vt:i4>324</vt:i4>
      </vt:variant>
      <vt:variant>
        <vt:i4>0</vt:i4>
      </vt:variant>
      <vt:variant>
        <vt:i4>5</vt:i4>
      </vt:variant>
      <vt:variant>
        <vt:lpwstr>http://www.gov.pl/web/ncbr</vt:lpwstr>
      </vt:variant>
      <vt:variant>
        <vt:lpwstr/>
      </vt:variant>
      <vt:variant>
        <vt:i4>1048692</vt:i4>
      </vt:variant>
      <vt:variant>
        <vt:i4>255</vt:i4>
      </vt:variant>
      <vt:variant>
        <vt:i4>0</vt:i4>
      </vt:variant>
      <vt:variant>
        <vt:i4>5</vt:i4>
      </vt:variant>
      <vt:variant>
        <vt:lpwstr>mailto:generator@ncbr.gov.pl</vt:lpwstr>
      </vt:variant>
      <vt:variant>
        <vt:lpwstr/>
      </vt:variant>
      <vt:variant>
        <vt:i4>6094888</vt:i4>
      </vt:variant>
      <vt:variant>
        <vt:i4>234</vt:i4>
      </vt:variant>
      <vt:variant>
        <vt:i4>0</vt:i4>
      </vt:variant>
      <vt:variant>
        <vt:i4>5</vt:i4>
      </vt:variant>
      <vt:variant>
        <vt:lpwstr>mailto:info@ncbr.gov.pl</vt:lpwstr>
      </vt:variant>
      <vt:variant>
        <vt:lpwstr/>
      </vt:variant>
      <vt:variant>
        <vt:i4>6225949</vt:i4>
      </vt:variant>
      <vt:variant>
        <vt:i4>231</vt:i4>
      </vt:variant>
      <vt:variant>
        <vt:i4>0</vt:i4>
      </vt:variant>
      <vt:variant>
        <vt:i4>5</vt:i4>
      </vt:variant>
      <vt:variant>
        <vt:lpwstr>http://www.gov.pl/web/ncbr/punkt-informacyjny</vt:lpwstr>
      </vt:variant>
      <vt:variant>
        <vt:lpwstr/>
      </vt:variant>
      <vt:variant>
        <vt:i4>1966130</vt:i4>
      </vt:variant>
      <vt:variant>
        <vt:i4>107</vt:i4>
      </vt:variant>
      <vt:variant>
        <vt:i4>0</vt:i4>
      </vt:variant>
      <vt:variant>
        <vt:i4>5</vt:i4>
      </vt:variant>
      <vt:variant>
        <vt:lpwstr/>
      </vt:variant>
      <vt:variant>
        <vt:lpwstr>_Toc120529178</vt:lpwstr>
      </vt:variant>
      <vt:variant>
        <vt:i4>1966130</vt:i4>
      </vt:variant>
      <vt:variant>
        <vt:i4>101</vt:i4>
      </vt:variant>
      <vt:variant>
        <vt:i4>0</vt:i4>
      </vt:variant>
      <vt:variant>
        <vt:i4>5</vt:i4>
      </vt:variant>
      <vt:variant>
        <vt:lpwstr/>
      </vt:variant>
      <vt:variant>
        <vt:lpwstr>_Toc120529177</vt:lpwstr>
      </vt:variant>
      <vt:variant>
        <vt:i4>1966130</vt:i4>
      </vt:variant>
      <vt:variant>
        <vt:i4>95</vt:i4>
      </vt:variant>
      <vt:variant>
        <vt:i4>0</vt:i4>
      </vt:variant>
      <vt:variant>
        <vt:i4>5</vt:i4>
      </vt:variant>
      <vt:variant>
        <vt:lpwstr/>
      </vt:variant>
      <vt:variant>
        <vt:lpwstr>_Toc120529176</vt:lpwstr>
      </vt:variant>
      <vt:variant>
        <vt:i4>1966130</vt:i4>
      </vt:variant>
      <vt:variant>
        <vt:i4>89</vt:i4>
      </vt:variant>
      <vt:variant>
        <vt:i4>0</vt:i4>
      </vt:variant>
      <vt:variant>
        <vt:i4>5</vt:i4>
      </vt:variant>
      <vt:variant>
        <vt:lpwstr/>
      </vt:variant>
      <vt:variant>
        <vt:lpwstr>_Toc120529175</vt:lpwstr>
      </vt:variant>
      <vt:variant>
        <vt:i4>1966130</vt:i4>
      </vt:variant>
      <vt:variant>
        <vt:i4>83</vt:i4>
      </vt:variant>
      <vt:variant>
        <vt:i4>0</vt:i4>
      </vt:variant>
      <vt:variant>
        <vt:i4>5</vt:i4>
      </vt:variant>
      <vt:variant>
        <vt:lpwstr/>
      </vt:variant>
      <vt:variant>
        <vt:lpwstr>_Toc120529174</vt:lpwstr>
      </vt:variant>
      <vt:variant>
        <vt:i4>1966130</vt:i4>
      </vt:variant>
      <vt:variant>
        <vt:i4>77</vt:i4>
      </vt:variant>
      <vt:variant>
        <vt:i4>0</vt:i4>
      </vt:variant>
      <vt:variant>
        <vt:i4>5</vt:i4>
      </vt:variant>
      <vt:variant>
        <vt:lpwstr/>
      </vt:variant>
      <vt:variant>
        <vt:lpwstr>_Toc120529173</vt:lpwstr>
      </vt:variant>
      <vt:variant>
        <vt:i4>1966130</vt:i4>
      </vt:variant>
      <vt:variant>
        <vt:i4>71</vt:i4>
      </vt:variant>
      <vt:variant>
        <vt:i4>0</vt:i4>
      </vt:variant>
      <vt:variant>
        <vt:i4>5</vt:i4>
      </vt:variant>
      <vt:variant>
        <vt:lpwstr/>
      </vt:variant>
      <vt:variant>
        <vt:lpwstr>_Toc120529172</vt:lpwstr>
      </vt:variant>
      <vt:variant>
        <vt:i4>1966130</vt:i4>
      </vt:variant>
      <vt:variant>
        <vt:i4>65</vt:i4>
      </vt:variant>
      <vt:variant>
        <vt:i4>0</vt:i4>
      </vt:variant>
      <vt:variant>
        <vt:i4>5</vt:i4>
      </vt:variant>
      <vt:variant>
        <vt:lpwstr/>
      </vt:variant>
      <vt:variant>
        <vt:lpwstr>_Toc120529171</vt:lpwstr>
      </vt:variant>
      <vt:variant>
        <vt:i4>1966130</vt:i4>
      </vt:variant>
      <vt:variant>
        <vt:i4>59</vt:i4>
      </vt:variant>
      <vt:variant>
        <vt:i4>0</vt:i4>
      </vt:variant>
      <vt:variant>
        <vt:i4>5</vt:i4>
      </vt:variant>
      <vt:variant>
        <vt:lpwstr/>
      </vt:variant>
      <vt:variant>
        <vt:lpwstr>_Toc120529170</vt:lpwstr>
      </vt:variant>
      <vt:variant>
        <vt:i4>2031666</vt:i4>
      </vt:variant>
      <vt:variant>
        <vt:i4>53</vt:i4>
      </vt:variant>
      <vt:variant>
        <vt:i4>0</vt:i4>
      </vt:variant>
      <vt:variant>
        <vt:i4>5</vt:i4>
      </vt:variant>
      <vt:variant>
        <vt:lpwstr/>
      </vt:variant>
      <vt:variant>
        <vt:lpwstr>_Toc120529169</vt:lpwstr>
      </vt:variant>
      <vt:variant>
        <vt:i4>2031666</vt:i4>
      </vt:variant>
      <vt:variant>
        <vt:i4>47</vt:i4>
      </vt:variant>
      <vt:variant>
        <vt:i4>0</vt:i4>
      </vt:variant>
      <vt:variant>
        <vt:i4>5</vt:i4>
      </vt:variant>
      <vt:variant>
        <vt:lpwstr/>
      </vt:variant>
      <vt:variant>
        <vt:lpwstr>_Toc120529168</vt:lpwstr>
      </vt:variant>
      <vt:variant>
        <vt:i4>2031666</vt:i4>
      </vt:variant>
      <vt:variant>
        <vt:i4>41</vt:i4>
      </vt:variant>
      <vt:variant>
        <vt:i4>0</vt:i4>
      </vt:variant>
      <vt:variant>
        <vt:i4>5</vt:i4>
      </vt:variant>
      <vt:variant>
        <vt:lpwstr/>
      </vt:variant>
      <vt:variant>
        <vt:lpwstr>_Toc120529167</vt:lpwstr>
      </vt:variant>
      <vt:variant>
        <vt:i4>2031666</vt:i4>
      </vt:variant>
      <vt:variant>
        <vt:i4>35</vt:i4>
      </vt:variant>
      <vt:variant>
        <vt:i4>0</vt:i4>
      </vt:variant>
      <vt:variant>
        <vt:i4>5</vt:i4>
      </vt:variant>
      <vt:variant>
        <vt:lpwstr/>
      </vt:variant>
      <vt:variant>
        <vt:lpwstr>_Toc120529166</vt:lpwstr>
      </vt:variant>
      <vt:variant>
        <vt:i4>2031666</vt:i4>
      </vt:variant>
      <vt:variant>
        <vt:i4>29</vt:i4>
      </vt:variant>
      <vt:variant>
        <vt:i4>0</vt:i4>
      </vt:variant>
      <vt:variant>
        <vt:i4>5</vt:i4>
      </vt:variant>
      <vt:variant>
        <vt:lpwstr/>
      </vt:variant>
      <vt:variant>
        <vt:lpwstr>_Toc120529165</vt:lpwstr>
      </vt:variant>
      <vt:variant>
        <vt:i4>2031666</vt:i4>
      </vt:variant>
      <vt:variant>
        <vt:i4>23</vt:i4>
      </vt:variant>
      <vt:variant>
        <vt:i4>0</vt:i4>
      </vt:variant>
      <vt:variant>
        <vt:i4>5</vt:i4>
      </vt:variant>
      <vt:variant>
        <vt:lpwstr/>
      </vt:variant>
      <vt:variant>
        <vt:lpwstr>_Toc120529164</vt:lpwstr>
      </vt:variant>
      <vt:variant>
        <vt:i4>2031666</vt:i4>
      </vt:variant>
      <vt:variant>
        <vt:i4>17</vt:i4>
      </vt:variant>
      <vt:variant>
        <vt:i4>0</vt:i4>
      </vt:variant>
      <vt:variant>
        <vt:i4>5</vt:i4>
      </vt:variant>
      <vt:variant>
        <vt:lpwstr/>
      </vt:variant>
      <vt:variant>
        <vt:lpwstr>_Toc120529163</vt:lpwstr>
      </vt:variant>
      <vt:variant>
        <vt:i4>2031666</vt:i4>
      </vt:variant>
      <vt:variant>
        <vt:i4>11</vt:i4>
      </vt:variant>
      <vt:variant>
        <vt:i4>0</vt:i4>
      </vt:variant>
      <vt:variant>
        <vt:i4>5</vt:i4>
      </vt:variant>
      <vt:variant>
        <vt:lpwstr/>
      </vt:variant>
      <vt:variant>
        <vt:lpwstr>_Toc120529162</vt:lpwstr>
      </vt:variant>
      <vt:variant>
        <vt:i4>2031666</vt:i4>
      </vt:variant>
      <vt:variant>
        <vt:i4>5</vt:i4>
      </vt:variant>
      <vt:variant>
        <vt:i4>0</vt:i4>
      </vt:variant>
      <vt:variant>
        <vt:i4>5</vt:i4>
      </vt:variant>
      <vt:variant>
        <vt:lpwstr/>
      </vt:variant>
      <vt:variant>
        <vt:lpwstr>_Toc120529161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Piotrowska</dc:creator>
  <cp:keywords/>
  <dc:description/>
  <cp:lastModifiedBy>Marta Sikorska</cp:lastModifiedBy>
  <cp:revision>23</cp:revision>
  <cp:lastPrinted>2022-12-15T11:33:00Z</cp:lastPrinted>
  <dcterms:created xsi:type="dcterms:W3CDTF">2022-12-15T11:33:00Z</dcterms:created>
  <dcterms:modified xsi:type="dcterms:W3CDTF">2023-06-01T08:09:00Z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0x0101000E1BE7A261E172408847834CF95555AF</vt:lpwstr>
  </property>
  <property fmtid="{D5CDD505-2E9C-101B-9397-08002B2CF9AE}" pid="3" name="MSIP_Label_46723740-be9a-4fd0-bd11-8f09a2f8d61a_Enabled">
    <vt:lpwstr>true</vt:lpwstr>
  </property>
  <property fmtid="{D5CDD505-2E9C-101B-9397-08002B2CF9AE}" pid="4" name="MSIP_Label_46723740-be9a-4fd0-bd11-8f09a2f8d61a_SetDate">
    <vt:lpwstr>2023-06-01T08:09:07Z</vt:lpwstr>
  </property>
  <property fmtid="{D5CDD505-2E9C-101B-9397-08002B2CF9AE}" pid="5" name="MSIP_Label_46723740-be9a-4fd0-bd11-8f09a2f8d61a_Method">
    <vt:lpwstr>Privileged</vt:lpwstr>
  </property>
  <property fmtid="{D5CDD505-2E9C-101B-9397-08002B2CF9AE}" pid="6" name="MSIP_Label_46723740-be9a-4fd0-bd11-8f09a2f8d61a_Name">
    <vt:lpwstr>K1-Informacja Opublikowana</vt:lpwstr>
  </property>
  <property fmtid="{D5CDD505-2E9C-101B-9397-08002B2CF9AE}" pid="7" name="MSIP_Label_46723740-be9a-4fd0-bd11-8f09a2f8d61a_SiteId">
    <vt:lpwstr>114511be-be5b-44a7-b2ab-a51e832dea9d</vt:lpwstr>
  </property>
  <property fmtid="{D5CDD505-2E9C-101B-9397-08002B2CF9AE}" pid="8" name="MSIP_Label_46723740-be9a-4fd0-bd11-8f09a2f8d61a_ActionId">
    <vt:lpwstr>aeaeaf55-6f03-41ee-a0d0-3eb1583e2cdb</vt:lpwstr>
  </property>
  <property fmtid="{D5CDD505-2E9C-101B-9397-08002B2CF9AE}" pid="9" name="MSIP_Label_46723740-be9a-4fd0-bd11-8f09a2f8d61a_ContentBits">
    <vt:lpwstr>2</vt:lpwstr>
  </property>
</Properties>
</file>