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E" w:rsidRPr="004D1BBE" w:rsidRDefault="0047242E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  <w:szCs w:val="16"/>
        </w:rPr>
        <w:tab/>
      </w:r>
      <w:r w:rsidRPr="0030258D">
        <w:rPr>
          <w:rFonts w:ascii="Arial" w:hAnsi="Arial" w:cs="Arial"/>
          <w:sz w:val="22"/>
          <w:szCs w:val="22"/>
        </w:rPr>
        <w:t>Białobrzegi</w:t>
      </w:r>
      <w:r>
        <w:rPr>
          <w:sz w:val="16"/>
          <w:szCs w:val="16"/>
        </w:rPr>
        <w:t xml:space="preserve">, </w:t>
      </w:r>
      <w:r w:rsidRPr="003B2E9A">
        <w:rPr>
          <w:rFonts w:ascii="Arial" w:hAnsi="Arial" w:cs="Arial"/>
          <w:sz w:val="22"/>
          <w:szCs w:val="22"/>
        </w:rPr>
        <w:t>dnia</w:t>
      </w:r>
      <w:r>
        <w:rPr>
          <w:sz w:val="16"/>
          <w:szCs w:val="16"/>
        </w:rPr>
        <w:t xml:space="preserve">   ……........................</w:t>
      </w:r>
    </w:p>
    <w:p w:rsidR="0047242E" w:rsidRPr="004D1BBE" w:rsidRDefault="0047242E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47242E" w:rsidRPr="004D1BBE" w:rsidRDefault="0047242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47242E" w:rsidRPr="0030258D" w:rsidRDefault="0047242E">
      <w:pPr>
        <w:ind w:left="708" w:firstLine="708"/>
        <w:rPr>
          <w:rFonts w:ascii="Arial" w:hAnsi="Arial" w:cs="Arial"/>
          <w:sz w:val="18"/>
          <w:szCs w:val="18"/>
        </w:rPr>
      </w:pPr>
      <w:r w:rsidRPr="0030258D">
        <w:rPr>
          <w:rFonts w:ascii="Arial" w:hAnsi="Arial" w:cs="Arial"/>
          <w:sz w:val="18"/>
          <w:szCs w:val="18"/>
        </w:rPr>
        <w:t>(inwestor)</w:t>
      </w:r>
    </w:p>
    <w:p w:rsidR="0047242E" w:rsidRPr="004D1BBE" w:rsidRDefault="0047242E">
      <w:pPr>
        <w:rPr>
          <w:rFonts w:ascii="Arial" w:hAnsi="Arial" w:cs="Arial"/>
        </w:rPr>
      </w:pPr>
    </w:p>
    <w:p w:rsidR="0047242E" w:rsidRDefault="0047242E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:rsidR="0047242E" w:rsidRPr="0030258D" w:rsidRDefault="0047242E" w:rsidP="002939B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30258D">
        <w:rPr>
          <w:rFonts w:ascii="Arial" w:hAnsi="Arial" w:cs="Arial"/>
          <w:sz w:val="18"/>
          <w:szCs w:val="18"/>
        </w:rPr>
        <w:t>(telefon kontaktowy)</w:t>
      </w:r>
      <w:r w:rsidRPr="0030258D">
        <w:rPr>
          <w:rFonts w:ascii="Arial" w:hAnsi="Arial" w:cs="Arial"/>
          <w:sz w:val="22"/>
          <w:szCs w:val="22"/>
        </w:rPr>
        <w:tab/>
      </w:r>
      <w:r w:rsidRPr="0030258D">
        <w:rPr>
          <w:rFonts w:ascii="Arial" w:hAnsi="Arial" w:cs="Arial"/>
          <w:sz w:val="22"/>
          <w:szCs w:val="22"/>
        </w:rPr>
        <w:tab/>
      </w:r>
      <w:r w:rsidRPr="0030258D">
        <w:rPr>
          <w:rFonts w:ascii="Arial" w:hAnsi="Arial" w:cs="Arial"/>
          <w:sz w:val="22"/>
          <w:szCs w:val="22"/>
        </w:rPr>
        <w:tab/>
      </w:r>
      <w:r w:rsidRPr="0030258D">
        <w:rPr>
          <w:rFonts w:ascii="Arial" w:hAnsi="Arial" w:cs="Arial"/>
          <w:sz w:val="22"/>
          <w:szCs w:val="22"/>
        </w:rPr>
        <w:tab/>
      </w:r>
      <w:r w:rsidRPr="0030258D">
        <w:rPr>
          <w:rFonts w:ascii="Arial" w:hAnsi="Arial" w:cs="Arial"/>
          <w:sz w:val="22"/>
          <w:szCs w:val="22"/>
        </w:rPr>
        <w:tab/>
      </w:r>
    </w:p>
    <w:p w:rsidR="0047242E" w:rsidRPr="004D1BBE" w:rsidRDefault="0047242E" w:rsidP="0034066B">
      <w:pPr>
        <w:ind w:left="5103" w:firstLine="5"/>
        <w:jc w:val="center"/>
        <w:rPr>
          <w:rFonts w:ascii="Arial" w:hAnsi="Arial" w:cs="Arial"/>
          <w:b/>
          <w:bCs/>
          <w:sz w:val="28"/>
          <w:szCs w:val="28"/>
        </w:rPr>
      </w:pPr>
      <w:r w:rsidRPr="004D1BBE">
        <w:rPr>
          <w:rFonts w:ascii="Arial" w:hAnsi="Arial" w:cs="Arial"/>
          <w:b/>
          <w:bCs/>
          <w:sz w:val="28"/>
          <w:szCs w:val="28"/>
        </w:rPr>
        <w:t xml:space="preserve">Komenda </w:t>
      </w:r>
      <w:r w:rsidRPr="0030258D">
        <w:rPr>
          <w:rFonts w:ascii="Arial" w:hAnsi="Arial" w:cs="Arial"/>
          <w:b/>
          <w:bCs/>
          <w:sz w:val="28"/>
          <w:szCs w:val="28"/>
        </w:rPr>
        <w:t>Powiatowa</w:t>
      </w:r>
    </w:p>
    <w:p w:rsidR="0047242E" w:rsidRPr="004D1BBE" w:rsidRDefault="0047242E" w:rsidP="0034066B">
      <w:pPr>
        <w:ind w:left="5103"/>
        <w:jc w:val="center"/>
        <w:rPr>
          <w:rFonts w:ascii="Arial" w:hAnsi="Arial" w:cs="Arial"/>
          <w:b/>
          <w:bCs/>
          <w:sz w:val="28"/>
          <w:szCs w:val="28"/>
        </w:rPr>
      </w:pPr>
      <w:r w:rsidRPr="004D1BBE">
        <w:rPr>
          <w:rFonts w:ascii="Arial" w:hAnsi="Arial" w:cs="Arial"/>
          <w:b/>
          <w:bCs/>
          <w:sz w:val="28"/>
          <w:szCs w:val="28"/>
        </w:rPr>
        <w:t>Państwowej Straży Pożarnej</w:t>
      </w:r>
    </w:p>
    <w:p w:rsidR="0047242E" w:rsidRDefault="0047242E" w:rsidP="0034066B">
      <w:pPr>
        <w:ind w:left="5103"/>
        <w:jc w:val="center"/>
        <w:rPr>
          <w:rFonts w:ascii="Arial" w:hAnsi="Arial" w:cs="Arial"/>
          <w:b/>
          <w:bCs/>
          <w:sz w:val="28"/>
          <w:szCs w:val="28"/>
        </w:rPr>
      </w:pPr>
      <w:r w:rsidRPr="004D1BBE">
        <w:rPr>
          <w:rFonts w:ascii="Arial" w:hAnsi="Arial" w:cs="Arial"/>
          <w:b/>
          <w:bCs/>
          <w:sz w:val="28"/>
          <w:szCs w:val="28"/>
        </w:rPr>
        <w:t xml:space="preserve">w </w:t>
      </w:r>
      <w:r>
        <w:rPr>
          <w:rFonts w:ascii="Arial" w:hAnsi="Arial" w:cs="Arial"/>
          <w:b/>
          <w:bCs/>
          <w:sz w:val="28"/>
          <w:szCs w:val="28"/>
        </w:rPr>
        <w:t>Białobrzegach</w:t>
      </w:r>
    </w:p>
    <w:p w:rsidR="0047242E" w:rsidRDefault="0047242E" w:rsidP="0030258D">
      <w:pPr>
        <w:rPr>
          <w:rFonts w:ascii="Arial" w:hAnsi="Arial" w:cs="Arial"/>
          <w:b/>
          <w:bCs/>
          <w:sz w:val="28"/>
          <w:szCs w:val="28"/>
        </w:rPr>
      </w:pPr>
    </w:p>
    <w:p w:rsidR="0047242E" w:rsidRDefault="0047242E" w:rsidP="003025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1BBE">
        <w:rPr>
          <w:rFonts w:ascii="Arial" w:hAnsi="Arial" w:cs="Arial"/>
          <w:b/>
          <w:bCs/>
          <w:sz w:val="28"/>
          <w:szCs w:val="28"/>
        </w:rPr>
        <w:t>ZAWIADOMIENIE</w:t>
      </w:r>
    </w:p>
    <w:p w:rsidR="0047242E" w:rsidRPr="004D1BBE" w:rsidRDefault="0047242E" w:rsidP="0030258D">
      <w:pPr>
        <w:jc w:val="center"/>
        <w:rPr>
          <w:rFonts w:ascii="Arial" w:hAnsi="Arial" w:cs="Arial"/>
          <w:sz w:val="28"/>
          <w:szCs w:val="28"/>
        </w:rPr>
      </w:pPr>
    </w:p>
    <w:p w:rsidR="0047242E" w:rsidRPr="004D1BBE" w:rsidRDefault="0047242E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(Dz. U. z 2020 r., poz. 1333</w:t>
      </w:r>
      <w:r w:rsidRPr="004D1BBE">
        <w:rPr>
          <w:rFonts w:ascii="Arial" w:hAnsi="Arial" w:cs="Arial"/>
          <w:sz w:val="24"/>
          <w:szCs w:val="24"/>
        </w:rPr>
        <w:t>) 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47242E" w:rsidRPr="004D1BBE" w:rsidRDefault="0047242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47242E" w:rsidRPr="004D1BBE" w:rsidRDefault="0047242E">
      <w:pPr>
        <w:spacing w:line="480" w:lineRule="auto"/>
        <w:jc w:val="center"/>
        <w:rPr>
          <w:rFonts w:ascii="Arial" w:hAnsi="Arial" w:cs="Arial"/>
        </w:rPr>
      </w:pPr>
      <w:r w:rsidRPr="0030258D">
        <w:rPr>
          <w:rFonts w:ascii="Arial" w:hAnsi="Arial" w:cs="Arial"/>
          <w:sz w:val="18"/>
          <w:szCs w:val="18"/>
        </w:rPr>
        <w:t>(nazwa obiektu – inwestycji)</w:t>
      </w:r>
    </w:p>
    <w:p w:rsidR="0047242E" w:rsidRDefault="0047242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47242E" w:rsidRDefault="0047242E">
      <w:pPr>
        <w:spacing w:line="480" w:lineRule="auto"/>
        <w:jc w:val="center"/>
        <w:rPr>
          <w:rFonts w:ascii="Arial" w:hAnsi="Arial" w:cs="Arial"/>
        </w:rPr>
      </w:pPr>
      <w:r w:rsidRPr="0030258D">
        <w:rPr>
          <w:rFonts w:ascii="Arial" w:hAnsi="Arial" w:cs="Arial"/>
          <w:sz w:val="18"/>
          <w:szCs w:val="18"/>
        </w:rPr>
        <w:t>(adres)</w:t>
      </w:r>
    </w:p>
    <w:p w:rsidR="0047242E" w:rsidRPr="004D1BBE" w:rsidRDefault="0047242E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47242E" w:rsidRPr="004D1BBE" w:rsidRDefault="0047242E" w:rsidP="00D50D02">
      <w:pPr>
        <w:spacing w:line="480" w:lineRule="auto"/>
        <w:jc w:val="center"/>
        <w:rPr>
          <w:rFonts w:ascii="Arial" w:hAnsi="Arial" w:cs="Arial"/>
        </w:rPr>
      </w:pPr>
      <w:r w:rsidRPr="0030258D">
        <w:rPr>
          <w:rFonts w:ascii="Arial" w:hAnsi="Arial" w:cs="Arial"/>
          <w:sz w:val="18"/>
          <w:szCs w:val="18"/>
        </w:rPr>
        <w:t>(nr działki budowlanej w obrębie nr)</w:t>
      </w:r>
    </w:p>
    <w:p w:rsidR="0047242E" w:rsidRPr="004D1BBE" w:rsidRDefault="0047242E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47242E" w:rsidRPr="00B85329" w:rsidRDefault="0047242E" w:rsidP="00D84BC6">
      <w:pPr>
        <w:spacing w:before="1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85329">
        <w:rPr>
          <w:rFonts w:ascii="Arial" w:hAnsi="Arial" w:cs="Arial"/>
          <w:b/>
          <w:bCs/>
          <w:sz w:val="22"/>
          <w:szCs w:val="22"/>
          <w:u w:val="single"/>
        </w:rPr>
        <w:t>Dane o obiekcie zawarte w projekcie budowlanym:</w:t>
      </w:r>
    </w:p>
    <w:tbl>
      <w:tblPr>
        <w:tblW w:w="987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47242E" w:rsidRPr="00446A4A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Wysokość obiektu</w:t>
            </w:r>
          </w:p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55FFF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powierzchnia całkowita</w:t>
            </w:r>
          </w:p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55FFF">
              <w:rPr>
                <w:rFonts w:ascii="Arial" w:hAnsi="Arial" w:cs="Arial"/>
              </w:rPr>
              <w:t>[m</w:t>
            </w:r>
            <w:r w:rsidRPr="00155FFF">
              <w:rPr>
                <w:rFonts w:ascii="Arial" w:hAnsi="Arial" w:cs="Arial"/>
                <w:vertAlign w:val="superscript"/>
              </w:rPr>
              <w:t>2</w:t>
            </w:r>
            <w:r w:rsidRPr="00155FFF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kubatura</w:t>
            </w:r>
          </w:p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55FFF">
              <w:rPr>
                <w:rFonts w:ascii="Arial" w:hAnsi="Arial" w:cs="Arial"/>
              </w:rPr>
              <w:t>[m</w:t>
            </w:r>
            <w:r w:rsidRPr="00155FFF">
              <w:rPr>
                <w:rFonts w:ascii="Arial" w:hAnsi="Arial" w:cs="Arial"/>
                <w:vertAlign w:val="superscript"/>
              </w:rPr>
              <w:t>3</w:t>
            </w:r>
            <w:r w:rsidRPr="00155FFF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7242E" w:rsidRPr="00446A4A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55FFF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7242E" w:rsidRPr="00446A4A">
        <w:trPr>
          <w:trHeight w:val="378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55FFF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55FFF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7242E" w:rsidRPr="00446A4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55FFF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55FFF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55FFF">
              <w:rPr>
                <w:rFonts w:ascii="Arial" w:hAnsi="Arial" w:cs="Arial"/>
                <w:sz w:val="22"/>
                <w:szCs w:val="22"/>
              </w:rPr>
              <w:t>tak/nie</w:t>
            </w:r>
            <w:r w:rsidRPr="00155FF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47242E" w:rsidRPr="00446A4A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55FFF">
              <w:rPr>
                <w:rFonts w:ascii="Arial" w:hAnsi="Arial" w:cs="Arial"/>
                <w:sz w:val="22"/>
                <w:szCs w:val="22"/>
              </w:rPr>
              <w:t>tak/nie</w:t>
            </w:r>
            <w:r w:rsidRPr="00155FF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47242E" w:rsidRPr="00446A4A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47242E" w:rsidRPr="00155FFF" w:rsidRDefault="0047242E" w:rsidP="00446A4A">
            <w:pPr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47242E" w:rsidRPr="00155FFF" w:rsidRDefault="0047242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47242E" w:rsidRPr="00155FFF" w:rsidRDefault="0047242E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55FFF">
              <w:rPr>
                <w:rFonts w:ascii="Arial" w:hAnsi="Arial" w:cs="Arial"/>
                <w:u w:val="dotted"/>
              </w:rPr>
              <w:tab/>
            </w:r>
          </w:p>
          <w:p w:rsidR="0047242E" w:rsidRPr="00155FFF" w:rsidRDefault="0047242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47242E" w:rsidRPr="00155FFF" w:rsidRDefault="0047242E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55FFF">
              <w:rPr>
                <w:rFonts w:ascii="Arial" w:hAnsi="Arial" w:cs="Arial"/>
                <w:u w:val="dotted"/>
              </w:rPr>
              <w:tab/>
            </w:r>
          </w:p>
        </w:tc>
      </w:tr>
      <w:tr w:rsidR="0047242E" w:rsidRPr="00446A4A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zamknięty*</w:t>
            </w:r>
          </w:p>
        </w:tc>
      </w:tr>
      <w:tr w:rsidR="0047242E" w:rsidRPr="00446A4A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powierzchnia [m</w:t>
            </w:r>
            <w:r w:rsidRPr="00155FFF">
              <w:rPr>
                <w:rFonts w:ascii="Arial" w:hAnsi="Arial" w:cs="Arial"/>
                <w:vertAlign w:val="superscript"/>
              </w:rPr>
              <w:t>2</w:t>
            </w:r>
            <w:r w:rsidRPr="00155FFF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42E" w:rsidRPr="00155FFF" w:rsidRDefault="0047242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242E" w:rsidRPr="004D1BBE" w:rsidRDefault="0047242E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47242E" w:rsidRPr="005A54EE" w:rsidRDefault="0047242E" w:rsidP="005A54EE">
      <w:pPr>
        <w:spacing w:line="360" w:lineRule="auto"/>
        <w:ind w:firstLine="709"/>
        <w:rPr>
          <w:sz w:val="14"/>
          <w:szCs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  <w:szCs w:val="14"/>
        </w:rPr>
        <w:t>(podpis wnioskodawcy</w:t>
      </w:r>
      <w:r w:rsidRPr="005A54EE">
        <w:rPr>
          <w:sz w:val="14"/>
          <w:szCs w:val="14"/>
        </w:rPr>
        <w:t>)</w:t>
      </w:r>
    </w:p>
    <w:p w:rsidR="0047242E" w:rsidRDefault="0047242E" w:rsidP="002939B5">
      <w:pPr>
        <w:rPr>
          <w:rFonts w:ascii="Arial" w:hAnsi="Arial" w:cs="Arial"/>
          <w:sz w:val="18"/>
          <w:szCs w:val="18"/>
        </w:rPr>
      </w:pPr>
    </w:p>
    <w:p w:rsidR="0047242E" w:rsidRPr="00B85329" w:rsidRDefault="0047242E" w:rsidP="002939B5">
      <w:pPr>
        <w:rPr>
          <w:rFonts w:ascii="Arial" w:hAnsi="Arial" w:cs="Arial"/>
          <w:sz w:val="18"/>
          <w:szCs w:val="18"/>
        </w:rPr>
      </w:pPr>
      <w:r w:rsidRPr="00B85329">
        <w:rPr>
          <w:rFonts w:ascii="Arial" w:hAnsi="Arial" w:cs="Arial"/>
          <w:sz w:val="18"/>
          <w:szCs w:val="18"/>
        </w:rPr>
        <w:t>Załączniki:</w:t>
      </w:r>
    </w:p>
    <w:p w:rsidR="0047242E" w:rsidRPr="00B85329" w:rsidRDefault="0047242E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85329">
        <w:rPr>
          <w:rFonts w:ascii="Arial" w:hAnsi="Arial" w:cs="Arial"/>
          <w:sz w:val="18"/>
          <w:szCs w:val="18"/>
        </w:rPr>
        <w:t>Kserokopia decyzji pozwolenia na budowę*</w:t>
      </w:r>
    </w:p>
    <w:p w:rsidR="0047242E" w:rsidRPr="00B85329" w:rsidRDefault="0047242E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85329">
        <w:rPr>
          <w:rFonts w:ascii="Arial" w:hAnsi="Arial" w:cs="Arial"/>
          <w:sz w:val="18"/>
          <w:szCs w:val="18"/>
        </w:rPr>
        <w:t>Kserokopia oświadczenia kierownika budowy o zakończeniu budowy*</w:t>
      </w:r>
    </w:p>
    <w:p w:rsidR="0047242E" w:rsidRDefault="0047242E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85329">
        <w:rPr>
          <w:rFonts w:ascii="Arial" w:hAnsi="Arial" w:cs="Arial"/>
          <w:sz w:val="18"/>
          <w:szCs w:val="18"/>
        </w:rPr>
        <w:t>Pełnomocnictwo (w przypadku zastępstwa)*</w:t>
      </w:r>
    </w:p>
    <w:p w:rsidR="0047242E" w:rsidRDefault="0047242E" w:rsidP="000F3380">
      <w:pPr>
        <w:pStyle w:val="NormalWeb"/>
        <w:spacing w:after="159" w:line="276" w:lineRule="auto"/>
      </w:pPr>
      <w:r>
        <w:rPr>
          <w:color w:val="000000"/>
        </w:rPr>
        <w:t>Zgodnie z art. 13 ust. 1 i 2 ogólnego rozporządzenia o ochronie danych osobowych z dnia 27 kwietnia 2016 r. Parlamentu Europejskiego i Rady (UE) 2016/679 , zwanego dalej Rozporządzeniem, informujemy, że Administratorem przetwarzającym Pani(a) dane osobowe w ramach czynności odbiorowych jest</w:t>
      </w:r>
      <w:r>
        <w:t xml:space="preserve"> Komendant Powiatowy Państwowej Straży Pożarnej w Białobrzegach (26 – 800 Białobrzegi, ul. Kopernika 4, tel. (48) 613 22 81, e – mail: </w:t>
      </w:r>
      <w:r>
        <w:rPr>
          <w:b/>
          <w:bCs/>
          <w:color w:val="FF0000"/>
          <w:u w:val="single"/>
        </w:rPr>
        <w:t>bialobrzegi@mazowsze.straz.pl</w:t>
      </w:r>
      <w:r>
        <w:t>.</w:t>
      </w:r>
      <w:r>
        <w:rPr>
          <w:color w:val="000000"/>
        </w:rPr>
        <w:t xml:space="preserve"> Z Inspektorem Ochrony Danych można się skontaktować z wykorzystaniem poczty elektronicznej pisząc maila na adres: </w:t>
      </w:r>
      <w:hyperlink r:id="rId7" w:history="1">
        <w:r>
          <w:rPr>
            <w:rStyle w:val="Hyperlink"/>
            <w:b/>
            <w:bCs/>
          </w:rPr>
          <w:t>ochrona.danych@mazowsze.straz.pl</w:t>
        </w:r>
      </w:hyperlink>
      <w:r>
        <w:rPr>
          <w:b/>
          <w:bCs/>
          <w:color w:val="FF0000"/>
        </w:rPr>
        <w:t>.</w:t>
      </w:r>
      <w:r>
        <w:rPr>
          <w:color w:val="000000"/>
        </w:rPr>
        <w:t xml:space="preserve"> Pani(a) dane osobowe będą przetwarzane w </w:t>
      </w:r>
      <w:r>
        <w:t xml:space="preserve">celu przeprowadzenia czynności odbiorowych niezbędnych do wydania stanowiska przez Komendanta Powiatowego PSP w Białobrzegach w związku z </w:t>
      </w:r>
      <w:r>
        <w:rPr>
          <w:color w:val="000000"/>
        </w:rPr>
        <w:t xml:space="preserve">art. 56 ustawy Prawo budowlane (Dz. U. z 2020 r. poz. 1333). </w:t>
      </w:r>
      <w:r>
        <w:t>Pani(a) dane osobowe będą przechowywane zgodnie z okresami przyjętymi w zarządzeniu w sprawie instrukcji kancelaryjnej i jednolitego rzeczowego wykazu akt dla Państwowej Straży Pożarnej. Posiada Pani(-) prawo do dostępu do danych osobowych,</w:t>
      </w:r>
      <w:r>
        <w:rPr>
          <w:color w:val="000000"/>
        </w:rPr>
        <w:t xml:space="preserve"> prawo ich sprostowania, a także ograniczenia przetwarzania</w:t>
      </w:r>
      <w:r>
        <w:t xml:space="preserve">. Przysługuje Pani(u) </w:t>
      </w:r>
      <w:r>
        <w:rPr>
          <w:color w:val="000000"/>
          <w:bdr w:val="none" w:sz="0" w:space="0" w:color="auto" w:frame="1"/>
        </w:rPr>
        <w:t xml:space="preserve">prawo </w:t>
      </w:r>
      <w:r>
        <w:t>wniesienia skargi do organu nadzorczego, którym jest Prezes Urzędu Ochrony Danych Osobowych; adres (00-193 Warszawa, ul. Stawki 2, fax. 22 531 03 01, e-mail –</w:t>
      </w:r>
      <w:hyperlink r:id="rId8" w:history="1">
        <w:r>
          <w:rPr>
            <w:rStyle w:val="Hyperlink"/>
            <w:b/>
            <w:bCs/>
            <w:color w:val="FF0000"/>
          </w:rPr>
          <w:t>kancelaria@uodo.gov.pl</w:t>
        </w:r>
      </w:hyperlink>
      <w:r>
        <w:rPr>
          <w:b/>
          <w:bCs/>
          <w:color w:val="FF0000"/>
        </w:rPr>
        <w:t>.</w:t>
      </w:r>
      <w:r>
        <w:t>).</w:t>
      </w:r>
      <w:r>
        <w:rPr>
          <w:color w:val="000000"/>
        </w:rPr>
        <w:t xml:space="preserve"> Podanie danych osobowych jest dobrowolne, a konsekwencją ich niepodania będzie brak możliwości dokonania czynności odbiorowych. Przetwarzanie nie podlega zautomatyzowanemu podejmowaniu decyzji, w tym profilowaniu, o którym mowa w art. 22 ust. 1 i 4 Rozporządzenia. </w:t>
      </w:r>
    </w:p>
    <w:p w:rsidR="0047242E" w:rsidRDefault="0047242E" w:rsidP="000F3380">
      <w:pPr>
        <w:pStyle w:val="NormalWeb"/>
        <w:spacing w:after="240" w:line="254" w:lineRule="auto"/>
        <w:ind w:left="284" w:firstLine="425"/>
      </w:pPr>
    </w:p>
    <w:p w:rsidR="0047242E" w:rsidRDefault="0047242E" w:rsidP="000F3380">
      <w:pPr>
        <w:pStyle w:val="NormalWeb"/>
        <w:spacing w:after="159" w:line="254" w:lineRule="auto"/>
        <w:ind w:left="284" w:firstLine="425"/>
      </w:pPr>
      <w:r>
        <w:rPr>
          <w:b/>
          <w:bCs/>
          <w:u w:val="single"/>
        </w:rPr>
        <w:t xml:space="preserve">ZGODA NA PRZETWARZANIE DANYCH OSOBOWYCH </w:t>
      </w:r>
    </w:p>
    <w:p w:rsidR="0047242E" w:rsidRDefault="0047242E" w:rsidP="000F3380">
      <w:pPr>
        <w:pStyle w:val="NormalWeb"/>
        <w:spacing w:after="159" w:line="254" w:lineRule="auto"/>
        <w:ind w:left="284" w:firstLine="425"/>
      </w:pPr>
      <w:r>
        <w:rPr>
          <w:b/>
          <w:bCs/>
        </w:rPr>
        <w:t>Wyrażam zgodę, na przetwarzanie podanych przeze mnie moich danych osobowych, przez Komendanta Powiatowego Państwowej Straży Pożarnej w Białobrzegach w celach związanych z przeprowadzeniem czynności odbiorowych zgłoszonego obiektu.</w:t>
      </w:r>
    </w:p>
    <w:p w:rsidR="0047242E" w:rsidRDefault="0047242E" w:rsidP="000F3380">
      <w:pPr>
        <w:pStyle w:val="NormalWeb"/>
        <w:spacing w:after="240" w:line="254" w:lineRule="auto"/>
      </w:pPr>
    </w:p>
    <w:p w:rsidR="0047242E" w:rsidRDefault="0047242E" w:rsidP="000F3380">
      <w:pPr>
        <w:pStyle w:val="NormalWeb"/>
        <w:spacing w:after="159" w:line="254" w:lineRule="auto"/>
        <w:ind w:left="709"/>
      </w:pPr>
      <w:r>
        <w:rPr>
          <w:sz w:val="18"/>
          <w:szCs w:val="18"/>
        </w:rPr>
        <w:t xml:space="preserve">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………………………………...…………………….</w:t>
      </w:r>
    </w:p>
    <w:p w:rsidR="0047242E" w:rsidRDefault="0047242E" w:rsidP="000F3380">
      <w:pPr>
        <w:pStyle w:val="NormalWeb"/>
        <w:spacing w:after="159" w:line="254" w:lineRule="auto"/>
      </w:pPr>
      <w:r>
        <w:rPr>
          <w:sz w:val="18"/>
          <w:szCs w:val="18"/>
        </w:rPr>
        <w:tab/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osoby wyrażającej zgodę)</w:t>
      </w:r>
    </w:p>
    <w:p w:rsidR="0047242E" w:rsidRPr="00B85329" w:rsidRDefault="0047242E" w:rsidP="000F3380">
      <w:pPr>
        <w:ind w:left="360"/>
        <w:rPr>
          <w:rFonts w:ascii="Arial" w:hAnsi="Arial" w:cs="Arial"/>
          <w:sz w:val="18"/>
          <w:szCs w:val="18"/>
        </w:rPr>
      </w:pPr>
    </w:p>
    <w:sectPr w:rsidR="0047242E" w:rsidRPr="00B85329" w:rsidSect="00194FE5">
      <w:headerReference w:type="default" r:id="rId9"/>
      <w:footerReference w:type="default" r:id="rId10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2E" w:rsidRDefault="0047242E" w:rsidP="00AC7D27">
      <w:r>
        <w:separator/>
      </w:r>
    </w:p>
  </w:endnote>
  <w:endnote w:type="continuationSeparator" w:id="0">
    <w:p w:rsidR="0047242E" w:rsidRDefault="0047242E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2E" w:rsidRPr="00AC7D27" w:rsidRDefault="0047242E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18"/>
      </w:rPr>
    </w:pPr>
    <w:r w:rsidRPr="00AC7D27">
      <w:rPr>
        <w:rFonts w:ascii="Arial" w:hAnsi="Arial" w:cs="Arial"/>
        <w:sz w:val="18"/>
        <w:szCs w:val="18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2E" w:rsidRDefault="0047242E" w:rsidP="00AC7D27">
      <w:r>
        <w:separator/>
      </w:r>
    </w:p>
  </w:footnote>
  <w:footnote w:type="continuationSeparator" w:id="0">
    <w:p w:rsidR="0047242E" w:rsidRDefault="0047242E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2E" w:rsidRDefault="0047242E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>
      <w:start w:val="1"/>
      <w:numFmt w:val="lowerRoman"/>
      <w:lvlText w:val="%3."/>
      <w:lvlJc w:val="right"/>
      <w:pPr>
        <w:ind w:left="2152" w:hanging="180"/>
      </w:p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>
      <w:start w:val="1"/>
      <w:numFmt w:val="lowerLetter"/>
      <w:lvlText w:val="%5."/>
      <w:lvlJc w:val="left"/>
      <w:pPr>
        <w:ind w:left="3592" w:hanging="360"/>
      </w:pPr>
    </w:lvl>
    <w:lvl w:ilvl="5" w:tplc="0415001B">
      <w:start w:val="1"/>
      <w:numFmt w:val="lowerRoman"/>
      <w:lvlText w:val="%6."/>
      <w:lvlJc w:val="right"/>
      <w:pPr>
        <w:ind w:left="4312" w:hanging="180"/>
      </w:pPr>
    </w:lvl>
    <w:lvl w:ilvl="6" w:tplc="0415000F">
      <w:start w:val="1"/>
      <w:numFmt w:val="decimal"/>
      <w:lvlText w:val="%7."/>
      <w:lvlJc w:val="left"/>
      <w:pPr>
        <w:ind w:left="5032" w:hanging="360"/>
      </w:pPr>
    </w:lvl>
    <w:lvl w:ilvl="7" w:tplc="04150019">
      <w:start w:val="1"/>
      <w:numFmt w:val="lowerLetter"/>
      <w:lvlText w:val="%8."/>
      <w:lvlJc w:val="left"/>
      <w:pPr>
        <w:ind w:left="5752" w:hanging="360"/>
      </w:pPr>
    </w:lvl>
    <w:lvl w:ilvl="8" w:tplc="0415001B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220A2"/>
    <w:rsid w:val="00042BC7"/>
    <w:rsid w:val="0005034F"/>
    <w:rsid w:val="000921D3"/>
    <w:rsid w:val="000E63F5"/>
    <w:rsid w:val="000F3380"/>
    <w:rsid w:val="00146110"/>
    <w:rsid w:val="00155FFF"/>
    <w:rsid w:val="00194FE5"/>
    <w:rsid w:val="0028144A"/>
    <w:rsid w:val="002939B5"/>
    <w:rsid w:val="00296879"/>
    <w:rsid w:val="002A0D6E"/>
    <w:rsid w:val="002B52EA"/>
    <w:rsid w:val="002C1654"/>
    <w:rsid w:val="0030258D"/>
    <w:rsid w:val="0034066B"/>
    <w:rsid w:val="003B2E9A"/>
    <w:rsid w:val="00446A4A"/>
    <w:rsid w:val="0047242E"/>
    <w:rsid w:val="004D1BBE"/>
    <w:rsid w:val="0059749F"/>
    <w:rsid w:val="005A54EE"/>
    <w:rsid w:val="005B22F3"/>
    <w:rsid w:val="005B7E00"/>
    <w:rsid w:val="005E050E"/>
    <w:rsid w:val="005E4C0D"/>
    <w:rsid w:val="005F3F0A"/>
    <w:rsid w:val="006638E3"/>
    <w:rsid w:val="006F5E55"/>
    <w:rsid w:val="00711BA1"/>
    <w:rsid w:val="00715ED9"/>
    <w:rsid w:val="007F589D"/>
    <w:rsid w:val="008060D7"/>
    <w:rsid w:val="0082067C"/>
    <w:rsid w:val="008404A9"/>
    <w:rsid w:val="008C2DF7"/>
    <w:rsid w:val="00910F3C"/>
    <w:rsid w:val="009F7C64"/>
    <w:rsid w:val="00AA212A"/>
    <w:rsid w:val="00AA704E"/>
    <w:rsid w:val="00AC7D27"/>
    <w:rsid w:val="00B66379"/>
    <w:rsid w:val="00B85329"/>
    <w:rsid w:val="00B92BEA"/>
    <w:rsid w:val="00C570F5"/>
    <w:rsid w:val="00CD78BC"/>
    <w:rsid w:val="00CF789A"/>
    <w:rsid w:val="00D50D02"/>
    <w:rsid w:val="00D84BC6"/>
    <w:rsid w:val="00E75703"/>
    <w:rsid w:val="00F4086F"/>
    <w:rsid w:val="00FA35E6"/>
    <w:rsid w:val="00F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0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50E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050E"/>
    <w:pPr>
      <w:keepNext/>
      <w:jc w:val="both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050E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050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050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27"/>
  </w:style>
  <w:style w:type="paragraph" w:styleId="Footer">
    <w:name w:val="footer"/>
    <w:basedOn w:val="Normal"/>
    <w:link w:val="FooterChar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27"/>
  </w:style>
  <w:style w:type="table" w:styleId="TableGrid">
    <w:name w:val="Table Grid"/>
    <w:basedOn w:val="TableNormal"/>
    <w:uiPriority w:val="99"/>
    <w:rsid w:val="000E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4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5329"/>
    <w:pPr>
      <w:ind w:left="720"/>
    </w:pPr>
  </w:style>
  <w:style w:type="character" w:styleId="Hyperlink">
    <w:name w:val="Hyperlink"/>
    <w:basedOn w:val="DefaultParagraphFont"/>
    <w:uiPriority w:val="99"/>
    <w:rsid w:val="000F3380"/>
    <w:rPr>
      <w:color w:val="0000FF"/>
      <w:u w:val="single"/>
    </w:rPr>
  </w:style>
  <w:style w:type="paragraph" w:styleId="NormalWeb">
    <w:name w:val="Normal (Web)"/>
    <w:basedOn w:val="Normal"/>
    <w:uiPriority w:val="99"/>
    <w:rsid w:val="000F3380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ona.danych@mazowsze.str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563</Words>
  <Characters>3380</Characters>
  <Application>Microsoft Office Outlook</Application>
  <DocSecurity>0</DocSecurity>
  <Lines>0</Lines>
  <Paragraphs>0</Paragraphs>
  <ScaleCrop>false</ScaleCrop>
  <Company>Lodz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PSP BIAŁOBRZEGI</cp:lastModifiedBy>
  <cp:revision>2</cp:revision>
  <cp:lastPrinted>2018-01-26T07:04:00Z</cp:lastPrinted>
  <dcterms:created xsi:type="dcterms:W3CDTF">2021-04-15T12:16:00Z</dcterms:created>
  <dcterms:modified xsi:type="dcterms:W3CDTF">2021-04-15T12:16:00Z</dcterms:modified>
</cp:coreProperties>
</file>