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25A3" w14:textId="048FA252" w:rsidR="00276DC5" w:rsidRPr="00C3441B" w:rsidRDefault="00276DC5" w:rsidP="00276DC5">
      <w:pPr>
        <w:tabs>
          <w:tab w:val="left" w:pos="5130"/>
          <w:tab w:val="right" w:pos="935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3441B">
        <w:rPr>
          <w:rFonts w:ascii="Times New Roman" w:hAnsi="Times New Roman"/>
          <w:b/>
        </w:rPr>
        <w:t>Formularz ofertowy</w:t>
      </w:r>
    </w:p>
    <w:p w14:paraId="6124C52A" w14:textId="77777777" w:rsidR="00276DC5" w:rsidRPr="000544E9" w:rsidRDefault="00276DC5" w:rsidP="00276DC5">
      <w:pPr>
        <w:suppressAutoHyphens/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ACCC20" w14:textId="77777777" w:rsidR="00276DC5" w:rsidRPr="000544E9" w:rsidRDefault="00276DC5" w:rsidP="00276D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Nazwa  i adres Wykonawcy: …………………...………………………………………………..</w:t>
      </w:r>
    </w:p>
    <w:p w14:paraId="321FC8BC" w14:textId="77777777" w:rsidR="00276DC5" w:rsidRPr="000544E9" w:rsidRDefault="00276DC5" w:rsidP="00276D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Osoba uprawniona do kontaktu z Zamawiającym:</w:t>
      </w:r>
    </w:p>
    <w:p w14:paraId="0864975D" w14:textId="77777777" w:rsidR="00276DC5" w:rsidRPr="000544E9" w:rsidRDefault="00276DC5" w:rsidP="00276DC5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14:paraId="160F6DB4" w14:textId="77777777" w:rsidR="00276DC5" w:rsidRPr="000544E9" w:rsidRDefault="00276DC5" w:rsidP="00276DC5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14:paraId="68F05E97" w14:textId="77777777" w:rsidR="00276DC5" w:rsidRPr="000544E9" w:rsidRDefault="00276DC5" w:rsidP="00276DC5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14:paraId="6869BCA4" w14:textId="77777777" w:rsidR="00276DC5" w:rsidRPr="000544E9" w:rsidRDefault="00276DC5" w:rsidP="00276DC5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14:paraId="3B76CE19" w14:textId="77777777" w:rsidR="00276DC5" w:rsidRDefault="00276DC5" w:rsidP="00276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CD6BD9" w14:textId="77777777" w:rsidR="00276DC5" w:rsidRDefault="00276DC5" w:rsidP="00276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AF4AB4" w14:textId="77777777" w:rsidR="00276DC5" w:rsidRPr="000544E9" w:rsidRDefault="00276DC5" w:rsidP="00276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44E9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25D1EAA8" w14:textId="657D0A7B" w:rsidR="00276DC5" w:rsidRPr="000544E9" w:rsidRDefault="00276DC5" w:rsidP="00276D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Nawiązując do zaproszenia do składania ofert na </w:t>
      </w:r>
      <w:r w:rsidR="009B7C66">
        <w:rPr>
          <w:rFonts w:ascii="Times New Roman" w:hAnsi="Times New Roman"/>
          <w:sz w:val="24"/>
          <w:szCs w:val="24"/>
        </w:rPr>
        <w:t>projekt, druk i dostawę ulotek</w:t>
      </w:r>
      <w:r w:rsidRPr="000544E9">
        <w:rPr>
          <w:rFonts w:ascii="Times New Roman" w:hAnsi="Times New Roman"/>
          <w:sz w:val="24"/>
          <w:szCs w:val="24"/>
        </w:rPr>
        <w:t xml:space="preserve"> oferujemy </w:t>
      </w:r>
      <w:r>
        <w:rPr>
          <w:rFonts w:ascii="Times New Roman" w:hAnsi="Times New Roman"/>
          <w:sz w:val="24"/>
          <w:szCs w:val="24"/>
        </w:rPr>
        <w:t>wykonanie zamówienia</w:t>
      </w:r>
      <w:r w:rsidRPr="000544E9">
        <w:rPr>
          <w:rFonts w:ascii="Times New Roman" w:hAnsi="Times New Roman"/>
          <w:sz w:val="24"/>
          <w:szCs w:val="24"/>
        </w:rPr>
        <w:t xml:space="preserve"> za kwotę:</w:t>
      </w:r>
    </w:p>
    <w:p w14:paraId="0123EDE6" w14:textId="0907F0AC" w:rsidR="00276DC5" w:rsidRPr="000544E9" w:rsidRDefault="00276DC5" w:rsidP="00276D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 xml:space="preserve">………………………………………………..zł brutto (słownie złotych: ……………………….) </w:t>
      </w:r>
    </w:p>
    <w:p w14:paraId="2FB8891F" w14:textId="77777777" w:rsidR="009B7C66" w:rsidRDefault="009B7C66" w:rsidP="009B7C66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55A8AED4" w14:textId="10A89DC0" w:rsidR="00276DC5" w:rsidRPr="00B52B69" w:rsidRDefault="00276DC5" w:rsidP="00A01BCB">
      <w:pPr>
        <w:numPr>
          <w:ilvl w:val="0"/>
          <w:numId w:val="12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52B69">
        <w:rPr>
          <w:rFonts w:ascii="Times New Roman" w:hAnsi="Times New Roman"/>
          <w:sz w:val="24"/>
          <w:szCs w:val="24"/>
        </w:rPr>
        <w:t xml:space="preserve">Oświadczam, że zapoznałem się z warunkami niniejszego </w:t>
      </w:r>
      <w:r>
        <w:rPr>
          <w:rFonts w:ascii="Times New Roman" w:hAnsi="Times New Roman"/>
          <w:sz w:val="24"/>
          <w:szCs w:val="24"/>
        </w:rPr>
        <w:t>zapytania</w:t>
      </w:r>
      <w:r w:rsidRPr="00B52B69">
        <w:rPr>
          <w:rFonts w:ascii="Times New Roman" w:hAnsi="Times New Roman"/>
          <w:sz w:val="24"/>
          <w:szCs w:val="24"/>
        </w:rPr>
        <w:t xml:space="preserve"> i nie wnoszę do niego żadnych zastrzeżeń oraz zdobyłem informacje konieczne do przygotowania oferty cenowej.</w:t>
      </w:r>
    </w:p>
    <w:p w14:paraId="4347CF03" w14:textId="77777777" w:rsidR="00276DC5" w:rsidRPr="00B52B69" w:rsidRDefault="00276DC5" w:rsidP="00A01BCB">
      <w:pPr>
        <w:numPr>
          <w:ilvl w:val="0"/>
          <w:numId w:val="12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52B69">
        <w:rPr>
          <w:rFonts w:ascii="Times New Roman" w:hAnsi="Times New Roman"/>
          <w:sz w:val="24"/>
          <w:szCs w:val="24"/>
        </w:rPr>
        <w:t xml:space="preserve">Oświadczam, że oferta cenowa spełnia warunki określone </w:t>
      </w:r>
      <w:r>
        <w:rPr>
          <w:rFonts w:ascii="Times New Roman" w:hAnsi="Times New Roman"/>
          <w:sz w:val="24"/>
          <w:szCs w:val="24"/>
        </w:rPr>
        <w:t>w zapytaniu ofertowym</w:t>
      </w:r>
      <w:r w:rsidRPr="00B52B69">
        <w:rPr>
          <w:rFonts w:ascii="Times New Roman" w:hAnsi="Times New Roman"/>
          <w:sz w:val="24"/>
          <w:szCs w:val="24"/>
        </w:rPr>
        <w:t>.</w:t>
      </w:r>
    </w:p>
    <w:p w14:paraId="1FDE7520" w14:textId="77777777" w:rsidR="00276DC5" w:rsidRPr="005A5DA8" w:rsidRDefault="00276DC5" w:rsidP="00276DC5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34401575" w14:textId="20B6FB7F" w:rsidR="00276DC5" w:rsidRDefault="002A38B5" w:rsidP="0045548D">
      <w:pPr>
        <w:jc w:val="both"/>
        <w:rPr>
          <w:rFonts w:ascii="Times New Roman" w:hAnsi="Times New Roman"/>
          <w:sz w:val="24"/>
          <w:szCs w:val="24"/>
        </w:rPr>
      </w:pPr>
      <w:r w:rsidRPr="002A38B5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51CE68A" w14:textId="708F46C4" w:rsidR="002A38B5" w:rsidRDefault="002A38B5" w:rsidP="004554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powyżej są aktualne i zgodne z prawdą oraz zostały przedstawione z pełną świadomością konsekwencji wprowadzenia Zamawiającego w błąd przy przedstawianiu informacji.</w:t>
      </w:r>
    </w:p>
    <w:p w14:paraId="26DAF3C1" w14:textId="77777777" w:rsidR="002A38B5" w:rsidRPr="000544E9" w:rsidRDefault="002A38B5" w:rsidP="00276DC5">
      <w:pPr>
        <w:rPr>
          <w:rFonts w:ascii="Times New Roman" w:hAnsi="Times New Roman"/>
          <w:sz w:val="24"/>
          <w:szCs w:val="24"/>
        </w:rPr>
      </w:pPr>
    </w:p>
    <w:p w14:paraId="7E7FD49B" w14:textId="54D76729" w:rsidR="009E0701" w:rsidRPr="000544E9" w:rsidRDefault="00276DC5" w:rsidP="00276DC5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............................. , dnia .................                     .............................................................</w:t>
      </w:r>
    </w:p>
    <w:p w14:paraId="77AAF246" w14:textId="669D69E2" w:rsidR="00276DC5" w:rsidRDefault="00276DC5" w:rsidP="00276DC5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0544E9">
        <w:rPr>
          <w:rFonts w:ascii="Times New Roman" w:hAnsi="Times New Roman"/>
          <w:i/>
          <w:sz w:val="20"/>
          <w:szCs w:val="20"/>
        </w:rPr>
        <w:t>( podpis i pieczęć osoby upoważnionej do reprezentowania Wykonawcy )</w:t>
      </w:r>
    </w:p>
    <w:p w14:paraId="21516DDE" w14:textId="4EE717C3" w:rsidR="009E0701" w:rsidRPr="00A63338" w:rsidRDefault="009E0701" w:rsidP="00EF4A5D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9E0701" w:rsidRPr="00A6333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6195" w14:textId="77777777" w:rsidR="000C6D5D" w:rsidRDefault="000C6D5D" w:rsidP="000F38F9">
      <w:pPr>
        <w:spacing w:after="0" w:line="240" w:lineRule="auto"/>
      </w:pPr>
      <w:r>
        <w:separator/>
      </w:r>
    </w:p>
  </w:endnote>
  <w:endnote w:type="continuationSeparator" w:id="0">
    <w:p w14:paraId="00CC6914" w14:textId="77777777" w:rsidR="000C6D5D" w:rsidRDefault="000C6D5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BMMD+PFBeau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C9DE" w14:textId="77777777" w:rsidR="001F489F" w:rsidRDefault="00700BDE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BE4B53" wp14:editId="4B5C7E0D">
          <wp:extent cx="5575300" cy="1003300"/>
          <wp:effectExtent l="0" t="0" r="6350" b="635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A04A" w14:textId="77777777" w:rsidR="004A2F36" w:rsidRPr="00425F85" w:rsidRDefault="004839B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9D69AF6" wp14:editId="09038432">
          <wp:extent cx="5575300" cy="1003300"/>
          <wp:effectExtent l="0" t="0" r="6350" b="6350"/>
          <wp:docPr id="4" name="Obraz 4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DB77" w14:textId="77777777" w:rsidR="000C6D5D" w:rsidRDefault="000C6D5D" w:rsidP="000F38F9">
      <w:pPr>
        <w:spacing w:after="0" w:line="240" w:lineRule="auto"/>
      </w:pPr>
      <w:r>
        <w:separator/>
      </w:r>
    </w:p>
  </w:footnote>
  <w:footnote w:type="continuationSeparator" w:id="0">
    <w:p w14:paraId="541F7609" w14:textId="77777777" w:rsidR="000C6D5D" w:rsidRDefault="000C6D5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79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25" w14:textId="77777777" w:rsidR="00FF1ACA" w:rsidRDefault="004839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65C9CD4" wp14:editId="19F93E45">
          <wp:extent cx="4906645" cy="936625"/>
          <wp:effectExtent l="0" t="0" r="0" b="0"/>
          <wp:docPr id="3" name="Obraz 3" descr="logo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EAD"/>
    <w:multiLevelType w:val="hybridMultilevel"/>
    <w:tmpl w:val="D862D6F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4261F3"/>
    <w:multiLevelType w:val="hybridMultilevel"/>
    <w:tmpl w:val="C0E4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5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240" w:hanging="360"/>
      </w:pPr>
    </w:lvl>
    <w:lvl w:ilvl="2" w:tplc="0415001B" w:tentative="1">
      <w:start w:val="1"/>
      <w:numFmt w:val="lowerRoman"/>
      <w:lvlText w:val="%3."/>
      <w:lvlJc w:val="right"/>
      <w:pPr>
        <w:ind w:left="8960" w:hanging="180"/>
      </w:pPr>
    </w:lvl>
    <w:lvl w:ilvl="3" w:tplc="0415000F" w:tentative="1">
      <w:start w:val="1"/>
      <w:numFmt w:val="decimal"/>
      <w:lvlText w:val="%4."/>
      <w:lvlJc w:val="left"/>
      <w:pPr>
        <w:ind w:left="9680" w:hanging="360"/>
      </w:pPr>
    </w:lvl>
    <w:lvl w:ilvl="4" w:tplc="04150019" w:tentative="1">
      <w:start w:val="1"/>
      <w:numFmt w:val="lowerLetter"/>
      <w:lvlText w:val="%5."/>
      <w:lvlJc w:val="left"/>
      <w:pPr>
        <w:ind w:left="10400" w:hanging="360"/>
      </w:pPr>
    </w:lvl>
    <w:lvl w:ilvl="5" w:tplc="0415001B" w:tentative="1">
      <w:start w:val="1"/>
      <w:numFmt w:val="lowerRoman"/>
      <w:lvlText w:val="%6."/>
      <w:lvlJc w:val="right"/>
      <w:pPr>
        <w:ind w:left="11120" w:hanging="180"/>
      </w:pPr>
    </w:lvl>
    <w:lvl w:ilvl="6" w:tplc="0415000F" w:tentative="1">
      <w:start w:val="1"/>
      <w:numFmt w:val="decimal"/>
      <w:lvlText w:val="%7."/>
      <w:lvlJc w:val="left"/>
      <w:pPr>
        <w:ind w:left="11840" w:hanging="360"/>
      </w:pPr>
    </w:lvl>
    <w:lvl w:ilvl="7" w:tplc="04150019" w:tentative="1">
      <w:start w:val="1"/>
      <w:numFmt w:val="lowerLetter"/>
      <w:lvlText w:val="%8."/>
      <w:lvlJc w:val="left"/>
      <w:pPr>
        <w:ind w:left="12560" w:hanging="360"/>
      </w:pPr>
    </w:lvl>
    <w:lvl w:ilvl="8" w:tplc="0415001B" w:tentative="1">
      <w:start w:val="1"/>
      <w:numFmt w:val="lowerRoman"/>
      <w:lvlText w:val="%9."/>
      <w:lvlJc w:val="right"/>
      <w:pPr>
        <w:ind w:left="13280" w:hanging="180"/>
      </w:pPr>
    </w:lvl>
  </w:abstractNum>
  <w:abstractNum w:abstractNumId="3" w15:restartNumberingAfterBreak="0">
    <w:nsid w:val="0AC42B24"/>
    <w:multiLevelType w:val="hybridMultilevel"/>
    <w:tmpl w:val="843EC2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5B4DB9"/>
    <w:multiLevelType w:val="hybridMultilevel"/>
    <w:tmpl w:val="15908C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B26325"/>
    <w:multiLevelType w:val="hybridMultilevel"/>
    <w:tmpl w:val="E5B29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5D40"/>
    <w:multiLevelType w:val="hybridMultilevel"/>
    <w:tmpl w:val="4FBA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446"/>
    <w:multiLevelType w:val="hybridMultilevel"/>
    <w:tmpl w:val="A4CE2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14E09"/>
    <w:multiLevelType w:val="hybridMultilevel"/>
    <w:tmpl w:val="C5CCCD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4BE6603"/>
    <w:multiLevelType w:val="hybridMultilevel"/>
    <w:tmpl w:val="8676D6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9760FD"/>
    <w:multiLevelType w:val="hybridMultilevel"/>
    <w:tmpl w:val="B2E6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7839"/>
    <w:multiLevelType w:val="hybridMultilevel"/>
    <w:tmpl w:val="EB7EF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1313"/>
    <w:multiLevelType w:val="hybridMultilevel"/>
    <w:tmpl w:val="61708706"/>
    <w:lvl w:ilvl="0" w:tplc="7E723A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482D08"/>
    <w:multiLevelType w:val="hybridMultilevel"/>
    <w:tmpl w:val="9FFC3806"/>
    <w:lvl w:ilvl="0" w:tplc="9B4AC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5196"/>
    <w:multiLevelType w:val="hybridMultilevel"/>
    <w:tmpl w:val="D9A896B2"/>
    <w:lvl w:ilvl="0" w:tplc="5914CB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75196"/>
    <w:multiLevelType w:val="hybridMultilevel"/>
    <w:tmpl w:val="3ED6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D71"/>
    <w:multiLevelType w:val="hybridMultilevel"/>
    <w:tmpl w:val="5458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72174"/>
    <w:multiLevelType w:val="hybridMultilevel"/>
    <w:tmpl w:val="118099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85971A2"/>
    <w:multiLevelType w:val="hybridMultilevel"/>
    <w:tmpl w:val="3896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01427"/>
    <w:multiLevelType w:val="hybridMultilevel"/>
    <w:tmpl w:val="A7D0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05858"/>
    <w:multiLevelType w:val="hybridMultilevel"/>
    <w:tmpl w:val="E5708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B01"/>
    <w:multiLevelType w:val="hybridMultilevel"/>
    <w:tmpl w:val="479A3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58A3"/>
    <w:multiLevelType w:val="hybridMultilevel"/>
    <w:tmpl w:val="6CB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F6F72"/>
    <w:multiLevelType w:val="hybridMultilevel"/>
    <w:tmpl w:val="7C3805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49F5451"/>
    <w:multiLevelType w:val="hybridMultilevel"/>
    <w:tmpl w:val="FF864E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5075E2F"/>
    <w:multiLevelType w:val="hybridMultilevel"/>
    <w:tmpl w:val="179C2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60A"/>
    <w:multiLevelType w:val="hybridMultilevel"/>
    <w:tmpl w:val="1A126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9909319">
    <w:abstractNumId w:val="20"/>
  </w:num>
  <w:num w:numId="2" w16cid:durableId="805662991">
    <w:abstractNumId w:val="5"/>
  </w:num>
  <w:num w:numId="3" w16cid:durableId="1910773482">
    <w:abstractNumId w:val="2"/>
  </w:num>
  <w:num w:numId="4" w16cid:durableId="237978686">
    <w:abstractNumId w:val="10"/>
  </w:num>
  <w:num w:numId="5" w16cid:durableId="467671531">
    <w:abstractNumId w:val="28"/>
  </w:num>
  <w:num w:numId="6" w16cid:durableId="1833791562">
    <w:abstractNumId w:val="11"/>
  </w:num>
  <w:num w:numId="7" w16cid:durableId="104617481">
    <w:abstractNumId w:val="23"/>
  </w:num>
  <w:num w:numId="8" w16cid:durableId="1004549645">
    <w:abstractNumId w:val="22"/>
  </w:num>
  <w:num w:numId="9" w16cid:durableId="1139958483">
    <w:abstractNumId w:val="27"/>
  </w:num>
  <w:num w:numId="10" w16cid:durableId="1656689060">
    <w:abstractNumId w:val="14"/>
  </w:num>
  <w:num w:numId="11" w16cid:durableId="635067242">
    <w:abstractNumId w:val="7"/>
  </w:num>
  <w:num w:numId="12" w16cid:durableId="1739589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:numId="15" w16cid:durableId="875503000">
    <w:abstractNumId w:val="4"/>
  </w:num>
  <w:num w:numId="16" w16cid:durableId="970474652">
    <w:abstractNumId w:val="16"/>
  </w:num>
  <w:num w:numId="17" w16cid:durableId="1209293412">
    <w:abstractNumId w:val="9"/>
  </w:num>
  <w:num w:numId="18" w16cid:durableId="1400864105">
    <w:abstractNumId w:val="0"/>
  </w:num>
  <w:num w:numId="19" w16cid:durableId="1585795646">
    <w:abstractNumId w:val="6"/>
  </w:num>
  <w:num w:numId="20" w16cid:durableId="1834756329">
    <w:abstractNumId w:val="12"/>
  </w:num>
  <w:num w:numId="21" w16cid:durableId="832987988">
    <w:abstractNumId w:val="3"/>
  </w:num>
  <w:num w:numId="22" w16cid:durableId="392896032">
    <w:abstractNumId w:val="24"/>
  </w:num>
  <w:num w:numId="23" w16cid:durableId="248202916">
    <w:abstractNumId w:val="1"/>
  </w:num>
  <w:num w:numId="24" w16cid:durableId="1764180182">
    <w:abstractNumId w:val="19"/>
  </w:num>
  <w:num w:numId="25" w16cid:durableId="465589762">
    <w:abstractNumId w:val="26"/>
  </w:num>
  <w:num w:numId="26" w16cid:durableId="1617591693">
    <w:abstractNumId w:val="17"/>
  </w:num>
  <w:num w:numId="27" w16cid:durableId="642807110">
    <w:abstractNumId w:val="18"/>
  </w:num>
  <w:num w:numId="28" w16cid:durableId="727265478">
    <w:abstractNumId w:val="25"/>
  </w:num>
  <w:num w:numId="29" w16cid:durableId="9713306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BA"/>
    <w:rsid w:val="00003055"/>
    <w:rsid w:val="00003FDE"/>
    <w:rsid w:val="00004E3E"/>
    <w:rsid w:val="00010A42"/>
    <w:rsid w:val="000134B3"/>
    <w:rsid w:val="00014E55"/>
    <w:rsid w:val="000159C2"/>
    <w:rsid w:val="00021E6C"/>
    <w:rsid w:val="00027D94"/>
    <w:rsid w:val="00034092"/>
    <w:rsid w:val="0003439C"/>
    <w:rsid w:val="00037C21"/>
    <w:rsid w:val="00053483"/>
    <w:rsid w:val="000626FF"/>
    <w:rsid w:val="0008165A"/>
    <w:rsid w:val="00081C1F"/>
    <w:rsid w:val="0009175D"/>
    <w:rsid w:val="00094F45"/>
    <w:rsid w:val="000A1ACD"/>
    <w:rsid w:val="000B4195"/>
    <w:rsid w:val="000B518B"/>
    <w:rsid w:val="000C1307"/>
    <w:rsid w:val="000C2429"/>
    <w:rsid w:val="000C6C9F"/>
    <w:rsid w:val="000C6D5D"/>
    <w:rsid w:val="000C75FF"/>
    <w:rsid w:val="000D24C5"/>
    <w:rsid w:val="000E4905"/>
    <w:rsid w:val="000E503D"/>
    <w:rsid w:val="000F3813"/>
    <w:rsid w:val="000F38F9"/>
    <w:rsid w:val="000F3BED"/>
    <w:rsid w:val="000F4EFA"/>
    <w:rsid w:val="00114253"/>
    <w:rsid w:val="00123CE9"/>
    <w:rsid w:val="00124C97"/>
    <w:rsid w:val="001344B8"/>
    <w:rsid w:val="00145F33"/>
    <w:rsid w:val="00152CA5"/>
    <w:rsid w:val="0016086B"/>
    <w:rsid w:val="001656CE"/>
    <w:rsid w:val="00173E0F"/>
    <w:rsid w:val="00175D69"/>
    <w:rsid w:val="001766D0"/>
    <w:rsid w:val="001777C4"/>
    <w:rsid w:val="00182301"/>
    <w:rsid w:val="001A12FD"/>
    <w:rsid w:val="001A1518"/>
    <w:rsid w:val="001C155F"/>
    <w:rsid w:val="001C3F40"/>
    <w:rsid w:val="001C6D95"/>
    <w:rsid w:val="001E2055"/>
    <w:rsid w:val="001E2BC4"/>
    <w:rsid w:val="001E5D3D"/>
    <w:rsid w:val="001E7F48"/>
    <w:rsid w:val="001F489F"/>
    <w:rsid w:val="002078CB"/>
    <w:rsid w:val="00215BB7"/>
    <w:rsid w:val="00217EE7"/>
    <w:rsid w:val="00221F98"/>
    <w:rsid w:val="00223092"/>
    <w:rsid w:val="00225414"/>
    <w:rsid w:val="0024359E"/>
    <w:rsid w:val="0024493B"/>
    <w:rsid w:val="0024534D"/>
    <w:rsid w:val="0026469F"/>
    <w:rsid w:val="00275E5A"/>
    <w:rsid w:val="00276DC5"/>
    <w:rsid w:val="00277FDB"/>
    <w:rsid w:val="00282714"/>
    <w:rsid w:val="002913C1"/>
    <w:rsid w:val="002A177D"/>
    <w:rsid w:val="002A2117"/>
    <w:rsid w:val="002A38B5"/>
    <w:rsid w:val="002C018D"/>
    <w:rsid w:val="002C1F63"/>
    <w:rsid w:val="002C25D8"/>
    <w:rsid w:val="002C28AF"/>
    <w:rsid w:val="002D0241"/>
    <w:rsid w:val="002D5B7F"/>
    <w:rsid w:val="002D70D2"/>
    <w:rsid w:val="002E195E"/>
    <w:rsid w:val="002E43A7"/>
    <w:rsid w:val="002E5587"/>
    <w:rsid w:val="002F3587"/>
    <w:rsid w:val="002F5E34"/>
    <w:rsid w:val="002F6E6C"/>
    <w:rsid w:val="002F7638"/>
    <w:rsid w:val="00300F9F"/>
    <w:rsid w:val="00303BA2"/>
    <w:rsid w:val="00311BAA"/>
    <w:rsid w:val="003149CE"/>
    <w:rsid w:val="003163A8"/>
    <w:rsid w:val="0034193D"/>
    <w:rsid w:val="00342586"/>
    <w:rsid w:val="00343D73"/>
    <w:rsid w:val="00350DC0"/>
    <w:rsid w:val="0035685E"/>
    <w:rsid w:val="0035750E"/>
    <w:rsid w:val="0036229F"/>
    <w:rsid w:val="00370B87"/>
    <w:rsid w:val="003714E9"/>
    <w:rsid w:val="003800F5"/>
    <w:rsid w:val="00382E89"/>
    <w:rsid w:val="00383FDD"/>
    <w:rsid w:val="00390E4A"/>
    <w:rsid w:val="00391BDB"/>
    <w:rsid w:val="00393829"/>
    <w:rsid w:val="00393A96"/>
    <w:rsid w:val="00396790"/>
    <w:rsid w:val="003A1BB1"/>
    <w:rsid w:val="003B4787"/>
    <w:rsid w:val="003B53EB"/>
    <w:rsid w:val="003C129E"/>
    <w:rsid w:val="003D3BC9"/>
    <w:rsid w:val="003E5258"/>
    <w:rsid w:val="003E70D5"/>
    <w:rsid w:val="003F14C8"/>
    <w:rsid w:val="003F4FB2"/>
    <w:rsid w:val="003F557B"/>
    <w:rsid w:val="0040388A"/>
    <w:rsid w:val="00406595"/>
    <w:rsid w:val="004200CE"/>
    <w:rsid w:val="00423371"/>
    <w:rsid w:val="004233C6"/>
    <w:rsid w:val="00425F85"/>
    <w:rsid w:val="004500F9"/>
    <w:rsid w:val="0045351E"/>
    <w:rsid w:val="00454728"/>
    <w:rsid w:val="0045548D"/>
    <w:rsid w:val="004555BB"/>
    <w:rsid w:val="00455834"/>
    <w:rsid w:val="004617EB"/>
    <w:rsid w:val="00471D19"/>
    <w:rsid w:val="00476E20"/>
    <w:rsid w:val="004818F1"/>
    <w:rsid w:val="004839BA"/>
    <w:rsid w:val="00491927"/>
    <w:rsid w:val="0049427E"/>
    <w:rsid w:val="004959AC"/>
    <w:rsid w:val="004A2F36"/>
    <w:rsid w:val="004A32BE"/>
    <w:rsid w:val="004A387F"/>
    <w:rsid w:val="004A6409"/>
    <w:rsid w:val="004D27A9"/>
    <w:rsid w:val="004E3479"/>
    <w:rsid w:val="004E766F"/>
    <w:rsid w:val="004F268B"/>
    <w:rsid w:val="00510F72"/>
    <w:rsid w:val="005173B7"/>
    <w:rsid w:val="00522C1A"/>
    <w:rsid w:val="005253E6"/>
    <w:rsid w:val="00536173"/>
    <w:rsid w:val="005436AE"/>
    <w:rsid w:val="00545813"/>
    <w:rsid w:val="00545F44"/>
    <w:rsid w:val="0054781B"/>
    <w:rsid w:val="00552E13"/>
    <w:rsid w:val="00561C4F"/>
    <w:rsid w:val="00563C20"/>
    <w:rsid w:val="00566AC5"/>
    <w:rsid w:val="00570FFA"/>
    <w:rsid w:val="005738F8"/>
    <w:rsid w:val="00576CE1"/>
    <w:rsid w:val="005844AF"/>
    <w:rsid w:val="00584FA0"/>
    <w:rsid w:val="005A3E61"/>
    <w:rsid w:val="005B361D"/>
    <w:rsid w:val="005C7609"/>
    <w:rsid w:val="005E1CC4"/>
    <w:rsid w:val="005F3444"/>
    <w:rsid w:val="005F4F3B"/>
    <w:rsid w:val="0060021B"/>
    <w:rsid w:val="006039E7"/>
    <w:rsid w:val="00615374"/>
    <w:rsid w:val="0062060B"/>
    <w:rsid w:val="00622C07"/>
    <w:rsid w:val="0062316B"/>
    <w:rsid w:val="006248F5"/>
    <w:rsid w:val="00626F39"/>
    <w:rsid w:val="00633F2F"/>
    <w:rsid w:val="00642E19"/>
    <w:rsid w:val="00642EED"/>
    <w:rsid w:val="00643B06"/>
    <w:rsid w:val="00643D47"/>
    <w:rsid w:val="00646CDC"/>
    <w:rsid w:val="006630C7"/>
    <w:rsid w:val="006645A9"/>
    <w:rsid w:val="00666361"/>
    <w:rsid w:val="00670761"/>
    <w:rsid w:val="006773CF"/>
    <w:rsid w:val="00677904"/>
    <w:rsid w:val="00685602"/>
    <w:rsid w:val="006A294A"/>
    <w:rsid w:val="006A393E"/>
    <w:rsid w:val="006B51FE"/>
    <w:rsid w:val="006C16A0"/>
    <w:rsid w:val="006D0C4C"/>
    <w:rsid w:val="006E4F8B"/>
    <w:rsid w:val="006F1524"/>
    <w:rsid w:val="006F1B17"/>
    <w:rsid w:val="006F281A"/>
    <w:rsid w:val="006F41DC"/>
    <w:rsid w:val="006F4259"/>
    <w:rsid w:val="00700BDE"/>
    <w:rsid w:val="00700C6B"/>
    <w:rsid w:val="00701326"/>
    <w:rsid w:val="007036D1"/>
    <w:rsid w:val="00705E77"/>
    <w:rsid w:val="0070704B"/>
    <w:rsid w:val="00721AE7"/>
    <w:rsid w:val="0075095D"/>
    <w:rsid w:val="007544CD"/>
    <w:rsid w:val="00762D7D"/>
    <w:rsid w:val="00767F30"/>
    <w:rsid w:val="00773D16"/>
    <w:rsid w:val="007841AE"/>
    <w:rsid w:val="00791BEB"/>
    <w:rsid w:val="007A0334"/>
    <w:rsid w:val="007A0FBF"/>
    <w:rsid w:val="007A7EBB"/>
    <w:rsid w:val="007B517C"/>
    <w:rsid w:val="007B5595"/>
    <w:rsid w:val="007C26F1"/>
    <w:rsid w:val="007D247A"/>
    <w:rsid w:val="007D32FA"/>
    <w:rsid w:val="007D40C0"/>
    <w:rsid w:val="007D7C22"/>
    <w:rsid w:val="007E28EB"/>
    <w:rsid w:val="007F20A7"/>
    <w:rsid w:val="008053E2"/>
    <w:rsid w:val="00812164"/>
    <w:rsid w:val="00812CEA"/>
    <w:rsid w:val="008270D6"/>
    <w:rsid w:val="00833859"/>
    <w:rsid w:val="00833B2B"/>
    <w:rsid w:val="008435E5"/>
    <w:rsid w:val="008479F9"/>
    <w:rsid w:val="0085274A"/>
    <w:rsid w:val="0086451B"/>
    <w:rsid w:val="008868BA"/>
    <w:rsid w:val="008A2E3D"/>
    <w:rsid w:val="008B0E20"/>
    <w:rsid w:val="008B290C"/>
    <w:rsid w:val="008B5584"/>
    <w:rsid w:val="008B6E97"/>
    <w:rsid w:val="008B6EBA"/>
    <w:rsid w:val="008C1739"/>
    <w:rsid w:val="008C7ECC"/>
    <w:rsid w:val="008D77DE"/>
    <w:rsid w:val="008E145F"/>
    <w:rsid w:val="00906553"/>
    <w:rsid w:val="0091038D"/>
    <w:rsid w:val="00911CB7"/>
    <w:rsid w:val="00913990"/>
    <w:rsid w:val="009167EF"/>
    <w:rsid w:val="009301BF"/>
    <w:rsid w:val="00933AF6"/>
    <w:rsid w:val="00937493"/>
    <w:rsid w:val="009450C8"/>
    <w:rsid w:val="00951C0C"/>
    <w:rsid w:val="00951D02"/>
    <w:rsid w:val="00961420"/>
    <w:rsid w:val="0096370D"/>
    <w:rsid w:val="00981047"/>
    <w:rsid w:val="00981CAA"/>
    <w:rsid w:val="00981D02"/>
    <w:rsid w:val="00987520"/>
    <w:rsid w:val="009949ED"/>
    <w:rsid w:val="00995CE3"/>
    <w:rsid w:val="009A5A3C"/>
    <w:rsid w:val="009A6C5D"/>
    <w:rsid w:val="009B243D"/>
    <w:rsid w:val="009B3FF1"/>
    <w:rsid w:val="009B65A0"/>
    <w:rsid w:val="009B7C66"/>
    <w:rsid w:val="009C092C"/>
    <w:rsid w:val="009C2F1C"/>
    <w:rsid w:val="009E0701"/>
    <w:rsid w:val="009E2080"/>
    <w:rsid w:val="009E5CA9"/>
    <w:rsid w:val="009E6A8A"/>
    <w:rsid w:val="009F5B69"/>
    <w:rsid w:val="009F7301"/>
    <w:rsid w:val="00A000B0"/>
    <w:rsid w:val="00A01BCB"/>
    <w:rsid w:val="00A06E3B"/>
    <w:rsid w:val="00A17454"/>
    <w:rsid w:val="00A2021B"/>
    <w:rsid w:val="00A20FE6"/>
    <w:rsid w:val="00A30926"/>
    <w:rsid w:val="00A40E89"/>
    <w:rsid w:val="00A477D9"/>
    <w:rsid w:val="00A61476"/>
    <w:rsid w:val="00A61E41"/>
    <w:rsid w:val="00A62B67"/>
    <w:rsid w:val="00A66F4C"/>
    <w:rsid w:val="00A7047B"/>
    <w:rsid w:val="00A719BB"/>
    <w:rsid w:val="00A73356"/>
    <w:rsid w:val="00A86751"/>
    <w:rsid w:val="00A9313E"/>
    <w:rsid w:val="00A95CB2"/>
    <w:rsid w:val="00A9686B"/>
    <w:rsid w:val="00AA08A2"/>
    <w:rsid w:val="00AB7F94"/>
    <w:rsid w:val="00AC1A05"/>
    <w:rsid w:val="00AC3032"/>
    <w:rsid w:val="00AC6115"/>
    <w:rsid w:val="00AC74DE"/>
    <w:rsid w:val="00AD016A"/>
    <w:rsid w:val="00AD22AB"/>
    <w:rsid w:val="00AD3988"/>
    <w:rsid w:val="00AD4B5F"/>
    <w:rsid w:val="00AD55C0"/>
    <w:rsid w:val="00AE1E84"/>
    <w:rsid w:val="00AE78E5"/>
    <w:rsid w:val="00AF0B90"/>
    <w:rsid w:val="00B02D79"/>
    <w:rsid w:val="00B04149"/>
    <w:rsid w:val="00B129BB"/>
    <w:rsid w:val="00B22BB1"/>
    <w:rsid w:val="00B252A5"/>
    <w:rsid w:val="00B27DE3"/>
    <w:rsid w:val="00B4399C"/>
    <w:rsid w:val="00B502B2"/>
    <w:rsid w:val="00B51282"/>
    <w:rsid w:val="00B57A9F"/>
    <w:rsid w:val="00B623B6"/>
    <w:rsid w:val="00B66EA3"/>
    <w:rsid w:val="00B67D65"/>
    <w:rsid w:val="00B71B3C"/>
    <w:rsid w:val="00B77533"/>
    <w:rsid w:val="00B8077F"/>
    <w:rsid w:val="00B87659"/>
    <w:rsid w:val="00B93DC5"/>
    <w:rsid w:val="00B977DC"/>
    <w:rsid w:val="00BA5F9E"/>
    <w:rsid w:val="00BB0615"/>
    <w:rsid w:val="00BB4BA0"/>
    <w:rsid w:val="00BC407A"/>
    <w:rsid w:val="00BC6F6C"/>
    <w:rsid w:val="00BE7076"/>
    <w:rsid w:val="00C03C90"/>
    <w:rsid w:val="00C079AA"/>
    <w:rsid w:val="00C106CC"/>
    <w:rsid w:val="00C15C8B"/>
    <w:rsid w:val="00C16568"/>
    <w:rsid w:val="00C20168"/>
    <w:rsid w:val="00C22AE5"/>
    <w:rsid w:val="00C34EA5"/>
    <w:rsid w:val="00C44140"/>
    <w:rsid w:val="00C54734"/>
    <w:rsid w:val="00C653B9"/>
    <w:rsid w:val="00CB5B3B"/>
    <w:rsid w:val="00CB77EE"/>
    <w:rsid w:val="00CC0AFD"/>
    <w:rsid w:val="00CC4A14"/>
    <w:rsid w:val="00CC5E3A"/>
    <w:rsid w:val="00CD42D9"/>
    <w:rsid w:val="00CE52C5"/>
    <w:rsid w:val="00CF136F"/>
    <w:rsid w:val="00CF1C0F"/>
    <w:rsid w:val="00D0205F"/>
    <w:rsid w:val="00D06763"/>
    <w:rsid w:val="00D16970"/>
    <w:rsid w:val="00D21EE3"/>
    <w:rsid w:val="00D2571E"/>
    <w:rsid w:val="00D26CC4"/>
    <w:rsid w:val="00D2730D"/>
    <w:rsid w:val="00D32B28"/>
    <w:rsid w:val="00D401B3"/>
    <w:rsid w:val="00D41170"/>
    <w:rsid w:val="00D422B6"/>
    <w:rsid w:val="00D429EE"/>
    <w:rsid w:val="00D42D36"/>
    <w:rsid w:val="00D44379"/>
    <w:rsid w:val="00D53C91"/>
    <w:rsid w:val="00D556EF"/>
    <w:rsid w:val="00D56A4D"/>
    <w:rsid w:val="00D7013E"/>
    <w:rsid w:val="00D71EA1"/>
    <w:rsid w:val="00D81BF2"/>
    <w:rsid w:val="00D82155"/>
    <w:rsid w:val="00D835E1"/>
    <w:rsid w:val="00D94A01"/>
    <w:rsid w:val="00D971E8"/>
    <w:rsid w:val="00DA1834"/>
    <w:rsid w:val="00DA4FF0"/>
    <w:rsid w:val="00DC02A6"/>
    <w:rsid w:val="00DC3034"/>
    <w:rsid w:val="00DC4C64"/>
    <w:rsid w:val="00DD25DC"/>
    <w:rsid w:val="00DE3A1E"/>
    <w:rsid w:val="00DE63CE"/>
    <w:rsid w:val="00E1523D"/>
    <w:rsid w:val="00E1684D"/>
    <w:rsid w:val="00E21B10"/>
    <w:rsid w:val="00E37929"/>
    <w:rsid w:val="00E37990"/>
    <w:rsid w:val="00E40E5E"/>
    <w:rsid w:val="00E425F9"/>
    <w:rsid w:val="00E5354F"/>
    <w:rsid w:val="00E55CED"/>
    <w:rsid w:val="00E64E38"/>
    <w:rsid w:val="00E732DF"/>
    <w:rsid w:val="00E809FD"/>
    <w:rsid w:val="00E810B2"/>
    <w:rsid w:val="00E87396"/>
    <w:rsid w:val="00E958E7"/>
    <w:rsid w:val="00EA0697"/>
    <w:rsid w:val="00EA650C"/>
    <w:rsid w:val="00EB38F2"/>
    <w:rsid w:val="00EC08E3"/>
    <w:rsid w:val="00EC316A"/>
    <w:rsid w:val="00EC3E1B"/>
    <w:rsid w:val="00ED3F9B"/>
    <w:rsid w:val="00EE3C5E"/>
    <w:rsid w:val="00EE400F"/>
    <w:rsid w:val="00EE4A36"/>
    <w:rsid w:val="00EE7BA2"/>
    <w:rsid w:val="00EF4A5D"/>
    <w:rsid w:val="00EF4F75"/>
    <w:rsid w:val="00F00BCF"/>
    <w:rsid w:val="00F045BD"/>
    <w:rsid w:val="00F15386"/>
    <w:rsid w:val="00F27D06"/>
    <w:rsid w:val="00F318C7"/>
    <w:rsid w:val="00F31C60"/>
    <w:rsid w:val="00F356CD"/>
    <w:rsid w:val="00F42218"/>
    <w:rsid w:val="00F61939"/>
    <w:rsid w:val="00F6212D"/>
    <w:rsid w:val="00F63FAE"/>
    <w:rsid w:val="00F64C45"/>
    <w:rsid w:val="00F82B30"/>
    <w:rsid w:val="00F8779C"/>
    <w:rsid w:val="00FB0318"/>
    <w:rsid w:val="00FB456C"/>
    <w:rsid w:val="00FC6900"/>
    <w:rsid w:val="00FC700B"/>
    <w:rsid w:val="00FD143D"/>
    <w:rsid w:val="00FD36FC"/>
    <w:rsid w:val="00FE4D2A"/>
    <w:rsid w:val="00FF1ACA"/>
    <w:rsid w:val="00FF3A7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221E"/>
  <w15:docId w15:val="{C659FFB7-5011-4D8B-B427-CAC4444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E52C5"/>
    <w:pPr>
      <w:keepNext/>
      <w:spacing w:before="240" w:after="60" w:line="240" w:lineRule="auto"/>
      <w:outlineLvl w:val="2"/>
    </w:pPr>
    <w:rPr>
      <w:rFonts w:ascii="Tahoma" w:eastAsia="Times New Roman" w:hAnsi="Tahoma" w:cs="Tahoma"/>
      <w:b/>
      <w:bCs/>
      <w:i/>
      <w:i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CE52C5"/>
    <w:rPr>
      <w:rFonts w:ascii="Tahoma" w:eastAsia="Times New Roman" w:hAnsi="Tahoma" w:cs="Tahoma"/>
      <w:b/>
      <w:bCs/>
      <w:i/>
      <w:iCs/>
      <w:color w:val="00000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E5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AE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A4F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F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5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000B0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0B0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rsid w:val="00B43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9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8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8E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B27DE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7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7DE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B5584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5A3E61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43D"/>
    <w:rPr>
      <w:color w:val="605E5C"/>
      <w:shd w:val="clear" w:color="auto" w:fill="E1DFDD"/>
    </w:rPr>
  </w:style>
  <w:style w:type="paragraph" w:customStyle="1" w:styleId="Pa2">
    <w:name w:val="Pa2"/>
    <w:basedOn w:val="Normalny"/>
    <w:next w:val="Normalny"/>
    <w:uiPriority w:val="99"/>
    <w:rsid w:val="00F82B30"/>
    <w:pPr>
      <w:autoSpaceDE w:val="0"/>
      <w:autoSpaceDN w:val="0"/>
      <w:adjustRightInd w:val="0"/>
      <w:spacing w:after="0" w:line="241" w:lineRule="atLeast"/>
    </w:pPr>
    <w:rPr>
      <w:rFonts w:ascii="WOBMMD+PFBeauSansPro-Bold" w:eastAsia="Times New Roman" w:hAnsi="WOBMMD+PFBeauSansPro-Bold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7790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6E9D-B5DA-4D4E-A928-01BAAA3C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RDOS_Warszawa_.dot</Template>
  <TotalTime>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Antonowicz</dc:creator>
  <cp:lastModifiedBy>barbara.szydlo</cp:lastModifiedBy>
  <cp:revision>3</cp:revision>
  <cp:lastPrinted>2019-02-15T08:50:00Z</cp:lastPrinted>
  <dcterms:created xsi:type="dcterms:W3CDTF">2022-06-20T08:25:00Z</dcterms:created>
  <dcterms:modified xsi:type="dcterms:W3CDTF">2022-06-20T08:38:00Z</dcterms:modified>
</cp:coreProperties>
</file>