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3272606D" w14:textId="39F3E265" w:rsidR="00F00388" w:rsidRPr="00F00388" w:rsidRDefault="00846E45" w:rsidP="00F00388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00388">
              <w:rPr>
                <w:b/>
                <w:sz w:val="24"/>
                <w:szCs w:val="24"/>
              </w:rPr>
              <w:t xml:space="preserve">1.5 </w:t>
            </w:r>
            <w:r w:rsidR="00480855" w:rsidRPr="0083339F">
              <w:rPr>
                <w:b/>
                <w:sz w:val="24"/>
                <w:szCs w:val="24"/>
              </w:rPr>
              <w:t>do</w:t>
            </w:r>
            <w:r w:rsidR="00F00388" w:rsidRPr="0083339F">
              <w:rPr>
                <w:b/>
                <w:sz w:val="24"/>
                <w:szCs w:val="24"/>
              </w:rPr>
              <w:t xml:space="preserve"> formularza oceny indywidualnej pierwotnej</w:t>
            </w:r>
            <w:r w:rsidR="00635312">
              <w:rPr>
                <w:b/>
                <w:sz w:val="24"/>
                <w:szCs w:val="24"/>
              </w:rPr>
              <w:t xml:space="preserve"> – </w:t>
            </w:r>
            <w:r w:rsidR="000A5E2C">
              <w:rPr>
                <w:b/>
                <w:sz w:val="24"/>
                <w:szCs w:val="24"/>
              </w:rPr>
              <w:t>Zarząd</w:t>
            </w:r>
            <w:r w:rsidR="00635312" w:rsidRPr="00F00388" w:rsidDel="00F00388">
              <w:rPr>
                <w:b/>
                <w:sz w:val="24"/>
                <w:szCs w:val="24"/>
              </w:rPr>
              <w:t xml:space="preserve"> </w:t>
            </w:r>
          </w:p>
          <w:p w14:paraId="4340CEAD" w14:textId="77777777" w:rsidR="00D23EF4" w:rsidRPr="00A44574" w:rsidRDefault="00846E45" w:rsidP="00E25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30E1C6BC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42C5" w:rsidRPr="002D751A" w14:paraId="1A0012A6" w14:textId="77777777" w:rsidTr="00A8585C">
        <w:tc>
          <w:tcPr>
            <w:tcW w:w="14668" w:type="dxa"/>
            <w:shd w:val="clear" w:color="auto" w:fill="E7E6E6" w:themeFill="background2"/>
          </w:tcPr>
          <w:p w14:paraId="79CBC98D" w14:textId="77777777" w:rsidR="008B42C5" w:rsidRPr="00BB3284" w:rsidRDefault="008B42C5" w:rsidP="00A8585C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8B42C5" w14:paraId="3D4827C6" w14:textId="77777777" w:rsidTr="006A027D">
        <w:trPr>
          <w:trHeight w:val="765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8B42C5" w:rsidRPr="00A44574" w14:paraId="1CA3611E" w14:textId="77777777" w:rsidTr="006A027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50C1C37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Niekaralność</w:t>
                  </w:r>
                </w:p>
              </w:tc>
            </w:tr>
            <w:tr w:rsidR="008B42C5" w:rsidRPr="00A44574" w14:paraId="39FE1DFC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42D18E65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846E45">
                    <w:rPr>
                      <w:sz w:val="24"/>
                      <w:szCs w:val="24"/>
                    </w:rPr>
                    <w:t xml:space="preserve"> o niekaralności za </w:t>
                  </w:r>
                  <w:r>
                    <w:rPr>
                      <w:sz w:val="24"/>
                      <w:szCs w:val="24"/>
                    </w:rPr>
                    <w:t xml:space="preserve">umyślne </w:t>
                  </w:r>
                  <w:r w:rsidRPr="00846E45">
                    <w:rPr>
                      <w:sz w:val="24"/>
                      <w:szCs w:val="24"/>
                    </w:rPr>
                    <w:t>przestępstwa</w:t>
                  </w:r>
                  <w:r>
                    <w:rPr>
                      <w:sz w:val="24"/>
                      <w:szCs w:val="24"/>
                    </w:rPr>
                    <w:t xml:space="preserve"> lub umyślne przestępstwa skarbowe </w:t>
                  </w:r>
                  <w:r w:rsidRPr="00846E45">
                    <w:rPr>
                      <w:sz w:val="24"/>
                      <w:szCs w:val="24"/>
                    </w:rPr>
                    <w:t>został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846E45">
                    <w:rPr>
                      <w:sz w:val="24"/>
                      <w:szCs w:val="24"/>
                    </w:rPr>
                    <w:t xml:space="preserve"> załączon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C509201" w14:textId="77777777" w:rsidR="008B42C5" w:rsidRDefault="00FB2CC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0997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0776DD0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64D11C7E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DF12E0A" w14:textId="45A02523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byłem/byłam/nie byłem/nie byłam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skazany/skazana za umyślne przestępstwo lub umyślne przestępstwo skarbowe stwierdzone prawomocnym wyrokiem sądu.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87FF8C5" w14:textId="078B0124" w:rsidR="008B42C5" w:rsidRDefault="00FB2CC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067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BCB302" w14:textId="77777777" w:rsidR="008B42C5" w:rsidRDefault="008B42C5" w:rsidP="008B42C5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8B42C5" w:rsidRPr="00A44574" w14:paraId="0261766C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2C23AD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Postępowania karne</w:t>
                  </w:r>
                </w:p>
              </w:tc>
            </w:tr>
            <w:tr w:rsidR="008B42C5" w:rsidRPr="00A44574" w14:paraId="246BE373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7008C727" w14:textId="777E541A" w:rsidR="008B42C5" w:rsidRPr="00846E45" w:rsidRDefault="008B42C5" w:rsidP="00812076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toczą się </w:t>
                  </w:r>
                  <w:r w:rsidR="00186584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 w okresie ostatnich 5 lat </w:t>
                  </w: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przeciwko mnie </w:t>
                  </w:r>
                  <w:r w:rsidRPr="00846E45">
                    <w:rPr>
                      <w:sz w:val="24"/>
                      <w:szCs w:val="24"/>
                    </w:rPr>
                    <w:t>postępowani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846E45">
                    <w:rPr>
                      <w:sz w:val="24"/>
                      <w:szCs w:val="24"/>
                    </w:rPr>
                    <w:t xml:space="preserve"> karne</w:t>
                  </w:r>
                  <w:r>
                    <w:rPr>
                      <w:sz w:val="24"/>
                      <w:szCs w:val="24"/>
                    </w:rPr>
                    <w:t xml:space="preserve"> 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BCD0CAC" w14:textId="77777777" w:rsidR="008B42C5" w:rsidRDefault="00FB2CC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1429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EDAFDE6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5A0178C2" w14:textId="3213FCE9" w:rsidR="008B42C5" w:rsidRDefault="008B42C5" w:rsidP="008120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Toczą się lub w</w:t>
                  </w:r>
                  <w:r w:rsidRPr="00846E45">
                    <w:rPr>
                      <w:sz w:val="24"/>
                      <w:szCs w:val="24"/>
                    </w:rPr>
                    <w:t xml:space="preserve"> okresie ostatnich 5 lat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przeciwko</w:t>
                  </w:r>
                  <w:r w:rsidRPr="00846E45">
                    <w:rPr>
                      <w:sz w:val="24"/>
                      <w:szCs w:val="24"/>
                    </w:rPr>
                    <w:t xml:space="preserve"> mnie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846E45">
                    <w:rPr>
                      <w:sz w:val="24"/>
                      <w:szCs w:val="24"/>
                    </w:rPr>
                    <w:t>postępowania karne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5829D58" w14:textId="2CB9E74F" w:rsidR="008B42C5" w:rsidRDefault="00FB2CC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47289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139AC8F2" w14:textId="77777777" w:rsidTr="006A027D">
              <w:tc>
                <w:tcPr>
                  <w:tcW w:w="8075" w:type="dxa"/>
                  <w:shd w:val="clear" w:color="auto" w:fill="FFFFFF" w:themeFill="background1"/>
                </w:tcPr>
                <w:p w14:paraId="324B64F4" w14:textId="77777777" w:rsidR="008B42C5" w:rsidRPr="00846E4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16CBCFC" w14:textId="77777777" w:rsidR="008B42C5" w:rsidRDefault="008B42C5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1BA4A3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8B42C5" w:rsidRPr="00C347E0" w14:paraId="658766BF" w14:textId="77777777" w:rsidTr="00A8585C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2387C7F3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2B0E7ABD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863052299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1193501806"/>
                  </w:sdtPr>
                  <w:sdtEndPr>
                    <w:rPr>
                      <w:szCs w:val="20"/>
                    </w:rPr>
                  </w:sdtEndPr>
                  <w:sdtContent>
                    <w:tr w:rsidR="008B42C5" w:rsidRPr="00170FB4" w14:paraId="5AA763D2" w14:textId="77777777" w:rsidTr="006A027D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167D8F2C" w14:textId="77777777" w:rsidR="008B42C5" w:rsidRPr="00A54C38" w:rsidRDefault="008B42C5" w:rsidP="008B42C5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69EA4008" w14:textId="77777777" w:rsidR="008B42C5" w:rsidRPr="00170FB4" w:rsidRDefault="008B42C5" w:rsidP="008B42C5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62AD6539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6"/>
              <w:gridCol w:w="6190"/>
            </w:tblGrid>
            <w:tr w:rsidR="00B47DF6" w:rsidRPr="00A44574" w14:paraId="5DCA1D6B" w14:textId="77777777" w:rsidTr="00403E5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1222B5" w14:textId="4E0CA5E7" w:rsidR="00B47DF6" w:rsidRPr="00A44574" w:rsidRDefault="00B47DF6" w:rsidP="00B47DF6">
                  <w:pPr>
                    <w:jc w:val="both"/>
                    <w:rPr>
                      <w:sz w:val="24"/>
                      <w:szCs w:val="24"/>
                    </w:rPr>
                  </w:pPr>
                  <w:r w:rsidRPr="00B47DF6">
                    <w:rPr>
                      <w:sz w:val="24"/>
                      <w:szCs w:val="24"/>
                    </w:rPr>
                    <w:t>Jestem świadomy/świadoma</w:t>
                  </w: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B47DF6">
                    <w:rPr>
                      <w:sz w:val="24"/>
                      <w:szCs w:val="24"/>
                    </w:rPr>
                    <w:t xml:space="preserve"> odpowiedzialności karnej za z</w:t>
                  </w:r>
                  <w:r>
                    <w:rPr>
                      <w:sz w:val="24"/>
                      <w:szCs w:val="24"/>
                    </w:rPr>
                    <w:t>łożenie fałszywego oświadczenia zgodnie z art. 233 kodeksu karnego.</w:t>
                  </w:r>
                </w:p>
              </w:tc>
            </w:tr>
            <w:tr w:rsidR="008B42C5" w:rsidRPr="00A44574" w14:paraId="1DFAE048" w14:textId="77777777" w:rsidTr="00B47DF6">
              <w:tc>
                <w:tcPr>
                  <w:tcW w:w="2646" w:type="dxa"/>
                  <w:shd w:val="clear" w:color="auto" w:fill="E7E6E6" w:themeFill="background2"/>
                </w:tcPr>
                <w:p w14:paraId="3111382A" w14:textId="2517EC32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5D1A5C">
                    <w:rPr>
                      <w:sz w:val="24"/>
                      <w:szCs w:val="24"/>
                    </w:rPr>
                    <w:t>:</w:t>
                  </w:r>
                </w:p>
                <w:p w14:paraId="7CA471C7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BADED48" w14:textId="77777777" w:rsidR="008B42C5" w:rsidRPr="00A44574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0" w:type="dxa"/>
                  <w:shd w:val="clear" w:color="auto" w:fill="FFFFFF" w:themeFill="background1"/>
                </w:tcPr>
                <w:p w14:paraId="6A74C516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  <w:p w14:paraId="1CB9C658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48F768" w14:textId="77777777" w:rsidR="008B42C5" w:rsidRPr="00A8585C" w:rsidRDefault="008B42C5" w:rsidP="00A8585C">
            <w:pPr>
              <w:rPr>
                <w:sz w:val="2"/>
              </w:rPr>
            </w:pPr>
          </w:p>
        </w:tc>
      </w:tr>
    </w:tbl>
    <w:p w14:paraId="4340CECE" w14:textId="5AF43585" w:rsidR="008B42C5" w:rsidRDefault="008B42C5" w:rsidP="008B42C5">
      <w:pPr>
        <w:rPr>
          <w:sz w:val="24"/>
          <w:szCs w:val="24"/>
        </w:rPr>
      </w:pPr>
    </w:p>
    <w:p w14:paraId="65B614D8" w14:textId="77777777" w:rsidR="008B42C5" w:rsidRDefault="008B42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2C5" w14:paraId="44D4DBA9" w14:textId="77777777" w:rsidTr="00A8585C">
        <w:tc>
          <w:tcPr>
            <w:tcW w:w="9062" w:type="dxa"/>
            <w:shd w:val="clear" w:color="auto" w:fill="E7E6E6" w:themeFill="background2"/>
          </w:tcPr>
          <w:p w14:paraId="14A6248C" w14:textId="77777777" w:rsidR="008B42C5" w:rsidRPr="00207045" w:rsidRDefault="008B42C5" w:rsidP="00A8585C">
            <w:pPr>
              <w:rPr>
                <w:b/>
                <w:sz w:val="24"/>
              </w:rPr>
            </w:pPr>
            <w:r w:rsidRPr="00207045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8B42C5" w14:paraId="68609416" w14:textId="77777777" w:rsidTr="006A027D">
        <w:trPr>
          <w:trHeight w:val="2632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8B42C5" w:rsidRPr="00A44574" w14:paraId="397C6F71" w14:textId="77777777" w:rsidTr="00A8585C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34FBC334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8B42C5" w:rsidRPr="00A44574" w14:paraId="429676B9" w14:textId="77777777" w:rsidTr="00A8585C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75CC1BD0" w14:textId="77777777" w:rsidR="008B42C5" w:rsidRPr="00846E45" w:rsidRDefault="008B42C5" w:rsidP="00A8585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3253EBA1" w14:textId="77777777" w:rsidR="008B42C5" w:rsidRPr="00625F92" w:rsidRDefault="00FB2CC6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835D13" w14:textId="77777777" w:rsidR="008B42C5" w:rsidRDefault="00FB2CC6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8B42C5" w:rsidRPr="00A44574" w14:paraId="6BEC892B" w14:textId="77777777" w:rsidTr="00A8585C">
              <w:tc>
                <w:tcPr>
                  <w:tcW w:w="3017" w:type="dxa"/>
                  <w:shd w:val="clear" w:color="auto" w:fill="E7E6E6" w:themeFill="background2"/>
                </w:tcPr>
                <w:p w14:paraId="2155625D" w14:textId="381FC8BA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D1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63AB4461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3C6B18BA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73A06917" w14:textId="77777777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573386" w14:textId="77777777" w:rsidR="008B42C5" w:rsidRDefault="008B42C5" w:rsidP="00A8585C"/>
        </w:tc>
      </w:tr>
    </w:tbl>
    <w:p w14:paraId="3D8F0ACD" w14:textId="77777777" w:rsidR="008B42C5" w:rsidRDefault="008B42C5" w:rsidP="00F57E92">
      <w:pPr>
        <w:rPr>
          <w:sz w:val="24"/>
          <w:szCs w:val="24"/>
        </w:rPr>
      </w:pPr>
    </w:p>
    <w:sectPr w:rsidR="008B42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71E6" w14:textId="77777777" w:rsidR="00FB2CC6" w:rsidRDefault="00FB2CC6" w:rsidP="005F5C9E">
      <w:pPr>
        <w:spacing w:after="0" w:line="240" w:lineRule="auto"/>
      </w:pPr>
      <w:r>
        <w:separator/>
      </w:r>
    </w:p>
  </w:endnote>
  <w:endnote w:type="continuationSeparator" w:id="0">
    <w:p w14:paraId="184E6719" w14:textId="77777777" w:rsidR="00FB2CC6" w:rsidRDefault="00FB2CC6" w:rsidP="005F5C9E">
      <w:pPr>
        <w:spacing w:after="0" w:line="240" w:lineRule="auto"/>
      </w:pPr>
      <w:r>
        <w:continuationSeparator/>
      </w:r>
    </w:p>
  </w:endnote>
  <w:endnote w:type="continuationNotice" w:id="1">
    <w:p w14:paraId="318A89A8" w14:textId="77777777" w:rsidR="00FB2CC6" w:rsidRDefault="00FB2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CED4" w14:textId="2F866136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B4FD1">
          <w:rPr>
            <w:noProof/>
          </w:rPr>
          <w:t>2</w:t>
        </w:r>
        <w:r>
          <w:fldChar w:fldCharType="end"/>
        </w:r>
        <w:r>
          <w:t>/</w:t>
        </w:r>
        <w:r w:rsidR="00FB2CC6">
          <w:fldChar w:fldCharType="begin"/>
        </w:r>
        <w:r w:rsidR="00FB2CC6">
          <w:instrText xml:space="preserve"> NUMPAGES  \* Arabic  \* MERGEFORMAT </w:instrText>
        </w:r>
        <w:r w:rsidR="00FB2CC6">
          <w:fldChar w:fldCharType="separate"/>
        </w:r>
        <w:r w:rsidR="008B4FD1">
          <w:rPr>
            <w:noProof/>
          </w:rPr>
          <w:t>2</w:t>
        </w:r>
        <w:r w:rsidR="00FB2CC6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43233" w14:textId="77777777" w:rsidR="00FB2CC6" w:rsidRDefault="00FB2CC6" w:rsidP="005F5C9E">
      <w:pPr>
        <w:spacing w:after="0" w:line="240" w:lineRule="auto"/>
      </w:pPr>
      <w:r>
        <w:separator/>
      </w:r>
    </w:p>
  </w:footnote>
  <w:footnote w:type="continuationSeparator" w:id="0">
    <w:p w14:paraId="7D1E27DB" w14:textId="77777777" w:rsidR="00FB2CC6" w:rsidRDefault="00FB2CC6" w:rsidP="005F5C9E">
      <w:pPr>
        <w:spacing w:after="0" w:line="240" w:lineRule="auto"/>
      </w:pPr>
      <w:r>
        <w:continuationSeparator/>
      </w:r>
    </w:p>
  </w:footnote>
  <w:footnote w:type="continuationNotice" w:id="1">
    <w:p w14:paraId="5F1EC43D" w14:textId="77777777" w:rsidR="00FB2CC6" w:rsidRDefault="00FB2CC6">
      <w:pPr>
        <w:spacing w:after="0" w:line="240" w:lineRule="auto"/>
      </w:pPr>
    </w:p>
  </w:footnote>
  <w:footnote w:id="2">
    <w:p w14:paraId="3C7AFA7B" w14:textId="77777777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wydane przez </w:t>
      </w:r>
      <w:r w:rsidRPr="00D72E9F">
        <w:t>Krajow</w:t>
      </w:r>
      <w:r>
        <w:t>y</w:t>
      </w:r>
      <w:r w:rsidRPr="00D72E9F">
        <w:t xml:space="preserve"> Rejestr Karn</w:t>
      </w:r>
      <w:r>
        <w:t>y, a</w:t>
      </w:r>
      <w:r w:rsidRPr="00D72E9F">
        <w:t xml:space="preserve"> w odniesieniu do cudzoziemców </w:t>
      </w:r>
      <w:r>
        <w:t xml:space="preserve">także </w:t>
      </w:r>
      <w:r w:rsidRPr="00D72E9F">
        <w:t>przez właściwe organy państw miejsc</w:t>
      </w:r>
      <w:r>
        <w:t>a</w:t>
      </w:r>
      <w:r w:rsidRPr="00D72E9F">
        <w:t xml:space="preserve"> zamieszkania</w:t>
      </w:r>
      <w:r>
        <w:t>,</w:t>
      </w:r>
      <w:r w:rsidRPr="00D72E9F">
        <w:t xml:space="preserve"> powinno zostać </w:t>
      </w:r>
      <w:r>
        <w:t>złożone nie później niż 3 miesiące od dnia jego wydania.</w:t>
      </w:r>
    </w:p>
  </w:footnote>
  <w:footnote w:id="3">
    <w:p w14:paraId="54E80FBB" w14:textId="20A369D5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zaświadczenia o niekaralności oświadczenie nie jest wymagane</w:t>
      </w:r>
      <w:r w:rsidR="005D1A5C">
        <w:t>.</w:t>
      </w:r>
    </w:p>
  </w:footnote>
  <w:footnote w:id="4">
    <w:p w14:paraId="65B06AF9" w14:textId="21CCF0F0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5D1A5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CED3" w14:textId="0713088F" w:rsidR="00F05B5E" w:rsidRPr="0083339F" w:rsidRDefault="00F00388" w:rsidP="005F5C9E">
    <w:pPr>
      <w:pStyle w:val="Nagwek"/>
      <w:rPr>
        <w:sz w:val="20"/>
        <w:szCs w:val="20"/>
        <w:lang w:eastAsia="pl-PL"/>
      </w:rPr>
    </w:pPr>
    <w:r w:rsidRPr="0083339F">
      <w:rPr>
        <w:sz w:val="20"/>
        <w:szCs w:val="20"/>
      </w:rPr>
      <w:t>Załącznik 1.5 – Niekaralność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2759"/>
    <w:rsid w:val="0001484D"/>
    <w:rsid w:val="0001725F"/>
    <w:rsid w:val="00033115"/>
    <w:rsid w:val="0005387B"/>
    <w:rsid w:val="000826F8"/>
    <w:rsid w:val="000A5E2C"/>
    <w:rsid w:val="000E3014"/>
    <w:rsid w:val="000E4FAD"/>
    <w:rsid w:val="000F7239"/>
    <w:rsid w:val="00116F54"/>
    <w:rsid w:val="001507C3"/>
    <w:rsid w:val="00160357"/>
    <w:rsid w:val="001754FC"/>
    <w:rsid w:val="00186584"/>
    <w:rsid w:val="00187C7C"/>
    <w:rsid w:val="001D08B4"/>
    <w:rsid w:val="001F29A2"/>
    <w:rsid w:val="00207045"/>
    <w:rsid w:val="00214014"/>
    <w:rsid w:val="002227E8"/>
    <w:rsid w:val="00242472"/>
    <w:rsid w:val="002B06D3"/>
    <w:rsid w:val="002B1670"/>
    <w:rsid w:val="002C7E12"/>
    <w:rsid w:val="002D1DB3"/>
    <w:rsid w:val="00306A42"/>
    <w:rsid w:val="003137B9"/>
    <w:rsid w:val="00332846"/>
    <w:rsid w:val="00343908"/>
    <w:rsid w:val="00347720"/>
    <w:rsid w:val="00351E8B"/>
    <w:rsid w:val="00365438"/>
    <w:rsid w:val="00385C75"/>
    <w:rsid w:val="003B7C56"/>
    <w:rsid w:val="003C58CB"/>
    <w:rsid w:val="003D2D7C"/>
    <w:rsid w:val="003F2F0A"/>
    <w:rsid w:val="00403CF9"/>
    <w:rsid w:val="004248DF"/>
    <w:rsid w:val="0045281B"/>
    <w:rsid w:val="004722A4"/>
    <w:rsid w:val="00480855"/>
    <w:rsid w:val="00493D12"/>
    <w:rsid w:val="00495C80"/>
    <w:rsid w:val="0050239E"/>
    <w:rsid w:val="00514F60"/>
    <w:rsid w:val="00544099"/>
    <w:rsid w:val="00571962"/>
    <w:rsid w:val="005A297A"/>
    <w:rsid w:val="005A4BB8"/>
    <w:rsid w:val="005B6844"/>
    <w:rsid w:val="005B707D"/>
    <w:rsid w:val="005D1A5C"/>
    <w:rsid w:val="005F5C9E"/>
    <w:rsid w:val="006038E2"/>
    <w:rsid w:val="00617E05"/>
    <w:rsid w:val="00635312"/>
    <w:rsid w:val="00647F78"/>
    <w:rsid w:val="00651293"/>
    <w:rsid w:val="00697B19"/>
    <w:rsid w:val="006A027D"/>
    <w:rsid w:val="006C6758"/>
    <w:rsid w:val="006D1A18"/>
    <w:rsid w:val="006D5ECE"/>
    <w:rsid w:val="00711879"/>
    <w:rsid w:val="00751A6D"/>
    <w:rsid w:val="007952C4"/>
    <w:rsid w:val="007B5B9F"/>
    <w:rsid w:val="007C71AE"/>
    <w:rsid w:val="007D2A59"/>
    <w:rsid w:val="007D4020"/>
    <w:rsid w:val="00812076"/>
    <w:rsid w:val="0082242F"/>
    <w:rsid w:val="0083339F"/>
    <w:rsid w:val="00846481"/>
    <w:rsid w:val="00846E45"/>
    <w:rsid w:val="008516C5"/>
    <w:rsid w:val="008B42C5"/>
    <w:rsid w:val="008B4FD1"/>
    <w:rsid w:val="008B6720"/>
    <w:rsid w:val="008D4F57"/>
    <w:rsid w:val="008E270F"/>
    <w:rsid w:val="009270E7"/>
    <w:rsid w:val="00927D91"/>
    <w:rsid w:val="00940367"/>
    <w:rsid w:val="00975B07"/>
    <w:rsid w:val="0098519E"/>
    <w:rsid w:val="009A1051"/>
    <w:rsid w:val="009A7590"/>
    <w:rsid w:val="009B1692"/>
    <w:rsid w:val="009C6DC6"/>
    <w:rsid w:val="009D26FB"/>
    <w:rsid w:val="009E2DF7"/>
    <w:rsid w:val="009E3146"/>
    <w:rsid w:val="009E6163"/>
    <w:rsid w:val="00A06988"/>
    <w:rsid w:val="00A078F0"/>
    <w:rsid w:val="00A10C6C"/>
    <w:rsid w:val="00A2007F"/>
    <w:rsid w:val="00A44574"/>
    <w:rsid w:val="00A61CB6"/>
    <w:rsid w:val="00A666FC"/>
    <w:rsid w:val="00AB6C9C"/>
    <w:rsid w:val="00AE2AD2"/>
    <w:rsid w:val="00AF456D"/>
    <w:rsid w:val="00AF6F45"/>
    <w:rsid w:val="00B37FDD"/>
    <w:rsid w:val="00B47DF6"/>
    <w:rsid w:val="00B504D1"/>
    <w:rsid w:val="00B848F8"/>
    <w:rsid w:val="00BD2DCF"/>
    <w:rsid w:val="00C017AF"/>
    <w:rsid w:val="00C3360A"/>
    <w:rsid w:val="00C45BBD"/>
    <w:rsid w:val="00C733CC"/>
    <w:rsid w:val="00C81E0F"/>
    <w:rsid w:val="00C84F68"/>
    <w:rsid w:val="00CE77BB"/>
    <w:rsid w:val="00D10F6A"/>
    <w:rsid w:val="00D22011"/>
    <w:rsid w:val="00D23EF4"/>
    <w:rsid w:val="00D375CC"/>
    <w:rsid w:val="00D72E9F"/>
    <w:rsid w:val="00D73758"/>
    <w:rsid w:val="00D73936"/>
    <w:rsid w:val="00D93616"/>
    <w:rsid w:val="00DA7684"/>
    <w:rsid w:val="00DD0124"/>
    <w:rsid w:val="00E0194F"/>
    <w:rsid w:val="00E171F3"/>
    <w:rsid w:val="00E25100"/>
    <w:rsid w:val="00E34208"/>
    <w:rsid w:val="00E51C04"/>
    <w:rsid w:val="00E54536"/>
    <w:rsid w:val="00E60B52"/>
    <w:rsid w:val="00E60BF5"/>
    <w:rsid w:val="00E66682"/>
    <w:rsid w:val="00E80C50"/>
    <w:rsid w:val="00EC3689"/>
    <w:rsid w:val="00EC4932"/>
    <w:rsid w:val="00ED0440"/>
    <w:rsid w:val="00ED4175"/>
    <w:rsid w:val="00EE1528"/>
    <w:rsid w:val="00EE38BA"/>
    <w:rsid w:val="00EF6A74"/>
    <w:rsid w:val="00F00388"/>
    <w:rsid w:val="00F02E94"/>
    <w:rsid w:val="00F05B5E"/>
    <w:rsid w:val="00F119D9"/>
    <w:rsid w:val="00F12C21"/>
    <w:rsid w:val="00F224CC"/>
    <w:rsid w:val="00F22C3E"/>
    <w:rsid w:val="00F32B6A"/>
    <w:rsid w:val="00F57E92"/>
    <w:rsid w:val="00F63244"/>
    <w:rsid w:val="00F679F1"/>
    <w:rsid w:val="00F67E30"/>
    <w:rsid w:val="00F8379A"/>
    <w:rsid w:val="00F8546C"/>
    <w:rsid w:val="00F94974"/>
    <w:rsid w:val="00FA3434"/>
    <w:rsid w:val="00FB2CC6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B2095-E6AA-4B9D-9737-2B9C150D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4F307-A924-4756-928E-DB229A50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3</cp:revision>
  <cp:lastPrinted>2019-10-08T10:02:00Z</cp:lastPrinted>
  <dcterms:created xsi:type="dcterms:W3CDTF">2022-02-07T14:02:00Z</dcterms:created>
  <dcterms:modified xsi:type="dcterms:W3CDTF">2022-02-07T14:03:00Z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