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ABFF" w14:textId="77777777" w:rsidR="00FC5723" w:rsidRPr="00FC5723" w:rsidRDefault="00FC5723" w:rsidP="00FC5723">
      <w:pPr>
        <w:spacing w:line="256" w:lineRule="auto"/>
        <w:jc w:val="center"/>
        <w:rPr>
          <w:rFonts w:ascii="Century Gothic" w:hAnsi="Century Gothic"/>
          <w:b/>
          <w:bCs/>
        </w:rPr>
      </w:pPr>
      <w:r w:rsidRPr="00FC5723">
        <w:rPr>
          <w:rFonts w:ascii="Century Gothic" w:hAnsi="Century Gothic"/>
          <w:b/>
          <w:bCs/>
        </w:rPr>
        <w:t>WZÓR</w:t>
      </w:r>
    </w:p>
    <w:p w14:paraId="1D2F364C" w14:textId="77777777" w:rsidR="00FC5723" w:rsidRPr="00FC5723" w:rsidRDefault="00FC5723" w:rsidP="00FC5723">
      <w:pPr>
        <w:spacing w:line="256" w:lineRule="auto"/>
        <w:jc w:val="left"/>
        <w:rPr>
          <w:rFonts w:ascii="Century Gothic" w:hAnsi="Century Gothic"/>
          <w:sz w:val="20"/>
          <w:szCs w:val="20"/>
        </w:rPr>
      </w:pPr>
    </w:p>
    <w:p w14:paraId="3742C139" w14:textId="7777777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DANE WNIOSKODAWCY* (pola nieobowiązkowe)</w:t>
      </w:r>
    </w:p>
    <w:p w14:paraId="16FB89B7" w14:textId="7777777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Imię i nazwisko/nazwa:</w:t>
      </w:r>
    </w:p>
    <w:p w14:paraId="4ADEFB6F" w14:textId="41FBE8F0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____________________________________________________________________________</w:t>
      </w:r>
      <w:r w:rsidR="00DB52B7">
        <w:rPr>
          <w:rFonts w:ascii="Century Gothic" w:hAnsi="Century Gothic"/>
          <w:sz w:val="20"/>
          <w:szCs w:val="20"/>
        </w:rPr>
        <w:t>__________________</w:t>
      </w:r>
      <w:r w:rsidRPr="00FC5723">
        <w:rPr>
          <w:rFonts w:ascii="Century Gothic" w:hAnsi="Century Gothic"/>
          <w:sz w:val="20"/>
          <w:szCs w:val="20"/>
        </w:rPr>
        <w:t>_</w:t>
      </w:r>
    </w:p>
    <w:p w14:paraId="6760B5E0" w14:textId="42805D28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Adres:_____________________________________________________________</w:t>
      </w:r>
      <w:r w:rsidR="00DB52B7">
        <w:rPr>
          <w:rFonts w:ascii="Century Gothic" w:hAnsi="Century Gothic"/>
          <w:sz w:val="20"/>
          <w:szCs w:val="20"/>
        </w:rPr>
        <w:t>_________________</w:t>
      </w:r>
      <w:r w:rsidRPr="00FC5723">
        <w:rPr>
          <w:rFonts w:ascii="Century Gothic" w:hAnsi="Century Gothic"/>
          <w:sz w:val="20"/>
          <w:szCs w:val="20"/>
        </w:rPr>
        <w:t>___________</w:t>
      </w:r>
    </w:p>
    <w:p w14:paraId="042E4971" w14:textId="6D578FBE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Adres poczty elektronicznej: ____________________________________________________</w:t>
      </w:r>
      <w:r w:rsidR="00DB52B7">
        <w:rPr>
          <w:rFonts w:ascii="Century Gothic" w:hAnsi="Century Gothic"/>
          <w:sz w:val="20"/>
          <w:szCs w:val="20"/>
        </w:rPr>
        <w:t>_____________</w:t>
      </w:r>
      <w:r w:rsidRPr="00FC5723">
        <w:rPr>
          <w:rFonts w:ascii="Century Gothic" w:hAnsi="Century Gothic"/>
          <w:sz w:val="20"/>
          <w:szCs w:val="20"/>
        </w:rPr>
        <w:t>__</w:t>
      </w:r>
    </w:p>
    <w:p w14:paraId="7EC41936" w14:textId="7777777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</w:p>
    <w:p w14:paraId="4408306B" w14:textId="77777777" w:rsidR="00FC5723" w:rsidRPr="00FC5723" w:rsidRDefault="00FC5723" w:rsidP="00FC5723">
      <w:pPr>
        <w:spacing w:line="256" w:lineRule="auto"/>
        <w:ind w:left="95"/>
        <w:jc w:val="center"/>
        <w:rPr>
          <w:rFonts w:ascii="Century Gothic" w:hAnsi="Century Gothic"/>
          <w:b/>
          <w:bCs/>
        </w:rPr>
      </w:pPr>
      <w:r w:rsidRPr="00FC5723">
        <w:rPr>
          <w:rFonts w:ascii="Century Gothic" w:hAnsi="Century Gothic"/>
          <w:b/>
          <w:bCs/>
        </w:rPr>
        <w:t>WNIOSEK O UDOSTĘPNIENIE INFORMACJI PUBLICZNEJ</w:t>
      </w:r>
    </w:p>
    <w:p w14:paraId="09363FD5" w14:textId="7777777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</w:p>
    <w:p w14:paraId="013B8262" w14:textId="14116AF7" w:rsidR="00FC5723" w:rsidRPr="00FC5723" w:rsidRDefault="00FC5723" w:rsidP="00FC5723">
      <w:pPr>
        <w:spacing w:line="256" w:lineRule="auto"/>
        <w:ind w:left="95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Na podstawie art. 10 ust. 1 ustawy z dnia 6 września 2001 r. o dostępie do informacji publicznej (t.j. Dz. U. z 20</w:t>
      </w:r>
      <w:r>
        <w:rPr>
          <w:rFonts w:ascii="Century Gothic" w:hAnsi="Century Gothic"/>
          <w:sz w:val="20"/>
          <w:szCs w:val="20"/>
        </w:rPr>
        <w:t>22</w:t>
      </w:r>
      <w:r w:rsidRPr="00FC5723">
        <w:rPr>
          <w:rFonts w:ascii="Century Gothic" w:hAnsi="Century Gothic"/>
          <w:sz w:val="20"/>
          <w:szCs w:val="20"/>
        </w:rPr>
        <w:t xml:space="preserve"> r. poz. </w:t>
      </w:r>
      <w:r>
        <w:rPr>
          <w:rFonts w:ascii="Century Gothic" w:hAnsi="Century Gothic"/>
          <w:sz w:val="20"/>
          <w:szCs w:val="20"/>
        </w:rPr>
        <w:t>902</w:t>
      </w:r>
      <w:r w:rsidRPr="00FC5723">
        <w:rPr>
          <w:rFonts w:ascii="Century Gothic" w:hAnsi="Century Gothic"/>
          <w:sz w:val="20"/>
          <w:szCs w:val="20"/>
        </w:rPr>
        <w:t>), zwracam się z prośbą o udostępnienie informacji w następującym zakresie:</w:t>
      </w:r>
    </w:p>
    <w:p w14:paraId="63059F53" w14:textId="5F7A8460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_______________________________________________________________</w:t>
      </w:r>
      <w:r w:rsidR="00DB52B7">
        <w:rPr>
          <w:rFonts w:ascii="Century Gothic" w:hAnsi="Century Gothic"/>
          <w:sz w:val="20"/>
          <w:szCs w:val="20"/>
        </w:rPr>
        <w:t>___</w:t>
      </w:r>
      <w:r w:rsidRPr="00FC5723">
        <w:rPr>
          <w:rFonts w:ascii="Century Gothic" w:hAnsi="Century Gothic"/>
          <w:sz w:val="20"/>
          <w:szCs w:val="20"/>
        </w:rPr>
        <w:t>_____________________________</w:t>
      </w:r>
    </w:p>
    <w:p w14:paraId="69BE160E" w14:textId="35187356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__________________________________________________________________</w:t>
      </w:r>
      <w:r w:rsidR="00DB52B7">
        <w:rPr>
          <w:rFonts w:ascii="Century Gothic" w:hAnsi="Century Gothic"/>
          <w:sz w:val="20"/>
          <w:szCs w:val="20"/>
        </w:rPr>
        <w:t>___</w:t>
      </w:r>
      <w:r w:rsidRPr="00FC5723">
        <w:rPr>
          <w:rFonts w:ascii="Century Gothic" w:hAnsi="Century Gothic"/>
          <w:sz w:val="20"/>
          <w:szCs w:val="20"/>
        </w:rPr>
        <w:t>__________________________</w:t>
      </w:r>
    </w:p>
    <w:p w14:paraId="74261F49" w14:textId="7A558715" w:rsidR="00FC5723" w:rsidRPr="00FC5723" w:rsidRDefault="00FC5723" w:rsidP="00DB52B7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_____________________________________________________________________</w:t>
      </w:r>
      <w:r w:rsidR="00DB52B7">
        <w:rPr>
          <w:rFonts w:ascii="Century Gothic" w:hAnsi="Century Gothic"/>
          <w:sz w:val="20"/>
          <w:szCs w:val="20"/>
        </w:rPr>
        <w:t>___</w:t>
      </w:r>
      <w:r w:rsidRPr="00FC5723">
        <w:rPr>
          <w:rFonts w:ascii="Century Gothic" w:hAnsi="Century Gothic"/>
          <w:sz w:val="20"/>
          <w:szCs w:val="20"/>
        </w:rPr>
        <w:t>_______________________</w:t>
      </w:r>
    </w:p>
    <w:p w14:paraId="758B1E5D" w14:textId="7777777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 xml:space="preserve">SPOSÓB I FORMA UDOSTĘPNIENIA INFORMACJI**: </w:t>
      </w:r>
    </w:p>
    <w:p w14:paraId="7518D6E2" w14:textId="7777777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□ wgląd do dokumentu w Centrum        □ kserokopia       □ w postaci cyfrowej</w:t>
      </w:r>
    </w:p>
    <w:p w14:paraId="54F89B1B" w14:textId="7777777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FORMAT:           □ DOC           □ PDF           □ JPG</w:t>
      </w:r>
    </w:p>
    <w:p w14:paraId="60633026" w14:textId="7777777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RODZAJ NOŚNIKA***:    □ CD-ROM              □ DVD           □ pamięć USB</w:t>
      </w:r>
    </w:p>
    <w:p w14:paraId="583B1DBC" w14:textId="7777777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</w:p>
    <w:p w14:paraId="6EF09FC4" w14:textId="7777777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 xml:space="preserve">FORMA PRZEKAZANIA INFORMACJI: </w:t>
      </w:r>
    </w:p>
    <w:p w14:paraId="202E26AE" w14:textId="62F227CF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□ przesłanie informacji pocztą elektroniczną na adres:____________________</w:t>
      </w:r>
      <w:r w:rsidR="00DB52B7">
        <w:rPr>
          <w:rFonts w:ascii="Century Gothic" w:hAnsi="Century Gothic"/>
          <w:sz w:val="20"/>
          <w:szCs w:val="20"/>
        </w:rPr>
        <w:t>____</w:t>
      </w:r>
      <w:r w:rsidRPr="00FC5723">
        <w:rPr>
          <w:rFonts w:ascii="Century Gothic" w:hAnsi="Century Gothic"/>
          <w:sz w:val="20"/>
          <w:szCs w:val="20"/>
        </w:rPr>
        <w:t>___________________</w:t>
      </w:r>
    </w:p>
    <w:p w14:paraId="258E9A15" w14:textId="559E6090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□ przesłanie informacji pocztą na adres:______________________________________</w:t>
      </w:r>
      <w:r w:rsidR="00DB52B7">
        <w:rPr>
          <w:rFonts w:ascii="Century Gothic" w:hAnsi="Century Gothic"/>
          <w:sz w:val="20"/>
          <w:szCs w:val="20"/>
        </w:rPr>
        <w:t>______</w:t>
      </w:r>
      <w:r w:rsidRPr="00FC5723">
        <w:rPr>
          <w:rFonts w:ascii="Century Gothic" w:hAnsi="Century Gothic"/>
          <w:sz w:val="20"/>
          <w:szCs w:val="20"/>
        </w:rPr>
        <w:t>____________</w:t>
      </w:r>
    </w:p>
    <w:p w14:paraId="6AB9EC4C" w14:textId="7777777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□ odbiór osobisty przez wnioskodawcę</w:t>
      </w:r>
    </w:p>
    <w:p w14:paraId="79AB0330" w14:textId="77777777" w:rsidR="00FC5723" w:rsidRPr="00FC5723" w:rsidRDefault="00FC5723" w:rsidP="00FC5723">
      <w:pPr>
        <w:spacing w:line="256" w:lineRule="auto"/>
        <w:jc w:val="left"/>
        <w:rPr>
          <w:rFonts w:ascii="Century Gothic" w:hAnsi="Century Gothic"/>
          <w:sz w:val="20"/>
          <w:szCs w:val="20"/>
        </w:rPr>
      </w:pPr>
    </w:p>
    <w:p w14:paraId="30A631A3" w14:textId="0C84710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 xml:space="preserve">__________________________                                                      </w:t>
      </w:r>
      <w:r w:rsidRPr="00FC5723">
        <w:rPr>
          <w:rFonts w:ascii="Century Gothic" w:hAnsi="Century Gothic"/>
          <w:sz w:val="20"/>
          <w:szCs w:val="20"/>
        </w:rPr>
        <w:tab/>
        <w:t>____________________________</w:t>
      </w:r>
    </w:p>
    <w:p w14:paraId="72CB14F3" w14:textId="78686704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 xml:space="preserve">        Miejscowość, data                                                                               Podpis</w:t>
      </w:r>
      <w:r w:rsidR="00DB52B7">
        <w:rPr>
          <w:rFonts w:ascii="Century Gothic" w:hAnsi="Century Gothic"/>
          <w:sz w:val="20"/>
          <w:szCs w:val="20"/>
        </w:rPr>
        <w:t xml:space="preserve"> </w:t>
      </w:r>
      <w:r w:rsidRPr="00FC5723">
        <w:rPr>
          <w:rFonts w:ascii="Century Gothic" w:hAnsi="Century Gothic"/>
          <w:sz w:val="20"/>
          <w:szCs w:val="20"/>
        </w:rPr>
        <w:t>wnioskodawcy</w:t>
      </w:r>
    </w:p>
    <w:p w14:paraId="73EFAD34" w14:textId="77777777" w:rsidR="00FC5723" w:rsidRPr="00FC5723" w:rsidRDefault="00FC5723" w:rsidP="00FC5723">
      <w:pPr>
        <w:spacing w:line="256" w:lineRule="auto"/>
        <w:ind w:left="95"/>
        <w:jc w:val="center"/>
        <w:rPr>
          <w:rFonts w:ascii="Century Gothic" w:hAnsi="Century Gothic"/>
          <w:sz w:val="20"/>
          <w:szCs w:val="20"/>
        </w:rPr>
      </w:pPr>
    </w:p>
    <w:p w14:paraId="4CD498B4" w14:textId="77777777" w:rsidR="00FC5723" w:rsidRPr="00FC5723" w:rsidRDefault="00FC5723" w:rsidP="00FC5723">
      <w:pPr>
        <w:spacing w:line="256" w:lineRule="auto"/>
        <w:ind w:left="95"/>
        <w:jc w:val="center"/>
        <w:rPr>
          <w:rFonts w:ascii="Century Gothic" w:hAnsi="Century Gothic"/>
          <w:sz w:val="20"/>
          <w:szCs w:val="20"/>
        </w:rPr>
      </w:pPr>
    </w:p>
    <w:p w14:paraId="12F31220" w14:textId="77777777" w:rsidR="00FC5723" w:rsidRPr="00FC5723" w:rsidRDefault="00FC5723" w:rsidP="00FC5723">
      <w:pPr>
        <w:spacing w:line="256" w:lineRule="auto"/>
        <w:ind w:left="95"/>
        <w:jc w:val="center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 xml:space="preserve"> </w:t>
      </w:r>
      <w:r w:rsidRPr="00FC5723">
        <w:rPr>
          <w:rFonts w:ascii="Century Gothic" w:hAnsi="Century Gothic"/>
          <w:b/>
          <w:sz w:val="20"/>
          <w:szCs w:val="20"/>
        </w:rPr>
        <w:t>UWAGA!</w:t>
      </w:r>
    </w:p>
    <w:p w14:paraId="120B1C36" w14:textId="77777777" w:rsidR="00FC5723" w:rsidRPr="00FC5723" w:rsidRDefault="00FC5723" w:rsidP="00FC5723">
      <w:pPr>
        <w:spacing w:line="256" w:lineRule="auto"/>
        <w:ind w:left="95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 xml:space="preserve">Informujemy, że w celu rozpoznania wniosku o udostępnienie informacji publicznej oczekujemy przekazywania nam jedynie niezbędnych danych. W związku z tym, nie należy przekazywać informacji o szerszym zakresie. W przypadku, gdy przesłany wniosek będzie zawierać informacje nieadekwatne do celu, nie będą one wykorzystywane. </w:t>
      </w:r>
    </w:p>
    <w:p w14:paraId="4F45FB23" w14:textId="77777777" w:rsidR="00FC5723" w:rsidRPr="00FC5723" w:rsidRDefault="00FC5723" w:rsidP="00FC5723">
      <w:pPr>
        <w:spacing w:line="256" w:lineRule="auto"/>
        <w:ind w:left="95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 xml:space="preserve">Podanie danych wnioskodawcy może być jednak konieczne, jeżeli zaistnieje konieczność wydania decyzji odmawiającej udostępnienia informacji publicznej lub decyzji umarzającej postępowanie o udostępnienie informacji, na podstawie przepisów Kodeksu postępowania administracyjnego. </w:t>
      </w:r>
    </w:p>
    <w:p w14:paraId="4AC05E68" w14:textId="77777777" w:rsidR="00FC5723" w:rsidRPr="00FC5723" w:rsidRDefault="00FC5723" w:rsidP="00FC5723">
      <w:pPr>
        <w:spacing w:line="256" w:lineRule="auto"/>
        <w:ind w:left="95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 xml:space="preserve">Więcej informacji o przetwarzaniu danych osobowych znajduje się w dedykowanej klauzuli informacyjnej. </w:t>
      </w:r>
    </w:p>
    <w:p w14:paraId="50F29CD0" w14:textId="7777777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**należy zaznaczyć właściwe pole.</w:t>
      </w:r>
    </w:p>
    <w:p w14:paraId="0676BA06" w14:textId="7777777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***dostarczony przez wnioskodawcę nośnik nie może zawierać żadnych danych – dane znajdujące się na nośniku zostaną usunięte.</w:t>
      </w:r>
    </w:p>
    <w:p w14:paraId="13CB1F38" w14:textId="7777777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sz w:val="20"/>
          <w:szCs w:val="20"/>
        </w:rPr>
      </w:pPr>
    </w:p>
    <w:p w14:paraId="7279732B" w14:textId="77777777" w:rsidR="00FC5723" w:rsidRPr="00FC5723" w:rsidRDefault="00FC5723" w:rsidP="00FC5723">
      <w:pPr>
        <w:spacing w:line="256" w:lineRule="auto"/>
        <w:ind w:left="95"/>
        <w:jc w:val="left"/>
        <w:rPr>
          <w:rFonts w:ascii="Century Gothic" w:hAnsi="Century Gothic"/>
          <w:b/>
          <w:bCs/>
          <w:sz w:val="20"/>
          <w:szCs w:val="20"/>
        </w:rPr>
      </w:pPr>
      <w:r w:rsidRPr="00FC5723">
        <w:rPr>
          <w:rFonts w:ascii="Century Gothic" w:hAnsi="Century Gothic"/>
          <w:b/>
          <w:bCs/>
          <w:sz w:val="20"/>
          <w:szCs w:val="20"/>
        </w:rPr>
        <w:t>Wnioski należy kierować w jednej z następujących form:</w:t>
      </w:r>
    </w:p>
    <w:p w14:paraId="384431EE" w14:textId="77777777" w:rsidR="00FC5723" w:rsidRPr="00FC5723" w:rsidRDefault="00FC5723" w:rsidP="00FC5723">
      <w:pPr>
        <w:pStyle w:val="Akapitzlist"/>
        <w:numPr>
          <w:ilvl w:val="0"/>
          <w:numId w:val="9"/>
        </w:numPr>
        <w:spacing w:line="256" w:lineRule="auto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pocztą na adres:</w:t>
      </w:r>
    </w:p>
    <w:p w14:paraId="2B3C544C" w14:textId="77777777" w:rsidR="00FC5723" w:rsidRPr="00FC5723" w:rsidRDefault="00FC5723" w:rsidP="00FC5723">
      <w:pPr>
        <w:spacing w:line="256" w:lineRule="auto"/>
        <w:ind w:left="567" w:firstLine="284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Narodowe Centrum Badań i Rozwoju</w:t>
      </w:r>
    </w:p>
    <w:p w14:paraId="447AC379" w14:textId="078DC916" w:rsidR="00FC5723" w:rsidRPr="00FC5723" w:rsidRDefault="00FC5723" w:rsidP="00FC5723">
      <w:pPr>
        <w:spacing w:line="256" w:lineRule="auto"/>
        <w:ind w:left="567" w:firstLine="284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 xml:space="preserve">ul. </w:t>
      </w:r>
      <w:r w:rsidR="00DB52B7">
        <w:rPr>
          <w:rFonts w:ascii="Century Gothic" w:hAnsi="Century Gothic"/>
          <w:sz w:val="20"/>
          <w:szCs w:val="20"/>
        </w:rPr>
        <w:t>Chmielna 69</w:t>
      </w:r>
    </w:p>
    <w:p w14:paraId="34A9C6F5" w14:textId="4AA2394C" w:rsidR="00FC5723" w:rsidRPr="00FC5723" w:rsidRDefault="00FC5723" w:rsidP="00FC5723">
      <w:pPr>
        <w:spacing w:line="256" w:lineRule="auto"/>
        <w:ind w:left="567" w:firstLine="284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00-</w:t>
      </w:r>
      <w:r w:rsidR="00DB52B7">
        <w:rPr>
          <w:rFonts w:ascii="Century Gothic" w:hAnsi="Century Gothic"/>
          <w:sz w:val="20"/>
          <w:szCs w:val="20"/>
        </w:rPr>
        <w:t>801</w:t>
      </w:r>
      <w:r w:rsidRPr="00FC5723">
        <w:rPr>
          <w:rFonts w:ascii="Century Gothic" w:hAnsi="Century Gothic"/>
          <w:sz w:val="20"/>
          <w:szCs w:val="20"/>
        </w:rPr>
        <w:t xml:space="preserve"> Warszawa</w:t>
      </w:r>
    </w:p>
    <w:p w14:paraId="70428236" w14:textId="64324DBC" w:rsidR="00FC5723" w:rsidRPr="00FC5723" w:rsidRDefault="00FC5723" w:rsidP="00FC5723">
      <w:pPr>
        <w:pStyle w:val="Akapitzlist"/>
        <w:numPr>
          <w:ilvl w:val="0"/>
          <w:numId w:val="9"/>
        </w:numPr>
        <w:spacing w:line="256" w:lineRule="auto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 xml:space="preserve">osobiście do recepcji Centrum, adres jak powyżej, </w:t>
      </w:r>
      <w:r w:rsidR="00DB52B7">
        <w:rPr>
          <w:rFonts w:ascii="Century Gothic" w:hAnsi="Century Gothic"/>
          <w:sz w:val="20"/>
          <w:szCs w:val="20"/>
        </w:rPr>
        <w:t>3</w:t>
      </w:r>
      <w:r w:rsidRPr="00FC5723">
        <w:rPr>
          <w:rFonts w:ascii="Century Gothic" w:hAnsi="Century Gothic"/>
          <w:sz w:val="20"/>
          <w:szCs w:val="20"/>
        </w:rPr>
        <w:t>p.</w:t>
      </w:r>
    </w:p>
    <w:p w14:paraId="428A5052" w14:textId="77777777" w:rsidR="00FC5723" w:rsidRPr="00FC5723" w:rsidRDefault="00FC5723" w:rsidP="00FC5723">
      <w:pPr>
        <w:pStyle w:val="Akapitzlist"/>
        <w:numPr>
          <w:ilvl w:val="0"/>
          <w:numId w:val="9"/>
        </w:numPr>
        <w:spacing w:line="256" w:lineRule="auto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>faksem pod numer: +48 22 20 13 408;</w:t>
      </w:r>
    </w:p>
    <w:p w14:paraId="4F38399F" w14:textId="77777777" w:rsidR="00FC5723" w:rsidRPr="00FC5723" w:rsidRDefault="00FC5723" w:rsidP="00FC5723">
      <w:pPr>
        <w:pStyle w:val="Akapitzlist"/>
        <w:numPr>
          <w:ilvl w:val="0"/>
          <w:numId w:val="9"/>
        </w:numPr>
        <w:spacing w:line="256" w:lineRule="auto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 xml:space="preserve">pocztą elektroniczną na adres: </w:t>
      </w:r>
      <w:hyperlink r:id="rId8" w:history="1">
        <w:r w:rsidRPr="00FC5723">
          <w:rPr>
            <w:rStyle w:val="Hipercze"/>
            <w:rFonts w:ascii="Century Gothic" w:hAnsi="Century Gothic"/>
            <w:sz w:val="20"/>
            <w:szCs w:val="20"/>
          </w:rPr>
          <w:t>bip@ncbir.gov.pl</w:t>
        </w:r>
      </w:hyperlink>
      <w:r w:rsidRPr="00FC5723">
        <w:rPr>
          <w:rFonts w:ascii="Century Gothic" w:hAnsi="Century Gothic"/>
          <w:sz w:val="20"/>
          <w:szCs w:val="20"/>
        </w:rPr>
        <w:t>;</w:t>
      </w:r>
    </w:p>
    <w:p w14:paraId="3B076ED1" w14:textId="77777777" w:rsidR="00FC5723" w:rsidRPr="00FC5723" w:rsidRDefault="00FC5723" w:rsidP="00FC5723">
      <w:pPr>
        <w:pStyle w:val="Akapitzlist"/>
        <w:numPr>
          <w:ilvl w:val="0"/>
          <w:numId w:val="9"/>
        </w:numPr>
        <w:spacing w:line="256" w:lineRule="auto"/>
        <w:jc w:val="left"/>
        <w:rPr>
          <w:rFonts w:ascii="Century Gothic" w:hAnsi="Century Gothic"/>
          <w:sz w:val="20"/>
          <w:szCs w:val="20"/>
        </w:rPr>
      </w:pPr>
      <w:r w:rsidRPr="00FC5723">
        <w:rPr>
          <w:rFonts w:ascii="Century Gothic" w:hAnsi="Century Gothic"/>
          <w:sz w:val="20"/>
          <w:szCs w:val="20"/>
        </w:rPr>
        <w:t xml:space="preserve">za pośrednictwem Elektronicznej Skrzynki Podawczej ePUAP: </w:t>
      </w:r>
      <w:r w:rsidRPr="00FC5723">
        <w:rPr>
          <w:rFonts w:ascii="Century Gothic" w:hAnsi="Century Gothic"/>
          <w:color w:val="000000" w:themeColor="text1"/>
          <w:sz w:val="20"/>
          <w:szCs w:val="20"/>
        </w:rPr>
        <w:t>/NCBiR/SkrytkaESP</w:t>
      </w:r>
    </w:p>
    <w:p w14:paraId="27330A8A" w14:textId="77777777" w:rsidR="00FC5723" w:rsidRPr="00197BB3" w:rsidRDefault="00FC5723" w:rsidP="00FC5723">
      <w:pPr>
        <w:spacing w:line="256" w:lineRule="auto"/>
        <w:jc w:val="left"/>
      </w:pPr>
    </w:p>
    <w:p w14:paraId="0787ACBF" w14:textId="632CE2FB" w:rsidR="008838E3" w:rsidRPr="00FC5723" w:rsidRDefault="008838E3" w:rsidP="00FC5723"/>
    <w:sectPr w:rsidR="008838E3" w:rsidRPr="00FC5723" w:rsidSect="00BF1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26C6" w14:textId="77777777" w:rsidR="005E26C3" w:rsidRDefault="005E26C3" w:rsidP="00C7677C">
      <w:pPr>
        <w:spacing w:after="0"/>
      </w:pPr>
      <w:r>
        <w:separator/>
      </w:r>
    </w:p>
  </w:endnote>
  <w:endnote w:type="continuationSeparator" w:id="0">
    <w:p w14:paraId="28540A15" w14:textId="77777777" w:rsidR="005E26C3" w:rsidRDefault="005E26C3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147F" w14:textId="77777777" w:rsidR="00252D52" w:rsidRDefault="00252D5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2E7990F" wp14:editId="59E788D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6510"/>
              <wp:wrapSquare wrapText="bothSides"/>
              <wp:docPr id="3" name="Pole tekstowe 3" descr="K2 - Informacja wewnętrzna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1C91ED" w14:textId="77777777" w:rsidR="00252D52" w:rsidRPr="00252D52" w:rsidRDefault="00252D52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252D52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7990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2 - Informacja wewnętrzna 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DnHNlpPgIAAGMEAAAOAAAAAAAA&#10;AAAAAAAAAC4CAABkcnMvZTJvRG9jLnhtbFBLAQItABQABgAIAAAAIQA0gToW2gAAAAMBAAAPAAAA&#10;AAAAAAAAAAAAAJgEAABkcnMvZG93bnJldi54bWxQSwUGAAAAAAQABADzAAAAnwUAAAAA&#10;" filled="f" stroked="f">
              <v:textbox style="mso-fit-shape-to-text:t" inset="5pt,0,0,0">
                <w:txbxContent>
                  <w:p w14:paraId="1D1C91ED" w14:textId="77777777" w:rsidR="00252D52" w:rsidRPr="00252D52" w:rsidRDefault="00252D52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252D52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 xml:space="preserve">K2 - Informacja wewnętrzna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1295" w14:textId="77777777" w:rsidR="00252D52" w:rsidRDefault="00252D5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278DF38" wp14:editId="121835A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6510"/>
              <wp:wrapSquare wrapText="bothSides"/>
              <wp:docPr id="4" name="Pole tekstowe 4" descr="K2 - Informacja wewnętrzna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1D011A" w14:textId="120178BE" w:rsidR="00252D52" w:rsidRPr="00252D52" w:rsidRDefault="00252D52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252D52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K</w:t>
                          </w:r>
                          <w:r w:rsidR="00FC5723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1</w:t>
                          </w:r>
                          <w:r w:rsidRPr="00252D52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 xml:space="preserve"> - Informacja </w:t>
                          </w:r>
                          <w:r w:rsidR="00FC5723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opublikowana</w:t>
                          </w:r>
                          <w:r w:rsidRPr="00252D52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8DF3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2 - Informacja wewnętrzna 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" filled="f" stroked="f">
              <v:textbox style="mso-fit-shape-to-text:t" inset="5pt,0,0,0">
                <w:txbxContent>
                  <w:p w14:paraId="491D011A" w14:textId="120178BE" w:rsidR="00252D52" w:rsidRPr="00252D52" w:rsidRDefault="00252D52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252D52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K</w:t>
                    </w:r>
                    <w:r w:rsidR="00FC5723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1</w:t>
                    </w:r>
                    <w:r w:rsidRPr="00252D52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 xml:space="preserve"> - Informacja </w:t>
                    </w:r>
                    <w:r w:rsidR="00FC5723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opublikowana</w:t>
                    </w:r>
                    <w:r w:rsidRPr="00252D52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019B" w14:textId="77777777" w:rsidR="00252D52" w:rsidRDefault="00252D5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5CECDAA" wp14:editId="29B4BA9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6510"/>
              <wp:wrapSquare wrapText="bothSides"/>
              <wp:docPr id="2" name="Pole tekstowe 2" descr="K2 - Informacja wewnętrzna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67FA4C" w14:textId="77777777" w:rsidR="00252D52" w:rsidRPr="00252D52" w:rsidRDefault="00252D52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252D52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ECD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K2 - Informacja wewnętrzna 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" filled="f" stroked="f">
              <v:textbox style="mso-fit-shape-to-text:t" inset="5pt,0,0,0">
                <w:txbxContent>
                  <w:p w14:paraId="1567FA4C" w14:textId="77777777" w:rsidR="00252D52" w:rsidRPr="00252D52" w:rsidRDefault="00252D52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252D52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 xml:space="preserve">K2 - Informacja wewnętrzna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5F37" w14:textId="77777777" w:rsidR="005E26C3" w:rsidRDefault="005E26C3" w:rsidP="00C7677C">
      <w:pPr>
        <w:spacing w:after="0"/>
      </w:pPr>
      <w:r>
        <w:separator/>
      </w:r>
    </w:p>
  </w:footnote>
  <w:footnote w:type="continuationSeparator" w:id="0">
    <w:p w14:paraId="2A2618BB" w14:textId="77777777" w:rsidR="005E26C3" w:rsidRDefault="005E26C3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4BA7" w14:textId="77777777" w:rsidR="00252D52" w:rsidRDefault="00252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2123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D871DF" wp14:editId="1D5CEC51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8226" w14:textId="77777777" w:rsidR="00252D52" w:rsidRDefault="00252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0D70250"/>
    <w:multiLevelType w:val="hybridMultilevel"/>
    <w:tmpl w:val="EE805A1A"/>
    <w:lvl w:ilvl="0" w:tplc="0415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52"/>
    <w:rsid w:val="00031875"/>
    <w:rsid w:val="00055F1B"/>
    <w:rsid w:val="000F7DC5"/>
    <w:rsid w:val="001B1951"/>
    <w:rsid w:val="001E08D8"/>
    <w:rsid w:val="001F4D0D"/>
    <w:rsid w:val="00222F21"/>
    <w:rsid w:val="00235D5D"/>
    <w:rsid w:val="002424D4"/>
    <w:rsid w:val="00252D52"/>
    <w:rsid w:val="002B6568"/>
    <w:rsid w:val="002E4237"/>
    <w:rsid w:val="002F0D94"/>
    <w:rsid w:val="002F690B"/>
    <w:rsid w:val="00300C46"/>
    <w:rsid w:val="00313FF3"/>
    <w:rsid w:val="00371339"/>
    <w:rsid w:val="00395291"/>
    <w:rsid w:val="00410A7A"/>
    <w:rsid w:val="00414C3D"/>
    <w:rsid w:val="004463B2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C73CC"/>
    <w:rsid w:val="005E26C3"/>
    <w:rsid w:val="00630437"/>
    <w:rsid w:val="00631967"/>
    <w:rsid w:val="0067102F"/>
    <w:rsid w:val="006761B2"/>
    <w:rsid w:val="006976F6"/>
    <w:rsid w:val="006C2482"/>
    <w:rsid w:val="006F0FF4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615C"/>
    <w:rsid w:val="008974E0"/>
    <w:rsid w:val="008B37B8"/>
    <w:rsid w:val="008C1BB6"/>
    <w:rsid w:val="00925658"/>
    <w:rsid w:val="009A03C6"/>
    <w:rsid w:val="009E0727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7C3C"/>
    <w:rsid w:val="00B818DD"/>
    <w:rsid w:val="00BF12CB"/>
    <w:rsid w:val="00C048C6"/>
    <w:rsid w:val="00C1034E"/>
    <w:rsid w:val="00C33086"/>
    <w:rsid w:val="00C37C33"/>
    <w:rsid w:val="00C673CE"/>
    <w:rsid w:val="00C7677C"/>
    <w:rsid w:val="00CC2B3A"/>
    <w:rsid w:val="00CE0432"/>
    <w:rsid w:val="00D21D46"/>
    <w:rsid w:val="00D334F1"/>
    <w:rsid w:val="00DB52B7"/>
    <w:rsid w:val="00E0329B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14B99"/>
    <w:rsid w:val="00FC5723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C182"/>
  <w15:chartTrackingRefBased/>
  <w15:docId w15:val="{83270442-18A8-4D67-8252-3559A528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2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ncb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ettaniwinska\AppData\Local\Temp\Temp1_papier_firmowy.zip\papier%20firmowy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15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Niwińska</dc:creator>
  <cp:keywords/>
  <dc:description/>
  <cp:lastModifiedBy>Wioletta Niwińska</cp:lastModifiedBy>
  <cp:revision>3</cp:revision>
  <cp:lastPrinted>2022-01-12T14:51:00Z</cp:lastPrinted>
  <dcterms:created xsi:type="dcterms:W3CDTF">2022-09-13T07:55:00Z</dcterms:created>
  <dcterms:modified xsi:type="dcterms:W3CDTF">2022-09-13T08:11:00Z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K2 - Informacja wewnętrzna </vt:lpwstr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2022-09-13T07:55:30Z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d17755cb-b830-4056-85f6-80fd9dbd7838</vt:lpwstr>
  </property>
  <property fmtid="{D5CDD505-2E9C-101B-9397-08002B2CF9AE}" pid="11" name="MSIP_Label_8b72bd6a-5f70-4f6e-be10-f745206756ad_ContentBits">
    <vt:lpwstr>2</vt:lpwstr>
  </property>
</Properties>
</file>