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135577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AF38FC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25 luty 2022</w:t>
      </w:r>
      <w:bookmarkStart w:id="0" w:name="_GoBack"/>
      <w:bookmarkEnd w:id="0"/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AF38FC" w:rsidRDefault="00AF38FC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AF38FC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DOOŚ-WDŚZOO.420.70.2021 .SP.2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AF38FC" w:rsidRPr="00AF38FC" w:rsidRDefault="00AF38FC" w:rsidP="00AF38FC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F38FC">
        <w:rPr>
          <w:rFonts w:asciiTheme="minorHAnsi" w:hAnsiTheme="minorHAnsi" w:cstheme="minorHAnsi"/>
          <w:bCs/>
          <w:color w:val="000000"/>
          <w:sz w:val="24"/>
          <w:szCs w:val="24"/>
        </w:rPr>
        <w:t>Na podstawie art. 36 oraz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2021 r. poz. 2373, ze zm.), dalej ustawa ooś, zawiadamiam, że postępowanie odwoławcze od decyzji Regionalnego Dyrektora Ochrony Środowiska w Krakowie z 15 września 2021 r., znak: 00.420.4.2.2021.BM, o środowiskowych uwarunkowaniach dla przedsięwzięcia powodującego potrzebę zmiany uwarunkowań określonych w decyzji RDOŚ w Krakowie z 29 października 2012 r., znak: 00.4233.13.2012.BM, o środowiskowych uwarunkowaniach dla przedsięwzięcia pod nazwą:</w:t>
      </w:r>
    </w:p>
    <w:p w:rsidR="00AF38FC" w:rsidRPr="00AF38FC" w:rsidRDefault="00AF38FC" w:rsidP="00AF38FC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F38FC">
        <w:rPr>
          <w:rFonts w:asciiTheme="minorHAnsi" w:hAnsiTheme="minorHAnsi" w:cstheme="minorHAnsi"/>
          <w:bCs/>
          <w:color w:val="000000"/>
          <w:sz w:val="24"/>
          <w:szCs w:val="24"/>
        </w:rPr>
        <w:t>7. „Budowa retencyjnego zbiornika przeciwpowodziowego „Bieżanów” n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 rzece Serafie w km 7+284 w m. </w:t>
      </w:r>
      <w:r w:rsidRPr="00AF38FC">
        <w:rPr>
          <w:rFonts w:asciiTheme="minorHAnsi" w:hAnsiTheme="minorHAnsi" w:cstheme="minorHAnsi"/>
          <w:bCs/>
          <w:color w:val="000000"/>
          <w:sz w:val="24"/>
          <w:szCs w:val="24"/>
        </w:rPr>
        <w:t>Kraków”,</w:t>
      </w:r>
    </w:p>
    <w:p w:rsidR="00AF38FC" w:rsidRPr="00AF38FC" w:rsidRDefault="00AF38FC" w:rsidP="00AF38FC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F38FC">
        <w:rPr>
          <w:rFonts w:asciiTheme="minorHAnsi" w:hAnsiTheme="minorHAnsi" w:cstheme="minorHAnsi"/>
          <w:bCs/>
          <w:color w:val="000000"/>
          <w:sz w:val="24"/>
          <w:szCs w:val="24"/>
        </w:rPr>
        <w:t>2. „Budowa retencyjnego zbiornika przeciwpowodziowego „Serafa — 2” n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 rzece Serafie w km 9+223 w m. </w:t>
      </w:r>
      <w:r w:rsidRPr="00AF38FC">
        <w:rPr>
          <w:rFonts w:asciiTheme="minorHAnsi" w:hAnsiTheme="minorHAnsi" w:cstheme="minorHAnsi"/>
          <w:bCs/>
          <w:color w:val="000000"/>
          <w:sz w:val="24"/>
          <w:szCs w:val="24"/>
        </w:rPr>
        <w:t>Kraków”,</w:t>
      </w:r>
    </w:p>
    <w:p w:rsidR="00AF38FC" w:rsidRDefault="00AF38FC" w:rsidP="00AF38FC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F38FC">
        <w:rPr>
          <w:rFonts w:asciiTheme="minorHAnsi" w:hAnsiTheme="minorHAnsi" w:cstheme="minorHAnsi"/>
          <w:bCs/>
          <w:color w:val="000000"/>
          <w:sz w:val="24"/>
          <w:szCs w:val="24"/>
        </w:rPr>
        <w:t>3. „Budowa retencyjnego z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biornika przeciwpowodziowego „M</w:t>
      </w:r>
      <w:r w:rsidRPr="00AF38F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alinówka — 1” na potoku Malinówka w km 0+220 w m. Kraków”, </w:t>
      </w:r>
    </w:p>
    <w:p w:rsidR="00AF38FC" w:rsidRDefault="00AF38FC" w:rsidP="00AF38FC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F38F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4. „Budowa retencyjnego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zbiornika przeciwpowodziowego „Ma</w:t>
      </w:r>
      <w:r w:rsidRPr="00AF38FC">
        <w:rPr>
          <w:rFonts w:asciiTheme="minorHAnsi" w:hAnsiTheme="minorHAnsi" w:cstheme="minorHAnsi"/>
          <w:bCs/>
          <w:color w:val="000000"/>
          <w:sz w:val="24"/>
          <w:szCs w:val="24"/>
        </w:rPr>
        <w:t>linówka</w:t>
      </w:r>
      <w:r w:rsidRPr="00AF38F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— 2” na potoku Malinówka w km 2+320 w m. Kraków”, </w:t>
      </w:r>
    </w:p>
    <w:p w:rsidR="00AF38FC" w:rsidRPr="00AF38FC" w:rsidRDefault="00AF38FC" w:rsidP="00AF38FC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F38FC">
        <w:rPr>
          <w:rFonts w:asciiTheme="minorHAnsi" w:hAnsiTheme="minorHAnsi" w:cstheme="minorHAnsi"/>
          <w:bCs/>
          <w:color w:val="000000"/>
          <w:sz w:val="24"/>
          <w:szCs w:val="24"/>
        </w:rPr>
        <w:t>5. „Budowa retencyjnego zbiornika przeciwpowodziowego , Malinówka — 3” na potoku Malinówka w km 3+017 w m. Kraków oraz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AF38FC">
        <w:rPr>
          <w:rFonts w:asciiTheme="minorHAnsi" w:hAnsiTheme="minorHAnsi" w:cstheme="minorHAnsi"/>
          <w:bCs/>
          <w:color w:val="000000"/>
          <w:sz w:val="24"/>
          <w:szCs w:val="24"/>
        </w:rPr>
        <w:t>w m. Wieliczka”, nie mogło być zakończone w wyznaczonym terminie. Przyczyną zwłoki jest skomplikowany charakter sprawy.</w:t>
      </w:r>
    </w:p>
    <w:p w:rsidR="00AF38FC" w:rsidRPr="00AF38FC" w:rsidRDefault="00AF38FC" w:rsidP="00AF38FC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F38FC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21 kwietnia 2022 r.</w:t>
      </w:r>
    </w:p>
    <w:p w:rsidR="00457259" w:rsidRDefault="00AF38FC" w:rsidP="00AF38FC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F38FC">
        <w:rPr>
          <w:rFonts w:asciiTheme="minorHAnsi" w:hAnsiTheme="minorHAnsi" w:cstheme="minorHAnsi"/>
          <w:bCs/>
          <w:color w:val="000000"/>
          <w:sz w:val="24"/>
          <w:szCs w:val="24"/>
        </w:rPr>
        <w:t>Ponadto Generalny Dyrektor Ochrony Środowiska informuje, że — zgodnie z art. 37 § 1 Kpa — stronie służy prawo do wniesienia ponaglenia.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AF38FC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</w:t>
      </w:r>
      <w:r>
        <w:rPr>
          <w:rFonts w:asciiTheme="minorHAnsi" w:hAnsiTheme="minorHAnsi" w:cstheme="minorHAnsi"/>
          <w:color w:val="000000"/>
        </w:rPr>
        <w:t>ania na Środowisko Anna Dąbrowska - Niepytalska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AF38FC" w:rsidRPr="00AF38FC" w:rsidRDefault="00AF38FC" w:rsidP="00AF38F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F38FC">
        <w:rPr>
          <w:rFonts w:asciiTheme="minorHAnsi" w:hAnsiTheme="minorHAnsi" w:cstheme="minorHAnsi"/>
          <w:bCs/>
        </w:rPr>
        <w:t>Art. 36 Kpa O każdym przypadku niezałatwienia sprawy w terminie organ administracji publicznej jest obowiązany zawiadomić strony, podając przyczyny zwłoki, wskazując nowy termin załatwienia sprawy oraz pouczając o prawic do wniesienia ponaglenia (§ 1). Ten sam obowiązek ciąży na organie administracji publicznej również w przypadku zwłoki w załatwieniu sprawy z przyczyn niezależnych od organu (§ Z).</w:t>
      </w:r>
    </w:p>
    <w:p w:rsidR="00AF38FC" w:rsidRPr="00AF38FC" w:rsidRDefault="00AF38FC" w:rsidP="00AF38F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F38FC">
        <w:rPr>
          <w:rFonts w:asciiTheme="minorHAnsi" w:hAnsiTheme="minorHAnsi" w:cstheme="minorHAnsi"/>
          <w:bCs/>
        </w:rPr>
        <w:t>Art. 37 § 1 Kpa Stronic służy prawo do wniesienia ponaglenia, jeżeli: 1) nie załatwiono sprawy w terminie określonym w art. 35 lub przepisach szczególnych ani w terminie wskazanym zgodnie z art. 36 § 1 (bezczynność); 2) postępowanie jest prowadzone dłużej niż jest to niezbędne do załatwienia sprawy (przewlekłość).</w:t>
      </w:r>
    </w:p>
    <w:p w:rsidR="00AF38FC" w:rsidRPr="00AF38FC" w:rsidRDefault="00AF38FC" w:rsidP="00AF38F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F38FC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stronic podmiotowej właściwego organu administracji publicznej.</w:t>
      </w:r>
    </w:p>
    <w:p w:rsidR="00985B8F" w:rsidRPr="00B35A7F" w:rsidRDefault="00AF38FC" w:rsidP="00AF38F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F38FC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B28" w:rsidRDefault="00DB7B28">
      <w:pPr>
        <w:spacing w:after="0" w:line="240" w:lineRule="auto"/>
      </w:pPr>
      <w:r>
        <w:separator/>
      </w:r>
    </w:p>
  </w:endnote>
  <w:endnote w:type="continuationSeparator" w:id="0">
    <w:p w:rsidR="00DB7B28" w:rsidRDefault="00DB7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AF38FC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DB7B28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B28" w:rsidRDefault="00DB7B28">
      <w:pPr>
        <w:spacing w:after="0" w:line="240" w:lineRule="auto"/>
      </w:pPr>
      <w:r>
        <w:separator/>
      </w:r>
    </w:p>
  </w:footnote>
  <w:footnote w:type="continuationSeparator" w:id="0">
    <w:p w:rsidR="00DB7B28" w:rsidRDefault="00DB7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DB7B28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DB7B28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DB7B28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A40900"/>
    <w:rsid w:val="00AD43A7"/>
    <w:rsid w:val="00AF38FC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DB7B28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E0A14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57EA4-1B50-47A8-B2E1-7C081697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2023-07-06T06:00:00Z</dcterms:created>
  <dcterms:modified xsi:type="dcterms:W3CDTF">2023-07-06T06:00:00Z</dcterms:modified>
</cp:coreProperties>
</file>