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2B1DB776" w14:textId="3D61FB53" w:rsidR="00846B22" w:rsidRPr="00C76B17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 w:rsidRPr="00846B22">
              <w:rPr>
                <w:b/>
                <w:sz w:val="24"/>
                <w:szCs w:val="24"/>
              </w:rPr>
              <w:t xml:space="preserve">Załącznik </w:t>
            </w:r>
            <w:r w:rsidR="00846B22" w:rsidRPr="00846B22">
              <w:rPr>
                <w:b/>
                <w:sz w:val="24"/>
                <w:szCs w:val="24"/>
              </w:rPr>
              <w:t>1</w:t>
            </w:r>
            <w:r w:rsidR="00556E9B" w:rsidRPr="00846B22">
              <w:rPr>
                <w:b/>
                <w:sz w:val="24"/>
                <w:szCs w:val="24"/>
              </w:rPr>
              <w:t>.</w:t>
            </w:r>
            <w:r w:rsidR="00846B22" w:rsidRPr="00846B22">
              <w:rPr>
                <w:b/>
                <w:sz w:val="24"/>
                <w:szCs w:val="24"/>
              </w:rPr>
              <w:t xml:space="preserve">6 </w:t>
            </w:r>
            <w:r w:rsidR="00480855" w:rsidRPr="00C76B17">
              <w:rPr>
                <w:b/>
                <w:sz w:val="24"/>
                <w:szCs w:val="24"/>
              </w:rPr>
              <w:t>do</w:t>
            </w:r>
            <w:r w:rsidR="00846B22" w:rsidRPr="00C76B17">
              <w:rPr>
                <w:b/>
                <w:sz w:val="24"/>
                <w:szCs w:val="24"/>
              </w:rPr>
              <w:t xml:space="preserve"> formularza oceny odpowiedniości indywidualnej pierwotnej</w:t>
            </w:r>
            <w:r w:rsidR="001153BB">
              <w:rPr>
                <w:b/>
                <w:sz w:val="24"/>
                <w:szCs w:val="24"/>
              </w:rPr>
              <w:t xml:space="preserve"> </w:t>
            </w:r>
            <w:r w:rsidR="001153BB">
              <w:rPr>
                <w:b/>
                <w:sz w:val="24"/>
                <w:szCs w:val="24"/>
              </w:rPr>
              <w:br/>
              <w:t xml:space="preserve">– </w:t>
            </w:r>
            <w:r w:rsidR="009D2276">
              <w:rPr>
                <w:b/>
                <w:sz w:val="24"/>
                <w:szCs w:val="24"/>
              </w:rPr>
              <w:t>Zarząd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393F0768" w14:textId="77777777" w:rsidR="00BF3561" w:rsidRDefault="00BF3561" w:rsidP="00BF356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05E" w:rsidRPr="002D751A" w14:paraId="7B555DA9" w14:textId="77777777" w:rsidTr="00BF3561">
        <w:tc>
          <w:tcPr>
            <w:tcW w:w="9062" w:type="dxa"/>
            <w:shd w:val="clear" w:color="auto" w:fill="E7E6E6" w:themeFill="background2"/>
          </w:tcPr>
          <w:p w14:paraId="12A91348" w14:textId="77777777" w:rsidR="00FB705E" w:rsidRPr="00BF3561" w:rsidRDefault="00FB705E" w:rsidP="00A15121">
            <w:pPr>
              <w:rPr>
                <w:b/>
                <w:sz w:val="24"/>
              </w:rPr>
            </w:pPr>
            <w:r w:rsidRPr="00BF3561">
              <w:rPr>
                <w:b/>
                <w:sz w:val="24"/>
              </w:rPr>
              <w:t>SEKCJA 1 – wypełnia kandydat</w:t>
            </w:r>
          </w:p>
        </w:tc>
      </w:tr>
      <w:tr w:rsidR="00FB705E" w14:paraId="6675B24F" w14:textId="77777777" w:rsidTr="00BF3561">
        <w:trPr>
          <w:trHeight w:val="1558"/>
        </w:trPr>
        <w:tc>
          <w:tcPr>
            <w:tcW w:w="90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6B52DCDA" w14:textId="6D28E2E6" w:rsidR="00FB705E" w:rsidRDefault="00FB705E" w:rsidP="00FB705E">
            <w:pPr>
              <w:rPr>
                <w:sz w:val="2"/>
              </w:rPr>
            </w:pPr>
          </w:p>
          <w:p w14:paraId="77F3A9AC" w14:textId="39FB0120" w:rsidR="00FB705E" w:rsidRDefault="00FB705E" w:rsidP="00FB705E">
            <w:pPr>
              <w:rPr>
                <w:sz w:val="2"/>
              </w:rPr>
            </w:pPr>
          </w:p>
          <w:p w14:paraId="6D670276" w14:textId="38044D4A" w:rsidR="00FB705E" w:rsidRDefault="00FB705E" w:rsidP="00FB705E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199E1300" w14:textId="77777777" w:rsidTr="006B27BB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0683AA1" w14:textId="36D80B61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Sankcje administracyjn</w:t>
                  </w:r>
                  <w:r w:rsidR="007D22C5" w:rsidRPr="00D27D19">
                    <w:rPr>
                      <w:b/>
                      <w:sz w:val="24"/>
                      <w:szCs w:val="24"/>
                    </w:rPr>
                    <w:t>e</w:t>
                  </w:r>
                  <w:r w:rsidRPr="00D27D19">
                    <w:rPr>
                      <w:b/>
                      <w:sz w:val="24"/>
                      <w:szCs w:val="24"/>
                    </w:rPr>
                    <w:t xml:space="preserve"> wobec kandydata</w:t>
                  </w:r>
                </w:p>
              </w:tc>
            </w:tr>
            <w:tr w:rsidR="00FB705E" w:rsidRPr="00A44574" w14:paraId="4F2D0F18" w14:textId="77777777" w:rsidTr="006B27BB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04B98AD" w14:textId="013440B5" w:rsidR="00FB705E" w:rsidRPr="00AD687A" w:rsidRDefault="00FB705E" w:rsidP="006724E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 w:rsidR="006724EC">
                    <w:rPr>
                      <w:sz w:val="24"/>
                      <w:szCs w:val="24"/>
                    </w:rPr>
                    <w:t>dotychczasowej działalności zawodowej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06605173" w14:textId="77777777" w:rsidTr="006B27BB">
              <w:tc>
                <w:tcPr>
                  <w:tcW w:w="7867" w:type="dxa"/>
                  <w:shd w:val="clear" w:color="auto" w:fill="E7E6E6" w:themeFill="background2"/>
                </w:tcPr>
                <w:p w14:paraId="0EA8FB4A" w14:textId="49F69956" w:rsidR="00FB705E" w:rsidRPr="00846E45" w:rsidRDefault="00FB705E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</w:t>
                  </w:r>
                  <w:r w:rsidR="006724E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3BD0B1F" w14:textId="0D0DCA30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51824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2574942" w14:textId="77777777" w:rsidTr="006B27BB">
              <w:tc>
                <w:tcPr>
                  <w:tcW w:w="7867" w:type="dxa"/>
                  <w:shd w:val="clear" w:color="auto" w:fill="E7E6E6" w:themeFill="background2"/>
                </w:tcPr>
                <w:p w14:paraId="3115C87F" w14:textId="0B16E744" w:rsidR="006724EC" w:rsidRDefault="00FB705E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zostały na mnie nałożone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85747"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 w:rsidR="00B85747">
                    <w:rPr>
                      <w:sz w:val="24"/>
                      <w:szCs w:val="24"/>
                    </w:rPr>
                    <w:t>:</w:t>
                  </w:r>
                  <w:r w:rsidR="00A1512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8214A32" w14:textId="4D27DBE0" w:rsidR="00FB705E" w:rsidRDefault="00281F4E" w:rsidP="00B8574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E5511">
                    <w:rPr>
                      <w:i/>
                      <w:sz w:val="24"/>
                      <w:szCs w:val="24"/>
                    </w:rPr>
                    <w:t xml:space="preserve">W przypadku odpowiedzi </w:t>
                  </w:r>
                  <w:r>
                    <w:rPr>
                      <w:i/>
                      <w:sz w:val="24"/>
                      <w:szCs w:val="24"/>
                    </w:rPr>
                    <w:t>twierdzącej prosimy o podanie</w:t>
                  </w:r>
                  <w:r w:rsidR="007D4C8C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jakiej sprawy dotyczyły nałożone sankcje </w:t>
                  </w:r>
                  <w:r w:rsidR="00C33E92">
                    <w:rPr>
                      <w:i/>
                      <w:sz w:val="24"/>
                      <w:szCs w:val="24"/>
                    </w:rPr>
                    <w:t>administracyjne</w:t>
                  </w:r>
                  <w:r>
                    <w:rPr>
                      <w:i/>
                      <w:sz w:val="24"/>
                      <w:szCs w:val="24"/>
                    </w:rPr>
                    <w:t>, z działalnością jakiego podmiotu były związane i w związku z pełnieniem jakiej funkcji miało to miejsce, a także na czym polegały i jaki był skutek ich zastosowania</w:t>
                  </w:r>
                  <w:r w:rsidR="00B85747">
                    <w:rPr>
                      <w:i/>
                      <w:sz w:val="24"/>
                      <w:szCs w:val="24"/>
                    </w:rPr>
                    <w:t>.</w:t>
                  </w:r>
                  <w:r w:rsidDel="00A1512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0283A73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36405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60E71CE0" w14:textId="77777777" w:rsidTr="006B27BB">
              <w:tc>
                <w:tcPr>
                  <w:tcW w:w="7867" w:type="dxa"/>
                  <w:shd w:val="clear" w:color="auto" w:fill="FFFFFF" w:themeFill="background1"/>
                </w:tcPr>
                <w:p w14:paraId="79A25000" w14:textId="77777777" w:rsidR="00FB705E" w:rsidRPr="00653C0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62E406D6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698451F" w14:textId="459BF561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6724EC" w:rsidRPr="00A44574" w14:paraId="745212A4" w14:textId="77777777" w:rsidTr="008A4F75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670E6C6" w14:textId="715B8380" w:rsidR="006724EC" w:rsidRPr="00D27D19" w:rsidRDefault="006724EC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Sankcje administracyjne</w:t>
                  </w:r>
                  <w:r w:rsidR="00C33E92" w:rsidRPr="00D27D19">
                    <w:rPr>
                      <w:b/>
                      <w:sz w:val="24"/>
                      <w:szCs w:val="24"/>
                    </w:rPr>
                    <w:t xml:space="preserve"> nałożone na inne</w:t>
                  </w:r>
                  <w:r w:rsidRPr="00D27D19">
                    <w:rPr>
                      <w:b/>
                      <w:sz w:val="24"/>
                      <w:szCs w:val="24"/>
                    </w:rPr>
                    <w:t xml:space="preserve"> podmiot</w:t>
                  </w:r>
                  <w:r w:rsidR="00C33E92" w:rsidRPr="00D27D19">
                    <w:rPr>
                      <w:b/>
                      <w:sz w:val="24"/>
                      <w:szCs w:val="24"/>
                    </w:rPr>
                    <w:t>y</w:t>
                  </w:r>
                </w:p>
              </w:tc>
            </w:tr>
            <w:tr w:rsidR="006724EC" w:rsidRPr="00A44574" w14:paraId="65B94F43" w14:textId="77777777" w:rsidTr="008A4F75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BA2202F" w14:textId="4BD31FC2" w:rsidR="006724EC" w:rsidRPr="00AD687A" w:rsidRDefault="006724EC" w:rsidP="00C33E92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C33E92">
                    <w:rPr>
                      <w:sz w:val="24"/>
                      <w:szCs w:val="24"/>
                    </w:rPr>
                    <w:t>dotychczasowej działalności zawodowej na inne podmioty w związku z zakresem mojej odpowiedzialności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6724EC" w:rsidRPr="00A44574" w14:paraId="0E1152FE" w14:textId="77777777" w:rsidTr="008A4F75">
              <w:tc>
                <w:tcPr>
                  <w:tcW w:w="8075" w:type="dxa"/>
                  <w:shd w:val="clear" w:color="auto" w:fill="E7E6E6" w:themeFill="background2"/>
                </w:tcPr>
                <w:p w14:paraId="1122B348" w14:textId="20521E20" w:rsidR="006724EC" w:rsidRPr="00846E45" w:rsidRDefault="006724EC" w:rsidP="00C33E92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</w:t>
                  </w:r>
                  <w:r w:rsidR="00C33E9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7B4480E2" w14:textId="77777777" w:rsidR="006724EC" w:rsidRDefault="009C4382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42557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24E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724EC" w:rsidRPr="00A44574" w14:paraId="7154A5A8" w14:textId="77777777" w:rsidTr="008A4F75">
              <w:tc>
                <w:tcPr>
                  <w:tcW w:w="8075" w:type="dxa"/>
                  <w:shd w:val="clear" w:color="auto" w:fill="E7E6E6" w:themeFill="background2"/>
                </w:tcPr>
                <w:p w14:paraId="49A99B89" w14:textId="49302AF8" w:rsidR="006724EC" w:rsidRDefault="006724EC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zostały nałożone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33E92"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 w:rsidR="00B85747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0AC0B8A1" w14:textId="45C8C62D" w:rsidR="006724EC" w:rsidRPr="00815D1A" w:rsidRDefault="006724EC" w:rsidP="00B85747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EE5511">
                    <w:rPr>
                      <w:i/>
                      <w:sz w:val="24"/>
                      <w:szCs w:val="24"/>
                    </w:rPr>
                    <w:t xml:space="preserve">W przypadku odpowiedzi </w:t>
                  </w:r>
                  <w:r>
                    <w:rPr>
                      <w:i/>
                      <w:sz w:val="24"/>
                      <w:szCs w:val="24"/>
                    </w:rPr>
                    <w:t>twierdzącej prosimy o podanie</w:t>
                  </w:r>
                  <w:r w:rsidR="007D4C8C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jakiej sprawy dotyczyły nałożone sankcje </w:t>
                  </w:r>
                  <w:r w:rsidR="00C33E92">
                    <w:rPr>
                      <w:i/>
                      <w:sz w:val="24"/>
                      <w:szCs w:val="24"/>
                    </w:rPr>
                    <w:t>administracyjne</w:t>
                  </w:r>
                  <w:r>
                    <w:rPr>
                      <w:i/>
                      <w:sz w:val="24"/>
                      <w:szCs w:val="24"/>
                    </w:rPr>
                    <w:t>, z działalnością jakiego podmiotu były związane i w związku z pełnieniem jakiej funkcji przez Pana/Panią miało to miejsce, a także na czym polegały i jaki był skutek ich zastosowania</w:t>
                  </w:r>
                  <w:r w:rsidR="00B85747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E77B482" w14:textId="77777777" w:rsidR="006724EC" w:rsidRDefault="009C4382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25987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24E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724EC" w:rsidRPr="00A44574" w14:paraId="3C3ADC49" w14:textId="77777777" w:rsidTr="008A4F75">
              <w:tc>
                <w:tcPr>
                  <w:tcW w:w="8075" w:type="dxa"/>
                  <w:shd w:val="clear" w:color="auto" w:fill="FFFFFF" w:themeFill="background1"/>
                </w:tcPr>
                <w:p w14:paraId="57641458" w14:textId="77777777" w:rsidR="006724EC" w:rsidRPr="006D4950" w:rsidRDefault="006724EC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56D469E" w14:textId="77777777" w:rsidR="006724EC" w:rsidRDefault="006724EC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95DD6A" w14:textId="661E7C7C" w:rsidR="006724EC" w:rsidRDefault="006724EC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6724EC" w:rsidRPr="00A44574" w14:paraId="240A5A91" w14:textId="77777777" w:rsidTr="008A4F7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A171EEE" w14:textId="213A42CB" w:rsidR="006724EC" w:rsidRPr="00D27D19" w:rsidRDefault="006D15A7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Ś</w:t>
                  </w:r>
                  <w:r w:rsidR="006724EC" w:rsidRPr="00D27D19">
                    <w:rPr>
                      <w:b/>
                      <w:sz w:val="24"/>
                      <w:szCs w:val="24"/>
                    </w:rPr>
                    <w:t>rodki nadzorcze wobec kandydata</w:t>
                  </w:r>
                </w:p>
              </w:tc>
            </w:tr>
            <w:tr w:rsidR="006724EC" w:rsidRPr="00A44574" w14:paraId="2D2CFF4B" w14:textId="77777777" w:rsidTr="008A4F7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C4138CE" w14:textId="77777777" w:rsidR="006724EC" w:rsidRPr="00AD687A" w:rsidRDefault="006724EC" w:rsidP="006724E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ostatnich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AD687A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6724EC" w:rsidRPr="00A44574" w14:paraId="4A8407F0" w14:textId="77777777" w:rsidTr="008A4F75">
              <w:tc>
                <w:tcPr>
                  <w:tcW w:w="7867" w:type="dxa"/>
                  <w:shd w:val="clear" w:color="auto" w:fill="E7E6E6" w:themeFill="background2"/>
                </w:tcPr>
                <w:p w14:paraId="324AAC86" w14:textId="40145DA8" w:rsidR="006724EC" w:rsidRPr="00846E45" w:rsidRDefault="006724EC" w:rsidP="00AE69D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nie </w:t>
                  </w:r>
                  <w:r w:rsidR="006D15A7">
                    <w:rPr>
                      <w:sz w:val="24"/>
                      <w:szCs w:val="24"/>
                    </w:rPr>
                    <w:t>był</w:t>
                  </w:r>
                  <w:r w:rsidR="004F0EC2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 wobec mnie </w:t>
                  </w:r>
                  <w:r w:rsidR="006D15A7">
                    <w:rPr>
                      <w:sz w:val="24"/>
                      <w:szCs w:val="24"/>
                    </w:rPr>
                    <w:t>pod</w:t>
                  </w:r>
                  <w:r w:rsidR="004F0EC2">
                    <w:rPr>
                      <w:sz w:val="24"/>
                      <w:szCs w:val="24"/>
                    </w:rPr>
                    <w:t>jęte</w:t>
                  </w:r>
                  <w:r w:rsidR="006D15A7">
                    <w:rPr>
                      <w:sz w:val="24"/>
                      <w:szCs w:val="24"/>
                    </w:rPr>
                    <w:t xml:space="preserve"> żad</w:t>
                  </w:r>
                  <w:r w:rsidR="004F0EC2"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z w:val="24"/>
                      <w:szCs w:val="24"/>
                    </w:rPr>
                    <w:t xml:space="preserve"> środ</w:t>
                  </w:r>
                  <w:r w:rsidR="004F0EC2">
                    <w:rPr>
                      <w:sz w:val="24"/>
                      <w:szCs w:val="24"/>
                    </w:rPr>
                    <w:t>ki</w:t>
                  </w:r>
                  <w:r w:rsidR="006D15A7">
                    <w:rPr>
                      <w:sz w:val="24"/>
                      <w:szCs w:val="24"/>
                    </w:rPr>
                    <w:t xml:space="preserve"> nadzorcz</w:t>
                  </w:r>
                  <w:r w:rsidR="004F0EC2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 przez właściw</w:t>
                  </w:r>
                  <w:r w:rsidR="004F0EC2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 organ</w:t>
                  </w:r>
                  <w:r w:rsidR="004F0EC2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 nadzoru finansowego </w:t>
                  </w:r>
                  <w:r w:rsidR="00F86E3C">
                    <w:rPr>
                      <w:sz w:val="24"/>
                      <w:szCs w:val="24"/>
                    </w:rPr>
                    <w:t xml:space="preserve">lub </w:t>
                  </w:r>
                  <w:r w:rsidR="00AE69D3">
                    <w:rPr>
                      <w:sz w:val="24"/>
                      <w:szCs w:val="24"/>
                    </w:rPr>
                    <w:t>analogiczne działania innych uprawnionych podmiotów na podstawie odrębnych ustaw</w:t>
                  </w:r>
                  <w:r w:rsidR="00F86E3C"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w związku z nieprawidłowościami w działalności podmiotów podlegających nadzorowi </w:t>
                  </w:r>
                  <w:r>
                    <w:rPr>
                      <w:sz w:val="24"/>
                      <w:szCs w:val="24"/>
                    </w:rPr>
                    <w:t>tych</w:t>
                  </w:r>
                  <w:r w:rsidRPr="00EF7617">
                    <w:rPr>
                      <w:sz w:val="24"/>
                      <w:szCs w:val="24"/>
                    </w:rPr>
                    <w:t xml:space="preserve"> organ</w:t>
                  </w:r>
                  <w:r>
                    <w:rPr>
                      <w:sz w:val="24"/>
                      <w:szCs w:val="24"/>
                    </w:rPr>
                    <w:t>ów</w:t>
                  </w:r>
                  <w:r w:rsidRPr="00EF7617">
                    <w:rPr>
                      <w:sz w:val="24"/>
                      <w:szCs w:val="24"/>
                    </w:rPr>
                    <w:t xml:space="preserve"> nadzoru, w których byłem/am członkiem organu zarządzającego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75C96712" w14:textId="77777777" w:rsidR="006724EC" w:rsidRDefault="009C4382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2086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24E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724EC" w:rsidRPr="00A44574" w14:paraId="7C133882" w14:textId="77777777" w:rsidTr="008A4F75">
              <w:tc>
                <w:tcPr>
                  <w:tcW w:w="7867" w:type="dxa"/>
                  <w:shd w:val="clear" w:color="auto" w:fill="E7E6E6" w:themeFill="background2"/>
                </w:tcPr>
                <w:p w14:paraId="46315954" w14:textId="0C734639" w:rsidR="006724EC" w:rsidRDefault="006724EC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były </w:t>
                  </w:r>
                  <w:r w:rsidR="004F0EC2">
                    <w:rPr>
                      <w:sz w:val="24"/>
                      <w:szCs w:val="24"/>
                    </w:rPr>
                    <w:t xml:space="preserve">wobec mnie </w:t>
                  </w:r>
                  <w:r w:rsidRPr="00EF7617">
                    <w:rPr>
                      <w:sz w:val="24"/>
                      <w:szCs w:val="24"/>
                    </w:rPr>
                    <w:t xml:space="preserve">podejmowane </w:t>
                  </w:r>
                  <w:r w:rsidR="004F0EC2">
                    <w:rPr>
                      <w:sz w:val="24"/>
                      <w:szCs w:val="24"/>
                    </w:rPr>
                    <w:t xml:space="preserve">następujące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środki nadzorcze przez właściw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organ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nadzoru</w:t>
                  </w:r>
                  <w:r>
                    <w:rPr>
                      <w:sz w:val="24"/>
                      <w:szCs w:val="24"/>
                    </w:rPr>
                    <w:t xml:space="preserve"> finansowego </w:t>
                  </w:r>
                  <w:r w:rsidR="00AE69D3" w:rsidRPr="00AE69D3">
                    <w:rPr>
                      <w:sz w:val="24"/>
                      <w:szCs w:val="24"/>
                    </w:rPr>
                    <w:t>lub analogiczne działania innych uprawnionych podmiotów na podstawie odrębnych ustaw</w:t>
                  </w:r>
                  <w:r w:rsidR="00F86E3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</w:t>
                  </w:r>
                  <w:r>
                    <w:rPr>
                      <w:sz w:val="24"/>
                      <w:szCs w:val="24"/>
                    </w:rPr>
                    <w:t>tych organów</w:t>
                  </w:r>
                  <w:r w:rsidRPr="00EF7617">
                    <w:rPr>
                      <w:sz w:val="24"/>
                      <w:szCs w:val="24"/>
                    </w:rPr>
                    <w:t xml:space="preserve"> nadzoru, w których byłem/am</w:t>
                  </w:r>
                  <w:r>
                    <w:rPr>
                      <w:sz w:val="24"/>
                      <w:szCs w:val="24"/>
                    </w:rPr>
                    <w:t xml:space="preserve"> członkiem organu zarządzającego</w:t>
                  </w:r>
                  <w:r w:rsidR="002A1019">
                    <w:rPr>
                      <w:sz w:val="24"/>
                      <w:szCs w:val="24"/>
                    </w:rPr>
                    <w:t>.</w:t>
                  </w:r>
                </w:p>
                <w:p w14:paraId="6E3CCEDE" w14:textId="3D59A8E3" w:rsidR="006724EC" w:rsidRDefault="006724EC" w:rsidP="0091565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E5511">
                    <w:rPr>
                      <w:i/>
                      <w:sz w:val="24"/>
                      <w:szCs w:val="24"/>
                    </w:rPr>
                    <w:t xml:space="preserve">W przypadku odpowiedzi </w:t>
                  </w:r>
                  <w:r>
                    <w:rPr>
                      <w:i/>
                      <w:sz w:val="24"/>
                      <w:szCs w:val="24"/>
                    </w:rPr>
                    <w:t>twierdzącej prosimy o podanie</w:t>
                  </w:r>
                  <w:r w:rsidR="002A1019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jakiej sprawy dotyczyły podjęte środki nadzorcze, z działalnością jakiego podmiotu były związane i w związku z pełnieniem jakiej funkcji miało to miejsce, a także na czym polegały i jaki był skutek ich zastosowania</w:t>
                  </w:r>
                  <w:r w:rsidR="002A1019">
                    <w:rPr>
                      <w:i/>
                      <w:sz w:val="24"/>
                      <w:szCs w:val="24"/>
                    </w:rPr>
                    <w:t>:</w:t>
                  </w:r>
                  <w:r w:rsidDel="00A1512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2DD9154F" w14:textId="77777777" w:rsidR="006724EC" w:rsidRDefault="009C4382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18034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24E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724EC" w:rsidRPr="00A44574" w14:paraId="396EFF92" w14:textId="77777777" w:rsidTr="008A4F75">
              <w:tc>
                <w:tcPr>
                  <w:tcW w:w="7867" w:type="dxa"/>
                  <w:shd w:val="clear" w:color="auto" w:fill="FFFFFF" w:themeFill="background1"/>
                </w:tcPr>
                <w:p w14:paraId="086BD801" w14:textId="77777777" w:rsidR="006724EC" w:rsidRPr="00653C05" w:rsidRDefault="006724EC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2C4A4CBF" w14:textId="77777777" w:rsidR="006724EC" w:rsidRDefault="006724EC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50BB85A" w14:textId="37E4391A" w:rsidR="00616456" w:rsidRDefault="00616456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FB705E" w:rsidRPr="00A44574" w14:paraId="6999EC6E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6FD70C" w14:textId="5624E6FB" w:rsidR="00FB705E" w:rsidRPr="00D27D19" w:rsidRDefault="0091565D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lastRenderedPageBreak/>
                    <w:t>Ś</w:t>
                  </w:r>
                  <w:r w:rsidR="007D22C5" w:rsidRPr="00D27D19">
                    <w:rPr>
                      <w:b/>
                      <w:sz w:val="24"/>
                      <w:szCs w:val="24"/>
                    </w:rPr>
                    <w:t xml:space="preserve">rodki </w:t>
                  </w:r>
                  <w:r w:rsidR="00281F4E" w:rsidRPr="00D27D19">
                    <w:rPr>
                      <w:b/>
                      <w:sz w:val="24"/>
                      <w:szCs w:val="24"/>
                    </w:rPr>
                    <w:t>nadzorcze</w:t>
                  </w:r>
                  <w:r w:rsidR="00FB705E" w:rsidRPr="00D27D1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20A5C" w:rsidRPr="00D27D19">
                    <w:rPr>
                      <w:b/>
                      <w:sz w:val="24"/>
                      <w:szCs w:val="24"/>
                    </w:rPr>
                    <w:t>wobec</w:t>
                  </w:r>
                  <w:r w:rsidR="00FB705E" w:rsidRPr="00D27D19">
                    <w:rPr>
                      <w:b/>
                      <w:sz w:val="24"/>
                      <w:szCs w:val="24"/>
                    </w:rPr>
                    <w:t xml:space="preserve"> inn</w:t>
                  </w:r>
                  <w:r w:rsidR="00520A5C" w:rsidRPr="00D27D19">
                    <w:rPr>
                      <w:b/>
                      <w:sz w:val="24"/>
                      <w:szCs w:val="24"/>
                    </w:rPr>
                    <w:t>ych</w:t>
                  </w:r>
                  <w:r w:rsidR="00FB705E" w:rsidRPr="00D27D19">
                    <w:rPr>
                      <w:b/>
                      <w:sz w:val="24"/>
                      <w:szCs w:val="24"/>
                    </w:rPr>
                    <w:t xml:space="preserve"> podmiot</w:t>
                  </w:r>
                  <w:r w:rsidR="00520A5C" w:rsidRPr="00D27D19">
                    <w:rPr>
                      <w:b/>
                      <w:sz w:val="24"/>
                      <w:szCs w:val="24"/>
                    </w:rPr>
                    <w:t>ów</w:t>
                  </w:r>
                </w:p>
              </w:tc>
            </w:tr>
            <w:tr w:rsidR="00FB705E" w:rsidRPr="00A44574" w14:paraId="73F18FD4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1102894" w14:textId="63363B3E" w:rsidR="00FB705E" w:rsidRPr="00AD687A" w:rsidRDefault="00FB705E" w:rsidP="00520A5C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ostatnich </w:t>
                  </w:r>
                  <w:r w:rsidR="007D22C5">
                    <w:rPr>
                      <w:sz w:val="24"/>
                      <w:szCs w:val="24"/>
                    </w:rPr>
                    <w:t>5</w:t>
                  </w:r>
                  <w:r w:rsidRPr="005B7368">
                    <w:rPr>
                      <w:sz w:val="24"/>
                      <w:szCs w:val="24"/>
                    </w:rPr>
                    <w:t xml:space="preserve"> lat 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FB705E" w:rsidRPr="00A44574" w14:paraId="7CBEF21A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5279E98" w14:textId="33B0DE70" w:rsidR="00FB705E" w:rsidRPr="00846E45" w:rsidRDefault="003E7377" w:rsidP="0091565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były </w:t>
                  </w:r>
                  <w:r w:rsidRPr="00EF7617">
                    <w:rPr>
                      <w:sz w:val="24"/>
                      <w:szCs w:val="24"/>
                    </w:rPr>
                    <w:t>pod</w:t>
                  </w:r>
                  <w:r w:rsidR="0091565D">
                    <w:rPr>
                      <w:sz w:val="24"/>
                      <w:szCs w:val="24"/>
                    </w:rPr>
                    <w:t>jęte</w:t>
                  </w:r>
                  <w:r w:rsidRPr="00EF7617">
                    <w:rPr>
                      <w:sz w:val="24"/>
                      <w:szCs w:val="24"/>
                    </w:rPr>
                    <w:t xml:space="preserve"> żadn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środk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Pr="00EF7617">
                    <w:rPr>
                      <w:sz w:val="24"/>
                      <w:szCs w:val="24"/>
                    </w:rPr>
                    <w:t xml:space="preserve"> nadzorcz</w:t>
                  </w:r>
                  <w:r>
                    <w:rPr>
                      <w:sz w:val="24"/>
                      <w:szCs w:val="24"/>
                    </w:rPr>
                    <w:t xml:space="preserve">e przez właściwe organy nadzoru finansowego </w:t>
                  </w:r>
                  <w:r w:rsidR="00AE69D3" w:rsidRPr="00AE69D3">
                    <w:rPr>
                      <w:sz w:val="24"/>
                      <w:szCs w:val="24"/>
                    </w:rPr>
                    <w:t>lub analogiczne działania innych uprawnionych podmiotów na podstawie odrębnych ustaw</w:t>
                  </w:r>
                  <w:r w:rsidR="00F86E3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 </w:t>
                  </w:r>
                  <w:r w:rsidRPr="00EF7617">
                    <w:rPr>
                      <w:sz w:val="24"/>
                      <w:szCs w:val="24"/>
                    </w:rPr>
                    <w:t>stosunku do podmiot</w:t>
                  </w:r>
                  <w:r>
                    <w:rPr>
                      <w:sz w:val="24"/>
                      <w:szCs w:val="24"/>
                    </w:rPr>
                    <w:t>ów</w:t>
                  </w:r>
                  <w:r w:rsidRPr="00EF7617">
                    <w:rPr>
                      <w:sz w:val="24"/>
                      <w:szCs w:val="24"/>
                    </w:rPr>
                    <w:t>, w który</w:t>
                  </w:r>
                  <w:r>
                    <w:rPr>
                      <w:sz w:val="24"/>
                      <w:szCs w:val="24"/>
                    </w:rPr>
                    <w:t>ch</w:t>
                  </w:r>
                  <w:r w:rsidRPr="00EF7617">
                    <w:rPr>
                      <w:sz w:val="24"/>
                      <w:szCs w:val="24"/>
                    </w:rPr>
                    <w:t xml:space="preserve"> posiadam lub posiadałem/am udział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równ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lub przekraczając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</w:t>
                  </w:r>
                  <w:r>
                    <w:rPr>
                      <w:sz w:val="24"/>
                      <w:szCs w:val="24"/>
                    </w:rPr>
                    <w:t>byłem/am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podmiot</w:t>
                  </w:r>
                  <w:r>
                    <w:rPr>
                      <w:sz w:val="24"/>
                      <w:szCs w:val="24"/>
                    </w:rPr>
                    <w:t>ów</w:t>
                  </w:r>
                  <w:r w:rsidRPr="00EF7617">
                    <w:rPr>
                      <w:sz w:val="24"/>
                      <w:szCs w:val="24"/>
                    </w:rPr>
                    <w:t>, jeżeli podmiot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te wykonuj</w:t>
                  </w:r>
                  <w:r>
                    <w:rPr>
                      <w:sz w:val="24"/>
                      <w:szCs w:val="24"/>
                    </w:rPr>
                    <w:t>ą</w:t>
                  </w:r>
                  <w:r w:rsidRPr="00EF7617">
                    <w:rPr>
                      <w:sz w:val="24"/>
                      <w:szCs w:val="24"/>
                    </w:rPr>
                    <w:t xml:space="preserve"> lub wykonywał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działalność podlegającą nadzorowi właściwego organu nadzoru w państwie</w:t>
                  </w:r>
                  <w:r>
                    <w:rPr>
                      <w:sz w:val="24"/>
                      <w:szCs w:val="24"/>
                    </w:rPr>
                    <w:t xml:space="preserve"> ich</w:t>
                  </w:r>
                  <w:r w:rsidRPr="00EF7617">
                    <w:rPr>
                      <w:sz w:val="24"/>
                      <w:szCs w:val="24"/>
                    </w:rPr>
                    <w:t xml:space="preserve"> siedzib</w:t>
                  </w:r>
                  <w:r>
                    <w:rPr>
                      <w:sz w:val="24"/>
                      <w:szCs w:val="24"/>
                    </w:rPr>
                    <w:t>y.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BFBFA52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66389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06D7DD7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445AD93D" w14:textId="2C8BC5D6" w:rsidR="00FB705E" w:rsidRDefault="003E7377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były </w:t>
                  </w:r>
                  <w:r w:rsidRPr="00EF7617">
                    <w:rPr>
                      <w:sz w:val="24"/>
                      <w:szCs w:val="24"/>
                    </w:rPr>
                    <w:t>pod</w:t>
                  </w:r>
                  <w:r>
                    <w:rPr>
                      <w:sz w:val="24"/>
                      <w:szCs w:val="24"/>
                    </w:rPr>
                    <w:t>ejmowane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 w:rsidR="0091565D"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Pr="00EF7617">
                    <w:rPr>
                      <w:sz w:val="24"/>
                      <w:szCs w:val="24"/>
                    </w:rPr>
                    <w:t xml:space="preserve"> nadzorcz</w:t>
                  </w:r>
                  <w:r>
                    <w:rPr>
                      <w:sz w:val="24"/>
                      <w:szCs w:val="24"/>
                    </w:rPr>
                    <w:t xml:space="preserve">e przez właściwe organy nadzoru finansowego </w:t>
                  </w:r>
                  <w:r w:rsidR="00AE69D3" w:rsidRPr="00AE69D3">
                    <w:rPr>
                      <w:sz w:val="24"/>
                      <w:szCs w:val="24"/>
                    </w:rPr>
                    <w:t>lub analogiczne działania innych uprawnionych podmiotów na podstawie odrębnych ustaw</w:t>
                  </w:r>
                  <w:r w:rsidR="00B04D2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 </w:t>
                  </w:r>
                  <w:r w:rsidRPr="00EF7617">
                    <w:rPr>
                      <w:sz w:val="24"/>
                      <w:szCs w:val="24"/>
                    </w:rPr>
                    <w:t>stosunku do podmiot</w:t>
                  </w:r>
                  <w:r>
                    <w:rPr>
                      <w:sz w:val="24"/>
                      <w:szCs w:val="24"/>
                    </w:rPr>
                    <w:t>ów</w:t>
                  </w:r>
                  <w:r w:rsidRPr="00EF7617">
                    <w:rPr>
                      <w:sz w:val="24"/>
                      <w:szCs w:val="24"/>
                    </w:rPr>
                    <w:t xml:space="preserve">, </w:t>
                  </w:r>
                  <w:r w:rsidR="00AE69D3">
                    <w:rPr>
                      <w:sz w:val="24"/>
                      <w:szCs w:val="24"/>
                    </w:rPr>
                    <w:br/>
                  </w:r>
                  <w:r w:rsidRPr="00EF7617">
                    <w:rPr>
                      <w:sz w:val="24"/>
                      <w:szCs w:val="24"/>
                    </w:rPr>
                    <w:t>w który</w:t>
                  </w:r>
                  <w:r>
                    <w:rPr>
                      <w:sz w:val="24"/>
                      <w:szCs w:val="24"/>
                    </w:rPr>
                    <w:t>ch</w:t>
                  </w:r>
                  <w:r w:rsidRPr="00EF7617">
                    <w:rPr>
                      <w:sz w:val="24"/>
                      <w:szCs w:val="24"/>
                    </w:rPr>
                    <w:t xml:space="preserve"> posiadam lub posiadałem/am udział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równ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lub przekraczając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</w:t>
                  </w:r>
                  <w:r>
                    <w:rPr>
                      <w:sz w:val="24"/>
                      <w:szCs w:val="24"/>
                    </w:rPr>
                    <w:t>byłem/am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podmiot</w:t>
                  </w:r>
                  <w:r>
                    <w:rPr>
                      <w:sz w:val="24"/>
                      <w:szCs w:val="24"/>
                    </w:rPr>
                    <w:t>ów</w:t>
                  </w:r>
                  <w:r w:rsidRPr="00EF7617">
                    <w:rPr>
                      <w:sz w:val="24"/>
                      <w:szCs w:val="24"/>
                    </w:rPr>
                    <w:t>, jeżeli podmiot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te wykonuj</w:t>
                  </w:r>
                  <w:r>
                    <w:rPr>
                      <w:sz w:val="24"/>
                      <w:szCs w:val="24"/>
                    </w:rPr>
                    <w:t>ą</w:t>
                  </w:r>
                  <w:r w:rsidRPr="00EF7617">
                    <w:rPr>
                      <w:sz w:val="24"/>
                      <w:szCs w:val="24"/>
                    </w:rPr>
                    <w:t xml:space="preserve"> lub wykonywał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działalność podlegającą nadzorowi właściwego organu nadzoru w państwie</w:t>
                  </w:r>
                  <w:r>
                    <w:rPr>
                      <w:sz w:val="24"/>
                      <w:szCs w:val="24"/>
                    </w:rPr>
                    <w:t xml:space="preserve"> ich</w:t>
                  </w:r>
                  <w:r w:rsidRPr="00EF7617">
                    <w:rPr>
                      <w:sz w:val="24"/>
                      <w:szCs w:val="24"/>
                    </w:rPr>
                    <w:t xml:space="preserve"> siedzib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="002A1019">
                    <w:rPr>
                      <w:sz w:val="24"/>
                      <w:szCs w:val="24"/>
                    </w:rPr>
                    <w:t>.</w:t>
                  </w:r>
                </w:p>
                <w:p w14:paraId="6C4CD47F" w14:textId="093160A3" w:rsidR="00FB705E" w:rsidRPr="00815D1A" w:rsidRDefault="003E7377" w:rsidP="0091565D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EE5511">
                    <w:rPr>
                      <w:i/>
                      <w:sz w:val="24"/>
                      <w:szCs w:val="24"/>
                    </w:rPr>
                    <w:t xml:space="preserve">W przypadku odpowiedzi </w:t>
                  </w:r>
                  <w:r>
                    <w:rPr>
                      <w:i/>
                      <w:sz w:val="24"/>
                      <w:szCs w:val="24"/>
                    </w:rPr>
                    <w:t>twierdzącej prosimy o podanie</w:t>
                  </w:r>
                  <w:r w:rsidR="002A1019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jakiej sprawy dotyczyły podjęte środki nadzorcze, z działalnością jakiego podmiotu były związane i w związku z pełnieniem jakiej funkcji przez Pana/Panią miało to miejsce, a także na czym polegały i jaki był skutek ich zastosowania</w:t>
                  </w:r>
                  <w:r w:rsidR="00FB705E">
                    <w:rPr>
                      <w:i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A80F616" w14:textId="78E305BC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6806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405268A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23815E66" w14:textId="77777777" w:rsidR="00FB705E" w:rsidRPr="006D4950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50F38DC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5F60FB" w14:textId="4DBDAD0F" w:rsidR="00616456" w:rsidRDefault="00616456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79039FB6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D57558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Postępowania sądowe w związku ze sprawą gospodarczą</w:t>
                  </w:r>
                </w:p>
              </w:tc>
            </w:tr>
            <w:tr w:rsidR="00FB705E" w:rsidRPr="00A44574" w14:paraId="2C7BF216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B12F4CB" w14:textId="463C15A5" w:rsidR="00FB705E" w:rsidRPr="00846E45" w:rsidRDefault="002A1019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FB705E" w:rsidRPr="005B7368">
                    <w:rPr>
                      <w:sz w:val="24"/>
                      <w:szCs w:val="24"/>
                    </w:rPr>
                    <w:t xml:space="preserve">ie </w:t>
                  </w:r>
                  <w:r w:rsidR="00FB705E">
                    <w:rPr>
                      <w:sz w:val="24"/>
                      <w:szCs w:val="24"/>
                    </w:rPr>
                    <w:t xml:space="preserve">toczą się przeciwko mnie </w:t>
                  </w:r>
                  <w:r w:rsidR="00FB705E" w:rsidRPr="005B7368">
                    <w:rPr>
                      <w:sz w:val="24"/>
                      <w:szCs w:val="24"/>
                    </w:rPr>
                    <w:t>żadn</w:t>
                  </w:r>
                  <w:r w:rsidR="00FB705E">
                    <w:rPr>
                      <w:sz w:val="24"/>
                      <w:szCs w:val="24"/>
                    </w:rPr>
                    <w:t>e postępowania sądowe w związku ze sprawą gospodarczą.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145C3F9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7338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040C29D8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2A030C89" w14:textId="37A12AB5" w:rsidR="00FB705E" w:rsidRDefault="002A1019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 w:rsidR="00FB705E">
                    <w:rPr>
                      <w:sz w:val="24"/>
                      <w:szCs w:val="24"/>
                    </w:rPr>
                    <w:t>oczą się przeciwko mnie postępowania sądowe w związku ze sprawą gospodarczą.</w:t>
                  </w:r>
                </w:p>
                <w:p w14:paraId="5204B5BE" w14:textId="3CF03AD8" w:rsidR="00FB705E" w:rsidRPr="00815D1A" w:rsidRDefault="00FB705E" w:rsidP="002A1019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0A0F73">
                    <w:rPr>
                      <w:i/>
                      <w:sz w:val="24"/>
                      <w:szCs w:val="24"/>
                    </w:rPr>
                    <w:t>W przypadku odpowiedzi twierdzącej prosimy o podanie rodzaju spraw(y), podmiotów uczestniczących w postępowaniu (powodowie, uczestnicy etc.) oraz przedmiotu spraw(y) (rodzaj, charakter i wysokość roszczenia, kwestionowane zachowanie):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9BD08ED" w14:textId="60FEDDA8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21779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11149D41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61ADEA5B" w14:textId="77777777" w:rsidR="00FB705E" w:rsidRPr="006D4950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804894F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1B8321" w14:textId="5AB42A2C" w:rsidR="00616456" w:rsidRDefault="00616456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542362C3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B68F248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Prowadzenie działalności bez wymaganej decyzji</w:t>
                  </w:r>
                </w:p>
              </w:tc>
            </w:tr>
            <w:tr w:rsidR="00FB705E" w:rsidRPr="00A44574" w14:paraId="4FFA7495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6C90ABED" w14:textId="52BA038A" w:rsidR="00FB705E" w:rsidRPr="00846E45" w:rsidRDefault="002A1019" w:rsidP="002A1019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FB705E">
                    <w:rPr>
                      <w:sz w:val="24"/>
                      <w:szCs w:val="24"/>
                    </w:rPr>
                    <w:t>ie prowadziłem/am bez wymaganej decyzji działalności na rynku finansowym, w sytuacji gdy działalność ta wymagała wydania decyzji przez właściwy organ.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520A22E" w14:textId="0D721A0E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3126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61D7C3B1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565768F8" w14:textId="34061B08" w:rsidR="00FB705E" w:rsidRDefault="002A1019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FB705E">
                    <w:rPr>
                      <w:sz w:val="24"/>
                      <w:szCs w:val="24"/>
                    </w:rPr>
                    <w:t xml:space="preserve">rowadziłem/am bez wymaganej decyzji działalność na rynku finansowym </w:t>
                  </w:r>
                  <w:r w:rsidR="00FB705E">
                    <w:rPr>
                      <w:sz w:val="24"/>
                      <w:szCs w:val="24"/>
                    </w:rPr>
                    <w:br/>
                    <w:t>w sytuacji, gdy działalność ta wymagała wydania decyzji przez właściwy organ.</w:t>
                  </w:r>
                </w:p>
                <w:p w14:paraId="7262E10F" w14:textId="77777777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41F12">
                    <w:rPr>
                      <w:i/>
                      <w:sz w:val="24"/>
                      <w:szCs w:val="24"/>
                    </w:rPr>
                    <w:t xml:space="preserve">W przypadku odpowiedzi twierdzącej prosimy o podanie okoliczności </w:t>
                  </w:r>
                  <w:r w:rsidRPr="00641F12">
                    <w:rPr>
                      <w:i/>
                      <w:sz w:val="24"/>
                      <w:szCs w:val="24"/>
                    </w:rPr>
                    <w:lastRenderedPageBreak/>
                    <w:t>zdarzenia oraz ewentualne rozstrzygnięcia w post</w:t>
                  </w:r>
                  <w:r>
                    <w:rPr>
                      <w:i/>
                      <w:sz w:val="24"/>
                      <w:szCs w:val="24"/>
                    </w:rPr>
                    <w:t>ę</w:t>
                  </w:r>
                  <w:r w:rsidRPr="00641F12">
                    <w:rPr>
                      <w:i/>
                      <w:sz w:val="24"/>
                      <w:szCs w:val="24"/>
                    </w:rPr>
                    <w:t>powaniu</w:t>
                  </w:r>
                  <w:r>
                    <w:rPr>
                      <w:i/>
                      <w:sz w:val="24"/>
                      <w:szCs w:val="24"/>
                    </w:rPr>
                    <w:t xml:space="preserve"> administracyjnym, </w:t>
                  </w:r>
                  <w:r w:rsidRPr="00641F12">
                    <w:rPr>
                      <w:i/>
                      <w:sz w:val="24"/>
                      <w:szCs w:val="24"/>
                    </w:rPr>
                    <w:t xml:space="preserve"> przygotowawczym lub sądowym </w:t>
                  </w:r>
                  <w:r w:rsidRPr="00743258">
                    <w:rPr>
                      <w:i/>
                      <w:sz w:val="24"/>
                      <w:szCs w:val="24"/>
                    </w:rPr>
                    <w:t>dotyczące</w:t>
                  </w:r>
                  <w:r w:rsidRPr="00641F12">
                    <w:rPr>
                      <w:i/>
                      <w:sz w:val="24"/>
                      <w:szCs w:val="24"/>
                    </w:rPr>
                    <w:t xml:space="preserve"> popełnionego czynu</w:t>
                  </w:r>
                  <w:r>
                    <w:rPr>
                      <w:i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660FD06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14547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CADF8E2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2D7B4873" w14:textId="77777777" w:rsidR="00FB705E" w:rsidRPr="006D4950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D9733E0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08934AE" w14:textId="4DEA49ED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9"/>
              <w:gridCol w:w="967"/>
            </w:tblGrid>
            <w:tr w:rsidR="00FB705E" w:rsidRPr="00A44574" w14:paraId="67AAD0B8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6BE2554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Wykorzystywanie systemu finansowego do prania pieniędzy</w:t>
                  </w:r>
                </w:p>
              </w:tc>
            </w:tr>
            <w:tr w:rsidR="00FB705E" w:rsidRPr="00A44574" w14:paraId="02662D5E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F160E71" w14:textId="26A67E41" w:rsidR="00FB705E" w:rsidRPr="00846E45" w:rsidRDefault="00B85747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FB705E">
                    <w:rPr>
                      <w:sz w:val="24"/>
                      <w:szCs w:val="24"/>
                    </w:rPr>
                    <w:t>ie popełniłem/am czynów, o których mowa w art. 1 ust. 3 Dyrektywy Parlamentu Europejskiego i Rady (UE) 2015/849 z dnia 20 maja 2015 r. w sprawie zapobiegania wykorzystywaniu systemu finansowego do prania pieniędzy lub finansowania terroryzmu (Dz.U.UE.L.2015.141/73).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C34D899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80440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42DA423D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24E72313" w14:textId="39006A81" w:rsidR="00FB705E" w:rsidRDefault="00B85747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FB705E">
                    <w:rPr>
                      <w:sz w:val="24"/>
                      <w:szCs w:val="24"/>
                    </w:rPr>
                    <w:t>opełniłem/am czyny, o których mowa w art. 1 ust. 3 Dyrektywy Parlamentu Europejskiego i Rady (UE) 2015/849 z dnia 20 maja 2015 r. w sprawie zapobiegania wykorzystywaniu systemu finansowego do prania pieniędzy lub finansowania terroryzmu (Dz.U.UE.L.2015.141/73).</w:t>
                  </w:r>
                </w:p>
                <w:p w14:paraId="52396506" w14:textId="77777777" w:rsidR="00FB705E" w:rsidRPr="003E3F7C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641F12">
                    <w:rPr>
                      <w:i/>
                      <w:sz w:val="24"/>
                      <w:szCs w:val="24"/>
                    </w:rPr>
                    <w:t>W przypadku odpowiedzi twierdzącej prosimy o podanie okoliczności zdarzenia oraz ewentualne rozstrzygnięcia w post</w:t>
                  </w:r>
                  <w:r>
                    <w:rPr>
                      <w:i/>
                      <w:sz w:val="24"/>
                      <w:szCs w:val="24"/>
                    </w:rPr>
                    <w:t>ę</w:t>
                  </w:r>
                  <w:r w:rsidRPr="00641F12">
                    <w:rPr>
                      <w:i/>
                      <w:sz w:val="24"/>
                      <w:szCs w:val="24"/>
                    </w:rPr>
                    <w:t>powaniu administracyjnym, przygotowawczym lub sądowym dotyczące popełnionego czynu</w:t>
                  </w:r>
                  <w:r>
                    <w:rPr>
                      <w:i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EE56ED8" w14:textId="481BDB8E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2106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34C9AF8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4A2BFC0C" w14:textId="77777777" w:rsidR="00FB705E" w:rsidRPr="000A0F73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47122B1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86F83B3" w14:textId="1C7A441D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6"/>
              <w:gridCol w:w="970"/>
            </w:tblGrid>
            <w:tr w:rsidR="00FB705E" w:rsidRPr="00A44574" w14:paraId="27C2A9F4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4EF34A0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Roszczenia cywilnoprawne w związku z pełnieniem funkcji kierowniczych</w:t>
                  </w:r>
                </w:p>
              </w:tc>
            </w:tr>
            <w:tr w:rsidR="000C3111" w:rsidRPr="00A44574" w14:paraId="00B3AC68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861F2FE" w14:textId="2E5505A1" w:rsidR="000C3111" w:rsidRDefault="000C3111" w:rsidP="000C3111">
                  <w:pPr>
                    <w:pStyle w:val="Akapitzlist"/>
                    <w:keepNext/>
                    <w:keepLines/>
                    <w:ind w:left="0"/>
                    <w:rPr>
                      <w:b/>
                      <w:sz w:val="28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ostatnich </w:t>
                  </w:r>
                  <w:r w:rsidR="007D22C5">
                    <w:rPr>
                      <w:sz w:val="24"/>
                      <w:szCs w:val="24"/>
                    </w:rPr>
                    <w:t>5</w:t>
                  </w:r>
                  <w:r w:rsidRPr="00AD687A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088A35A9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71FEC895" w14:textId="399F6A80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były wobec mojej osoby kierowane i prawomocnie uznane roszczenia cywilnoprawne w związku z pełnieniem funkcji kierownic</w:t>
                  </w:r>
                  <w:r w:rsidR="00B85747">
                    <w:rPr>
                      <w:sz w:val="24"/>
                      <w:szCs w:val="24"/>
                    </w:rPr>
                    <w:t>zych w podmiotach gospodarczych.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661FF41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34267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76FCDBC8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9394E17" w14:textId="454FA514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były wobec mojej osoby kierowane i prawomocnie uznane roszczenia cywilnoprawne w związku z pełnieniem funkcji kierowniczych w podmiotach gospodarczych.</w:t>
                  </w:r>
                </w:p>
                <w:p w14:paraId="66759CF3" w14:textId="1B7CD56C" w:rsidR="00FB705E" w:rsidRPr="003E3F7C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odpowiedzi twierdzącej prosimy o podanie</w:t>
                  </w:r>
                  <w:r w:rsidR="00B85747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działalności jakiego podmiotu dotyczyło roszczenie, jaka była podstawa i okoliczności skierowania roszczenia, a także jakie zachowanie było objęte przedmiotem każdego z roszczeń oraz jaka była ich wysokość: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912F2E3" w14:textId="0A1B9738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84253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3F6B4996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5D888862" w14:textId="77777777" w:rsidR="00FB705E" w:rsidRPr="00D01AB8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9E4F3D6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EF9CCA" w14:textId="77777777" w:rsidR="00884C25" w:rsidRDefault="00884C25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741CCEC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9F3414C" w14:textId="1F144BF4" w:rsidR="00FB705E" w:rsidRPr="00D27D19" w:rsidRDefault="00FB705E" w:rsidP="00B8574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Postępowania sądowe, dyscyplinarne lub egzekucyjne – inne niż ujęte powyżej</w:t>
                  </w:r>
                </w:p>
              </w:tc>
            </w:tr>
            <w:tr w:rsidR="00FB705E" w:rsidRPr="00A44574" w14:paraId="55A7715F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034D3A1" w14:textId="226A223D" w:rsidR="00FB705E" w:rsidRPr="00AD687A" w:rsidRDefault="007D22C5" w:rsidP="00FB705E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</w:t>
                  </w:r>
                  <w:r w:rsidR="00FB705E">
                    <w:rPr>
                      <w:sz w:val="24"/>
                      <w:szCs w:val="24"/>
                    </w:rPr>
                    <w:t xml:space="preserve"> lat:</w:t>
                  </w:r>
                </w:p>
              </w:tc>
            </w:tr>
            <w:tr w:rsidR="00FB705E" w:rsidRPr="00A44574" w14:paraId="21F08079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3B537F6" w14:textId="68B2A090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9103B">
                    <w:rPr>
                      <w:sz w:val="24"/>
                      <w:szCs w:val="24"/>
                    </w:rPr>
                    <w:t>nie występuję i nie występowałem/am jako strona w postępowaniu sądowym, które mogło lub może mieć negatywny wpływ na moją sytuację finansową, ani w  postępowaniu dyscyplinarnym lub egzekucyjnym.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A3081CE" w14:textId="1C207735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2512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4909A699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227D641F" w14:textId="27C694BF" w:rsidR="00FB705E" w:rsidRDefault="00FB705E" w:rsidP="000C311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 w:rsidRPr="0029103B">
                    <w:rPr>
                      <w:sz w:val="24"/>
                      <w:szCs w:val="24"/>
                    </w:rPr>
                    <w:t>następujących postępowaniach sądowych, które mogły lub mogą mieć negatywny wpływ na moją sytuację finansową, lub w postępowaniach dyscyplinarnych lub egzekucyjnych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F76BBA6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34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04DECA6F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12490683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68B9BA5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05614B" w14:textId="7A4ECBB1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2AAA179C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15D570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 xml:space="preserve">Odpowiedzialność materialna pracownika </w:t>
                  </w:r>
                </w:p>
              </w:tc>
            </w:tr>
            <w:tr w:rsidR="00FB705E" w:rsidRPr="00A44574" w14:paraId="105BD79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A58810E" w14:textId="6CF98F75" w:rsidR="00FB705E" w:rsidRPr="00AD687A" w:rsidRDefault="007D22C5" w:rsidP="007D22C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ostatnich 5</w:t>
                  </w:r>
                  <w:r w:rsidR="00FB705E" w:rsidRPr="005B7368">
                    <w:rPr>
                      <w:sz w:val="24"/>
                      <w:szCs w:val="24"/>
                    </w:rPr>
                    <w:t xml:space="preserve"> lat</w:t>
                  </w:r>
                  <w:r w:rsidR="00FB705E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2F2867EA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2E69BB94" w14:textId="08453476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lastRenderedPageBreak/>
                    <w:t xml:space="preserve">nie </w:t>
                  </w:r>
                  <w:r>
                    <w:rPr>
                      <w:sz w:val="24"/>
                      <w:szCs w:val="24"/>
                    </w:rPr>
                    <w:t>wyrządziłem szkody, za którą ponosiłbym odpowiedzialność materialną według zasad określonych w przepisach kodeksu pracy w obecnym i w poprzednich miejscach pracy.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94DF7CE" w14:textId="750420EA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03912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4A207625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C2739D3" w14:textId="61FA5ADF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wyrządziłem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następujące szkody, za które ponosiłem odpowiedzialność materialną według zasad określonych w przepisach kodeksu pracy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7E227DF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18349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1DEA0BE5" w14:textId="77777777" w:rsidTr="006B27BB">
              <w:trPr>
                <w:trHeight w:val="325"/>
              </w:trPr>
              <w:tc>
                <w:tcPr>
                  <w:tcW w:w="8075" w:type="dxa"/>
                  <w:shd w:val="clear" w:color="auto" w:fill="FFFFFF" w:themeFill="background1"/>
                </w:tcPr>
                <w:p w14:paraId="5A614501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0A10FDA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ED2F05" w14:textId="19D67289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6"/>
              <w:gridCol w:w="970"/>
            </w:tblGrid>
            <w:tr w:rsidR="00FB705E" w:rsidRPr="00A44574" w14:paraId="7AF02181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1418DF7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Zakazy zajmowania określonego stanowiska, wykonywania określonego zawodu lub prowadzenia określonej działalności gospodarczej</w:t>
                  </w:r>
                </w:p>
              </w:tc>
            </w:tr>
            <w:tr w:rsidR="00FB705E" w:rsidRPr="00A44574" w14:paraId="10A4C3D2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69425DE7" w14:textId="02FB50D8" w:rsidR="00FB705E" w:rsidRPr="00846E45" w:rsidRDefault="00B85747" w:rsidP="00FB705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FB705E" w:rsidRPr="00231BC8">
                    <w:rPr>
                      <w:sz w:val="24"/>
                      <w:szCs w:val="24"/>
                    </w:rPr>
                    <w:t xml:space="preserve">ie został orzeczony wobec mnie </w:t>
                  </w:r>
                  <w:r w:rsidR="00FB705E">
                    <w:rPr>
                      <w:sz w:val="24"/>
                      <w:szCs w:val="24"/>
                    </w:rPr>
                    <w:t xml:space="preserve">jako środek karny </w:t>
                  </w:r>
                  <w:r w:rsidR="00FB705E" w:rsidRPr="00231BC8">
                    <w:rPr>
                      <w:sz w:val="24"/>
                      <w:szCs w:val="24"/>
                    </w:rPr>
                    <w:t xml:space="preserve">zakaz </w:t>
                  </w:r>
                  <w:r w:rsidR="00FB705E" w:rsidRPr="00503F97">
                    <w:rPr>
                      <w:sz w:val="24"/>
                      <w:szCs w:val="24"/>
                    </w:rPr>
                    <w:t>zajmowania określonego stanowiska, wykonywania określonego zawodu lub prowadzenia określonej działalności gospodarc</w:t>
                  </w:r>
                  <w:r w:rsidR="00FB705E">
                    <w:rPr>
                      <w:sz w:val="24"/>
                      <w:szCs w:val="24"/>
                    </w:rPr>
                    <w:t>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219537E" w14:textId="05334221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43925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2528D54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BF907DD" w14:textId="63952013" w:rsidR="00FB705E" w:rsidRDefault="00B85747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FB705E" w:rsidRPr="00231BC8">
                    <w:rPr>
                      <w:sz w:val="24"/>
                      <w:szCs w:val="24"/>
                    </w:rPr>
                    <w:t>ostał orzeczon</w:t>
                  </w:r>
                  <w:r w:rsidR="00FB705E">
                    <w:rPr>
                      <w:sz w:val="24"/>
                      <w:szCs w:val="24"/>
                    </w:rPr>
                    <w:t>y wobec mnie</w:t>
                  </w:r>
                  <w:r w:rsidR="00FB705E" w:rsidRPr="00231BC8">
                    <w:rPr>
                      <w:sz w:val="24"/>
                      <w:szCs w:val="24"/>
                    </w:rPr>
                    <w:t xml:space="preserve"> </w:t>
                  </w:r>
                  <w:r w:rsidR="00FB705E">
                    <w:rPr>
                      <w:sz w:val="24"/>
                      <w:szCs w:val="24"/>
                    </w:rPr>
                    <w:t xml:space="preserve">środek karny w postaci </w:t>
                  </w:r>
                  <w:r w:rsidR="00FB705E" w:rsidRPr="00231BC8">
                    <w:rPr>
                      <w:sz w:val="24"/>
                      <w:szCs w:val="24"/>
                    </w:rPr>
                    <w:t>zakaz</w:t>
                  </w:r>
                  <w:r w:rsidR="00FB705E">
                    <w:rPr>
                      <w:sz w:val="24"/>
                      <w:szCs w:val="24"/>
                    </w:rPr>
                    <w:t>u</w:t>
                  </w:r>
                  <w:r w:rsidR="00FB705E" w:rsidRPr="00231BC8">
                    <w:rPr>
                      <w:sz w:val="24"/>
                      <w:szCs w:val="24"/>
                    </w:rPr>
                    <w:t xml:space="preserve"> </w:t>
                  </w:r>
                  <w:r w:rsidR="00FB705E" w:rsidRPr="003A2C35">
                    <w:rPr>
                      <w:sz w:val="24"/>
                      <w:szCs w:val="24"/>
                    </w:rPr>
                    <w:t>zajmowania określonego stanowiska, wykonywania określonego zawodu lub prowadzenia określonej działalności gospodarc</w:t>
                  </w:r>
                  <w:r w:rsidR="00FB705E">
                    <w:rPr>
                      <w:sz w:val="24"/>
                      <w:szCs w:val="24"/>
                    </w:rPr>
                    <w:t>zej,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BAF6215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36217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014D3A1A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4404B737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3F5A1CF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062841" w14:textId="517CE450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4ACBF77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361D242" w14:textId="6AFC56EF" w:rsidR="00FB705E" w:rsidRPr="00D27D19" w:rsidRDefault="00B85747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B705E" w:rsidRPr="00D27D19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FB705E" w:rsidRPr="00A44574" w14:paraId="7CA19BD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DE09ADC" w14:textId="7DE6AF50" w:rsidR="00FB705E" w:rsidRPr="00AD687A" w:rsidRDefault="00FB705E" w:rsidP="007D22C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ostatnich </w:t>
                  </w:r>
                  <w:r w:rsidR="007D22C5">
                    <w:rPr>
                      <w:sz w:val="24"/>
                      <w:szCs w:val="24"/>
                    </w:rPr>
                    <w:t>5</w:t>
                  </w:r>
                  <w:r w:rsidRPr="005B7368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461F4A34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5EE3C671" w14:textId="3030F415" w:rsidR="00FB705E" w:rsidRPr="00846E45" w:rsidRDefault="00FB705E" w:rsidP="00EF5BA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odmówiono </w:t>
                  </w:r>
                  <w:r w:rsidR="00EF5BA6">
                    <w:rPr>
                      <w:sz w:val="24"/>
                      <w:szCs w:val="24"/>
                    </w:rPr>
                    <w:t xml:space="preserve">udzielenia 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EF5BA6">
                    <w:rPr>
                      <w:sz w:val="24"/>
                      <w:szCs w:val="24"/>
                    </w:rPr>
                    <w:t xml:space="preserve">przeze mnie </w:t>
                  </w:r>
                  <w:r w:rsidR="00EF5BA6" w:rsidRPr="00231BC8">
                    <w:rPr>
                      <w:sz w:val="24"/>
                      <w:szCs w:val="24"/>
                    </w:rPr>
                    <w:t>działaln</w:t>
                  </w:r>
                  <w:r w:rsidR="00EF5BA6">
                    <w:rPr>
                      <w:sz w:val="24"/>
                      <w:szCs w:val="24"/>
                    </w:rPr>
                    <w:t>ością albo pełnieniem funkcji w 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podmiocie prowadzącym działalność </w:t>
                  </w:r>
                  <w:r w:rsidRPr="00231BC8">
                    <w:rPr>
                      <w:sz w:val="24"/>
                      <w:szCs w:val="24"/>
                    </w:rPr>
                    <w:t>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340C054" w14:textId="2D2FE380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8207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3695B55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96E981D" w14:textId="541D1E21" w:rsidR="00FB705E" w:rsidRDefault="00FB705E" w:rsidP="00E1074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 w:rsidR="00EF5BA6">
                    <w:rPr>
                      <w:sz w:val="24"/>
                      <w:szCs w:val="24"/>
                    </w:rPr>
                    <w:t xml:space="preserve">udzielenia </w:t>
                  </w:r>
                  <w:r w:rsidR="00EF5BA6" w:rsidRPr="00231BC8">
                    <w:rPr>
                      <w:sz w:val="24"/>
                      <w:szCs w:val="24"/>
                    </w:rPr>
                    <w:t>jakie</w:t>
                  </w:r>
                  <w:r w:rsidR="00EF5BA6">
                    <w:rPr>
                      <w:sz w:val="24"/>
                      <w:szCs w:val="24"/>
                    </w:rPr>
                    <w:t>go</w:t>
                  </w:r>
                  <w:r w:rsidR="00EF5BA6" w:rsidRPr="00231BC8">
                    <w:rPr>
                      <w:sz w:val="24"/>
                      <w:szCs w:val="24"/>
                    </w:rPr>
                    <w:t>kolwiek zezwo</w:t>
                  </w:r>
                  <w:r w:rsidR="00EF5BA6">
                    <w:rPr>
                      <w:sz w:val="24"/>
                      <w:szCs w:val="24"/>
                    </w:rPr>
                    <w:t>lenia lub zgody w </w:t>
                  </w:r>
                  <w:r w:rsidR="00EF5BA6" w:rsidRPr="00231BC8">
                    <w:rPr>
                      <w:sz w:val="24"/>
                      <w:szCs w:val="24"/>
                    </w:rPr>
                    <w:t>związku z wykonywan</w:t>
                  </w:r>
                  <w:r w:rsidR="00E10746">
                    <w:rPr>
                      <w:sz w:val="24"/>
                      <w:szCs w:val="24"/>
                    </w:rPr>
                    <w:t>ą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 lub planowan</w:t>
                  </w:r>
                  <w:r w:rsidR="00E10746">
                    <w:rPr>
                      <w:sz w:val="24"/>
                      <w:szCs w:val="24"/>
                    </w:rPr>
                    <w:t>ą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 </w:t>
                  </w:r>
                  <w:r w:rsidR="00EF5BA6">
                    <w:rPr>
                      <w:sz w:val="24"/>
                      <w:szCs w:val="24"/>
                    </w:rPr>
                    <w:t xml:space="preserve">przeze mnie </w:t>
                  </w:r>
                  <w:r w:rsidR="00E10746" w:rsidRPr="00231BC8">
                    <w:rPr>
                      <w:sz w:val="24"/>
                      <w:szCs w:val="24"/>
                    </w:rPr>
                    <w:t>działalności</w:t>
                  </w:r>
                  <w:r w:rsidR="00E10746">
                    <w:rPr>
                      <w:sz w:val="24"/>
                      <w:szCs w:val="24"/>
                    </w:rPr>
                    <w:t>ą</w:t>
                  </w:r>
                  <w:r w:rsidR="00E10746" w:rsidRPr="00231BC8">
                    <w:rPr>
                      <w:sz w:val="24"/>
                      <w:szCs w:val="24"/>
                    </w:rPr>
                    <w:t xml:space="preserve"> 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albo pełnieniem funkcji w podmiotach prowadzących działalność </w:t>
                  </w:r>
                  <w:r w:rsidRPr="00231BC8">
                    <w:rPr>
                      <w:sz w:val="24"/>
                      <w:szCs w:val="24"/>
                    </w:rPr>
                    <w:t>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2CE679A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4198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E66A66B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1BE1A44C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A68B7F9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325964" w14:textId="32E4FC17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5E6E8920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249A5E9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FB705E" w:rsidRPr="00A44574" w14:paraId="076CCEF8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18F7448" w14:textId="31C09095" w:rsidR="00FB705E" w:rsidRPr="00AD687A" w:rsidRDefault="00FB705E" w:rsidP="007D22C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ostatnich </w:t>
                  </w:r>
                  <w:r w:rsidR="007D22C5">
                    <w:rPr>
                      <w:sz w:val="24"/>
                      <w:szCs w:val="24"/>
                    </w:rPr>
                    <w:t>5</w:t>
                  </w:r>
                  <w:r w:rsidRPr="005B7368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75727E96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744CA747" w14:textId="037F8465" w:rsidR="00FB705E" w:rsidRPr="00846E45" w:rsidRDefault="00FB705E" w:rsidP="008C44AF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</w:t>
                  </w:r>
                  <w:r w:rsidR="00EF5BA6" w:rsidRPr="00231BC8">
                    <w:rPr>
                      <w:sz w:val="24"/>
                      <w:szCs w:val="24"/>
                    </w:rPr>
                    <w:t>cofnięto</w:t>
                  </w:r>
                  <w:r w:rsidR="00EF5BA6">
                    <w:rPr>
                      <w:sz w:val="24"/>
                      <w:szCs w:val="24"/>
                    </w:rPr>
                    <w:t xml:space="preserve"> 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jakiegokolwiek zezwolenia lub zgody w związku z wykonywaną </w:t>
                  </w:r>
                  <w:r w:rsidR="00EF5BA6">
                    <w:rPr>
                      <w:sz w:val="24"/>
                      <w:szCs w:val="24"/>
                    </w:rPr>
                    <w:t xml:space="preserve">przeze mnie </w:t>
                  </w:r>
                  <w:r w:rsidR="00EF5BA6" w:rsidRPr="00231BC8">
                    <w:rPr>
                      <w:sz w:val="24"/>
                      <w:szCs w:val="24"/>
                    </w:rPr>
                    <w:t>działaln</w:t>
                  </w:r>
                  <w:r w:rsidR="00EF5BA6">
                    <w:rPr>
                      <w:sz w:val="24"/>
                      <w:szCs w:val="24"/>
                    </w:rPr>
                    <w:t>ością albo pełnieniem funkcji w 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podmiocie prowadzącym działalność </w:t>
                  </w:r>
                  <w:r w:rsidRPr="00231BC8">
                    <w:rPr>
                      <w:sz w:val="24"/>
                      <w:szCs w:val="24"/>
                    </w:rPr>
                    <w:t>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BBA4EEC" w14:textId="7EA9A5EE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51041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094EEA9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446F2BF0" w14:textId="757B25CF" w:rsidR="00FB705E" w:rsidRDefault="00FB705E" w:rsidP="008C44AF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cofnięto </w:t>
                  </w:r>
                  <w:r w:rsidR="00EF5BA6" w:rsidRPr="00231BC8">
                    <w:rPr>
                      <w:sz w:val="24"/>
                      <w:szCs w:val="24"/>
                    </w:rPr>
                    <w:t>jakie</w:t>
                  </w:r>
                  <w:r w:rsidR="00EF5BA6">
                    <w:rPr>
                      <w:sz w:val="24"/>
                      <w:szCs w:val="24"/>
                    </w:rPr>
                    <w:t>kolwiek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 zezwo</w:t>
                  </w:r>
                  <w:r w:rsidR="00EF5BA6">
                    <w:rPr>
                      <w:sz w:val="24"/>
                      <w:szCs w:val="24"/>
                    </w:rPr>
                    <w:t>lenie lub zgodę w </w:t>
                  </w:r>
                  <w:r w:rsidR="00EF5BA6" w:rsidRPr="00231BC8">
                    <w:rPr>
                      <w:sz w:val="24"/>
                      <w:szCs w:val="24"/>
                    </w:rPr>
                    <w:t>związku z wykonywan</w:t>
                  </w:r>
                  <w:r w:rsidR="008C44AF">
                    <w:rPr>
                      <w:sz w:val="24"/>
                      <w:szCs w:val="24"/>
                    </w:rPr>
                    <w:t>ą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 </w:t>
                  </w:r>
                  <w:r w:rsidR="00EF5BA6">
                    <w:rPr>
                      <w:sz w:val="24"/>
                      <w:szCs w:val="24"/>
                    </w:rPr>
                    <w:t xml:space="preserve">przeze mnie </w:t>
                  </w:r>
                  <w:r w:rsidR="00EF5BA6" w:rsidRPr="00231BC8">
                    <w:rPr>
                      <w:sz w:val="24"/>
                      <w:szCs w:val="24"/>
                    </w:rPr>
                    <w:t>działalności</w:t>
                  </w:r>
                  <w:r w:rsidR="008C44AF">
                    <w:rPr>
                      <w:sz w:val="24"/>
                      <w:szCs w:val="24"/>
                    </w:rPr>
                    <w:t>ą</w:t>
                  </w:r>
                  <w:r w:rsidR="00EF5BA6" w:rsidRPr="00231BC8">
                    <w:rPr>
                      <w:sz w:val="24"/>
                      <w:szCs w:val="24"/>
                    </w:rPr>
                    <w:t xml:space="preserve"> albo pełnieniem funkcji </w:t>
                  </w:r>
                  <w:r w:rsidRPr="00231BC8">
                    <w:rPr>
                      <w:sz w:val="24"/>
                      <w:szCs w:val="24"/>
                    </w:rPr>
                    <w:t>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7F5824E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7374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A01AF3B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0C949AD8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C0514F4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157E1E2" w14:textId="67200F5D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2CE1DE08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27C7D5A" w14:textId="51A16476" w:rsidR="00FB705E" w:rsidRPr="00D27D19" w:rsidRDefault="00606271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="00FB705E" w:rsidRPr="00D27D19">
                    <w:rPr>
                      <w:b/>
                      <w:sz w:val="24"/>
                      <w:szCs w:val="24"/>
                    </w:rPr>
                    <w:t xml:space="preserve"> stosunku zatrudnienia z inicjatywy pracodawcy</w:t>
                  </w:r>
                </w:p>
              </w:tc>
            </w:tr>
            <w:tr w:rsidR="00FB705E" w:rsidRPr="00A44574" w14:paraId="23AB2DAF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00FA7F4" w14:textId="447D494F" w:rsidR="00FB705E" w:rsidRPr="00AD687A" w:rsidRDefault="00FB705E" w:rsidP="00FB705E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ostatnich </w:t>
                  </w:r>
                  <w:r w:rsidR="007D22C5">
                    <w:rPr>
                      <w:sz w:val="24"/>
                      <w:szCs w:val="24"/>
                    </w:rPr>
                    <w:t>5</w:t>
                  </w:r>
                  <w:r w:rsidRPr="005B7368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2F83C46E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790457BB" w14:textId="428085B4" w:rsidR="00FB705E" w:rsidRPr="00846E45" w:rsidRDefault="00FB705E" w:rsidP="008C44AF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6A693E0" w14:textId="21DF37DC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2033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3876A971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6D137172" w14:textId="1FC9DD2F" w:rsidR="00FB705E" w:rsidRDefault="00116955" w:rsidP="00B8574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moje zatrudnienie/a</w:t>
                  </w:r>
                  <w:r w:rsidR="00FB705E" w:rsidRPr="00231BC8">
                    <w:rPr>
                      <w:sz w:val="24"/>
                      <w:szCs w:val="24"/>
                    </w:rPr>
                    <w:t xml:space="preserve"> w podmiotach prowadzących działa</w:t>
                  </w:r>
                  <w:r>
                    <w:rPr>
                      <w:sz w:val="24"/>
                      <w:szCs w:val="24"/>
                    </w:rPr>
                    <w:t>ln</w:t>
                  </w:r>
                  <w:r w:rsidR="00B85747">
                    <w:rPr>
                      <w:sz w:val="24"/>
                      <w:szCs w:val="24"/>
                    </w:rPr>
                    <w:t>ość na rynku finansowym ustało/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="00FB705E" w:rsidRPr="00231BC8">
                    <w:rPr>
                      <w:sz w:val="24"/>
                      <w:szCs w:val="24"/>
                    </w:rPr>
                    <w:t xml:space="preserve"> z inicjatywy</w:t>
                  </w:r>
                  <w:r w:rsidR="00FB705E">
                    <w:rPr>
                      <w:sz w:val="24"/>
                      <w:szCs w:val="24"/>
                    </w:rPr>
                    <w:t xml:space="preserve"> pracodawców lub zleceniodawców, w następujących okolicznościach (wymienić w jakich):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DF4192E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359664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01747367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3B4F2294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5EE4907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62009D" w14:textId="77777777" w:rsidR="00616456" w:rsidRDefault="00616456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4C0375C0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D107920" w14:textId="441D505F" w:rsidR="00FB705E" w:rsidRPr="00D27D19" w:rsidRDefault="00FB705E" w:rsidP="00B8574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Postępowania likwidacyjne, upadłościowe, restrukturyzacyjne</w:t>
                  </w:r>
                  <w:r w:rsidR="00B8574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27D19">
                    <w:rPr>
                      <w:b/>
                      <w:sz w:val="24"/>
                      <w:szCs w:val="24"/>
                    </w:rPr>
                    <w:t>i naprawcze</w:t>
                  </w:r>
                </w:p>
              </w:tc>
            </w:tr>
            <w:tr w:rsidR="00FB705E" w:rsidRPr="00A44574" w14:paraId="2CB500E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C91846" w14:textId="267C43A3" w:rsidR="00FB705E" w:rsidRPr="00AD687A" w:rsidRDefault="00FB705E" w:rsidP="00FB705E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ostatnich </w:t>
                  </w:r>
                  <w:r w:rsidR="007D22C5">
                    <w:rPr>
                      <w:sz w:val="24"/>
                      <w:szCs w:val="24"/>
                    </w:rPr>
                    <w:t>5</w:t>
                  </w:r>
                  <w:r w:rsidRPr="005B7368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02474905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6EFB492" w14:textId="494BD0BA" w:rsidR="00FB705E" w:rsidRPr="00846E45" w:rsidRDefault="00FB705E" w:rsidP="00D7241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nie było i nie jest prowadzone postępowanie </w:t>
                  </w:r>
                  <w:r w:rsidR="00D7241A">
                    <w:rPr>
                      <w:sz w:val="24"/>
                      <w:szCs w:val="24"/>
                    </w:rPr>
                    <w:t>likwidacyjne</w:t>
                  </w:r>
                  <w:r w:rsidRPr="00EF7617">
                    <w:rPr>
                      <w:sz w:val="24"/>
                      <w:szCs w:val="24"/>
                    </w:rPr>
                    <w:t>, upadłośc</w:t>
                  </w:r>
                  <w:r w:rsidR="00D7241A">
                    <w:rPr>
                      <w:sz w:val="24"/>
                      <w:szCs w:val="24"/>
                    </w:rPr>
                    <w:t>iowe</w:t>
                  </w:r>
                  <w:r w:rsidRPr="00EF7617">
                    <w:rPr>
                      <w:sz w:val="24"/>
                      <w:szCs w:val="24"/>
                    </w:rPr>
                    <w:t>, naprawcz</w:t>
                  </w:r>
                  <w:r w:rsidR="00D7241A"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lub restrukturyzacyjn</w:t>
                  </w:r>
                  <w:r w:rsidR="00D7241A"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wobec podmiotów, w których pełnię lub pełniłem/am funkcje zarządcze lub w których posiadam lub posiadałem/am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którego jestem lub byłem/am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4EF100B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28784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41328F52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03C90230" w14:textId="3B4B7D9C" w:rsidR="00FB705E" w:rsidRDefault="00FB705E" w:rsidP="00D7241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 likwidac</w:t>
                  </w:r>
                  <w:r w:rsidR="00D7241A">
                    <w:rPr>
                      <w:sz w:val="24"/>
                      <w:szCs w:val="24"/>
                    </w:rPr>
                    <w:t>yjne</w:t>
                  </w:r>
                  <w:r w:rsidRPr="00EF7617">
                    <w:rPr>
                      <w:sz w:val="24"/>
                      <w:szCs w:val="24"/>
                    </w:rPr>
                    <w:t>, upadłości</w:t>
                  </w:r>
                  <w:r w:rsidR="00D7241A">
                    <w:rPr>
                      <w:sz w:val="24"/>
                      <w:szCs w:val="24"/>
                    </w:rPr>
                    <w:t>owe</w:t>
                  </w:r>
                  <w:r w:rsidRPr="00EF7617">
                    <w:rPr>
                      <w:sz w:val="24"/>
                      <w:szCs w:val="24"/>
                    </w:rPr>
                    <w:t>, naprawcz</w:t>
                  </w:r>
                  <w:r w:rsidR="00D7241A"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lub restrukturyzacy</w:t>
                  </w:r>
                  <w:r w:rsidR="00D7241A">
                    <w:rPr>
                      <w:sz w:val="24"/>
                      <w:szCs w:val="24"/>
                    </w:rPr>
                    <w:t>jne</w:t>
                  </w:r>
                  <w:r w:rsidRPr="00EF7617">
                    <w:rPr>
                      <w:sz w:val="24"/>
                      <w:szCs w:val="24"/>
                    </w:rPr>
                    <w:t xml:space="preserve"> wobec podmiotów, w których pełnię lub pełniłem/am funkcje zarządcze lub w których posiadam lub posiadałem/am udział równy lub przekraczający 10% ogólnej liczby głosów na walnym zgromadzeniu lub w kapitale zakładowym, lub wobec którego jestem lub byłem/am podmiotem dominującym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16595D9" w14:textId="75622073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1284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1235A29B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4BB1241D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5C358E1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6180462" w14:textId="77777777" w:rsidR="00616456" w:rsidRDefault="00616456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27412F37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1B9FD90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Ogłoszenie upadłości – działalność gospodarcza</w:t>
                  </w:r>
                </w:p>
              </w:tc>
            </w:tr>
            <w:tr w:rsidR="00FB705E" w:rsidRPr="00A44574" w14:paraId="15F84DC6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ABD29C6" w14:textId="5B67A6A5" w:rsidR="00FB705E" w:rsidRPr="00AD687A" w:rsidRDefault="00FB705E" w:rsidP="00FB705E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ostatnich </w:t>
                  </w:r>
                  <w:r w:rsidR="007D22C5">
                    <w:rPr>
                      <w:sz w:val="24"/>
                      <w:szCs w:val="24"/>
                    </w:rPr>
                    <w:t>5</w:t>
                  </w:r>
                  <w:r w:rsidRPr="005B7368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1772FB21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71CC6B49" w14:textId="6C5348B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stosunku do mnie jako osoby fizycznej wykonującej działalność gospodarczą nie ogłoszono upadłości ani wniosek o ogłoszenie upadłości nie został prawomocnie oddalony, ponieważ majątek dłużnika nie wystarczał na pokrycie kosztów postepowania.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A3CBEDD" w14:textId="4BD4775D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38827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4530010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118E879" w14:textId="3203E739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stosunku do mnie jako osoby fizycznej wykonującej działalność gospodarczą ogłoszono upadłość lub wniosek o ogłoszenie upadłości został prawomocnie oddalony, ponieważ majątek dłużnika nie wystarczał na pokrycie kosztów postepowania.</w:t>
                  </w:r>
                </w:p>
                <w:p w14:paraId="239B2860" w14:textId="77777777" w:rsidR="00FB705E" w:rsidRPr="003E3F7C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383F06">
                    <w:rPr>
                      <w:i/>
                      <w:sz w:val="24"/>
                      <w:szCs w:val="24"/>
                    </w:rPr>
                    <w:t>W przypadku odpowiedzi twierdzącej prosimy o podanie przedmiotu prowadzonej działalności gospodarczej oraz wyjaśnienie przyczyn niewypłacalnośc</w:t>
                  </w:r>
                  <w:r>
                    <w:rPr>
                      <w:i/>
                      <w:sz w:val="24"/>
                      <w:szCs w:val="24"/>
                    </w:rPr>
                    <w:t>i: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268AA1E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44961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3857E11C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0F364460" w14:textId="77777777" w:rsidR="00FB705E" w:rsidRPr="00383F06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FE9D332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6D5E3A5" w14:textId="77777777" w:rsidR="00586092" w:rsidRDefault="00586092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44FFFDB7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12F7748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Ogłoszenie upadłości – osoba fizyczna</w:t>
                  </w:r>
                </w:p>
              </w:tc>
            </w:tr>
            <w:tr w:rsidR="00FB705E" w:rsidRPr="00A44574" w14:paraId="62665D21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BB5395D" w14:textId="692E99D2" w:rsidR="00FB705E" w:rsidRPr="00AD687A" w:rsidRDefault="007D0BFF" w:rsidP="00FB705E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ostatnich 5</w:t>
                  </w:r>
                  <w:r w:rsidR="00FB705E" w:rsidRPr="005B7368">
                    <w:rPr>
                      <w:sz w:val="24"/>
                      <w:szCs w:val="24"/>
                    </w:rPr>
                    <w:t xml:space="preserve"> lat</w:t>
                  </w:r>
                  <w:r w:rsidR="00FB705E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70BAAA16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0C0FAB9C" w14:textId="12136A1F" w:rsidR="00FB705E" w:rsidRPr="00846E45" w:rsidRDefault="00FB705E" w:rsidP="00494E4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 stosunku do mnie jako osoby fizycznej nieprowadzącej działalności gospodarczej nie ogłoszono upadłości ani wniosek o ogłoszenie upadłości 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nie został prawomocnie oddalony z przyczyn określonych w art. 491</w:t>
                  </w:r>
                  <w:r>
                    <w:rPr>
                      <w:sz w:val="24"/>
                      <w:szCs w:val="24"/>
                      <w:vertAlign w:val="superscript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ustawy z dnia 28.02.2003 r. </w:t>
                  </w:r>
                  <w:r w:rsidR="00B85747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upadłościowe (t.j. Dz.U. z 2019. Poz. 498 ze zm.).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037335F" w14:textId="50400410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63211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6D0CFFE7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441C0162" w14:textId="71EC569C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stosunku do mnie jako osoby fizycznej nieprowadzącej działalności gospodarczej ogłoszono upadłość lub wniosek o ogłoszenie upadłości został prawomocnie oddalony z przyczyn określonych w art. 491</w:t>
                  </w:r>
                  <w:r>
                    <w:rPr>
                      <w:sz w:val="24"/>
                      <w:szCs w:val="24"/>
                      <w:vertAlign w:val="superscript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ustawy z dnia </w:t>
                  </w:r>
                  <w:r>
                    <w:rPr>
                      <w:sz w:val="24"/>
                      <w:szCs w:val="24"/>
                    </w:rPr>
                    <w:lastRenderedPageBreak/>
                    <w:t xml:space="preserve">28.02.2003 r. </w:t>
                  </w:r>
                  <w:r w:rsidR="00B85747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upadłościowe (t.j. Dz.U. z 2019. Poz. 498 ze zm.).</w:t>
                  </w:r>
                </w:p>
                <w:p w14:paraId="016DDBF4" w14:textId="77777777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odpowiedzi twierdzącej prosimy o podanie okoliczności dotyczących przyczyn niewypłacalności: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E9BE0D3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37760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63DBADA3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26C23309" w14:textId="77777777" w:rsidR="00FB705E" w:rsidRPr="00383F06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32CAC53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DA13CFA" w14:textId="77777777" w:rsidR="00FB705E" w:rsidRDefault="00FB705E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6"/>
              <w:gridCol w:w="970"/>
            </w:tblGrid>
            <w:tr w:rsidR="00FB705E" w:rsidRPr="00A44574" w14:paraId="68113008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DAD2FD8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Rejestr dłużników</w:t>
                  </w:r>
                </w:p>
              </w:tc>
            </w:tr>
            <w:tr w:rsidR="00FB705E" w:rsidRPr="00A44574" w14:paraId="76F46268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766C9671" w14:textId="3A1BC898" w:rsidR="00FB705E" w:rsidRPr="00846E45" w:rsidRDefault="00B85747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FB705E">
                    <w:rPr>
                      <w:sz w:val="24"/>
                      <w:szCs w:val="24"/>
                    </w:rPr>
                    <w:t>ie jestem, jako osoba fizyczna, wpisany do rejestru dłużników.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ED470B3" w14:textId="545F228C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158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46FB33F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87038C1" w14:textId="1964ACE3" w:rsidR="00FB705E" w:rsidRDefault="00B85747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="00FB705E">
                    <w:rPr>
                      <w:sz w:val="24"/>
                      <w:szCs w:val="24"/>
                    </w:rPr>
                    <w:t>estem, jako osoba fizyczna, wpisany do rejestru dłużników.</w:t>
                  </w:r>
                </w:p>
                <w:p w14:paraId="243DF917" w14:textId="77777777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odpowiedzi twierdzącej prosimy o wpisanie podstawy wpisu: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889AAF0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90608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272B3D2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5C3C4DAE" w14:textId="77777777" w:rsidR="00FB705E" w:rsidRPr="00383F06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07CE53B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693949" w14:textId="77777777" w:rsidR="00FB705E" w:rsidRDefault="00FB705E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0E121941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0C76F9F" w14:textId="77777777" w:rsidR="00FB705E" w:rsidRPr="00D27D19" w:rsidRDefault="00FB705E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Absolutoria</w:t>
                  </w:r>
                </w:p>
              </w:tc>
            </w:tr>
            <w:tr w:rsidR="000C3111" w:rsidRPr="00A44574" w14:paraId="6D8346C9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D890B4C" w14:textId="5ECD631F" w:rsidR="000C3111" w:rsidRPr="000C3111" w:rsidRDefault="000C3111" w:rsidP="007D0BFF">
                  <w:pPr>
                    <w:keepNext/>
                    <w:keepLines/>
                    <w:rPr>
                      <w:b/>
                      <w:sz w:val="28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ostatnich </w:t>
                  </w:r>
                  <w:r w:rsidR="007D0BFF">
                    <w:rPr>
                      <w:sz w:val="24"/>
                      <w:szCs w:val="24"/>
                    </w:rPr>
                    <w:t>5</w:t>
                  </w:r>
                  <w:r w:rsidRPr="00AD687A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FB705E" w:rsidRPr="00A44574" w14:paraId="2100A152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675F9B11" w14:textId="439BEC00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 związku z pełnieniem przeze mnie funkcji w organach zarządzających lub nadzorujących spółek handlowych zawsze uzyskiwałem absolutorium </w:t>
                  </w:r>
                  <w:r>
                    <w:rPr>
                      <w:sz w:val="24"/>
                      <w:szCs w:val="24"/>
                    </w:rPr>
                    <w:br/>
                    <w:t>z pełnionych funkcji.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9CCCDD1" w14:textId="1244532D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9175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7DBEFBBC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0398AD3" w14:textId="6C39B662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związku z pełnieniem przeze mnie funkcji w organach zarządzających lub nadzorujących spółek handlowych nie uzyskałem absolutorium z pełnionych funkcji.</w:t>
                  </w:r>
                </w:p>
                <w:p w14:paraId="2A8F97CC" w14:textId="7D16ABB5" w:rsidR="00FB705E" w:rsidRPr="003E3F7C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Prosimy o podanie nazwy (firmy) spółki (spółek), adresu siedziby, przedmiotu przedsiębiorstwa oraz rodzaju pełnionej funkcji, jak również wskazanie przyczyny</w:t>
                  </w:r>
                  <w:r w:rsidR="00B85747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dla których nie zostało udzielone absolutorium: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1BF2A19" w14:textId="77777777" w:rsidR="00FB705E" w:rsidRDefault="009C438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4595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0B051B06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22CC68C3" w14:textId="77777777" w:rsidR="00FB705E" w:rsidRPr="00383F06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6DBD849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824E7F5" w14:textId="40227F6E" w:rsidR="00FB705E" w:rsidRDefault="00FB705E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5772"/>
            </w:tblGrid>
            <w:tr w:rsidR="00FB705E" w:rsidRPr="00A44574" w14:paraId="4C05DBDE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AE3461F" w14:textId="31283E99" w:rsidR="00FB705E" w:rsidRPr="00A44574" w:rsidRDefault="00FB705E" w:rsidP="00FB705E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 w:rsidR="00586092">
                    <w:rPr>
                      <w:sz w:val="24"/>
                      <w:szCs w:val="24"/>
                    </w:rPr>
                    <w:t xml:space="preserve"> zgodnie 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B705E" w:rsidRPr="00A44574" w14:paraId="4EC37198" w14:textId="77777777" w:rsidTr="006B27BB">
              <w:tc>
                <w:tcPr>
                  <w:tcW w:w="3114" w:type="dxa"/>
                  <w:shd w:val="clear" w:color="auto" w:fill="E7E6E6" w:themeFill="background2"/>
                </w:tcPr>
                <w:p w14:paraId="17D0ADDD" w14:textId="69C64459" w:rsidR="00FB705E" w:rsidRPr="00A44574" w:rsidRDefault="00FB705E" w:rsidP="00FB705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8574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BAAC570" w14:textId="77777777" w:rsidR="00FB705E" w:rsidRDefault="00FB705E" w:rsidP="00FB705E">
                  <w:pPr>
                    <w:rPr>
                      <w:sz w:val="24"/>
                      <w:szCs w:val="24"/>
                    </w:rPr>
                  </w:pPr>
                </w:p>
                <w:p w14:paraId="21651E79" w14:textId="77777777" w:rsidR="00FB705E" w:rsidRDefault="00FB705E" w:rsidP="00FB705E">
                  <w:pPr>
                    <w:rPr>
                      <w:sz w:val="24"/>
                      <w:szCs w:val="24"/>
                    </w:rPr>
                  </w:pPr>
                </w:p>
                <w:p w14:paraId="3F4ED80E" w14:textId="77777777" w:rsidR="00FB705E" w:rsidRPr="00A44574" w:rsidRDefault="00FB705E" w:rsidP="00FB70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7FACBA" w14:textId="77777777" w:rsidR="00FB705E" w:rsidRPr="00FB705E" w:rsidRDefault="00FB705E" w:rsidP="006B27BB">
            <w:pPr>
              <w:ind w:firstLine="708"/>
              <w:rPr>
                <w:sz w:val="2"/>
              </w:rPr>
            </w:pPr>
          </w:p>
        </w:tc>
      </w:tr>
    </w:tbl>
    <w:p w14:paraId="1CB1EEB6" w14:textId="4C7FEC0E" w:rsidR="00042EC8" w:rsidRDefault="00042EC8" w:rsidP="00616456">
      <w:pPr>
        <w:spacing w:after="0"/>
        <w:rPr>
          <w:sz w:val="24"/>
          <w:szCs w:val="24"/>
        </w:rPr>
      </w:pPr>
    </w:p>
    <w:p w14:paraId="75E49AA2" w14:textId="77777777" w:rsidR="00586092" w:rsidRDefault="00586092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92B" w14:paraId="4CD86B13" w14:textId="77777777" w:rsidTr="00A15121">
        <w:tc>
          <w:tcPr>
            <w:tcW w:w="9062" w:type="dxa"/>
            <w:shd w:val="clear" w:color="auto" w:fill="E7E6E6" w:themeFill="background2"/>
          </w:tcPr>
          <w:p w14:paraId="078322BD" w14:textId="35B18268" w:rsidR="000D092B" w:rsidRPr="00BF3561" w:rsidRDefault="000D092B" w:rsidP="00A15121">
            <w:pPr>
              <w:rPr>
                <w:b/>
                <w:sz w:val="24"/>
                <w:szCs w:val="24"/>
              </w:rPr>
            </w:pPr>
            <w:r w:rsidRPr="00BF3561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0D092B" w14:paraId="7400904B" w14:textId="77777777" w:rsidTr="00D27D19">
        <w:trPr>
          <w:trHeight w:val="3543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2ADBB4F0" w14:textId="5DCB5D98" w:rsidR="000D092B" w:rsidRDefault="000D092B" w:rsidP="000D092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75795" w:rsidRPr="00A44574" w14:paraId="2457CFA8" w14:textId="77777777" w:rsidTr="00CA5D85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14C3531A" w14:textId="77777777" w:rsidR="00C75795" w:rsidRPr="00D27D19" w:rsidRDefault="00C75795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Nieprawidłowości związane z zakresem obowiązków kandydata wykryte w wyniku kontroli</w:t>
                  </w:r>
                  <w:r w:rsidRPr="00D27D19">
                    <w:rPr>
                      <w:sz w:val="24"/>
                    </w:rPr>
                    <w:footnoteReference w:id="1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C75795" w:rsidRPr="00A44574" w14:paraId="1DA09DDC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57C6373F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A425635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DF225CB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1C6A1965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35D4D4D8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0F626BB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E38999E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6691EF7A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D5CE6BF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00D09EC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F428915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6E5132AC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79CF71C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BC0B435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ACE103A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1CD5EAAA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3C11D3C4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2F5D39B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BC3AD22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296D8FE2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598323B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ACBDD4C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9F57A9D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4A7855FE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B35A971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4B233D0" w14:textId="76390570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B8574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37A6B6F" w14:textId="77777777" w:rsidR="00C75795" w:rsidRPr="00F45B6D" w:rsidRDefault="009C4382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5DD2736C" w14:textId="22B7BFE6" w:rsidR="00C75795" w:rsidRDefault="00C75795" w:rsidP="000D092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75795" w:rsidRPr="00A44574" w14:paraId="70F42566" w14:textId="77777777" w:rsidTr="00CA5D85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2F0BC0E7" w14:textId="77777777" w:rsidR="00C75795" w:rsidRPr="00D27D19" w:rsidRDefault="00C75795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Nieprawidłowości związane z zakresem obowiązków kandydata 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C75795" w:rsidRPr="00A44574" w14:paraId="39BD2E91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614B9ED5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D19370F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B620095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114C591F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9B053BC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C890BB7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0936310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22ED1BC7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3903BADA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F2406B3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421E223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1D14D653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D4F6A92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AB8559A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CB8EACF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2752C019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36F00CC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47E795D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302A3CD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2CA25EA0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CA043A5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B4FCC23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Zidentyfikowane </w:t>
                          </w:r>
                          <w:r>
                            <w:rPr>
                              <w:sz w:val="24"/>
                              <w:szCs w:val="24"/>
                            </w:rPr>
                            <w:lastRenderedPageBreak/>
                            <w:t>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F572139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7B2A366B" w14:textId="77777777" w:rsidTr="00CA5D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C14EE93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A115E0E" w14:textId="0492843D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B8574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7524B95" w14:textId="77777777" w:rsidR="00C75795" w:rsidRPr="00F45B6D" w:rsidRDefault="009C4382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7E49A9AD" w14:textId="77777777" w:rsidR="00C75795" w:rsidRDefault="00C75795" w:rsidP="000D092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EF5BA6" w:rsidRPr="00A44574" w14:paraId="69CDBDD2" w14:textId="77777777" w:rsidTr="00A81321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2674CC48" w14:textId="77777777" w:rsidR="00EF5BA6" w:rsidRPr="00D27D19" w:rsidRDefault="00EF5BA6" w:rsidP="00D27D1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27D19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EF5BA6" w:rsidRPr="00A44574" w14:paraId="70B5412E" w14:textId="77777777" w:rsidTr="00A81321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14F80F10" w14:textId="77777777" w:rsidR="00EF5BA6" w:rsidRPr="00BA7E0B" w:rsidRDefault="00EF5BA6" w:rsidP="00EF5BA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>Przedstawione w niniejszym formularzu informacje wpływają negatywnie na ocenę jego rękojmi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0B669043" w14:textId="77777777" w:rsidR="00EF5BA6" w:rsidRPr="00BA7E0B" w:rsidRDefault="009C4382" w:rsidP="00EF5BA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5BA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5BA6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8B91DB2" w14:textId="77777777" w:rsidR="00EF5BA6" w:rsidRPr="00BA7E0B" w:rsidRDefault="009C4382" w:rsidP="00EF5BA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5BA6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5BA6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EF5BA6" w:rsidRPr="00A44574" w14:paraId="76B7BB3B" w14:textId="77777777" w:rsidTr="00A81321">
              <w:tc>
                <w:tcPr>
                  <w:tcW w:w="3114" w:type="dxa"/>
                  <w:shd w:val="clear" w:color="auto" w:fill="E7E6E6" w:themeFill="background2"/>
                </w:tcPr>
                <w:p w14:paraId="749263F0" w14:textId="03E7D707" w:rsidR="00EF5BA6" w:rsidRPr="00A44574" w:rsidRDefault="00EF5BA6" w:rsidP="00EF5BA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B8574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2F10F37C" w14:textId="77777777" w:rsidR="00EF5BA6" w:rsidRDefault="00EF5BA6" w:rsidP="00EF5BA6">
                  <w:pPr>
                    <w:rPr>
                      <w:sz w:val="24"/>
                      <w:szCs w:val="24"/>
                    </w:rPr>
                  </w:pPr>
                </w:p>
                <w:p w14:paraId="3859BB48" w14:textId="77777777" w:rsidR="00EF5BA6" w:rsidRDefault="00EF5BA6" w:rsidP="00EF5BA6">
                  <w:pPr>
                    <w:rPr>
                      <w:sz w:val="24"/>
                      <w:szCs w:val="24"/>
                    </w:rPr>
                  </w:pPr>
                </w:p>
                <w:p w14:paraId="65728DD3" w14:textId="77777777" w:rsidR="00EF5BA6" w:rsidRPr="00A44574" w:rsidRDefault="00EF5BA6" w:rsidP="00EF5BA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DADC7" w14:textId="7A840140" w:rsidR="000D092B" w:rsidRDefault="000D092B" w:rsidP="00A15121"/>
        </w:tc>
      </w:tr>
    </w:tbl>
    <w:p w14:paraId="5719112D" w14:textId="59E647E1" w:rsidR="00EF7617" w:rsidRPr="00843D83" w:rsidRDefault="00EF7617" w:rsidP="00616456">
      <w:pPr>
        <w:tabs>
          <w:tab w:val="left" w:pos="2445"/>
        </w:tabs>
        <w:rPr>
          <w:sz w:val="2"/>
        </w:rPr>
      </w:pPr>
    </w:p>
    <w:sectPr w:rsidR="00EF7617" w:rsidRPr="00843D8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C7A9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D7E3E" w14:textId="77777777" w:rsidR="009C4382" w:rsidRDefault="009C4382" w:rsidP="005F5C9E">
      <w:pPr>
        <w:spacing w:after="0" w:line="240" w:lineRule="auto"/>
      </w:pPr>
      <w:r>
        <w:separator/>
      </w:r>
    </w:p>
  </w:endnote>
  <w:endnote w:type="continuationSeparator" w:id="0">
    <w:p w14:paraId="013F4B39" w14:textId="77777777" w:rsidR="009C4382" w:rsidRDefault="009C4382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3BA51" w14:textId="4AA94162" w:rsidR="00A15121" w:rsidRDefault="00A15121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930FA">
          <w:rPr>
            <w:noProof/>
          </w:rPr>
          <w:t>6</w:t>
        </w:r>
        <w:r>
          <w:fldChar w:fldCharType="end"/>
        </w:r>
        <w:r>
          <w:t>/</w:t>
        </w:r>
        <w:fldSimple w:instr=" NUMPAGES  \* Arabic  \* MERGEFORMAT ">
          <w:r w:rsidR="004930FA">
            <w:rPr>
              <w:noProof/>
            </w:rPr>
            <w:t>8</w:t>
          </w:r>
        </w:fldSimple>
      </w:sdtContent>
    </w:sdt>
  </w:p>
  <w:p w14:paraId="3F8815F6" w14:textId="77777777" w:rsidR="00A15121" w:rsidRDefault="00A15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D63EE" w14:textId="77777777" w:rsidR="009C4382" w:rsidRDefault="009C4382" w:rsidP="005F5C9E">
      <w:pPr>
        <w:spacing w:after="0" w:line="240" w:lineRule="auto"/>
      </w:pPr>
      <w:r>
        <w:separator/>
      </w:r>
    </w:p>
  </w:footnote>
  <w:footnote w:type="continuationSeparator" w:id="0">
    <w:p w14:paraId="60BA3C4E" w14:textId="77777777" w:rsidR="009C4382" w:rsidRDefault="009C4382" w:rsidP="005F5C9E">
      <w:pPr>
        <w:spacing w:after="0" w:line="240" w:lineRule="auto"/>
      </w:pPr>
      <w:r>
        <w:continuationSeparator/>
      </w:r>
    </w:p>
  </w:footnote>
  <w:footnote w:id="1">
    <w:p w14:paraId="0587D4DB" w14:textId="562DF546" w:rsidR="00C75795" w:rsidRDefault="00C75795" w:rsidP="00C757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działań kontrolnych związanych z pełnieniem przez kandydata funkcji w podmiocie nadzorowanym przeprowadzającym ocenę; obejmuje  audyty i kontrole wewnętrzne, audyty podmiotów zewnętrznych, inspekcje organów administracji (z </w:t>
      </w:r>
      <w:r w:rsidR="0076313A">
        <w:t>wyłączeniem</w:t>
      </w:r>
      <w:r>
        <w:t xml:space="preserve"> KNF); analiza powinna obejmować</w:t>
      </w:r>
      <w:r w:rsidR="004E474B">
        <w:t xml:space="preserve"> </w:t>
      </w:r>
      <w:r>
        <w:t xml:space="preserve"> okres</w:t>
      </w:r>
      <w:r w:rsidR="004E474B">
        <w:t xml:space="preserve"> ostatnich 5 lat</w:t>
      </w:r>
      <w:r w:rsidR="005C4CAA">
        <w:t>,</w:t>
      </w:r>
      <w:r>
        <w:t xml:space="preserve"> </w:t>
      </w:r>
      <w:r w:rsidR="00B35AE8">
        <w:t>natomiast</w:t>
      </w:r>
      <w:r>
        <w:t xml:space="preserve"> zdarzenia wcześniejsze</w:t>
      </w:r>
      <w:r w:rsidR="00B35AE8">
        <w:t xml:space="preserve"> powinny zostać uwzględnione</w:t>
      </w:r>
      <w:r>
        <w:t xml:space="preserve">, </w:t>
      </w:r>
      <w:r w:rsidR="00B35AE8">
        <w:t>jeżeli</w:t>
      </w:r>
      <w:r>
        <w:t xml:space="preserve"> w ocenie podmiotu nadzorowanego mają znaczenie dla oceny</w:t>
      </w:r>
      <w:r w:rsidR="00B35AE8">
        <w:t xml:space="preserve"> przesłanki rękojmi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4220" w14:textId="031B4EA6" w:rsidR="00A15121" w:rsidRPr="00C76B17" w:rsidRDefault="00846B22" w:rsidP="005F5C9E">
    <w:pPr>
      <w:pStyle w:val="Nagwek"/>
      <w:rPr>
        <w:sz w:val="20"/>
        <w:szCs w:val="20"/>
        <w:lang w:eastAsia="pl-PL"/>
      </w:rPr>
    </w:pPr>
    <w:r w:rsidRPr="00C76B17">
      <w:rPr>
        <w:sz w:val="20"/>
        <w:szCs w:val="20"/>
      </w:rPr>
      <w:t>Załącznik 1.6 – Rękojmia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3"/>
    <w:rsid w:val="0000056C"/>
    <w:rsid w:val="0001048D"/>
    <w:rsid w:val="00012625"/>
    <w:rsid w:val="0001484D"/>
    <w:rsid w:val="00026B4D"/>
    <w:rsid w:val="00033115"/>
    <w:rsid w:val="00035C86"/>
    <w:rsid w:val="0003612D"/>
    <w:rsid w:val="00042EC8"/>
    <w:rsid w:val="00050E30"/>
    <w:rsid w:val="0005387B"/>
    <w:rsid w:val="00053C1E"/>
    <w:rsid w:val="00061217"/>
    <w:rsid w:val="000826F8"/>
    <w:rsid w:val="00090F1B"/>
    <w:rsid w:val="000A0F73"/>
    <w:rsid w:val="000C3111"/>
    <w:rsid w:val="000C564B"/>
    <w:rsid w:val="000D092B"/>
    <w:rsid w:val="000D423F"/>
    <w:rsid w:val="000E0DF2"/>
    <w:rsid w:val="000E3014"/>
    <w:rsid w:val="000E6705"/>
    <w:rsid w:val="000F03A1"/>
    <w:rsid w:val="000F5412"/>
    <w:rsid w:val="000F7239"/>
    <w:rsid w:val="001100CE"/>
    <w:rsid w:val="001153BB"/>
    <w:rsid w:val="00116955"/>
    <w:rsid w:val="00116F54"/>
    <w:rsid w:val="00140625"/>
    <w:rsid w:val="00147206"/>
    <w:rsid w:val="001507C3"/>
    <w:rsid w:val="001525DB"/>
    <w:rsid w:val="00160357"/>
    <w:rsid w:val="00164682"/>
    <w:rsid w:val="001754FC"/>
    <w:rsid w:val="001925C2"/>
    <w:rsid w:val="001D08B4"/>
    <w:rsid w:val="001E7E34"/>
    <w:rsid w:val="001F29A2"/>
    <w:rsid w:val="0020757C"/>
    <w:rsid w:val="00214014"/>
    <w:rsid w:val="0021739A"/>
    <w:rsid w:val="002214F1"/>
    <w:rsid w:val="002227E8"/>
    <w:rsid w:val="00231BC8"/>
    <w:rsid w:val="00231CFD"/>
    <w:rsid w:val="002349F0"/>
    <w:rsid w:val="00242472"/>
    <w:rsid w:val="00253B5E"/>
    <w:rsid w:val="002609F9"/>
    <w:rsid w:val="00260B5F"/>
    <w:rsid w:val="002667E1"/>
    <w:rsid w:val="0027015D"/>
    <w:rsid w:val="00277B90"/>
    <w:rsid w:val="00281F4E"/>
    <w:rsid w:val="0029103B"/>
    <w:rsid w:val="00293325"/>
    <w:rsid w:val="002A1019"/>
    <w:rsid w:val="002B06D3"/>
    <w:rsid w:val="002B1670"/>
    <w:rsid w:val="002C45D7"/>
    <w:rsid w:val="002C7E12"/>
    <w:rsid w:val="002E1184"/>
    <w:rsid w:val="0030013C"/>
    <w:rsid w:val="00306A42"/>
    <w:rsid w:val="003137B9"/>
    <w:rsid w:val="00313CAF"/>
    <w:rsid w:val="00327441"/>
    <w:rsid w:val="003301BF"/>
    <w:rsid w:val="00330621"/>
    <w:rsid w:val="00332846"/>
    <w:rsid w:val="00343908"/>
    <w:rsid w:val="00347720"/>
    <w:rsid w:val="00351E8B"/>
    <w:rsid w:val="0035372F"/>
    <w:rsid w:val="003740B5"/>
    <w:rsid w:val="00383F06"/>
    <w:rsid w:val="00385097"/>
    <w:rsid w:val="003A049C"/>
    <w:rsid w:val="003B7C56"/>
    <w:rsid w:val="003C58CB"/>
    <w:rsid w:val="003D5477"/>
    <w:rsid w:val="003E3F7C"/>
    <w:rsid w:val="003E7377"/>
    <w:rsid w:val="003F2F0A"/>
    <w:rsid w:val="00403CF9"/>
    <w:rsid w:val="004139AB"/>
    <w:rsid w:val="00431500"/>
    <w:rsid w:val="0044475C"/>
    <w:rsid w:val="00451B91"/>
    <w:rsid w:val="0045475D"/>
    <w:rsid w:val="00470521"/>
    <w:rsid w:val="004722A4"/>
    <w:rsid w:val="004735DF"/>
    <w:rsid w:val="00480855"/>
    <w:rsid w:val="004930FA"/>
    <w:rsid w:val="00493D12"/>
    <w:rsid w:val="00494E4D"/>
    <w:rsid w:val="004E474B"/>
    <w:rsid w:val="004F0EC2"/>
    <w:rsid w:val="0050035C"/>
    <w:rsid w:val="0050239E"/>
    <w:rsid w:val="00503F97"/>
    <w:rsid w:val="00514F60"/>
    <w:rsid w:val="00520A5C"/>
    <w:rsid w:val="005307F8"/>
    <w:rsid w:val="00543AC9"/>
    <w:rsid w:val="00544099"/>
    <w:rsid w:val="00547AB2"/>
    <w:rsid w:val="00551120"/>
    <w:rsid w:val="005537BF"/>
    <w:rsid w:val="00556E9B"/>
    <w:rsid w:val="00564E53"/>
    <w:rsid w:val="00571917"/>
    <w:rsid w:val="00571962"/>
    <w:rsid w:val="00584A8D"/>
    <w:rsid w:val="00586092"/>
    <w:rsid w:val="00593F80"/>
    <w:rsid w:val="005A297A"/>
    <w:rsid w:val="005A3072"/>
    <w:rsid w:val="005A4BB8"/>
    <w:rsid w:val="005B707D"/>
    <w:rsid w:val="005B7368"/>
    <w:rsid w:val="005C4CAA"/>
    <w:rsid w:val="005D5275"/>
    <w:rsid w:val="005D5773"/>
    <w:rsid w:val="005E0EB8"/>
    <w:rsid w:val="005E16A9"/>
    <w:rsid w:val="005F5C9E"/>
    <w:rsid w:val="006038E2"/>
    <w:rsid w:val="00606271"/>
    <w:rsid w:val="00607050"/>
    <w:rsid w:val="00610D7C"/>
    <w:rsid w:val="00616456"/>
    <w:rsid w:val="00617E05"/>
    <w:rsid w:val="00624496"/>
    <w:rsid w:val="0063277D"/>
    <w:rsid w:val="006435C7"/>
    <w:rsid w:val="00651293"/>
    <w:rsid w:val="00651D58"/>
    <w:rsid w:val="00653C05"/>
    <w:rsid w:val="00663F39"/>
    <w:rsid w:val="006724EC"/>
    <w:rsid w:val="006832E9"/>
    <w:rsid w:val="006867EF"/>
    <w:rsid w:val="0069146D"/>
    <w:rsid w:val="006A146E"/>
    <w:rsid w:val="006B27BB"/>
    <w:rsid w:val="006C220B"/>
    <w:rsid w:val="006C6758"/>
    <w:rsid w:val="006D0B08"/>
    <w:rsid w:val="006D15A7"/>
    <w:rsid w:val="006D1A18"/>
    <w:rsid w:val="006D4950"/>
    <w:rsid w:val="006D5ECE"/>
    <w:rsid w:val="006F300E"/>
    <w:rsid w:val="006F38AF"/>
    <w:rsid w:val="0071026E"/>
    <w:rsid w:val="00711879"/>
    <w:rsid w:val="00721A11"/>
    <w:rsid w:val="00734B77"/>
    <w:rsid w:val="00743258"/>
    <w:rsid w:val="00743BCF"/>
    <w:rsid w:val="00751A6D"/>
    <w:rsid w:val="0076313A"/>
    <w:rsid w:val="00766199"/>
    <w:rsid w:val="00771077"/>
    <w:rsid w:val="007746EC"/>
    <w:rsid w:val="0078042A"/>
    <w:rsid w:val="00786C44"/>
    <w:rsid w:val="007A5071"/>
    <w:rsid w:val="007C116D"/>
    <w:rsid w:val="007C1DDC"/>
    <w:rsid w:val="007C4760"/>
    <w:rsid w:val="007C71AE"/>
    <w:rsid w:val="007D0BFF"/>
    <w:rsid w:val="007D22C5"/>
    <w:rsid w:val="007D2A59"/>
    <w:rsid w:val="007D4020"/>
    <w:rsid w:val="007D4C8C"/>
    <w:rsid w:val="007E462A"/>
    <w:rsid w:val="007F2AEE"/>
    <w:rsid w:val="00801698"/>
    <w:rsid w:val="00801C67"/>
    <w:rsid w:val="00801E4C"/>
    <w:rsid w:val="008073C0"/>
    <w:rsid w:val="00811517"/>
    <w:rsid w:val="00815D1A"/>
    <w:rsid w:val="0082242F"/>
    <w:rsid w:val="00843D83"/>
    <w:rsid w:val="00843F14"/>
    <w:rsid w:val="0084513B"/>
    <w:rsid w:val="00846481"/>
    <w:rsid w:val="00846B22"/>
    <w:rsid w:val="00846E45"/>
    <w:rsid w:val="008516C5"/>
    <w:rsid w:val="008546B7"/>
    <w:rsid w:val="00871D67"/>
    <w:rsid w:val="00884C25"/>
    <w:rsid w:val="00897BB3"/>
    <w:rsid w:val="008B2F70"/>
    <w:rsid w:val="008B6720"/>
    <w:rsid w:val="008C44AF"/>
    <w:rsid w:val="008D4258"/>
    <w:rsid w:val="008D4F57"/>
    <w:rsid w:val="008D737A"/>
    <w:rsid w:val="008D754E"/>
    <w:rsid w:val="008E270F"/>
    <w:rsid w:val="008F1E86"/>
    <w:rsid w:val="009137E2"/>
    <w:rsid w:val="0091565D"/>
    <w:rsid w:val="009170A1"/>
    <w:rsid w:val="00927660"/>
    <w:rsid w:val="00927D91"/>
    <w:rsid w:val="00936468"/>
    <w:rsid w:val="009429D4"/>
    <w:rsid w:val="00975B07"/>
    <w:rsid w:val="00980D24"/>
    <w:rsid w:val="0098357A"/>
    <w:rsid w:val="0098519E"/>
    <w:rsid w:val="00986DC1"/>
    <w:rsid w:val="009A1051"/>
    <w:rsid w:val="009A1982"/>
    <w:rsid w:val="009A40C1"/>
    <w:rsid w:val="009B221C"/>
    <w:rsid w:val="009B3C6D"/>
    <w:rsid w:val="009B5E8E"/>
    <w:rsid w:val="009C4382"/>
    <w:rsid w:val="009C5E16"/>
    <w:rsid w:val="009D2276"/>
    <w:rsid w:val="009E2DF7"/>
    <w:rsid w:val="009E3146"/>
    <w:rsid w:val="009E6163"/>
    <w:rsid w:val="009F1529"/>
    <w:rsid w:val="00A078F0"/>
    <w:rsid w:val="00A10C6C"/>
    <w:rsid w:val="00A14D50"/>
    <w:rsid w:val="00A15121"/>
    <w:rsid w:val="00A2007F"/>
    <w:rsid w:val="00A27979"/>
    <w:rsid w:val="00A44574"/>
    <w:rsid w:val="00A666FC"/>
    <w:rsid w:val="00A80B6A"/>
    <w:rsid w:val="00AA1BC6"/>
    <w:rsid w:val="00AA52A8"/>
    <w:rsid w:val="00AB6C9C"/>
    <w:rsid w:val="00AB6CBA"/>
    <w:rsid w:val="00AB7FD2"/>
    <w:rsid w:val="00AC648B"/>
    <w:rsid w:val="00AD5FFF"/>
    <w:rsid w:val="00AD687A"/>
    <w:rsid w:val="00AE2AD2"/>
    <w:rsid w:val="00AE56EC"/>
    <w:rsid w:val="00AE69D3"/>
    <w:rsid w:val="00AE6A0C"/>
    <w:rsid w:val="00AF456D"/>
    <w:rsid w:val="00B02C15"/>
    <w:rsid w:val="00B04D22"/>
    <w:rsid w:val="00B13AC4"/>
    <w:rsid w:val="00B14BD8"/>
    <w:rsid w:val="00B160CA"/>
    <w:rsid w:val="00B235F3"/>
    <w:rsid w:val="00B35AE8"/>
    <w:rsid w:val="00B37FDD"/>
    <w:rsid w:val="00B504F5"/>
    <w:rsid w:val="00B848F8"/>
    <w:rsid w:val="00B85747"/>
    <w:rsid w:val="00BA11C7"/>
    <w:rsid w:val="00BB1CC9"/>
    <w:rsid w:val="00BB619B"/>
    <w:rsid w:val="00BC40B7"/>
    <w:rsid w:val="00BC55E6"/>
    <w:rsid w:val="00BC7E11"/>
    <w:rsid w:val="00BD0A08"/>
    <w:rsid w:val="00BD2DCF"/>
    <w:rsid w:val="00BE2763"/>
    <w:rsid w:val="00BE4F8F"/>
    <w:rsid w:val="00BF1C1D"/>
    <w:rsid w:val="00BF3561"/>
    <w:rsid w:val="00C0587B"/>
    <w:rsid w:val="00C12C6A"/>
    <w:rsid w:val="00C23C05"/>
    <w:rsid w:val="00C27BFE"/>
    <w:rsid w:val="00C3360A"/>
    <w:rsid w:val="00C33E92"/>
    <w:rsid w:val="00C424AB"/>
    <w:rsid w:val="00C45BBD"/>
    <w:rsid w:val="00C47FD6"/>
    <w:rsid w:val="00C6514B"/>
    <w:rsid w:val="00C71156"/>
    <w:rsid w:val="00C75795"/>
    <w:rsid w:val="00C769F1"/>
    <w:rsid w:val="00C76B17"/>
    <w:rsid w:val="00C84F68"/>
    <w:rsid w:val="00C856CF"/>
    <w:rsid w:val="00C871E8"/>
    <w:rsid w:val="00CA2022"/>
    <w:rsid w:val="00CB0441"/>
    <w:rsid w:val="00CB3341"/>
    <w:rsid w:val="00CB5AB6"/>
    <w:rsid w:val="00CE3484"/>
    <w:rsid w:val="00CE5642"/>
    <w:rsid w:val="00CE77BB"/>
    <w:rsid w:val="00CF6555"/>
    <w:rsid w:val="00D01AB8"/>
    <w:rsid w:val="00D059D5"/>
    <w:rsid w:val="00D12B80"/>
    <w:rsid w:val="00D22011"/>
    <w:rsid w:val="00D23EF4"/>
    <w:rsid w:val="00D27D19"/>
    <w:rsid w:val="00D340D2"/>
    <w:rsid w:val="00D40E89"/>
    <w:rsid w:val="00D70AC3"/>
    <w:rsid w:val="00D7241A"/>
    <w:rsid w:val="00D80D16"/>
    <w:rsid w:val="00D93616"/>
    <w:rsid w:val="00D967B9"/>
    <w:rsid w:val="00DA1D94"/>
    <w:rsid w:val="00DC7536"/>
    <w:rsid w:val="00DD0124"/>
    <w:rsid w:val="00DD0791"/>
    <w:rsid w:val="00DD7FDA"/>
    <w:rsid w:val="00DE0DD1"/>
    <w:rsid w:val="00DF6376"/>
    <w:rsid w:val="00E0194F"/>
    <w:rsid w:val="00E06F72"/>
    <w:rsid w:val="00E10746"/>
    <w:rsid w:val="00E160C8"/>
    <w:rsid w:val="00E171F3"/>
    <w:rsid w:val="00E26B12"/>
    <w:rsid w:val="00E34208"/>
    <w:rsid w:val="00E51C04"/>
    <w:rsid w:val="00E54536"/>
    <w:rsid w:val="00E60BF5"/>
    <w:rsid w:val="00E65FE9"/>
    <w:rsid w:val="00E66682"/>
    <w:rsid w:val="00E7312A"/>
    <w:rsid w:val="00E80C50"/>
    <w:rsid w:val="00E83D32"/>
    <w:rsid w:val="00E87C35"/>
    <w:rsid w:val="00EA0102"/>
    <w:rsid w:val="00EA69A3"/>
    <w:rsid w:val="00EB683C"/>
    <w:rsid w:val="00ED6128"/>
    <w:rsid w:val="00EE1528"/>
    <w:rsid w:val="00EE263E"/>
    <w:rsid w:val="00EE5511"/>
    <w:rsid w:val="00EE6A07"/>
    <w:rsid w:val="00EF5BA6"/>
    <w:rsid w:val="00EF7617"/>
    <w:rsid w:val="00F02E94"/>
    <w:rsid w:val="00F12C21"/>
    <w:rsid w:val="00F22C3E"/>
    <w:rsid w:val="00F30C41"/>
    <w:rsid w:val="00F31783"/>
    <w:rsid w:val="00F32B6A"/>
    <w:rsid w:val="00F40A52"/>
    <w:rsid w:val="00F47003"/>
    <w:rsid w:val="00F56B3D"/>
    <w:rsid w:val="00F63244"/>
    <w:rsid w:val="00F63657"/>
    <w:rsid w:val="00F679F1"/>
    <w:rsid w:val="00F72FDE"/>
    <w:rsid w:val="00F809E1"/>
    <w:rsid w:val="00F83C04"/>
    <w:rsid w:val="00F8546C"/>
    <w:rsid w:val="00F86E3C"/>
    <w:rsid w:val="00FA02C7"/>
    <w:rsid w:val="00FA3434"/>
    <w:rsid w:val="00FA387E"/>
    <w:rsid w:val="00FA47A5"/>
    <w:rsid w:val="00FB705E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6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15AF4-27F1-483C-B44A-014E0FCB8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C10B81-1A8E-40CB-960A-462005C1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0</TotalTime>
  <Pages>8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Fuśnik Konrad (Grupa PZU)</cp:lastModifiedBy>
  <cp:revision>2</cp:revision>
  <cp:lastPrinted>2019-11-19T13:25:00Z</cp:lastPrinted>
  <dcterms:created xsi:type="dcterms:W3CDTF">2022-02-07T14:03:00Z</dcterms:created>
  <dcterms:modified xsi:type="dcterms:W3CDTF">2022-02-07T14:03:00Z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