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D584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1BCF801" w14:textId="77777777"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14:paraId="09830A0B" w14:textId="77777777"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14:paraId="03250D02" w14:textId="77777777"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F70C45E" w14:textId="09A10751"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</w:p>
    <w:p w14:paraId="2E286F95" w14:textId="77777777" w:rsidR="00F41F73" w:rsidRPr="00F41F73" w:rsidRDefault="00C954C5" w:rsidP="00F41F7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8553A9" w:rsidRPr="007D7FC5">
        <w:rPr>
          <w:b/>
          <w:sz w:val="28"/>
          <w:szCs w:val="28"/>
        </w:rPr>
        <w:t xml:space="preserve">w przedmiocie </w:t>
      </w:r>
      <w:r w:rsidR="008553A9" w:rsidRPr="00B72591">
        <w:rPr>
          <w:b/>
          <w:sz w:val="28"/>
          <w:szCs w:val="28"/>
        </w:rPr>
        <w:t xml:space="preserve">zbycia </w:t>
      </w:r>
      <w:r w:rsidR="00F41F73" w:rsidRPr="00F41F73">
        <w:rPr>
          <w:b/>
          <w:sz w:val="28"/>
          <w:szCs w:val="28"/>
        </w:rPr>
        <w:t xml:space="preserve">prawa własności niezabudowanej nieruchomości składającej się </w:t>
      </w:r>
    </w:p>
    <w:p w14:paraId="604D6E76" w14:textId="77777777" w:rsidR="00F41F73" w:rsidRPr="00F41F73" w:rsidRDefault="00F41F73" w:rsidP="00F41F7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F41F73">
        <w:rPr>
          <w:b/>
          <w:sz w:val="28"/>
          <w:szCs w:val="28"/>
        </w:rPr>
        <w:t xml:space="preserve">z działki nr  ew. 5270/42 o powierzchni 0,0200 ha, </w:t>
      </w:r>
    </w:p>
    <w:p w14:paraId="642A1E4B" w14:textId="15937BB6" w:rsidR="00C954C5" w:rsidRPr="007D7FC5" w:rsidRDefault="00F41F73" w:rsidP="00F41F73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F41F73">
        <w:rPr>
          <w:b/>
          <w:sz w:val="28"/>
          <w:szCs w:val="28"/>
        </w:rPr>
        <w:t>położonej w miejscowości Iwonicz, gm. Iwonicz-Zdrój</w:t>
      </w:r>
      <w:r w:rsidR="00F569BA" w:rsidRPr="008553A9">
        <w:rPr>
          <w:rFonts w:cs="Arial"/>
          <w:b/>
          <w:sz w:val="28"/>
          <w:szCs w:val="28"/>
        </w:rPr>
        <w:t>.</w:t>
      </w:r>
    </w:p>
    <w:p w14:paraId="3ED9136A" w14:textId="77777777"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8CAA020" w14:textId="0555CE90"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737319" w:rsidRPr="00737319">
        <w:rPr>
          <w:rFonts w:cs="Arial"/>
          <w:b/>
          <w:sz w:val="28"/>
          <w:szCs w:val="28"/>
        </w:rPr>
        <w:t>6.114,00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14:paraId="006DC492" w14:textId="1952F988"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755352" w:rsidRPr="00755352">
        <w:rPr>
          <w:rFonts w:cs="Arial"/>
          <w:b/>
          <w:sz w:val="28"/>
          <w:szCs w:val="28"/>
        </w:rPr>
        <w:t>350,00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</w:t>
      </w:r>
      <w:r w:rsidR="00B15520">
        <w:rPr>
          <w:b/>
          <w:sz w:val="28"/>
          <w:szCs w:val="28"/>
        </w:rPr>
        <w:t>.</w:t>
      </w:r>
    </w:p>
    <w:p w14:paraId="5B3ADBF8" w14:textId="77777777" w:rsidR="00C67761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C67761" w:rsidRPr="00C67761">
        <w:rPr>
          <w:rFonts w:cs="Arial"/>
          <w:b/>
          <w:sz w:val="28"/>
          <w:szCs w:val="28"/>
        </w:rPr>
        <w:t>05</w:t>
      </w:r>
      <w:r w:rsidR="00C67761">
        <w:rPr>
          <w:rFonts w:cs="Arial"/>
          <w:b/>
          <w:sz w:val="28"/>
          <w:szCs w:val="28"/>
        </w:rPr>
        <w:t xml:space="preserve"> maja </w:t>
      </w:r>
      <w:r w:rsidR="00C67761" w:rsidRPr="00C67761">
        <w:rPr>
          <w:rFonts w:cs="Arial"/>
          <w:b/>
          <w:sz w:val="28"/>
          <w:szCs w:val="28"/>
        </w:rPr>
        <w:t>2023</w:t>
      </w:r>
      <w:r w:rsidR="00454330" w:rsidRPr="00454330">
        <w:rPr>
          <w:rFonts w:cs="Arial"/>
          <w:b/>
          <w:sz w:val="28"/>
          <w:szCs w:val="28"/>
        </w:rPr>
        <w:t xml:space="preserve"> roku</w:t>
      </w:r>
      <w:r w:rsidRPr="000B163D">
        <w:rPr>
          <w:b/>
          <w:sz w:val="28"/>
          <w:szCs w:val="28"/>
        </w:rPr>
        <w:t xml:space="preserve"> </w:t>
      </w:r>
    </w:p>
    <w:p w14:paraId="0E1AB975" w14:textId="3297DC8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o</w:t>
      </w:r>
      <w:r w:rsidR="00090C6D">
        <w:rPr>
          <w:b/>
          <w:sz w:val="28"/>
          <w:szCs w:val="28"/>
        </w:rPr>
        <w:t> </w:t>
      </w:r>
      <w:r w:rsidRPr="000B163D">
        <w:rPr>
          <w:b/>
          <w:sz w:val="28"/>
          <w:szCs w:val="28"/>
        </w:rPr>
        <w:t xml:space="preserve">godz. </w:t>
      </w:r>
      <w:r w:rsidR="00C67761" w:rsidRPr="00C67761">
        <w:rPr>
          <w:rFonts w:cs="Arial"/>
          <w:b/>
          <w:sz w:val="28"/>
          <w:szCs w:val="28"/>
        </w:rPr>
        <w:t>10:30</w:t>
      </w:r>
      <w:r w:rsidR="00AE370E" w:rsidRPr="000B163D">
        <w:rPr>
          <w:b/>
          <w:sz w:val="28"/>
          <w:szCs w:val="28"/>
        </w:rPr>
        <w:t xml:space="preserve"> </w:t>
      </w:r>
      <w:r w:rsidR="00116D48" w:rsidRPr="00116D48">
        <w:rPr>
          <w:rFonts w:cs="Arial"/>
          <w:b/>
          <w:bCs/>
          <w:sz w:val="28"/>
          <w:szCs w:val="28"/>
        </w:rPr>
        <w:t>w Jaśle, ul. Floriańska 112</w:t>
      </w:r>
      <w:r w:rsidRPr="000B163D">
        <w:rPr>
          <w:b/>
          <w:sz w:val="28"/>
          <w:szCs w:val="28"/>
        </w:rPr>
        <w:t>.</w:t>
      </w:r>
    </w:p>
    <w:p w14:paraId="32497B9F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DFF5E97" w14:textId="5949AEF9" w:rsidR="00F46919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EA6C42">
        <w:rPr>
          <w:b/>
          <w:sz w:val="28"/>
          <w:szCs w:val="28"/>
        </w:rPr>
        <w:t xml:space="preserve">Nieruchomości i </w:t>
      </w:r>
      <w:r w:rsidR="005F1620">
        <w:rPr>
          <w:b/>
          <w:sz w:val="28"/>
          <w:szCs w:val="28"/>
        </w:rPr>
        <w:t>M</w:t>
      </w:r>
      <w:r w:rsidR="00CD4EA7" w:rsidRPr="00287F13">
        <w:rPr>
          <w:b/>
          <w:sz w:val="28"/>
          <w:szCs w:val="28"/>
        </w:rPr>
        <w:t>ajątek na sprzedaż</w:t>
      </w:r>
      <w:r w:rsidR="00070695">
        <w:rPr>
          <w:b/>
          <w:sz w:val="28"/>
          <w:szCs w:val="28"/>
        </w:rPr>
        <w:t>.</w:t>
      </w:r>
      <w:r w:rsidR="00376A76" w:rsidRPr="00287F13">
        <w:rPr>
          <w:b/>
          <w:sz w:val="28"/>
          <w:szCs w:val="28"/>
        </w:rPr>
        <w:t xml:space="preserve"> </w:t>
      </w:r>
    </w:p>
    <w:p w14:paraId="481857FE" w14:textId="530A522D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14:paraId="68F48992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641BFB17" w14:textId="77777777" w:rsidR="00423272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</w:t>
      </w:r>
    </w:p>
    <w:p w14:paraId="084E838E" w14:textId="207C81CA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tel. 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14:paraId="47198613" w14:textId="7777777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3939562D" w14:textId="797F9B57"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D31EC9">
        <w:rPr>
          <w:rFonts w:cs="Arial"/>
          <w:b/>
          <w:sz w:val="28"/>
          <w:szCs w:val="28"/>
        </w:rPr>
        <w:t>13 44 37 </w:t>
      </w:r>
      <w:r w:rsidR="00D31EC9" w:rsidRPr="00D31EC9">
        <w:rPr>
          <w:rFonts w:cs="Arial"/>
          <w:b/>
          <w:bCs/>
          <w:color w:val="000000"/>
          <w:sz w:val="28"/>
          <w:szCs w:val="28"/>
        </w:rPr>
        <w:t>212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14:paraId="19573319" w14:textId="0DFE6DB4" w:rsidR="007F6D96" w:rsidRPr="00287F13" w:rsidRDefault="00C954C5" w:rsidP="00AC4044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7F6D96" w:rsidRPr="00287F13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AF149" w14:textId="77777777" w:rsidR="005E4A24" w:rsidRDefault="005E4A24">
      <w:r>
        <w:separator/>
      </w:r>
    </w:p>
  </w:endnote>
  <w:endnote w:type="continuationSeparator" w:id="0">
    <w:p w14:paraId="2F3C1C0F" w14:textId="77777777" w:rsidR="005E4A24" w:rsidRDefault="005E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41F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649A2" w14:textId="77777777" w:rsidR="00C954C5" w:rsidRPr="009731C6" w:rsidRDefault="00C954C5" w:rsidP="0097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A5552" w14:textId="77777777" w:rsidR="005E4A24" w:rsidRDefault="005E4A24">
      <w:r>
        <w:separator/>
      </w:r>
    </w:p>
  </w:footnote>
  <w:footnote w:type="continuationSeparator" w:id="0">
    <w:p w14:paraId="55E4F559" w14:textId="77777777" w:rsidR="005E4A24" w:rsidRDefault="005E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2DFE6" w14:textId="77777777"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660E6B9" wp14:editId="1E7FF48B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5E9E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7DE8"/>
    <w:rsid w:val="00070695"/>
    <w:rsid w:val="00090C6D"/>
    <w:rsid w:val="00094A47"/>
    <w:rsid w:val="0009566E"/>
    <w:rsid w:val="000A6943"/>
    <w:rsid w:val="000B163D"/>
    <w:rsid w:val="000C0AF8"/>
    <w:rsid w:val="000C2546"/>
    <w:rsid w:val="000C478A"/>
    <w:rsid w:val="000C5F88"/>
    <w:rsid w:val="000E25F6"/>
    <w:rsid w:val="00116D48"/>
    <w:rsid w:val="00130AA1"/>
    <w:rsid w:val="001317BA"/>
    <w:rsid w:val="00131C13"/>
    <w:rsid w:val="00140C12"/>
    <w:rsid w:val="0016304B"/>
    <w:rsid w:val="00165B37"/>
    <w:rsid w:val="001758DE"/>
    <w:rsid w:val="001A63DA"/>
    <w:rsid w:val="001C1B86"/>
    <w:rsid w:val="001D27DD"/>
    <w:rsid w:val="001D6B23"/>
    <w:rsid w:val="001E1A30"/>
    <w:rsid w:val="001E2C24"/>
    <w:rsid w:val="00201273"/>
    <w:rsid w:val="002118D8"/>
    <w:rsid w:val="002145FA"/>
    <w:rsid w:val="00225BA1"/>
    <w:rsid w:val="00226E77"/>
    <w:rsid w:val="002445F3"/>
    <w:rsid w:val="002553CC"/>
    <w:rsid w:val="00263D91"/>
    <w:rsid w:val="00287F13"/>
    <w:rsid w:val="00290C9C"/>
    <w:rsid w:val="002C0CD8"/>
    <w:rsid w:val="002D6B93"/>
    <w:rsid w:val="002E190C"/>
    <w:rsid w:val="002F0A7E"/>
    <w:rsid w:val="002F45A7"/>
    <w:rsid w:val="00304F01"/>
    <w:rsid w:val="00340631"/>
    <w:rsid w:val="0035375C"/>
    <w:rsid w:val="0036079E"/>
    <w:rsid w:val="003649A2"/>
    <w:rsid w:val="00371EF6"/>
    <w:rsid w:val="00376A76"/>
    <w:rsid w:val="003818AD"/>
    <w:rsid w:val="00381FFB"/>
    <w:rsid w:val="00382B80"/>
    <w:rsid w:val="003B2D07"/>
    <w:rsid w:val="003E1646"/>
    <w:rsid w:val="003E1BFB"/>
    <w:rsid w:val="003F25B8"/>
    <w:rsid w:val="003F3DF6"/>
    <w:rsid w:val="0040443E"/>
    <w:rsid w:val="00406C6C"/>
    <w:rsid w:val="00417EFF"/>
    <w:rsid w:val="00423272"/>
    <w:rsid w:val="00423D0F"/>
    <w:rsid w:val="00441E68"/>
    <w:rsid w:val="004471EE"/>
    <w:rsid w:val="00454330"/>
    <w:rsid w:val="004656C5"/>
    <w:rsid w:val="00473E25"/>
    <w:rsid w:val="00484FFC"/>
    <w:rsid w:val="004B44C1"/>
    <w:rsid w:val="004B6488"/>
    <w:rsid w:val="004B7856"/>
    <w:rsid w:val="004C1919"/>
    <w:rsid w:val="004D4A4B"/>
    <w:rsid w:val="005525EE"/>
    <w:rsid w:val="005532BA"/>
    <w:rsid w:val="005628E5"/>
    <w:rsid w:val="00574E0D"/>
    <w:rsid w:val="005809CB"/>
    <w:rsid w:val="005923E7"/>
    <w:rsid w:val="005A2A30"/>
    <w:rsid w:val="005C4149"/>
    <w:rsid w:val="005C73A6"/>
    <w:rsid w:val="005C7668"/>
    <w:rsid w:val="005E4A24"/>
    <w:rsid w:val="005F1620"/>
    <w:rsid w:val="006210DF"/>
    <w:rsid w:val="0062643F"/>
    <w:rsid w:val="00644D1F"/>
    <w:rsid w:val="006531EC"/>
    <w:rsid w:val="006708AA"/>
    <w:rsid w:val="006C7759"/>
    <w:rsid w:val="006D1F97"/>
    <w:rsid w:val="006E3628"/>
    <w:rsid w:val="006F09E3"/>
    <w:rsid w:val="006F3D07"/>
    <w:rsid w:val="007015ED"/>
    <w:rsid w:val="00706BBF"/>
    <w:rsid w:val="00710054"/>
    <w:rsid w:val="00722517"/>
    <w:rsid w:val="00737319"/>
    <w:rsid w:val="007404D2"/>
    <w:rsid w:val="00746930"/>
    <w:rsid w:val="00752034"/>
    <w:rsid w:val="00755352"/>
    <w:rsid w:val="00757E3F"/>
    <w:rsid w:val="00761E16"/>
    <w:rsid w:val="00763222"/>
    <w:rsid w:val="00773B7F"/>
    <w:rsid w:val="00777F61"/>
    <w:rsid w:val="00780CE9"/>
    <w:rsid w:val="00796ACF"/>
    <w:rsid w:val="007B51E2"/>
    <w:rsid w:val="007D2E2F"/>
    <w:rsid w:val="007D7FC5"/>
    <w:rsid w:val="007F6AA8"/>
    <w:rsid w:val="007F6D96"/>
    <w:rsid w:val="008078FB"/>
    <w:rsid w:val="00811EE7"/>
    <w:rsid w:val="00821AB9"/>
    <w:rsid w:val="00844994"/>
    <w:rsid w:val="00850FF5"/>
    <w:rsid w:val="00853F15"/>
    <w:rsid w:val="008553A9"/>
    <w:rsid w:val="008852F9"/>
    <w:rsid w:val="008A58E4"/>
    <w:rsid w:val="0090526D"/>
    <w:rsid w:val="0091624B"/>
    <w:rsid w:val="00923710"/>
    <w:rsid w:val="009332E3"/>
    <w:rsid w:val="00935E7A"/>
    <w:rsid w:val="00951147"/>
    <w:rsid w:val="00952ACB"/>
    <w:rsid w:val="009731C6"/>
    <w:rsid w:val="009842AE"/>
    <w:rsid w:val="00994564"/>
    <w:rsid w:val="009B6DDB"/>
    <w:rsid w:val="009D2054"/>
    <w:rsid w:val="009D3DC6"/>
    <w:rsid w:val="009D7D42"/>
    <w:rsid w:val="009E15A2"/>
    <w:rsid w:val="009F2B16"/>
    <w:rsid w:val="00A3328D"/>
    <w:rsid w:val="00A55AFB"/>
    <w:rsid w:val="00A6375E"/>
    <w:rsid w:val="00A66081"/>
    <w:rsid w:val="00A853A0"/>
    <w:rsid w:val="00A86682"/>
    <w:rsid w:val="00A87B10"/>
    <w:rsid w:val="00AB1434"/>
    <w:rsid w:val="00AC1AC9"/>
    <w:rsid w:val="00AC4044"/>
    <w:rsid w:val="00AD3A21"/>
    <w:rsid w:val="00AE370E"/>
    <w:rsid w:val="00B030CE"/>
    <w:rsid w:val="00B15520"/>
    <w:rsid w:val="00B209A3"/>
    <w:rsid w:val="00B25CC0"/>
    <w:rsid w:val="00B40BFC"/>
    <w:rsid w:val="00B46B16"/>
    <w:rsid w:val="00B50FB0"/>
    <w:rsid w:val="00B54D9F"/>
    <w:rsid w:val="00B67BAC"/>
    <w:rsid w:val="00B71E82"/>
    <w:rsid w:val="00B72591"/>
    <w:rsid w:val="00B81844"/>
    <w:rsid w:val="00B91009"/>
    <w:rsid w:val="00B9568C"/>
    <w:rsid w:val="00BA3BDD"/>
    <w:rsid w:val="00BF25CB"/>
    <w:rsid w:val="00BF742E"/>
    <w:rsid w:val="00C04786"/>
    <w:rsid w:val="00C114CD"/>
    <w:rsid w:val="00C12EEC"/>
    <w:rsid w:val="00C13D80"/>
    <w:rsid w:val="00C24B04"/>
    <w:rsid w:val="00C30F7D"/>
    <w:rsid w:val="00C35FE6"/>
    <w:rsid w:val="00C474CA"/>
    <w:rsid w:val="00C57F26"/>
    <w:rsid w:val="00C66936"/>
    <w:rsid w:val="00C67761"/>
    <w:rsid w:val="00C763B8"/>
    <w:rsid w:val="00C954C5"/>
    <w:rsid w:val="00C960D8"/>
    <w:rsid w:val="00CA564A"/>
    <w:rsid w:val="00CD4EA7"/>
    <w:rsid w:val="00CD57FE"/>
    <w:rsid w:val="00CD758E"/>
    <w:rsid w:val="00CE2077"/>
    <w:rsid w:val="00CE3AF5"/>
    <w:rsid w:val="00CF0843"/>
    <w:rsid w:val="00CF430F"/>
    <w:rsid w:val="00D01173"/>
    <w:rsid w:val="00D14727"/>
    <w:rsid w:val="00D31EC9"/>
    <w:rsid w:val="00D35097"/>
    <w:rsid w:val="00D46B12"/>
    <w:rsid w:val="00D52291"/>
    <w:rsid w:val="00D55F05"/>
    <w:rsid w:val="00D8025D"/>
    <w:rsid w:val="00D915DE"/>
    <w:rsid w:val="00DB38ED"/>
    <w:rsid w:val="00DC2BEC"/>
    <w:rsid w:val="00DD1251"/>
    <w:rsid w:val="00DD24B3"/>
    <w:rsid w:val="00DD7F31"/>
    <w:rsid w:val="00DF12D3"/>
    <w:rsid w:val="00E023E3"/>
    <w:rsid w:val="00E2072E"/>
    <w:rsid w:val="00E20790"/>
    <w:rsid w:val="00E23DC9"/>
    <w:rsid w:val="00E2534B"/>
    <w:rsid w:val="00E331CD"/>
    <w:rsid w:val="00E54E21"/>
    <w:rsid w:val="00E73490"/>
    <w:rsid w:val="00E75C22"/>
    <w:rsid w:val="00E90978"/>
    <w:rsid w:val="00EA6C42"/>
    <w:rsid w:val="00EB1F72"/>
    <w:rsid w:val="00EC23DB"/>
    <w:rsid w:val="00EC27E8"/>
    <w:rsid w:val="00EC480E"/>
    <w:rsid w:val="00EC5966"/>
    <w:rsid w:val="00ED3B2F"/>
    <w:rsid w:val="00F1023D"/>
    <w:rsid w:val="00F26991"/>
    <w:rsid w:val="00F41F73"/>
    <w:rsid w:val="00F46919"/>
    <w:rsid w:val="00F51C07"/>
    <w:rsid w:val="00F569BA"/>
    <w:rsid w:val="00F8692B"/>
    <w:rsid w:val="00F86EF3"/>
    <w:rsid w:val="00FA2D5A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87644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84E8-F3A7-420B-AED8-B642D7A5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173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2018-05-30T11:45:00Z</cp:lastPrinted>
  <dcterms:created xsi:type="dcterms:W3CDTF">2023-04-14T10:40:00Z</dcterms:created>
  <dcterms:modified xsi:type="dcterms:W3CDTF">2023-04-14T10:40:00Z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2023-04-14T09:10:00Z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4b4301b2-249d-45f5-b5c1-e743f153649f</vt:lpwstr>
  </property>
  <property fmtid="{D5CDD505-2E9C-101B-9397-08002B2CF9AE}" pid="8" name="MSIP_Label_49f13cfd-5796-464f-b156-41c62f2d4b30_ContentBits">
    <vt:lpwstr>0</vt:lpwstr>
  </property>
</Properties>
</file>