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40164" w14:textId="77777777" w:rsidR="00090553" w:rsidRPr="00772409" w:rsidRDefault="00090553" w:rsidP="00090553">
      <w:pPr>
        <w:tabs>
          <w:tab w:val="left" w:pos="2618"/>
          <w:tab w:val="right" w:pos="8789"/>
        </w:tabs>
        <w:spacing w:line="360" w:lineRule="auto"/>
        <w:jc w:val="left"/>
        <w:rPr>
          <w:rFonts w:cs="Arial"/>
        </w:rPr>
      </w:pPr>
      <w:bookmarkStart w:id="0" w:name="_GoBack"/>
      <w:bookmarkEnd w:id="0"/>
      <w:r>
        <w:rPr>
          <w:rFonts w:cs="Arial"/>
        </w:rPr>
        <w:tab/>
      </w:r>
      <w:r>
        <w:rPr>
          <w:rFonts w:cs="Arial"/>
        </w:rPr>
        <w:tab/>
      </w:r>
      <w:r w:rsidRPr="00772409">
        <w:rPr>
          <w:rFonts w:cs="Arial"/>
        </w:rPr>
        <w:t xml:space="preserve">Opole, </w:t>
      </w:r>
      <w:r w:rsidRPr="00772409">
        <w:rPr>
          <w:rFonts w:cs="Arial"/>
        </w:rPr>
        <w:fldChar w:fldCharType="begin"/>
      </w:r>
      <w:r w:rsidRPr="00772409">
        <w:rPr>
          <w:rFonts w:cs="Arial"/>
        </w:rPr>
        <w:instrText xml:space="preserve"> DOCPROPERTY  AktualnaData  \* MERGEFORMAT </w:instrText>
      </w:r>
      <w:r w:rsidRPr="00772409">
        <w:rPr>
          <w:rFonts w:cs="Arial"/>
        </w:rPr>
        <w:fldChar w:fldCharType="separate"/>
      </w:r>
      <w:r w:rsidRPr="00772409">
        <w:rPr>
          <w:rFonts w:cs="Arial"/>
        </w:rPr>
        <w:t>2022-06-23</w:t>
      </w:r>
      <w:r w:rsidRPr="00772409">
        <w:rPr>
          <w:rFonts w:cs="Arial"/>
        </w:rPr>
        <w:fldChar w:fldCharType="end"/>
      </w:r>
    </w:p>
    <w:p w14:paraId="42463557" w14:textId="77777777" w:rsidR="00090553" w:rsidRPr="00772409" w:rsidRDefault="00090553" w:rsidP="00090553">
      <w:pPr>
        <w:tabs>
          <w:tab w:val="right" w:pos="8789"/>
        </w:tabs>
        <w:spacing w:line="360" w:lineRule="auto"/>
        <w:jc w:val="left"/>
        <w:rPr>
          <w:rFonts w:cs="Arial"/>
        </w:rPr>
      </w:pPr>
      <w:r w:rsidRPr="00772409">
        <w:rPr>
          <w:rFonts w:cs="Arial"/>
        </w:rPr>
        <w:fldChar w:fldCharType="begin"/>
      </w:r>
      <w:r w:rsidRPr="00772409">
        <w:rPr>
          <w:rFonts w:cs="Arial"/>
        </w:rPr>
        <w:instrText xml:space="preserve"> DOCPROPERTY  KodKreskowy  \* MERGEFORMAT </w:instrText>
      </w:r>
      <w:r w:rsidRPr="00772409">
        <w:rPr>
          <w:rFonts w:cs="Arial"/>
        </w:rPr>
        <w:fldChar w:fldCharType="end"/>
      </w:r>
      <w:r w:rsidR="00963E6D">
        <w:pict w14:anchorId="47D9AE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5pt;height:30pt">
            <v:imagedata r:id="rId11" o:title="code"/>
          </v:shape>
        </w:pict>
      </w:r>
    </w:p>
    <w:p w14:paraId="1A79268C" w14:textId="77777777" w:rsidR="00090553" w:rsidRPr="00772409" w:rsidRDefault="00090553" w:rsidP="00090553">
      <w:pPr>
        <w:tabs>
          <w:tab w:val="right" w:pos="8789"/>
        </w:tabs>
        <w:spacing w:line="360" w:lineRule="auto"/>
        <w:jc w:val="left"/>
        <w:rPr>
          <w:rFonts w:cs="Arial"/>
        </w:rPr>
      </w:pPr>
      <w:r w:rsidRPr="00772409">
        <w:rPr>
          <w:rFonts w:cs="Arial"/>
        </w:rPr>
        <w:t xml:space="preserve">UNP: </w:t>
      </w:r>
      <w:r w:rsidRPr="00772409">
        <w:rPr>
          <w:rFonts w:cs="Arial"/>
        </w:rPr>
        <w:fldChar w:fldCharType="begin"/>
      </w:r>
      <w:r w:rsidRPr="00772409">
        <w:rPr>
          <w:rFonts w:cs="Arial"/>
        </w:rPr>
        <w:instrText xml:space="preserve"> DOCPROPERTY  UNPPisma  \* MERGEFORMAT </w:instrText>
      </w:r>
      <w:r w:rsidRPr="00772409">
        <w:rPr>
          <w:rFonts w:cs="Arial"/>
        </w:rPr>
        <w:fldChar w:fldCharType="separate"/>
      </w:r>
      <w:r w:rsidRPr="00772409">
        <w:rPr>
          <w:rFonts w:cs="Arial"/>
        </w:rPr>
        <w:t>OP-22-12335</w:t>
      </w:r>
      <w:r w:rsidRPr="00772409">
        <w:rPr>
          <w:rFonts w:cs="Arial"/>
        </w:rPr>
        <w:fldChar w:fldCharType="end"/>
      </w:r>
    </w:p>
    <w:bookmarkStart w:id="1" w:name="Start"/>
    <w:bookmarkEnd w:id="1"/>
    <w:p w14:paraId="34C87777" w14:textId="77777777" w:rsidR="00090553" w:rsidRPr="00772409" w:rsidRDefault="00090553" w:rsidP="00090553">
      <w:pPr>
        <w:tabs>
          <w:tab w:val="right" w:pos="8789"/>
        </w:tabs>
        <w:spacing w:after="200" w:line="276" w:lineRule="auto"/>
        <w:jc w:val="left"/>
        <w:rPr>
          <w:rFonts w:cs="Arial"/>
        </w:rPr>
      </w:pPr>
      <w:r w:rsidRPr="00772409">
        <w:rPr>
          <w:rFonts w:cs="Arial"/>
        </w:rPr>
        <w:fldChar w:fldCharType="begin"/>
      </w:r>
      <w:r w:rsidRPr="00772409">
        <w:rPr>
          <w:rFonts w:cs="Arial"/>
        </w:rPr>
        <w:instrText xml:space="preserve"> DOCPROPERTY  ZnakPisma  \* MERGEFORMAT </w:instrText>
      </w:r>
      <w:r w:rsidRPr="00772409">
        <w:rPr>
          <w:rFonts w:cs="Arial"/>
        </w:rPr>
        <w:fldChar w:fldCharType="separate"/>
      </w:r>
      <w:r w:rsidRPr="00772409">
        <w:rPr>
          <w:rFonts w:cs="Arial"/>
        </w:rPr>
        <w:t>OP-PORA-A.213.9.2022.4</w:t>
      </w:r>
      <w:r w:rsidRPr="00772409">
        <w:rPr>
          <w:rFonts w:cs="Arial"/>
        </w:rPr>
        <w:fldChar w:fldCharType="end"/>
      </w:r>
    </w:p>
    <w:p w14:paraId="099BE953" w14:textId="77777777" w:rsidR="00090553" w:rsidRPr="00772409" w:rsidRDefault="00090553" w:rsidP="00090553">
      <w:pPr>
        <w:tabs>
          <w:tab w:val="right" w:pos="8789"/>
        </w:tabs>
        <w:spacing w:line="360" w:lineRule="auto"/>
        <w:jc w:val="left"/>
        <w:rPr>
          <w:rFonts w:cs="Arial"/>
        </w:rPr>
      </w:pPr>
    </w:p>
    <w:p w14:paraId="67E177A4" w14:textId="77777777" w:rsidR="00DA585E" w:rsidRPr="00292CEB" w:rsidRDefault="00DA585E" w:rsidP="00DA585E">
      <w:pPr>
        <w:rPr>
          <w:rFonts w:cs="Arial"/>
          <w:bCs/>
          <w:szCs w:val="22"/>
        </w:rPr>
      </w:pPr>
      <w:bookmarkStart w:id="2" w:name="_Hlk106363901"/>
      <w:r>
        <w:rPr>
          <w:rFonts w:cs="Arial"/>
          <w:b/>
          <w:szCs w:val="22"/>
        </w:rPr>
        <w:t xml:space="preserve">Dotyczy: </w:t>
      </w:r>
      <w:r w:rsidRPr="00292CEB">
        <w:rPr>
          <w:rFonts w:cs="Arial"/>
          <w:bCs/>
          <w:szCs w:val="22"/>
        </w:rPr>
        <w:t xml:space="preserve">postępowania o udzielenie zamówienia, którego wartość nie przekracza równowartości kwoty określonej w art. </w:t>
      </w:r>
      <w:r>
        <w:rPr>
          <w:rFonts w:cs="Arial"/>
          <w:bCs/>
          <w:szCs w:val="22"/>
        </w:rPr>
        <w:t>2 ust. 1 pkt 1</w:t>
      </w:r>
      <w:r w:rsidRPr="00292CEB">
        <w:rPr>
          <w:rFonts w:cs="Arial"/>
          <w:bCs/>
          <w:szCs w:val="22"/>
        </w:rPr>
        <w:t xml:space="preserve"> ustawy z dnia </w:t>
      </w:r>
      <w:r>
        <w:rPr>
          <w:rFonts w:cs="Arial"/>
          <w:bCs/>
          <w:szCs w:val="22"/>
        </w:rPr>
        <w:t>11 września 2019</w:t>
      </w:r>
      <w:r w:rsidRPr="00292CEB">
        <w:rPr>
          <w:rFonts w:cs="Arial"/>
          <w:bCs/>
          <w:szCs w:val="22"/>
        </w:rPr>
        <w:t xml:space="preserve"> r. – Prawo zamówień publicznych (</w:t>
      </w:r>
      <w:bookmarkStart w:id="3" w:name="_Hlk511737968"/>
      <w:r w:rsidRPr="00292CEB">
        <w:rPr>
          <w:rFonts w:cs="Arial"/>
          <w:bCs/>
          <w:szCs w:val="22"/>
        </w:rPr>
        <w:t>Dz. U. z 20</w:t>
      </w:r>
      <w:r>
        <w:rPr>
          <w:rFonts w:cs="Arial"/>
          <w:bCs/>
          <w:szCs w:val="22"/>
        </w:rPr>
        <w:t>21</w:t>
      </w:r>
      <w:r w:rsidRPr="00292CEB">
        <w:rPr>
          <w:rFonts w:cs="Arial"/>
          <w:bCs/>
          <w:szCs w:val="22"/>
        </w:rPr>
        <w:t xml:space="preserve"> poz. </w:t>
      </w:r>
      <w:r w:rsidRPr="00A416A6">
        <w:rPr>
          <w:rFonts w:cs="Arial"/>
          <w:bCs/>
          <w:szCs w:val="22"/>
        </w:rPr>
        <w:t>1129</w:t>
      </w:r>
      <w:r w:rsidRPr="00292CEB">
        <w:rPr>
          <w:rFonts w:cs="Arial"/>
          <w:bCs/>
          <w:szCs w:val="22"/>
        </w:rPr>
        <w:t xml:space="preserve"> t.j.</w:t>
      </w:r>
      <w:bookmarkEnd w:id="3"/>
      <w:r w:rsidRPr="00292CEB">
        <w:rPr>
          <w:rFonts w:cs="Arial"/>
          <w:bCs/>
          <w:szCs w:val="22"/>
        </w:rPr>
        <w:t xml:space="preserve">)  na zadanie pn.: „Świadczenie usług pocztowych dla Państwowej Inspekcji Pracy Okręgowego Inspektoratu Pracy </w:t>
      </w:r>
      <w:r>
        <w:rPr>
          <w:rFonts w:cs="Arial"/>
          <w:bCs/>
          <w:szCs w:val="22"/>
        </w:rPr>
        <w:br/>
      </w:r>
      <w:r w:rsidRPr="00292CEB">
        <w:rPr>
          <w:rFonts w:cs="Arial"/>
          <w:bCs/>
          <w:szCs w:val="22"/>
        </w:rPr>
        <w:t>w Opolu”.</w:t>
      </w:r>
    </w:p>
    <w:p w14:paraId="4FB7CDA8" w14:textId="77777777" w:rsidR="00DA585E" w:rsidRDefault="00DA585E" w:rsidP="00DA585E">
      <w:pPr>
        <w:rPr>
          <w:rFonts w:cs="Arial"/>
        </w:rPr>
      </w:pPr>
    </w:p>
    <w:p w14:paraId="59598244" w14:textId="77777777" w:rsidR="00DA585E" w:rsidRDefault="00DA585E" w:rsidP="00DA585E">
      <w:pPr>
        <w:rPr>
          <w:rFonts w:cs="Arial"/>
        </w:rPr>
      </w:pPr>
    </w:p>
    <w:p w14:paraId="59E75B8B" w14:textId="77777777" w:rsidR="00DA585E" w:rsidRDefault="00DA585E" w:rsidP="00DA585E">
      <w:pPr>
        <w:rPr>
          <w:rFonts w:cs="Arial"/>
        </w:rPr>
      </w:pPr>
    </w:p>
    <w:p w14:paraId="1BAFD278" w14:textId="1BD2BBED" w:rsidR="00DA585E" w:rsidRDefault="00DA585E" w:rsidP="00DA585E">
      <w:pPr>
        <w:ind w:firstLine="709"/>
        <w:rPr>
          <w:rFonts w:cs="Arial"/>
        </w:rPr>
      </w:pPr>
      <w:r>
        <w:rPr>
          <w:rFonts w:cs="Arial"/>
        </w:rPr>
        <w:t>W związku z przygotowywaniem odpowiedzi na zadane w postępowaniu pytania</w:t>
      </w:r>
      <w:r w:rsidR="008C1659">
        <w:rPr>
          <w:rFonts w:cs="Arial"/>
        </w:rPr>
        <w:t>,</w:t>
      </w:r>
      <w:r>
        <w:rPr>
          <w:rFonts w:cs="Arial"/>
        </w:rPr>
        <w:t xml:space="preserve"> na podstawie pkt. 6.10 zaproszenia do składania ofert, Zamawiający informuje o zmianie terminu składania ofert:</w:t>
      </w:r>
    </w:p>
    <w:p w14:paraId="4329F972" w14:textId="77777777" w:rsidR="00DA585E" w:rsidRDefault="00DA585E" w:rsidP="00DA585E">
      <w:pPr>
        <w:numPr>
          <w:ilvl w:val="0"/>
          <w:numId w:val="1"/>
        </w:numPr>
        <w:ind w:left="993" w:hanging="284"/>
        <w:rPr>
          <w:rFonts w:cs="Arial"/>
          <w:b/>
          <w:bCs/>
          <w:szCs w:val="22"/>
        </w:rPr>
      </w:pPr>
      <w:r w:rsidRPr="004D01A8">
        <w:rPr>
          <w:rFonts w:cs="Arial"/>
          <w:b/>
          <w:bCs/>
        </w:rPr>
        <w:t>jest:</w:t>
      </w:r>
      <w:r>
        <w:rPr>
          <w:rFonts w:cs="Arial"/>
        </w:rPr>
        <w:t xml:space="preserve"> </w:t>
      </w:r>
      <w:r>
        <w:rPr>
          <w:rFonts w:cs="Arial"/>
          <w:szCs w:val="22"/>
        </w:rPr>
        <w:t>24 czerwca 2022 r. do godziny 12:00</w:t>
      </w:r>
      <w:r w:rsidRPr="004D01A8">
        <w:rPr>
          <w:rFonts w:cs="Arial"/>
          <w:szCs w:val="22"/>
        </w:rPr>
        <w:t>,</w:t>
      </w:r>
    </w:p>
    <w:p w14:paraId="3C535891" w14:textId="77777777" w:rsidR="00DA585E" w:rsidRDefault="00DA585E" w:rsidP="00DA585E">
      <w:pPr>
        <w:numPr>
          <w:ilvl w:val="0"/>
          <w:numId w:val="1"/>
        </w:numPr>
        <w:ind w:left="993" w:hanging="284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powinno być: </w:t>
      </w:r>
      <w:r>
        <w:rPr>
          <w:rFonts w:cs="Arial"/>
          <w:szCs w:val="22"/>
        </w:rPr>
        <w:t>28 czerwca 2022 r. do godziny 12:00</w:t>
      </w:r>
      <w:r w:rsidRPr="004D01A8">
        <w:rPr>
          <w:rFonts w:cs="Arial"/>
          <w:szCs w:val="22"/>
        </w:rPr>
        <w:t>.</w:t>
      </w:r>
    </w:p>
    <w:p w14:paraId="64797775" w14:textId="77777777" w:rsidR="00DA585E" w:rsidRDefault="00DA585E" w:rsidP="00DA585E">
      <w:pPr>
        <w:rPr>
          <w:rFonts w:cs="Arial"/>
        </w:rPr>
      </w:pPr>
    </w:p>
    <w:p w14:paraId="22E8B9F8" w14:textId="77777777" w:rsidR="00DA585E" w:rsidRDefault="00DA585E" w:rsidP="00DA585E">
      <w:pPr>
        <w:rPr>
          <w:rFonts w:cs="Arial"/>
        </w:rPr>
      </w:pPr>
      <w:r>
        <w:rPr>
          <w:rFonts w:cs="Arial"/>
        </w:rPr>
        <w:t xml:space="preserve"> </w:t>
      </w:r>
    </w:p>
    <w:p w14:paraId="5533193D" w14:textId="77777777" w:rsidR="00DA585E" w:rsidRDefault="00DA585E" w:rsidP="00DA585E">
      <w:pPr>
        <w:rPr>
          <w:rFonts w:cs="Arial"/>
        </w:rPr>
      </w:pPr>
    </w:p>
    <w:p w14:paraId="245C1134" w14:textId="5CE21879" w:rsidR="00DA585E" w:rsidRDefault="00DA585E" w:rsidP="00DA585E">
      <w:pPr>
        <w:rPr>
          <w:rFonts w:cs="Arial"/>
          <w:bCs/>
        </w:rPr>
      </w:pPr>
    </w:p>
    <w:p w14:paraId="68D1BC7C" w14:textId="6FED19F9" w:rsidR="00DA585E" w:rsidRDefault="00DA585E" w:rsidP="00DA585E">
      <w:pPr>
        <w:rPr>
          <w:rFonts w:cs="Arial"/>
          <w:bCs/>
        </w:rPr>
      </w:pPr>
    </w:p>
    <w:p w14:paraId="760A5339" w14:textId="77777777" w:rsidR="00DA585E" w:rsidRDefault="00DA585E" w:rsidP="00DA585E">
      <w:pPr>
        <w:rPr>
          <w:rFonts w:cs="Arial"/>
          <w:bCs/>
        </w:rPr>
      </w:pPr>
    </w:p>
    <w:p w14:paraId="7B0CBBC6" w14:textId="77777777" w:rsidR="00DA585E" w:rsidRDefault="00DA585E" w:rsidP="00DA585E">
      <w:pPr>
        <w:rPr>
          <w:rFonts w:cs="Arial"/>
          <w:bCs/>
        </w:rPr>
      </w:pPr>
    </w:p>
    <w:p w14:paraId="328C8A80" w14:textId="77777777" w:rsidR="00DA585E" w:rsidRDefault="00DA585E" w:rsidP="00DA585E">
      <w:pPr>
        <w:rPr>
          <w:rFonts w:cs="Arial"/>
          <w:bCs/>
        </w:rPr>
      </w:pPr>
    </w:p>
    <w:p w14:paraId="54AA15CF" w14:textId="77777777" w:rsidR="00DA585E" w:rsidRDefault="00DA585E" w:rsidP="00DA585E">
      <w:pPr>
        <w:ind w:left="4963" w:firstLine="709"/>
        <w:rPr>
          <w:szCs w:val="22"/>
        </w:rPr>
      </w:pPr>
    </w:p>
    <w:p w14:paraId="1C1380B7" w14:textId="77777777" w:rsidR="00DA585E" w:rsidRDefault="00DA585E" w:rsidP="00DA585E">
      <w:pPr>
        <w:ind w:left="4963" w:firstLine="709"/>
        <w:rPr>
          <w:szCs w:val="22"/>
        </w:rPr>
      </w:pPr>
      <w:r w:rsidRPr="00930438">
        <w:rPr>
          <w:szCs w:val="22"/>
        </w:rPr>
        <w:t>………</w:t>
      </w:r>
      <w:r>
        <w:rPr>
          <w:szCs w:val="22"/>
        </w:rPr>
        <w:t>……</w:t>
      </w:r>
      <w:r w:rsidRPr="00930438">
        <w:rPr>
          <w:szCs w:val="22"/>
        </w:rPr>
        <w:t>…</w:t>
      </w:r>
      <w:r>
        <w:rPr>
          <w:szCs w:val="22"/>
        </w:rPr>
        <w:t>………………</w:t>
      </w:r>
      <w:r w:rsidRPr="00930438">
        <w:rPr>
          <w:szCs w:val="22"/>
        </w:rPr>
        <w:t>…..</w:t>
      </w:r>
    </w:p>
    <w:p w14:paraId="333DB024" w14:textId="77777777" w:rsidR="00DA585E" w:rsidRPr="00794FE4" w:rsidRDefault="00DA585E" w:rsidP="00DA585E">
      <w:pPr>
        <w:ind w:left="4254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(data i podpis)</w:t>
      </w:r>
    </w:p>
    <w:bookmarkEnd w:id="2"/>
    <w:p w14:paraId="609B2FBD" w14:textId="77777777" w:rsidR="00DA585E" w:rsidRPr="008E614B" w:rsidRDefault="00DA585E" w:rsidP="00DA585E">
      <w:pPr>
        <w:rPr>
          <w:rFonts w:cs="Arial"/>
          <w:bCs/>
        </w:rPr>
      </w:pPr>
    </w:p>
    <w:p w14:paraId="2F3CBADE" w14:textId="4DDE654F" w:rsidR="00BD0976" w:rsidRPr="002D5A86" w:rsidRDefault="00BD0976" w:rsidP="00DA585E">
      <w:pPr>
        <w:spacing w:line="276" w:lineRule="auto"/>
        <w:ind w:left="4253"/>
        <w:jc w:val="left"/>
        <w:rPr>
          <w:rFonts w:cs="Arial"/>
        </w:rPr>
      </w:pPr>
    </w:p>
    <w:sectPr w:rsidR="00BD0976" w:rsidRPr="002D5A86" w:rsidSect="00A644F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701" w:right="1134" w:bottom="1247" w:left="1985" w:header="851" w:footer="5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908C56" w14:textId="77777777" w:rsidR="00CD3A42" w:rsidRDefault="00CD3A42">
      <w:r>
        <w:separator/>
      </w:r>
    </w:p>
  </w:endnote>
  <w:endnote w:type="continuationSeparator" w:id="0">
    <w:p w14:paraId="222E08CB" w14:textId="77777777" w:rsidR="00CD3A42" w:rsidRDefault="00CD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apfHumnst TL">
    <w:altName w:val="Segoe UI"/>
    <w:charset w:val="EE"/>
    <w:family w:val="swiss"/>
    <w:pitch w:val="variable"/>
    <w:sig w:usb0="00000001" w:usb1="5000204A" w:usb2="00000000" w:usb3="00000000" w:csb0="0000009B" w:csb1="00000000"/>
  </w:font>
  <w:font w:name="ZapfHumnst L2">
    <w:altName w:val="Segoe UI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BB28F" w14:textId="77777777" w:rsidR="00D605D4" w:rsidRDefault="00D605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AE74D" w14:textId="77777777" w:rsidR="00D605D4" w:rsidRDefault="00D605D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509C6" w14:textId="77777777" w:rsidR="00F849A4" w:rsidRDefault="00F849A4" w:rsidP="00F849A4">
    <w:pPr>
      <w:pStyle w:val="Stopka"/>
      <w:pBdr>
        <w:top w:val="single" w:sz="4" w:space="1" w:color="0068A6"/>
      </w:pBdr>
      <w:tabs>
        <w:tab w:val="left" w:pos="716"/>
        <w:tab w:val="center" w:pos="4394"/>
      </w:tabs>
      <w:jc w:val="center"/>
      <w:rPr>
        <w:rFonts w:ascii="ZapfHumnst L2" w:hAnsi="ZapfHumnst L2"/>
        <w:color w:val="0068A6"/>
        <w:sz w:val="14"/>
        <w:szCs w:val="14"/>
      </w:rPr>
    </w:pPr>
  </w:p>
  <w:p w14:paraId="2F74AC46" w14:textId="77777777" w:rsidR="009B084E" w:rsidRPr="00D605D4" w:rsidRDefault="009B084E" w:rsidP="00F849A4">
    <w:pPr>
      <w:pStyle w:val="Stopka"/>
      <w:pBdr>
        <w:top w:val="single" w:sz="4" w:space="1" w:color="0068A6"/>
      </w:pBdr>
      <w:tabs>
        <w:tab w:val="left" w:pos="716"/>
        <w:tab w:val="center" w:pos="4394"/>
      </w:tabs>
      <w:jc w:val="center"/>
      <w:rPr>
        <w:rFonts w:ascii="ZapfHumnst L2" w:hAnsi="ZapfHumnst L2"/>
        <w:color w:val="0068A6"/>
        <w:sz w:val="14"/>
        <w:szCs w:val="14"/>
      </w:rPr>
    </w:pPr>
    <w:r w:rsidRPr="00D605D4">
      <w:rPr>
        <w:rFonts w:ascii="ZapfHumnst L2" w:hAnsi="ZapfHumnst L2"/>
        <w:color w:val="0068A6"/>
        <w:sz w:val="14"/>
        <w:szCs w:val="14"/>
      </w:rPr>
      <w:t>45-231</w:t>
    </w:r>
    <w:r w:rsidR="00047E7A" w:rsidRPr="00D605D4">
      <w:rPr>
        <w:rFonts w:ascii="ZapfHumnst L2" w:hAnsi="ZapfHumnst L2"/>
        <w:color w:val="0068A6"/>
        <w:sz w:val="14"/>
        <w:szCs w:val="14"/>
      </w:rPr>
      <w:t xml:space="preserve"> Opole</w:t>
    </w:r>
    <w:r w:rsidRPr="00D605D4">
      <w:rPr>
        <w:rFonts w:ascii="ZapfHumnst L2" w:hAnsi="ZapfHumnst L2"/>
        <w:color w:val="0068A6"/>
        <w:sz w:val="14"/>
        <w:szCs w:val="14"/>
      </w:rPr>
      <w:t xml:space="preserve">, ul. Oleska 121 „C”, </w:t>
    </w:r>
    <w:r w:rsidR="006261AE" w:rsidRPr="00D605D4">
      <w:rPr>
        <w:rFonts w:ascii="ZapfHumnst L2" w:hAnsi="ZapfHumnst L2"/>
        <w:color w:val="0068A6"/>
        <w:sz w:val="14"/>
        <w:szCs w:val="14"/>
      </w:rPr>
      <w:t>tel. 77 47 00 900, fax 77 45 74 207</w:t>
    </w:r>
    <w:r w:rsidR="00A644F6" w:rsidRPr="00D605D4">
      <w:rPr>
        <w:rFonts w:ascii="ZapfHumnst L2" w:hAnsi="ZapfHumnst L2"/>
        <w:color w:val="0068A6"/>
        <w:sz w:val="14"/>
        <w:szCs w:val="14"/>
      </w:rPr>
      <w:t xml:space="preserve">, </w:t>
    </w:r>
    <w:r w:rsidRPr="00D605D4">
      <w:rPr>
        <w:rFonts w:ascii="ZapfHumnst L2" w:hAnsi="ZapfHumnst L2"/>
        <w:color w:val="0068A6"/>
        <w:sz w:val="14"/>
        <w:szCs w:val="14"/>
      </w:rPr>
      <w:t>e-mail: kancelaria@opole.pip.gov.pl, www.</w:t>
    </w:r>
    <w:r w:rsidR="006261AE" w:rsidRPr="00D605D4">
      <w:rPr>
        <w:rFonts w:ascii="ZapfHumnst L2" w:hAnsi="ZapfHumnst L2"/>
        <w:color w:val="0068A6"/>
        <w:sz w:val="14"/>
        <w:szCs w:val="14"/>
      </w:rPr>
      <w:t>opole.</w:t>
    </w:r>
    <w:r w:rsidRPr="00D605D4">
      <w:rPr>
        <w:rFonts w:ascii="ZapfHumnst L2" w:hAnsi="ZapfHumnst L2"/>
        <w:color w:val="0068A6"/>
        <w:sz w:val="14"/>
        <w:szCs w:val="14"/>
      </w:rPr>
      <w:t>pip.gov.pl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D773D0" w14:textId="77777777" w:rsidR="00CD3A42" w:rsidRDefault="00CD3A42">
      <w:r>
        <w:separator/>
      </w:r>
    </w:p>
  </w:footnote>
  <w:footnote w:type="continuationSeparator" w:id="0">
    <w:p w14:paraId="479DA074" w14:textId="77777777" w:rsidR="00CD3A42" w:rsidRDefault="00CD3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FF55A" w14:textId="77777777" w:rsidR="00BD0976" w:rsidRDefault="00BD097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1744AF3" w14:textId="77777777" w:rsidR="00BD0976" w:rsidRDefault="00BD097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EEED0" w14:textId="77777777" w:rsidR="00BD0976" w:rsidRDefault="00BD097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76E9A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9AC5736" w14:textId="77777777" w:rsidR="00BD0976" w:rsidRDefault="00BD097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0068A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"/>
      <w:gridCol w:w="8007"/>
    </w:tblGrid>
    <w:tr w:rsidR="006A2D70" w14:paraId="333FA78E" w14:textId="77777777" w:rsidTr="009A43E3">
      <w:trPr>
        <w:trHeight w:val="1131"/>
      </w:trPr>
      <w:tc>
        <w:tcPr>
          <w:tcW w:w="921" w:type="dxa"/>
          <w:vAlign w:val="center"/>
        </w:tcPr>
        <w:p w14:paraId="00E3DB30" w14:textId="77777777" w:rsidR="006A2D70" w:rsidRDefault="00CD3A42" w:rsidP="00843170">
          <w:pPr>
            <w:pStyle w:val="Nagwek"/>
            <w:tabs>
              <w:tab w:val="center" w:pos="2552"/>
            </w:tabs>
            <w:rPr>
              <w:sz w:val="16"/>
            </w:rPr>
          </w:pPr>
          <w:r>
            <w:rPr>
              <w:rFonts w:ascii="Times New Roman" w:hAnsi="Times New Roman"/>
              <w:sz w:val="24"/>
              <w:szCs w:val="24"/>
            </w:rPr>
            <w:object w:dxaOrig="1440" w:dyaOrig="1440" w14:anchorId="1FEA96E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left:0;text-align:left;margin-left:-1.3pt;margin-top:3.3pt;width:435.35pt;height:56.2pt;z-index:1">
                <v:imagedata r:id="rId1" o:title=""/>
              </v:shape>
              <o:OLEObject Type="Embed" ProgID="CorelDraw.Graphic.16" ShapeID="_x0000_s2053" DrawAspect="Content" ObjectID="_1717488981" r:id="rId2"/>
            </w:object>
          </w:r>
        </w:p>
      </w:tc>
      <w:tc>
        <w:tcPr>
          <w:tcW w:w="8007" w:type="dxa"/>
          <w:vAlign w:val="center"/>
        </w:tcPr>
        <w:p w14:paraId="405C629B" w14:textId="77777777" w:rsidR="006A2D70" w:rsidRDefault="006A2D70" w:rsidP="00843170">
          <w:pPr>
            <w:pStyle w:val="Nagwek"/>
            <w:tabs>
              <w:tab w:val="center" w:pos="2552"/>
            </w:tabs>
            <w:rPr>
              <w:sz w:val="16"/>
            </w:rPr>
          </w:pPr>
        </w:p>
      </w:tc>
    </w:tr>
  </w:tbl>
  <w:p w14:paraId="2C0BD053" w14:textId="77777777" w:rsidR="00BD0976" w:rsidRPr="002D5A86" w:rsidRDefault="00BD0976" w:rsidP="006A2D70">
    <w:pPr>
      <w:pStyle w:val="Nagwek"/>
      <w:tabs>
        <w:tab w:val="center" w:pos="1985"/>
      </w:tabs>
      <w:rPr>
        <w:rFonts w:ascii="ZapfHumnst TL" w:hAnsi="ZapfHumnst TL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57326"/>
    <w:multiLevelType w:val="hybridMultilevel"/>
    <w:tmpl w:val="80467E88"/>
    <w:lvl w:ilvl="0" w:tplc="0A44185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activeWritingStyle w:appName="MSWord" w:lang="pl-PL" w:vendorID="12" w:dllVersion="512" w:checkStyle="1"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28"/>
  <w:drawingGridVerticalSpacing w:val="28"/>
  <w:doNotUseMarginsForDrawingGridOrigin/>
  <w:drawingGridVerticalOrigin w:val="1985"/>
  <w:doNotShadeFormData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1B7E"/>
    <w:rsid w:val="000014E4"/>
    <w:rsid w:val="000119F3"/>
    <w:rsid w:val="00042835"/>
    <w:rsid w:val="00047E7A"/>
    <w:rsid w:val="00065B6B"/>
    <w:rsid w:val="000900EC"/>
    <w:rsid w:val="00090553"/>
    <w:rsid w:val="000E3DDE"/>
    <w:rsid w:val="0010394F"/>
    <w:rsid w:val="00113553"/>
    <w:rsid w:val="00131BFB"/>
    <w:rsid w:val="00165AC8"/>
    <w:rsid w:val="001A18F4"/>
    <w:rsid w:val="001B71FA"/>
    <w:rsid w:val="001E1B7E"/>
    <w:rsid w:val="00251C2F"/>
    <w:rsid w:val="002A590B"/>
    <w:rsid w:val="002C63A1"/>
    <w:rsid w:val="002D5A86"/>
    <w:rsid w:val="002D78CD"/>
    <w:rsid w:val="00337DA1"/>
    <w:rsid w:val="00455B11"/>
    <w:rsid w:val="004609B6"/>
    <w:rsid w:val="0047130F"/>
    <w:rsid w:val="004D5270"/>
    <w:rsid w:val="004E2849"/>
    <w:rsid w:val="00501D7D"/>
    <w:rsid w:val="00532D78"/>
    <w:rsid w:val="0056340D"/>
    <w:rsid w:val="005D3E91"/>
    <w:rsid w:val="005E7ACE"/>
    <w:rsid w:val="00602C5E"/>
    <w:rsid w:val="006261AE"/>
    <w:rsid w:val="006469E7"/>
    <w:rsid w:val="006A2D70"/>
    <w:rsid w:val="006B0500"/>
    <w:rsid w:val="007B1549"/>
    <w:rsid w:val="007B315F"/>
    <w:rsid w:val="007C1280"/>
    <w:rsid w:val="007F19EF"/>
    <w:rsid w:val="00806DE8"/>
    <w:rsid w:val="00816E25"/>
    <w:rsid w:val="008503FD"/>
    <w:rsid w:val="008B402B"/>
    <w:rsid w:val="008C1659"/>
    <w:rsid w:val="009365B6"/>
    <w:rsid w:val="00963E6D"/>
    <w:rsid w:val="009A43E3"/>
    <w:rsid w:val="009B084E"/>
    <w:rsid w:val="009E4203"/>
    <w:rsid w:val="00A064D9"/>
    <w:rsid w:val="00A5470C"/>
    <w:rsid w:val="00A644F6"/>
    <w:rsid w:val="00A83F3E"/>
    <w:rsid w:val="00AA298D"/>
    <w:rsid w:val="00AD6EEF"/>
    <w:rsid w:val="00AF4F7A"/>
    <w:rsid w:val="00B033EC"/>
    <w:rsid w:val="00B33A3A"/>
    <w:rsid w:val="00B50424"/>
    <w:rsid w:val="00B84F28"/>
    <w:rsid w:val="00B969C9"/>
    <w:rsid w:val="00BB24F7"/>
    <w:rsid w:val="00BB6B49"/>
    <w:rsid w:val="00BC3B92"/>
    <w:rsid w:val="00BD0976"/>
    <w:rsid w:val="00C85E7F"/>
    <w:rsid w:val="00CD3A42"/>
    <w:rsid w:val="00CE4A36"/>
    <w:rsid w:val="00D31580"/>
    <w:rsid w:val="00D605D4"/>
    <w:rsid w:val="00D76E9A"/>
    <w:rsid w:val="00D77C24"/>
    <w:rsid w:val="00D93028"/>
    <w:rsid w:val="00DA585E"/>
    <w:rsid w:val="00DF548C"/>
    <w:rsid w:val="00E2715E"/>
    <w:rsid w:val="00E94981"/>
    <w:rsid w:val="00EA0BC6"/>
    <w:rsid w:val="00EB3B2A"/>
    <w:rsid w:val="00F01D1A"/>
    <w:rsid w:val="00F25DEE"/>
    <w:rsid w:val="00F849A4"/>
    <w:rsid w:val="00FC0BB1"/>
    <w:rsid w:val="00FF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574F3960"/>
  <w15:docId w15:val="{09FA0CD4-A63E-476A-8202-65F5BBB2D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E6D"/>
    <w:pPr>
      <w:jc w:val="both"/>
    </w:pPr>
    <w:rPr>
      <w:rFonts w:ascii="Arial" w:hAnsi="Arial"/>
      <w:sz w:val="22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i/>
      <w:sz w:val="44"/>
    </w:rPr>
  </w:style>
  <w:style w:type="character" w:default="1" w:styleId="Domylnaczcionkaakapitu">
    <w:name w:val="Default Paragraph Font"/>
    <w:semiHidden/>
    <w:rsid w:val="00963E6D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rsid w:val="00963E6D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Trescpunktu">
    <w:name w:val="Tresc punktu"/>
    <w:basedOn w:val="Normalny"/>
    <w:rsid w:val="00963E6D"/>
    <w:pPr>
      <w:ind w:left="425" w:hanging="425"/>
    </w:pPr>
  </w:style>
  <w:style w:type="paragraph" w:customStyle="1" w:styleId="Aduzasadnienie">
    <w:name w:val="Ad_uzasadnienie"/>
    <w:basedOn w:val="Normalny"/>
    <w:autoRedefine/>
    <w:rsid w:val="00963E6D"/>
    <w:pPr>
      <w:ind w:left="425"/>
    </w:pPr>
  </w:style>
  <w:style w:type="paragraph" w:customStyle="1" w:styleId="Adresatdokumentu">
    <w:name w:val="Adresat dokumentu"/>
    <w:basedOn w:val="Normalny"/>
    <w:autoRedefine/>
    <w:rsid w:val="00963E6D"/>
    <w:pPr>
      <w:ind w:left="5103"/>
      <w:jc w:val="left"/>
    </w:pPr>
    <w:rPr>
      <w:b/>
    </w:rPr>
  </w:style>
  <w:style w:type="paragraph" w:customStyle="1" w:styleId="Kod">
    <w:name w:val="Kod"/>
    <w:next w:val="Normalny"/>
    <w:autoRedefine/>
    <w:rsid w:val="00963E6D"/>
    <w:pPr>
      <w:keepNext/>
    </w:pPr>
    <w:rPr>
      <w:rFonts w:ascii="Arial" w:hAnsi="Arial"/>
      <w:b/>
      <w:caps/>
      <w:noProof/>
      <w:color w:val="FFFFFF"/>
      <w:sz w:val="22"/>
    </w:rPr>
  </w:style>
  <w:style w:type="paragraph" w:customStyle="1" w:styleId="Podstawaprawna">
    <w:name w:val="Podstawa prawna"/>
    <w:basedOn w:val="Normalny"/>
    <w:next w:val="Normalny"/>
    <w:rsid w:val="00963E6D"/>
    <w:pPr>
      <w:ind w:left="425" w:hanging="425"/>
    </w:pPr>
  </w:style>
  <w:style w:type="paragraph" w:customStyle="1" w:styleId="Tresczarzutu">
    <w:name w:val="Tresc zarzutu"/>
    <w:basedOn w:val="Normalny"/>
    <w:autoRedefine/>
    <w:rsid w:val="00963E6D"/>
    <w:pPr>
      <w:tabs>
        <w:tab w:val="left" w:leader="dot" w:pos="9781"/>
      </w:tabs>
      <w:ind w:left="425"/>
    </w:pPr>
    <w:rPr>
      <w:b/>
    </w:rPr>
  </w:style>
  <w:style w:type="paragraph" w:customStyle="1" w:styleId="Przepisykolegium">
    <w:name w:val="Przepisy kolegium"/>
    <w:basedOn w:val="Normalny"/>
    <w:autoRedefine/>
    <w:rsid w:val="00963E6D"/>
    <w:pPr>
      <w:ind w:left="425" w:hanging="425"/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">
    <w:name w:val="Body Text"/>
    <w:basedOn w:val="Normalny"/>
    <w:next w:val="Normalny"/>
    <w:link w:val="TekstpodstawowyZnak"/>
    <w:rsid w:val="00963E6D"/>
  </w:style>
  <w:style w:type="character" w:customStyle="1" w:styleId="TekstpodstawowyZnak">
    <w:name w:val="Tekst podstawowy Znak"/>
    <w:link w:val="Tekstpodstawowy"/>
    <w:rsid w:val="00532D78"/>
    <w:rPr>
      <w:rFonts w:ascii="Arial" w:hAnsi="Arial"/>
      <w:sz w:val="22"/>
    </w:rPr>
  </w:style>
  <w:style w:type="character" w:customStyle="1" w:styleId="StopkaZnak">
    <w:name w:val="Stopka Znak"/>
    <w:link w:val="Stopka"/>
    <w:rsid w:val="009B084E"/>
    <w:rPr>
      <w:rFonts w:ascii="Arial" w:hAnsi="Arial"/>
      <w:sz w:val="22"/>
    </w:rPr>
  </w:style>
  <w:style w:type="character" w:styleId="Numerwiersza">
    <w:name w:val="line number"/>
    <w:basedOn w:val="Domylnaczcionkaakapitu"/>
    <w:rsid w:val="002D5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zablony\Navigato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00F30AF4F6BB4E80176D87F742B963" ma:contentTypeVersion="" ma:contentTypeDescription="Utwórz nowy dokument." ma:contentTypeScope="" ma:versionID="0edb3d4de94aab138f31b75c6d33b964">
  <xsd:schema xmlns:xsd="http://www.w3.org/2001/XMLSchema" xmlns:xs="http://www.w3.org/2001/XMLSchema" xmlns:p="http://schemas.microsoft.com/office/2006/metadata/properties" xmlns:ns2="24013cd9-d7a6-4e0b-bde9-b4174ed491f6" xmlns:ns3="5092F08F-8307-42F4-B594-D3D94BB5AA40" targetNamespace="http://schemas.microsoft.com/office/2006/metadata/properties" ma:root="true" ma:fieldsID="536eb3c43c0ba918e656c1aecefc89e8" ns2:_="" ns3:_="">
    <xsd:import namespace="24013cd9-d7a6-4e0b-bde9-b4174ed491f6"/>
    <xsd:import namespace="5092F08F-8307-42F4-B594-D3D94BB5AA40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2F08F-8307-42F4-B594-D3D94BB5AA40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ktywny xmlns="24013cd9-d7a6-4e0b-bde9-b4174ed491f6">true</Aktywny>
    <Komorki xmlns="5092F08F-8307-42F4-B594-D3D94BB5AA40">OP-*</Komorki>
    <Opis xmlns="24013cd9-d7a6-4e0b-bde9-b4174ed491f6" xsi:nil="true"/>
    <TypSzablonu xmlns="5092F08F-8307-42F4-B594-D3D94BB5AA4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9ADA3-2D21-4E41-96E1-EA54C0F0DC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3F3686-5BF4-442F-B79D-980ADAA1F2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5092F08F-8307-42F4-B594-D3D94BB5AA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FC5867-48F7-468B-98F8-677F952FC8A1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5092F08F-8307-42F4-B594-D3D94BB5AA40"/>
  </ds:schemaRefs>
</ds:datastoreItem>
</file>

<file path=customXml/itemProps4.xml><?xml version="1.0" encoding="utf-8"?>
<ds:datastoreItem xmlns:ds="http://schemas.openxmlformats.org/officeDocument/2006/customXml" ds:itemID="{899A14A1-B732-4790-BB5B-72A9B6AFE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Navigator</Template>
  <TotalTime>1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OIP_Instytucja_kolor</vt:lpstr>
    </vt:vector>
  </TitlesOfParts>
  <Company>PIP OIP Opole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OIP_Instytucja_kolor</dc:title>
  <dc:creator>Agnieszka Korbaś</dc:creator>
  <cp:lastModifiedBy>Elżbieta Woźniak</cp:lastModifiedBy>
  <cp:revision>2</cp:revision>
  <cp:lastPrinted>2015-11-27T13:13:00Z</cp:lastPrinted>
  <dcterms:created xsi:type="dcterms:W3CDTF">2022-06-23T09:30:00Z</dcterms:created>
  <dcterms:modified xsi:type="dcterms:W3CDTF">2022-06-23T09:30:00Z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pisInfo">
    <vt:lpwstr>PodpisInfo</vt:lpwstr>
  </property>
  <property fmtid="{D5CDD505-2E9C-101B-9397-08002B2CF9AE}" pid="3" name="Ulica">
    <vt:lpwstr>adresUlica</vt:lpwstr>
  </property>
  <property fmtid="{D5CDD505-2E9C-101B-9397-08002B2CF9AE}" pid="4" name="TypUl">
    <vt:lpwstr>adresTypUlicy</vt:lpwstr>
  </property>
  <property fmtid="{D5CDD505-2E9C-101B-9397-08002B2CF9AE}" pid="5" name="NrDom">
    <vt:lpwstr>adresNrDomu</vt:lpwstr>
  </property>
  <property fmtid="{D5CDD505-2E9C-101B-9397-08002B2CF9AE}" pid="6" name="NrLok">
    <vt:lpwstr>adresNrLokalu</vt:lpwstr>
  </property>
  <property fmtid="{D5CDD505-2E9C-101B-9397-08002B2CF9AE}" pid="7" name="ContentTypeId">
    <vt:lpwstr>0x0101003900F30AF4F6BB4E80176D87F742B963</vt:lpwstr>
  </property>
  <property fmtid="{D5CDD505-2E9C-101B-9397-08002B2CF9AE}" pid="8" name="ZnakPisma">
    <vt:lpwstr>OP-PORA-A.213.9.2022.4</vt:lpwstr>
  </property>
  <property fmtid="{D5CDD505-2E9C-101B-9397-08002B2CF9AE}" pid="9" name="UNPPisma">
    <vt:lpwstr>OP-22-12335</vt:lpwstr>
  </property>
  <property fmtid="{D5CDD505-2E9C-101B-9397-08002B2CF9AE}" pid="10" name="ZnakSprawy">
    <vt:lpwstr>OP-PORA-A.213.9.2022</vt:lpwstr>
  </property>
  <property fmtid="{D5CDD505-2E9C-101B-9397-08002B2CF9AE}" pid="11" name="ZnakSprawy2">
    <vt:lpwstr>Znak sprawy: OP-PORA-A.213.9.2022</vt:lpwstr>
  </property>
  <property fmtid="{D5CDD505-2E9C-101B-9397-08002B2CF9AE}" pid="12" name="AktualnaDataSlownie">
    <vt:lpwstr>23 czerwca 2022</vt:lpwstr>
  </property>
  <property fmtid="{D5CDD505-2E9C-101B-9397-08002B2CF9AE}" pid="13" name="ZnakSprawyPrzedPrzeniesieniem">
    <vt:lpwstr/>
  </property>
  <property fmtid="{D5CDD505-2E9C-101B-9397-08002B2CF9AE}" pid="14" name="Autor">
    <vt:lpwstr>Chadryś Beata</vt:lpwstr>
  </property>
  <property fmtid="{D5CDD505-2E9C-101B-9397-08002B2CF9AE}" pid="15" name="AutorNumer">
    <vt:lpwstr>110230</vt:lpwstr>
  </property>
  <property fmtid="{D5CDD505-2E9C-101B-9397-08002B2CF9AE}" pid="16" name="AutorKomorkaNadrzedna">
    <vt:lpwstr>Zastępca Okręgowego Inspektora Pracy ds. Nadzoru(N)</vt:lpwstr>
  </property>
  <property fmtid="{D5CDD505-2E9C-101B-9397-08002B2CF9AE}" pid="17" name="AutorInicjaly">
    <vt:lpwstr>BC</vt:lpwstr>
  </property>
  <property fmtid="{D5CDD505-2E9C-101B-9397-08002B2CF9AE}" pid="18" name="AutorNrTelefonu">
    <vt:lpwstr>774700918</vt:lpwstr>
  </property>
  <property fmtid="{D5CDD505-2E9C-101B-9397-08002B2CF9AE}" pid="19" name="Stanowisko">
    <vt:lpwstr>Starszy specjalista</vt:lpwstr>
  </property>
  <property fmtid="{D5CDD505-2E9C-101B-9397-08002B2CF9AE}" pid="20" name="OpisPisma">
    <vt:lpwstr>zmiana terminu składania ofert</vt:lpwstr>
  </property>
  <property fmtid="{D5CDD505-2E9C-101B-9397-08002B2CF9AE}" pid="21" name="Komorka">
    <vt:lpwstr>Okręgowy Inspektor Pracy</vt:lpwstr>
  </property>
  <property fmtid="{D5CDD505-2E9C-101B-9397-08002B2CF9AE}" pid="22" name="KodKomorki">
    <vt:lpwstr>O</vt:lpwstr>
  </property>
  <property fmtid="{D5CDD505-2E9C-101B-9397-08002B2CF9AE}" pid="23" name="AktualnaData">
    <vt:lpwstr>2022-06-23</vt:lpwstr>
  </property>
  <property fmtid="{D5CDD505-2E9C-101B-9397-08002B2CF9AE}" pid="24" name="Wydzial">
    <vt:lpwstr>Sekcja Organizacji i Analiz</vt:lpwstr>
  </property>
  <property fmtid="{D5CDD505-2E9C-101B-9397-08002B2CF9AE}" pid="25" name="KodWydzialu">
    <vt:lpwstr>PORA-A</vt:lpwstr>
  </property>
  <property fmtid="{D5CDD505-2E9C-101B-9397-08002B2CF9AE}" pid="26" name="ZaakceptowanePrzez">
    <vt:lpwstr>n/d</vt:lpwstr>
  </property>
  <property fmtid="{D5CDD505-2E9C-101B-9397-08002B2CF9AE}" pid="27" name="PrzekazanieDo">
    <vt:lpwstr/>
  </property>
  <property fmtid="{D5CDD505-2E9C-101B-9397-08002B2CF9AE}" pid="28" name="PrzekazanieDoStanowisko">
    <vt:lpwstr/>
  </property>
  <property fmtid="{D5CDD505-2E9C-101B-9397-08002B2CF9AE}" pid="29" name="PrzekazanieDoKomorkaPracownika">
    <vt:lpwstr/>
  </property>
  <property fmtid="{D5CDD505-2E9C-101B-9397-08002B2CF9AE}" pid="30" name="PrzekazanieWgRozdzielnika">
    <vt:lpwstr/>
  </property>
  <property fmtid="{D5CDD505-2E9C-101B-9397-08002B2CF9AE}" pid="31" name="adresImie">
    <vt:lpwstr/>
  </property>
  <property fmtid="{D5CDD505-2E9C-101B-9397-08002B2CF9AE}" pid="32" name="adresNazwisko">
    <vt:lpwstr/>
  </property>
  <property fmtid="{D5CDD505-2E9C-101B-9397-08002B2CF9AE}" pid="33" name="adresNazwa">
    <vt:lpwstr>BIP</vt:lpwstr>
  </property>
  <property fmtid="{D5CDD505-2E9C-101B-9397-08002B2CF9AE}" pid="34" name="adresOddzial">
    <vt:lpwstr/>
  </property>
  <property fmtid="{D5CDD505-2E9C-101B-9397-08002B2CF9AE}" pid="35" name="adresTypUlicy">
    <vt:lpwstr/>
  </property>
  <property fmtid="{D5CDD505-2E9C-101B-9397-08002B2CF9AE}" pid="36" name="adresUlica">
    <vt:lpwstr/>
  </property>
  <property fmtid="{D5CDD505-2E9C-101B-9397-08002B2CF9AE}" pid="37" name="adresNrDomu">
    <vt:lpwstr/>
  </property>
  <property fmtid="{D5CDD505-2E9C-101B-9397-08002B2CF9AE}" pid="38" name="adresNrLokalu">
    <vt:lpwstr/>
  </property>
  <property fmtid="{D5CDD505-2E9C-101B-9397-08002B2CF9AE}" pid="39" name="adresKodPocztowy">
    <vt:lpwstr/>
  </property>
  <property fmtid="{D5CDD505-2E9C-101B-9397-08002B2CF9AE}" pid="40" name="adresMiejscowosc">
    <vt:lpwstr/>
  </property>
  <property fmtid="{D5CDD505-2E9C-101B-9397-08002B2CF9AE}" pid="41" name="adresPoczta">
    <vt:lpwstr/>
  </property>
  <property fmtid="{D5CDD505-2E9C-101B-9397-08002B2CF9AE}" pid="42" name="adresEMail">
    <vt:lpwstr/>
  </property>
  <property fmtid="{D5CDD505-2E9C-101B-9397-08002B2CF9AE}" pid="43" name="DataNaPismie">
    <vt:lpwstr>2022-06-23</vt:lpwstr>
  </property>
  <property fmtid="{D5CDD505-2E9C-101B-9397-08002B2CF9AE}" pid="44" name="adresaciDW">
    <vt:lpwstr/>
  </property>
  <property fmtid="{D5CDD505-2E9C-101B-9397-08002B2CF9AE}" pid="45" name="adresaciDW2">
    <vt:lpwstr/>
  </property>
  <property fmtid="{D5CDD505-2E9C-101B-9397-08002B2CF9AE}" pid="46" name="DataCzasWprowadzenia">
    <vt:lpwstr>2022-06-23 09:46:39</vt:lpwstr>
  </property>
  <property fmtid="{D5CDD505-2E9C-101B-9397-08002B2CF9AE}" pid="47" name="TematSprawy">
    <vt:lpwstr>Świadczenie usług pocztowych w okresie od 05.07.2022 do 04.07.2023</vt:lpwstr>
  </property>
  <property fmtid="{D5CDD505-2E9C-101B-9397-08002B2CF9AE}" pid="48" name="ProwadzacySprawe">
    <vt:lpwstr>Chadryś Beata</vt:lpwstr>
  </property>
  <property fmtid="{D5CDD505-2E9C-101B-9397-08002B2CF9AE}" pid="49" name="DaneJednostki1">
    <vt:lpwstr>Okręgowy Inspektorat Pracy</vt:lpwstr>
  </property>
  <property fmtid="{D5CDD505-2E9C-101B-9397-08002B2CF9AE}" pid="50" name="PolaDodatkowe1">
    <vt:lpwstr>Okręgowy Inspektorat Pracy</vt:lpwstr>
  </property>
  <property fmtid="{D5CDD505-2E9C-101B-9397-08002B2CF9AE}" pid="51" name="DaneJednostki2">
    <vt:lpwstr>Opole</vt:lpwstr>
  </property>
  <property fmtid="{D5CDD505-2E9C-101B-9397-08002B2CF9AE}" pid="52" name="PolaDodatkowe2">
    <vt:lpwstr>Opole</vt:lpwstr>
  </property>
  <property fmtid="{D5CDD505-2E9C-101B-9397-08002B2CF9AE}" pid="53" name="DaneJednostki3">
    <vt:lpwstr>45-231</vt:lpwstr>
  </property>
  <property fmtid="{D5CDD505-2E9C-101B-9397-08002B2CF9AE}" pid="54" name="PolaDodatkowe3">
    <vt:lpwstr>45-231</vt:lpwstr>
  </property>
  <property fmtid="{D5CDD505-2E9C-101B-9397-08002B2CF9AE}" pid="55" name="DaneJednostki4">
    <vt:lpwstr>Oleska</vt:lpwstr>
  </property>
  <property fmtid="{D5CDD505-2E9C-101B-9397-08002B2CF9AE}" pid="56" name="PolaDodatkowe4">
    <vt:lpwstr>Oleska</vt:lpwstr>
  </property>
  <property fmtid="{D5CDD505-2E9C-101B-9397-08002B2CF9AE}" pid="57" name="DaneJednostki5">
    <vt:lpwstr>121C</vt:lpwstr>
  </property>
  <property fmtid="{D5CDD505-2E9C-101B-9397-08002B2CF9AE}" pid="58" name="PolaDodatkowe5">
    <vt:lpwstr>121C</vt:lpwstr>
  </property>
  <property fmtid="{D5CDD505-2E9C-101B-9397-08002B2CF9AE}" pid="59" name="DaneJednostki6">
    <vt:lpwstr>774700900</vt:lpwstr>
  </property>
  <property fmtid="{D5CDD505-2E9C-101B-9397-08002B2CF9AE}" pid="60" name="PolaDodatkowe6">
    <vt:lpwstr>774700900</vt:lpwstr>
  </property>
  <property fmtid="{D5CDD505-2E9C-101B-9397-08002B2CF9AE}" pid="61" name="DaneJednostki7">
    <vt:lpwstr>774574207</vt:lpwstr>
  </property>
  <property fmtid="{D5CDD505-2E9C-101B-9397-08002B2CF9AE}" pid="62" name="PolaDodatkowe7">
    <vt:lpwstr>774574207</vt:lpwstr>
  </property>
  <property fmtid="{D5CDD505-2E9C-101B-9397-08002B2CF9AE}" pid="63" name="DaneJednostki8">
    <vt:lpwstr>kancelaria@opole.pip.gov.pl</vt:lpwstr>
  </property>
  <property fmtid="{D5CDD505-2E9C-101B-9397-08002B2CF9AE}" pid="64" name="PolaDodatkowe8">
    <vt:lpwstr>kancelaria@opole.pip.gov.pl</vt:lpwstr>
  </property>
  <property fmtid="{D5CDD505-2E9C-101B-9397-08002B2CF9AE}" pid="65" name="DaneJednostki9">
    <vt:lpwstr>opole.pip.gov.pl</vt:lpwstr>
  </property>
  <property fmtid="{D5CDD505-2E9C-101B-9397-08002B2CF9AE}" pid="66" name="PolaDodatkowe9">
    <vt:lpwstr>opole.pip.gov.pl</vt:lpwstr>
  </property>
  <property fmtid="{D5CDD505-2E9C-101B-9397-08002B2CF9AE}" pid="67" name="KodKreskowy">
    <vt:lpwstr/>
  </property>
  <property fmtid="{D5CDD505-2E9C-101B-9397-08002B2CF9AE}" pid="68" name="TrescPisma">
    <vt:lpwstr/>
  </property>
</Properties>
</file>