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2C151" w14:textId="09011459" w:rsidR="00C954C5" w:rsidRPr="000F126A" w:rsidRDefault="00C954C5">
      <w:pPr>
        <w:rPr>
          <w:rFonts w:cs="Arial"/>
          <w:sz w:val="24"/>
        </w:rPr>
        <w:sectPr w:rsidR="00C954C5" w:rsidRPr="000F126A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7252C152" w14:textId="77777777" w:rsidR="00C954C5" w:rsidRPr="000F126A" w:rsidRDefault="00C954C5">
      <w:pPr>
        <w:rPr>
          <w:sz w:val="24"/>
        </w:rPr>
        <w:sectPr w:rsidR="00C954C5" w:rsidRPr="000F126A">
          <w:headerReference w:type="default" r:id="rId14"/>
          <w:footerReference w:type="default" r:id="rId15"/>
          <w:type w:val="continuous"/>
          <w:pgSz w:w="11906" w:h="16838"/>
          <w:pgMar w:top="2325" w:right="1701" w:bottom="1258" w:left="1701" w:header="709" w:footer="867" w:gutter="0"/>
          <w:cols w:space="708"/>
          <w:formProt w:val="0"/>
          <w:docGrid w:linePitch="360"/>
        </w:sectPr>
      </w:pPr>
    </w:p>
    <w:p w14:paraId="26D682B4" w14:textId="77777777" w:rsidR="00C878F2" w:rsidRPr="000F126A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0F126A">
        <w:rPr>
          <w:b/>
          <w:sz w:val="24"/>
          <w:szCs w:val="24"/>
        </w:rPr>
        <w:t>Ogłoszenie o przetargu:</w:t>
      </w:r>
    </w:p>
    <w:p w14:paraId="0E60E8AB" w14:textId="77777777" w:rsidR="00C878F2" w:rsidRPr="000F126A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0F126A">
        <w:rPr>
          <w:b/>
          <w:sz w:val="24"/>
          <w:szCs w:val="24"/>
        </w:rPr>
        <w:t xml:space="preserve">Polska Spółka Gazownictwa sp. z o.o.  </w:t>
      </w:r>
      <w:r w:rsidRPr="000F126A">
        <w:rPr>
          <w:b/>
          <w:sz w:val="24"/>
          <w:szCs w:val="24"/>
        </w:rPr>
        <w:br/>
        <w:t>Oddział Zakład Gazowniczy w Opolu</w:t>
      </w:r>
      <w:r w:rsidRPr="000F126A">
        <w:rPr>
          <w:b/>
          <w:sz w:val="24"/>
          <w:szCs w:val="24"/>
        </w:rPr>
        <w:br/>
        <w:t xml:space="preserve">ul. Armii Krajowej 2, 45-071 Opole  </w:t>
      </w:r>
      <w:r w:rsidRPr="000F126A">
        <w:rPr>
          <w:b/>
          <w:sz w:val="24"/>
          <w:szCs w:val="24"/>
        </w:rPr>
        <w:br/>
        <w:t>tel. 77 456 74 80</w:t>
      </w:r>
    </w:p>
    <w:p w14:paraId="4B450F6C" w14:textId="77777777" w:rsidR="00292E95" w:rsidRDefault="00292E95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36CAA138" w14:textId="5659BA18" w:rsidR="00C878F2" w:rsidRPr="000F126A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0F126A">
        <w:rPr>
          <w:b/>
          <w:sz w:val="24"/>
          <w:szCs w:val="24"/>
        </w:rPr>
        <w:t>OGŁASZA PRZETARG PISEMNY NIEOGRANICZONY</w:t>
      </w:r>
    </w:p>
    <w:p w14:paraId="1697A48F" w14:textId="2B68EC2A" w:rsidR="00C878F2" w:rsidRPr="000F126A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0F126A">
        <w:rPr>
          <w:b/>
          <w:sz w:val="24"/>
          <w:szCs w:val="24"/>
        </w:rPr>
        <w:t>na sprzedaż</w:t>
      </w:r>
      <w:r w:rsidR="00292E95">
        <w:rPr>
          <w:b/>
          <w:sz w:val="24"/>
          <w:szCs w:val="24"/>
        </w:rPr>
        <w:t>:</w:t>
      </w:r>
    </w:p>
    <w:p w14:paraId="416EC0DF" w14:textId="7338D9C0" w:rsidR="00C140FC" w:rsidRPr="000F126A" w:rsidRDefault="00292E95" w:rsidP="00C140FC">
      <w:pPr>
        <w:spacing w:before="60" w:line="276" w:lineRule="auto"/>
        <w:rPr>
          <w:rFonts w:cs="Arial"/>
          <w:b/>
          <w:sz w:val="24"/>
        </w:rPr>
      </w:pPr>
      <w:bookmarkStart w:id="1" w:name="_Hlk25220985"/>
      <w:bookmarkStart w:id="2" w:name="_Hlk25048479"/>
      <w:r>
        <w:rPr>
          <w:rFonts w:cs="Arial"/>
          <w:b/>
          <w:sz w:val="24"/>
        </w:rPr>
        <w:t>p</w:t>
      </w:r>
      <w:r w:rsidR="00C140FC" w:rsidRPr="000F126A">
        <w:rPr>
          <w:rFonts w:cs="Arial"/>
          <w:b/>
          <w:sz w:val="24"/>
        </w:rPr>
        <w:t>rawa użytkowania wieczystego części zabudowanej i niezabudowanej nieruchomości, oznaczonej w ewidencji gruntów jako działki nr 734/6, 734/7, 734/8 oraz 734/9, o łącznej powierzchni 4 033,00 m</w:t>
      </w:r>
      <w:r w:rsidR="00C140FC" w:rsidRPr="000F126A">
        <w:rPr>
          <w:rFonts w:cs="Arial"/>
          <w:b/>
          <w:sz w:val="24"/>
          <w:vertAlign w:val="superscript"/>
        </w:rPr>
        <w:t>2</w:t>
      </w:r>
      <w:r w:rsidR="00C140FC" w:rsidRPr="000F126A">
        <w:rPr>
          <w:rFonts w:cs="Arial"/>
          <w:b/>
          <w:sz w:val="24"/>
        </w:rPr>
        <w:t>, wraz z prawem własności posadowionych na niej budynków/urządzeń stanowiących odrębny od gruntu przedmiot własności</w:t>
      </w:r>
      <w:r>
        <w:rPr>
          <w:rFonts w:cs="Arial"/>
          <w:b/>
          <w:sz w:val="24"/>
        </w:rPr>
        <w:t>,</w:t>
      </w:r>
      <w:r w:rsidR="00C140FC" w:rsidRPr="000F126A">
        <w:rPr>
          <w:rFonts w:cs="Arial"/>
          <w:b/>
          <w:sz w:val="24"/>
        </w:rPr>
        <w:t xml:space="preserve"> położonej w Lewinie Brzeskim przy ul. Mickiewicza 2, dla której Sąd Rejonowy w Brzegu V Wydział Ksiąg Wieczystych prowadzi księgę wieczystą nr OP1B/00025899/1.</w:t>
      </w:r>
    </w:p>
    <w:bookmarkEnd w:id="1"/>
    <w:bookmarkEnd w:id="2"/>
    <w:p w14:paraId="5290B2CD" w14:textId="2E20DE7B" w:rsidR="00C878F2" w:rsidRPr="000F126A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1D14321D" w14:textId="5BE4B937" w:rsidR="00C140FC" w:rsidRPr="00FA7DC5" w:rsidRDefault="00C878F2" w:rsidP="000F126A">
      <w:pPr>
        <w:spacing w:after="129" w:line="240" w:lineRule="auto"/>
        <w:ind w:left="708" w:right="14"/>
        <w:jc w:val="center"/>
        <w:rPr>
          <w:rFonts w:cs="Arial"/>
          <w:b/>
          <w:i/>
          <w:color w:val="000000"/>
          <w:sz w:val="24"/>
        </w:rPr>
      </w:pPr>
      <w:r w:rsidRPr="000F126A">
        <w:rPr>
          <w:b/>
          <w:sz w:val="24"/>
        </w:rPr>
        <w:t xml:space="preserve">Cena wywoławcza wynosi: </w:t>
      </w:r>
      <w:r w:rsidR="00C140FC" w:rsidRPr="00FA7DC5">
        <w:rPr>
          <w:rFonts w:cs="Arial"/>
          <w:b/>
          <w:color w:val="000000"/>
          <w:sz w:val="24"/>
        </w:rPr>
        <w:t>284 214,00</w:t>
      </w:r>
      <w:r w:rsidR="00C140FC" w:rsidRPr="00FA7DC5">
        <w:rPr>
          <w:rFonts w:cs="Arial"/>
          <w:b/>
          <w:sz w:val="24"/>
        </w:rPr>
        <w:t xml:space="preserve"> zł netto (dwieście osiemdziesiąt cztery  tysiące dwieście czternaście złotych 00/100)</w:t>
      </w:r>
    </w:p>
    <w:p w14:paraId="3BB3C842" w14:textId="1A25D2A6" w:rsidR="001E685A" w:rsidRDefault="00C878F2" w:rsidP="000F126A">
      <w:pPr>
        <w:pStyle w:val="Tekstpodstawowy"/>
        <w:ind w:left="708" w:right="200"/>
        <w:jc w:val="center"/>
        <w:rPr>
          <w:rFonts w:cs="Arial"/>
          <w:b/>
          <w:sz w:val="24"/>
          <w:szCs w:val="24"/>
        </w:rPr>
      </w:pPr>
      <w:r w:rsidRPr="000F126A">
        <w:rPr>
          <w:b/>
          <w:sz w:val="24"/>
          <w:szCs w:val="24"/>
        </w:rPr>
        <w:t>Wymagane wadium w wysokości:</w:t>
      </w:r>
      <w:r w:rsidR="008C7D62" w:rsidRPr="000F126A">
        <w:rPr>
          <w:b/>
          <w:sz w:val="24"/>
          <w:szCs w:val="24"/>
        </w:rPr>
        <w:t xml:space="preserve"> </w:t>
      </w:r>
      <w:bookmarkStart w:id="3" w:name="_Hlk25048710"/>
      <w:r w:rsidR="00C140FC" w:rsidRPr="000F126A">
        <w:rPr>
          <w:rFonts w:cs="Arial"/>
          <w:b/>
          <w:sz w:val="24"/>
          <w:szCs w:val="24"/>
        </w:rPr>
        <w:t>14 220,00 zł (słownie: czternaście tysięcy dwieście dwadzieścia złotych 00/100)</w:t>
      </w:r>
      <w:bookmarkEnd w:id="3"/>
    </w:p>
    <w:p w14:paraId="380EEB7E" w14:textId="77777777" w:rsidR="000F126A" w:rsidRPr="000F126A" w:rsidRDefault="000F126A" w:rsidP="000F126A">
      <w:pPr>
        <w:pStyle w:val="Tekstpodstawowy"/>
        <w:ind w:right="200"/>
        <w:rPr>
          <w:b/>
          <w:sz w:val="24"/>
          <w:szCs w:val="24"/>
          <w:u w:val="single"/>
        </w:rPr>
      </w:pPr>
    </w:p>
    <w:p w14:paraId="7599D5C5" w14:textId="2DE8C852" w:rsidR="00C878F2" w:rsidRPr="000F126A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0F126A">
        <w:rPr>
          <w:b/>
          <w:sz w:val="24"/>
          <w:szCs w:val="24"/>
        </w:rPr>
        <w:t>Termin rozstrzygnięcia przetargu:</w:t>
      </w:r>
      <w:r w:rsidR="00175076" w:rsidRPr="000F126A">
        <w:rPr>
          <w:b/>
          <w:sz w:val="24"/>
          <w:szCs w:val="24"/>
        </w:rPr>
        <w:t xml:space="preserve"> </w:t>
      </w:r>
      <w:r w:rsidR="00C70E9F" w:rsidRPr="000F126A">
        <w:rPr>
          <w:b/>
          <w:sz w:val="24"/>
          <w:szCs w:val="24"/>
        </w:rPr>
        <w:t xml:space="preserve"> </w:t>
      </w:r>
      <w:r w:rsidR="00EA62FC">
        <w:rPr>
          <w:b/>
          <w:sz w:val="24"/>
          <w:szCs w:val="24"/>
        </w:rPr>
        <w:t>31</w:t>
      </w:r>
      <w:r w:rsidR="00782ADA" w:rsidRPr="00FA7DC5">
        <w:rPr>
          <w:b/>
          <w:sz w:val="24"/>
          <w:szCs w:val="24"/>
        </w:rPr>
        <w:t xml:space="preserve"> </w:t>
      </w:r>
      <w:r w:rsidR="00EA62FC">
        <w:rPr>
          <w:b/>
          <w:sz w:val="24"/>
          <w:szCs w:val="24"/>
        </w:rPr>
        <w:t>listopad</w:t>
      </w:r>
      <w:r w:rsidR="00292E95">
        <w:rPr>
          <w:b/>
          <w:sz w:val="24"/>
          <w:szCs w:val="24"/>
        </w:rPr>
        <w:t>a</w:t>
      </w:r>
      <w:r w:rsidR="00FA7DC5" w:rsidRPr="00FA7DC5">
        <w:rPr>
          <w:b/>
          <w:sz w:val="24"/>
          <w:szCs w:val="24"/>
        </w:rPr>
        <w:t xml:space="preserve"> 2020</w:t>
      </w:r>
      <w:r w:rsidR="00292E95">
        <w:rPr>
          <w:b/>
          <w:sz w:val="24"/>
          <w:szCs w:val="24"/>
        </w:rPr>
        <w:t xml:space="preserve"> </w:t>
      </w:r>
      <w:r w:rsidR="00FA7DC5" w:rsidRPr="00FA7DC5">
        <w:rPr>
          <w:b/>
          <w:sz w:val="24"/>
          <w:szCs w:val="24"/>
        </w:rPr>
        <w:t>r</w:t>
      </w:r>
      <w:r w:rsidR="00292E95">
        <w:rPr>
          <w:b/>
          <w:sz w:val="24"/>
          <w:szCs w:val="24"/>
        </w:rPr>
        <w:t>.</w:t>
      </w:r>
      <w:r w:rsidR="00FA7DC5" w:rsidRPr="00FA7DC5">
        <w:rPr>
          <w:b/>
          <w:sz w:val="24"/>
          <w:szCs w:val="24"/>
        </w:rPr>
        <w:t xml:space="preserve"> godz. 10.00</w:t>
      </w:r>
      <w:r w:rsidRPr="00FA7DC5">
        <w:rPr>
          <w:b/>
          <w:sz w:val="24"/>
          <w:szCs w:val="24"/>
        </w:rPr>
        <w:br/>
      </w:r>
      <w:r w:rsidRPr="000F126A">
        <w:rPr>
          <w:b/>
          <w:sz w:val="24"/>
          <w:szCs w:val="24"/>
        </w:rPr>
        <w:t>w siedzibie zbywcy.</w:t>
      </w:r>
    </w:p>
    <w:p w14:paraId="29AAD131" w14:textId="77777777" w:rsidR="00C878F2" w:rsidRPr="000F126A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9280A90" w14:textId="56453AF0" w:rsidR="00C878F2" w:rsidRPr="000F126A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0F126A">
        <w:rPr>
          <w:b/>
          <w:sz w:val="24"/>
          <w:szCs w:val="24"/>
        </w:rPr>
        <w:t>Szczegółowe informacje o przetargu oraz nieruchomości zostały zamieszczone</w:t>
      </w:r>
      <w:r w:rsidR="001E0CE4" w:rsidRPr="000F126A">
        <w:rPr>
          <w:b/>
          <w:sz w:val="24"/>
          <w:szCs w:val="24"/>
        </w:rPr>
        <w:t xml:space="preserve"> w S</w:t>
      </w:r>
      <w:r w:rsidR="007701E3" w:rsidRPr="000F126A">
        <w:rPr>
          <w:b/>
          <w:sz w:val="24"/>
          <w:szCs w:val="24"/>
        </w:rPr>
        <w:t>pecyfikacji Warunków Sprzedaży</w:t>
      </w:r>
      <w:r w:rsidR="001E0CE4" w:rsidRPr="000F126A">
        <w:rPr>
          <w:b/>
          <w:sz w:val="24"/>
          <w:szCs w:val="24"/>
        </w:rPr>
        <w:t xml:space="preserve"> oraz </w:t>
      </w:r>
      <w:r w:rsidRPr="000F126A">
        <w:rPr>
          <w:b/>
          <w:sz w:val="24"/>
          <w:szCs w:val="24"/>
        </w:rPr>
        <w:t xml:space="preserve"> na stronie internetowej  www. psgaz.pl zakładka Nieruchomości i Majątek na sprzedaż/ Oddział Opole. Uczestnik przetargu przed przystąpieniem do przetargu zobowiązany jest zapoznać się</w:t>
      </w:r>
      <w:r w:rsidRPr="000F126A">
        <w:rPr>
          <w:b/>
          <w:sz w:val="24"/>
          <w:szCs w:val="24"/>
        </w:rPr>
        <w:br/>
        <w:t>z ww. informacjami oraz stanem technicznym nieruchomości.</w:t>
      </w:r>
    </w:p>
    <w:p w14:paraId="3029EDE9" w14:textId="77777777" w:rsidR="00C878F2" w:rsidRPr="000F126A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398D4F1" w14:textId="022C2517" w:rsidR="00C878F2" w:rsidRPr="000F126A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0F126A">
        <w:rPr>
          <w:b/>
          <w:sz w:val="24"/>
          <w:szCs w:val="24"/>
        </w:rPr>
        <w:t>Informacje na temat nieruchomości można uzyskać tel</w:t>
      </w:r>
      <w:r w:rsidR="00BE382B" w:rsidRPr="000F126A">
        <w:rPr>
          <w:b/>
          <w:sz w:val="24"/>
          <w:szCs w:val="24"/>
        </w:rPr>
        <w:t>efonicznie pod numerem</w:t>
      </w:r>
      <w:r w:rsidRPr="000F126A">
        <w:rPr>
          <w:b/>
          <w:sz w:val="24"/>
          <w:szCs w:val="24"/>
        </w:rPr>
        <w:t xml:space="preserve"> 77 44 35 </w:t>
      </w:r>
      <w:r w:rsidR="00406834" w:rsidRPr="000F126A">
        <w:rPr>
          <w:b/>
          <w:sz w:val="24"/>
          <w:szCs w:val="24"/>
        </w:rPr>
        <w:t>118</w:t>
      </w:r>
      <w:r w:rsidRPr="000F126A">
        <w:rPr>
          <w:b/>
          <w:sz w:val="24"/>
          <w:szCs w:val="24"/>
        </w:rPr>
        <w:t>, 77 44 35</w:t>
      </w:r>
      <w:r w:rsidR="008618F4" w:rsidRPr="000F126A">
        <w:rPr>
          <w:b/>
          <w:sz w:val="24"/>
          <w:szCs w:val="24"/>
        </w:rPr>
        <w:t> </w:t>
      </w:r>
      <w:r w:rsidR="00BE382B" w:rsidRPr="000F126A">
        <w:rPr>
          <w:b/>
          <w:sz w:val="24"/>
          <w:szCs w:val="24"/>
        </w:rPr>
        <w:t>129</w:t>
      </w:r>
      <w:r w:rsidR="008618F4" w:rsidRPr="000F126A">
        <w:rPr>
          <w:b/>
          <w:sz w:val="24"/>
          <w:szCs w:val="24"/>
        </w:rPr>
        <w:t xml:space="preserve"> o</w:t>
      </w:r>
      <w:r w:rsidRPr="000F126A">
        <w:rPr>
          <w:b/>
          <w:sz w:val="24"/>
          <w:szCs w:val="24"/>
        </w:rPr>
        <w:t xml:space="preserve">d poniedziałku do piątku </w:t>
      </w:r>
      <w:r w:rsidRPr="000F126A">
        <w:rPr>
          <w:b/>
          <w:sz w:val="24"/>
          <w:szCs w:val="24"/>
        </w:rPr>
        <w:br/>
        <w:t xml:space="preserve">w godz.   od 7:00 do 14:00 </w:t>
      </w:r>
      <w:r w:rsidRPr="000F126A">
        <w:rPr>
          <w:b/>
          <w:sz w:val="24"/>
          <w:szCs w:val="24"/>
        </w:rPr>
        <w:br/>
        <w:t>(z wyjątkiem dnia przetargu).</w:t>
      </w:r>
    </w:p>
    <w:p w14:paraId="292DFE77" w14:textId="77777777" w:rsidR="00C878F2" w:rsidRPr="000F126A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7252C161" w14:textId="336D80DF" w:rsidR="00C954C5" w:rsidRPr="000F126A" w:rsidRDefault="00C878F2" w:rsidP="00292E95">
      <w:pPr>
        <w:pStyle w:val="Tekstpodstawowy"/>
        <w:ind w:right="200"/>
        <w:jc w:val="center"/>
        <w:rPr>
          <w:b/>
          <w:sz w:val="24"/>
          <w:szCs w:val="24"/>
        </w:rPr>
      </w:pPr>
      <w:r w:rsidRPr="000F126A">
        <w:rPr>
          <w:b/>
          <w:sz w:val="24"/>
          <w:szCs w:val="24"/>
        </w:rPr>
        <w:t xml:space="preserve">Informacje na temat warunków i zasad uczestnictwa </w:t>
      </w:r>
      <w:r w:rsidRPr="000F126A">
        <w:rPr>
          <w:b/>
          <w:sz w:val="24"/>
          <w:szCs w:val="24"/>
        </w:rPr>
        <w:br/>
        <w:t xml:space="preserve">w przetargu:                     </w:t>
      </w:r>
      <w:r w:rsidRPr="000F126A">
        <w:rPr>
          <w:b/>
          <w:sz w:val="24"/>
          <w:szCs w:val="24"/>
        </w:rPr>
        <w:br/>
        <w:t xml:space="preserve"> tel. nr: </w:t>
      </w:r>
      <w:r w:rsidR="00406834" w:rsidRPr="000F126A">
        <w:rPr>
          <w:b/>
          <w:sz w:val="24"/>
          <w:szCs w:val="24"/>
        </w:rPr>
        <w:t>77 44 35 118</w:t>
      </w:r>
      <w:r w:rsidRPr="000F126A">
        <w:rPr>
          <w:rFonts w:cs="Arial"/>
          <w:color w:val="000000"/>
          <w:sz w:val="24"/>
          <w:szCs w:val="24"/>
        </w:rPr>
        <w:t xml:space="preserve"> </w:t>
      </w:r>
      <w:r w:rsidRPr="000F126A">
        <w:rPr>
          <w:b/>
          <w:sz w:val="24"/>
          <w:szCs w:val="24"/>
        </w:rPr>
        <w:t xml:space="preserve">lub 77 44 35 </w:t>
      </w:r>
      <w:r w:rsidR="00BE382B" w:rsidRPr="000F126A">
        <w:rPr>
          <w:b/>
          <w:sz w:val="24"/>
          <w:szCs w:val="24"/>
        </w:rPr>
        <w:t>129</w:t>
      </w:r>
      <w:r w:rsidRPr="000F126A">
        <w:rPr>
          <w:rFonts w:cs="Arial"/>
          <w:color w:val="000000"/>
          <w:sz w:val="24"/>
          <w:szCs w:val="24"/>
        </w:rPr>
        <w:br/>
      </w:r>
      <w:r w:rsidRPr="000F126A">
        <w:rPr>
          <w:b/>
          <w:sz w:val="24"/>
          <w:szCs w:val="24"/>
        </w:rPr>
        <w:t xml:space="preserve">od poniedziałku do piątku  </w:t>
      </w:r>
      <w:r w:rsidRPr="000F126A">
        <w:rPr>
          <w:b/>
          <w:sz w:val="24"/>
          <w:szCs w:val="24"/>
        </w:rPr>
        <w:br/>
        <w:t>w godz. od 7.00 do 14.00  (z wyjątkiem dnia przetargu).</w:t>
      </w:r>
    </w:p>
    <w:sectPr w:rsidR="00C954C5" w:rsidRPr="000F126A" w:rsidSect="00B91009">
      <w:headerReference w:type="default" r:id="rId16"/>
      <w:footerReference w:type="default" r:id="rId17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2C165" w14:textId="77777777" w:rsidR="004F72E5" w:rsidRDefault="004F72E5">
      <w:r>
        <w:separator/>
      </w:r>
    </w:p>
  </w:endnote>
  <w:endnote w:type="continuationSeparator" w:id="0">
    <w:p w14:paraId="7252C166" w14:textId="77777777" w:rsidR="004F72E5" w:rsidRDefault="004F7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8" w14:textId="77777777" w:rsidR="004F72E5" w:rsidRPr="00094A47" w:rsidRDefault="004F72E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A" w14:textId="77777777" w:rsidR="004F72E5" w:rsidRDefault="004F72E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3D7C0" w14:textId="77777777" w:rsidR="004F72E5" w:rsidRDefault="004F72E5" w:rsidP="009F6A39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715533FE" wp14:editId="6CB8941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4AB74A2" id="Łącznik prostoliniowy 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0ED89B59" w14:textId="77777777" w:rsidR="004F72E5" w:rsidRPr="009B6DDB" w:rsidRDefault="004F72E5" w:rsidP="009F6A39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26CC5A75" w14:textId="77777777" w:rsidR="004F72E5" w:rsidRDefault="004F72E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2C163" w14:textId="77777777" w:rsidR="004F72E5" w:rsidRDefault="004F72E5">
      <w:r>
        <w:separator/>
      </w:r>
    </w:p>
  </w:footnote>
  <w:footnote w:type="continuationSeparator" w:id="0">
    <w:p w14:paraId="7252C164" w14:textId="77777777" w:rsidR="004F72E5" w:rsidRDefault="004F7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7" w14:textId="77777777" w:rsidR="004F72E5" w:rsidRDefault="004F72E5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252C16B" wp14:editId="7252C16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9" w14:textId="77777777" w:rsidR="004F72E5" w:rsidRDefault="004F72E5">
    <w:pPr>
      <w:pStyle w:val="Nagwek"/>
      <w:tabs>
        <w:tab w:val="clear" w:pos="4536"/>
        <w:tab w:val="center" w:pos="45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E1CDD" w14:textId="77777777" w:rsidR="004F72E5" w:rsidRDefault="004F72E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5EC5907"/>
    <w:multiLevelType w:val="hybridMultilevel"/>
    <w:tmpl w:val="EF064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C2546"/>
    <w:rsid w:val="000C5F88"/>
    <w:rsid w:val="000D5ABE"/>
    <w:rsid w:val="000E25F6"/>
    <w:rsid w:val="000F126A"/>
    <w:rsid w:val="0010069C"/>
    <w:rsid w:val="00131C13"/>
    <w:rsid w:val="00140540"/>
    <w:rsid w:val="00165B37"/>
    <w:rsid w:val="00175076"/>
    <w:rsid w:val="00186668"/>
    <w:rsid w:val="00193309"/>
    <w:rsid w:val="001D27DD"/>
    <w:rsid w:val="001E0CE4"/>
    <w:rsid w:val="001E685A"/>
    <w:rsid w:val="002145FA"/>
    <w:rsid w:val="002553CC"/>
    <w:rsid w:val="00263D91"/>
    <w:rsid w:val="002760B4"/>
    <w:rsid w:val="00282C00"/>
    <w:rsid w:val="00290C9C"/>
    <w:rsid w:val="00292E95"/>
    <w:rsid w:val="002C0CD8"/>
    <w:rsid w:val="002E190C"/>
    <w:rsid w:val="002E7C57"/>
    <w:rsid w:val="002F45A7"/>
    <w:rsid w:val="00304F01"/>
    <w:rsid w:val="0036079E"/>
    <w:rsid w:val="0037357E"/>
    <w:rsid w:val="00381FFB"/>
    <w:rsid w:val="003E1646"/>
    <w:rsid w:val="003F25B8"/>
    <w:rsid w:val="00406834"/>
    <w:rsid w:val="00406C6C"/>
    <w:rsid w:val="00417EFF"/>
    <w:rsid w:val="00441E68"/>
    <w:rsid w:val="00461BDF"/>
    <w:rsid w:val="00464B67"/>
    <w:rsid w:val="004806E8"/>
    <w:rsid w:val="00484FFC"/>
    <w:rsid w:val="004A08FF"/>
    <w:rsid w:val="004B6488"/>
    <w:rsid w:val="004C1919"/>
    <w:rsid w:val="004D4A4B"/>
    <w:rsid w:val="004F72E5"/>
    <w:rsid w:val="005525EE"/>
    <w:rsid w:val="00574E0D"/>
    <w:rsid w:val="005809CB"/>
    <w:rsid w:val="0058167F"/>
    <w:rsid w:val="005923E7"/>
    <w:rsid w:val="005C73A6"/>
    <w:rsid w:val="005E4EBB"/>
    <w:rsid w:val="006210DF"/>
    <w:rsid w:val="0062643F"/>
    <w:rsid w:val="006450AC"/>
    <w:rsid w:val="006D1F97"/>
    <w:rsid w:val="006E3628"/>
    <w:rsid w:val="00706BBF"/>
    <w:rsid w:val="00710054"/>
    <w:rsid w:val="00752034"/>
    <w:rsid w:val="007701E3"/>
    <w:rsid w:val="00777F61"/>
    <w:rsid w:val="00780CE9"/>
    <w:rsid w:val="00782ADA"/>
    <w:rsid w:val="00796ACF"/>
    <w:rsid w:val="007B4209"/>
    <w:rsid w:val="00844994"/>
    <w:rsid w:val="008618F4"/>
    <w:rsid w:val="008C7D62"/>
    <w:rsid w:val="00960CBA"/>
    <w:rsid w:val="009D7D42"/>
    <w:rsid w:val="009E15A2"/>
    <w:rsid w:val="009F6A39"/>
    <w:rsid w:val="00A66081"/>
    <w:rsid w:val="00AC1AC9"/>
    <w:rsid w:val="00AE4954"/>
    <w:rsid w:val="00B16714"/>
    <w:rsid w:val="00B25CC0"/>
    <w:rsid w:val="00B40BFC"/>
    <w:rsid w:val="00B46B16"/>
    <w:rsid w:val="00B7111A"/>
    <w:rsid w:val="00B71E82"/>
    <w:rsid w:val="00B91009"/>
    <w:rsid w:val="00BE382B"/>
    <w:rsid w:val="00C04786"/>
    <w:rsid w:val="00C12EEC"/>
    <w:rsid w:val="00C140FC"/>
    <w:rsid w:val="00C35FE6"/>
    <w:rsid w:val="00C57F26"/>
    <w:rsid w:val="00C60B1E"/>
    <w:rsid w:val="00C70E9F"/>
    <w:rsid w:val="00C878F2"/>
    <w:rsid w:val="00C954C5"/>
    <w:rsid w:val="00CD05D8"/>
    <w:rsid w:val="00CD4EA7"/>
    <w:rsid w:val="00CD758E"/>
    <w:rsid w:val="00CF0843"/>
    <w:rsid w:val="00D01173"/>
    <w:rsid w:val="00D46B12"/>
    <w:rsid w:val="00D52291"/>
    <w:rsid w:val="00D90601"/>
    <w:rsid w:val="00DB38ED"/>
    <w:rsid w:val="00DF12D3"/>
    <w:rsid w:val="00E076BF"/>
    <w:rsid w:val="00E23DC9"/>
    <w:rsid w:val="00E73490"/>
    <w:rsid w:val="00E75C22"/>
    <w:rsid w:val="00EA62FC"/>
    <w:rsid w:val="00EB5F7D"/>
    <w:rsid w:val="00EC23DB"/>
    <w:rsid w:val="00EC27E8"/>
    <w:rsid w:val="00EC480E"/>
    <w:rsid w:val="00EC5966"/>
    <w:rsid w:val="00ED3B2F"/>
    <w:rsid w:val="00F1023D"/>
    <w:rsid w:val="00F8692B"/>
    <w:rsid w:val="00FA7DC5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ocId w14:val="7252C151"/>
  <w15:docId w15:val="{C6127AD5-A18A-4F2E-A104-D08D5149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" w:hAnsi="Arial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14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a6cc4a44-48b3-4e58-add4-1ff9a04e38b4" ContentTypeId="0x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CB4AB0336F6E4289C15DE0034E0F27" ma:contentTypeVersion="2" ma:contentTypeDescription="Utwórz nowy dokument." ma:contentTypeScope="" ma:versionID="93b398479f0aab252a6472f3c7e06eef">
  <xsd:schema xmlns:xsd="http://www.w3.org/2001/XMLSchema" xmlns:xs="http://www.w3.org/2001/XMLSchema" xmlns:p="http://schemas.microsoft.com/office/2006/metadata/properties" xmlns:ns1="http://schemas.microsoft.com/sharepoint/v3" xmlns:ns2="7b1cf317-af41-45ad-8637-b483ded5e117" targetNamespace="http://schemas.microsoft.com/office/2006/metadata/properties" ma:root="true" ma:fieldsID="2afd45e7fd13b789ea0b61063b989560" ns1:_="" ns2:_="">
    <xsd:import namespace="http://schemas.microsoft.com/sharepoint/v3"/>
    <xsd:import namespace="7b1cf317-af41-45ad-8637-b483ded5e1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f5b2b4b2666499a8924e78d0f8d34c3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bf5b2b4b2666499a8924e78d0f8d34c3" ma:index="10" nillable="true" ma:taxonomy="true" ma:internalName="bf5b2b4b2666499a8924e78d0f8d34c3" ma:taxonomyFieldName="PSGCompanyKeywords" ma:displayName="Firmowe" ma:fieldId="{bf5b2b4b-2666-499a-8924-e78d0f8d34c3}" ma:taxonomyMulti="true" ma:sspId="a6cc4a44-48b3-4e58-add4-1ff9a04e38b4" ma:termSetId="931bc85c-2c1b-4f5c-8e8a-f70af8bcda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2561e3ff-0562-4e92-945c-fc8876dd2d3b}" ma:internalName="TaxCatchAll" ma:showField="CatchAllData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2561e3ff-0562-4e92-945c-fc8876dd2d3b}" ma:internalName="TaxCatchAllLabel" ma:readOnly="true" ma:showField="CatchAllDataLabel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7b1cf317-af41-45ad-8637-b483ded5e117"/>
    <bf5b2b4b2666499a8924e78d0f8d34c3 xmlns="7b1cf317-af41-45ad-8637-b483ded5e117">
      <Terms xmlns="http://schemas.microsoft.com/office/infopath/2007/PartnerControls"/>
    </bf5b2b4b2666499a8924e78d0f8d34c3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2D434-9692-446D-8113-0370C668F46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BF4F345-8601-43F5-9030-FDAF55B45B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03D37A-8BEA-4AB9-8186-5D21445F7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1cf317-af41-45ad-8637-b483ded5e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435E17-895D-49E4-8906-082756D9AD08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7b1cf317-af41-45ad-8637-b483ded5e117"/>
    <ds:schemaRef ds:uri="http://schemas.microsoft.com/sharepoint/v3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BB1936E4-AB85-409E-8ED1-BA1484D85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243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ogłoszenia na stronę MSP</vt:lpstr>
    </vt:vector>
  </TitlesOfParts>
  <Company>Blue Papaya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ogłoszenia na stronę MSP</dc:title>
  <dc:creator>Olejczuk-Ficek Anna</dc:creator>
  <cp:lastModifiedBy>Gajda Joanna</cp:lastModifiedBy>
  <cp:revision>2</cp:revision>
  <cp:lastPrinted>2019-10-31T06:17:00Z</cp:lastPrinted>
  <dcterms:created xsi:type="dcterms:W3CDTF">2020-10-28T10:24:00Z</dcterms:created>
  <dcterms:modified xsi:type="dcterms:W3CDTF">2020-10-28T10:24:00Z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0x01010095CB4AB0336F6E4289C15DE0034E0F27</vt:lpwstr>
  </property>
</Properties>
</file>