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BF71" w14:textId="069D929C" w:rsidR="00C11539" w:rsidRPr="00BD69C1" w:rsidRDefault="00BD69C1" w:rsidP="00D15FB9">
      <w:pPr>
        <w:spacing w:line="240" w:lineRule="auto"/>
        <w:ind w:left="5670" w:right="-17"/>
        <w:rPr>
          <w:rStyle w:val="Teksttreci40"/>
          <w:rFonts w:eastAsiaTheme="minorEastAsia"/>
          <w:sz w:val="20"/>
          <w:szCs w:val="20"/>
        </w:rPr>
      </w:pPr>
      <w:r w:rsidRPr="00BD69C1">
        <w:rPr>
          <w:rStyle w:val="Teksttreci40"/>
          <w:rFonts w:eastAsiaTheme="minorEastAsia"/>
          <w:sz w:val="20"/>
          <w:szCs w:val="20"/>
        </w:rPr>
        <w:t xml:space="preserve">Załącznik </w:t>
      </w:r>
      <w:r w:rsidR="00C11539" w:rsidRPr="00BD69C1">
        <w:rPr>
          <w:rStyle w:val="Teksttreci40"/>
          <w:rFonts w:eastAsiaTheme="minorEastAsia"/>
          <w:sz w:val="20"/>
          <w:szCs w:val="20"/>
        </w:rPr>
        <w:t>do rozporządzenia Rady Ministrów z dnia</w:t>
      </w:r>
      <w:r w:rsidR="00F44667" w:rsidRPr="00BD69C1">
        <w:rPr>
          <w:rStyle w:val="Teksttreci40"/>
          <w:rFonts w:eastAsiaTheme="minorEastAsia"/>
          <w:sz w:val="20"/>
          <w:szCs w:val="20"/>
        </w:rPr>
        <w:t xml:space="preserve"> 20 grudnia 2021 r.</w:t>
      </w:r>
      <w:r w:rsidR="002B074E">
        <w:rPr>
          <w:rStyle w:val="Teksttreci40"/>
          <w:rFonts w:eastAsiaTheme="minorEastAsia"/>
          <w:sz w:val="20"/>
          <w:szCs w:val="20"/>
        </w:rPr>
        <w:t xml:space="preserve"> </w:t>
      </w:r>
      <w:r w:rsidR="00C11539" w:rsidRPr="00BD69C1">
        <w:rPr>
          <w:rStyle w:val="Teksttreci40"/>
          <w:rFonts w:eastAsiaTheme="minorEastAsia"/>
          <w:sz w:val="20"/>
          <w:szCs w:val="20"/>
        </w:rPr>
        <w:t>(poz.</w:t>
      </w:r>
      <w:r w:rsidR="002B074E">
        <w:rPr>
          <w:rStyle w:val="Teksttreci40"/>
          <w:rFonts w:eastAsiaTheme="minorEastAsia"/>
          <w:sz w:val="20"/>
          <w:szCs w:val="20"/>
        </w:rPr>
        <w:t xml:space="preserve"> 2479</w:t>
      </w:r>
      <w:r w:rsidR="00C11539" w:rsidRPr="00BD69C1">
        <w:rPr>
          <w:rStyle w:val="Teksttreci40"/>
          <w:rFonts w:eastAsiaTheme="minorEastAsia"/>
          <w:sz w:val="20"/>
          <w:szCs w:val="20"/>
        </w:rPr>
        <w:t>)</w:t>
      </w:r>
    </w:p>
    <w:p w14:paraId="592DCDD0" w14:textId="77777777" w:rsidR="007F750A" w:rsidRPr="002B074E" w:rsidRDefault="007F750A" w:rsidP="005B2FA8">
      <w:pPr>
        <w:spacing w:before="120" w:after="120" w:line="240" w:lineRule="auto"/>
        <w:ind w:left="5387" w:right="-18"/>
        <w:jc w:val="right"/>
        <w:rPr>
          <w:b/>
          <w:sz w:val="20"/>
        </w:rPr>
      </w:pPr>
      <w:r w:rsidRPr="002B074E">
        <w:rPr>
          <w:rStyle w:val="Teksttreci40"/>
          <w:rFonts w:eastAsiaTheme="minorEastAsia"/>
          <w:b/>
          <w:sz w:val="20"/>
          <w:szCs w:val="20"/>
        </w:rPr>
        <w:t xml:space="preserve">Załącznik </w:t>
      </w:r>
      <w:r w:rsidR="00D0496E" w:rsidRPr="002B074E">
        <w:rPr>
          <w:rStyle w:val="Teksttreci40"/>
          <w:rFonts w:eastAsiaTheme="minorEastAsia"/>
          <w:b/>
          <w:sz w:val="20"/>
          <w:szCs w:val="20"/>
        </w:rPr>
        <w:t>nr 2</w:t>
      </w:r>
      <w:r w:rsidRPr="002B074E">
        <w:rPr>
          <w:rStyle w:val="Teksttreci40"/>
          <w:rFonts w:eastAsiaTheme="minorEastAsia"/>
          <w:b/>
          <w:sz w:val="20"/>
          <w:szCs w:val="20"/>
        </w:rPr>
        <w:t xml:space="preserve"> </w:t>
      </w:r>
    </w:p>
    <w:p w14:paraId="4D3D93AE" w14:textId="77777777" w:rsidR="00815709" w:rsidRPr="002B074E" w:rsidRDefault="007F750A" w:rsidP="00815709">
      <w:pPr>
        <w:spacing w:after="120" w:line="240" w:lineRule="auto"/>
        <w:ind w:left="119"/>
        <w:jc w:val="center"/>
        <w:rPr>
          <w:rStyle w:val="Teksttreci50"/>
          <w:rFonts w:eastAsiaTheme="minorEastAsia"/>
          <w:i/>
          <w:sz w:val="20"/>
          <w:szCs w:val="20"/>
        </w:rPr>
      </w:pPr>
      <w:r w:rsidRPr="002B074E">
        <w:rPr>
          <w:rStyle w:val="Teksttreci50"/>
          <w:rFonts w:eastAsiaTheme="minorEastAsia"/>
          <w:i/>
          <w:sz w:val="20"/>
          <w:szCs w:val="20"/>
        </w:rPr>
        <w:t>WZÓR</w:t>
      </w:r>
    </w:p>
    <w:p w14:paraId="09654FB2" w14:textId="5C8E57A9" w:rsidR="00804230" w:rsidRDefault="009C3BE1" w:rsidP="00121118">
      <w:pPr>
        <w:pStyle w:val="Teksttreci60"/>
        <w:shd w:val="clear" w:color="auto" w:fill="auto"/>
        <w:tabs>
          <w:tab w:val="center" w:pos="4737"/>
          <w:tab w:val="left" w:pos="6288"/>
        </w:tabs>
        <w:spacing w:after="0" w:line="240" w:lineRule="auto"/>
        <w:ind w:left="119"/>
        <w:rPr>
          <w:rStyle w:val="Teksttreci6"/>
          <w:b/>
          <w:sz w:val="24"/>
          <w:szCs w:val="24"/>
        </w:rPr>
      </w:pPr>
      <w:r w:rsidRPr="00E479A5">
        <w:rPr>
          <w:rStyle w:val="Teksttreci6"/>
          <w:b/>
          <w:sz w:val="24"/>
          <w:szCs w:val="24"/>
        </w:rPr>
        <w:t>SPRAWOZDANIE</w:t>
      </w:r>
    </w:p>
    <w:p w14:paraId="7032DE94" w14:textId="3EF87431" w:rsidR="00D453C4" w:rsidRPr="00E479A5" w:rsidRDefault="009C3BE1" w:rsidP="00121118">
      <w:pPr>
        <w:pStyle w:val="Teksttreci60"/>
        <w:shd w:val="clear" w:color="auto" w:fill="auto"/>
        <w:tabs>
          <w:tab w:val="center" w:pos="4737"/>
          <w:tab w:val="left" w:pos="6288"/>
        </w:tabs>
        <w:spacing w:before="0" w:after="120" w:line="240" w:lineRule="auto"/>
        <w:ind w:left="119"/>
        <w:rPr>
          <w:rFonts w:ascii="Times New Roman" w:hAnsi="Times New Roman"/>
          <w:b/>
          <w:sz w:val="24"/>
          <w:szCs w:val="24"/>
        </w:rPr>
      </w:pPr>
      <w:r w:rsidRPr="00E479A5">
        <w:rPr>
          <w:rStyle w:val="Teksttreci6"/>
          <w:b/>
          <w:sz w:val="24"/>
          <w:szCs w:val="24"/>
        </w:rPr>
        <w:t xml:space="preserve">z </w:t>
      </w:r>
      <w:r w:rsidR="00BC0DA8" w:rsidRPr="00E479A5">
        <w:rPr>
          <w:rFonts w:ascii="Times New Roman" w:hAnsi="Times New Roman"/>
          <w:b/>
          <w:sz w:val="24"/>
          <w:szCs w:val="24"/>
        </w:rPr>
        <w:t>organ</w:t>
      </w:r>
      <w:r w:rsidR="00D0496E" w:rsidRPr="00E479A5">
        <w:rPr>
          <w:rFonts w:ascii="Times New Roman" w:hAnsi="Times New Roman"/>
          <w:b/>
          <w:sz w:val="24"/>
          <w:szCs w:val="24"/>
        </w:rPr>
        <w:t xml:space="preserve">izacji przedsięwzięcia </w:t>
      </w:r>
      <w:r w:rsidR="006A00F2" w:rsidRPr="00E479A5">
        <w:rPr>
          <w:rFonts w:ascii="Times New Roman" w:hAnsi="Times New Roman"/>
          <w:b/>
          <w:sz w:val="24"/>
          <w:szCs w:val="24"/>
        </w:rPr>
        <w:t>promocyjnego</w:t>
      </w:r>
    </w:p>
    <w:tbl>
      <w:tblPr>
        <w:tblW w:w="9924" w:type="dxa"/>
        <w:tblInd w:w="-35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C85DD3" w:rsidRPr="00A043E6" w14:paraId="21E6EAC3" w14:textId="77777777" w:rsidTr="002B074E">
        <w:trPr>
          <w:trHeight w:val="1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103C51" w14:textId="76C67C2E" w:rsidR="00C85DD3" w:rsidRPr="00480DED" w:rsidRDefault="00E547AE" w:rsidP="00514B62">
            <w:pPr>
              <w:spacing w:before="120" w:after="120" w:line="240" w:lineRule="auto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547AE">
              <w:rPr>
                <w:b/>
                <w:i/>
                <w:spacing w:val="20"/>
                <w:szCs w:val="24"/>
              </w:rPr>
              <w:t xml:space="preserve"> </w:t>
            </w:r>
            <w:r w:rsidR="00C85DD3" w:rsidRPr="00480DED">
              <w:rPr>
                <w:rFonts w:cs="Times New Roman"/>
                <w:bCs/>
                <w:color w:val="000000"/>
                <w:sz w:val="22"/>
                <w:szCs w:val="22"/>
              </w:rPr>
              <w:t xml:space="preserve">CZĘŚĆ I – PODSTAWOWE INFORMACJE O </w:t>
            </w:r>
            <w:r w:rsidR="008B7E6A">
              <w:rPr>
                <w:rFonts w:cs="Times New Roman"/>
                <w:bCs/>
                <w:color w:val="000000"/>
                <w:sz w:val="22"/>
                <w:szCs w:val="22"/>
              </w:rPr>
              <w:t>PRZEDSIĘBIORCY</w:t>
            </w:r>
          </w:p>
        </w:tc>
      </w:tr>
      <w:tr w:rsidR="00C85DD3" w:rsidRPr="00EF7C2F" w14:paraId="7EC52858" w14:textId="77777777" w:rsidTr="002B074E">
        <w:trPr>
          <w:trHeight w:val="1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DB8" w14:textId="77777777" w:rsidR="00C85DD3" w:rsidRPr="003A6A57" w:rsidRDefault="00514B62" w:rsidP="00514B62">
            <w:pPr>
              <w:numPr>
                <w:ilvl w:val="6"/>
                <w:numId w:val="13"/>
              </w:numPr>
              <w:tabs>
                <w:tab w:val="left" w:pos="1065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Firma przedsiębiorcy, zgodnie z dokumentami rejestrowymi:</w:t>
            </w:r>
          </w:p>
          <w:p w14:paraId="61546C21" w14:textId="77777777" w:rsidR="00C85DD3" w:rsidRPr="001D3826" w:rsidRDefault="00C85DD3" w:rsidP="00514B62">
            <w:pPr>
              <w:tabs>
                <w:tab w:val="left" w:pos="284"/>
                <w:tab w:val="left" w:pos="1065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CB005F" w:rsidRPr="00EF7C2F" w14:paraId="393FFAD1" w14:textId="77777777" w:rsidTr="002B074E">
        <w:trPr>
          <w:trHeight w:val="1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A98F" w14:textId="5C97D446" w:rsidR="00AC5CA8" w:rsidRPr="003A6A57" w:rsidRDefault="00AC5CA8" w:rsidP="00514B62">
            <w:pPr>
              <w:numPr>
                <w:ilvl w:val="6"/>
                <w:numId w:val="13"/>
              </w:numPr>
              <w:tabs>
                <w:tab w:val="left" w:pos="1065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Fonts w:cs="Times New Roman"/>
                <w:sz w:val="22"/>
                <w:szCs w:val="22"/>
              </w:rPr>
            </w:pPr>
            <w:r w:rsidRPr="003A6A57">
              <w:rPr>
                <w:rFonts w:cs="Times New Roman"/>
                <w:sz w:val="22"/>
                <w:szCs w:val="22"/>
              </w:rPr>
              <w:t xml:space="preserve">Imiona i nazwiska osób podpisujących sprawozdanie, uprawnionych do reprezentowania </w:t>
            </w:r>
            <w:r w:rsidR="003A6A57" w:rsidRPr="001D3826">
              <w:rPr>
                <w:rFonts w:cs="Times New Roman"/>
                <w:sz w:val="22"/>
                <w:szCs w:val="22"/>
              </w:rPr>
              <w:t xml:space="preserve">przedsiębiorcy </w:t>
            </w:r>
            <w:r w:rsidRPr="003A6A57">
              <w:rPr>
                <w:rFonts w:cs="Times New Roman"/>
                <w:sz w:val="22"/>
                <w:szCs w:val="22"/>
              </w:rPr>
              <w:t>zgodnie z dokumentami rejestrowymi lub imiona i nazwiska osób uprawnionych do podpisania sprawozdania w imieniu</w:t>
            </w:r>
            <w:r w:rsidR="00571FC9">
              <w:rPr>
                <w:rFonts w:cs="Times New Roman"/>
                <w:sz w:val="22"/>
                <w:szCs w:val="22"/>
              </w:rPr>
              <w:t xml:space="preserve"> </w:t>
            </w:r>
            <w:r w:rsidR="003A6A57" w:rsidRPr="003A6A57">
              <w:rPr>
                <w:rFonts w:cs="Times New Roman"/>
                <w:sz w:val="22"/>
                <w:szCs w:val="22"/>
              </w:rPr>
              <w:t>przedsiębiorcy</w:t>
            </w:r>
            <w:r w:rsidRPr="003A6A57">
              <w:rPr>
                <w:rStyle w:val="Odwoanieprzypisudolnego"/>
                <w:sz w:val="22"/>
                <w:szCs w:val="22"/>
              </w:rPr>
              <w:footnoteReference w:id="1"/>
            </w:r>
            <w:r w:rsidR="00922E7E" w:rsidRPr="003A6A57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175DFB">
              <w:rPr>
                <w:rFonts w:cs="Times New Roman"/>
                <w:sz w:val="22"/>
                <w:szCs w:val="22"/>
              </w:rPr>
              <w:t>:</w:t>
            </w:r>
          </w:p>
          <w:p w14:paraId="43DABAE0" w14:textId="77777777" w:rsidR="009F4ED8" w:rsidRPr="001D3826" w:rsidRDefault="009F4ED8" w:rsidP="00514B62">
            <w:pPr>
              <w:tabs>
                <w:tab w:val="left" w:pos="284"/>
                <w:tab w:val="left" w:pos="1065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C85DD3" w:rsidRPr="00EF7C2F" w14:paraId="612767EA" w14:textId="77777777" w:rsidTr="002B074E">
        <w:trPr>
          <w:trHeight w:val="1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CCA" w14:textId="77777777" w:rsidR="00C85DD3" w:rsidRPr="003A6A57" w:rsidRDefault="00C85DD3" w:rsidP="00546B2D">
            <w:pPr>
              <w:numPr>
                <w:ilvl w:val="6"/>
                <w:numId w:val="13"/>
              </w:numPr>
              <w:tabs>
                <w:tab w:val="left" w:pos="356"/>
                <w:tab w:val="left" w:pos="1065"/>
              </w:tabs>
              <w:autoSpaceDE/>
              <w:autoSpaceDN/>
              <w:adjustRightInd/>
              <w:spacing w:before="120"/>
              <w:ind w:left="358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Osoba/</w:t>
            </w:r>
            <w:r w:rsidR="003A6A57" w:rsidRPr="003A6A57">
              <w:rPr>
                <w:rStyle w:val="Teksttreci2"/>
                <w:rFonts w:cs="Times New Roman"/>
                <w:sz w:val="22"/>
                <w:szCs w:val="22"/>
              </w:rPr>
              <w:t>Osob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>y upoważniona/</w:t>
            </w:r>
            <w:r w:rsidR="003A6A57" w:rsidRPr="003A6A57">
              <w:rPr>
                <w:rStyle w:val="Teksttreci2"/>
                <w:rFonts w:cs="Times New Roman"/>
                <w:sz w:val="22"/>
                <w:szCs w:val="22"/>
              </w:rPr>
              <w:t>upoważnion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>e do kontaktu w sprawie złożonego sprawozdania</w:t>
            </w:r>
            <w:r w:rsidR="001E7DD1" w:rsidRPr="003A6A57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3D3FBB8F" w14:textId="77777777" w:rsidR="00C85DD3" w:rsidRPr="003A6A57" w:rsidRDefault="00C85DD3" w:rsidP="00546B2D">
            <w:pPr>
              <w:pStyle w:val="Akapitzlist"/>
              <w:numPr>
                <w:ilvl w:val="0"/>
                <w:numId w:val="42"/>
              </w:numPr>
              <w:tabs>
                <w:tab w:val="left" w:pos="498"/>
              </w:tabs>
              <w:ind w:left="498" w:hanging="142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imię i nazwisko</w:t>
            </w:r>
            <w:r w:rsidR="003A6A57" w:rsidRPr="003A6A57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510B1F2F" w14:textId="77777777" w:rsidR="00C85DD3" w:rsidRPr="003A6A57" w:rsidRDefault="00C85DD3" w:rsidP="00546B2D">
            <w:pPr>
              <w:pStyle w:val="Akapitzlist"/>
              <w:numPr>
                <w:ilvl w:val="0"/>
                <w:numId w:val="42"/>
              </w:numPr>
              <w:tabs>
                <w:tab w:val="left" w:pos="498"/>
              </w:tabs>
              <w:spacing w:before="120" w:after="120"/>
              <w:ind w:left="498" w:hanging="142"/>
              <w:rPr>
                <w:rStyle w:val="Teksttreci2Kursywa"/>
                <w:rFonts w:eastAsiaTheme="minorEastAsia"/>
                <w:i w:val="0"/>
                <w:iCs w:val="0"/>
                <w:color w:val="auto"/>
                <w:sz w:val="22"/>
                <w:szCs w:val="22"/>
                <w:lang w:val="pl-PL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numer telefonu/</w:t>
            </w:r>
            <w:r w:rsidR="003A6A57" w:rsidRPr="003A6A57">
              <w:rPr>
                <w:rStyle w:val="Teksttreci2"/>
                <w:rFonts w:cs="Times New Roman"/>
                <w:sz w:val="22"/>
                <w:szCs w:val="22"/>
              </w:rPr>
              <w:t>fa</w:t>
            </w:r>
            <w:r w:rsidR="003A6A57">
              <w:rPr>
                <w:rStyle w:val="Teksttreci2"/>
                <w:rFonts w:cs="Times New Roman"/>
                <w:sz w:val="22"/>
                <w:szCs w:val="22"/>
              </w:rPr>
              <w:t>ks</w:t>
            </w:r>
            <w:r w:rsidR="003A6A57" w:rsidRPr="003A6A57">
              <w:rPr>
                <w:rStyle w:val="Teksttreci2"/>
                <w:rFonts w:cs="Times New Roman"/>
                <w:sz w:val="22"/>
                <w:szCs w:val="22"/>
              </w:rPr>
              <w:t xml:space="preserve">u </w:t>
            </w:r>
            <w:r w:rsidRPr="00546B2D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 xml:space="preserve">(z </w:t>
            </w:r>
            <w:r w:rsidR="003A6A57" w:rsidRPr="00546B2D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 xml:space="preserve">numerem </w:t>
            </w:r>
            <w:r w:rsidRPr="00546B2D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kierunkowym)</w:t>
            </w:r>
            <w:r w:rsidR="003A6A57">
              <w:rPr>
                <w:rStyle w:val="Teksttreci2Kursywa"/>
                <w:rFonts w:eastAsiaTheme="minorEastAsia"/>
                <w:i w:val="0"/>
                <w:sz w:val="22"/>
                <w:szCs w:val="22"/>
              </w:rPr>
              <w:t>:</w:t>
            </w:r>
          </w:p>
          <w:p w14:paraId="32B83DCB" w14:textId="77777777" w:rsidR="00C85DD3" w:rsidRPr="003A6A57" w:rsidRDefault="00C85DD3" w:rsidP="00546B2D">
            <w:pPr>
              <w:pStyle w:val="Akapitzlist"/>
              <w:numPr>
                <w:ilvl w:val="0"/>
                <w:numId w:val="42"/>
              </w:numPr>
              <w:tabs>
                <w:tab w:val="left" w:pos="498"/>
              </w:tabs>
              <w:spacing w:before="120" w:after="120"/>
              <w:ind w:left="498" w:hanging="142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adres poczty elektronicznej</w:t>
            </w:r>
            <w:r w:rsidR="003A6A57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</w:tc>
      </w:tr>
      <w:tr w:rsidR="00C85DD3" w:rsidRPr="00EF7C2F" w14:paraId="1271B27D" w14:textId="77777777" w:rsidTr="002B074E">
        <w:trPr>
          <w:trHeight w:val="1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DAD" w14:textId="77777777" w:rsidR="00C85DD3" w:rsidRPr="00546B2D" w:rsidRDefault="00C85DD3" w:rsidP="00514B62">
            <w:pPr>
              <w:numPr>
                <w:ilvl w:val="6"/>
                <w:numId w:val="13"/>
              </w:numPr>
              <w:tabs>
                <w:tab w:val="left" w:pos="1632"/>
              </w:tabs>
              <w:autoSpaceDE/>
              <w:autoSpaceDN/>
              <w:adjustRightInd/>
              <w:spacing w:before="120" w:after="120" w:line="240" w:lineRule="auto"/>
              <w:ind w:left="356" w:right="-18" w:hanging="284"/>
              <w:jc w:val="both"/>
              <w:rPr>
                <w:rStyle w:val="Teksttreci2Kursywa"/>
                <w:rFonts w:eastAsiaTheme="minorEastAsia"/>
                <w:i w:val="0"/>
                <w:iCs w:val="0"/>
                <w:color w:val="auto"/>
                <w:sz w:val="22"/>
                <w:szCs w:val="22"/>
                <w:lang w:val="pl-PL"/>
              </w:rPr>
            </w:pPr>
            <w:r w:rsidRPr="00546B2D">
              <w:rPr>
                <w:rStyle w:val="Teksttreci2"/>
                <w:rFonts w:cs="Times New Roman"/>
                <w:sz w:val="22"/>
                <w:szCs w:val="22"/>
              </w:rPr>
              <w:t>Numer umowy:</w:t>
            </w:r>
          </w:p>
          <w:p w14:paraId="53DE4E61" w14:textId="77777777" w:rsidR="00C85DD3" w:rsidRPr="00546B2D" w:rsidRDefault="00C85DD3" w:rsidP="00514B62">
            <w:pPr>
              <w:tabs>
                <w:tab w:val="left" w:pos="1632"/>
              </w:tabs>
              <w:autoSpaceDE/>
              <w:autoSpaceDN/>
              <w:adjustRightInd/>
              <w:spacing w:before="120" w:after="120" w:line="240" w:lineRule="auto"/>
              <w:ind w:left="356" w:right="-18" w:hanging="284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C85DD3" w:rsidRPr="00EF7C2F" w14:paraId="643DE725" w14:textId="77777777" w:rsidTr="002B074E">
        <w:trPr>
          <w:trHeight w:val="1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152" w14:textId="77777777" w:rsidR="00C85DD3" w:rsidRPr="003A6A57" w:rsidRDefault="00C85DD3" w:rsidP="00514B62">
            <w:pPr>
              <w:numPr>
                <w:ilvl w:val="6"/>
                <w:numId w:val="13"/>
              </w:numPr>
              <w:tabs>
                <w:tab w:val="left" w:pos="1632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Numer rachunku bankowego</w:t>
            </w:r>
            <w:r w:rsidR="00D0496E" w:rsidRPr="003A6A57">
              <w:rPr>
                <w:rStyle w:val="Teksttreci2"/>
                <w:rFonts w:cs="Times New Roman"/>
                <w:sz w:val="22"/>
                <w:szCs w:val="22"/>
              </w:rPr>
              <w:t xml:space="preserve">, na który </w:t>
            </w:r>
            <w:r w:rsidR="003A6A57">
              <w:rPr>
                <w:rStyle w:val="Teksttreci2"/>
                <w:rFonts w:cs="Times New Roman"/>
                <w:sz w:val="22"/>
                <w:szCs w:val="22"/>
              </w:rPr>
              <w:t xml:space="preserve">zostanie </w:t>
            </w:r>
            <w:r w:rsidR="00D0496E" w:rsidRPr="003A6A57">
              <w:rPr>
                <w:rStyle w:val="Teksttreci2"/>
                <w:rFonts w:cs="Times New Roman"/>
                <w:sz w:val="22"/>
                <w:szCs w:val="22"/>
              </w:rPr>
              <w:t>przekazana dotacja:</w:t>
            </w:r>
          </w:p>
          <w:p w14:paraId="587A3B33" w14:textId="77777777" w:rsidR="00C85DD3" w:rsidRPr="001D3826" w:rsidRDefault="00C85DD3" w:rsidP="00514B62">
            <w:pPr>
              <w:tabs>
                <w:tab w:val="left" w:pos="1632"/>
              </w:tabs>
              <w:autoSpaceDE/>
              <w:autoSpaceDN/>
              <w:adjustRightInd/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C85DD3" w:rsidRPr="00296348" w14:paraId="70FFFCC0" w14:textId="77777777" w:rsidTr="002B074E">
        <w:trPr>
          <w:trHeight w:val="1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D96B8E" w14:textId="77777777" w:rsidR="00C85DD3" w:rsidRPr="00480DED" w:rsidRDefault="00C85DD3" w:rsidP="00480DED">
            <w:pPr>
              <w:pStyle w:val="Teksttreci60"/>
              <w:shd w:val="clear" w:color="auto" w:fill="auto"/>
              <w:spacing w:before="120" w:after="120" w:line="240" w:lineRule="auto"/>
              <w:ind w:left="119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80D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CZĘŚĆ I</w:t>
            </w:r>
            <w:r w:rsidRPr="00480DED">
              <w:rPr>
                <w:bCs/>
                <w:color w:val="000000"/>
                <w:sz w:val="22"/>
                <w:szCs w:val="22"/>
              </w:rPr>
              <w:t>I</w:t>
            </w:r>
            <w:r w:rsidRPr="00480D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POZOSTAŁE </w:t>
            </w:r>
            <w:r w:rsidRPr="00480DED">
              <w:rPr>
                <w:bCs/>
                <w:color w:val="000000"/>
                <w:sz w:val="22"/>
                <w:szCs w:val="22"/>
              </w:rPr>
              <w:t>INFORMACJE</w:t>
            </w:r>
          </w:p>
        </w:tc>
      </w:tr>
      <w:tr w:rsidR="00EF7C2F" w:rsidRPr="00EF7C2F" w14:paraId="5FC0EBAA" w14:textId="77777777" w:rsidTr="002B074E">
        <w:trPr>
          <w:trHeight w:val="1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D9C" w14:textId="77777777" w:rsidR="00EF7C2F" w:rsidRPr="003A6A57" w:rsidRDefault="00D453C4" w:rsidP="00514B62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 xml:space="preserve">Tytuł przedsięwzięcia </w:t>
            </w:r>
            <w:r w:rsidR="00170909" w:rsidRPr="003A6A57">
              <w:rPr>
                <w:rStyle w:val="Teksttreci2"/>
                <w:rFonts w:cs="Times New Roman"/>
                <w:sz w:val="22"/>
                <w:szCs w:val="22"/>
              </w:rPr>
              <w:t>promocyjn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>ego (</w:t>
            </w:r>
            <w:r w:rsidRPr="00546B2D">
              <w:rPr>
                <w:rStyle w:val="Teksttreci2"/>
                <w:rFonts w:cs="Times New Roman"/>
                <w:sz w:val="22"/>
                <w:szCs w:val="22"/>
              </w:rPr>
              <w:t>przedmiot umowy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>):</w:t>
            </w:r>
          </w:p>
          <w:p w14:paraId="65FE16E3" w14:textId="77777777" w:rsidR="00D453C4" w:rsidRPr="001D3826" w:rsidRDefault="00D453C4" w:rsidP="00514B62">
            <w:pPr>
              <w:pStyle w:val="Akapitzlist"/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D453C4" w:rsidRPr="00EF7C2F" w14:paraId="4174B2B1" w14:textId="77777777" w:rsidTr="002B074E">
        <w:trPr>
          <w:trHeight w:val="1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380" w14:textId="77777777" w:rsidR="00D453C4" w:rsidRPr="003A6A57" w:rsidRDefault="00D453C4" w:rsidP="00514B62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 xml:space="preserve">Termin </w:t>
            </w:r>
            <w:r w:rsidR="00F30E8C" w:rsidRPr="003A6A57">
              <w:rPr>
                <w:rStyle w:val="Teksttreci2"/>
                <w:rFonts w:cs="Times New Roman"/>
                <w:sz w:val="22"/>
                <w:szCs w:val="22"/>
              </w:rPr>
              <w:t>i miejsce organizacji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 xml:space="preserve"> przedsięwzięcia </w:t>
            </w:r>
            <w:r w:rsidR="00170909" w:rsidRPr="003A6A57">
              <w:rPr>
                <w:rStyle w:val="Teksttreci2"/>
                <w:rFonts w:cs="Times New Roman"/>
                <w:sz w:val="22"/>
                <w:szCs w:val="22"/>
              </w:rPr>
              <w:t>promocyjn</w:t>
            </w:r>
            <w:r w:rsidRPr="003A6A57">
              <w:rPr>
                <w:rStyle w:val="Teksttreci2"/>
                <w:rFonts w:cs="Times New Roman"/>
                <w:sz w:val="22"/>
                <w:szCs w:val="22"/>
              </w:rPr>
              <w:t>ego:</w:t>
            </w:r>
          </w:p>
          <w:p w14:paraId="197BE7B4" w14:textId="77777777" w:rsidR="00D453C4" w:rsidRPr="001D3826" w:rsidRDefault="00D453C4" w:rsidP="00514B62">
            <w:pPr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EF7C2F" w:rsidRPr="003F448E" w14:paraId="64CBCB86" w14:textId="77777777" w:rsidTr="002B074E">
        <w:trPr>
          <w:trHeight w:val="1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0306" w14:textId="35140015" w:rsidR="00170909" w:rsidRPr="00546B2D" w:rsidRDefault="00170909" w:rsidP="00514B62">
            <w:pPr>
              <w:pStyle w:val="Teksttreci70"/>
              <w:numPr>
                <w:ilvl w:val="0"/>
                <w:numId w:val="15"/>
              </w:numPr>
              <w:shd w:val="clear" w:color="auto" w:fill="auto"/>
              <w:spacing w:before="120" w:after="120" w:line="240" w:lineRule="auto"/>
              <w:ind w:left="356" w:hanging="284"/>
              <w:rPr>
                <w:rStyle w:val="Teksttreci7"/>
                <w:rFonts w:ascii="Times New Roman" w:hAnsi="Times New Roman"/>
                <w:b/>
                <w:sz w:val="22"/>
                <w:szCs w:val="22"/>
                <w:shd w:val="clear" w:color="auto" w:fill="auto"/>
              </w:rPr>
            </w:pPr>
            <w:r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Szczegółowy opis </w:t>
            </w:r>
            <w:r w:rsidR="001E43B8"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>zorgani</w:t>
            </w:r>
            <w:r w:rsidR="00613DA9"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zowanego </w:t>
            </w:r>
            <w:r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przedsięwzięcia promocyjnego oraz </w:t>
            </w:r>
            <w:r w:rsidR="009965CA"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>osiągnięte i</w:t>
            </w:r>
            <w:r w:rsidR="003A6A57">
              <w:rPr>
                <w:rStyle w:val="Teksttreci7"/>
                <w:rFonts w:ascii="Times New Roman" w:hAnsi="Times New Roman"/>
                <w:sz w:val="22"/>
                <w:szCs w:val="22"/>
              </w:rPr>
              <w:t>/lub</w:t>
            </w:r>
            <w:r w:rsidR="009965CA"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</w:t>
            </w:r>
            <w:r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>s</w:t>
            </w:r>
            <w:r w:rsidR="009965CA"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podziewane rezultaty promocyjne potwierdzające </w:t>
            </w:r>
            <w:r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>proeksportowy charakter</w:t>
            </w:r>
            <w:r w:rsidR="009F4ED8"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, </w:t>
            </w:r>
            <w:r w:rsidR="009965CA"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m.in.: </w:t>
            </w:r>
            <w:r w:rsidRPr="003A6A57">
              <w:rPr>
                <w:rStyle w:val="Teksttreci7"/>
                <w:rFonts w:ascii="Times New Roman" w:hAnsi="Times New Roman"/>
                <w:sz w:val="22"/>
                <w:szCs w:val="22"/>
              </w:rPr>
              <w:t>program, uczestnicy i</w:t>
            </w:r>
            <w:r w:rsidR="00DC71B8" w:rsidRPr="001D3826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</w:t>
            </w:r>
            <w:r w:rsidRPr="001D3826">
              <w:rPr>
                <w:rStyle w:val="Teksttreci7"/>
                <w:rFonts w:ascii="Times New Roman" w:hAnsi="Times New Roman"/>
                <w:sz w:val="22"/>
                <w:szCs w:val="22"/>
              </w:rPr>
              <w:t>odbiorcy docelowi (liczba), współorganizatorzy, zasięg, zaangażowani partnerzy</w:t>
            </w:r>
            <w:r w:rsidR="00175DFB">
              <w:rPr>
                <w:rStyle w:val="Teksttreci7"/>
                <w:rFonts w:ascii="Times New Roman" w:hAnsi="Times New Roman"/>
                <w:sz w:val="22"/>
                <w:szCs w:val="22"/>
              </w:rPr>
              <w:t>:</w:t>
            </w:r>
          </w:p>
          <w:p w14:paraId="2998C50A" w14:textId="77777777" w:rsidR="002B074E" w:rsidRPr="00546B2D" w:rsidRDefault="002B074E" w:rsidP="00514B62">
            <w:pPr>
              <w:pStyle w:val="Akapitzlist"/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386534" w:rsidRPr="00296348" w14:paraId="38F4F439" w14:textId="77777777" w:rsidTr="002B074E">
        <w:trPr>
          <w:trHeight w:val="1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B74B1" w14:textId="77777777" w:rsidR="00386534" w:rsidRPr="00A043E6" w:rsidRDefault="00386534" w:rsidP="00386534">
            <w:pPr>
              <w:pStyle w:val="Teksttreci60"/>
              <w:shd w:val="clear" w:color="auto" w:fill="auto"/>
              <w:spacing w:before="120" w:after="120" w:line="240" w:lineRule="auto"/>
              <w:ind w:left="11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D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CZĘŚĆ I</w:t>
            </w:r>
            <w:r w:rsidRPr="00480DED">
              <w:rPr>
                <w:bCs/>
                <w:color w:val="000000"/>
                <w:sz w:val="22"/>
                <w:szCs w:val="22"/>
              </w:rPr>
              <w:t>II</w:t>
            </w:r>
            <w:r w:rsidRPr="00480D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ROZLICZENIE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KOSZTÓW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92608" w14:textId="26075369" w:rsidR="00386534" w:rsidRPr="00A043E6" w:rsidRDefault="00386534" w:rsidP="002B074E">
            <w:pPr>
              <w:pStyle w:val="Teksttreci60"/>
              <w:shd w:val="clear" w:color="auto" w:fill="auto"/>
              <w:spacing w:before="120" w:after="120" w:line="240" w:lineRule="auto"/>
              <w:ind w:left="11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Style w:val="Teksttreci2"/>
                <w:sz w:val="22"/>
                <w:szCs w:val="22"/>
              </w:rPr>
              <w:t xml:space="preserve">Kwoty </w:t>
            </w:r>
            <w:r w:rsidR="00AC065E">
              <w:rPr>
                <w:rStyle w:val="Teksttreci2"/>
                <w:sz w:val="22"/>
                <w:szCs w:val="22"/>
              </w:rPr>
              <w:t xml:space="preserve">w PLN </w:t>
            </w:r>
            <w:r>
              <w:rPr>
                <w:rStyle w:val="Teksttreci2"/>
                <w:sz w:val="22"/>
                <w:szCs w:val="22"/>
              </w:rPr>
              <w:t xml:space="preserve">(z uwzględnieniem </w:t>
            </w:r>
            <w:r w:rsidRPr="00546B2D">
              <w:rPr>
                <w:rStyle w:val="Teksttreci2"/>
                <w:sz w:val="22"/>
                <w:szCs w:val="22"/>
              </w:rPr>
              <w:t>numer</w:t>
            </w:r>
            <w:r>
              <w:rPr>
                <w:rStyle w:val="Teksttreci2"/>
                <w:sz w:val="22"/>
                <w:szCs w:val="22"/>
              </w:rPr>
              <w:t>ów</w:t>
            </w:r>
            <w:r w:rsidRPr="00546B2D">
              <w:rPr>
                <w:rStyle w:val="Teksttreci2"/>
                <w:sz w:val="22"/>
                <w:szCs w:val="22"/>
              </w:rPr>
              <w:t xml:space="preserve"> faktur, rachunków</w:t>
            </w:r>
            <w:r>
              <w:rPr>
                <w:rStyle w:val="Teksttreci2"/>
                <w:sz w:val="22"/>
                <w:szCs w:val="22"/>
              </w:rPr>
              <w:t xml:space="preserve"> </w:t>
            </w:r>
            <w:r w:rsidRPr="00546B2D">
              <w:rPr>
                <w:rStyle w:val="Teksttreci2"/>
                <w:sz w:val="22"/>
                <w:szCs w:val="22"/>
              </w:rPr>
              <w:t>lub innych dokumentów</w:t>
            </w:r>
            <w:r w:rsidR="004213FE" w:rsidRPr="004213FE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4213FE" w:rsidRPr="004213FE">
              <w:rPr>
                <w:sz w:val="22"/>
                <w:szCs w:val="22"/>
              </w:rPr>
              <w:t>potwierdzających poniesione koszty</w:t>
            </w:r>
            <w:r w:rsidRPr="003A6A57">
              <w:rPr>
                <w:rStyle w:val="Teksttreci2"/>
                <w:sz w:val="22"/>
                <w:szCs w:val="22"/>
              </w:rPr>
              <w:t>)</w:t>
            </w:r>
          </w:p>
        </w:tc>
      </w:tr>
      <w:tr w:rsidR="00EF7C2F" w:rsidRPr="00EF7C2F" w14:paraId="4CE8A829" w14:textId="77777777" w:rsidTr="002B074E">
        <w:trPr>
          <w:trHeight w:val="792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F72A" w14:textId="77777777" w:rsidR="003146CD" w:rsidRPr="003A6A57" w:rsidRDefault="003146CD" w:rsidP="00804230">
            <w:pPr>
              <w:spacing w:before="120" w:after="120" w:line="240" w:lineRule="auto"/>
              <w:rPr>
                <w:rStyle w:val="Teksttreci2"/>
                <w:rFonts w:cs="Times New Roman"/>
                <w:b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b/>
                <w:sz w:val="22"/>
                <w:szCs w:val="22"/>
              </w:rPr>
              <w:t xml:space="preserve">Zestawienie poniesionych kosztów związanych z </w:t>
            </w:r>
            <w:r w:rsidR="00BC0DA8" w:rsidRPr="003A6A57">
              <w:rPr>
                <w:rStyle w:val="Teksttreci2"/>
                <w:rFonts w:cs="Times New Roman"/>
                <w:b/>
                <w:sz w:val="22"/>
                <w:szCs w:val="22"/>
              </w:rPr>
              <w:t>organ</w:t>
            </w:r>
            <w:r w:rsidR="00D453C4" w:rsidRPr="003A6A57">
              <w:rPr>
                <w:rStyle w:val="Teksttreci2"/>
                <w:rFonts w:cs="Times New Roman"/>
                <w:b/>
                <w:sz w:val="22"/>
                <w:szCs w:val="22"/>
              </w:rPr>
              <w:t xml:space="preserve">izacją przedsięwzięcia </w:t>
            </w:r>
            <w:r w:rsidR="00170909" w:rsidRPr="003A6A57">
              <w:rPr>
                <w:rStyle w:val="Teksttreci2"/>
                <w:rFonts w:cs="Times New Roman"/>
                <w:b/>
                <w:sz w:val="22"/>
                <w:szCs w:val="22"/>
              </w:rPr>
              <w:t>promocyjn</w:t>
            </w:r>
            <w:r w:rsidR="00D453C4" w:rsidRPr="003A6A57">
              <w:rPr>
                <w:rStyle w:val="Teksttreci2"/>
                <w:rFonts w:cs="Times New Roman"/>
                <w:b/>
                <w:sz w:val="22"/>
                <w:szCs w:val="22"/>
              </w:rPr>
              <w:t>ego</w:t>
            </w:r>
          </w:p>
          <w:p w14:paraId="389BD289" w14:textId="13AA5EB2" w:rsidR="00F822FF" w:rsidRPr="00480DED" w:rsidRDefault="003A6A57" w:rsidP="00A72F74">
            <w:pPr>
              <w:spacing w:before="120" w:after="120" w:line="240" w:lineRule="auto"/>
              <w:jc w:val="both"/>
              <w:rPr>
                <w:rStyle w:val="Teksttreci2"/>
                <w:sz w:val="22"/>
                <w:szCs w:val="22"/>
              </w:rPr>
            </w:pPr>
            <w:r w:rsidRPr="00912F43">
              <w:rPr>
                <w:rFonts w:cs="Times New Roman"/>
                <w:sz w:val="22"/>
                <w:szCs w:val="22"/>
              </w:rPr>
              <w:t>(należy dołączyć kopie dokumentów potwierdzających poniesione koszty</w:t>
            </w:r>
            <w:r w:rsidR="00175DFB">
              <w:rPr>
                <w:rFonts w:cs="Times New Roman"/>
                <w:sz w:val="22"/>
                <w:szCs w:val="22"/>
              </w:rPr>
              <w:t>,</w:t>
            </w:r>
            <w:r w:rsidRPr="00912F43">
              <w:rPr>
                <w:rFonts w:cs="Times New Roman"/>
                <w:sz w:val="22"/>
                <w:szCs w:val="22"/>
              </w:rPr>
              <w:t xml:space="preserve"> tj. kopie faktur, rachunków lub innych dokumentów potwierdzających dokonanie płatności)</w:t>
            </w:r>
          </w:p>
        </w:tc>
      </w:tr>
      <w:tr w:rsidR="00CB005F" w:rsidRPr="00EF7C2F" w14:paraId="43F26F63" w14:textId="77777777" w:rsidTr="002B074E">
        <w:trPr>
          <w:trHeight w:val="792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174C" w14:textId="02A6B779" w:rsidR="00CB005F" w:rsidRPr="003A6A57" w:rsidRDefault="00CB005F" w:rsidP="00606E6A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ind w:left="356" w:hanging="284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lastRenderedPageBreak/>
              <w:t>Koszty kwalifikujące się do objęcia pomocą</w:t>
            </w:r>
            <w:r w:rsidR="00606E6A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3A6A57" w:rsidRPr="003A6A57">
              <w:rPr>
                <w:rFonts w:cs="Times New Roman"/>
                <w:bCs/>
                <w:sz w:val="22"/>
                <w:szCs w:val="22"/>
              </w:rPr>
              <w:t>zgodnie z umową</w:t>
            </w:r>
            <w:r w:rsidR="00480DED" w:rsidRPr="003A6A57">
              <w:rPr>
                <w:rFonts w:cs="Times New Roman"/>
                <w:bCs/>
                <w:sz w:val="22"/>
                <w:szCs w:val="22"/>
              </w:rPr>
              <w:t>, w </w:t>
            </w:r>
            <w:r w:rsidRPr="003A6A57">
              <w:rPr>
                <w:rFonts w:cs="Times New Roman"/>
                <w:bCs/>
                <w:sz w:val="22"/>
                <w:szCs w:val="22"/>
              </w:rPr>
              <w:t>tym:</w:t>
            </w:r>
          </w:p>
        </w:tc>
      </w:tr>
      <w:tr w:rsidR="00170909" w:rsidRPr="00EF7C2F" w14:paraId="2C715EBB" w14:textId="77777777" w:rsidTr="002B074E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C52" w14:textId="0CFB6DD2" w:rsidR="00170909" w:rsidRPr="001E2583" w:rsidRDefault="00672073" w:rsidP="002B074E">
            <w:pPr>
              <w:pStyle w:val="Akapitzlist"/>
              <w:numPr>
                <w:ilvl w:val="1"/>
                <w:numId w:val="36"/>
              </w:numPr>
              <w:spacing w:before="120" w:after="120" w:line="240" w:lineRule="auto"/>
              <w:ind w:left="498" w:hanging="426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2"/>
                <w:rFonts w:cs="Times New Roman"/>
                <w:sz w:val="22"/>
                <w:szCs w:val="22"/>
              </w:rPr>
              <w:t>k</w:t>
            </w:r>
            <w:r w:rsidR="009F4ED8" w:rsidRPr="003A6A57">
              <w:rPr>
                <w:rStyle w:val="Teksttreci2"/>
                <w:rFonts w:cs="Times New Roman"/>
                <w:sz w:val="22"/>
                <w:szCs w:val="22"/>
              </w:rPr>
              <w:t>oszty w</w:t>
            </w:r>
            <w:r w:rsidR="003D7F0E" w:rsidRPr="00546B2D">
              <w:rPr>
                <w:rStyle w:val="Teksttreci2"/>
                <w:rFonts w:cs="Times New Roman"/>
                <w:sz w:val="22"/>
                <w:szCs w:val="22"/>
              </w:rPr>
              <w:t>ynajęci</w:t>
            </w:r>
            <w:r w:rsidR="009F4ED8" w:rsidRPr="00546B2D">
              <w:rPr>
                <w:rStyle w:val="Teksttreci2"/>
                <w:rFonts w:cs="Times New Roman"/>
                <w:sz w:val="22"/>
                <w:szCs w:val="22"/>
              </w:rPr>
              <w:t>a</w:t>
            </w:r>
            <w:r w:rsidR="003D7F0E" w:rsidRPr="003A6A57">
              <w:rPr>
                <w:rStyle w:val="Teksttreci0"/>
                <w:rFonts w:eastAsiaTheme="minorEastAsia"/>
                <w:sz w:val="22"/>
                <w:szCs w:val="22"/>
              </w:rPr>
              <w:t>, wyposażeni</w:t>
            </w:r>
            <w:r w:rsidR="009F4ED8" w:rsidRPr="003A6A57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3D7F0E" w:rsidRPr="003A6A57">
              <w:rPr>
                <w:rStyle w:val="Teksttreci0"/>
                <w:rFonts w:eastAsiaTheme="minorEastAsia"/>
                <w:sz w:val="22"/>
                <w:szCs w:val="22"/>
              </w:rPr>
              <w:t>, nagłośnieni</w:t>
            </w:r>
            <w:r w:rsidR="009F4ED8" w:rsidRPr="003A6A57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3D7F0E" w:rsidRPr="003A6A57">
              <w:rPr>
                <w:rStyle w:val="Teksttreci0"/>
                <w:rFonts w:eastAsiaTheme="minorEastAsia"/>
                <w:sz w:val="22"/>
                <w:szCs w:val="22"/>
              </w:rPr>
              <w:t xml:space="preserve"> i</w:t>
            </w:r>
            <w:r w:rsidR="002B074E">
              <w:rPr>
                <w:rStyle w:val="Teksttreci0"/>
                <w:rFonts w:eastAsiaTheme="minorEastAsia"/>
                <w:sz w:val="22"/>
                <w:szCs w:val="22"/>
              </w:rPr>
              <w:t> </w:t>
            </w:r>
            <w:r w:rsidR="003D7F0E" w:rsidRPr="003A6A57">
              <w:rPr>
                <w:rStyle w:val="Teksttreci0"/>
                <w:rFonts w:eastAsiaTheme="minorEastAsia"/>
                <w:sz w:val="22"/>
                <w:szCs w:val="22"/>
              </w:rPr>
              <w:t>oświetleni</w:t>
            </w:r>
            <w:r w:rsidR="003A0F24">
              <w:rPr>
                <w:rStyle w:val="Teksttreci0"/>
                <w:rFonts w:eastAsiaTheme="minorEastAsia"/>
                <w:sz w:val="22"/>
                <w:szCs w:val="22"/>
              </w:rPr>
              <w:t>a</w:t>
            </w:r>
            <w:r w:rsidR="003D7F0E" w:rsidRPr="003A6A57">
              <w:rPr>
                <w:rStyle w:val="Teksttreci0"/>
                <w:rFonts w:eastAsiaTheme="minorEastAsia"/>
                <w:sz w:val="22"/>
                <w:szCs w:val="22"/>
              </w:rPr>
              <w:t xml:space="preserve"> </w:t>
            </w:r>
            <w:r w:rsidR="002D1347" w:rsidRPr="003A6A57">
              <w:rPr>
                <w:rStyle w:val="Teksttreci0"/>
                <w:rFonts w:eastAsiaTheme="minorEastAsia"/>
                <w:sz w:val="22"/>
                <w:szCs w:val="22"/>
              </w:rPr>
              <w:t>s</w:t>
            </w:r>
            <w:r w:rsidR="003D7F0E" w:rsidRPr="003A6A57">
              <w:rPr>
                <w:rStyle w:val="Teksttreci0"/>
                <w:rFonts w:eastAsiaTheme="minorEastAsia"/>
                <w:sz w:val="22"/>
                <w:szCs w:val="22"/>
              </w:rPr>
              <w:t>ali</w:t>
            </w:r>
            <w:r w:rsidR="009F4ED8" w:rsidRPr="003A6A57">
              <w:rPr>
                <w:rStyle w:val="Teksttreci0"/>
                <w:rFonts w:eastAsiaTheme="minorEastAsia"/>
                <w:sz w:val="22"/>
                <w:szCs w:val="22"/>
              </w:rPr>
              <w:t xml:space="preserve"> lub </w:t>
            </w:r>
            <w:proofErr w:type="spellStart"/>
            <w:r w:rsidR="009F4ED8" w:rsidRPr="003A6A57">
              <w:rPr>
                <w:rStyle w:val="Teksttreci0"/>
                <w:rFonts w:eastAsiaTheme="minorEastAsia"/>
                <w:sz w:val="22"/>
                <w:szCs w:val="22"/>
              </w:rPr>
              <w:t>sal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7A16" w14:textId="77777777" w:rsidR="00170909" w:rsidRPr="00546B2D" w:rsidRDefault="00170909" w:rsidP="00121118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D6B28" w:rsidRPr="00EF7C2F" w14:paraId="49B506D5" w14:textId="77777777" w:rsidTr="002B074E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0361" w14:textId="647B86C7" w:rsidR="006D6B28" w:rsidRPr="003A6A57" w:rsidRDefault="00672073" w:rsidP="005E40E7">
            <w:pPr>
              <w:pStyle w:val="Akapitzlist"/>
              <w:numPr>
                <w:ilvl w:val="1"/>
                <w:numId w:val="36"/>
              </w:numPr>
              <w:spacing w:before="120" w:after="120" w:line="240" w:lineRule="auto"/>
              <w:ind w:left="498" w:hanging="426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k</w:t>
            </w:r>
            <w:r w:rsidR="006D6B2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oszty wynajęcia </w:t>
            </w:r>
            <w:r w:rsidR="00922E7E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lub </w:t>
            </w:r>
            <w:r w:rsidR="006D6B2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zakupu wirtualnej sali lub </w:t>
            </w:r>
            <w:r w:rsidR="003A6A57" w:rsidRPr="00546B2D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wirtualnych </w:t>
            </w:r>
            <w:proofErr w:type="spellStart"/>
            <w:r w:rsidR="006D6B2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sal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52BD" w14:textId="77777777" w:rsidR="006D6B28" w:rsidRPr="00546B2D" w:rsidRDefault="006D6B28" w:rsidP="00121118">
            <w:pPr>
              <w:spacing w:before="120" w:after="120" w:line="240" w:lineRule="auto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62658B" w:rsidRPr="00EF7C2F" w14:paraId="21C6584E" w14:textId="77777777" w:rsidTr="002B074E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01FB" w14:textId="18DB3D88" w:rsidR="0062658B" w:rsidRPr="001D3826" w:rsidRDefault="00672073" w:rsidP="005E40E7">
            <w:pPr>
              <w:pStyle w:val="Akapitzlist"/>
              <w:numPr>
                <w:ilvl w:val="1"/>
                <w:numId w:val="36"/>
              </w:numPr>
              <w:spacing w:before="120" w:after="120" w:line="240" w:lineRule="auto"/>
              <w:ind w:left="498" w:hanging="426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</w:t>
            </w:r>
            <w:r w:rsidR="0062658B" w:rsidRPr="003A6A57">
              <w:rPr>
                <w:rFonts w:eastAsia="Times New Roman" w:cs="Times New Roman"/>
                <w:sz w:val="22"/>
                <w:szCs w:val="22"/>
              </w:rPr>
              <w:t xml:space="preserve">oszty </w:t>
            </w:r>
            <w:r w:rsidR="00AA28BD" w:rsidRPr="003A6A57">
              <w:rPr>
                <w:rFonts w:eastAsia="Times New Roman" w:cs="Times New Roman"/>
                <w:sz w:val="22"/>
                <w:szCs w:val="22"/>
              </w:rPr>
              <w:t>zaprojektowania, przygotowania, wdrożenia oraz obsługi</w:t>
            </w:r>
            <w:r w:rsidR="00280120" w:rsidRPr="001D3826">
              <w:rPr>
                <w:rFonts w:eastAsia="Times New Roman" w:cs="Times New Roman"/>
                <w:sz w:val="22"/>
                <w:szCs w:val="22"/>
              </w:rPr>
              <w:t>:</w:t>
            </w:r>
            <w:r w:rsidR="00AA28BD" w:rsidRPr="001D3826">
              <w:rPr>
                <w:rFonts w:eastAsia="Times New Roman" w:cs="Times New Roman"/>
                <w:sz w:val="22"/>
                <w:szCs w:val="22"/>
              </w:rPr>
              <w:t xml:space="preserve"> platformy internetowej, aplikacji internetowej i aplikacji mobilnej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38A" w14:textId="77777777" w:rsidR="0062658B" w:rsidRPr="00546B2D" w:rsidRDefault="0062658B" w:rsidP="00121118">
            <w:pPr>
              <w:spacing w:before="120" w:after="120" w:line="240" w:lineRule="auto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170909" w:rsidRPr="00EF7C2F" w14:paraId="46F2BC6B" w14:textId="77777777" w:rsidTr="002B074E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73A3" w14:textId="2DD44DEB" w:rsidR="00170909" w:rsidRPr="003A6A57" w:rsidRDefault="00672073" w:rsidP="005E40E7">
            <w:pPr>
              <w:pStyle w:val="Akapitzlist"/>
              <w:numPr>
                <w:ilvl w:val="1"/>
                <w:numId w:val="36"/>
              </w:numPr>
              <w:spacing w:before="120" w:after="120" w:line="240" w:lineRule="auto"/>
              <w:ind w:left="498" w:hanging="426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k</w:t>
            </w:r>
            <w:r w:rsidR="009F4ED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oszty obsługi</w:t>
            </w:r>
            <w:r w:rsidR="003D7F0E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techniczn</w:t>
            </w:r>
            <w:r w:rsidR="009F4ED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ej</w:t>
            </w:r>
            <w:r w:rsidR="006D6B2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i informatycznej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31C" w14:textId="77777777" w:rsidR="00170909" w:rsidRPr="00546B2D" w:rsidRDefault="00170909" w:rsidP="00121118">
            <w:pPr>
              <w:spacing w:before="120" w:after="120" w:line="240" w:lineRule="auto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081BC2" w:rsidRPr="00EF7C2F" w14:paraId="1E82D0D1" w14:textId="77777777" w:rsidTr="002B074E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724" w14:textId="44BDFD19" w:rsidR="00A64DA8" w:rsidRPr="003A6A57" w:rsidRDefault="00672073" w:rsidP="005E40E7">
            <w:pPr>
              <w:pStyle w:val="Akapitzlist"/>
              <w:numPr>
                <w:ilvl w:val="1"/>
                <w:numId w:val="36"/>
              </w:numPr>
              <w:spacing w:before="120" w:after="120" w:line="240" w:lineRule="auto"/>
              <w:ind w:left="498" w:hanging="426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k</w:t>
            </w:r>
            <w:r w:rsidR="009F4ED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oszty m</w:t>
            </w:r>
            <w:r w:rsidR="00081BC2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oderacj</w:t>
            </w:r>
            <w:r w:rsidR="009F4ED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7AD9" w14:textId="77777777" w:rsidR="00081BC2" w:rsidRPr="00546B2D" w:rsidRDefault="00081BC2" w:rsidP="00121118">
            <w:pPr>
              <w:spacing w:before="120" w:after="120" w:line="240" w:lineRule="auto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081BC2" w:rsidRPr="00EF7C2F" w14:paraId="3D6775F2" w14:textId="77777777" w:rsidTr="002B074E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0AE" w14:textId="66BC0C67" w:rsidR="00081BC2" w:rsidRPr="003A6A57" w:rsidRDefault="00672073" w:rsidP="005E40E7">
            <w:pPr>
              <w:pStyle w:val="Akapitzlist"/>
              <w:numPr>
                <w:ilvl w:val="1"/>
                <w:numId w:val="36"/>
              </w:numPr>
              <w:spacing w:before="120" w:after="120" w:line="240" w:lineRule="auto"/>
              <w:ind w:left="498" w:hanging="426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k</w:t>
            </w:r>
            <w:r w:rsidR="009F4ED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oszty p</w:t>
            </w:r>
            <w:r w:rsidR="00081BC2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relekcj</w:t>
            </w:r>
            <w:r w:rsidR="009F4ED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i</w:t>
            </w:r>
            <w:r w:rsidR="001C0AE3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i</w:t>
            </w:r>
            <w:r w:rsidR="00081BC2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wykład</w:t>
            </w:r>
            <w:r w:rsidR="009F4ED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B304" w14:textId="77777777" w:rsidR="00081BC2" w:rsidRPr="00546B2D" w:rsidRDefault="00081BC2" w:rsidP="00121118">
            <w:pPr>
              <w:spacing w:before="120" w:after="120" w:line="240" w:lineRule="auto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170909" w:rsidRPr="00EF7C2F" w14:paraId="71440B4D" w14:textId="77777777" w:rsidTr="002B074E">
        <w:trPr>
          <w:trHeight w:val="13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A86B" w14:textId="5734CB2B" w:rsidR="009F4ED8" w:rsidRPr="001E2583" w:rsidRDefault="00672073" w:rsidP="005E40E7">
            <w:pPr>
              <w:pStyle w:val="Akapitzlist"/>
              <w:numPr>
                <w:ilvl w:val="1"/>
                <w:numId w:val="36"/>
              </w:numPr>
              <w:spacing w:before="120" w:after="120" w:line="240" w:lineRule="auto"/>
              <w:ind w:left="498" w:hanging="426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k</w:t>
            </w:r>
            <w:r w:rsidR="00825BB4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oszty artykułów i materiałów informacyjno</w:t>
            </w:r>
            <w:r w:rsidR="00483559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-</w:t>
            </w:r>
            <w:r w:rsidR="00825BB4" w:rsidRPr="001D3826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promocyjnych</w:t>
            </w:r>
            <w:r w:rsidR="006D6B28" w:rsidRPr="001D3826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, reklamowych, zaproszeń, wizytówek</w:t>
            </w:r>
            <w:r w:rsidR="00492F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(przygotowania</w:t>
            </w:r>
            <w:r w:rsidR="00825BB4" w:rsidRPr="001D3826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, wydruk</w:t>
            </w:r>
            <w:r w:rsidR="00492F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u</w:t>
            </w:r>
            <w:r w:rsidR="00825BB4" w:rsidRPr="001D3826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, zapis</w:t>
            </w:r>
            <w:r w:rsidR="00492F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u</w:t>
            </w:r>
            <w:r w:rsidR="00825BB4" w:rsidRPr="001D3826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na nośnika</w:t>
            </w:r>
            <w:r w:rsidR="00492F57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ch danych cyfrowych, oznakowania</w:t>
            </w:r>
            <w:r w:rsidR="00825BB4" w:rsidRPr="001D3826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F31B" w14:textId="77777777" w:rsidR="00170909" w:rsidRPr="00546B2D" w:rsidRDefault="00170909" w:rsidP="00121118">
            <w:pPr>
              <w:pStyle w:val="Akapitzlist"/>
              <w:tabs>
                <w:tab w:val="left" w:pos="0"/>
              </w:tabs>
              <w:autoSpaceDE/>
              <w:autoSpaceDN/>
              <w:adjustRightInd/>
              <w:spacing w:before="120" w:after="120"/>
              <w:ind w:left="72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170909" w:rsidRPr="00EF7C2F" w14:paraId="2891407C" w14:textId="77777777" w:rsidTr="002B074E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8786" w14:textId="1F632536" w:rsidR="00170909" w:rsidRPr="003A6A57" w:rsidRDefault="00672073" w:rsidP="005E40E7">
            <w:pPr>
              <w:pStyle w:val="Akapitzlist"/>
              <w:numPr>
                <w:ilvl w:val="1"/>
                <w:numId w:val="36"/>
              </w:numPr>
              <w:spacing w:before="120" w:after="120" w:line="240" w:lineRule="auto"/>
              <w:ind w:left="499" w:hanging="425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k</w:t>
            </w:r>
            <w:r w:rsidR="009F4ED8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oszty t</w:t>
            </w:r>
            <w:r w:rsidR="003D7F0E" w:rsidRPr="003A6A57"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łumaczenia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17F0" w14:textId="77777777" w:rsidR="00170909" w:rsidRPr="00546B2D" w:rsidRDefault="00170909" w:rsidP="00121118">
            <w:pPr>
              <w:pStyle w:val="Akapitzlist"/>
              <w:spacing w:before="120" w:after="120" w:line="240" w:lineRule="auto"/>
              <w:ind w:left="72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C85DD3" w:rsidRPr="00EF7C2F" w14:paraId="2D8F1718" w14:textId="77777777" w:rsidTr="002B074E">
        <w:trPr>
          <w:trHeight w:val="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96E8" w14:textId="77777777" w:rsidR="00C85DD3" w:rsidRPr="003A6A57" w:rsidRDefault="00C85DD3" w:rsidP="005E40E7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ind w:left="363" w:hanging="289"/>
              <w:rPr>
                <w:rStyle w:val="Teksttreci2"/>
                <w:rFonts w:cs="Times New Roman"/>
                <w:sz w:val="22"/>
                <w:szCs w:val="22"/>
              </w:rPr>
            </w:pPr>
            <w:r w:rsidRPr="003A6A57">
              <w:rPr>
                <w:rStyle w:val="Teksttreci2"/>
                <w:rFonts w:cs="Times New Roman"/>
                <w:sz w:val="22"/>
                <w:szCs w:val="22"/>
              </w:rPr>
              <w:t>Pozostałe koszty</w:t>
            </w:r>
            <w:r w:rsidR="00605A7A" w:rsidRPr="003A6A57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605A7A" w:rsidRPr="00546B2D">
              <w:rPr>
                <w:rStyle w:val="Teksttreci2"/>
                <w:rFonts w:cs="Times New Roman"/>
                <w:sz w:val="22"/>
                <w:szCs w:val="22"/>
              </w:rPr>
              <w:t>(niekwalifikowalne)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3585" w14:textId="77777777" w:rsidR="00C85DD3" w:rsidRPr="00546B2D" w:rsidRDefault="00C85DD3" w:rsidP="00121118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514B62" w:rsidRPr="00EF7C2F" w14:paraId="38D058FD" w14:textId="77777777" w:rsidTr="002B074E">
        <w:trPr>
          <w:trHeight w:val="9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BD39" w14:textId="77777777" w:rsidR="00514B62" w:rsidRPr="00480DED" w:rsidRDefault="00514B62" w:rsidP="00571FC9">
            <w:pPr>
              <w:pStyle w:val="Akapitzlist"/>
              <w:spacing w:before="120" w:after="120" w:line="240" w:lineRule="auto"/>
              <w:ind w:left="74"/>
              <w:rPr>
                <w:rStyle w:val="Teksttreci2"/>
                <w:sz w:val="22"/>
                <w:szCs w:val="22"/>
              </w:rPr>
            </w:pPr>
            <w:r w:rsidRPr="00A91599">
              <w:rPr>
                <w:rStyle w:val="Teksttreci2"/>
                <w:b/>
                <w:sz w:val="22"/>
                <w:szCs w:val="22"/>
              </w:rPr>
              <w:t xml:space="preserve">Podsumowanie kosztów </w:t>
            </w:r>
            <w:r>
              <w:rPr>
                <w:b/>
                <w:sz w:val="22"/>
                <w:szCs w:val="22"/>
              </w:rPr>
              <w:t>związanych z organi</w:t>
            </w:r>
            <w:r w:rsidRPr="00A91599">
              <w:rPr>
                <w:b/>
                <w:sz w:val="22"/>
                <w:szCs w:val="22"/>
              </w:rPr>
              <w:t>zacją przedsięwzięcia promocyjnego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14D0" w14:textId="77777777" w:rsidR="00514B62" w:rsidRPr="00EF7C2F" w:rsidRDefault="00514B62" w:rsidP="00121118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735845" w:rsidRPr="00EF7C2F" w14:paraId="17A122E0" w14:textId="77777777" w:rsidTr="002B074E">
        <w:trPr>
          <w:trHeight w:val="552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AB44" w14:textId="77777777" w:rsidR="00735845" w:rsidRPr="001D3826" w:rsidRDefault="00735845" w:rsidP="00514B62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ind w:hanging="288"/>
              <w:rPr>
                <w:rStyle w:val="Teksttreci2"/>
                <w:rFonts w:cs="Times New Roman"/>
                <w:sz w:val="22"/>
                <w:szCs w:val="22"/>
              </w:rPr>
            </w:pPr>
            <w:r w:rsidRPr="001D3826">
              <w:rPr>
                <w:rStyle w:val="Teksttreci2"/>
                <w:rFonts w:cs="Times New Roman"/>
                <w:sz w:val="22"/>
                <w:szCs w:val="22"/>
              </w:rPr>
              <w:t>Źródła finansowania</w:t>
            </w:r>
            <w:r w:rsidR="00CB005F" w:rsidRPr="001D3826">
              <w:rPr>
                <w:rStyle w:val="Teksttreci2"/>
                <w:rFonts w:cs="Times New Roman"/>
                <w:sz w:val="22"/>
                <w:szCs w:val="22"/>
              </w:rPr>
              <w:t xml:space="preserve"> (</w:t>
            </w:r>
            <w:r w:rsidR="00CB005F" w:rsidRPr="00546B2D">
              <w:rPr>
                <w:rStyle w:val="Teksttreci2"/>
                <w:rFonts w:cs="Times New Roman"/>
                <w:sz w:val="22"/>
                <w:szCs w:val="22"/>
              </w:rPr>
              <w:t>należy podać kwotę)</w:t>
            </w:r>
            <w:r w:rsidRPr="001D3826">
              <w:rPr>
                <w:rStyle w:val="Teksttreci2"/>
                <w:rFonts w:cs="Times New Roman"/>
                <w:sz w:val="22"/>
                <w:szCs w:val="22"/>
              </w:rPr>
              <w:t>, w tym:</w:t>
            </w:r>
          </w:p>
        </w:tc>
      </w:tr>
      <w:tr w:rsidR="00735845" w:rsidRPr="00EF7C2F" w14:paraId="50D0C145" w14:textId="77777777" w:rsidTr="002B074E">
        <w:trPr>
          <w:trHeight w:val="7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B6AE" w14:textId="3997545F" w:rsidR="00735845" w:rsidRPr="001D3826" w:rsidRDefault="00672073" w:rsidP="00D0484F">
            <w:pPr>
              <w:pStyle w:val="Akapitzlist"/>
              <w:numPr>
                <w:ilvl w:val="1"/>
                <w:numId w:val="36"/>
              </w:numPr>
              <w:spacing w:before="120" w:after="120" w:line="240" w:lineRule="auto"/>
              <w:ind w:left="498" w:hanging="426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2"/>
                <w:rFonts w:cs="Times New Roman"/>
                <w:sz w:val="22"/>
                <w:szCs w:val="22"/>
              </w:rPr>
              <w:t>ś</w:t>
            </w:r>
            <w:r w:rsidR="00735845" w:rsidRPr="001D3826">
              <w:rPr>
                <w:rStyle w:val="Teksttreci2"/>
                <w:rFonts w:cs="Times New Roman"/>
                <w:sz w:val="22"/>
                <w:szCs w:val="22"/>
              </w:rPr>
              <w:t>rodki</w:t>
            </w:r>
            <w:r w:rsidR="00922E7E" w:rsidRPr="001D3826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735845" w:rsidRPr="001D3826">
              <w:rPr>
                <w:rStyle w:val="Teksttreci2"/>
                <w:rFonts w:cs="Times New Roman"/>
                <w:sz w:val="22"/>
                <w:szCs w:val="22"/>
              </w:rPr>
              <w:t>publiczne</w:t>
            </w:r>
            <w:r w:rsidR="00CB005F" w:rsidRPr="001D3826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="00A64DA8" w:rsidRPr="001D3826">
              <w:rPr>
                <w:rStyle w:val="Teksttreci2"/>
                <w:rFonts w:cs="Times New Roman"/>
                <w:sz w:val="22"/>
                <w:szCs w:val="22"/>
              </w:rPr>
              <w:br/>
            </w:r>
            <w:r w:rsidR="00CB005F" w:rsidRPr="00546B2D">
              <w:rPr>
                <w:rStyle w:val="Teksttreci2"/>
                <w:rFonts w:cs="Times New Roman"/>
                <w:sz w:val="22"/>
                <w:szCs w:val="22"/>
              </w:rPr>
              <w:t>(minister właściwy d</w:t>
            </w:r>
            <w:r w:rsidR="00922E7E" w:rsidRPr="00546B2D">
              <w:rPr>
                <w:rStyle w:val="Teksttreci2"/>
                <w:rFonts w:cs="Times New Roman"/>
                <w:sz w:val="22"/>
                <w:szCs w:val="22"/>
              </w:rPr>
              <w:t xml:space="preserve">o </w:t>
            </w:r>
            <w:r w:rsidR="00CB005F" w:rsidRPr="00546B2D">
              <w:rPr>
                <w:rStyle w:val="Teksttreci2"/>
                <w:rFonts w:cs="Times New Roman"/>
                <w:sz w:val="22"/>
                <w:szCs w:val="22"/>
              </w:rPr>
              <w:t>s</w:t>
            </w:r>
            <w:r w:rsidR="00922E7E" w:rsidRPr="00546B2D">
              <w:rPr>
                <w:rStyle w:val="Teksttreci2"/>
                <w:rFonts w:cs="Times New Roman"/>
                <w:sz w:val="22"/>
                <w:szCs w:val="22"/>
              </w:rPr>
              <w:t>praw</w:t>
            </w:r>
            <w:r w:rsidR="00CB005F" w:rsidRPr="00546B2D">
              <w:rPr>
                <w:rStyle w:val="Teksttreci2"/>
                <w:rFonts w:cs="Times New Roman"/>
                <w:sz w:val="22"/>
                <w:szCs w:val="22"/>
              </w:rPr>
              <w:t xml:space="preserve"> gospodarki)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F9BE" w14:textId="77777777" w:rsidR="00735845" w:rsidRPr="00EF7C2F" w:rsidRDefault="00735845" w:rsidP="00121118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735845" w:rsidRPr="00EF7C2F" w14:paraId="7B513925" w14:textId="77777777" w:rsidTr="002B074E">
        <w:trPr>
          <w:trHeight w:val="5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4656" w14:textId="7D8C8C7C" w:rsidR="00735845" w:rsidRPr="001D3826" w:rsidRDefault="00672073" w:rsidP="00514B62">
            <w:pPr>
              <w:pStyle w:val="Akapitzlist"/>
              <w:numPr>
                <w:ilvl w:val="1"/>
                <w:numId w:val="36"/>
              </w:numPr>
              <w:spacing w:before="120" w:after="120" w:line="240" w:lineRule="auto"/>
              <w:ind w:left="498" w:hanging="426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2"/>
                <w:rFonts w:cs="Times New Roman"/>
                <w:sz w:val="22"/>
                <w:szCs w:val="22"/>
              </w:rPr>
              <w:t>ś</w:t>
            </w:r>
            <w:r w:rsidR="00735845" w:rsidRPr="001D3826">
              <w:rPr>
                <w:rStyle w:val="Teksttreci2"/>
                <w:rFonts w:cs="Times New Roman"/>
                <w:sz w:val="22"/>
                <w:szCs w:val="22"/>
              </w:rPr>
              <w:t>rodki własne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3C03" w14:textId="77777777" w:rsidR="00735845" w:rsidRPr="00EF7C2F" w:rsidRDefault="00735845" w:rsidP="00121118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480DED" w:rsidRPr="00EF7C2F" w14:paraId="01C392AD" w14:textId="77777777" w:rsidTr="00121118">
        <w:trPr>
          <w:trHeight w:val="5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A3C98" w14:textId="77777777" w:rsidR="00480DED" w:rsidRPr="00EF7C2F" w:rsidRDefault="00480DED" w:rsidP="00CC703F">
            <w:pPr>
              <w:pStyle w:val="Akapitzlist"/>
              <w:spacing w:before="120" w:after="120" w:line="240" w:lineRule="auto"/>
              <w:ind w:left="360"/>
              <w:rPr>
                <w:rStyle w:val="Teksttreci2"/>
                <w:sz w:val="24"/>
                <w:szCs w:val="24"/>
              </w:rPr>
            </w:pPr>
            <w:r>
              <w:rPr>
                <w:rStyle w:val="Teksttreci2"/>
                <w:sz w:val="22"/>
                <w:szCs w:val="22"/>
              </w:rPr>
              <w:t xml:space="preserve">CZĘŚĆ IV </w:t>
            </w:r>
            <w:r w:rsidR="00CC703F" w:rsidRPr="00CC703F">
              <w:rPr>
                <w:rStyle w:val="Teksttreci2"/>
                <w:sz w:val="22"/>
                <w:szCs w:val="22"/>
              </w:rPr>
              <w:t>–</w:t>
            </w:r>
            <w:r>
              <w:rPr>
                <w:rStyle w:val="Teksttreci2"/>
                <w:sz w:val="22"/>
                <w:szCs w:val="22"/>
              </w:rPr>
              <w:t xml:space="preserve"> OŚWIADCZENIE</w:t>
            </w:r>
          </w:p>
        </w:tc>
      </w:tr>
      <w:tr w:rsidR="00480DED" w:rsidRPr="001D3826" w14:paraId="6872C8DF" w14:textId="77777777" w:rsidTr="00121118">
        <w:trPr>
          <w:trHeight w:val="41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EA946" w14:textId="77777777" w:rsidR="00480DED" w:rsidRPr="001D3826" w:rsidRDefault="00480DED" w:rsidP="00554DB0">
            <w:pPr>
              <w:spacing w:before="60" w:after="60"/>
              <w:ind w:left="23"/>
              <w:jc w:val="both"/>
              <w:rPr>
                <w:sz w:val="22"/>
                <w:szCs w:val="22"/>
              </w:rPr>
            </w:pPr>
            <w:r w:rsidRPr="001D3826">
              <w:rPr>
                <w:rStyle w:val="Teksttreci2"/>
                <w:sz w:val="22"/>
                <w:szCs w:val="22"/>
              </w:rPr>
              <w:t>Ja, niżej podpisany, oświadczam, że przedsiębiorca</w:t>
            </w:r>
            <w:r w:rsidR="00514B62" w:rsidRPr="001D3826">
              <w:rPr>
                <w:rStyle w:val="Teksttreci2"/>
                <w:sz w:val="22"/>
                <w:szCs w:val="22"/>
              </w:rPr>
              <w:t>:</w:t>
            </w:r>
          </w:p>
          <w:p w14:paraId="6710C5A3" w14:textId="77777777" w:rsidR="00480DED" w:rsidRPr="001D3826" w:rsidRDefault="00480DED" w:rsidP="00554DB0">
            <w:pPr>
              <w:numPr>
                <w:ilvl w:val="7"/>
                <w:numId w:val="26"/>
              </w:numPr>
              <w:tabs>
                <w:tab w:val="left" w:pos="356"/>
              </w:tabs>
              <w:autoSpaceDE/>
              <w:autoSpaceDN/>
              <w:adjustRightInd/>
              <w:spacing w:before="60" w:after="120" w:line="240" w:lineRule="auto"/>
              <w:ind w:left="357" w:hanging="357"/>
              <w:jc w:val="both"/>
              <w:rPr>
                <w:rStyle w:val="Teksttreci2"/>
                <w:sz w:val="22"/>
                <w:szCs w:val="22"/>
              </w:rPr>
            </w:pPr>
            <w:r w:rsidRPr="001D3826">
              <w:rPr>
                <w:rStyle w:val="Teksttreci2"/>
                <w:sz w:val="22"/>
                <w:szCs w:val="22"/>
              </w:rPr>
              <w:t xml:space="preserve">nie ma zaległości podatkowych </w:t>
            </w:r>
            <w:r w:rsidR="001D3826">
              <w:rPr>
                <w:rStyle w:val="Teksttreci2"/>
                <w:sz w:val="22"/>
                <w:szCs w:val="22"/>
              </w:rPr>
              <w:t xml:space="preserve">i </w:t>
            </w:r>
            <w:r w:rsidRPr="001D3826">
              <w:rPr>
                <w:rStyle w:val="Teksttreci2"/>
                <w:sz w:val="22"/>
                <w:szCs w:val="22"/>
              </w:rPr>
              <w:t xml:space="preserve">zaległości z tytułu </w:t>
            </w:r>
            <w:r w:rsidR="009F4ED8" w:rsidRPr="001D3826">
              <w:rPr>
                <w:rStyle w:val="Teksttreci2"/>
                <w:sz w:val="22"/>
                <w:szCs w:val="22"/>
              </w:rPr>
              <w:t>u</w:t>
            </w:r>
            <w:r w:rsidRPr="001D3826">
              <w:rPr>
                <w:rStyle w:val="Teksttreci2"/>
                <w:sz w:val="22"/>
                <w:szCs w:val="22"/>
              </w:rPr>
              <w:t xml:space="preserve">bezpieczeń </w:t>
            </w:r>
            <w:r w:rsidR="009F4ED8" w:rsidRPr="001D3826">
              <w:rPr>
                <w:rStyle w:val="Teksttreci2"/>
                <w:sz w:val="22"/>
                <w:szCs w:val="22"/>
              </w:rPr>
              <w:t>s</w:t>
            </w:r>
            <w:r w:rsidRPr="001D3826">
              <w:rPr>
                <w:rStyle w:val="Teksttreci2"/>
                <w:sz w:val="22"/>
                <w:szCs w:val="22"/>
              </w:rPr>
              <w:t>połecznych;</w:t>
            </w:r>
          </w:p>
          <w:p w14:paraId="097ADB94" w14:textId="55D4396D" w:rsidR="00480DED" w:rsidRPr="00571FC9" w:rsidRDefault="009F4ED8" w:rsidP="009F4ED8">
            <w:pPr>
              <w:numPr>
                <w:ilvl w:val="7"/>
                <w:numId w:val="26"/>
              </w:numPr>
              <w:tabs>
                <w:tab w:val="left" w:pos="42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2Kursywa"/>
                <w:rFonts w:eastAsiaTheme="minorEastAsia"/>
                <w:i w:val="0"/>
                <w:iCs w:val="0"/>
                <w:sz w:val="22"/>
                <w:szCs w:val="22"/>
              </w:rPr>
            </w:pPr>
            <w:r w:rsidRPr="001D3826">
              <w:rPr>
                <w:rStyle w:val="Teksttreci2"/>
                <w:sz w:val="22"/>
                <w:szCs w:val="22"/>
              </w:rPr>
              <w:t>ma prawną możliwość / nie ma prawnej możliwości </w:t>
            </w:r>
            <w:r w:rsidR="00480DED" w:rsidRPr="001D3826">
              <w:rPr>
                <w:rStyle w:val="Teksttreci2"/>
                <w:sz w:val="22"/>
                <w:szCs w:val="22"/>
              </w:rPr>
              <w:t>zwrotu lub odliczenia podatku od towarów i</w:t>
            </w:r>
            <w:r w:rsidRPr="001D3826">
              <w:rPr>
                <w:rStyle w:val="Teksttreci2"/>
                <w:sz w:val="22"/>
                <w:szCs w:val="22"/>
              </w:rPr>
              <w:t> </w:t>
            </w:r>
            <w:r w:rsidR="00480DED" w:rsidRPr="001D3826">
              <w:rPr>
                <w:rStyle w:val="Teksttreci2"/>
                <w:sz w:val="22"/>
                <w:szCs w:val="22"/>
              </w:rPr>
              <w:t>usług (VAT) związanego z </w:t>
            </w:r>
            <w:r w:rsidR="00BC0DA8" w:rsidRPr="001D3826">
              <w:rPr>
                <w:rStyle w:val="Teksttreci2"/>
                <w:sz w:val="22"/>
                <w:szCs w:val="22"/>
              </w:rPr>
              <w:t>organ</w:t>
            </w:r>
            <w:r w:rsidR="000C4ED0" w:rsidRPr="001D3826">
              <w:rPr>
                <w:rStyle w:val="Teksttreci2"/>
                <w:sz w:val="22"/>
                <w:szCs w:val="22"/>
              </w:rPr>
              <w:t xml:space="preserve">izacją przedsięwzięcia </w:t>
            </w:r>
            <w:r w:rsidR="00A91599" w:rsidRPr="001D3826">
              <w:rPr>
                <w:rStyle w:val="Teksttreci2"/>
                <w:sz w:val="22"/>
                <w:szCs w:val="22"/>
              </w:rPr>
              <w:t>promocyjnego</w:t>
            </w:r>
            <w:r w:rsidR="00514B62" w:rsidRPr="001D3826">
              <w:rPr>
                <w:rStyle w:val="Teksttreci2"/>
                <w:sz w:val="22"/>
                <w:szCs w:val="22"/>
              </w:rPr>
              <w:t xml:space="preserve"> </w:t>
            </w:r>
            <w:r w:rsidR="00514B62" w:rsidRPr="00571FC9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(właściwe zaznaczyć)</w:t>
            </w:r>
            <w:r w:rsidR="00247516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;</w:t>
            </w:r>
          </w:p>
          <w:p w14:paraId="49467CAE" w14:textId="77777777" w:rsidR="00480DED" w:rsidRPr="001D3826" w:rsidRDefault="00480DED" w:rsidP="009F4ED8">
            <w:pPr>
              <w:numPr>
                <w:ilvl w:val="7"/>
                <w:numId w:val="26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</w:pPr>
            <w:r w:rsidRPr="001D3826">
              <w:rPr>
                <w:rStyle w:val="Teksttreci0"/>
                <w:rFonts w:eastAsiaTheme="minorEastAsia"/>
                <w:sz w:val="22"/>
                <w:szCs w:val="22"/>
              </w:rPr>
              <w:t xml:space="preserve">nie otrzymał, z innych źródeł, pomocy publicznej na </w:t>
            </w:r>
            <w:r w:rsidR="00BC0DA8" w:rsidRPr="001D3826">
              <w:rPr>
                <w:rStyle w:val="Teksttreci0"/>
                <w:rFonts w:eastAsiaTheme="minorEastAsia"/>
                <w:sz w:val="22"/>
                <w:szCs w:val="22"/>
              </w:rPr>
              <w:t>organizację</w:t>
            </w:r>
            <w:r w:rsidR="000C4ED0" w:rsidRPr="001D3826">
              <w:rPr>
                <w:rStyle w:val="Teksttreci2"/>
                <w:sz w:val="22"/>
                <w:szCs w:val="22"/>
              </w:rPr>
              <w:t xml:space="preserve"> przedsięwzięcia </w:t>
            </w:r>
            <w:r w:rsidR="00A91599" w:rsidRPr="001D3826">
              <w:rPr>
                <w:rStyle w:val="Teksttreci2"/>
                <w:sz w:val="22"/>
                <w:szCs w:val="22"/>
              </w:rPr>
              <w:t>promocyjnego</w:t>
            </w:r>
            <w:r w:rsidR="000C4ED0" w:rsidRPr="001D3826">
              <w:rPr>
                <w:rStyle w:val="Teksttreci0"/>
                <w:rFonts w:eastAsiaTheme="minorEastAsia"/>
                <w:sz w:val="22"/>
                <w:szCs w:val="22"/>
              </w:rPr>
              <w:t xml:space="preserve"> </w:t>
            </w:r>
            <w:r w:rsidRPr="001D3826">
              <w:rPr>
                <w:rStyle w:val="Teksttreci0"/>
                <w:rFonts w:eastAsiaTheme="minorEastAsia"/>
                <w:sz w:val="22"/>
                <w:szCs w:val="22"/>
              </w:rPr>
              <w:t>objętego wnioskiem</w:t>
            </w:r>
            <w:r w:rsidR="008866EC" w:rsidRPr="001D3826">
              <w:rPr>
                <w:rStyle w:val="Teksttreci0"/>
                <w:rFonts w:eastAsiaTheme="minorEastAsia"/>
                <w:sz w:val="22"/>
                <w:szCs w:val="22"/>
              </w:rPr>
              <w:t>;</w:t>
            </w:r>
          </w:p>
          <w:p w14:paraId="3029F6BA" w14:textId="77777777" w:rsidR="00480DED" w:rsidRPr="001D3826" w:rsidRDefault="00480DED" w:rsidP="009B360A">
            <w:pPr>
              <w:numPr>
                <w:ilvl w:val="7"/>
                <w:numId w:val="26"/>
              </w:numPr>
              <w:tabs>
                <w:tab w:val="left" w:pos="426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</w:pPr>
            <w:r w:rsidRPr="001D3826">
              <w:rPr>
                <w:rStyle w:val="Teksttreci0"/>
                <w:rFonts w:eastAsiaTheme="minorEastAsia"/>
                <w:sz w:val="22"/>
                <w:szCs w:val="22"/>
              </w:rPr>
              <w:t>należycie wypełnia zobowiązania wynikające z umów zawartych z ministrem właściwym do spraw gospodarki</w:t>
            </w:r>
            <w:r w:rsidR="008866EC" w:rsidRPr="001D3826">
              <w:rPr>
                <w:rStyle w:val="Teksttreci0"/>
                <w:rFonts w:eastAsiaTheme="minorEastAsia"/>
                <w:sz w:val="22"/>
                <w:szCs w:val="22"/>
              </w:rPr>
              <w:t>;</w:t>
            </w:r>
          </w:p>
          <w:p w14:paraId="54EB1D67" w14:textId="77777777" w:rsidR="009B360A" w:rsidRPr="001D3826" w:rsidRDefault="009B360A" w:rsidP="001E08E3">
            <w:pPr>
              <w:numPr>
                <w:ilvl w:val="7"/>
                <w:numId w:val="26"/>
              </w:numPr>
              <w:tabs>
                <w:tab w:val="left" w:pos="356"/>
              </w:tabs>
              <w:autoSpaceDE/>
              <w:autoSpaceDN/>
              <w:adjustRightInd/>
              <w:spacing w:before="120" w:after="120" w:line="240" w:lineRule="auto"/>
              <w:jc w:val="both"/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</w:pPr>
            <w:r w:rsidRPr="001D3826">
              <w:rPr>
                <w:rStyle w:val="Teksttreci0"/>
                <w:rFonts w:eastAsiaTheme="minorEastAsia"/>
                <w:sz w:val="22"/>
                <w:szCs w:val="22"/>
              </w:rPr>
              <w:t xml:space="preserve">zgodnie z wnioskiem i zawartą umową </w:t>
            </w:r>
            <w:r w:rsidR="00BC0DA8" w:rsidRPr="001D3826"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  <w:t>zorganizo</w:t>
            </w:r>
            <w:r w:rsidRPr="001D3826"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  <w:t>wał przedsięwzięcie promocyjne</w:t>
            </w:r>
            <w:r w:rsidR="008866EC" w:rsidRPr="001D3826">
              <w:rPr>
                <w:rStyle w:val="Teksttreci0"/>
                <w:rFonts w:eastAsiaTheme="minorEastAsia"/>
                <w:color w:val="000000"/>
                <w:sz w:val="22"/>
                <w:szCs w:val="22"/>
              </w:rPr>
              <w:t>;</w:t>
            </w:r>
          </w:p>
          <w:p w14:paraId="5AD3DE78" w14:textId="77777777" w:rsidR="001B1367" w:rsidRPr="001D3826" w:rsidRDefault="001B1367" w:rsidP="001E08E3">
            <w:pPr>
              <w:pStyle w:val="Akapitzlist"/>
              <w:numPr>
                <w:ilvl w:val="7"/>
                <w:numId w:val="26"/>
              </w:numPr>
              <w:spacing w:before="120" w:after="120"/>
              <w:ind w:left="356" w:hanging="356"/>
              <w:rPr>
                <w:rFonts w:cs="Times New Roman"/>
                <w:sz w:val="22"/>
                <w:szCs w:val="22"/>
                <w:lang w:val="pl"/>
              </w:rPr>
            </w:pPr>
            <w:r w:rsidRPr="001D3826">
              <w:rPr>
                <w:sz w:val="22"/>
                <w:szCs w:val="22"/>
              </w:rPr>
              <w:t>dołączył do sprawozdania kopie oryginalnych dokumentów potwierdzających poniesione koszty</w:t>
            </w:r>
            <w:r w:rsidR="008866EC" w:rsidRPr="001D3826">
              <w:rPr>
                <w:sz w:val="22"/>
                <w:szCs w:val="22"/>
              </w:rPr>
              <w:t>;</w:t>
            </w:r>
          </w:p>
          <w:p w14:paraId="0D0A8A92" w14:textId="6D768FAC" w:rsidR="00121118" w:rsidRPr="00121118" w:rsidRDefault="009B360A" w:rsidP="00121118">
            <w:pPr>
              <w:pStyle w:val="Akapitzlist"/>
              <w:numPr>
                <w:ilvl w:val="7"/>
                <w:numId w:val="26"/>
              </w:numPr>
              <w:spacing w:before="120" w:after="120"/>
              <w:ind w:left="356" w:hanging="356"/>
              <w:rPr>
                <w:rStyle w:val="Teksttreci2"/>
                <w:rFonts w:cs="Times New Roman"/>
                <w:color w:val="1A171C"/>
                <w:sz w:val="22"/>
                <w:szCs w:val="22"/>
                <w:lang w:val="pl"/>
              </w:rPr>
            </w:pPr>
            <w:r w:rsidRPr="001D3826">
              <w:rPr>
                <w:rStyle w:val="Teksttreci0"/>
                <w:rFonts w:eastAsiaTheme="minorEastAsia"/>
                <w:sz w:val="22"/>
                <w:szCs w:val="22"/>
              </w:rPr>
              <w:t>podał w sprawozdaniu prawdziwe i zgodne ze stanem faktycznym informacje</w:t>
            </w:r>
            <w:r w:rsidR="001B1367" w:rsidRPr="001D3826">
              <w:rPr>
                <w:rStyle w:val="Teksttreci0"/>
                <w:rFonts w:eastAsiaTheme="minorEastAsia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121118" w:rsidRPr="001D3826" w14:paraId="64C44FD7" w14:textId="77777777" w:rsidTr="00121118">
        <w:trPr>
          <w:trHeight w:val="214"/>
        </w:trPr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5E17CF" w14:textId="77777777" w:rsidR="00121118" w:rsidRPr="001D3826" w:rsidRDefault="00121118" w:rsidP="00554DB0">
            <w:pPr>
              <w:spacing w:before="60" w:after="60"/>
              <w:ind w:left="23"/>
              <w:jc w:val="both"/>
              <w:rPr>
                <w:rStyle w:val="Teksttreci2"/>
                <w:sz w:val="22"/>
                <w:szCs w:val="22"/>
              </w:rPr>
            </w:pPr>
          </w:p>
        </w:tc>
      </w:tr>
    </w:tbl>
    <w:tbl>
      <w:tblPr>
        <w:tblStyle w:val="Tabela-Siatk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804"/>
      </w:tblGrid>
      <w:tr w:rsidR="00463CBF" w14:paraId="292DE54A" w14:textId="77777777" w:rsidTr="00121118">
        <w:tc>
          <w:tcPr>
            <w:tcW w:w="3120" w:type="dxa"/>
          </w:tcPr>
          <w:p w14:paraId="1690F7F1" w14:textId="77777777" w:rsidR="00554DB0" w:rsidRDefault="00554DB0" w:rsidP="00042FA1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4A5BA" w14:textId="77777777" w:rsidR="00463CBF" w:rsidRDefault="00463CBF" w:rsidP="00042FA1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6804" w:type="dxa"/>
          </w:tcPr>
          <w:p w14:paraId="45D6ADDB" w14:textId="77777777" w:rsidR="00554DB0" w:rsidRDefault="00554DB0" w:rsidP="00E95B63">
            <w:pPr>
              <w:pStyle w:val="Stopka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7D889DE" w14:textId="77777777" w:rsidR="00463CBF" w:rsidRDefault="00463CBF" w:rsidP="00E95B63">
            <w:pPr>
              <w:pStyle w:val="Stopka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463CBF" w14:paraId="28FAD9E9" w14:textId="77777777" w:rsidTr="00121118">
        <w:tc>
          <w:tcPr>
            <w:tcW w:w="3120" w:type="dxa"/>
          </w:tcPr>
          <w:p w14:paraId="60C200FA" w14:textId="77777777" w:rsidR="00463CBF" w:rsidRDefault="00463CBF" w:rsidP="00042FA1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996">
              <w:rPr>
                <w:rStyle w:val="Teksttreci2Exact"/>
                <w:sz w:val="18"/>
                <w:szCs w:val="18"/>
              </w:rPr>
              <w:t>(</w:t>
            </w:r>
            <w:r w:rsidRPr="00AF6996">
              <w:rPr>
                <w:rStyle w:val="Teksttreci2Exact"/>
                <w:sz w:val="20"/>
                <w:szCs w:val="20"/>
              </w:rPr>
              <w:t>miejscowość i data)</w:t>
            </w:r>
          </w:p>
        </w:tc>
        <w:tc>
          <w:tcPr>
            <w:tcW w:w="6804" w:type="dxa"/>
          </w:tcPr>
          <w:p w14:paraId="0DAC6066" w14:textId="77777777" w:rsidR="00463CBF" w:rsidRDefault="00463CBF" w:rsidP="001D3826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996">
              <w:rPr>
                <w:rStyle w:val="Teksttreci2"/>
                <w:sz w:val="20"/>
                <w:szCs w:val="20"/>
              </w:rPr>
              <w:t>(podpis</w:t>
            </w:r>
            <w:r w:rsidR="00571FC9">
              <w:rPr>
                <w:rStyle w:val="Teksttreci2"/>
                <w:sz w:val="20"/>
                <w:szCs w:val="20"/>
              </w:rPr>
              <w:t>/podpisy</w:t>
            </w:r>
            <w:r w:rsidRPr="00AF6996">
              <w:rPr>
                <w:rStyle w:val="Teksttreci2"/>
                <w:sz w:val="20"/>
                <w:szCs w:val="20"/>
              </w:rPr>
              <w:t xml:space="preserve"> osoby/</w:t>
            </w:r>
            <w:r w:rsidR="001D3826">
              <w:rPr>
                <w:rStyle w:val="Teksttreci2"/>
                <w:sz w:val="20"/>
                <w:szCs w:val="20"/>
              </w:rPr>
              <w:t>os</w:t>
            </w:r>
            <w:r w:rsidRPr="00AF6996">
              <w:rPr>
                <w:rStyle w:val="Teksttreci2"/>
                <w:sz w:val="20"/>
                <w:szCs w:val="20"/>
              </w:rPr>
              <w:t xml:space="preserve">ób </w:t>
            </w:r>
            <w:r w:rsidR="001D3826">
              <w:rPr>
                <w:rStyle w:val="Teksttreci2"/>
                <w:sz w:val="20"/>
                <w:szCs w:val="20"/>
              </w:rPr>
              <w:t>wskazanej/</w:t>
            </w:r>
            <w:r w:rsidR="00514B62">
              <w:rPr>
                <w:rStyle w:val="Teksttreci2"/>
                <w:sz w:val="20"/>
                <w:szCs w:val="20"/>
              </w:rPr>
              <w:t xml:space="preserve">wskazanych w </w:t>
            </w:r>
            <w:r w:rsidR="001D3826">
              <w:rPr>
                <w:rStyle w:val="Teksttreci2"/>
                <w:sz w:val="20"/>
                <w:szCs w:val="20"/>
              </w:rPr>
              <w:t>c</w:t>
            </w:r>
            <w:r w:rsidR="00514B62">
              <w:rPr>
                <w:rStyle w:val="Teksttreci2"/>
                <w:sz w:val="20"/>
                <w:szCs w:val="20"/>
              </w:rPr>
              <w:t>zęści I pkt 2 sprawozdania)</w:t>
            </w:r>
          </w:p>
        </w:tc>
      </w:tr>
    </w:tbl>
    <w:p w14:paraId="3A86839B" w14:textId="77777777" w:rsidR="007F750A" w:rsidRPr="00D0496E" w:rsidRDefault="007F750A" w:rsidP="00AA7D74">
      <w:pPr>
        <w:pStyle w:val="Stopka"/>
        <w:tabs>
          <w:tab w:val="left" w:pos="720"/>
        </w:tabs>
        <w:spacing w:before="60" w:after="60"/>
        <w:rPr>
          <w:rFonts w:ascii="Times New Roman" w:hAnsi="Times New Roman"/>
          <w:b/>
        </w:rPr>
      </w:pPr>
    </w:p>
    <w:sectPr w:rsidR="007F750A" w:rsidRPr="00D0496E" w:rsidSect="00121118">
      <w:headerReference w:type="default" r:id="rId10"/>
      <w:footnotePr>
        <w:numRestart w:val="eachSect"/>
      </w:footnotePr>
      <w:pgSz w:w="11906" w:h="16838"/>
      <w:pgMar w:top="709" w:right="1133" w:bottom="709" w:left="1418" w:header="567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3313" w14:textId="77777777" w:rsidR="00066B66" w:rsidRDefault="00066B66">
      <w:r>
        <w:separator/>
      </w:r>
    </w:p>
  </w:endnote>
  <w:endnote w:type="continuationSeparator" w:id="0">
    <w:p w14:paraId="02D54E80" w14:textId="77777777" w:rsidR="00066B66" w:rsidRDefault="000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734DD" w14:textId="77777777" w:rsidR="00066B66" w:rsidRDefault="00066B66">
      <w:r>
        <w:separator/>
      </w:r>
    </w:p>
  </w:footnote>
  <w:footnote w:type="continuationSeparator" w:id="0">
    <w:p w14:paraId="0714B720" w14:textId="77777777" w:rsidR="00066B66" w:rsidRDefault="00066B66">
      <w:r>
        <w:continuationSeparator/>
      </w:r>
    </w:p>
  </w:footnote>
  <w:footnote w:id="1">
    <w:p w14:paraId="2CD88566" w14:textId="0D84A754" w:rsidR="00E95B63" w:rsidRPr="004702B1" w:rsidRDefault="00E95B63" w:rsidP="008F0F6A">
      <w:pPr>
        <w:pStyle w:val="ODNONIKtreodnonika"/>
      </w:pPr>
      <w:r>
        <w:rPr>
          <w:rStyle w:val="Odwoanieprzypisudolnego"/>
        </w:rPr>
        <w:footnoteRef/>
      </w:r>
      <w:r w:rsidR="00922E7E">
        <w:rPr>
          <w:vertAlign w:val="superscript"/>
        </w:rPr>
        <w:t>)</w:t>
      </w:r>
      <w:r w:rsidR="00175DFB">
        <w:tab/>
      </w:r>
      <w:r w:rsidRPr="004702B1">
        <w:t xml:space="preserve">W przypadku osób niewskazanych w dokumentach rejestrowych wymagane </w:t>
      </w:r>
      <w:r w:rsidR="003A6A57">
        <w:t xml:space="preserve">jest </w:t>
      </w:r>
      <w:r w:rsidRPr="004702B1">
        <w:t>dołączenie</w:t>
      </w:r>
      <w:r w:rsidR="004172EF" w:rsidRPr="004702B1">
        <w:rPr>
          <w:color w:val="FF0000"/>
        </w:rPr>
        <w:t xml:space="preserve"> </w:t>
      </w:r>
      <w:r w:rsidR="003A6A57">
        <w:t xml:space="preserve">pełnomocnictwa </w:t>
      </w:r>
      <w:r w:rsidR="004172EF" w:rsidRPr="004702B1">
        <w:t>lub</w:t>
      </w:r>
      <w:r w:rsidR="003A6A57">
        <w:t xml:space="preserve"> jego kopii</w:t>
      </w:r>
      <w:r w:rsidRPr="004702B1">
        <w:t xml:space="preserve"> poświadczone</w:t>
      </w:r>
      <w:r w:rsidR="003A6A57">
        <w:t>j</w:t>
      </w:r>
      <w:r w:rsidRPr="004702B1">
        <w:t xml:space="preserve"> za 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5DB8" w14:textId="0044CCCD" w:rsidR="00E95B63" w:rsidRPr="006370E9" w:rsidRDefault="00E95B63" w:rsidP="00B371CC">
    <w:pPr>
      <w:pStyle w:val="Nagwek"/>
      <w:jc w:val="center"/>
      <w:rPr>
        <w:sz w:val="20"/>
        <w:szCs w:val="20"/>
      </w:rPr>
    </w:pPr>
    <w:r w:rsidRPr="006370E9">
      <w:rPr>
        <w:sz w:val="20"/>
        <w:szCs w:val="20"/>
      </w:rPr>
      <w:t xml:space="preserve">– </w:t>
    </w:r>
    <w:r w:rsidRPr="006370E9">
      <w:rPr>
        <w:sz w:val="20"/>
        <w:szCs w:val="20"/>
      </w:rPr>
      <w:fldChar w:fldCharType="begin"/>
    </w:r>
    <w:r w:rsidRPr="006370E9">
      <w:rPr>
        <w:sz w:val="20"/>
        <w:szCs w:val="20"/>
      </w:rPr>
      <w:instrText xml:space="preserve"> PAGE  \* MERGEFORMAT </w:instrText>
    </w:r>
    <w:r w:rsidRPr="006370E9">
      <w:rPr>
        <w:sz w:val="20"/>
        <w:szCs w:val="20"/>
      </w:rPr>
      <w:fldChar w:fldCharType="separate"/>
    </w:r>
    <w:r w:rsidR="00121118">
      <w:rPr>
        <w:noProof/>
        <w:sz w:val="20"/>
        <w:szCs w:val="20"/>
      </w:rPr>
      <w:t>2</w:t>
    </w:r>
    <w:r w:rsidRPr="006370E9">
      <w:rPr>
        <w:noProof/>
        <w:sz w:val="20"/>
        <w:szCs w:val="20"/>
      </w:rPr>
      <w:fldChar w:fldCharType="end"/>
    </w:r>
    <w:r w:rsidRPr="006370E9">
      <w:rPr>
        <w:sz w:val="20"/>
        <w:szCs w:val="20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18"/>
    <w:multiLevelType w:val="hybridMultilevel"/>
    <w:tmpl w:val="2456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FE8"/>
    <w:multiLevelType w:val="hybridMultilevel"/>
    <w:tmpl w:val="CB505216"/>
    <w:lvl w:ilvl="0" w:tplc="7F92A620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91A5E6A"/>
    <w:multiLevelType w:val="hybridMultilevel"/>
    <w:tmpl w:val="235CD6BC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A756BA6"/>
    <w:multiLevelType w:val="hybridMultilevel"/>
    <w:tmpl w:val="2BD0413A"/>
    <w:lvl w:ilvl="0" w:tplc="D4E268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C0650"/>
    <w:multiLevelType w:val="hybridMultilevel"/>
    <w:tmpl w:val="B5F87926"/>
    <w:lvl w:ilvl="0" w:tplc="92B6EFF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0BD76070"/>
    <w:multiLevelType w:val="hybridMultilevel"/>
    <w:tmpl w:val="EA545C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5342"/>
    <w:multiLevelType w:val="hybridMultilevel"/>
    <w:tmpl w:val="AD227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DA2838"/>
    <w:multiLevelType w:val="multilevel"/>
    <w:tmpl w:val="86F029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8">
    <w:nsid w:val="140A78A6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54D6A3D"/>
    <w:multiLevelType w:val="multilevel"/>
    <w:tmpl w:val="49DC131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88907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3C3BBC"/>
    <w:multiLevelType w:val="hybridMultilevel"/>
    <w:tmpl w:val="AF9ED2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3B3A8A"/>
    <w:multiLevelType w:val="multilevel"/>
    <w:tmpl w:val="64661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3">
    <w:nsid w:val="1E375C03"/>
    <w:multiLevelType w:val="multilevel"/>
    <w:tmpl w:val="E496E1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0312306"/>
    <w:multiLevelType w:val="multilevel"/>
    <w:tmpl w:val="82E2954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1A171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1A171C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A171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A171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A171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A171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A171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A171C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1A171C"/>
        <w:sz w:val="24"/>
      </w:rPr>
    </w:lvl>
  </w:abstractNum>
  <w:abstractNum w:abstractNumId="15">
    <w:nsid w:val="20F75A2B"/>
    <w:multiLevelType w:val="hybridMultilevel"/>
    <w:tmpl w:val="D5A0FE70"/>
    <w:lvl w:ilvl="0" w:tplc="92B6EFF2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2B230E81"/>
    <w:multiLevelType w:val="multilevel"/>
    <w:tmpl w:val="FBC2EF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DE31896"/>
    <w:multiLevelType w:val="multilevel"/>
    <w:tmpl w:val="7EB21A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F410952"/>
    <w:multiLevelType w:val="multilevel"/>
    <w:tmpl w:val="C91004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FE811A8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0">
    <w:nsid w:val="348930F3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776573F"/>
    <w:multiLevelType w:val="hybridMultilevel"/>
    <w:tmpl w:val="B19E7D24"/>
    <w:lvl w:ilvl="0" w:tplc="13809588">
      <w:start w:val="1"/>
      <w:numFmt w:val="lowerLetter"/>
      <w:lvlText w:val="%1)"/>
      <w:lvlJc w:val="right"/>
      <w:pPr>
        <w:tabs>
          <w:tab w:val="num" w:pos="755"/>
        </w:tabs>
        <w:ind w:left="755" w:hanging="1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2">
    <w:nsid w:val="3BA7240C"/>
    <w:multiLevelType w:val="multilevel"/>
    <w:tmpl w:val="25A466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E614D48"/>
    <w:multiLevelType w:val="hybridMultilevel"/>
    <w:tmpl w:val="F3A81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D6F77"/>
    <w:multiLevelType w:val="multilevel"/>
    <w:tmpl w:val="2B5855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8">
      <w:numFmt w:val="decimal"/>
      <w:lvlText w:val=""/>
      <w:lvlJc w:val="left"/>
    </w:lvl>
  </w:abstractNum>
  <w:abstractNum w:abstractNumId="25">
    <w:nsid w:val="436A7A8E"/>
    <w:multiLevelType w:val="multilevel"/>
    <w:tmpl w:val="8A40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5EA60A1"/>
    <w:multiLevelType w:val="hybridMultilevel"/>
    <w:tmpl w:val="81B8CDD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>
    <w:nsid w:val="4B6A66FA"/>
    <w:multiLevelType w:val="multilevel"/>
    <w:tmpl w:val="99E09B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D0928EB"/>
    <w:multiLevelType w:val="multilevel"/>
    <w:tmpl w:val="86F029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4DB00D59"/>
    <w:multiLevelType w:val="hybridMultilevel"/>
    <w:tmpl w:val="96BE6DB8"/>
    <w:lvl w:ilvl="0" w:tplc="1D70A07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83A08"/>
    <w:multiLevelType w:val="multilevel"/>
    <w:tmpl w:val="30FA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F286758"/>
    <w:multiLevelType w:val="hybridMultilevel"/>
    <w:tmpl w:val="DC1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4624E"/>
    <w:multiLevelType w:val="multilevel"/>
    <w:tmpl w:val="11683E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4C66854"/>
    <w:multiLevelType w:val="multilevel"/>
    <w:tmpl w:val="E496E1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7F6447"/>
    <w:multiLevelType w:val="hybridMultilevel"/>
    <w:tmpl w:val="4F8C42FE"/>
    <w:lvl w:ilvl="0" w:tplc="7C32FA92">
      <w:start w:val="2"/>
      <w:numFmt w:val="decimal"/>
      <w:lvlText w:val="%1."/>
      <w:lvlJc w:val="left"/>
      <w:pPr>
        <w:ind w:left="786" w:hanging="360"/>
      </w:pPr>
      <w:rPr>
        <w:rFonts w:hint="default"/>
        <w:lang w:val="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40FBA"/>
    <w:multiLevelType w:val="multilevel"/>
    <w:tmpl w:val="705853D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D3A5225"/>
    <w:multiLevelType w:val="multilevel"/>
    <w:tmpl w:val="6374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53F7C19"/>
    <w:multiLevelType w:val="hybridMultilevel"/>
    <w:tmpl w:val="4552A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4E304B"/>
    <w:multiLevelType w:val="multilevel"/>
    <w:tmpl w:val="836C39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F38188D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4175C3A"/>
    <w:multiLevelType w:val="multilevel"/>
    <w:tmpl w:val="04766C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D755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E1D7C1E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7F4677EA"/>
    <w:multiLevelType w:val="multilevel"/>
    <w:tmpl w:val="4F6E9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15"/>
  </w:num>
  <w:num w:numId="5">
    <w:abstractNumId w:val="4"/>
  </w:num>
  <w:num w:numId="6">
    <w:abstractNumId w:val="27"/>
  </w:num>
  <w:num w:numId="7">
    <w:abstractNumId w:val="9"/>
  </w:num>
  <w:num w:numId="8">
    <w:abstractNumId w:val="30"/>
  </w:num>
  <w:num w:numId="9">
    <w:abstractNumId w:val="28"/>
  </w:num>
  <w:num w:numId="10">
    <w:abstractNumId w:val="21"/>
  </w:num>
  <w:num w:numId="11">
    <w:abstractNumId w:val="6"/>
  </w:num>
  <w:num w:numId="12">
    <w:abstractNumId w:val="32"/>
  </w:num>
  <w:num w:numId="13">
    <w:abstractNumId w:val="12"/>
  </w:num>
  <w:num w:numId="14">
    <w:abstractNumId w:val="2"/>
  </w:num>
  <w:num w:numId="15">
    <w:abstractNumId w:val="18"/>
  </w:num>
  <w:num w:numId="16">
    <w:abstractNumId w:val="39"/>
  </w:num>
  <w:num w:numId="17">
    <w:abstractNumId w:val="3"/>
  </w:num>
  <w:num w:numId="18">
    <w:abstractNumId w:val="40"/>
  </w:num>
  <w:num w:numId="19">
    <w:abstractNumId w:val="10"/>
  </w:num>
  <w:num w:numId="20">
    <w:abstractNumId w:val="41"/>
  </w:num>
  <w:num w:numId="21">
    <w:abstractNumId w:val="31"/>
  </w:num>
  <w:num w:numId="22">
    <w:abstractNumId w:val="33"/>
  </w:num>
  <w:num w:numId="23">
    <w:abstractNumId w:val="13"/>
  </w:num>
  <w:num w:numId="24">
    <w:abstractNumId w:val="36"/>
  </w:num>
  <w:num w:numId="25">
    <w:abstractNumId w:val="17"/>
  </w:num>
  <w:num w:numId="26">
    <w:abstractNumId w:val="42"/>
  </w:num>
  <w:num w:numId="27">
    <w:abstractNumId w:val="20"/>
  </w:num>
  <w:num w:numId="28">
    <w:abstractNumId w:val="11"/>
  </w:num>
  <w:num w:numId="29">
    <w:abstractNumId w:val="34"/>
  </w:num>
  <w:num w:numId="30">
    <w:abstractNumId w:val="35"/>
  </w:num>
  <w:num w:numId="31">
    <w:abstractNumId w:val="26"/>
  </w:num>
  <w:num w:numId="32">
    <w:abstractNumId w:val="37"/>
  </w:num>
  <w:num w:numId="33">
    <w:abstractNumId w:val="8"/>
  </w:num>
  <w:num w:numId="34">
    <w:abstractNumId w:val="19"/>
  </w:num>
  <w:num w:numId="35">
    <w:abstractNumId w:val="22"/>
  </w:num>
  <w:num w:numId="36">
    <w:abstractNumId w:val="25"/>
  </w:num>
  <w:num w:numId="37">
    <w:abstractNumId w:val="16"/>
  </w:num>
  <w:num w:numId="38">
    <w:abstractNumId w:val="23"/>
  </w:num>
  <w:num w:numId="39">
    <w:abstractNumId w:val="29"/>
  </w:num>
  <w:num w:numId="40">
    <w:abstractNumId w:val="38"/>
  </w:num>
  <w:num w:numId="41">
    <w:abstractNumId w:val="14"/>
  </w:num>
  <w:num w:numId="42">
    <w:abstractNumId w:val="0"/>
  </w:num>
  <w:num w:numId="43">
    <w:abstractNumId w:val="7"/>
  </w:num>
  <w:num w:numId="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A"/>
    <w:rsid w:val="000012DA"/>
    <w:rsid w:val="000018CE"/>
    <w:rsid w:val="000021B1"/>
    <w:rsid w:val="0000246E"/>
    <w:rsid w:val="00003862"/>
    <w:rsid w:val="000038E7"/>
    <w:rsid w:val="00012A35"/>
    <w:rsid w:val="00016099"/>
    <w:rsid w:val="00017DC2"/>
    <w:rsid w:val="000209E6"/>
    <w:rsid w:val="00021522"/>
    <w:rsid w:val="000217C0"/>
    <w:rsid w:val="00023471"/>
    <w:rsid w:val="000236AC"/>
    <w:rsid w:val="00023F13"/>
    <w:rsid w:val="000256AF"/>
    <w:rsid w:val="00026DE6"/>
    <w:rsid w:val="00030634"/>
    <w:rsid w:val="000319C1"/>
    <w:rsid w:val="00031A8B"/>
    <w:rsid w:val="00031BCA"/>
    <w:rsid w:val="000330FA"/>
    <w:rsid w:val="00033366"/>
    <w:rsid w:val="0003362F"/>
    <w:rsid w:val="00036B63"/>
    <w:rsid w:val="00037E1A"/>
    <w:rsid w:val="00042FA1"/>
    <w:rsid w:val="00043495"/>
    <w:rsid w:val="00046A75"/>
    <w:rsid w:val="00046D48"/>
    <w:rsid w:val="00047312"/>
    <w:rsid w:val="000474DC"/>
    <w:rsid w:val="00047514"/>
    <w:rsid w:val="000508BD"/>
    <w:rsid w:val="000517AB"/>
    <w:rsid w:val="0005339C"/>
    <w:rsid w:val="00054F04"/>
    <w:rsid w:val="0005571B"/>
    <w:rsid w:val="0005760E"/>
    <w:rsid w:val="00057AB3"/>
    <w:rsid w:val="00060076"/>
    <w:rsid w:val="00060432"/>
    <w:rsid w:val="00060D87"/>
    <w:rsid w:val="000615A5"/>
    <w:rsid w:val="00061A9B"/>
    <w:rsid w:val="00061C59"/>
    <w:rsid w:val="0006238B"/>
    <w:rsid w:val="00062A09"/>
    <w:rsid w:val="00064E4C"/>
    <w:rsid w:val="00064F5F"/>
    <w:rsid w:val="00066901"/>
    <w:rsid w:val="00066B66"/>
    <w:rsid w:val="00071BEE"/>
    <w:rsid w:val="00073688"/>
    <w:rsid w:val="000736CD"/>
    <w:rsid w:val="0007533B"/>
    <w:rsid w:val="0007545D"/>
    <w:rsid w:val="000760BF"/>
    <w:rsid w:val="0007613E"/>
    <w:rsid w:val="00076BFC"/>
    <w:rsid w:val="000814A7"/>
    <w:rsid w:val="00081BC2"/>
    <w:rsid w:val="00081BF0"/>
    <w:rsid w:val="0008557B"/>
    <w:rsid w:val="00085CE7"/>
    <w:rsid w:val="00086297"/>
    <w:rsid w:val="00090073"/>
    <w:rsid w:val="000906EE"/>
    <w:rsid w:val="00091BA2"/>
    <w:rsid w:val="0009263B"/>
    <w:rsid w:val="000944EF"/>
    <w:rsid w:val="0009732D"/>
    <w:rsid w:val="000973F0"/>
    <w:rsid w:val="000A1296"/>
    <w:rsid w:val="000A1C27"/>
    <w:rsid w:val="000A1DAD"/>
    <w:rsid w:val="000A2649"/>
    <w:rsid w:val="000A323B"/>
    <w:rsid w:val="000A502F"/>
    <w:rsid w:val="000B2715"/>
    <w:rsid w:val="000B298D"/>
    <w:rsid w:val="000B5B2D"/>
    <w:rsid w:val="000B5DCE"/>
    <w:rsid w:val="000C05BA"/>
    <w:rsid w:val="000C0E8F"/>
    <w:rsid w:val="000C1428"/>
    <w:rsid w:val="000C33F0"/>
    <w:rsid w:val="000C4BC4"/>
    <w:rsid w:val="000C4ED0"/>
    <w:rsid w:val="000D0110"/>
    <w:rsid w:val="000D22B8"/>
    <w:rsid w:val="000D2468"/>
    <w:rsid w:val="000D318A"/>
    <w:rsid w:val="000D3484"/>
    <w:rsid w:val="000D6173"/>
    <w:rsid w:val="000D6F83"/>
    <w:rsid w:val="000E25CC"/>
    <w:rsid w:val="000E3694"/>
    <w:rsid w:val="000E490F"/>
    <w:rsid w:val="000E6241"/>
    <w:rsid w:val="000F2BE3"/>
    <w:rsid w:val="000F3D0D"/>
    <w:rsid w:val="000F5550"/>
    <w:rsid w:val="000F62B0"/>
    <w:rsid w:val="000F6ED4"/>
    <w:rsid w:val="000F7A6E"/>
    <w:rsid w:val="0010099D"/>
    <w:rsid w:val="00100E8C"/>
    <w:rsid w:val="00102177"/>
    <w:rsid w:val="00102EDC"/>
    <w:rsid w:val="0010354D"/>
    <w:rsid w:val="00103E1D"/>
    <w:rsid w:val="001042BA"/>
    <w:rsid w:val="00106D03"/>
    <w:rsid w:val="00107FD0"/>
    <w:rsid w:val="00110465"/>
    <w:rsid w:val="00110628"/>
    <w:rsid w:val="0011245A"/>
    <w:rsid w:val="00113E6E"/>
    <w:rsid w:val="0011493E"/>
    <w:rsid w:val="00115B72"/>
    <w:rsid w:val="001209EC"/>
    <w:rsid w:val="00120A9E"/>
    <w:rsid w:val="00120FF2"/>
    <w:rsid w:val="00121118"/>
    <w:rsid w:val="00121E37"/>
    <w:rsid w:val="00125A9C"/>
    <w:rsid w:val="00125EAA"/>
    <w:rsid w:val="001267C1"/>
    <w:rsid w:val="001270A2"/>
    <w:rsid w:val="00131237"/>
    <w:rsid w:val="001329AC"/>
    <w:rsid w:val="00134CA0"/>
    <w:rsid w:val="0014026F"/>
    <w:rsid w:val="00147A47"/>
    <w:rsid w:val="00147AA1"/>
    <w:rsid w:val="00151F1A"/>
    <w:rsid w:val="001520CF"/>
    <w:rsid w:val="0015667C"/>
    <w:rsid w:val="00156C31"/>
    <w:rsid w:val="00157110"/>
    <w:rsid w:val="001573C9"/>
    <w:rsid w:val="0015742A"/>
    <w:rsid w:val="00157DA1"/>
    <w:rsid w:val="00157F8E"/>
    <w:rsid w:val="00163147"/>
    <w:rsid w:val="00164C57"/>
    <w:rsid w:val="00164C9D"/>
    <w:rsid w:val="00170909"/>
    <w:rsid w:val="00172DD8"/>
    <w:rsid w:val="00172F7A"/>
    <w:rsid w:val="00173150"/>
    <w:rsid w:val="00173390"/>
    <w:rsid w:val="001736F0"/>
    <w:rsid w:val="00173BB3"/>
    <w:rsid w:val="001740D0"/>
    <w:rsid w:val="00174F2C"/>
    <w:rsid w:val="00175DFB"/>
    <w:rsid w:val="00180F2A"/>
    <w:rsid w:val="00184B91"/>
    <w:rsid w:val="00184D4A"/>
    <w:rsid w:val="00184DDE"/>
    <w:rsid w:val="00186EC1"/>
    <w:rsid w:val="00191E1F"/>
    <w:rsid w:val="00192180"/>
    <w:rsid w:val="00194240"/>
    <w:rsid w:val="0019473B"/>
    <w:rsid w:val="001952B1"/>
    <w:rsid w:val="00196015"/>
    <w:rsid w:val="001967D6"/>
    <w:rsid w:val="00196BE5"/>
    <w:rsid w:val="00196E39"/>
    <w:rsid w:val="00197649"/>
    <w:rsid w:val="001A01FB"/>
    <w:rsid w:val="001A0D8D"/>
    <w:rsid w:val="001A10E9"/>
    <w:rsid w:val="001A183D"/>
    <w:rsid w:val="001A2B65"/>
    <w:rsid w:val="001A3CD3"/>
    <w:rsid w:val="001A5BEF"/>
    <w:rsid w:val="001A7F15"/>
    <w:rsid w:val="001B1367"/>
    <w:rsid w:val="001B1E12"/>
    <w:rsid w:val="001B33F5"/>
    <w:rsid w:val="001B342E"/>
    <w:rsid w:val="001B5BB9"/>
    <w:rsid w:val="001C0AE3"/>
    <w:rsid w:val="001C1832"/>
    <w:rsid w:val="001C188C"/>
    <w:rsid w:val="001C29BA"/>
    <w:rsid w:val="001C6F00"/>
    <w:rsid w:val="001C7D27"/>
    <w:rsid w:val="001D0BA0"/>
    <w:rsid w:val="001D1783"/>
    <w:rsid w:val="001D32FD"/>
    <w:rsid w:val="001D3674"/>
    <w:rsid w:val="001D3826"/>
    <w:rsid w:val="001D53CD"/>
    <w:rsid w:val="001D55A3"/>
    <w:rsid w:val="001D57D7"/>
    <w:rsid w:val="001D5AF5"/>
    <w:rsid w:val="001D676A"/>
    <w:rsid w:val="001E08E3"/>
    <w:rsid w:val="001E1E73"/>
    <w:rsid w:val="001E2583"/>
    <w:rsid w:val="001E43B8"/>
    <w:rsid w:val="001E4E0C"/>
    <w:rsid w:val="001E526D"/>
    <w:rsid w:val="001E5655"/>
    <w:rsid w:val="001E7C54"/>
    <w:rsid w:val="001E7DD1"/>
    <w:rsid w:val="001F1832"/>
    <w:rsid w:val="001F220F"/>
    <w:rsid w:val="001F25B3"/>
    <w:rsid w:val="001F6616"/>
    <w:rsid w:val="0020145F"/>
    <w:rsid w:val="00202BD4"/>
    <w:rsid w:val="00204A97"/>
    <w:rsid w:val="00205842"/>
    <w:rsid w:val="00210FBB"/>
    <w:rsid w:val="002114EF"/>
    <w:rsid w:val="002166AD"/>
    <w:rsid w:val="00217871"/>
    <w:rsid w:val="00221ED8"/>
    <w:rsid w:val="002231EA"/>
    <w:rsid w:val="0022362F"/>
    <w:rsid w:val="00223FDF"/>
    <w:rsid w:val="002279C0"/>
    <w:rsid w:val="0023727E"/>
    <w:rsid w:val="00242081"/>
    <w:rsid w:val="0024265B"/>
    <w:rsid w:val="00243777"/>
    <w:rsid w:val="002441CD"/>
    <w:rsid w:val="00244418"/>
    <w:rsid w:val="00247516"/>
    <w:rsid w:val="002501A3"/>
    <w:rsid w:val="0025166C"/>
    <w:rsid w:val="002519BA"/>
    <w:rsid w:val="002555D4"/>
    <w:rsid w:val="00261A16"/>
    <w:rsid w:val="00262CDD"/>
    <w:rsid w:val="00263522"/>
    <w:rsid w:val="00264EC6"/>
    <w:rsid w:val="00266A2C"/>
    <w:rsid w:val="0027063D"/>
    <w:rsid w:val="00271013"/>
    <w:rsid w:val="00273FE4"/>
    <w:rsid w:val="00276380"/>
    <w:rsid w:val="002765B4"/>
    <w:rsid w:val="00276A94"/>
    <w:rsid w:val="00280120"/>
    <w:rsid w:val="00286CD5"/>
    <w:rsid w:val="002930AA"/>
    <w:rsid w:val="0029405D"/>
    <w:rsid w:val="00294FA6"/>
    <w:rsid w:val="00295A6F"/>
    <w:rsid w:val="002A20C4"/>
    <w:rsid w:val="002A570F"/>
    <w:rsid w:val="002A5C68"/>
    <w:rsid w:val="002A7292"/>
    <w:rsid w:val="002A7358"/>
    <w:rsid w:val="002A7902"/>
    <w:rsid w:val="002A7E08"/>
    <w:rsid w:val="002B074E"/>
    <w:rsid w:val="002B0F6B"/>
    <w:rsid w:val="002B23B8"/>
    <w:rsid w:val="002B4429"/>
    <w:rsid w:val="002B5B7A"/>
    <w:rsid w:val="002B68A6"/>
    <w:rsid w:val="002B7FAF"/>
    <w:rsid w:val="002C3F29"/>
    <w:rsid w:val="002D0C4F"/>
    <w:rsid w:val="002D1347"/>
    <w:rsid w:val="002D1364"/>
    <w:rsid w:val="002D4D30"/>
    <w:rsid w:val="002D5000"/>
    <w:rsid w:val="002D598D"/>
    <w:rsid w:val="002D6B7F"/>
    <w:rsid w:val="002D7188"/>
    <w:rsid w:val="002E0B49"/>
    <w:rsid w:val="002E1DE3"/>
    <w:rsid w:val="002E2AB6"/>
    <w:rsid w:val="002E3F34"/>
    <w:rsid w:val="002E5F79"/>
    <w:rsid w:val="002E64FA"/>
    <w:rsid w:val="002E7374"/>
    <w:rsid w:val="002E7F3A"/>
    <w:rsid w:val="002F0A00"/>
    <w:rsid w:val="002F0CFA"/>
    <w:rsid w:val="002F556A"/>
    <w:rsid w:val="002F5AC9"/>
    <w:rsid w:val="002F669F"/>
    <w:rsid w:val="002F7239"/>
    <w:rsid w:val="00300EDB"/>
    <w:rsid w:val="00301C97"/>
    <w:rsid w:val="00303D35"/>
    <w:rsid w:val="00303D80"/>
    <w:rsid w:val="00304F40"/>
    <w:rsid w:val="0031004C"/>
    <w:rsid w:val="00310289"/>
    <w:rsid w:val="003105F6"/>
    <w:rsid w:val="00311297"/>
    <w:rsid w:val="003113BE"/>
    <w:rsid w:val="003122CA"/>
    <w:rsid w:val="003134FA"/>
    <w:rsid w:val="003141BA"/>
    <w:rsid w:val="003146CD"/>
    <w:rsid w:val="003148FD"/>
    <w:rsid w:val="003150D8"/>
    <w:rsid w:val="00316117"/>
    <w:rsid w:val="00316D5A"/>
    <w:rsid w:val="00321080"/>
    <w:rsid w:val="00322D45"/>
    <w:rsid w:val="0032569A"/>
    <w:rsid w:val="00325A1F"/>
    <w:rsid w:val="00326028"/>
    <w:rsid w:val="003268F9"/>
    <w:rsid w:val="00330BAF"/>
    <w:rsid w:val="00332816"/>
    <w:rsid w:val="00334E3A"/>
    <w:rsid w:val="003361DD"/>
    <w:rsid w:val="00341A6A"/>
    <w:rsid w:val="00341E45"/>
    <w:rsid w:val="00345B9C"/>
    <w:rsid w:val="00352DAE"/>
    <w:rsid w:val="00354EB9"/>
    <w:rsid w:val="00355B5B"/>
    <w:rsid w:val="0035656D"/>
    <w:rsid w:val="003602AE"/>
    <w:rsid w:val="00360929"/>
    <w:rsid w:val="0036389E"/>
    <w:rsid w:val="00364502"/>
    <w:rsid w:val="003647D5"/>
    <w:rsid w:val="00364A04"/>
    <w:rsid w:val="003674B0"/>
    <w:rsid w:val="0037727C"/>
    <w:rsid w:val="00377E70"/>
    <w:rsid w:val="00380904"/>
    <w:rsid w:val="003823EE"/>
    <w:rsid w:val="00382960"/>
    <w:rsid w:val="003846F7"/>
    <w:rsid w:val="003851ED"/>
    <w:rsid w:val="00385281"/>
    <w:rsid w:val="0038559B"/>
    <w:rsid w:val="00385B39"/>
    <w:rsid w:val="00386534"/>
    <w:rsid w:val="00386785"/>
    <w:rsid w:val="00387A6D"/>
    <w:rsid w:val="00390E89"/>
    <w:rsid w:val="00391B1A"/>
    <w:rsid w:val="00394423"/>
    <w:rsid w:val="003944FF"/>
    <w:rsid w:val="00396942"/>
    <w:rsid w:val="00396B49"/>
    <w:rsid w:val="00396BC6"/>
    <w:rsid w:val="00396E3E"/>
    <w:rsid w:val="003A0866"/>
    <w:rsid w:val="003A092B"/>
    <w:rsid w:val="003A0F24"/>
    <w:rsid w:val="003A306E"/>
    <w:rsid w:val="003A3ED6"/>
    <w:rsid w:val="003A60DC"/>
    <w:rsid w:val="003A6123"/>
    <w:rsid w:val="003A670E"/>
    <w:rsid w:val="003A6A46"/>
    <w:rsid w:val="003A6A57"/>
    <w:rsid w:val="003A781F"/>
    <w:rsid w:val="003A7A63"/>
    <w:rsid w:val="003B000C"/>
    <w:rsid w:val="003B0F1D"/>
    <w:rsid w:val="003B1947"/>
    <w:rsid w:val="003B2B3C"/>
    <w:rsid w:val="003B3417"/>
    <w:rsid w:val="003B4A57"/>
    <w:rsid w:val="003C0AD9"/>
    <w:rsid w:val="003C0ED0"/>
    <w:rsid w:val="003C1D49"/>
    <w:rsid w:val="003C21E8"/>
    <w:rsid w:val="003C35C4"/>
    <w:rsid w:val="003D12C2"/>
    <w:rsid w:val="003D31B9"/>
    <w:rsid w:val="003D3867"/>
    <w:rsid w:val="003D7F0E"/>
    <w:rsid w:val="003E0D1A"/>
    <w:rsid w:val="003E2227"/>
    <w:rsid w:val="003E2DA3"/>
    <w:rsid w:val="003F020D"/>
    <w:rsid w:val="003F03D9"/>
    <w:rsid w:val="003F0807"/>
    <w:rsid w:val="003F2FBE"/>
    <w:rsid w:val="003F318D"/>
    <w:rsid w:val="003F4224"/>
    <w:rsid w:val="003F448E"/>
    <w:rsid w:val="003F5BAE"/>
    <w:rsid w:val="003F6240"/>
    <w:rsid w:val="003F6ED7"/>
    <w:rsid w:val="00401C84"/>
    <w:rsid w:val="00403210"/>
    <w:rsid w:val="004035BB"/>
    <w:rsid w:val="004035EB"/>
    <w:rsid w:val="00407332"/>
    <w:rsid w:val="00407828"/>
    <w:rsid w:val="004078D6"/>
    <w:rsid w:val="0041018F"/>
    <w:rsid w:val="00413D8E"/>
    <w:rsid w:val="004140F2"/>
    <w:rsid w:val="004172EF"/>
    <w:rsid w:val="00417B22"/>
    <w:rsid w:val="00421085"/>
    <w:rsid w:val="004213FE"/>
    <w:rsid w:val="00423D8E"/>
    <w:rsid w:val="0042465E"/>
    <w:rsid w:val="00424DF7"/>
    <w:rsid w:val="00432B76"/>
    <w:rsid w:val="00434D01"/>
    <w:rsid w:val="004355B6"/>
    <w:rsid w:val="00435D26"/>
    <w:rsid w:val="00440C99"/>
    <w:rsid w:val="0044175C"/>
    <w:rsid w:val="00441D91"/>
    <w:rsid w:val="00445F4D"/>
    <w:rsid w:val="00446082"/>
    <w:rsid w:val="004504C0"/>
    <w:rsid w:val="00450D29"/>
    <w:rsid w:val="00453385"/>
    <w:rsid w:val="004548C4"/>
    <w:rsid w:val="00454FB1"/>
    <w:rsid w:val="004550FB"/>
    <w:rsid w:val="0046111A"/>
    <w:rsid w:val="00462946"/>
    <w:rsid w:val="00463219"/>
    <w:rsid w:val="00463CBF"/>
    <w:rsid w:val="00463F43"/>
    <w:rsid w:val="00464B94"/>
    <w:rsid w:val="004653A8"/>
    <w:rsid w:val="00465A0B"/>
    <w:rsid w:val="004702B1"/>
    <w:rsid w:val="0047077C"/>
    <w:rsid w:val="00470B05"/>
    <w:rsid w:val="0047207C"/>
    <w:rsid w:val="00472CD6"/>
    <w:rsid w:val="00474E3C"/>
    <w:rsid w:val="00480A58"/>
    <w:rsid w:val="00480DED"/>
    <w:rsid w:val="004814BD"/>
    <w:rsid w:val="00482151"/>
    <w:rsid w:val="00482843"/>
    <w:rsid w:val="004828AE"/>
    <w:rsid w:val="00483559"/>
    <w:rsid w:val="004859DA"/>
    <w:rsid w:val="00485FAD"/>
    <w:rsid w:val="004862ED"/>
    <w:rsid w:val="00487AED"/>
    <w:rsid w:val="00487C8A"/>
    <w:rsid w:val="00491083"/>
    <w:rsid w:val="00491EDF"/>
    <w:rsid w:val="00492A3F"/>
    <w:rsid w:val="00492F57"/>
    <w:rsid w:val="00494F62"/>
    <w:rsid w:val="00496374"/>
    <w:rsid w:val="00496566"/>
    <w:rsid w:val="004A2001"/>
    <w:rsid w:val="004A3590"/>
    <w:rsid w:val="004B00A7"/>
    <w:rsid w:val="004B14EC"/>
    <w:rsid w:val="004B25E2"/>
    <w:rsid w:val="004B34D7"/>
    <w:rsid w:val="004B3C51"/>
    <w:rsid w:val="004B5037"/>
    <w:rsid w:val="004B5B2F"/>
    <w:rsid w:val="004B626A"/>
    <w:rsid w:val="004B660E"/>
    <w:rsid w:val="004C05BD"/>
    <w:rsid w:val="004C3B06"/>
    <w:rsid w:val="004C3F07"/>
    <w:rsid w:val="004C3F97"/>
    <w:rsid w:val="004C620F"/>
    <w:rsid w:val="004C7EE7"/>
    <w:rsid w:val="004D00ED"/>
    <w:rsid w:val="004D1CB2"/>
    <w:rsid w:val="004D2DEE"/>
    <w:rsid w:val="004D2E1F"/>
    <w:rsid w:val="004D7FD9"/>
    <w:rsid w:val="004E0DBD"/>
    <w:rsid w:val="004E1324"/>
    <w:rsid w:val="004E19A5"/>
    <w:rsid w:val="004E3714"/>
    <w:rsid w:val="004E37E5"/>
    <w:rsid w:val="004E3FDB"/>
    <w:rsid w:val="004F1F4A"/>
    <w:rsid w:val="004F296D"/>
    <w:rsid w:val="004F3A58"/>
    <w:rsid w:val="004F508B"/>
    <w:rsid w:val="004F695F"/>
    <w:rsid w:val="004F6CA4"/>
    <w:rsid w:val="004F7AB8"/>
    <w:rsid w:val="004F7E48"/>
    <w:rsid w:val="00500752"/>
    <w:rsid w:val="00501A50"/>
    <w:rsid w:val="0050222D"/>
    <w:rsid w:val="005028A3"/>
    <w:rsid w:val="00503AF3"/>
    <w:rsid w:val="00504A31"/>
    <w:rsid w:val="00505A4E"/>
    <w:rsid w:val="0050696D"/>
    <w:rsid w:val="0050731C"/>
    <w:rsid w:val="005076AA"/>
    <w:rsid w:val="00507D7A"/>
    <w:rsid w:val="005101DF"/>
    <w:rsid w:val="0051094B"/>
    <w:rsid w:val="005110D7"/>
    <w:rsid w:val="00511D99"/>
    <w:rsid w:val="005128D3"/>
    <w:rsid w:val="005147E8"/>
    <w:rsid w:val="00514B62"/>
    <w:rsid w:val="005158F2"/>
    <w:rsid w:val="0052070F"/>
    <w:rsid w:val="005230C3"/>
    <w:rsid w:val="00525966"/>
    <w:rsid w:val="00526DFC"/>
    <w:rsid w:val="00526F43"/>
    <w:rsid w:val="00527651"/>
    <w:rsid w:val="005278E0"/>
    <w:rsid w:val="00533D43"/>
    <w:rsid w:val="00535F77"/>
    <w:rsid w:val="005363AB"/>
    <w:rsid w:val="005449E8"/>
    <w:rsid w:val="00544EF4"/>
    <w:rsid w:val="00545E53"/>
    <w:rsid w:val="00546B2D"/>
    <w:rsid w:val="005479D9"/>
    <w:rsid w:val="00554DB0"/>
    <w:rsid w:val="005557FD"/>
    <w:rsid w:val="005572BD"/>
    <w:rsid w:val="00557A12"/>
    <w:rsid w:val="00557AE2"/>
    <w:rsid w:val="00560AC7"/>
    <w:rsid w:val="00561AFB"/>
    <w:rsid w:val="00561FA8"/>
    <w:rsid w:val="005635ED"/>
    <w:rsid w:val="00563E30"/>
    <w:rsid w:val="00565253"/>
    <w:rsid w:val="005658F3"/>
    <w:rsid w:val="00565A0B"/>
    <w:rsid w:val="00570191"/>
    <w:rsid w:val="00570570"/>
    <w:rsid w:val="00571FC9"/>
    <w:rsid w:val="00572512"/>
    <w:rsid w:val="00572653"/>
    <w:rsid w:val="00573EE6"/>
    <w:rsid w:val="00574D85"/>
    <w:rsid w:val="0057547F"/>
    <w:rsid w:val="005754EE"/>
    <w:rsid w:val="0057617E"/>
    <w:rsid w:val="00576497"/>
    <w:rsid w:val="00580989"/>
    <w:rsid w:val="005835E7"/>
    <w:rsid w:val="00583637"/>
    <w:rsid w:val="0058397F"/>
    <w:rsid w:val="00583BF8"/>
    <w:rsid w:val="00585F33"/>
    <w:rsid w:val="0058647E"/>
    <w:rsid w:val="00591124"/>
    <w:rsid w:val="0059112E"/>
    <w:rsid w:val="00596FF3"/>
    <w:rsid w:val="00597024"/>
    <w:rsid w:val="005A0274"/>
    <w:rsid w:val="005A095C"/>
    <w:rsid w:val="005A669D"/>
    <w:rsid w:val="005A6AFA"/>
    <w:rsid w:val="005A70F9"/>
    <w:rsid w:val="005A75D8"/>
    <w:rsid w:val="005A7DAB"/>
    <w:rsid w:val="005B2FA8"/>
    <w:rsid w:val="005B3680"/>
    <w:rsid w:val="005B5899"/>
    <w:rsid w:val="005B713E"/>
    <w:rsid w:val="005B7E49"/>
    <w:rsid w:val="005C03B6"/>
    <w:rsid w:val="005C27A9"/>
    <w:rsid w:val="005C2B32"/>
    <w:rsid w:val="005C348E"/>
    <w:rsid w:val="005C5892"/>
    <w:rsid w:val="005C5E9B"/>
    <w:rsid w:val="005C6101"/>
    <w:rsid w:val="005C68E1"/>
    <w:rsid w:val="005D1163"/>
    <w:rsid w:val="005D3763"/>
    <w:rsid w:val="005D55E1"/>
    <w:rsid w:val="005E19F7"/>
    <w:rsid w:val="005E40E7"/>
    <w:rsid w:val="005E4EA7"/>
    <w:rsid w:val="005E4F04"/>
    <w:rsid w:val="005E62C2"/>
    <w:rsid w:val="005E6B0F"/>
    <w:rsid w:val="005E6C71"/>
    <w:rsid w:val="005F0963"/>
    <w:rsid w:val="005F2824"/>
    <w:rsid w:val="005F2EBA"/>
    <w:rsid w:val="005F35ED"/>
    <w:rsid w:val="005F76DE"/>
    <w:rsid w:val="005F7812"/>
    <w:rsid w:val="005F7A88"/>
    <w:rsid w:val="005F7FFD"/>
    <w:rsid w:val="0060260F"/>
    <w:rsid w:val="00603A1A"/>
    <w:rsid w:val="006046D5"/>
    <w:rsid w:val="00605A7A"/>
    <w:rsid w:val="00606E6A"/>
    <w:rsid w:val="00607875"/>
    <w:rsid w:val="00607A93"/>
    <w:rsid w:val="006109B9"/>
    <w:rsid w:val="00610C08"/>
    <w:rsid w:val="00611F74"/>
    <w:rsid w:val="00613DA9"/>
    <w:rsid w:val="00613F46"/>
    <w:rsid w:val="00615772"/>
    <w:rsid w:val="006170C7"/>
    <w:rsid w:val="00621256"/>
    <w:rsid w:val="00621FCC"/>
    <w:rsid w:val="006221F0"/>
    <w:rsid w:val="00622E4B"/>
    <w:rsid w:val="0062658B"/>
    <w:rsid w:val="006333DA"/>
    <w:rsid w:val="0063446D"/>
    <w:rsid w:val="00635134"/>
    <w:rsid w:val="006356E2"/>
    <w:rsid w:val="00635B87"/>
    <w:rsid w:val="006370E9"/>
    <w:rsid w:val="00642A65"/>
    <w:rsid w:val="00645DCE"/>
    <w:rsid w:val="006465AC"/>
    <w:rsid w:val="006465BF"/>
    <w:rsid w:val="006467C8"/>
    <w:rsid w:val="00653B22"/>
    <w:rsid w:val="006571DC"/>
    <w:rsid w:val="00657BF4"/>
    <w:rsid w:val="006601E2"/>
    <w:rsid w:val="006603FB"/>
    <w:rsid w:val="006608DF"/>
    <w:rsid w:val="006623AC"/>
    <w:rsid w:val="006678AF"/>
    <w:rsid w:val="006701EF"/>
    <w:rsid w:val="00672073"/>
    <w:rsid w:val="0067387C"/>
    <w:rsid w:val="00673BA5"/>
    <w:rsid w:val="00674B54"/>
    <w:rsid w:val="00680058"/>
    <w:rsid w:val="00680786"/>
    <w:rsid w:val="00681F9F"/>
    <w:rsid w:val="0068207A"/>
    <w:rsid w:val="006838C3"/>
    <w:rsid w:val="00683DDB"/>
    <w:rsid w:val="006840EA"/>
    <w:rsid w:val="00684291"/>
    <w:rsid w:val="006844E2"/>
    <w:rsid w:val="00685267"/>
    <w:rsid w:val="00685F81"/>
    <w:rsid w:val="0068675F"/>
    <w:rsid w:val="006872AE"/>
    <w:rsid w:val="00690054"/>
    <w:rsid w:val="00690082"/>
    <w:rsid w:val="00690252"/>
    <w:rsid w:val="00692462"/>
    <w:rsid w:val="006946BB"/>
    <w:rsid w:val="00694915"/>
    <w:rsid w:val="006969FA"/>
    <w:rsid w:val="006A00F2"/>
    <w:rsid w:val="006A0C72"/>
    <w:rsid w:val="006A1892"/>
    <w:rsid w:val="006A35D5"/>
    <w:rsid w:val="006A3EC2"/>
    <w:rsid w:val="006A6D51"/>
    <w:rsid w:val="006A748A"/>
    <w:rsid w:val="006B0605"/>
    <w:rsid w:val="006C1A8C"/>
    <w:rsid w:val="006C419E"/>
    <w:rsid w:val="006C421F"/>
    <w:rsid w:val="006C4A31"/>
    <w:rsid w:val="006C5AC2"/>
    <w:rsid w:val="006C6AFB"/>
    <w:rsid w:val="006D2735"/>
    <w:rsid w:val="006D350D"/>
    <w:rsid w:val="006D45B2"/>
    <w:rsid w:val="006D54D8"/>
    <w:rsid w:val="006D6B28"/>
    <w:rsid w:val="006E0FCC"/>
    <w:rsid w:val="006E1E96"/>
    <w:rsid w:val="006E4F2F"/>
    <w:rsid w:val="006E5E21"/>
    <w:rsid w:val="006E7F68"/>
    <w:rsid w:val="006F2648"/>
    <w:rsid w:val="006F2F10"/>
    <w:rsid w:val="006F482B"/>
    <w:rsid w:val="006F6311"/>
    <w:rsid w:val="007002AB"/>
    <w:rsid w:val="00701952"/>
    <w:rsid w:val="00702556"/>
    <w:rsid w:val="0070277E"/>
    <w:rsid w:val="00704156"/>
    <w:rsid w:val="00704CFA"/>
    <w:rsid w:val="007069FC"/>
    <w:rsid w:val="00710B9C"/>
    <w:rsid w:val="00711221"/>
    <w:rsid w:val="007119AC"/>
    <w:rsid w:val="00712675"/>
    <w:rsid w:val="0071362D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6D2"/>
    <w:rsid w:val="0072457F"/>
    <w:rsid w:val="0072523A"/>
    <w:rsid w:val="00725406"/>
    <w:rsid w:val="0072621B"/>
    <w:rsid w:val="00730555"/>
    <w:rsid w:val="007312CC"/>
    <w:rsid w:val="00735845"/>
    <w:rsid w:val="00736A64"/>
    <w:rsid w:val="007373A4"/>
    <w:rsid w:val="00737F6A"/>
    <w:rsid w:val="007410B6"/>
    <w:rsid w:val="00744C6F"/>
    <w:rsid w:val="00744C95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93"/>
    <w:rsid w:val="00764861"/>
    <w:rsid w:val="00764A67"/>
    <w:rsid w:val="00770F6B"/>
    <w:rsid w:val="00771883"/>
    <w:rsid w:val="00772ADC"/>
    <w:rsid w:val="00776DC2"/>
    <w:rsid w:val="00780122"/>
    <w:rsid w:val="00780A18"/>
    <w:rsid w:val="00780A30"/>
    <w:rsid w:val="0078214B"/>
    <w:rsid w:val="0078445F"/>
    <w:rsid w:val="0078498A"/>
    <w:rsid w:val="007878FE"/>
    <w:rsid w:val="00792207"/>
    <w:rsid w:val="00792B64"/>
    <w:rsid w:val="00792E29"/>
    <w:rsid w:val="0079379A"/>
    <w:rsid w:val="00793A0E"/>
    <w:rsid w:val="007948A5"/>
    <w:rsid w:val="00794953"/>
    <w:rsid w:val="007957B9"/>
    <w:rsid w:val="00795B72"/>
    <w:rsid w:val="007A1319"/>
    <w:rsid w:val="007A1F2F"/>
    <w:rsid w:val="007A2699"/>
    <w:rsid w:val="007A2A5C"/>
    <w:rsid w:val="007A4DFE"/>
    <w:rsid w:val="007A5150"/>
    <w:rsid w:val="007A5373"/>
    <w:rsid w:val="007A789F"/>
    <w:rsid w:val="007B0409"/>
    <w:rsid w:val="007B181F"/>
    <w:rsid w:val="007B211D"/>
    <w:rsid w:val="007B2ACF"/>
    <w:rsid w:val="007B3508"/>
    <w:rsid w:val="007B655F"/>
    <w:rsid w:val="007B75BC"/>
    <w:rsid w:val="007C0BD6"/>
    <w:rsid w:val="007C14BB"/>
    <w:rsid w:val="007C3806"/>
    <w:rsid w:val="007C3992"/>
    <w:rsid w:val="007C5BB7"/>
    <w:rsid w:val="007C712D"/>
    <w:rsid w:val="007D07D5"/>
    <w:rsid w:val="007D1C64"/>
    <w:rsid w:val="007D32DD"/>
    <w:rsid w:val="007D3AE5"/>
    <w:rsid w:val="007D40F0"/>
    <w:rsid w:val="007D4F00"/>
    <w:rsid w:val="007D620C"/>
    <w:rsid w:val="007D6DCE"/>
    <w:rsid w:val="007D729C"/>
    <w:rsid w:val="007D72C4"/>
    <w:rsid w:val="007D7F1C"/>
    <w:rsid w:val="007E132A"/>
    <w:rsid w:val="007E1FBC"/>
    <w:rsid w:val="007E25C7"/>
    <w:rsid w:val="007E2CFE"/>
    <w:rsid w:val="007E58BC"/>
    <w:rsid w:val="007E59C9"/>
    <w:rsid w:val="007E5F15"/>
    <w:rsid w:val="007F0072"/>
    <w:rsid w:val="007F2EB6"/>
    <w:rsid w:val="007F54C3"/>
    <w:rsid w:val="007F750A"/>
    <w:rsid w:val="007F7AA9"/>
    <w:rsid w:val="00802949"/>
    <w:rsid w:val="0080301E"/>
    <w:rsid w:val="0080365F"/>
    <w:rsid w:val="00804230"/>
    <w:rsid w:val="00807399"/>
    <w:rsid w:val="00812BE5"/>
    <w:rsid w:val="0081419F"/>
    <w:rsid w:val="00815709"/>
    <w:rsid w:val="00817429"/>
    <w:rsid w:val="00817D10"/>
    <w:rsid w:val="008212EA"/>
    <w:rsid w:val="00821514"/>
    <w:rsid w:val="00821E35"/>
    <w:rsid w:val="00823007"/>
    <w:rsid w:val="00824591"/>
    <w:rsid w:val="00824AED"/>
    <w:rsid w:val="00825BB4"/>
    <w:rsid w:val="00827820"/>
    <w:rsid w:val="008312C3"/>
    <w:rsid w:val="00831B8B"/>
    <w:rsid w:val="00833313"/>
    <w:rsid w:val="0083405D"/>
    <w:rsid w:val="00834296"/>
    <w:rsid w:val="00834ECC"/>
    <w:rsid w:val="008352D4"/>
    <w:rsid w:val="00836DB9"/>
    <w:rsid w:val="00837C67"/>
    <w:rsid w:val="008415B0"/>
    <w:rsid w:val="00841781"/>
    <w:rsid w:val="00842028"/>
    <w:rsid w:val="00842A0E"/>
    <w:rsid w:val="008436B8"/>
    <w:rsid w:val="008445EE"/>
    <w:rsid w:val="00844F3A"/>
    <w:rsid w:val="008460B6"/>
    <w:rsid w:val="00850C9D"/>
    <w:rsid w:val="008516E1"/>
    <w:rsid w:val="008519BE"/>
    <w:rsid w:val="00852B59"/>
    <w:rsid w:val="00856272"/>
    <w:rsid w:val="008563FF"/>
    <w:rsid w:val="00856F0A"/>
    <w:rsid w:val="0086018B"/>
    <w:rsid w:val="008611DD"/>
    <w:rsid w:val="008620DE"/>
    <w:rsid w:val="00866487"/>
    <w:rsid w:val="00866867"/>
    <w:rsid w:val="00871D4C"/>
    <w:rsid w:val="00872257"/>
    <w:rsid w:val="00873003"/>
    <w:rsid w:val="00874B89"/>
    <w:rsid w:val="008753E6"/>
    <w:rsid w:val="008772B3"/>
    <w:rsid w:val="0087738C"/>
    <w:rsid w:val="008802AF"/>
    <w:rsid w:val="00881926"/>
    <w:rsid w:val="00881B3D"/>
    <w:rsid w:val="00881D6E"/>
    <w:rsid w:val="0088318F"/>
    <w:rsid w:val="0088331D"/>
    <w:rsid w:val="008841FD"/>
    <w:rsid w:val="0088428E"/>
    <w:rsid w:val="00884A5C"/>
    <w:rsid w:val="008852B0"/>
    <w:rsid w:val="00885AE7"/>
    <w:rsid w:val="008866EC"/>
    <w:rsid w:val="00886B60"/>
    <w:rsid w:val="00887889"/>
    <w:rsid w:val="00887C5A"/>
    <w:rsid w:val="008920FF"/>
    <w:rsid w:val="008926E8"/>
    <w:rsid w:val="00894973"/>
    <w:rsid w:val="00894F19"/>
    <w:rsid w:val="00895696"/>
    <w:rsid w:val="00895A01"/>
    <w:rsid w:val="008965D6"/>
    <w:rsid w:val="00896A10"/>
    <w:rsid w:val="008971B5"/>
    <w:rsid w:val="008A0A01"/>
    <w:rsid w:val="008A26F0"/>
    <w:rsid w:val="008A5D26"/>
    <w:rsid w:val="008A6B13"/>
    <w:rsid w:val="008A6ECB"/>
    <w:rsid w:val="008B0BF9"/>
    <w:rsid w:val="008B2866"/>
    <w:rsid w:val="008B2B5B"/>
    <w:rsid w:val="008B3859"/>
    <w:rsid w:val="008B436D"/>
    <w:rsid w:val="008B44CC"/>
    <w:rsid w:val="008B4E49"/>
    <w:rsid w:val="008B54FD"/>
    <w:rsid w:val="008B5C5B"/>
    <w:rsid w:val="008B7712"/>
    <w:rsid w:val="008B7B26"/>
    <w:rsid w:val="008B7E6A"/>
    <w:rsid w:val="008C0056"/>
    <w:rsid w:val="008C3524"/>
    <w:rsid w:val="008C4061"/>
    <w:rsid w:val="008C4229"/>
    <w:rsid w:val="008C51DD"/>
    <w:rsid w:val="008C5BE0"/>
    <w:rsid w:val="008C7233"/>
    <w:rsid w:val="008D0FA9"/>
    <w:rsid w:val="008D1284"/>
    <w:rsid w:val="008D2434"/>
    <w:rsid w:val="008D32C0"/>
    <w:rsid w:val="008D43C3"/>
    <w:rsid w:val="008E01DD"/>
    <w:rsid w:val="008E10A5"/>
    <w:rsid w:val="008E171D"/>
    <w:rsid w:val="008E2785"/>
    <w:rsid w:val="008E78A3"/>
    <w:rsid w:val="008F0654"/>
    <w:rsid w:val="008F06CB"/>
    <w:rsid w:val="008F0F6A"/>
    <w:rsid w:val="008F2E83"/>
    <w:rsid w:val="008F612A"/>
    <w:rsid w:val="008F6DF7"/>
    <w:rsid w:val="0090293D"/>
    <w:rsid w:val="009031CF"/>
    <w:rsid w:val="009034DE"/>
    <w:rsid w:val="009050FF"/>
    <w:rsid w:val="00905396"/>
    <w:rsid w:val="0090605D"/>
    <w:rsid w:val="00906419"/>
    <w:rsid w:val="00912889"/>
    <w:rsid w:val="0091392C"/>
    <w:rsid w:val="00913A42"/>
    <w:rsid w:val="00914167"/>
    <w:rsid w:val="009143DB"/>
    <w:rsid w:val="00915065"/>
    <w:rsid w:val="00917CE5"/>
    <w:rsid w:val="009217C0"/>
    <w:rsid w:val="00921BEA"/>
    <w:rsid w:val="00922E7E"/>
    <w:rsid w:val="00923730"/>
    <w:rsid w:val="00925241"/>
    <w:rsid w:val="00925CEC"/>
    <w:rsid w:val="00926A3F"/>
    <w:rsid w:val="009272A0"/>
    <w:rsid w:val="0092794E"/>
    <w:rsid w:val="00930D30"/>
    <w:rsid w:val="009329B1"/>
    <w:rsid w:val="009332A2"/>
    <w:rsid w:val="009341D7"/>
    <w:rsid w:val="00937598"/>
    <w:rsid w:val="0093790B"/>
    <w:rsid w:val="00940470"/>
    <w:rsid w:val="00942C4D"/>
    <w:rsid w:val="00943751"/>
    <w:rsid w:val="00946673"/>
    <w:rsid w:val="00946DD0"/>
    <w:rsid w:val="009509E6"/>
    <w:rsid w:val="00952018"/>
    <w:rsid w:val="00952800"/>
    <w:rsid w:val="00952A37"/>
    <w:rsid w:val="0095300D"/>
    <w:rsid w:val="00956812"/>
    <w:rsid w:val="0095719A"/>
    <w:rsid w:val="009623E9"/>
    <w:rsid w:val="00963EEB"/>
    <w:rsid w:val="009648BC"/>
    <w:rsid w:val="00964C2F"/>
    <w:rsid w:val="00965F88"/>
    <w:rsid w:val="00971A20"/>
    <w:rsid w:val="0097338B"/>
    <w:rsid w:val="00976749"/>
    <w:rsid w:val="009823EE"/>
    <w:rsid w:val="00984E03"/>
    <w:rsid w:val="00987E85"/>
    <w:rsid w:val="0099004E"/>
    <w:rsid w:val="00990D90"/>
    <w:rsid w:val="00993D51"/>
    <w:rsid w:val="009949DF"/>
    <w:rsid w:val="009965CA"/>
    <w:rsid w:val="009A0D12"/>
    <w:rsid w:val="009A1987"/>
    <w:rsid w:val="009A2BEE"/>
    <w:rsid w:val="009A5289"/>
    <w:rsid w:val="009A7A53"/>
    <w:rsid w:val="009B0402"/>
    <w:rsid w:val="009B0ACB"/>
    <w:rsid w:val="009B0B75"/>
    <w:rsid w:val="009B16DF"/>
    <w:rsid w:val="009B1E89"/>
    <w:rsid w:val="009B360A"/>
    <w:rsid w:val="009B4CB2"/>
    <w:rsid w:val="009B6701"/>
    <w:rsid w:val="009B6EF7"/>
    <w:rsid w:val="009B7000"/>
    <w:rsid w:val="009B739C"/>
    <w:rsid w:val="009C04EC"/>
    <w:rsid w:val="009C1F54"/>
    <w:rsid w:val="009C1F93"/>
    <w:rsid w:val="009C328C"/>
    <w:rsid w:val="009C32B2"/>
    <w:rsid w:val="009C3BE1"/>
    <w:rsid w:val="009C4444"/>
    <w:rsid w:val="009C66C2"/>
    <w:rsid w:val="009C79AD"/>
    <w:rsid w:val="009C7CA6"/>
    <w:rsid w:val="009D18EB"/>
    <w:rsid w:val="009D1F29"/>
    <w:rsid w:val="009D2351"/>
    <w:rsid w:val="009D3316"/>
    <w:rsid w:val="009D55AA"/>
    <w:rsid w:val="009E3E77"/>
    <w:rsid w:val="009E3FAB"/>
    <w:rsid w:val="009E5B3F"/>
    <w:rsid w:val="009E7D90"/>
    <w:rsid w:val="009F0043"/>
    <w:rsid w:val="009F1266"/>
    <w:rsid w:val="009F1AB0"/>
    <w:rsid w:val="009F3BEF"/>
    <w:rsid w:val="009F4ED8"/>
    <w:rsid w:val="009F501D"/>
    <w:rsid w:val="00A02583"/>
    <w:rsid w:val="00A02B1C"/>
    <w:rsid w:val="00A039D5"/>
    <w:rsid w:val="00A043E6"/>
    <w:rsid w:val="00A046AD"/>
    <w:rsid w:val="00A06F70"/>
    <w:rsid w:val="00A079C1"/>
    <w:rsid w:val="00A12520"/>
    <w:rsid w:val="00A12F31"/>
    <w:rsid w:val="00A130FD"/>
    <w:rsid w:val="00A13D6D"/>
    <w:rsid w:val="00A14769"/>
    <w:rsid w:val="00A16151"/>
    <w:rsid w:val="00A16EC6"/>
    <w:rsid w:val="00A17C06"/>
    <w:rsid w:val="00A17CA0"/>
    <w:rsid w:val="00A2126E"/>
    <w:rsid w:val="00A21506"/>
    <w:rsid w:val="00A21706"/>
    <w:rsid w:val="00A2174D"/>
    <w:rsid w:val="00A21F6A"/>
    <w:rsid w:val="00A2210D"/>
    <w:rsid w:val="00A24FCC"/>
    <w:rsid w:val="00A25462"/>
    <w:rsid w:val="00A26A90"/>
    <w:rsid w:val="00A26B27"/>
    <w:rsid w:val="00A26CE4"/>
    <w:rsid w:val="00A30E4F"/>
    <w:rsid w:val="00A32253"/>
    <w:rsid w:val="00A32A1E"/>
    <w:rsid w:val="00A3310E"/>
    <w:rsid w:val="00A333A0"/>
    <w:rsid w:val="00A34562"/>
    <w:rsid w:val="00A34905"/>
    <w:rsid w:val="00A35296"/>
    <w:rsid w:val="00A35836"/>
    <w:rsid w:val="00A37E70"/>
    <w:rsid w:val="00A433F5"/>
    <w:rsid w:val="00A437E1"/>
    <w:rsid w:val="00A4685E"/>
    <w:rsid w:val="00A474BB"/>
    <w:rsid w:val="00A50CD4"/>
    <w:rsid w:val="00A51191"/>
    <w:rsid w:val="00A52B6F"/>
    <w:rsid w:val="00A56D62"/>
    <w:rsid w:val="00A56F07"/>
    <w:rsid w:val="00A5762C"/>
    <w:rsid w:val="00A579B3"/>
    <w:rsid w:val="00A600FC"/>
    <w:rsid w:val="00A60BCA"/>
    <w:rsid w:val="00A616D7"/>
    <w:rsid w:val="00A638DA"/>
    <w:rsid w:val="00A64DA8"/>
    <w:rsid w:val="00A65350"/>
    <w:rsid w:val="00A65B41"/>
    <w:rsid w:val="00A65E00"/>
    <w:rsid w:val="00A66A78"/>
    <w:rsid w:val="00A67F5C"/>
    <w:rsid w:val="00A70C22"/>
    <w:rsid w:val="00A72F74"/>
    <w:rsid w:val="00A7436E"/>
    <w:rsid w:val="00A7491F"/>
    <w:rsid w:val="00A74E96"/>
    <w:rsid w:val="00A75A8E"/>
    <w:rsid w:val="00A75EB9"/>
    <w:rsid w:val="00A824DD"/>
    <w:rsid w:val="00A83676"/>
    <w:rsid w:val="00A83B7B"/>
    <w:rsid w:val="00A84274"/>
    <w:rsid w:val="00A84BBB"/>
    <w:rsid w:val="00A850F3"/>
    <w:rsid w:val="00A864E3"/>
    <w:rsid w:val="00A91599"/>
    <w:rsid w:val="00A92438"/>
    <w:rsid w:val="00A93F2E"/>
    <w:rsid w:val="00A94574"/>
    <w:rsid w:val="00A94CDE"/>
    <w:rsid w:val="00A95936"/>
    <w:rsid w:val="00A96265"/>
    <w:rsid w:val="00A97084"/>
    <w:rsid w:val="00A974FF"/>
    <w:rsid w:val="00AA1C2C"/>
    <w:rsid w:val="00AA28BD"/>
    <w:rsid w:val="00AA3466"/>
    <w:rsid w:val="00AA35F6"/>
    <w:rsid w:val="00AA51C8"/>
    <w:rsid w:val="00AA549D"/>
    <w:rsid w:val="00AA60FC"/>
    <w:rsid w:val="00AA667C"/>
    <w:rsid w:val="00AA6E91"/>
    <w:rsid w:val="00AA7439"/>
    <w:rsid w:val="00AA7D74"/>
    <w:rsid w:val="00AB047E"/>
    <w:rsid w:val="00AB0B0A"/>
    <w:rsid w:val="00AB0BB7"/>
    <w:rsid w:val="00AB22C6"/>
    <w:rsid w:val="00AB2AD0"/>
    <w:rsid w:val="00AB3330"/>
    <w:rsid w:val="00AB3CF9"/>
    <w:rsid w:val="00AB6298"/>
    <w:rsid w:val="00AB67FC"/>
    <w:rsid w:val="00AC00F2"/>
    <w:rsid w:val="00AC065E"/>
    <w:rsid w:val="00AC31B5"/>
    <w:rsid w:val="00AC4EA1"/>
    <w:rsid w:val="00AC5381"/>
    <w:rsid w:val="00AC5920"/>
    <w:rsid w:val="00AC5B42"/>
    <w:rsid w:val="00AC5CA8"/>
    <w:rsid w:val="00AC6B02"/>
    <w:rsid w:val="00AC6B22"/>
    <w:rsid w:val="00AC6BAB"/>
    <w:rsid w:val="00AD0E65"/>
    <w:rsid w:val="00AD26D3"/>
    <w:rsid w:val="00AD2BF2"/>
    <w:rsid w:val="00AD3520"/>
    <w:rsid w:val="00AD3643"/>
    <w:rsid w:val="00AD4AF4"/>
    <w:rsid w:val="00AD4E90"/>
    <w:rsid w:val="00AD5422"/>
    <w:rsid w:val="00AD6068"/>
    <w:rsid w:val="00AE0EC5"/>
    <w:rsid w:val="00AE1CBF"/>
    <w:rsid w:val="00AE4179"/>
    <w:rsid w:val="00AE4425"/>
    <w:rsid w:val="00AE4FBE"/>
    <w:rsid w:val="00AE650F"/>
    <w:rsid w:val="00AE6555"/>
    <w:rsid w:val="00AE7D16"/>
    <w:rsid w:val="00AF2258"/>
    <w:rsid w:val="00AF3FF1"/>
    <w:rsid w:val="00AF4CAA"/>
    <w:rsid w:val="00AF571A"/>
    <w:rsid w:val="00AF60A0"/>
    <w:rsid w:val="00AF67FC"/>
    <w:rsid w:val="00AF6996"/>
    <w:rsid w:val="00AF7DF5"/>
    <w:rsid w:val="00B006E5"/>
    <w:rsid w:val="00B024C2"/>
    <w:rsid w:val="00B025A6"/>
    <w:rsid w:val="00B07700"/>
    <w:rsid w:val="00B12D7E"/>
    <w:rsid w:val="00B1375A"/>
    <w:rsid w:val="00B13921"/>
    <w:rsid w:val="00B1528C"/>
    <w:rsid w:val="00B15E0B"/>
    <w:rsid w:val="00B16ACD"/>
    <w:rsid w:val="00B200F8"/>
    <w:rsid w:val="00B21487"/>
    <w:rsid w:val="00B232D1"/>
    <w:rsid w:val="00B24DB5"/>
    <w:rsid w:val="00B2542F"/>
    <w:rsid w:val="00B31F9E"/>
    <w:rsid w:val="00B3268F"/>
    <w:rsid w:val="00B32C2C"/>
    <w:rsid w:val="00B33A1A"/>
    <w:rsid w:val="00B33E6C"/>
    <w:rsid w:val="00B371CC"/>
    <w:rsid w:val="00B41203"/>
    <w:rsid w:val="00B41CD9"/>
    <w:rsid w:val="00B427E6"/>
    <w:rsid w:val="00B428A6"/>
    <w:rsid w:val="00B43E1F"/>
    <w:rsid w:val="00B44910"/>
    <w:rsid w:val="00B45FBC"/>
    <w:rsid w:val="00B46CAC"/>
    <w:rsid w:val="00B50A20"/>
    <w:rsid w:val="00B51A7D"/>
    <w:rsid w:val="00B535C2"/>
    <w:rsid w:val="00B55544"/>
    <w:rsid w:val="00B557E0"/>
    <w:rsid w:val="00B61C5E"/>
    <w:rsid w:val="00B642FC"/>
    <w:rsid w:val="00B64D26"/>
    <w:rsid w:val="00B64FBB"/>
    <w:rsid w:val="00B70E22"/>
    <w:rsid w:val="00B74CBF"/>
    <w:rsid w:val="00B75CB7"/>
    <w:rsid w:val="00B76C6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72E4"/>
    <w:rsid w:val="00BA0B92"/>
    <w:rsid w:val="00BA561A"/>
    <w:rsid w:val="00BB0BB5"/>
    <w:rsid w:val="00BB0DC6"/>
    <w:rsid w:val="00BB0ED2"/>
    <w:rsid w:val="00BB15E4"/>
    <w:rsid w:val="00BB1E19"/>
    <w:rsid w:val="00BB21D1"/>
    <w:rsid w:val="00BB32F2"/>
    <w:rsid w:val="00BB4338"/>
    <w:rsid w:val="00BB4A5C"/>
    <w:rsid w:val="00BB4F37"/>
    <w:rsid w:val="00BB6C0E"/>
    <w:rsid w:val="00BB7B38"/>
    <w:rsid w:val="00BB7EF7"/>
    <w:rsid w:val="00BC0480"/>
    <w:rsid w:val="00BC092C"/>
    <w:rsid w:val="00BC0DA8"/>
    <w:rsid w:val="00BC11E5"/>
    <w:rsid w:val="00BC2D6F"/>
    <w:rsid w:val="00BC4BC6"/>
    <w:rsid w:val="00BC5183"/>
    <w:rsid w:val="00BC52FD"/>
    <w:rsid w:val="00BC6E62"/>
    <w:rsid w:val="00BC7443"/>
    <w:rsid w:val="00BD0648"/>
    <w:rsid w:val="00BD1040"/>
    <w:rsid w:val="00BD18EF"/>
    <w:rsid w:val="00BD1D01"/>
    <w:rsid w:val="00BD21B2"/>
    <w:rsid w:val="00BD34AA"/>
    <w:rsid w:val="00BD69C1"/>
    <w:rsid w:val="00BE0C44"/>
    <w:rsid w:val="00BE1B8B"/>
    <w:rsid w:val="00BE2A18"/>
    <w:rsid w:val="00BE2C01"/>
    <w:rsid w:val="00BE2C2E"/>
    <w:rsid w:val="00BE3D88"/>
    <w:rsid w:val="00BE41EC"/>
    <w:rsid w:val="00BE56FB"/>
    <w:rsid w:val="00BE672A"/>
    <w:rsid w:val="00BF3DDE"/>
    <w:rsid w:val="00BF6589"/>
    <w:rsid w:val="00BF6F7F"/>
    <w:rsid w:val="00C00647"/>
    <w:rsid w:val="00C00E34"/>
    <w:rsid w:val="00C02764"/>
    <w:rsid w:val="00C04CEF"/>
    <w:rsid w:val="00C05DE0"/>
    <w:rsid w:val="00C0662F"/>
    <w:rsid w:val="00C076CC"/>
    <w:rsid w:val="00C11539"/>
    <w:rsid w:val="00C11943"/>
    <w:rsid w:val="00C12E96"/>
    <w:rsid w:val="00C14763"/>
    <w:rsid w:val="00C16141"/>
    <w:rsid w:val="00C16DB8"/>
    <w:rsid w:val="00C22488"/>
    <w:rsid w:val="00C2363F"/>
    <w:rsid w:val="00C236C8"/>
    <w:rsid w:val="00C23974"/>
    <w:rsid w:val="00C260B1"/>
    <w:rsid w:val="00C26E56"/>
    <w:rsid w:val="00C31406"/>
    <w:rsid w:val="00C31FCE"/>
    <w:rsid w:val="00C32192"/>
    <w:rsid w:val="00C33998"/>
    <w:rsid w:val="00C33EFE"/>
    <w:rsid w:val="00C37194"/>
    <w:rsid w:val="00C40637"/>
    <w:rsid w:val="00C40F6C"/>
    <w:rsid w:val="00C43009"/>
    <w:rsid w:val="00C43BEA"/>
    <w:rsid w:val="00C44426"/>
    <w:rsid w:val="00C445F3"/>
    <w:rsid w:val="00C451F4"/>
    <w:rsid w:val="00C4530B"/>
    <w:rsid w:val="00C453D3"/>
    <w:rsid w:val="00C45EB1"/>
    <w:rsid w:val="00C47CBF"/>
    <w:rsid w:val="00C54A3A"/>
    <w:rsid w:val="00C55566"/>
    <w:rsid w:val="00C56448"/>
    <w:rsid w:val="00C61386"/>
    <w:rsid w:val="00C667BE"/>
    <w:rsid w:val="00C6766B"/>
    <w:rsid w:val="00C72223"/>
    <w:rsid w:val="00C75395"/>
    <w:rsid w:val="00C75E99"/>
    <w:rsid w:val="00C76417"/>
    <w:rsid w:val="00C76E02"/>
    <w:rsid w:val="00C7726F"/>
    <w:rsid w:val="00C823DA"/>
    <w:rsid w:val="00C8259F"/>
    <w:rsid w:val="00C82746"/>
    <w:rsid w:val="00C8312F"/>
    <w:rsid w:val="00C83D42"/>
    <w:rsid w:val="00C84C47"/>
    <w:rsid w:val="00C858A4"/>
    <w:rsid w:val="00C85DD3"/>
    <w:rsid w:val="00C86AFA"/>
    <w:rsid w:val="00C92552"/>
    <w:rsid w:val="00C93CCC"/>
    <w:rsid w:val="00C95806"/>
    <w:rsid w:val="00CB005F"/>
    <w:rsid w:val="00CB18D0"/>
    <w:rsid w:val="00CB1C8A"/>
    <w:rsid w:val="00CB24F5"/>
    <w:rsid w:val="00CB2663"/>
    <w:rsid w:val="00CB3BBE"/>
    <w:rsid w:val="00CB59E9"/>
    <w:rsid w:val="00CC0D6A"/>
    <w:rsid w:val="00CC324D"/>
    <w:rsid w:val="00CC3831"/>
    <w:rsid w:val="00CC3E3D"/>
    <w:rsid w:val="00CC519B"/>
    <w:rsid w:val="00CC703F"/>
    <w:rsid w:val="00CD12C1"/>
    <w:rsid w:val="00CD1562"/>
    <w:rsid w:val="00CD214E"/>
    <w:rsid w:val="00CD2449"/>
    <w:rsid w:val="00CD46FA"/>
    <w:rsid w:val="00CD5973"/>
    <w:rsid w:val="00CD69F8"/>
    <w:rsid w:val="00CD6A19"/>
    <w:rsid w:val="00CE31A6"/>
    <w:rsid w:val="00CF09AA"/>
    <w:rsid w:val="00CF133C"/>
    <w:rsid w:val="00CF248C"/>
    <w:rsid w:val="00CF4813"/>
    <w:rsid w:val="00CF5233"/>
    <w:rsid w:val="00CF7DC1"/>
    <w:rsid w:val="00D029B8"/>
    <w:rsid w:val="00D02F60"/>
    <w:rsid w:val="00D0464E"/>
    <w:rsid w:val="00D0484F"/>
    <w:rsid w:val="00D0496E"/>
    <w:rsid w:val="00D04A96"/>
    <w:rsid w:val="00D04D96"/>
    <w:rsid w:val="00D07A7B"/>
    <w:rsid w:val="00D10E06"/>
    <w:rsid w:val="00D12491"/>
    <w:rsid w:val="00D15197"/>
    <w:rsid w:val="00D15FB9"/>
    <w:rsid w:val="00D16820"/>
    <w:rsid w:val="00D169C8"/>
    <w:rsid w:val="00D1793F"/>
    <w:rsid w:val="00D17E5B"/>
    <w:rsid w:val="00D22AF5"/>
    <w:rsid w:val="00D235EA"/>
    <w:rsid w:val="00D247A9"/>
    <w:rsid w:val="00D2590D"/>
    <w:rsid w:val="00D32721"/>
    <w:rsid w:val="00D328DC"/>
    <w:rsid w:val="00D33387"/>
    <w:rsid w:val="00D33E83"/>
    <w:rsid w:val="00D34C78"/>
    <w:rsid w:val="00D35A85"/>
    <w:rsid w:val="00D402FB"/>
    <w:rsid w:val="00D43BB5"/>
    <w:rsid w:val="00D45156"/>
    <w:rsid w:val="00D453C4"/>
    <w:rsid w:val="00D45716"/>
    <w:rsid w:val="00D46C86"/>
    <w:rsid w:val="00D47884"/>
    <w:rsid w:val="00D47D7A"/>
    <w:rsid w:val="00D508A3"/>
    <w:rsid w:val="00D50ABD"/>
    <w:rsid w:val="00D50F15"/>
    <w:rsid w:val="00D52F82"/>
    <w:rsid w:val="00D54E08"/>
    <w:rsid w:val="00D55290"/>
    <w:rsid w:val="00D5579C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4E"/>
    <w:rsid w:val="00D72CC1"/>
    <w:rsid w:val="00D769DB"/>
    <w:rsid w:val="00D76BEA"/>
    <w:rsid w:val="00D76EC9"/>
    <w:rsid w:val="00D80E7D"/>
    <w:rsid w:val="00D80F5B"/>
    <w:rsid w:val="00D81397"/>
    <w:rsid w:val="00D848B9"/>
    <w:rsid w:val="00D90E69"/>
    <w:rsid w:val="00D91368"/>
    <w:rsid w:val="00D916D3"/>
    <w:rsid w:val="00D93106"/>
    <w:rsid w:val="00D933E9"/>
    <w:rsid w:val="00D9505D"/>
    <w:rsid w:val="00D953D0"/>
    <w:rsid w:val="00D959F5"/>
    <w:rsid w:val="00D96884"/>
    <w:rsid w:val="00D97228"/>
    <w:rsid w:val="00DA1400"/>
    <w:rsid w:val="00DA3B2D"/>
    <w:rsid w:val="00DA3C2B"/>
    <w:rsid w:val="00DA3FDD"/>
    <w:rsid w:val="00DA4530"/>
    <w:rsid w:val="00DA7017"/>
    <w:rsid w:val="00DA7028"/>
    <w:rsid w:val="00DB1404"/>
    <w:rsid w:val="00DB1AD2"/>
    <w:rsid w:val="00DB2B58"/>
    <w:rsid w:val="00DB5206"/>
    <w:rsid w:val="00DB6276"/>
    <w:rsid w:val="00DB63F5"/>
    <w:rsid w:val="00DC1C6B"/>
    <w:rsid w:val="00DC2C2E"/>
    <w:rsid w:val="00DC4AF0"/>
    <w:rsid w:val="00DC71B8"/>
    <w:rsid w:val="00DC7886"/>
    <w:rsid w:val="00DD0CF2"/>
    <w:rsid w:val="00DD21A6"/>
    <w:rsid w:val="00DD56AC"/>
    <w:rsid w:val="00DE00C9"/>
    <w:rsid w:val="00DE1554"/>
    <w:rsid w:val="00DE20ED"/>
    <w:rsid w:val="00DE2901"/>
    <w:rsid w:val="00DE2CC1"/>
    <w:rsid w:val="00DE34A9"/>
    <w:rsid w:val="00DE3B65"/>
    <w:rsid w:val="00DE590F"/>
    <w:rsid w:val="00DE7DC1"/>
    <w:rsid w:val="00DF35CE"/>
    <w:rsid w:val="00DF3F7E"/>
    <w:rsid w:val="00DF7648"/>
    <w:rsid w:val="00E00E29"/>
    <w:rsid w:val="00E01727"/>
    <w:rsid w:val="00E01CBD"/>
    <w:rsid w:val="00E02BAB"/>
    <w:rsid w:val="00E04CEB"/>
    <w:rsid w:val="00E04CEF"/>
    <w:rsid w:val="00E060BC"/>
    <w:rsid w:val="00E075C8"/>
    <w:rsid w:val="00E105DA"/>
    <w:rsid w:val="00E11420"/>
    <w:rsid w:val="00E132FB"/>
    <w:rsid w:val="00E15980"/>
    <w:rsid w:val="00E170B7"/>
    <w:rsid w:val="00E177DD"/>
    <w:rsid w:val="00E20900"/>
    <w:rsid w:val="00E20C7F"/>
    <w:rsid w:val="00E21364"/>
    <w:rsid w:val="00E2187B"/>
    <w:rsid w:val="00E2396E"/>
    <w:rsid w:val="00E239AB"/>
    <w:rsid w:val="00E24728"/>
    <w:rsid w:val="00E276AC"/>
    <w:rsid w:val="00E279A8"/>
    <w:rsid w:val="00E34A35"/>
    <w:rsid w:val="00E364A5"/>
    <w:rsid w:val="00E37C2F"/>
    <w:rsid w:val="00E40472"/>
    <w:rsid w:val="00E40CA7"/>
    <w:rsid w:val="00E41C28"/>
    <w:rsid w:val="00E46308"/>
    <w:rsid w:val="00E479A5"/>
    <w:rsid w:val="00E51E17"/>
    <w:rsid w:val="00E527CC"/>
    <w:rsid w:val="00E52DAB"/>
    <w:rsid w:val="00E539B0"/>
    <w:rsid w:val="00E547AE"/>
    <w:rsid w:val="00E55994"/>
    <w:rsid w:val="00E579C2"/>
    <w:rsid w:val="00E6014E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0BA"/>
    <w:rsid w:val="00E75B03"/>
    <w:rsid w:val="00E75DDA"/>
    <w:rsid w:val="00E76329"/>
    <w:rsid w:val="00E773E8"/>
    <w:rsid w:val="00E83ADD"/>
    <w:rsid w:val="00E84F38"/>
    <w:rsid w:val="00E85623"/>
    <w:rsid w:val="00E86920"/>
    <w:rsid w:val="00E87441"/>
    <w:rsid w:val="00E8794F"/>
    <w:rsid w:val="00E91C50"/>
    <w:rsid w:val="00E91FAE"/>
    <w:rsid w:val="00E95B63"/>
    <w:rsid w:val="00E96E3F"/>
    <w:rsid w:val="00E975B0"/>
    <w:rsid w:val="00EA1E03"/>
    <w:rsid w:val="00EA1F66"/>
    <w:rsid w:val="00EA270C"/>
    <w:rsid w:val="00EA4974"/>
    <w:rsid w:val="00EA532E"/>
    <w:rsid w:val="00EB06D9"/>
    <w:rsid w:val="00EB12B1"/>
    <w:rsid w:val="00EB192B"/>
    <w:rsid w:val="00EB19ED"/>
    <w:rsid w:val="00EB1CAB"/>
    <w:rsid w:val="00EB3FC9"/>
    <w:rsid w:val="00EB4E99"/>
    <w:rsid w:val="00EB61F7"/>
    <w:rsid w:val="00EB630E"/>
    <w:rsid w:val="00EC0F5A"/>
    <w:rsid w:val="00EC4265"/>
    <w:rsid w:val="00EC4CEB"/>
    <w:rsid w:val="00EC659E"/>
    <w:rsid w:val="00ED2072"/>
    <w:rsid w:val="00ED2AE0"/>
    <w:rsid w:val="00ED3805"/>
    <w:rsid w:val="00ED5553"/>
    <w:rsid w:val="00ED5E36"/>
    <w:rsid w:val="00ED6961"/>
    <w:rsid w:val="00ED6CDA"/>
    <w:rsid w:val="00ED725A"/>
    <w:rsid w:val="00EE2341"/>
    <w:rsid w:val="00EE2D2E"/>
    <w:rsid w:val="00EE40E5"/>
    <w:rsid w:val="00EE6AE6"/>
    <w:rsid w:val="00EF0B96"/>
    <w:rsid w:val="00EF3486"/>
    <w:rsid w:val="00EF3F1B"/>
    <w:rsid w:val="00EF47AF"/>
    <w:rsid w:val="00EF53B6"/>
    <w:rsid w:val="00EF7C2F"/>
    <w:rsid w:val="00F00B73"/>
    <w:rsid w:val="00F0236B"/>
    <w:rsid w:val="00F03FCD"/>
    <w:rsid w:val="00F07CBB"/>
    <w:rsid w:val="00F115CA"/>
    <w:rsid w:val="00F1255A"/>
    <w:rsid w:val="00F13AC8"/>
    <w:rsid w:val="00F14817"/>
    <w:rsid w:val="00F14EA5"/>
    <w:rsid w:val="00F14EBA"/>
    <w:rsid w:val="00F1510F"/>
    <w:rsid w:val="00F1533A"/>
    <w:rsid w:val="00F15409"/>
    <w:rsid w:val="00F15E5A"/>
    <w:rsid w:val="00F17F0A"/>
    <w:rsid w:val="00F24BF6"/>
    <w:rsid w:val="00F24F3D"/>
    <w:rsid w:val="00F256DC"/>
    <w:rsid w:val="00F2668F"/>
    <w:rsid w:val="00F2742F"/>
    <w:rsid w:val="00F2753B"/>
    <w:rsid w:val="00F30E8C"/>
    <w:rsid w:val="00F33C2B"/>
    <w:rsid w:val="00F33F8B"/>
    <w:rsid w:val="00F340B2"/>
    <w:rsid w:val="00F34594"/>
    <w:rsid w:val="00F42C38"/>
    <w:rsid w:val="00F43390"/>
    <w:rsid w:val="00F443B2"/>
    <w:rsid w:val="00F44667"/>
    <w:rsid w:val="00F4547A"/>
    <w:rsid w:val="00F458D8"/>
    <w:rsid w:val="00F50237"/>
    <w:rsid w:val="00F524F8"/>
    <w:rsid w:val="00F53596"/>
    <w:rsid w:val="00F553DE"/>
    <w:rsid w:val="00F55BA8"/>
    <w:rsid w:val="00F55DB1"/>
    <w:rsid w:val="00F56ACA"/>
    <w:rsid w:val="00F600FE"/>
    <w:rsid w:val="00F62E4D"/>
    <w:rsid w:val="00F640C5"/>
    <w:rsid w:val="00F6524B"/>
    <w:rsid w:val="00F66B34"/>
    <w:rsid w:val="00F675B9"/>
    <w:rsid w:val="00F70A5A"/>
    <w:rsid w:val="00F711C9"/>
    <w:rsid w:val="00F74C59"/>
    <w:rsid w:val="00F755BB"/>
    <w:rsid w:val="00F75C3A"/>
    <w:rsid w:val="00F765EE"/>
    <w:rsid w:val="00F81454"/>
    <w:rsid w:val="00F822FF"/>
    <w:rsid w:val="00F82E30"/>
    <w:rsid w:val="00F831CB"/>
    <w:rsid w:val="00F84380"/>
    <w:rsid w:val="00F848A3"/>
    <w:rsid w:val="00F84ACF"/>
    <w:rsid w:val="00F853A9"/>
    <w:rsid w:val="00F85742"/>
    <w:rsid w:val="00F85BF8"/>
    <w:rsid w:val="00F86476"/>
    <w:rsid w:val="00F871CE"/>
    <w:rsid w:val="00F87802"/>
    <w:rsid w:val="00F91616"/>
    <w:rsid w:val="00F92C0A"/>
    <w:rsid w:val="00F93054"/>
    <w:rsid w:val="00F9415B"/>
    <w:rsid w:val="00F94838"/>
    <w:rsid w:val="00F957A4"/>
    <w:rsid w:val="00FA12AD"/>
    <w:rsid w:val="00FA13C2"/>
    <w:rsid w:val="00FA220D"/>
    <w:rsid w:val="00FA5105"/>
    <w:rsid w:val="00FA7F91"/>
    <w:rsid w:val="00FB121C"/>
    <w:rsid w:val="00FB15FC"/>
    <w:rsid w:val="00FB1CDD"/>
    <w:rsid w:val="00FB1FBF"/>
    <w:rsid w:val="00FB2C2F"/>
    <w:rsid w:val="00FB305C"/>
    <w:rsid w:val="00FC2C53"/>
    <w:rsid w:val="00FC2E3D"/>
    <w:rsid w:val="00FC3BDE"/>
    <w:rsid w:val="00FD0AA3"/>
    <w:rsid w:val="00FD1DBE"/>
    <w:rsid w:val="00FD25A7"/>
    <w:rsid w:val="00FD27B6"/>
    <w:rsid w:val="00FD290C"/>
    <w:rsid w:val="00FD3689"/>
    <w:rsid w:val="00FD3B76"/>
    <w:rsid w:val="00FD42A3"/>
    <w:rsid w:val="00FD4F71"/>
    <w:rsid w:val="00FD53AF"/>
    <w:rsid w:val="00FD700C"/>
    <w:rsid w:val="00FD7468"/>
    <w:rsid w:val="00FD7CE0"/>
    <w:rsid w:val="00FE0293"/>
    <w:rsid w:val="00FE0B3B"/>
    <w:rsid w:val="00FE11E3"/>
    <w:rsid w:val="00FE1BE2"/>
    <w:rsid w:val="00FE6BD4"/>
    <w:rsid w:val="00FE730A"/>
    <w:rsid w:val="00FF0ABB"/>
    <w:rsid w:val="00FF0DCD"/>
    <w:rsid w:val="00FF1DD7"/>
    <w:rsid w:val="00FF2628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AA6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113E6E"/>
  </w:style>
  <w:style w:type="paragraph" w:styleId="Tekstprzypisukocowego">
    <w:name w:val="endnote text"/>
    <w:basedOn w:val="Normalny"/>
    <w:link w:val="TekstprzypisukocowegoZnak"/>
    <w:uiPriority w:val="99"/>
    <w:semiHidden/>
    <w:rsid w:val="004172E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2E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172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113E6E"/>
  </w:style>
  <w:style w:type="paragraph" w:styleId="Tekstprzypisukocowego">
    <w:name w:val="endnote text"/>
    <w:basedOn w:val="Normalny"/>
    <w:link w:val="TekstprzypisukocowegoZnak"/>
    <w:uiPriority w:val="99"/>
    <w:semiHidden/>
    <w:rsid w:val="004172E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2E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17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binie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9712DC-3511-40BF-AD94-379032C3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22</TotalTime>
  <Pages>3</Pages>
  <Words>412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Bartlomiej Starzec</dc:creator>
  <cp:lastModifiedBy>Małgorzata Wichrowska</cp:lastModifiedBy>
  <cp:revision>5</cp:revision>
  <cp:lastPrinted>2019-09-19T16:37:00Z</cp:lastPrinted>
  <dcterms:created xsi:type="dcterms:W3CDTF">2021-12-23T10:30:00Z</dcterms:created>
  <dcterms:modified xsi:type="dcterms:W3CDTF">2022-01-11T23:22:00Z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