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FF" w:rsidRPr="0054754F" w:rsidRDefault="00B970FF" w:rsidP="0042148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4754F">
        <w:rPr>
          <w:rFonts w:ascii="Arial" w:hAnsi="Arial" w:cs="Arial"/>
          <w:b/>
          <w:bCs/>
          <w:sz w:val="22"/>
          <w:szCs w:val="22"/>
        </w:rPr>
        <w:t>Wykonawca:</w:t>
      </w:r>
    </w:p>
    <w:p w:rsidR="00B970FF" w:rsidRPr="00384458" w:rsidRDefault="00B970F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Pr="00384458">
        <w:rPr>
          <w:rFonts w:ascii="Arial" w:hAnsi="Arial" w:cs="Arial"/>
          <w:sz w:val="18"/>
          <w:szCs w:val="18"/>
        </w:rPr>
        <w:t xml:space="preserve">………………………………………………………………… </w:t>
      </w:r>
    </w:p>
    <w:p w:rsidR="00B970FF" w:rsidRPr="00384458" w:rsidRDefault="00B970FF" w:rsidP="0054754F">
      <w:pPr>
        <w:spacing w:line="276" w:lineRule="auto"/>
        <w:ind w:right="3402"/>
        <w:jc w:val="both"/>
        <w:rPr>
          <w:rFonts w:ascii="Arial" w:hAnsi="Arial" w:cs="Arial"/>
          <w:i/>
          <w:iCs/>
          <w:sz w:val="18"/>
          <w:szCs w:val="18"/>
        </w:rPr>
      </w:pPr>
      <w:r w:rsidRPr="00384458">
        <w:rPr>
          <w:rFonts w:ascii="Arial" w:hAnsi="Arial" w:cs="Arial"/>
          <w:i/>
          <w:iCs/>
          <w:sz w:val="18"/>
          <w:szCs w:val="18"/>
        </w:rPr>
        <w:t>(pełna nazwa/firma, adres, w zależności od podmiotu: NIP/PESEL, KRS/CEiDG)</w:t>
      </w:r>
    </w:p>
    <w:p w:rsidR="00B970FF" w:rsidRPr="00384458" w:rsidRDefault="00B970FF" w:rsidP="00421481">
      <w:pPr>
        <w:spacing w:line="276" w:lineRule="auto"/>
        <w:ind w:right="5953"/>
        <w:jc w:val="both"/>
        <w:rPr>
          <w:rFonts w:ascii="Arial" w:hAnsi="Arial" w:cs="Arial"/>
          <w:i/>
          <w:iCs/>
          <w:sz w:val="18"/>
          <w:szCs w:val="18"/>
        </w:rPr>
      </w:pPr>
    </w:p>
    <w:p w:rsidR="00B970FF" w:rsidRPr="00384458" w:rsidRDefault="00B970FF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970FF" w:rsidRPr="00384458" w:rsidRDefault="00B970F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  <w:t xml:space="preserve">……………………………………………………………… </w:t>
      </w:r>
    </w:p>
    <w:p w:rsidR="00B970FF" w:rsidRPr="00384458" w:rsidRDefault="00B970FF" w:rsidP="0054754F">
      <w:pPr>
        <w:spacing w:line="276" w:lineRule="auto"/>
        <w:ind w:right="3402"/>
        <w:jc w:val="both"/>
        <w:rPr>
          <w:rFonts w:ascii="Arial" w:hAnsi="Arial" w:cs="Arial"/>
          <w:i/>
          <w:iCs/>
          <w:sz w:val="18"/>
          <w:szCs w:val="18"/>
        </w:rPr>
      </w:pPr>
      <w:r w:rsidRPr="00384458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B970FF" w:rsidRDefault="00B970FF" w:rsidP="00421481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70FF" w:rsidRPr="00392953" w:rsidRDefault="00B970FF" w:rsidP="00D27D80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2953">
        <w:rPr>
          <w:rFonts w:ascii="Arial" w:hAnsi="Arial" w:cs="Arial"/>
          <w:b/>
          <w:bCs/>
          <w:sz w:val="22"/>
          <w:szCs w:val="22"/>
          <w:u w:val="single"/>
        </w:rPr>
        <w:t>Oświadczenie wykonawcy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92953">
        <w:rPr>
          <w:rFonts w:ascii="Arial" w:hAnsi="Arial" w:cs="Arial"/>
          <w:b/>
          <w:bCs/>
          <w:sz w:val="22"/>
          <w:szCs w:val="22"/>
        </w:rPr>
        <w:t xml:space="preserve">składane na podstawie art. 125 ust. 1 ustawy </w:t>
      </w:r>
      <w:r>
        <w:rPr>
          <w:rFonts w:ascii="Arial" w:hAnsi="Arial" w:cs="Arial"/>
          <w:b/>
          <w:bCs/>
          <w:sz w:val="22"/>
          <w:szCs w:val="22"/>
        </w:rPr>
        <w:t>z dnia 11 września 2019 r. Prawo zamówień publicznych (dalej jako: Ustawa)</w:t>
      </w:r>
    </w:p>
    <w:p w:rsidR="00B970FF" w:rsidRPr="00392953" w:rsidRDefault="00B970FF" w:rsidP="00421481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92953">
        <w:rPr>
          <w:rFonts w:ascii="Arial" w:hAnsi="Arial" w:cs="Arial"/>
          <w:b/>
          <w:bCs/>
          <w:sz w:val="22"/>
          <w:szCs w:val="22"/>
          <w:u w:val="single"/>
        </w:rPr>
        <w:t xml:space="preserve">O NIEPODLEGANIU WYKLUCZENIU ORAZ </w:t>
      </w:r>
    </w:p>
    <w:p w:rsidR="00B970FF" w:rsidRPr="00392953" w:rsidRDefault="00B970FF" w:rsidP="00C17D33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92953">
        <w:rPr>
          <w:rFonts w:ascii="Arial" w:hAnsi="Arial" w:cs="Arial"/>
          <w:b/>
          <w:bCs/>
          <w:sz w:val="22"/>
          <w:szCs w:val="22"/>
          <w:u w:val="single"/>
        </w:rPr>
        <w:t xml:space="preserve">SPEŁNIANIU WARUNKÓW UDZIAŁU W POSTĘPOWANIU </w:t>
      </w:r>
    </w:p>
    <w:p w:rsidR="00B970FF" w:rsidRPr="00392953" w:rsidRDefault="00B970FF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Pr="00392953" w:rsidRDefault="00B970FF" w:rsidP="00421481">
      <w:pPr>
        <w:pStyle w:val="BodyTextIndent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Pr="00CE7493">
        <w:rPr>
          <w:rFonts w:ascii="Arial" w:hAnsi="Arial" w:cs="Arial"/>
          <w:sz w:val="22"/>
          <w:szCs w:val="22"/>
        </w:rPr>
        <w:t xml:space="preserve">Dostawa specjalnego samochodu rozpoznawczo </w:t>
      </w:r>
      <w:r>
        <w:rPr>
          <w:rFonts w:ascii="Arial" w:hAnsi="Arial" w:cs="Arial"/>
          <w:sz w:val="22"/>
          <w:szCs w:val="22"/>
        </w:rPr>
        <w:t>–</w:t>
      </w:r>
      <w:r w:rsidRPr="00CE7493">
        <w:rPr>
          <w:rFonts w:ascii="Arial" w:hAnsi="Arial" w:cs="Arial"/>
          <w:sz w:val="22"/>
          <w:szCs w:val="22"/>
        </w:rPr>
        <w:t xml:space="preserve"> ratowniczego</w:t>
      </w:r>
      <w:r>
        <w:rPr>
          <w:rFonts w:ascii="Arial" w:hAnsi="Arial" w:cs="Arial"/>
          <w:sz w:val="22"/>
          <w:szCs w:val="22"/>
        </w:rPr>
        <w:t xml:space="preserve"> SLRr</w:t>
      </w:r>
      <w:r w:rsidRPr="00CE7493">
        <w:rPr>
          <w:rFonts w:ascii="Arial" w:hAnsi="Arial" w:cs="Arial"/>
          <w:sz w:val="22"/>
          <w:szCs w:val="22"/>
        </w:rPr>
        <w:t xml:space="preserve"> dla Komendy Powiatowej Państwowej Straży Pożarnej w Stalowej Woli</w:t>
      </w:r>
      <w:r>
        <w:rPr>
          <w:rFonts w:ascii="Arial" w:hAnsi="Arial" w:cs="Arial"/>
          <w:sz w:val="22"/>
          <w:szCs w:val="22"/>
        </w:rPr>
        <w:t>”, n</w:t>
      </w:r>
      <w:r w:rsidRPr="00392953">
        <w:rPr>
          <w:rFonts w:ascii="Arial" w:hAnsi="Arial" w:cs="Arial"/>
          <w:sz w:val="22"/>
          <w:szCs w:val="22"/>
        </w:rPr>
        <w:t xml:space="preserve">r sprawy: </w:t>
      </w:r>
      <w:r>
        <w:rPr>
          <w:rFonts w:ascii="Arial" w:hAnsi="Arial" w:cs="Arial"/>
          <w:sz w:val="22"/>
          <w:szCs w:val="22"/>
        </w:rPr>
        <w:t>PT.</w:t>
      </w:r>
      <w:r w:rsidRPr="00392953">
        <w:rPr>
          <w:rFonts w:ascii="Arial" w:hAnsi="Arial" w:cs="Arial"/>
          <w:sz w:val="22"/>
          <w:szCs w:val="22"/>
        </w:rPr>
        <w:t>2370</w:t>
      </w:r>
      <w:r>
        <w:rPr>
          <w:rFonts w:ascii="Arial" w:hAnsi="Arial" w:cs="Arial"/>
          <w:sz w:val="22"/>
          <w:szCs w:val="22"/>
        </w:rPr>
        <w:t>.3.2023</w:t>
      </w:r>
      <w:r w:rsidRPr="00392953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sz w:val="22"/>
          <w:szCs w:val="22"/>
        </w:rPr>
        <w:t>Komendę Powiatową PSP w Stalowej Woli</w:t>
      </w:r>
      <w:r w:rsidRPr="00392953">
        <w:rPr>
          <w:rFonts w:ascii="Arial" w:hAnsi="Arial" w:cs="Arial"/>
          <w:sz w:val="22"/>
          <w:szCs w:val="22"/>
        </w:rPr>
        <w:t>, oświadczam, że:</w:t>
      </w:r>
    </w:p>
    <w:p w:rsidR="00B970FF" w:rsidRPr="00392953" w:rsidRDefault="00B970FF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Spełniam warunki udziału w postępowaniu określone przez zamawiającego w SWZ oraz ogłoszeniu o zamówieniu.</w:t>
      </w:r>
    </w:p>
    <w:p w:rsidR="00B970FF" w:rsidRPr="002E6379" w:rsidRDefault="00B970FF" w:rsidP="002E6379">
      <w:pPr>
        <w:widowControl/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Nie podlegam wykluczeniu z postępowania na podstawie art. 108 ust</w:t>
      </w:r>
      <w:r>
        <w:rPr>
          <w:rFonts w:ascii="Arial" w:hAnsi="Arial" w:cs="Arial"/>
          <w:sz w:val="22"/>
          <w:szCs w:val="22"/>
        </w:rPr>
        <w:t>. 1 Ustawy.</w:t>
      </w:r>
    </w:p>
    <w:p w:rsidR="00B970FF" w:rsidRPr="00392953" w:rsidRDefault="00B970FF" w:rsidP="003C459D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Default="00B970F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Pr="00392953" w:rsidRDefault="00B970F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  <w:t xml:space="preserve"> </w:t>
      </w:r>
    </w:p>
    <w:p w:rsidR="00B970FF" w:rsidRDefault="00B970FF" w:rsidP="00EF284A">
      <w:pPr>
        <w:spacing w:line="276" w:lineRule="auto"/>
        <w:jc w:val="both"/>
        <w:rPr>
          <w:sz w:val="20"/>
          <w:szCs w:val="20"/>
        </w:rPr>
      </w:pPr>
    </w:p>
    <w:p w:rsidR="00B970FF" w:rsidRDefault="00B970FF" w:rsidP="00EF284A">
      <w:pPr>
        <w:spacing w:line="276" w:lineRule="auto"/>
        <w:jc w:val="both"/>
      </w:pPr>
    </w:p>
    <w:p w:rsidR="00B970FF" w:rsidRPr="00392953" w:rsidRDefault="00B970FF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Pzp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5).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 pkt 1 ustawy Pzp podjąłem następujące środki naprawcze:</w:t>
      </w:r>
    </w:p>
    <w:p w:rsidR="00B970FF" w:rsidRDefault="00B970FF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392953">
        <w:rPr>
          <w:rFonts w:ascii="Arial" w:hAnsi="Arial" w:cs="Arial"/>
          <w:sz w:val="22"/>
          <w:szCs w:val="22"/>
        </w:rPr>
        <w:t>………</w:t>
      </w:r>
    </w:p>
    <w:p w:rsidR="00B970FF" w:rsidRDefault="00B970F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39295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392953">
        <w:rPr>
          <w:rFonts w:ascii="Arial" w:hAnsi="Arial" w:cs="Arial"/>
          <w:sz w:val="22"/>
          <w:szCs w:val="22"/>
        </w:rPr>
        <w:t>…</w:t>
      </w:r>
    </w:p>
    <w:p w:rsidR="00B970FF" w:rsidRPr="00392953" w:rsidRDefault="00B970FF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Pr="00392953" w:rsidRDefault="00B970FF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Default="00B970F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>dnia …………………. r.</w:t>
      </w:r>
      <w:r w:rsidRPr="00392953">
        <w:rPr>
          <w:rFonts w:ascii="Arial" w:hAnsi="Arial" w:cs="Arial"/>
          <w:sz w:val="22"/>
          <w:szCs w:val="22"/>
        </w:rPr>
        <w:tab/>
      </w:r>
    </w:p>
    <w:p w:rsidR="00B970FF" w:rsidRDefault="00B970FF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70FF" w:rsidRDefault="00B970FF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tab/>
      </w:r>
    </w:p>
    <w:p w:rsidR="00B970FF" w:rsidRDefault="00B970FF" w:rsidP="00A215B7">
      <w:pPr>
        <w:spacing w:line="276" w:lineRule="auto"/>
        <w:jc w:val="both"/>
      </w:pPr>
    </w:p>
    <w:p w:rsidR="00B970FF" w:rsidRDefault="00B970FF" w:rsidP="003C459D">
      <w:pPr>
        <w:widowControl/>
        <w:suppressAutoHyphens w:val="0"/>
        <w:spacing w:after="160" w:line="259" w:lineRule="auto"/>
        <w:rPr>
          <w:b/>
          <w:bCs/>
        </w:rPr>
      </w:pPr>
    </w:p>
    <w:p w:rsidR="00B970FF" w:rsidRDefault="00B970FF" w:rsidP="003C459D">
      <w:pPr>
        <w:widowControl/>
        <w:suppressAutoHyphens w:val="0"/>
        <w:spacing w:after="160" w:line="259" w:lineRule="auto"/>
        <w:rPr>
          <w:b/>
          <w:bCs/>
        </w:rPr>
      </w:pPr>
    </w:p>
    <w:sectPr w:rsidR="00B970FF" w:rsidSect="00A867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FF" w:rsidRDefault="00B970FF" w:rsidP="009B2B95">
      <w:r>
        <w:separator/>
      </w:r>
    </w:p>
  </w:endnote>
  <w:endnote w:type="continuationSeparator" w:id="0">
    <w:p w:rsidR="00B970FF" w:rsidRDefault="00B970FF" w:rsidP="009B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FF" w:rsidRDefault="00B970FF" w:rsidP="009B2B95">
      <w:r>
        <w:separator/>
      </w:r>
    </w:p>
  </w:footnote>
  <w:footnote w:type="continuationSeparator" w:id="0">
    <w:p w:rsidR="00B970FF" w:rsidRDefault="00B970FF" w:rsidP="009B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FF" w:rsidRPr="009B2B95" w:rsidRDefault="00B970FF" w:rsidP="009B2B95">
    <w:pPr>
      <w:pStyle w:val="Header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>
      <w:rPr>
        <w:rFonts w:ascii="Arial" w:hAnsi="Arial" w:cs="Arial"/>
        <w:sz w:val="20"/>
        <w:szCs w:val="20"/>
      </w:rPr>
      <w:t>PT.2370.3.2023</w:t>
    </w:r>
  </w:p>
  <w:p w:rsidR="00B970FF" w:rsidRPr="009B2B95" w:rsidRDefault="00B970FF" w:rsidP="009B2B95">
    <w:pPr>
      <w:pStyle w:val="Header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:rsidR="00B970FF" w:rsidRDefault="00B97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Times New Roman" w:hAnsi="Century Gothic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7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077D1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50769"/>
    <w:rsid w:val="0078598A"/>
    <w:rsid w:val="007A57C7"/>
    <w:rsid w:val="007E3D4E"/>
    <w:rsid w:val="00811CF5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86731"/>
    <w:rsid w:val="00AB513A"/>
    <w:rsid w:val="00AD1193"/>
    <w:rsid w:val="00B02EBE"/>
    <w:rsid w:val="00B2499F"/>
    <w:rsid w:val="00B51CAD"/>
    <w:rsid w:val="00B572AB"/>
    <w:rsid w:val="00B970FF"/>
    <w:rsid w:val="00BB7BBD"/>
    <w:rsid w:val="00C17D33"/>
    <w:rsid w:val="00C51D83"/>
    <w:rsid w:val="00C90FC6"/>
    <w:rsid w:val="00CE1E54"/>
    <w:rsid w:val="00CE7493"/>
    <w:rsid w:val="00CF126C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467B"/>
    <w:rsid w:val="00EA76EA"/>
    <w:rsid w:val="00EB5C95"/>
    <w:rsid w:val="00EC6D7B"/>
    <w:rsid w:val="00ED18D4"/>
    <w:rsid w:val="00EF284A"/>
    <w:rsid w:val="00EF7F87"/>
    <w:rsid w:val="00F0577D"/>
    <w:rsid w:val="00F72189"/>
    <w:rsid w:val="00F805EE"/>
    <w:rsid w:val="00FA2F70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C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 w:cs="Calibri Light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1FE7"/>
    <w:rPr>
      <w:rFonts w:ascii="Calibri Light" w:hAnsi="Calibri Light" w:cs="Calibri Light"/>
      <w:b/>
      <w:bCs/>
      <w:i/>
      <w:iCs/>
      <w:sz w:val="28"/>
      <w:szCs w:val="28"/>
      <w:lang/>
    </w:rPr>
  </w:style>
  <w:style w:type="paragraph" w:styleId="NormalWeb">
    <w:name w:val="Normal (Web)"/>
    <w:basedOn w:val="Normal"/>
    <w:uiPriority w:val="99"/>
    <w:rsid w:val="00C90FC6"/>
    <w:pPr>
      <w:suppressAutoHyphens w:val="0"/>
      <w:autoSpaceDE w:val="0"/>
      <w:spacing w:before="100" w:after="100" w:line="360" w:lineRule="atLeast"/>
      <w:jc w:val="both"/>
    </w:pPr>
  </w:style>
  <w:style w:type="paragraph" w:styleId="BodyTextIndent3">
    <w:name w:val="Body Text Indent 3"/>
    <w:basedOn w:val="Normal"/>
    <w:link w:val="BodyTextIndent3Char"/>
    <w:uiPriority w:val="99"/>
    <w:semiHidden/>
    <w:rsid w:val="00C90F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90FC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Akapit z listą numerowaną,Podsis rysunku,L1,List bullet,Numerowanie,Akapit z listą BS,Kolorowa lista — akcent 11,Średnia siatka 1 — akcent 21"/>
    <w:basedOn w:val="Normal"/>
    <w:link w:val="ListParagraphChar"/>
    <w:uiPriority w:val="99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2B7183"/>
    <w:pPr>
      <w:widowControl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7183"/>
    <w:rPr>
      <w:rFonts w:ascii="Calibri" w:eastAsia="Times New Roman" w:hAnsi="Calibri" w:cs="Calibri"/>
      <w:sz w:val="20"/>
      <w:szCs w:val="20"/>
      <w:lang/>
    </w:rPr>
  </w:style>
  <w:style w:type="character" w:customStyle="1" w:styleId="ListParagraphChar">
    <w:name w:val="List Paragraph Char"/>
    <w:aliases w:val="Akapit z listą numerowaną Char,Podsis rysunku Char,L1 Char,List bullet Char,Numerowanie Char,Akapit z listą BS Char,Kolorowa lista — akcent 11 Char,Średnia siatka 1 — akcent 21 Char"/>
    <w:link w:val="ListParagraph"/>
    <w:uiPriority w:val="99"/>
    <w:locked/>
    <w:rsid w:val="002B71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2B7183"/>
    <w:pPr>
      <w:spacing w:line="360" w:lineRule="auto"/>
      <w:jc w:val="center"/>
    </w:pPr>
    <w:rPr>
      <w:b/>
      <w:bCs/>
    </w:rPr>
  </w:style>
  <w:style w:type="paragraph" w:customStyle="1" w:styleId="ustp">
    <w:name w:val="ustęp"/>
    <w:basedOn w:val="Normal"/>
    <w:uiPriority w:val="99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6"/>
      <w:lang w:eastAsia="pl-PL"/>
    </w:rPr>
  </w:style>
  <w:style w:type="paragraph" w:customStyle="1" w:styleId="Default">
    <w:name w:val="Default"/>
    <w:uiPriority w:val="99"/>
    <w:rsid w:val="009711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34522"/>
    <w:pPr>
      <w:widowControl/>
      <w:suppressAutoHyphens w:val="0"/>
      <w:spacing w:after="120"/>
    </w:pPr>
    <w:rPr>
      <w:sz w:val="22"/>
      <w:szCs w:val="22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522"/>
    <w:rPr>
      <w:rFonts w:ascii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5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1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D83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D83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9B2B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B9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B2B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B9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215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900747</dc:creator>
  <cp:keywords/>
  <dc:description/>
  <cp:lastModifiedBy>Środek_t</cp:lastModifiedBy>
  <cp:revision>3</cp:revision>
  <cp:lastPrinted>2021-01-28T08:20:00Z</cp:lastPrinted>
  <dcterms:created xsi:type="dcterms:W3CDTF">2023-10-27T10:20:00Z</dcterms:created>
  <dcterms:modified xsi:type="dcterms:W3CDTF">2023-10-27T10:24:00Z</dcterms:modified>
</cp:coreProperties>
</file>