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Pr="00055CC9" w:rsidRDefault="00184F06" w:rsidP="00426E68">
      <w:pPr>
        <w:pStyle w:val="Heading2"/>
        <w:numPr>
          <w:ilvl w:val="0"/>
          <w:numId w:val="0"/>
        </w:numPr>
        <w:tabs>
          <w:tab w:val="num" w:pos="1800"/>
        </w:tabs>
        <w:spacing w:before="0" w:after="0"/>
        <w:ind w:right="-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184F06" w:rsidRDefault="00184F06" w:rsidP="00D86C81">
      <w:pPr>
        <w:ind w:firstLine="2880"/>
        <w:jc w:val="right"/>
        <w:rPr>
          <w:b/>
          <w:bCs/>
          <w:i/>
          <w:iCs/>
        </w:rPr>
      </w:pPr>
    </w:p>
    <w:p w:rsidR="00184F06" w:rsidRDefault="00184F06" w:rsidP="00D86C81">
      <w:pPr>
        <w:jc w:val="center"/>
        <w:rPr>
          <w:b/>
          <w:bCs/>
        </w:rPr>
      </w:pPr>
    </w:p>
    <w:p w:rsidR="00184F06" w:rsidRDefault="00184F06" w:rsidP="00D86C81">
      <w:pPr>
        <w:jc w:val="center"/>
        <w:rPr>
          <w:b/>
          <w:bCs/>
        </w:rPr>
      </w:pPr>
    </w:p>
    <w:p w:rsidR="00184F06" w:rsidRDefault="00184F06" w:rsidP="00D86C81">
      <w:pPr>
        <w:jc w:val="center"/>
        <w:rPr>
          <w:b/>
          <w:bCs/>
        </w:rPr>
      </w:pPr>
      <w:r>
        <w:rPr>
          <w:b/>
          <w:bCs/>
        </w:rPr>
        <w:t xml:space="preserve">WZÓR NADRUKU </w:t>
      </w:r>
    </w:p>
    <w:p w:rsidR="00184F06" w:rsidRDefault="00184F06" w:rsidP="00D86C81">
      <w:pPr>
        <w:jc w:val="center"/>
        <w:rPr>
          <w:b/>
          <w:bCs/>
        </w:rPr>
      </w:pPr>
      <w:r>
        <w:rPr>
          <w:b/>
          <w:bCs/>
        </w:rPr>
        <w:t>na kopertę C6/5</w:t>
      </w:r>
    </w:p>
    <w:p w:rsidR="00184F06" w:rsidRDefault="00184F06" w:rsidP="001C0B2B">
      <w:pPr>
        <w:spacing w:line="360" w:lineRule="auto"/>
        <w:jc w:val="both"/>
        <w:rPr>
          <w:i/>
          <w:iCs/>
          <w:sz w:val="16"/>
          <w:szCs w:val="16"/>
        </w:rPr>
      </w:pPr>
    </w:p>
    <w:p w:rsidR="00184F06" w:rsidRDefault="00184F06" w:rsidP="001C0B2B">
      <w:pPr>
        <w:spacing w:line="360" w:lineRule="auto"/>
        <w:jc w:val="both"/>
        <w:rPr>
          <w:i/>
          <w:iCs/>
          <w:sz w:val="16"/>
          <w:szCs w:val="16"/>
        </w:rPr>
      </w:pPr>
    </w:p>
    <w:p w:rsidR="00184F06" w:rsidRDefault="00184F06" w:rsidP="00714FF7">
      <w:pPr>
        <w:spacing w:line="360" w:lineRule="auto"/>
        <w:jc w:val="both"/>
      </w:pPr>
    </w:p>
    <w:p w:rsidR="00184F06" w:rsidRDefault="00184F06" w:rsidP="00714FF7">
      <w:pPr>
        <w:spacing w:line="360" w:lineRule="auto"/>
        <w:jc w:val="both"/>
      </w:pPr>
    </w:p>
    <w:tbl>
      <w:tblPr>
        <w:tblpPr w:leftFromText="141" w:rightFromText="141" w:vertAnchor="text" w:horzAnchor="margin" w:tblpY="-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7"/>
      </w:tblGrid>
      <w:tr w:rsidR="00184F06" w:rsidRPr="00D86C81">
        <w:trPr>
          <w:trHeight w:val="5519"/>
        </w:trPr>
        <w:tc>
          <w:tcPr>
            <w:tcW w:w="9497" w:type="dxa"/>
          </w:tcPr>
          <w:p w:rsidR="00184F06" w:rsidRPr="00D86C81" w:rsidRDefault="00184F06" w:rsidP="007632BD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7.8pt;margin-top:67.25pt;width:190.5pt;height:81pt;z-index:251657728">
                  <v:textbox>
                    <w:txbxContent>
                      <w:p w:rsidR="00184F06" w:rsidRDefault="00184F06" w:rsidP="00714FF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279.1pt;margin-top:8.5pt;width:155.9pt;height:53.85pt;z-index:251658752" strokecolor="white">
                  <v:textbox>
                    <w:txbxContent>
                      <w:p w:rsidR="00184F06" w:rsidRPr="002A55FD" w:rsidRDefault="00184F06" w:rsidP="00714FF7">
                        <w:pPr>
                          <w:jc w:val="center"/>
                          <w:rPr>
                            <w:rFonts w:eastAsia="Batang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55FD">
                          <w:rPr>
                            <w:rFonts w:eastAsia="Batang"/>
                            <w:b/>
                            <w:bCs/>
                            <w:sz w:val="20"/>
                            <w:szCs w:val="20"/>
                          </w:rPr>
                          <w:t>OPŁATA  POBRANA</w:t>
                        </w:r>
                      </w:p>
                      <w:p w:rsidR="00184F06" w:rsidRPr="002A55FD" w:rsidRDefault="00184F06" w:rsidP="00714FF7">
                        <w:pPr>
                          <w:jc w:val="center"/>
                          <w:rPr>
                            <w:rFonts w:eastAsia="Batang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55FD">
                          <w:rPr>
                            <w:rFonts w:eastAsia="Batang"/>
                            <w:b/>
                            <w:bCs/>
                            <w:sz w:val="20"/>
                            <w:szCs w:val="20"/>
                          </w:rPr>
                          <w:t xml:space="preserve">TAXE </w:t>
                        </w:r>
                        <w:r w:rsidRPr="002A55FD">
                          <w:rPr>
                            <w:b/>
                            <w:bCs/>
                            <w:snapToGrid w:val="0"/>
                            <w:sz w:val="20"/>
                            <w:szCs w:val="20"/>
                          </w:rPr>
                          <w:t>PERÇUE - POLOGNE</w:t>
                        </w:r>
                      </w:p>
                      <w:p w:rsidR="00184F06" w:rsidRPr="006801D9" w:rsidRDefault="00184F06" w:rsidP="00714FF7">
                        <w:pPr>
                          <w:jc w:val="center"/>
                          <w:rPr>
                            <w:rFonts w:eastAsia="Batang"/>
                            <w:sz w:val="14"/>
                            <w:szCs w:val="14"/>
                            <w:vertAlign w:val="superscript"/>
                          </w:rPr>
                        </w:pPr>
                        <w:r w:rsidRPr="006801D9"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t>Umowa Nr 246421/W</w:t>
                        </w:r>
                        <w:r w:rsidRPr="006801D9"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 z Pocztą Polską S.A. z dnia 01.10.2013 r.</w:t>
                        </w:r>
                      </w:p>
                      <w:p w:rsidR="00184F06" w:rsidRPr="006801D9" w:rsidRDefault="00184F06" w:rsidP="00714FF7">
                        <w:pPr>
                          <w:jc w:val="center"/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6801D9"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t xml:space="preserve">Nadano w </w:t>
                        </w:r>
                        <w:r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t>F</w:t>
                        </w:r>
                        <w:r w:rsidRPr="006801D9"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t xml:space="preserve">UP Warszawa </w:t>
                        </w:r>
                        <w:r>
                          <w:rPr>
                            <w:rFonts w:eastAsia="Batang"/>
                            <w:b/>
                            <w:bCs/>
                            <w:sz w:val="14"/>
                            <w:szCs w:val="14"/>
                          </w:rPr>
                          <w:t>79</w:t>
                        </w:r>
                      </w:p>
                      <w:p w:rsidR="00184F06" w:rsidRPr="00D86C81" w:rsidRDefault="00184F06" w:rsidP="00714FF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.25pt;margin-top:8.5pt;width:200.25pt;height:68.25pt;z-index:251656704" strokecolor="white">
                  <v:textbox>
                    <w:txbxContent>
                      <w:p w:rsidR="00184F06" w:rsidRPr="00D86C81" w:rsidRDefault="00184F06" w:rsidP="00714FF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86C81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ZAKŁAD  EMERYTALNO-RENTOWY </w:t>
                        </w:r>
                        <w:r w:rsidRPr="00D86C81">
                          <w:rPr>
                            <w:b/>
                            <w:bCs/>
                            <w:sz w:val="16"/>
                            <w:szCs w:val="16"/>
                          </w:rPr>
                          <w:t>MINISTERSTWA SPRAW WEWNĘTRZNYCH</w:t>
                        </w:r>
                      </w:p>
                      <w:p w:rsidR="00184F06" w:rsidRPr="00D86C81" w:rsidRDefault="00184F06" w:rsidP="00714FF7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86C81">
                          <w:rPr>
                            <w:b/>
                            <w:bCs/>
                            <w:sz w:val="16"/>
                            <w:szCs w:val="16"/>
                          </w:rPr>
                          <w:t>ul. Pawińskiego 17/21,  02-106 Warszawa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>ZER-xx-xxxx/xxx/2016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4F06" w:rsidRDefault="00184F06" w:rsidP="00714FF7">
      <w:pPr>
        <w:spacing w:line="360" w:lineRule="auto"/>
        <w:jc w:val="both"/>
      </w:pPr>
    </w:p>
    <w:p w:rsidR="00184F06" w:rsidRDefault="00184F06" w:rsidP="00714FF7">
      <w:pPr>
        <w:spacing w:line="360" w:lineRule="auto"/>
        <w:jc w:val="both"/>
        <w:rPr>
          <w:i/>
          <w:iCs/>
          <w:sz w:val="16"/>
          <w:szCs w:val="16"/>
        </w:rPr>
      </w:pPr>
    </w:p>
    <w:p w:rsidR="00184F06" w:rsidRPr="00D86C81" w:rsidRDefault="00184F06" w:rsidP="00714FF7">
      <w:pPr>
        <w:spacing w:line="360" w:lineRule="auto"/>
        <w:jc w:val="both"/>
        <w:rPr>
          <w:i/>
          <w:iCs/>
        </w:rPr>
      </w:pPr>
    </w:p>
    <w:p w:rsidR="00184F06" w:rsidRPr="00761CB6" w:rsidRDefault="00184F06" w:rsidP="00714FF7">
      <w:pPr>
        <w:spacing w:line="360" w:lineRule="auto"/>
        <w:jc w:val="both"/>
      </w:pPr>
    </w:p>
    <w:p w:rsidR="00184F06" w:rsidRPr="00D86C81" w:rsidRDefault="00184F06" w:rsidP="001C0B2B">
      <w:pPr>
        <w:spacing w:line="360" w:lineRule="auto"/>
        <w:jc w:val="both"/>
        <w:rPr>
          <w:i/>
          <w:iCs/>
        </w:rPr>
      </w:pPr>
    </w:p>
    <w:sectPr w:rsidR="00184F06" w:rsidRPr="00D86C81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06" w:rsidRDefault="00184F06">
      <w:r>
        <w:separator/>
      </w:r>
    </w:p>
  </w:endnote>
  <w:endnote w:type="continuationSeparator" w:id="1">
    <w:p w:rsidR="00184F06" w:rsidRDefault="0018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6" w:rsidRDefault="00184F06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84F06" w:rsidRDefault="00184F06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06" w:rsidRDefault="00184F06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06" w:rsidRDefault="00184F06">
      <w:r>
        <w:separator/>
      </w:r>
    </w:p>
  </w:footnote>
  <w:footnote w:type="continuationSeparator" w:id="1">
    <w:p w:rsidR="00184F06" w:rsidRDefault="00184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4F06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6E68"/>
    <w:rsid w:val="004273A9"/>
    <w:rsid w:val="00427B41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8A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393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96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F00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1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1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1E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1E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1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1EB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1EB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1E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1EB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1EB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1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E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1E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1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B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001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001EB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1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2016-03-31T10:34:00Z</dcterms:created>
  <dcterms:modified xsi:type="dcterms:W3CDTF">2016-03-31T10:34:00Z</dcterms:modified>
</cp:coreProperties>
</file>