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627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6186E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0715">
        <w:rPr>
          <w:rFonts w:asciiTheme="minorHAnsi" w:hAnsiTheme="minorHAnsi" w:cstheme="minorHAnsi"/>
          <w:bCs/>
          <w:sz w:val="24"/>
          <w:szCs w:val="24"/>
        </w:rPr>
        <w:t>stycznia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C1618" w:rsidRDefault="000C1618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C161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DOOŚ-WDŚ/ZIL.420.255.2019.EU/KCz.18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C1618" w:rsidRPr="000C1618" w:rsidRDefault="000C1618" w:rsidP="000C16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U. z 2021 r. poz. 2373, ze zm.), dalej ustawa ooś, zawiadamiam, że w prowadzonym postępowaniu w sprawie stwierdzenia nieważności decyzji Regionalnego Dyrektora Ochrony Środowiska w Krakowie z dnia 9 lipca 2018 r., znak: ST-II.4207.57.2017.GK, o środowiskowych uwarunkowaniach dla przedsięwzięcia pn.: „Budowa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połączenia ul. Władysława Sikorskiego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ul. Józefa Marka w Limanowej</w:t>
      </w: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” zgromadzony został cały materiał dowodowy.</w:t>
      </w:r>
    </w:p>
    <w:p w:rsidR="0086186E" w:rsidRDefault="000C1618" w:rsidP="000C161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1618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0C1618" w:rsidRDefault="000C1618" w:rsidP="00ED2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D2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A087E">
        <w:rPr>
          <w:rFonts w:asciiTheme="minorHAnsi" w:hAnsiTheme="minorHAnsi" w:cstheme="minorHAnsi"/>
          <w:color w:val="000000"/>
        </w:rPr>
        <w:t>Anna Jasińska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0C1618" w:rsidRPr="000C1618" w:rsidRDefault="000C1618" w:rsidP="000C1618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C1618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0C1618" w:rsidRPr="000C1618" w:rsidRDefault="000C1618" w:rsidP="000C1618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C1618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C49B1" w:rsidRPr="00E000E6" w:rsidRDefault="000C1618" w:rsidP="000C1618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C1618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C161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C161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C161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C161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C161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6186E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E082-135E-4E27-B71A-6F07D84A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2023-06-30T11:18:00Z</dcterms:created>
  <dcterms:modified xsi:type="dcterms:W3CDTF">2023-06-30T11:18:00Z</dcterms:modified>
</cp:coreProperties>
</file>