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9E0" w:rsidRDefault="008279E0" w:rsidP="008279E0">
      <w:pPr>
        <w:pStyle w:val="OZNPROJEKTUwskazaniedatylubwersjiprojektu"/>
      </w:pPr>
      <w:bookmarkStart w:id="0" w:name="_GoBack"/>
      <w:bookmarkEnd w:id="0"/>
      <w:r>
        <w:t>Projekt z dnia 23 lutego 2022 r.</w:t>
      </w:r>
    </w:p>
    <w:p w:rsidR="008279E0" w:rsidRDefault="008279E0" w:rsidP="008279E0">
      <w:pPr>
        <w:pStyle w:val="OZNPROJEKTUwskazaniedatylubwersjiprojektu"/>
        <w:keepNext/>
      </w:pPr>
      <w:r>
        <w:t>Etap: uzgodnienia międzyresortowe</w:t>
      </w:r>
      <w:r w:rsidR="00C166B5">
        <w:t>, opiniowanie</w:t>
      </w:r>
      <w:r>
        <w:t xml:space="preserve"> i konsultacje publiczne</w:t>
      </w:r>
    </w:p>
    <w:p w:rsidR="00AE601F" w:rsidRPr="007A53E7" w:rsidRDefault="00AE601F" w:rsidP="007A53E7">
      <w:pPr>
        <w:pStyle w:val="OZNRODZAKTUtznustawalubrozporzdzenieiorganwydajcy"/>
      </w:pPr>
      <w:r w:rsidRPr="007A53E7">
        <w:t>UCHWAŁA Nr …</w:t>
      </w:r>
    </w:p>
    <w:p w:rsidR="00AE601F" w:rsidRPr="007A53E7" w:rsidRDefault="00AE601F" w:rsidP="007A53E7">
      <w:pPr>
        <w:pStyle w:val="OZNRODZAKTUtznustawalubrozporzdzenieiorganwydajcy"/>
      </w:pPr>
      <w:r w:rsidRPr="007A53E7">
        <w:t>RADY MINISTRÓW</w:t>
      </w:r>
    </w:p>
    <w:p w:rsidR="00AE601F" w:rsidRPr="007A53E7" w:rsidRDefault="008279E0" w:rsidP="007A53E7">
      <w:pPr>
        <w:pStyle w:val="DATAAKTUdatauchwalenialubwydaniaaktu"/>
      </w:pPr>
      <w:r>
        <w:t xml:space="preserve">z dnia </w:t>
      </w:r>
      <w:r w:rsidR="00C75D8B">
        <w:fldChar w:fldCharType="begin"/>
      </w:r>
      <w:r w:rsidR="00C75D8B">
        <w:instrText xml:space="preserve"> AUTOTEXT  "Data wydania aktu"  \* MERGEFORMAT </w:instrText>
      </w:r>
      <w:r w:rsidR="00C75D8B">
        <w:fldChar w:fldCharType="separate"/>
      </w:r>
      <w:sdt>
        <w:sdtPr>
          <w:alias w:val="Data wydania aktu"/>
          <w:tag w:val="Data opublikowania"/>
          <w:id w:val="1859851285"/>
          <w:placeholder>
            <w:docPart w:val="074696AF901C415795F9BB59780FCAA8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Pr="008279E0">
            <w:t>&lt;data wydania aktu&gt;</w:t>
          </w:r>
        </w:sdtContent>
      </w:sdt>
      <w:r w:rsidR="00C75D8B">
        <w:fldChar w:fldCharType="end"/>
      </w:r>
      <w:r w:rsidR="00AE601F" w:rsidRPr="007A53E7">
        <w:t> r.</w:t>
      </w:r>
    </w:p>
    <w:p w:rsidR="00AE601F" w:rsidRPr="007A53E7" w:rsidRDefault="00AE601F" w:rsidP="008279E0">
      <w:pPr>
        <w:pStyle w:val="TYTUAKTUprzedmiotregulacjiustawylubrozporzdzenia"/>
      </w:pPr>
      <w:r w:rsidRPr="007A53E7">
        <w:t>w sprawie Rządowego programu ograniczania przestępczości i aspołecznych zachowań Razem bezpieczniej im. Władysława Stasiaka  na lata 2022 – 2024</w:t>
      </w:r>
    </w:p>
    <w:p w:rsidR="00AE601F" w:rsidRPr="007A53E7" w:rsidRDefault="00AE601F" w:rsidP="007A53E7">
      <w:pPr>
        <w:pStyle w:val="NIEARTTEKSTtekstnieartykuowanynppodstprawnarozplubpreambua"/>
      </w:pPr>
      <w:r w:rsidRPr="007A53E7">
        <w:t>Na podstawie art. 19 ust. 2 ustawy z dnia 6 grudnia 2006 r. o zasadach prowadzenia polityki rozwoju (Dz.</w:t>
      </w:r>
      <w:r w:rsidR="008279E0">
        <w:t xml:space="preserve"> </w:t>
      </w:r>
      <w:r w:rsidR="00457567">
        <w:t>U. z 2021 r. poz. 1057)</w:t>
      </w:r>
      <w:r w:rsidRPr="007A53E7">
        <w:t xml:space="preserve"> Rada Ministrów uchwala, co następuje:</w:t>
      </w:r>
    </w:p>
    <w:p w:rsidR="00AE601F" w:rsidRPr="008279E0" w:rsidRDefault="00AE601F" w:rsidP="008279E0">
      <w:pPr>
        <w:pStyle w:val="ARTartustawynprozporzdzenia"/>
      </w:pPr>
      <w:r w:rsidRPr="008279E0">
        <w:rPr>
          <w:rStyle w:val="Ppogrubienie"/>
        </w:rPr>
        <w:t>§ 1.</w:t>
      </w:r>
      <w:r w:rsidRPr="007A53E7">
        <w:t xml:space="preserve"> </w:t>
      </w:r>
      <w:r w:rsidRPr="007A53E7">
        <w:tab/>
      </w:r>
      <w:r w:rsidRPr="008279E0">
        <w:t>Ustanawia się Rządowy program ograniczania przestępczości i aspołecznych zachowań Razem bezpieczniej im. Władysława Stasiaka  na lata 2022 – 2024, stanowiący załącznik do uchwały.</w:t>
      </w:r>
    </w:p>
    <w:p w:rsidR="00AE601F" w:rsidRPr="007A53E7" w:rsidRDefault="00AE601F" w:rsidP="008279E0">
      <w:pPr>
        <w:pStyle w:val="ARTartustawynprozporzdzenia"/>
      </w:pPr>
      <w:r w:rsidRPr="008279E0">
        <w:rPr>
          <w:rStyle w:val="Ppogrubienie"/>
        </w:rPr>
        <w:t>§ 2.</w:t>
      </w:r>
      <w:r w:rsidRPr="008279E0">
        <w:t xml:space="preserve"> Uchwała wchodzi w życie</w:t>
      </w:r>
      <w:r w:rsidRPr="007A53E7">
        <w:t xml:space="preserve"> z dniem następującym po dniu ogłoszenia.</w:t>
      </w:r>
    </w:p>
    <w:p w:rsidR="00AE601F" w:rsidRDefault="00AE601F" w:rsidP="008279E0">
      <w:pPr>
        <w:pStyle w:val="NAZORGWYDnazwaorganuwydajcegoprojektowanyakt"/>
      </w:pPr>
      <w:r w:rsidRPr="007A53E7">
        <w:t>Prezes Rady Ministrów</w:t>
      </w:r>
    </w:p>
    <w:p w:rsidR="00AE601F" w:rsidRPr="0086124D" w:rsidRDefault="00AE601F" w:rsidP="00AE601F">
      <w:pPr>
        <w:pStyle w:val="NAZORGWYDnazwaorganuwydajcegoprojektowanyakt"/>
      </w:pPr>
    </w:p>
    <w:p w:rsidR="00261A16" w:rsidRPr="00737F6A" w:rsidRDefault="00261A16" w:rsidP="00737F6A"/>
    <w:sectPr w:rsidR="00261A16" w:rsidRPr="00737F6A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D8B" w:rsidRDefault="00C75D8B">
      <w:r>
        <w:separator/>
      </w:r>
    </w:p>
  </w:endnote>
  <w:endnote w:type="continuationSeparator" w:id="0">
    <w:p w:rsidR="00C75D8B" w:rsidRDefault="00C75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D8B" w:rsidRDefault="00C75D8B">
      <w:r>
        <w:separator/>
      </w:r>
    </w:p>
  </w:footnote>
  <w:footnote w:type="continuationSeparator" w:id="0">
    <w:p w:rsidR="00C75D8B" w:rsidRDefault="00C75D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D5E"/>
    <w:rsid w:val="000012DA"/>
    <w:rsid w:val="0000246E"/>
    <w:rsid w:val="00003862"/>
    <w:rsid w:val="00012A35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5B2D"/>
    <w:rsid w:val="000B5DCE"/>
    <w:rsid w:val="000C05BA"/>
    <w:rsid w:val="000C0E8F"/>
    <w:rsid w:val="000C4BC4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F01C3"/>
    <w:rsid w:val="000F2BE3"/>
    <w:rsid w:val="000F3D0D"/>
    <w:rsid w:val="000F6ED4"/>
    <w:rsid w:val="000F7A6E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4026F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D1783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114EF"/>
    <w:rsid w:val="002166AD"/>
    <w:rsid w:val="00217871"/>
    <w:rsid w:val="00221ED8"/>
    <w:rsid w:val="002231EA"/>
    <w:rsid w:val="00223FDF"/>
    <w:rsid w:val="002279C0"/>
    <w:rsid w:val="0023727E"/>
    <w:rsid w:val="00242081"/>
    <w:rsid w:val="00243777"/>
    <w:rsid w:val="002441CD"/>
    <w:rsid w:val="002441E2"/>
    <w:rsid w:val="002501A3"/>
    <w:rsid w:val="0025166C"/>
    <w:rsid w:val="002555D4"/>
    <w:rsid w:val="00261A16"/>
    <w:rsid w:val="00263522"/>
    <w:rsid w:val="00264EC6"/>
    <w:rsid w:val="00271013"/>
    <w:rsid w:val="00273FE4"/>
    <w:rsid w:val="002765B4"/>
    <w:rsid w:val="00276A94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28B9"/>
    <w:rsid w:val="002B4429"/>
    <w:rsid w:val="002B68A6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4EB9"/>
    <w:rsid w:val="003602AE"/>
    <w:rsid w:val="00360929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465E"/>
    <w:rsid w:val="00424DF7"/>
    <w:rsid w:val="00432B76"/>
    <w:rsid w:val="00434D01"/>
    <w:rsid w:val="00435D26"/>
    <w:rsid w:val="00440C99"/>
    <w:rsid w:val="0044175C"/>
    <w:rsid w:val="00445F4D"/>
    <w:rsid w:val="004504C0"/>
    <w:rsid w:val="004550FB"/>
    <w:rsid w:val="00457567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63AB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713E"/>
    <w:rsid w:val="005C03B6"/>
    <w:rsid w:val="005C348E"/>
    <w:rsid w:val="005C68E1"/>
    <w:rsid w:val="005D3763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6D38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333DA"/>
    <w:rsid w:val="00635134"/>
    <w:rsid w:val="006356E2"/>
    <w:rsid w:val="00642A65"/>
    <w:rsid w:val="00645DCE"/>
    <w:rsid w:val="006465AC"/>
    <w:rsid w:val="006465BF"/>
    <w:rsid w:val="00653B22"/>
    <w:rsid w:val="00657BF4"/>
    <w:rsid w:val="006603FB"/>
    <w:rsid w:val="006608DF"/>
    <w:rsid w:val="006623AC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1F82"/>
    <w:rsid w:val="006A35D5"/>
    <w:rsid w:val="006A748A"/>
    <w:rsid w:val="006C419E"/>
    <w:rsid w:val="006C4A31"/>
    <w:rsid w:val="006C5AC2"/>
    <w:rsid w:val="006C6AFB"/>
    <w:rsid w:val="006D2735"/>
    <w:rsid w:val="006D45B2"/>
    <w:rsid w:val="006E0FCC"/>
    <w:rsid w:val="006E1E96"/>
    <w:rsid w:val="006E5E21"/>
    <w:rsid w:val="006F2648"/>
    <w:rsid w:val="006F2F10"/>
    <w:rsid w:val="006F482B"/>
    <w:rsid w:val="006F5D5E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2CC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498A"/>
    <w:rsid w:val="007878FE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53E7"/>
    <w:rsid w:val="007A789F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2CFE"/>
    <w:rsid w:val="007E59C9"/>
    <w:rsid w:val="007F0072"/>
    <w:rsid w:val="007F2EB6"/>
    <w:rsid w:val="007F54C3"/>
    <w:rsid w:val="00802949"/>
    <w:rsid w:val="0080301E"/>
    <w:rsid w:val="0080365F"/>
    <w:rsid w:val="00812BE5"/>
    <w:rsid w:val="00817429"/>
    <w:rsid w:val="00821514"/>
    <w:rsid w:val="00821E35"/>
    <w:rsid w:val="00824591"/>
    <w:rsid w:val="00824AED"/>
    <w:rsid w:val="00827820"/>
    <w:rsid w:val="008279E0"/>
    <w:rsid w:val="00831B8B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5D08"/>
    <w:rsid w:val="00856272"/>
    <w:rsid w:val="008563FF"/>
    <w:rsid w:val="0086018B"/>
    <w:rsid w:val="008611DD"/>
    <w:rsid w:val="008620DE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2434"/>
    <w:rsid w:val="008E171D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84E03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3509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E3E77"/>
    <w:rsid w:val="009E3FAB"/>
    <w:rsid w:val="009E5B3F"/>
    <w:rsid w:val="009E7D90"/>
    <w:rsid w:val="009F1AB0"/>
    <w:rsid w:val="009F501D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05CF"/>
    <w:rsid w:val="00AE4179"/>
    <w:rsid w:val="00AE4425"/>
    <w:rsid w:val="00AE4FBE"/>
    <w:rsid w:val="00AE601F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3886"/>
    <w:rsid w:val="00BE41EC"/>
    <w:rsid w:val="00BE56FB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166B5"/>
    <w:rsid w:val="00C2363F"/>
    <w:rsid w:val="00C236C8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64CF7"/>
    <w:rsid w:val="00C667BE"/>
    <w:rsid w:val="00C6766B"/>
    <w:rsid w:val="00C72223"/>
    <w:rsid w:val="00C75D8B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E31A6"/>
    <w:rsid w:val="00CF09AA"/>
    <w:rsid w:val="00CF4813"/>
    <w:rsid w:val="00CF5233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402FB"/>
    <w:rsid w:val="00D42E06"/>
    <w:rsid w:val="00D47D7A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D0CF2"/>
    <w:rsid w:val="00DE1554"/>
    <w:rsid w:val="00DE2901"/>
    <w:rsid w:val="00DE590F"/>
    <w:rsid w:val="00DE7DC1"/>
    <w:rsid w:val="00DF3F7E"/>
    <w:rsid w:val="00DF7648"/>
    <w:rsid w:val="00E00E29"/>
    <w:rsid w:val="00E02BAB"/>
    <w:rsid w:val="00E04CEB"/>
    <w:rsid w:val="00E060BC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4A35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2461"/>
    <w:rsid w:val="00E75DDA"/>
    <w:rsid w:val="00E773E8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F0B96"/>
    <w:rsid w:val="00EF3486"/>
    <w:rsid w:val="00EF47AF"/>
    <w:rsid w:val="00EF53B6"/>
    <w:rsid w:val="00F00B73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4155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3C2"/>
    <w:rsid w:val="00FA7F91"/>
    <w:rsid w:val="00FB121C"/>
    <w:rsid w:val="00FB1CDD"/>
    <w:rsid w:val="00FB1FBF"/>
    <w:rsid w:val="00FB2C2F"/>
    <w:rsid w:val="00FB305C"/>
    <w:rsid w:val="00FC2E3D"/>
    <w:rsid w:val="00FC3BDE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E5AE33B-D8E5-4462-8650-E233447E3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rybacki\AppData\Roaming\Microsoft\Szablony\Szablon%20aktu%20prawnego%204_0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74696AF901C415795F9BB59780FCA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CEDA659-941D-4A50-A23A-383CDD76703E}"/>
      </w:docPartPr>
      <w:docPartBody>
        <w:p w:rsidR="000A2402" w:rsidRDefault="009313ED" w:rsidP="009313ED">
          <w:pPr>
            <w:pStyle w:val="074696AF901C415795F9BB59780FCAA8"/>
          </w:pPr>
          <w:r>
            <w:rPr>
              <w:rStyle w:val="Tekstzastpczy"/>
            </w:rPr>
            <w:t>&lt;data wydania aktu&gt;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3ED"/>
    <w:rsid w:val="000A2402"/>
    <w:rsid w:val="005F546B"/>
    <w:rsid w:val="008A5AB5"/>
    <w:rsid w:val="009313ED"/>
    <w:rsid w:val="00CD1F91"/>
    <w:rsid w:val="00FA0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313ED"/>
    <w:rPr>
      <w:color w:val="808080"/>
    </w:rPr>
  </w:style>
  <w:style w:type="paragraph" w:customStyle="1" w:styleId="074696AF901C415795F9BB59780FCAA8">
    <w:name w:val="074696AF901C415795F9BB59780FCAA8"/>
    <w:rsid w:val="009313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387583C-E064-4A1F-BD01-CF64BBFDD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0</TotalTime>
  <Pages>1</Pages>
  <Words>115</Words>
  <Characters>691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&lt;nazwa organu&gt;</Company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Karpińska Natalia</dc:creator>
  <cp:lastModifiedBy>Świątkowski Piotr</cp:lastModifiedBy>
  <cp:revision>2</cp:revision>
  <cp:lastPrinted>2012-04-23T06:39:00Z</cp:lastPrinted>
  <dcterms:created xsi:type="dcterms:W3CDTF">2022-03-14T16:34:00Z</dcterms:created>
  <dcterms:modified xsi:type="dcterms:W3CDTF">2022-03-14T16:34:00Z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