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7D260A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:rsidR="007D260A" w:rsidRDefault="007D260A" w:rsidP="007D260A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:rsidR="00631101" w:rsidRPr="00631101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Polska Spółka Gazownictwa sp. z o.o.</w:t>
      </w:r>
    </w:p>
    <w:p w:rsidR="00631101" w:rsidRPr="00631101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ul. Wojciecha Bandrowskiego 16, 33-100 Tarnów</w:t>
      </w:r>
    </w:p>
    <w:p w:rsidR="00631101" w:rsidRPr="00631101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Oddział w Zakład Gazowniczy Gdańsku</w:t>
      </w:r>
    </w:p>
    <w:p w:rsidR="00337CF9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ul. Wałowa 41/43, 80-858 Gdańsk</w:t>
      </w:r>
    </w:p>
    <w:p w:rsidR="00B058C4" w:rsidRPr="009D2054" w:rsidRDefault="00B058C4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C954C5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6333B8">
        <w:rPr>
          <w:b/>
          <w:sz w:val="24"/>
          <w:szCs w:val="24"/>
        </w:rPr>
        <w:t xml:space="preserve"> </w:t>
      </w:r>
      <w:r w:rsidR="003E1646" w:rsidRPr="009D2054">
        <w:rPr>
          <w:b/>
          <w:sz w:val="24"/>
          <w:szCs w:val="24"/>
        </w:rPr>
        <w:t>PISEMNY N</w:t>
      </w:r>
      <w:r w:rsidR="006333B8">
        <w:rPr>
          <w:b/>
          <w:sz w:val="24"/>
          <w:szCs w:val="24"/>
        </w:rPr>
        <w:t>IEOGRANICZONY</w:t>
      </w:r>
      <w:r w:rsidR="00C02B81">
        <w:rPr>
          <w:b/>
          <w:sz w:val="24"/>
          <w:szCs w:val="24"/>
        </w:rPr>
        <w:t xml:space="preserve"> NA SPRZEDAŻ</w:t>
      </w:r>
    </w:p>
    <w:p w:rsidR="00631101" w:rsidRDefault="00631101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EB57C3" w:rsidRPr="0050075F" w:rsidRDefault="00EB57C3" w:rsidP="00EB57C3">
      <w:pPr>
        <w:spacing w:line="360" w:lineRule="auto"/>
        <w:rPr>
          <w:rFonts w:cs="Arial"/>
          <w:b/>
          <w:sz w:val="23"/>
          <w:szCs w:val="23"/>
        </w:rPr>
      </w:pPr>
      <w:r w:rsidRPr="0050075F">
        <w:rPr>
          <w:rFonts w:cs="Arial"/>
          <w:b/>
          <w:sz w:val="23"/>
          <w:szCs w:val="23"/>
        </w:rPr>
        <w:t>Nieruchomości położonej w miejscowości: Gniew, ul. Konopnickiej 16, objętej Księgą Wieczystą numer GD1T/00025103/8, prowadzoną przez Sąd Rejonowy w Tczewie, IV Wydział Ksiąg Wieczystych, na którą składa się:</w:t>
      </w:r>
    </w:p>
    <w:p w:rsidR="00EB57C3" w:rsidRPr="0050075F" w:rsidRDefault="00EB57C3" w:rsidP="00EB57C3">
      <w:pPr>
        <w:pStyle w:val="Akapitzlist"/>
        <w:numPr>
          <w:ilvl w:val="0"/>
          <w:numId w:val="14"/>
        </w:numPr>
        <w:spacing w:after="160" w:line="360" w:lineRule="auto"/>
        <w:rPr>
          <w:rFonts w:cs="Arial"/>
          <w:b/>
          <w:sz w:val="23"/>
          <w:szCs w:val="23"/>
        </w:rPr>
      </w:pPr>
      <w:r w:rsidRPr="0050075F">
        <w:rPr>
          <w:rFonts w:cs="Arial"/>
          <w:b/>
          <w:sz w:val="23"/>
          <w:szCs w:val="23"/>
        </w:rPr>
        <w:t>prawo użytkowania wieczystego gruntu, oznaczonego w ewidencji gruntów jako działka nr 7/4 o powierzchni 2.309 m</w:t>
      </w:r>
      <w:r w:rsidRPr="0050075F">
        <w:rPr>
          <w:rFonts w:cs="Arial"/>
          <w:b/>
          <w:sz w:val="23"/>
          <w:szCs w:val="23"/>
          <w:vertAlign w:val="superscript"/>
        </w:rPr>
        <w:t>2</w:t>
      </w:r>
      <w:r w:rsidRPr="0050075F">
        <w:rPr>
          <w:rFonts w:cs="Arial"/>
          <w:b/>
          <w:sz w:val="23"/>
          <w:szCs w:val="23"/>
        </w:rPr>
        <w:t>.</w:t>
      </w:r>
    </w:p>
    <w:p w:rsidR="0050075F" w:rsidRPr="0050075F" w:rsidRDefault="00EB57C3" w:rsidP="0050075F">
      <w:pPr>
        <w:pStyle w:val="Akapitzlist"/>
        <w:numPr>
          <w:ilvl w:val="0"/>
          <w:numId w:val="14"/>
        </w:numPr>
        <w:spacing w:after="160" w:line="360" w:lineRule="auto"/>
        <w:rPr>
          <w:rFonts w:cs="Arial"/>
          <w:b/>
          <w:sz w:val="23"/>
          <w:szCs w:val="23"/>
        </w:rPr>
      </w:pPr>
      <w:r w:rsidRPr="0050075F">
        <w:rPr>
          <w:rFonts w:cs="Arial"/>
          <w:b/>
          <w:sz w:val="23"/>
          <w:szCs w:val="23"/>
        </w:rPr>
        <w:t>prawo własności posadowionych na gruncie składników majątkowych.</w:t>
      </w:r>
    </w:p>
    <w:p w:rsidR="0050075F" w:rsidRPr="0050075F" w:rsidRDefault="0050075F" w:rsidP="0050075F">
      <w:pPr>
        <w:pStyle w:val="Default"/>
        <w:ind w:left="360"/>
        <w:jc w:val="center"/>
        <w:rPr>
          <w:sz w:val="23"/>
          <w:szCs w:val="23"/>
        </w:rPr>
      </w:pPr>
      <w:r w:rsidRPr="0050075F">
        <w:rPr>
          <w:b/>
          <w:bCs/>
          <w:sz w:val="23"/>
          <w:szCs w:val="23"/>
        </w:rPr>
        <w:t>Cena wywoławcza wynosi: 342.047, 00 zł netto.</w:t>
      </w:r>
    </w:p>
    <w:p w:rsidR="0050075F" w:rsidRDefault="0050075F" w:rsidP="0050075F">
      <w:pPr>
        <w:pStyle w:val="Default"/>
        <w:ind w:left="360"/>
        <w:jc w:val="center"/>
        <w:rPr>
          <w:b/>
          <w:bCs/>
          <w:sz w:val="23"/>
          <w:szCs w:val="23"/>
        </w:rPr>
      </w:pPr>
      <w:r w:rsidRPr="0050075F">
        <w:rPr>
          <w:b/>
          <w:bCs/>
          <w:sz w:val="23"/>
          <w:szCs w:val="23"/>
        </w:rPr>
        <w:t>Wymagane wadium w wysokości: 17 103,00 zł.</w:t>
      </w:r>
    </w:p>
    <w:p w:rsidR="0050075F" w:rsidRPr="0050075F" w:rsidRDefault="0050075F" w:rsidP="0050075F">
      <w:pPr>
        <w:pStyle w:val="Default"/>
        <w:ind w:left="360"/>
        <w:jc w:val="center"/>
        <w:rPr>
          <w:sz w:val="23"/>
          <w:szCs w:val="23"/>
        </w:rPr>
      </w:pPr>
    </w:p>
    <w:p w:rsidR="0050075F" w:rsidRPr="0050075F" w:rsidRDefault="0050075F" w:rsidP="0050075F">
      <w:pPr>
        <w:pStyle w:val="Tekstpodstawowy"/>
        <w:ind w:left="360" w:right="200"/>
        <w:jc w:val="center"/>
        <w:rPr>
          <w:b/>
          <w:bCs/>
          <w:sz w:val="23"/>
          <w:szCs w:val="23"/>
        </w:rPr>
      </w:pPr>
      <w:r w:rsidRPr="0050075F">
        <w:rPr>
          <w:b/>
          <w:bCs/>
          <w:sz w:val="23"/>
          <w:szCs w:val="23"/>
        </w:rPr>
        <w:t xml:space="preserve">Termin rozstrzygnięcia przetargu: 02.09.2020 r. o godz. 10:00 </w:t>
      </w:r>
    </w:p>
    <w:p w:rsidR="007D260A" w:rsidRDefault="0050075F" w:rsidP="0050075F">
      <w:pPr>
        <w:pStyle w:val="Tekstpodstawowy"/>
        <w:ind w:left="360" w:right="200"/>
        <w:jc w:val="center"/>
        <w:rPr>
          <w:b/>
          <w:bCs/>
          <w:sz w:val="23"/>
          <w:szCs w:val="23"/>
        </w:rPr>
      </w:pPr>
      <w:r w:rsidRPr="0050075F">
        <w:rPr>
          <w:b/>
          <w:bCs/>
          <w:sz w:val="23"/>
          <w:szCs w:val="23"/>
        </w:rPr>
        <w:t>w siedzibie zbywcy.</w:t>
      </w:r>
    </w:p>
    <w:p w:rsidR="0050075F" w:rsidRPr="0050075F" w:rsidRDefault="0050075F" w:rsidP="0050075F">
      <w:pPr>
        <w:pStyle w:val="Tekstpodstawowy"/>
        <w:ind w:left="360" w:right="200"/>
        <w:jc w:val="center"/>
        <w:rPr>
          <w:b/>
          <w:sz w:val="23"/>
          <w:szCs w:val="23"/>
        </w:rPr>
      </w:pPr>
    </w:p>
    <w:p w:rsidR="0050075F" w:rsidRDefault="00C954C5" w:rsidP="007D260A">
      <w:pPr>
        <w:pStyle w:val="Tekstpodstawowy"/>
        <w:ind w:right="200"/>
        <w:jc w:val="center"/>
        <w:rPr>
          <w:b/>
          <w:sz w:val="23"/>
          <w:szCs w:val="23"/>
        </w:rPr>
      </w:pPr>
      <w:r w:rsidRPr="0050075F">
        <w:rPr>
          <w:b/>
          <w:sz w:val="23"/>
          <w:szCs w:val="23"/>
        </w:rPr>
        <w:t>Szczegółowe informacje o przetargu oraz nieruchomości zostały zamieszczone na stronie internetowej www.</w:t>
      </w:r>
      <w:r w:rsidR="00CD4EA7" w:rsidRPr="0050075F">
        <w:rPr>
          <w:b/>
          <w:sz w:val="23"/>
          <w:szCs w:val="23"/>
        </w:rPr>
        <w:t xml:space="preserve"> </w:t>
      </w:r>
      <w:r w:rsidRPr="0050075F">
        <w:rPr>
          <w:b/>
          <w:sz w:val="23"/>
          <w:szCs w:val="23"/>
        </w:rPr>
        <w:t>psgaz.pl</w:t>
      </w:r>
      <w:r w:rsidR="00366C10" w:rsidRPr="0050075F">
        <w:rPr>
          <w:b/>
          <w:sz w:val="23"/>
          <w:szCs w:val="23"/>
        </w:rPr>
        <w:t xml:space="preserve"> w</w:t>
      </w:r>
      <w:r w:rsidRPr="0050075F">
        <w:rPr>
          <w:b/>
          <w:sz w:val="23"/>
          <w:szCs w:val="23"/>
        </w:rPr>
        <w:t xml:space="preserve"> zakład</w:t>
      </w:r>
      <w:r w:rsidR="00366C10" w:rsidRPr="0050075F">
        <w:rPr>
          <w:b/>
          <w:sz w:val="23"/>
          <w:szCs w:val="23"/>
        </w:rPr>
        <w:t>ce</w:t>
      </w:r>
      <w:r w:rsidRPr="0050075F">
        <w:rPr>
          <w:b/>
          <w:sz w:val="23"/>
          <w:szCs w:val="23"/>
        </w:rPr>
        <w:t xml:space="preserve"> </w:t>
      </w:r>
    </w:p>
    <w:p w:rsidR="00B058C4" w:rsidRDefault="0050075F" w:rsidP="007D260A">
      <w:pPr>
        <w:pStyle w:val="Tekstpodstawowy"/>
        <w:ind w:right="200"/>
        <w:jc w:val="center"/>
        <w:rPr>
          <w:b/>
          <w:i/>
          <w:sz w:val="23"/>
          <w:szCs w:val="23"/>
        </w:rPr>
      </w:pPr>
      <w:r w:rsidRPr="0050075F">
        <w:rPr>
          <w:b/>
          <w:i/>
          <w:iCs/>
          <w:sz w:val="23"/>
          <w:szCs w:val="23"/>
        </w:rPr>
        <w:t>dla kontrahenta</w:t>
      </w:r>
      <w:r>
        <w:rPr>
          <w:b/>
          <w:sz w:val="23"/>
          <w:szCs w:val="23"/>
        </w:rPr>
        <w:t>/</w:t>
      </w:r>
      <w:r w:rsidR="00CD4EA7" w:rsidRPr="0050075F">
        <w:rPr>
          <w:b/>
          <w:i/>
          <w:sz w:val="23"/>
          <w:szCs w:val="23"/>
        </w:rPr>
        <w:t>Nieruchomości i Majątek na sprzedaż</w:t>
      </w:r>
      <w:r w:rsidR="006333B8" w:rsidRPr="0050075F">
        <w:rPr>
          <w:b/>
          <w:i/>
          <w:sz w:val="23"/>
          <w:szCs w:val="23"/>
        </w:rPr>
        <w:t>/</w:t>
      </w:r>
    </w:p>
    <w:p w:rsidR="007D260A" w:rsidRPr="0050075F" w:rsidRDefault="006333B8" w:rsidP="007D260A">
      <w:pPr>
        <w:pStyle w:val="Tekstpodstawowy"/>
        <w:ind w:right="200"/>
        <w:jc w:val="center"/>
        <w:rPr>
          <w:b/>
          <w:sz w:val="23"/>
          <w:szCs w:val="23"/>
        </w:rPr>
      </w:pPr>
      <w:r w:rsidRPr="0050075F">
        <w:rPr>
          <w:b/>
          <w:i/>
          <w:sz w:val="23"/>
          <w:szCs w:val="23"/>
        </w:rPr>
        <w:t>Oddział</w:t>
      </w:r>
      <w:r w:rsidR="00C02B81" w:rsidRPr="0050075F">
        <w:rPr>
          <w:b/>
          <w:i/>
          <w:sz w:val="23"/>
          <w:szCs w:val="23"/>
        </w:rPr>
        <w:t xml:space="preserve"> Zakład Gazowniczy</w:t>
      </w:r>
      <w:r w:rsidRPr="0050075F">
        <w:rPr>
          <w:b/>
          <w:i/>
          <w:sz w:val="23"/>
          <w:szCs w:val="23"/>
        </w:rPr>
        <w:t xml:space="preserve"> w Gdańsku</w:t>
      </w:r>
      <w:r w:rsidRPr="0050075F">
        <w:rPr>
          <w:b/>
          <w:sz w:val="23"/>
          <w:szCs w:val="23"/>
        </w:rPr>
        <w:t>.</w:t>
      </w:r>
    </w:p>
    <w:p w:rsidR="00631101" w:rsidRPr="0050075F" w:rsidRDefault="00631101" w:rsidP="007D260A">
      <w:pPr>
        <w:pStyle w:val="Tekstpodstawowy"/>
        <w:ind w:right="200"/>
        <w:jc w:val="center"/>
        <w:rPr>
          <w:b/>
          <w:sz w:val="23"/>
          <w:szCs w:val="23"/>
        </w:rPr>
      </w:pPr>
    </w:p>
    <w:p w:rsidR="00C954C5" w:rsidRPr="0050075F" w:rsidRDefault="00C954C5" w:rsidP="007D260A">
      <w:pPr>
        <w:pStyle w:val="Tekstpodstawowy"/>
        <w:ind w:right="200"/>
        <w:jc w:val="center"/>
        <w:rPr>
          <w:b/>
          <w:sz w:val="23"/>
          <w:szCs w:val="23"/>
        </w:rPr>
      </w:pPr>
      <w:r w:rsidRPr="0050075F">
        <w:rPr>
          <w:b/>
          <w:sz w:val="23"/>
          <w:szCs w:val="23"/>
        </w:rPr>
        <w:t xml:space="preserve"> Uczestnik przetargu przed przystąpieniem do </w:t>
      </w:r>
      <w:r w:rsidR="00EC23DB" w:rsidRPr="0050075F">
        <w:rPr>
          <w:b/>
          <w:sz w:val="23"/>
          <w:szCs w:val="23"/>
        </w:rPr>
        <w:t>przetargu</w:t>
      </w:r>
      <w:r w:rsidR="00225BA1" w:rsidRPr="0050075F">
        <w:rPr>
          <w:b/>
          <w:sz w:val="23"/>
          <w:szCs w:val="23"/>
        </w:rPr>
        <w:t xml:space="preserve"> zobowiązany jest zapoznać się</w:t>
      </w:r>
      <w:r w:rsidR="007D260A" w:rsidRPr="0050075F">
        <w:rPr>
          <w:b/>
          <w:sz w:val="23"/>
          <w:szCs w:val="23"/>
        </w:rPr>
        <w:t xml:space="preserve"> </w:t>
      </w:r>
      <w:r w:rsidRPr="0050075F">
        <w:rPr>
          <w:b/>
          <w:sz w:val="23"/>
          <w:szCs w:val="23"/>
        </w:rPr>
        <w:t>z ww. informacjami oraz stanem technicznym nieruchomości.</w:t>
      </w:r>
    </w:p>
    <w:p w:rsidR="0050075F" w:rsidRDefault="0050075F" w:rsidP="0050075F">
      <w:pPr>
        <w:pStyle w:val="Default"/>
      </w:pPr>
    </w:p>
    <w:p w:rsidR="0050075F" w:rsidRDefault="0050075F" w:rsidP="0050075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Informacje na temat nieruchomości można uzyskać pod nr tel.</w:t>
      </w:r>
    </w:p>
    <w:p w:rsidR="0050075F" w:rsidRDefault="0050075F" w:rsidP="0050075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( 58) 325-87-30, 609-991-559, 609-991-535</w:t>
      </w:r>
    </w:p>
    <w:p w:rsidR="0050075F" w:rsidRDefault="0050075F" w:rsidP="0050075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( we wtorki i czwartki w godz.8:00 do 13:00)</w:t>
      </w:r>
    </w:p>
    <w:p w:rsidR="0050075F" w:rsidRDefault="0050075F" w:rsidP="0050075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(z wyjątkiem dnia przetargu).</w:t>
      </w:r>
    </w:p>
    <w:p w:rsidR="00B058C4" w:rsidRDefault="00B058C4" w:rsidP="0050075F">
      <w:pPr>
        <w:pStyle w:val="Default"/>
        <w:jc w:val="center"/>
        <w:rPr>
          <w:sz w:val="23"/>
          <w:szCs w:val="23"/>
        </w:rPr>
      </w:pPr>
    </w:p>
    <w:p w:rsidR="0050075F" w:rsidRDefault="0050075F" w:rsidP="0050075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Informacje na temat warunków i zasad uczestnictwa w przetargu: </w:t>
      </w:r>
    </w:p>
    <w:p w:rsidR="0050075F" w:rsidRDefault="0050075F" w:rsidP="0050075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tel. nr: 58 325-85-51 lub 58 325-85-52 </w:t>
      </w:r>
    </w:p>
    <w:p w:rsidR="0050075F" w:rsidRDefault="0050075F" w:rsidP="0050075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od poniedziałku do piątku w godz.7.30- 14.30</w:t>
      </w:r>
    </w:p>
    <w:p w:rsidR="003E1646" w:rsidRPr="006333B8" w:rsidRDefault="0050075F" w:rsidP="0050075F">
      <w:pPr>
        <w:pStyle w:val="Tekstpodstawowy"/>
        <w:ind w:right="200"/>
        <w:jc w:val="center"/>
        <w:rPr>
          <w:b/>
          <w:sz w:val="24"/>
          <w:szCs w:val="24"/>
        </w:rPr>
      </w:pPr>
      <w:r>
        <w:rPr>
          <w:b/>
          <w:bCs/>
          <w:sz w:val="23"/>
          <w:szCs w:val="23"/>
        </w:rPr>
        <w:t>(z wyjątkiem dnia przetargu).</w:t>
      </w:r>
    </w:p>
    <w:sectPr w:rsidR="003E1646" w:rsidRPr="006333B8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1D4" w:rsidRDefault="002F41D4">
      <w:r>
        <w:separator/>
      </w:r>
    </w:p>
  </w:endnote>
  <w:endnote w:type="continuationSeparator" w:id="0">
    <w:p w:rsidR="002F41D4" w:rsidRDefault="002F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1D4" w:rsidRDefault="002F41D4">
      <w:r>
        <w:separator/>
      </w:r>
    </w:p>
  </w:footnote>
  <w:footnote w:type="continuationSeparator" w:id="0">
    <w:p w:rsidR="002F41D4" w:rsidRDefault="002F4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B349D"/>
    <w:multiLevelType w:val="hybridMultilevel"/>
    <w:tmpl w:val="6A085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D722ACA"/>
    <w:multiLevelType w:val="hybridMultilevel"/>
    <w:tmpl w:val="9A8ED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3026"/>
    <w:rsid w:val="00014974"/>
    <w:rsid w:val="000242A3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27254"/>
    <w:rsid w:val="002553CC"/>
    <w:rsid w:val="00263D91"/>
    <w:rsid w:val="00283BF4"/>
    <w:rsid w:val="00290C9C"/>
    <w:rsid w:val="002C0CD8"/>
    <w:rsid w:val="002E190C"/>
    <w:rsid w:val="002F41D4"/>
    <w:rsid w:val="002F45A7"/>
    <w:rsid w:val="002F5B53"/>
    <w:rsid w:val="00304F01"/>
    <w:rsid w:val="003102DB"/>
    <w:rsid w:val="00333395"/>
    <w:rsid w:val="00337CF9"/>
    <w:rsid w:val="0036079E"/>
    <w:rsid w:val="00366C10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5716D"/>
    <w:rsid w:val="00484FFC"/>
    <w:rsid w:val="004A18B5"/>
    <w:rsid w:val="004B44C1"/>
    <w:rsid w:val="004B6488"/>
    <w:rsid w:val="004C1919"/>
    <w:rsid w:val="004D4A4B"/>
    <w:rsid w:val="0050075F"/>
    <w:rsid w:val="005525EE"/>
    <w:rsid w:val="00574E0D"/>
    <w:rsid w:val="005809CB"/>
    <w:rsid w:val="00584A76"/>
    <w:rsid w:val="005923E7"/>
    <w:rsid w:val="005C73A6"/>
    <w:rsid w:val="00604B4F"/>
    <w:rsid w:val="006210DF"/>
    <w:rsid w:val="0062643F"/>
    <w:rsid w:val="00631101"/>
    <w:rsid w:val="006333B8"/>
    <w:rsid w:val="00695EC2"/>
    <w:rsid w:val="006D1F97"/>
    <w:rsid w:val="006E2033"/>
    <w:rsid w:val="006E3628"/>
    <w:rsid w:val="006E5CA0"/>
    <w:rsid w:val="006F3D07"/>
    <w:rsid w:val="00706BBF"/>
    <w:rsid w:val="00710054"/>
    <w:rsid w:val="00722517"/>
    <w:rsid w:val="00740005"/>
    <w:rsid w:val="00752034"/>
    <w:rsid w:val="00777F61"/>
    <w:rsid w:val="00780CE9"/>
    <w:rsid w:val="00796ACF"/>
    <w:rsid w:val="007D260A"/>
    <w:rsid w:val="00821AB9"/>
    <w:rsid w:val="00844994"/>
    <w:rsid w:val="00850FF5"/>
    <w:rsid w:val="008F4712"/>
    <w:rsid w:val="0094643C"/>
    <w:rsid w:val="00951147"/>
    <w:rsid w:val="00952ACB"/>
    <w:rsid w:val="009B6DDB"/>
    <w:rsid w:val="009B6E8A"/>
    <w:rsid w:val="009D2054"/>
    <w:rsid w:val="009D7D42"/>
    <w:rsid w:val="009E15A2"/>
    <w:rsid w:val="00A326DD"/>
    <w:rsid w:val="00A3328D"/>
    <w:rsid w:val="00A63D2F"/>
    <w:rsid w:val="00A66081"/>
    <w:rsid w:val="00AC1AC9"/>
    <w:rsid w:val="00AF6AC6"/>
    <w:rsid w:val="00B030CE"/>
    <w:rsid w:val="00B04B64"/>
    <w:rsid w:val="00B058C4"/>
    <w:rsid w:val="00B209A3"/>
    <w:rsid w:val="00B211D4"/>
    <w:rsid w:val="00B25CC0"/>
    <w:rsid w:val="00B40BFC"/>
    <w:rsid w:val="00B46B16"/>
    <w:rsid w:val="00B67BAC"/>
    <w:rsid w:val="00B71E82"/>
    <w:rsid w:val="00B81844"/>
    <w:rsid w:val="00B91009"/>
    <w:rsid w:val="00BA3BDD"/>
    <w:rsid w:val="00BB6EB8"/>
    <w:rsid w:val="00BD0196"/>
    <w:rsid w:val="00BF4DB6"/>
    <w:rsid w:val="00C02B81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D01173"/>
    <w:rsid w:val="00D01DE1"/>
    <w:rsid w:val="00D14727"/>
    <w:rsid w:val="00D46B12"/>
    <w:rsid w:val="00D52291"/>
    <w:rsid w:val="00D7138A"/>
    <w:rsid w:val="00D8025D"/>
    <w:rsid w:val="00D84021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B57C3"/>
    <w:rsid w:val="00EC23DB"/>
    <w:rsid w:val="00EC27E8"/>
    <w:rsid w:val="00EC480E"/>
    <w:rsid w:val="00EC5966"/>
    <w:rsid w:val="00ED3B2F"/>
    <w:rsid w:val="00F1023D"/>
    <w:rsid w:val="00F26991"/>
    <w:rsid w:val="00F8692B"/>
    <w:rsid w:val="00FB3986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paragraph" w:styleId="Poprawka">
    <w:name w:val="Revision"/>
    <w:hidden/>
    <w:uiPriority w:val="99"/>
    <w:semiHidden/>
    <w:rsid w:val="007D260A"/>
    <w:rPr>
      <w:rFonts w:ascii="Arial" w:hAnsi="Arial"/>
      <w:szCs w:val="24"/>
    </w:rPr>
  </w:style>
  <w:style w:type="paragraph" w:styleId="Akapitzlist">
    <w:name w:val="List Paragraph"/>
    <w:basedOn w:val="Normalny"/>
    <w:uiPriority w:val="34"/>
    <w:qFormat/>
    <w:rsid w:val="00366C10"/>
    <w:pPr>
      <w:ind w:left="720"/>
      <w:contextualSpacing/>
    </w:pPr>
  </w:style>
  <w:style w:type="paragraph" w:customStyle="1" w:styleId="Default">
    <w:name w:val="Default"/>
    <w:rsid w:val="005007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EE9AE-8203-471C-BBC3-C8298CC6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203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2015-10-29T09:48:00Z</cp:lastPrinted>
  <dcterms:created xsi:type="dcterms:W3CDTF">2020-08-06T12:05:00Z</dcterms:created>
  <dcterms:modified xsi:type="dcterms:W3CDTF">2020-08-06T12:05:00Z</dcterms:modified>
</cp:coreProperties>
</file>