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03" w:rsidRDefault="00AA7FF9" w:rsidP="00C5579C">
      <w:pPr>
        <w:pStyle w:val="Nagwek"/>
        <w:jc w:val="right"/>
        <w:rPr>
          <w:rFonts w:asciiTheme="minorHAnsi" w:hAnsiTheme="minorHAnsi"/>
          <w:sz w:val="20"/>
          <w:szCs w:val="20"/>
        </w:rPr>
      </w:pPr>
      <w:bookmarkStart w:id="0" w:name="_GoBack"/>
      <w:bookmarkEnd w:id="0"/>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rsidR="00735F03" w:rsidRDefault="00735F03" w:rsidP="00C5579C">
      <w:pPr>
        <w:pStyle w:val="Nagwek"/>
        <w:jc w:val="right"/>
        <w:rPr>
          <w:rFonts w:asciiTheme="minorHAnsi" w:hAnsiTheme="minorHAnsi"/>
          <w:sz w:val="20"/>
          <w:szCs w:val="20"/>
        </w:rPr>
      </w:pPr>
    </w:p>
    <w:p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p>
    <w:p w:rsidR="00AA7FF9" w:rsidRPr="001D07D7" w:rsidRDefault="00AA7FF9" w:rsidP="00315359">
      <w:pPr>
        <w:widowControl/>
        <w:adjustRightInd/>
        <w:spacing w:line="240" w:lineRule="auto"/>
        <w:jc w:val="left"/>
        <w:textAlignment w:val="auto"/>
        <w:rPr>
          <w:rFonts w:asciiTheme="minorHAnsi" w:hAnsiTheme="minorHAnsi"/>
          <w:sz w:val="20"/>
          <w:szCs w:val="20"/>
        </w:rPr>
      </w:pPr>
    </w:p>
    <w:p w:rsidR="001B0A22" w:rsidRPr="001D07D7" w:rsidRDefault="001B0A22" w:rsidP="00F736B4">
      <w:pPr>
        <w:spacing w:line="276" w:lineRule="auto"/>
        <w:rPr>
          <w:rFonts w:asciiTheme="minorHAnsi" w:hAnsiTheme="minorHAnsi"/>
        </w:rPr>
      </w:pPr>
    </w:p>
    <w:p w:rsidR="001B0A22" w:rsidRPr="001D07D7" w:rsidRDefault="001B0A22" w:rsidP="00F736B4">
      <w:pPr>
        <w:spacing w:line="276" w:lineRule="auto"/>
        <w:rPr>
          <w:rFonts w:asciiTheme="minorHAnsi" w:hAnsiTheme="minorHAnsi"/>
        </w:rPr>
      </w:pPr>
    </w:p>
    <w:p w:rsidR="001B0A22" w:rsidRPr="00C20B45" w:rsidRDefault="001B0A22" w:rsidP="00C816A0">
      <w:pPr>
        <w:spacing w:line="276" w:lineRule="auto"/>
        <w:jc w:val="center"/>
        <w:outlineLvl w:val="0"/>
        <w:rPr>
          <w:rFonts w:asciiTheme="minorHAnsi" w:hAnsiTheme="minorHAnsi"/>
          <w:b/>
          <w:sz w:val="36"/>
          <w:szCs w:val="36"/>
        </w:rPr>
      </w:pPr>
      <w:r w:rsidRPr="00C20B45">
        <w:rPr>
          <w:rFonts w:asciiTheme="minorHAnsi" w:hAnsiTheme="minorHAnsi"/>
          <w:b/>
          <w:sz w:val="36"/>
          <w:szCs w:val="36"/>
        </w:rPr>
        <w:t xml:space="preserve">REGULAMIN </w:t>
      </w:r>
      <w:r w:rsidR="008B0819">
        <w:rPr>
          <w:rFonts w:asciiTheme="minorHAnsi" w:hAnsiTheme="minorHAnsi"/>
          <w:b/>
          <w:sz w:val="36"/>
          <w:szCs w:val="36"/>
        </w:rPr>
        <w:t xml:space="preserve">II </w:t>
      </w:r>
      <w:r w:rsidR="00D12AE2" w:rsidRPr="00C20B45">
        <w:rPr>
          <w:rFonts w:asciiTheme="minorHAnsi" w:hAnsiTheme="minorHAnsi"/>
          <w:b/>
          <w:sz w:val="36"/>
          <w:szCs w:val="36"/>
        </w:rPr>
        <w:t xml:space="preserve">NABORU </w:t>
      </w:r>
      <w:r w:rsidR="00CB0F21" w:rsidRPr="00C20B45">
        <w:rPr>
          <w:rFonts w:asciiTheme="minorHAnsi" w:hAnsiTheme="minorHAnsi"/>
          <w:b/>
          <w:sz w:val="36"/>
          <w:szCs w:val="36"/>
        </w:rPr>
        <w:t xml:space="preserve">WNIOSKÓW </w:t>
      </w:r>
    </w:p>
    <w:p w:rsidR="001B0A22" w:rsidRPr="00C20B45" w:rsidRDefault="001B0A22" w:rsidP="00F736B4">
      <w:pPr>
        <w:spacing w:line="276" w:lineRule="auto"/>
        <w:jc w:val="center"/>
        <w:rPr>
          <w:rFonts w:asciiTheme="minorHAnsi" w:hAnsiTheme="minorHAnsi"/>
          <w:b/>
          <w:sz w:val="36"/>
          <w:szCs w:val="36"/>
        </w:rPr>
      </w:pPr>
    </w:p>
    <w:p w:rsidR="0054597F" w:rsidRPr="00C20B45" w:rsidRDefault="0054597F" w:rsidP="00F736B4">
      <w:pPr>
        <w:spacing w:line="276" w:lineRule="auto"/>
        <w:jc w:val="center"/>
        <w:rPr>
          <w:rFonts w:asciiTheme="minorHAnsi" w:hAnsiTheme="minorHAnsi"/>
          <w:b/>
          <w:sz w:val="36"/>
          <w:szCs w:val="36"/>
        </w:rPr>
      </w:pPr>
    </w:p>
    <w:p w:rsidR="000C3F0E" w:rsidRPr="00C20B45" w:rsidRDefault="00CD2BC8" w:rsidP="00CD2BC8">
      <w:pPr>
        <w:tabs>
          <w:tab w:val="center" w:pos="4536"/>
          <w:tab w:val="left" w:pos="8116"/>
        </w:tabs>
        <w:spacing w:line="276" w:lineRule="auto"/>
        <w:jc w:val="left"/>
        <w:rPr>
          <w:rFonts w:asciiTheme="minorHAnsi" w:hAnsiTheme="minorHAnsi"/>
          <w:b/>
          <w:sz w:val="32"/>
          <w:szCs w:val="32"/>
        </w:rPr>
      </w:pPr>
      <w:r w:rsidRPr="00C20B45">
        <w:rPr>
          <w:rFonts w:asciiTheme="minorHAnsi" w:hAnsiTheme="minorHAnsi"/>
          <w:b/>
          <w:sz w:val="32"/>
          <w:szCs w:val="32"/>
        </w:rPr>
        <w:tab/>
      </w:r>
      <w:r w:rsidR="001B0A22" w:rsidRPr="00C20B45">
        <w:rPr>
          <w:rFonts w:asciiTheme="minorHAnsi" w:hAnsiTheme="minorHAnsi"/>
          <w:b/>
          <w:sz w:val="32"/>
          <w:szCs w:val="32"/>
        </w:rPr>
        <w:t>o dofinansowanie</w:t>
      </w:r>
      <w:r w:rsidR="007B5525" w:rsidRPr="00C20B45">
        <w:rPr>
          <w:rFonts w:asciiTheme="minorHAnsi" w:hAnsiTheme="minorHAnsi"/>
          <w:b/>
          <w:sz w:val="32"/>
          <w:szCs w:val="32"/>
        </w:rPr>
        <w:t xml:space="preserve"> przedsięwzięć</w:t>
      </w:r>
      <w:r w:rsidR="001B0A22" w:rsidRPr="00C20B45">
        <w:rPr>
          <w:rFonts w:asciiTheme="minorHAnsi" w:hAnsiTheme="minorHAnsi"/>
          <w:b/>
          <w:sz w:val="32"/>
          <w:szCs w:val="32"/>
        </w:rPr>
        <w:t xml:space="preserve"> ze środków </w:t>
      </w:r>
      <w:r w:rsidRPr="00C20B45">
        <w:rPr>
          <w:rFonts w:asciiTheme="minorHAnsi" w:hAnsiTheme="minorHAnsi"/>
          <w:b/>
          <w:sz w:val="32"/>
          <w:szCs w:val="32"/>
        </w:rPr>
        <w:tab/>
      </w:r>
    </w:p>
    <w:p w:rsidR="000C3F0E" w:rsidRPr="00C20B45" w:rsidRDefault="007B5525" w:rsidP="00F736B4">
      <w:pPr>
        <w:spacing w:line="276" w:lineRule="auto"/>
        <w:jc w:val="center"/>
        <w:rPr>
          <w:rFonts w:asciiTheme="minorHAnsi" w:hAnsiTheme="minorHAnsi"/>
          <w:b/>
          <w:sz w:val="32"/>
          <w:szCs w:val="32"/>
        </w:rPr>
      </w:pPr>
      <w:r w:rsidRPr="00C20B45">
        <w:rPr>
          <w:rFonts w:asciiTheme="minorHAnsi" w:hAnsiTheme="minorHAnsi"/>
          <w:b/>
          <w:sz w:val="32"/>
          <w:szCs w:val="32"/>
        </w:rPr>
        <w:t xml:space="preserve">Narodowego Funduszu Ochrony Środowiska </w:t>
      </w:r>
    </w:p>
    <w:p w:rsidR="001B0A22" w:rsidRPr="00C20B45" w:rsidRDefault="007B5525" w:rsidP="00F736B4">
      <w:pPr>
        <w:spacing w:line="276" w:lineRule="auto"/>
        <w:jc w:val="center"/>
        <w:rPr>
          <w:rFonts w:asciiTheme="minorHAnsi" w:hAnsiTheme="minorHAnsi"/>
          <w:b/>
          <w:sz w:val="32"/>
          <w:szCs w:val="32"/>
        </w:rPr>
      </w:pPr>
      <w:r w:rsidRPr="00C20B45">
        <w:rPr>
          <w:rFonts w:asciiTheme="minorHAnsi" w:hAnsiTheme="minorHAnsi"/>
          <w:b/>
          <w:sz w:val="32"/>
          <w:szCs w:val="32"/>
        </w:rPr>
        <w:t>i Gospodarki Wodnej</w:t>
      </w:r>
      <w:r w:rsidRPr="00C20B45" w:rsidDel="007B5525">
        <w:rPr>
          <w:rFonts w:asciiTheme="minorHAnsi" w:hAnsiTheme="minorHAnsi"/>
          <w:b/>
          <w:sz w:val="32"/>
          <w:szCs w:val="32"/>
        </w:rPr>
        <w:t xml:space="preserve"> </w:t>
      </w:r>
    </w:p>
    <w:p w:rsidR="001B0A22" w:rsidRPr="00C20B45" w:rsidRDefault="001B0A22" w:rsidP="00F736B4">
      <w:pPr>
        <w:spacing w:line="276" w:lineRule="auto"/>
        <w:jc w:val="center"/>
        <w:rPr>
          <w:rFonts w:asciiTheme="minorHAnsi" w:hAnsiTheme="minorHAnsi"/>
          <w:b/>
          <w:sz w:val="32"/>
          <w:szCs w:val="32"/>
        </w:rPr>
      </w:pPr>
    </w:p>
    <w:p w:rsidR="001B0A22" w:rsidRPr="00C20B45" w:rsidRDefault="001B0A22" w:rsidP="009A5D42">
      <w:pPr>
        <w:spacing w:line="276" w:lineRule="auto"/>
        <w:jc w:val="center"/>
        <w:rPr>
          <w:rFonts w:asciiTheme="minorHAnsi" w:hAnsiTheme="minorHAnsi"/>
          <w:b/>
          <w:sz w:val="32"/>
          <w:szCs w:val="32"/>
        </w:rPr>
      </w:pPr>
      <w:r w:rsidRPr="00C20B45">
        <w:rPr>
          <w:rFonts w:asciiTheme="minorHAnsi" w:hAnsiTheme="minorHAnsi"/>
          <w:b/>
          <w:sz w:val="32"/>
          <w:szCs w:val="32"/>
        </w:rPr>
        <w:t>w ramach programu priorytetowego</w:t>
      </w:r>
    </w:p>
    <w:p w:rsidR="00BC5FBE" w:rsidRDefault="00735F03" w:rsidP="00F736B4">
      <w:pPr>
        <w:spacing w:line="276" w:lineRule="auto"/>
        <w:jc w:val="center"/>
        <w:rPr>
          <w:rFonts w:asciiTheme="minorHAnsi" w:hAnsiTheme="minorHAnsi"/>
          <w:b/>
          <w:sz w:val="36"/>
          <w:szCs w:val="36"/>
        </w:rPr>
      </w:pPr>
      <w:r w:rsidRPr="00C20B45">
        <w:rPr>
          <w:rFonts w:asciiTheme="minorHAnsi" w:hAnsiTheme="minorHAnsi"/>
          <w:b/>
          <w:sz w:val="36"/>
          <w:szCs w:val="36"/>
        </w:rPr>
        <w:t>Nowa Energia</w:t>
      </w:r>
    </w:p>
    <w:p w:rsidR="008B0819" w:rsidRPr="00C20B45" w:rsidRDefault="008B0819" w:rsidP="00F736B4">
      <w:pPr>
        <w:spacing w:line="276" w:lineRule="auto"/>
        <w:jc w:val="center"/>
        <w:rPr>
          <w:rFonts w:asciiTheme="minorHAnsi" w:hAnsiTheme="minorHAnsi"/>
          <w:b/>
          <w:sz w:val="36"/>
          <w:szCs w:val="36"/>
        </w:rPr>
      </w:pPr>
      <w:r>
        <w:rPr>
          <w:rFonts w:asciiTheme="minorHAnsi" w:hAnsiTheme="minorHAnsi"/>
          <w:b/>
          <w:sz w:val="36"/>
          <w:szCs w:val="36"/>
        </w:rPr>
        <w:t>w obszarze „Plusenergetyczne budynki”</w:t>
      </w:r>
    </w:p>
    <w:p w:rsidR="00DE14B8" w:rsidRPr="00C20B45" w:rsidRDefault="00DE14B8" w:rsidP="00F736B4">
      <w:pPr>
        <w:spacing w:line="276" w:lineRule="auto"/>
        <w:jc w:val="center"/>
        <w:rPr>
          <w:rFonts w:asciiTheme="minorHAnsi" w:hAnsiTheme="minorHAnsi"/>
          <w:i/>
          <w:sz w:val="20"/>
        </w:rPr>
      </w:pPr>
    </w:p>
    <w:p w:rsidR="008A6B12" w:rsidRPr="00C20B45" w:rsidRDefault="008A6B12" w:rsidP="00185B79">
      <w:pPr>
        <w:spacing w:line="276" w:lineRule="auto"/>
        <w:rPr>
          <w:rFonts w:asciiTheme="minorHAnsi" w:hAnsiTheme="minorHAnsi"/>
          <w:b/>
          <w:sz w:val="32"/>
          <w:szCs w:val="32"/>
        </w:rPr>
      </w:pPr>
    </w:p>
    <w:p w:rsidR="00B04E56" w:rsidRPr="00C20B45" w:rsidRDefault="00543A35" w:rsidP="00F00C81">
      <w:pPr>
        <w:spacing w:line="276" w:lineRule="auto"/>
        <w:jc w:val="center"/>
        <w:rPr>
          <w:rFonts w:asciiTheme="minorHAnsi" w:hAnsiTheme="minorHAnsi"/>
        </w:rPr>
      </w:pPr>
      <w:r>
        <w:rPr>
          <w:rFonts w:asciiTheme="minorHAnsi" w:hAnsiTheme="minorHAnsi"/>
        </w:rPr>
        <w:pict w14:anchorId="384D9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309.75pt">
            <v:imagedata r:id="rId8" o:title="Logotyp-07"/>
          </v:shape>
        </w:pict>
      </w:r>
    </w:p>
    <w:p w:rsidR="0047286B" w:rsidRPr="00C20B45" w:rsidRDefault="00B04E56" w:rsidP="008B54AB">
      <w:pPr>
        <w:spacing w:line="276" w:lineRule="auto"/>
        <w:jc w:val="center"/>
        <w:outlineLvl w:val="0"/>
        <w:rPr>
          <w:rFonts w:asciiTheme="minorHAnsi" w:hAnsiTheme="minorHAnsi"/>
          <w:b/>
          <w:sz w:val="32"/>
          <w:szCs w:val="32"/>
        </w:rPr>
      </w:pPr>
      <w:r w:rsidRPr="00C20B45">
        <w:rPr>
          <w:rFonts w:asciiTheme="minorHAnsi" w:hAnsiTheme="minorHAnsi"/>
          <w:b/>
          <w:sz w:val="32"/>
          <w:szCs w:val="32"/>
        </w:rPr>
        <w:t>Warszawa</w:t>
      </w:r>
      <w:r w:rsidR="00692357" w:rsidRPr="00C20B45">
        <w:rPr>
          <w:rFonts w:asciiTheme="minorHAnsi" w:hAnsiTheme="minorHAnsi"/>
          <w:b/>
          <w:sz w:val="32"/>
          <w:szCs w:val="32"/>
        </w:rPr>
        <w:t xml:space="preserve"> </w:t>
      </w:r>
      <w:r w:rsidR="00735F03" w:rsidRPr="00C20B45">
        <w:rPr>
          <w:rFonts w:asciiTheme="minorHAnsi" w:hAnsiTheme="minorHAnsi"/>
          <w:b/>
          <w:sz w:val="32"/>
          <w:szCs w:val="32"/>
        </w:rPr>
        <w:t>202</w:t>
      </w:r>
      <w:r w:rsidR="00817FE6">
        <w:rPr>
          <w:rFonts w:asciiTheme="minorHAnsi" w:hAnsiTheme="minorHAnsi"/>
          <w:b/>
          <w:sz w:val="32"/>
          <w:szCs w:val="32"/>
        </w:rPr>
        <w:t>1</w:t>
      </w:r>
      <w:r w:rsidR="00735F03" w:rsidRPr="00C20B45">
        <w:rPr>
          <w:rFonts w:asciiTheme="minorHAnsi" w:hAnsiTheme="minorHAnsi"/>
          <w:b/>
          <w:sz w:val="32"/>
          <w:szCs w:val="32"/>
        </w:rPr>
        <w:t xml:space="preserve"> </w:t>
      </w:r>
      <w:r w:rsidR="002030F9" w:rsidRPr="00C20B45">
        <w:rPr>
          <w:rFonts w:asciiTheme="minorHAnsi" w:hAnsiTheme="minorHAnsi"/>
          <w:b/>
          <w:sz w:val="32"/>
          <w:szCs w:val="32"/>
        </w:rPr>
        <w:t>r.</w:t>
      </w:r>
    </w:p>
    <w:p w:rsidR="000B5B50" w:rsidRPr="00C20B45" w:rsidRDefault="00230D39" w:rsidP="00620321">
      <w:pPr>
        <w:spacing w:line="240" w:lineRule="auto"/>
        <w:jc w:val="center"/>
        <w:rPr>
          <w:rFonts w:asciiTheme="minorHAnsi" w:hAnsiTheme="minorHAnsi"/>
          <w:b/>
          <w:sz w:val="22"/>
          <w:szCs w:val="22"/>
        </w:rPr>
      </w:pPr>
      <w:r w:rsidRPr="00C20B45">
        <w:rPr>
          <w:rFonts w:asciiTheme="minorHAnsi" w:hAnsiTheme="minorHAnsi"/>
          <w:b/>
          <w:sz w:val="22"/>
          <w:szCs w:val="22"/>
        </w:rPr>
        <w:lastRenderedPageBreak/>
        <w:t>Postanowienia</w:t>
      </w:r>
      <w:r w:rsidR="000B5B50" w:rsidRPr="00C20B45">
        <w:rPr>
          <w:rFonts w:asciiTheme="minorHAnsi" w:hAnsiTheme="minorHAnsi"/>
          <w:b/>
          <w:sz w:val="22"/>
          <w:szCs w:val="22"/>
        </w:rPr>
        <w:t xml:space="preserve"> ogólne</w:t>
      </w:r>
    </w:p>
    <w:p w:rsidR="00B0458E" w:rsidRPr="00C20B45" w:rsidRDefault="00B0458E" w:rsidP="00620321">
      <w:pPr>
        <w:spacing w:before="120" w:line="240" w:lineRule="auto"/>
        <w:jc w:val="center"/>
        <w:rPr>
          <w:rFonts w:asciiTheme="minorHAnsi" w:hAnsiTheme="minorHAnsi"/>
          <w:b/>
          <w:sz w:val="22"/>
          <w:szCs w:val="22"/>
        </w:rPr>
      </w:pPr>
      <w:r w:rsidRPr="00C20B45">
        <w:rPr>
          <w:rFonts w:asciiTheme="minorHAnsi" w:hAnsiTheme="minorHAnsi"/>
          <w:b/>
          <w:sz w:val="22"/>
          <w:szCs w:val="22"/>
        </w:rPr>
        <w:t>§ 1</w:t>
      </w:r>
    </w:p>
    <w:p w:rsidR="006F3224" w:rsidRPr="00C20B45" w:rsidRDefault="0073201C"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 xml:space="preserve">Regulamin </w:t>
      </w:r>
      <w:r w:rsidR="00C45234" w:rsidRPr="00C20B45">
        <w:rPr>
          <w:rFonts w:asciiTheme="minorHAnsi" w:hAnsiTheme="minorHAnsi"/>
          <w:sz w:val="22"/>
          <w:szCs w:val="22"/>
        </w:rPr>
        <w:t xml:space="preserve">naboru </w:t>
      </w:r>
      <w:r w:rsidR="00CB0F21" w:rsidRPr="00C20B45">
        <w:rPr>
          <w:rFonts w:asciiTheme="minorHAnsi" w:hAnsiTheme="minorHAnsi"/>
          <w:sz w:val="22"/>
          <w:szCs w:val="22"/>
        </w:rPr>
        <w:t>wniosków</w:t>
      </w:r>
      <w:r w:rsidR="00DD153B" w:rsidRPr="00C20B45">
        <w:rPr>
          <w:rFonts w:asciiTheme="minorHAnsi" w:hAnsiTheme="minorHAnsi"/>
          <w:sz w:val="22"/>
          <w:szCs w:val="22"/>
        </w:rPr>
        <w:t>,</w:t>
      </w:r>
      <w:r w:rsidR="009F3A57" w:rsidRPr="00C20B45">
        <w:rPr>
          <w:rFonts w:asciiTheme="minorHAnsi" w:hAnsiTheme="minorHAnsi"/>
          <w:sz w:val="22"/>
          <w:szCs w:val="22"/>
        </w:rPr>
        <w:t xml:space="preserve"> zwany dalej „Regulaminem”</w:t>
      </w:r>
      <w:r w:rsidR="00AD0DA5" w:rsidRPr="00C20B45">
        <w:rPr>
          <w:rFonts w:asciiTheme="minorHAnsi" w:hAnsiTheme="minorHAnsi"/>
          <w:sz w:val="22"/>
          <w:szCs w:val="22"/>
        </w:rPr>
        <w:t>,</w:t>
      </w:r>
      <w:r w:rsidRPr="00C20B45">
        <w:rPr>
          <w:rFonts w:asciiTheme="minorHAnsi" w:hAnsiTheme="minorHAnsi"/>
          <w:sz w:val="22"/>
          <w:szCs w:val="22"/>
        </w:rPr>
        <w:t xml:space="preserve"> </w:t>
      </w:r>
      <w:r w:rsidR="009F3A57" w:rsidRPr="00C20B45">
        <w:rPr>
          <w:rFonts w:asciiTheme="minorHAnsi" w:hAnsiTheme="minorHAnsi"/>
          <w:sz w:val="22"/>
          <w:szCs w:val="22"/>
        </w:rPr>
        <w:t xml:space="preserve">stosuje </w:t>
      </w:r>
      <w:r w:rsidR="00CB0F21" w:rsidRPr="00C20B45">
        <w:rPr>
          <w:rFonts w:asciiTheme="minorHAnsi" w:hAnsiTheme="minorHAnsi"/>
          <w:sz w:val="22"/>
          <w:szCs w:val="22"/>
        </w:rPr>
        <w:t>si</w:t>
      </w:r>
      <w:r w:rsidR="009F3A57" w:rsidRPr="00C20B45">
        <w:rPr>
          <w:rFonts w:asciiTheme="minorHAnsi" w:hAnsiTheme="minorHAnsi"/>
          <w:sz w:val="22"/>
          <w:szCs w:val="22"/>
        </w:rPr>
        <w:t xml:space="preserve">ę do </w:t>
      </w:r>
      <w:r w:rsidR="00B556ED" w:rsidRPr="00C20B45">
        <w:rPr>
          <w:rFonts w:asciiTheme="minorHAnsi" w:hAnsiTheme="minorHAnsi"/>
          <w:sz w:val="22"/>
          <w:szCs w:val="22"/>
        </w:rPr>
        <w:t>fiszek projektowych</w:t>
      </w:r>
      <w:r w:rsidR="00D41BCC">
        <w:rPr>
          <w:rFonts w:asciiTheme="minorHAnsi" w:hAnsiTheme="minorHAnsi"/>
          <w:sz w:val="22"/>
          <w:szCs w:val="22"/>
        </w:rPr>
        <w:t xml:space="preserve"> (zwanych dalej także „fiszkami”)</w:t>
      </w:r>
      <w:r w:rsidR="00B556ED" w:rsidRPr="00C20B45">
        <w:rPr>
          <w:rFonts w:asciiTheme="minorHAnsi" w:hAnsiTheme="minorHAnsi"/>
          <w:sz w:val="22"/>
          <w:szCs w:val="22"/>
        </w:rPr>
        <w:t xml:space="preserve"> oraz pełnych </w:t>
      </w:r>
      <w:r w:rsidRPr="00C20B45">
        <w:rPr>
          <w:rFonts w:asciiTheme="minorHAnsi" w:hAnsiTheme="minorHAnsi"/>
          <w:sz w:val="22"/>
          <w:szCs w:val="22"/>
        </w:rPr>
        <w:t>wniosk</w:t>
      </w:r>
      <w:r w:rsidR="009F3A57" w:rsidRPr="00C20B45">
        <w:rPr>
          <w:rFonts w:asciiTheme="minorHAnsi" w:hAnsiTheme="minorHAnsi"/>
          <w:sz w:val="22"/>
          <w:szCs w:val="22"/>
        </w:rPr>
        <w:t>ów</w:t>
      </w:r>
      <w:r w:rsidR="00CB0F21" w:rsidRPr="00C20B45">
        <w:rPr>
          <w:rFonts w:asciiTheme="minorHAnsi" w:hAnsiTheme="minorHAnsi"/>
          <w:sz w:val="22"/>
          <w:szCs w:val="22"/>
        </w:rPr>
        <w:t xml:space="preserve"> o</w:t>
      </w:r>
      <w:r w:rsidR="000D4C8E" w:rsidRPr="00C20B45">
        <w:rPr>
          <w:rFonts w:asciiTheme="minorHAnsi" w:hAnsiTheme="minorHAnsi"/>
          <w:sz w:val="22"/>
          <w:szCs w:val="22"/>
        </w:rPr>
        <w:t xml:space="preserve"> dofinansowanie (zwanych dalej</w:t>
      </w:r>
      <w:r w:rsidR="004A67AE" w:rsidRPr="00C20B45">
        <w:rPr>
          <w:rFonts w:asciiTheme="minorHAnsi" w:hAnsiTheme="minorHAnsi"/>
          <w:sz w:val="22"/>
          <w:szCs w:val="22"/>
        </w:rPr>
        <w:t xml:space="preserve"> także</w:t>
      </w:r>
      <w:r w:rsidR="000D4C8E" w:rsidRPr="00C20B45">
        <w:rPr>
          <w:rFonts w:asciiTheme="minorHAnsi" w:hAnsiTheme="minorHAnsi"/>
          <w:sz w:val="22"/>
          <w:szCs w:val="22"/>
        </w:rPr>
        <w:t xml:space="preserve"> </w:t>
      </w:r>
      <w:r w:rsidR="00472600" w:rsidRPr="00C20B45">
        <w:rPr>
          <w:rFonts w:asciiTheme="minorHAnsi" w:hAnsiTheme="minorHAnsi"/>
          <w:sz w:val="22"/>
          <w:szCs w:val="22"/>
        </w:rPr>
        <w:t>„</w:t>
      </w:r>
      <w:r w:rsidR="000D4C8E" w:rsidRPr="00C20B45">
        <w:rPr>
          <w:rFonts w:asciiTheme="minorHAnsi" w:hAnsiTheme="minorHAnsi"/>
          <w:sz w:val="22"/>
          <w:szCs w:val="22"/>
        </w:rPr>
        <w:t>wnioskami</w:t>
      </w:r>
      <w:r w:rsidR="00472600" w:rsidRPr="00C20B45">
        <w:rPr>
          <w:rFonts w:asciiTheme="minorHAnsi" w:hAnsiTheme="minorHAnsi"/>
          <w:sz w:val="22"/>
          <w:szCs w:val="22"/>
        </w:rPr>
        <w:t>”</w:t>
      </w:r>
      <w:r w:rsidR="000D4C8E" w:rsidRPr="00C20B45">
        <w:rPr>
          <w:rFonts w:asciiTheme="minorHAnsi" w:hAnsiTheme="minorHAnsi"/>
          <w:sz w:val="22"/>
          <w:szCs w:val="22"/>
        </w:rPr>
        <w:t>)</w:t>
      </w:r>
      <w:r w:rsidR="00472600" w:rsidRPr="00C20B45">
        <w:rPr>
          <w:rFonts w:asciiTheme="minorHAnsi" w:hAnsiTheme="minorHAnsi"/>
          <w:sz w:val="22"/>
          <w:szCs w:val="22"/>
        </w:rPr>
        <w:t>,</w:t>
      </w:r>
      <w:r w:rsidR="006D1174" w:rsidRPr="00C20B45">
        <w:rPr>
          <w:rFonts w:asciiTheme="minorHAnsi" w:hAnsiTheme="minorHAnsi"/>
          <w:sz w:val="22"/>
          <w:szCs w:val="22"/>
        </w:rPr>
        <w:t xml:space="preserve"> złożony</w:t>
      </w:r>
      <w:r w:rsidR="00B0458E" w:rsidRPr="00C20B45">
        <w:rPr>
          <w:rFonts w:asciiTheme="minorHAnsi" w:hAnsiTheme="minorHAnsi"/>
          <w:sz w:val="22"/>
          <w:szCs w:val="22"/>
        </w:rPr>
        <w:t>ch</w:t>
      </w:r>
      <w:r w:rsidR="006D1174" w:rsidRPr="00C20B45">
        <w:rPr>
          <w:rFonts w:asciiTheme="minorHAnsi" w:hAnsiTheme="minorHAnsi"/>
          <w:sz w:val="22"/>
          <w:szCs w:val="22"/>
        </w:rPr>
        <w:t xml:space="preserve"> w </w:t>
      </w:r>
      <w:r w:rsidR="00733049" w:rsidRPr="00C20B45">
        <w:rPr>
          <w:rFonts w:asciiTheme="minorHAnsi" w:hAnsiTheme="minorHAnsi"/>
          <w:sz w:val="22"/>
          <w:szCs w:val="22"/>
        </w:rPr>
        <w:t>naborze</w:t>
      </w:r>
      <w:r w:rsidR="006D1174" w:rsidRPr="00C20B45">
        <w:rPr>
          <w:rFonts w:asciiTheme="minorHAnsi" w:hAnsiTheme="minorHAnsi"/>
          <w:sz w:val="22"/>
          <w:szCs w:val="22"/>
        </w:rPr>
        <w:t xml:space="preserve"> </w:t>
      </w:r>
      <w:r w:rsidR="00C45234" w:rsidRPr="00C20B45">
        <w:rPr>
          <w:rFonts w:asciiTheme="minorHAnsi" w:hAnsiTheme="minorHAnsi"/>
          <w:sz w:val="22"/>
          <w:szCs w:val="22"/>
        </w:rPr>
        <w:t>ciągłym</w:t>
      </w:r>
      <w:r w:rsidR="00A14D7E" w:rsidRPr="00C20B45">
        <w:rPr>
          <w:rFonts w:asciiTheme="minorHAnsi" w:hAnsiTheme="minorHAnsi"/>
          <w:sz w:val="22"/>
          <w:szCs w:val="22"/>
        </w:rPr>
        <w:t xml:space="preserve"> </w:t>
      </w:r>
      <w:r w:rsidR="00C45234" w:rsidRPr="00C20B45">
        <w:rPr>
          <w:rFonts w:asciiTheme="minorHAnsi" w:hAnsiTheme="minorHAnsi"/>
          <w:sz w:val="22"/>
          <w:szCs w:val="22"/>
        </w:rPr>
        <w:t>(dalej „nabór”)</w:t>
      </w:r>
      <w:r w:rsidR="006D1174" w:rsidRPr="00C20B45">
        <w:rPr>
          <w:rFonts w:asciiTheme="minorHAnsi" w:hAnsiTheme="minorHAnsi"/>
          <w:sz w:val="22"/>
          <w:szCs w:val="22"/>
        </w:rPr>
        <w:t xml:space="preserve">, w ramach programu priorytetowego </w:t>
      </w:r>
      <w:r w:rsidR="00BC5FBE" w:rsidRPr="00C20B45">
        <w:rPr>
          <w:rFonts w:asciiTheme="minorHAnsi" w:hAnsiTheme="minorHAnsi"/>
          <w:sz w:val="22"/>
          <w:szCs w:val="22"/>
        </w:rPr>
        <w:t>„</w:t>
      </w:r>
      <w:r w:rsidR="00735F03" w:rsidRPr="00C20B45">
        <w:rPr>
          <w:rFonts w:asciiTheme="minorHAnsi" w:hAnsiTheme="minorHAnsi"/>
          <w:sz w:val="22"/>
          <w:szCs w:val="22"/>
        </w:rPr>
        <w:t>Nowa Energia</w:t>
      </w:r>
      <w:r w:rsidR="00BC5FBE" w:rsidRPr="00C20B45">
        <w:rPr>
          <w:rFonts w:asciiTheme="minorHAnsi" w:hAnsiTheme="minorHAnsi"/>
          <w:sz w:val="22"/>
          <w:szCs w:val="22"/>
        </w:rPr>
        <w:t>”,</w:t>
      </w:r>
      <w:r w:rsidR="00AA2DD2" w:rsidRPr="00C20B45">
        <w:rPr>
          <w:rFonts w:asciiTheme="minorHAnsi" w:hAnsiTheme="minorHAnsi"/>
          <w:sz w:val="22"/>
          <w:szCs w:val="22"/>
        </w:rPr>
        <w:t xml:space="preserve"> zwanego dalej „</w:t>
      </w:r>
      <w:r w:rsidR="00736524" w:rsidRPr="00C20B45">
        <w:rPr>
          <w:rFonts w:asciiTheme="minorHAnsi" w:hAnsiTheme="minorHAnsi"/>
          <w:sz w:val="22"/>
          <w:szCs w:val="22"/>
        </w:rPr>
        <w:t>p</w:t>
      </w:r>
      <w:r w:rsidR="00AA2DD2" w:rsidRPr="00C20B45">
        <w:rPr>
          <w:rFonts w:asciiTheme="minorHAnsi" w:hAnsiTheme="minorHAnsi"/>
          <w:sz w:val="22"/>
          <w:szCs w:val="22"/>
        </w:rPr>
        <w:t>rogramem priorytetowym”</w:t>
      </w:r>
      <w:r w:rsidR="00672E67" w:rsidRPr="00C20B45">
        <w:rPr>
          <w:rFonts w:asciiTheme="minorHAnsi" w:hAnsiTheme="minorHAnsi"/>
          <w:sz w:val="22"/>
          <w:szCs w:val="22"/>
        </w:rPr>
        <w:t xml:space="preserve"> lub „PP”</w:t>
      </w:r>
      <w:r w:rsidR="00D81CF6" w:rsidRPr="00C20B45">
        <w:rPr>
          <w:rFonts w:asciiTheme="minorHAnsi" w:hAnsiTheme="minorHAnsi"/>
          <w:sz w:val="22"/>
          <w:szCs w:val="22"/>
        </w:rPr>
        <w:t>.</w:t>
      </w:r>
    </w:p>
    <w:p w:rsidR="00315359" w:rsidRPr="00C20B45" w:rsidRDefault="00315359"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 xml:space="preserve">Regulamin określa sposób rozpatrywania </w:t>
      </w:r>
      <w:r w:rsidR="00D41BCC">
        <w:rPr>
          <w:rFonts w:asciiTheme="minorHAnsi" w:hAnsiTheme="minorHAnsi"/>
          <w:sz w:val="22"/>
          <w:szCs w:val="22"/>
        </w:rPr>
        <w:t xml:space="preserve">fiszek oraz </w:t>
      </w:r>
      <w:r w:rsidRPr="00C20B45">
        <w:rPr>
          <w:rFonts w:asciiTheme="minorHAnsi" w:hAnsiTheme="minorHAnsi"/>
          <w:sz w:val="22"/>
          <w:szCs w:val="22"/>
        </w:rPr>
        <w:t>wniosków od momentu ich wpływu do kancelarii Narodowego Funduszu Ochrony Środowiska i Gospodarki Wodnej, zwanego dalej „NFOŚiGW”, do momentu zawarcia umowy o dofinansowanie</w:t>
      </w:r>
      <w:r w:rsidR="00F11CF9" w:rsidRPr="00C20B45">
        <w:rPr>
          <w:rFonts w:asciiTheme="minorHAnsi" w:hAnsiTheme="minorHAnsi"/>
          <w:sz w:val="22"/>
          <w:szCs w:val="22"/>
        </w:rPr>
        <w:t xml:space="preserve"> przedsięwzięcia inwestycyjno-innowacyjnego</w:t>
      </w:r>
      <w:r w:rsidR="00143BDE" w:rsidRPr="00C20B45">
        <w:rPr>
          <w:rFonts w:asciiTheme="minorHAnsi" w:hAnsiTheme="minorHAnsi"/>
          <w:sz w:val="22"/>
          <w:szCs w:val="22"/>
        </w:rPr>
        <w:t xml:space="preserve">, z uwzględnieniem sytuacji, o której mowa w </w:t>
      </w:r>
      <w:r w:rsidR="00143BDE" w:rsidRPr="00C20B45">
        <w:rPr>
          <w:rFonts w:asciiTheme="minorHAnsi" w:hAnsiTheme="minorHAnsi" w:cstheme="minorHAnsi"/>
          <w:sz w:val="22"/>
          <w:szCs w:val="22"/>
        </w:rPr>
        <w:t>§</w:t>
      </w:r>
      <w:r w:rsidR="00143BDE" w:rsidRPr="00C20B45">
        <w:rPr>
          <w:rFonts w:asciiTheme="minorHAnsi" w:hAnsiTheme="minorHAnsi"/>
          <w:sz w:val="22"/>
          <w:szCs w:val="22"/>
        </w:rPr>
        <w:t xml:space="preserve"> 10 ust. 4</w:t>
      </w:r>
      <w:r w:rsidRPr="00C20B45">
        <w:rPr>
          <w:rFonts w:asciiTheme="minorHAnsi" w:hAnsiTheme="minorHAnsi"/>
          <w:sz w:val="22"/>
          <w:szCs w:val="22"/>
        </w:rPr>
        <w:t>.</w:t>
      </w:r>
    </w:p>
    <w:p w:rsidR="007E39C5" w:rsidRPr="00C20B45" w:rsidRDefault="00D00609"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 xml:space="preserve">Formy i warunki udzielania dofinansowania </w:t>
      </w:r>
      <w:r w:rsidR="006F0715" w:rsidRPr="00C20B45">
        <w:rPr>
          <w:rFonts w:asciiTheme="minorHAnsi" w:hAnsiTheme="minorHAnsi"/>
          <w:sz w:val="22"/>
          <w:szCs w:val="22"/>
        </w:rPr>
        <w:t xml:space="preserve">oraz </w:t>
      </w:r>
      <w:r w:rsidR="006F58B4" w:rsidRPr="00C20B45">
        <w:rPr>
          <w:rFonts w:asciiTheme="minorHAnsi" w:hAnsiTheme="minorHAnsi"/>
          <w:sz w:val="22"/>
          <w:szCs w:val="22"/>
        </w:rPr>
        <w:t xml:space="preserve">szczegółowe </w:t>
      </w:r>
      <w:r w:rsidR="006F0715" w:rsidRPr="00C20B45">
        <w:rPr>
          <w:rFonts w:asciiTheme="minorHAnsi" w:hAnsiTheme="minorHAnsi"/>
          <w:sz w:val="22"/>
          <w:szCs w:val="22"/>
        </w:rPr>
        <w:t>kryteria</w:t>
      </w:r>
      <w:r w:rsidR="006F58B4" w:rsidRPr="00C20B45">
        <w:rPr>
          <w:rFonts w:asciiTheme="minorHAnsi" w:hAnsiTheme="minorHAnsi"/>
          <w:sz w:val="22"/>
          <w:szCs w:val="22"/>
        </w:rPr>
        <w:t xml:space="preserve"> wyboru przedsięwzięć</w:t>
      </w:r>
      <w:r w:rsidR="006F0715" w:rsidRPr="00C20B45">
        <w:rPr>
          <w:rFonts w:asciiTheme="minorHAnsi" w:hAnsiTheme="minorHAnsi"/>
          <w:sz w:val="22"/>
          <w:szCs w:val="22"/>
        </w:rPr>
        <w:t xml:space="preserve"> określa program priorytetowy.</w:t>
      </w:r>
      <w:r w:rsidR="007E39C5" w:rsidRPr="00C20B45">
        <w:rPr>
          <w:rFonts w:asciiTheme="minorHAnsi" w:hAnsiTheme="minorHAnsi"/>
          <w:sz w:val="22"/>
          <w:szCs w:val="22"/>
        </w:rPr>
        <w:t xml:space="preserve"> </w:t>
      </w:r>
    </w:p>
    <w:p w:rsidR="00606F66" w:rsidRPr="00C20B45" w:rsidRDefault="00606F66"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Użyte w niniejszym Regulaminie pojęcia:</w:t>
      </w:r>
    </w:p>
    <w:p w:rsidR="0076169D" w:rsidRPr="00C20B45" w:rsidRDefault="0076169D"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Eksper</w:t>
      </w:r>
      <w:r w:rsidR="000479C3" w:rsidRPr="00C20B45">
        <w:rPr>
          <w:rFonts w:asciiTheme="minorHAnsi" w:hAnsiTheme="minorHAnsi"/>
          <w:sz w:val="22"/>
          <w:szCs w:val="22"/>
        </w:rPr>
        <w:t>ci</w:t>
      </w:r>
      <w:r w:rsidRPr="00C20B45">
        <w:rPr>
          <w:rFonts w:asciiTheme="minorHAnsi" w:hAnsiTheme="minorHAnsi"/>
          <w:sz w:val="22"/>
          <w:szCs w:val="22"/>
        </w:rPr>
        <w:t xml:space="preserve"> </w:t>
      </w:r>
      <w:r w:rsidR="000479C3" w:rsidRPr="00C20B45">
        <w:rPr>
          <w:rFonts w:asciiTheme="minorHAnsi" w:hAnsiTheme="minorHAnsi"/>
          <w:sz w:val="22"/>
          <w:szCs w:val="22"/>
        </w:rPr>
        <w:t xml:space="preserve">wewnętrzni </w:t>
      </w:r>
      <w:r w:rsidRPr="00C20B45">
        <w:rPr>
          <w:rFonts w:asciiTheme="minorHAnsi" w:hAnsiTheme="minorHAnsi"/>
          <w:sz w:val="22"/>
          <w:szCs w:val="22"/>
        </w:rPr>
        <w:t>– pracowni</w:t>
      </w:r>
      <w:r w:rsidR="000479C3" w:rsidRPr="00C20B45">
        <w:rPr>
          <w:rFonts w:asciiTheme="minorHAnsi" w:hAnsiTheme="minorHAnsi"/>
          <w:sz w:val="22"/>
          <w:szCs w:val="22"/>
        </w:rPr>
        <w:t>cy</w:t>
      </w:r>
      <w:r w:rsidRPr="00C20B45">
        <w:rPr>
          <w:rFonts w:asciiTheme="minorHAnsi" w:hAnsiTheme="minorHAnsi"/>
          <w:sz w:val="22"/>
          <w:szCs w:val="22"/>
        </w:rPr>
        <w:t xml:space="preserve"> NFOŚiGW dokonujący oceny </w:t>
      </w:r>
      <w:r w:rsidR="00BB1CD8">
        <w:rPr>
          <w:rFonts w:asciiTheme="minorHAnsi" w:hAnsiTheme="minorHAnsi"/>
          <w:sz w:val="22"/>
          <w:szCs w:val="22"/>
        </w:rPr>
        <w:t xml:space="preserve">fiszki projektowej na etapie preselekcji </w:t>
      </w:r>
      <w:r w:rsidR="001A49E9">
        <w:rPr>
          <w:rFonts w:asciiTheme="minorHAnsi" w:hAnsiTheme="minorHAnsi"/>
          <w:sz w:val="22"/>
          <w:szCs w:val="22"/>
        </w:rPr>
        <w:t xml:space="preserve">oraz </w:t>
      </w:r>
      <w:r w:rsidR="00DD153B" w:rsidRPr="00C20B45">
        <w:rPr>
          <w:rFonts w:asciiTheme="minorHAnsi" w:hAnsiTheme="minorHAnsi"/>
          <w:sz w:val="22"/>
          <w:szCs w:val="22"/>
        </w:rPr>
        <w:t xml:space="preserve">wniosku </w:t>
      </w:r>
      <w:r w:rsidR="00047ED4" w:rsidRPr="00C20B45">
        <w:rPr>
          <w:rFonts w:asciiTheme="minorHAnsi" w:hAnsiTheme="minorHAnsi"/>
          <w:sz w:val="22"/>
          <w:szCs w:val="22"/>
        </w:rPr>
        <w:t>na etapie selekcji</w:t>
      </w:r>
      <w:r w:rsidR="00161682" w:rsidRPr="00C20B45">
        <w:rPr>
          <w:rFonts w:asciiTheme="minorHAnsi" w:hAnsiTheme="minorHAnsi"/>
          <w:sz w:val="22"/>
          <w:szCs w:val="22"/>
        </w:rPr>
        <w:t xml:space="preserve"> wg</w:t>
      </w:r>
      <w:r w:rsidR="0031701B">
        <w:rPr>
          <w:rFonts w:asciiTheme="minorHAnsi" w:hAnsiTheme="minorHAnsi"/>
          <w:sz w:val="22"/>
          <w:szCs w:val="22"/>
        </w:rPr>
        <w:t>.</w:t>
      </w:r>
      <w:r w:rsidR="00161682" w:rsidRPr="00C20B45">
        <w:rPr>
          <w:rFonts w:asciiTheme="minorHAnsi" w:hAnsiTheme="minorHAnsi"/>
          <w:sz w:val="22"/>
          <w:szCs w:val="22"/>
        </w:rPr>
        <w:t xml:space="preserve"> kryteriów jakościowych dopuszczających </w:t>
      </w:r>
      <w:r w:rsidR="0031701B">
        <w:rPr>
          <w:rFonts w:asciiTheme="minorHAnsi" w:hAnsiTheme="minorHAnsi"/>
          <w:sz w:val="22"/>
          <w:szCs w:val="22"/>
        </w:rPr>
        <w:t>oraz kryteriów jakościowych</w:t>
      </w:r>
      <w:r w:rsidR="00161682" w:rsidRPr="00C20B45">
        <w:rPr>
          <w:rFonts w:asciiTheme="minorHAnsi" w:hAnsiTheme="minorHAnsi"/>
          <w:sz w:val="22"/>
          <w:szCs w:val="22"/>
        </w:rPr>
        <w:t xml:space="preserve"> punktowych</w:t>
      </w:r>
      <w:r w:rsidRPr="00C20B45">
        <w:rPr>
          <w:rFonts w:asciiTheme="minorHAnsi" w:hAnsiTheme="minorHAnsi"/>
          <w:sz w:val="22"/>
          <w:szCs w:val="22"/>
        </w:rPr>
        <w:t>;</w:t>
      </w:r>
    </w:p>
    <w:p w:rsidR="0076169D" w:rsidRPr="00C20B45" w:rsidRDefault="0076169D"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Eksper</w:t>
      </w:r>
      <w:r w:rsidR="000479C3" w:rsidRPr="00C20B45">
        <w:rPr>
          <w:rFonts w:asciiTheme="minorHAnsi" w:hAnsiTheme="minorHAnsi"/>
          <w:sz w:val="22"/>
          <w:szCs w:val="22"/>
        </w:rPr>
        <w:t>ci</w:t>
      </w:r>
      <w:r w:rsidRPr="00C20B45">
        <w:rPr>
          <w:rFonts w:asciiTheme="minorHAnsi" w:hAnsiTheme="minorHAnsi"/>
          <w:sz w:val="22"/>
          <w:szCs w:val="22"/>
        </w:rPr>
        <w:t xml:space="preserve"> </w:t>
      </w:r>
      <w:r w:rsidR="000479C3" w:rsidRPr="00C20B45">
        <w:rPr>
          <w:rFonts w:asciiTheme="minorHAnsi" w:hAnsiTheme="minorHAnsi"/>
          <w:sz w:val="22"/>
          <w:szCs w:val="22"/>
        </w:rPr>
        <w:t xml:space="preserve">zewnętrzni </w:t>
      </w:r>
      <w:r w:rsidRPr="00C20B45">
        <w:rPr>
          <w:rFonts w:asciiTheme="minorHAnsi" w:hAnsiTheme="minorHAnsi"/>
          <w:sz w:val="22"/>
          <w:szCs w:val="22"/>
        </w:rPr>
        <w:t xml:space="preserve">– </w:t>
      </w:r>
      <w:r w:rsidR="000479C3" w:rsidRPr="00C20B45">
        <w:rPr>
          <w:rFonts w:asciiTheme="minorHAnsi" w:hAnsiTheme="minorHAnsi"/>
          <w:sz w:val="22"/>
          <w:szCs w:val="22"/>
        </w:rPr>
        <w:t xml:space="preserve">eksperci </w:t>
      </w:r>
      <w:r w:rsidRPr="00C20B45">
        <w:rPr>
          <w:rFonts w:asciiTheme="minorHAnsi" w:hAnsiTheme="minorHAnsi"/>
          <w:sz w:val="22"/>
          <w:szCs w:val="22"/>
        </w:rPr>
        <w:t xml:space="preserve">spoza NFOŚiGW dokonujący oceny </w:t>
      </w:r>
      <w:r w:rsidR="00D41BCC">
        <w:rPr>
          <w:rFonts w:asciiTheme="minorHAnsi" w:hAnsiTheme="minorHAnsi"/>
          <w:sz w:val="22"/>
          <w:szCs w:val="22"/>
        </w:rPr>
        <w:t xml:space="preserve">fiszek </w:t>
      </w:r>
      <w:r w:rsidR="00047ED4" w:rsidRPr="00C20B45">
        <w:rPr>
          <w:rFonts w:asciiTheme="minorHAnsi" w:hAnsiTheme="minorHAnsi"/>
          <w:sz w:val="22"/>
          <w:szCs w:val="22"/>
        </w:rPr>
        <w:t xml:space="preserve">na etapie preselekcji oraz </w:t>
      </w:r>
      <w:r w:rsidR="0031701B">
        <w:rPr>
          <w:rFonts w:asciiTheme="minorHAnsi" w:hAnsiTheme="minorHAnsi"/>
          <w:sz w:val="22"/>
          <w:szCs w:val="22"/>
        </w:rPr>
        <w:t xml:space="preserve">oceny </w:t>
      </w:r>
      <w:r w:rsidR="00D41BCC">
        <w:rPr>
          <w:rFonts w:asciiTheme="minorHAnsi" w:hAnsiTheme="minorHAnsi"/>
          <w:sz w:val="22"/>
          <w:szCs w:val="22"/>
        </w:rPr>
        <w:t xml:space="preserve">wniosków </w:t>
      </w:r>
      <w:r w:rsidR="00047ED4" w:rsidRPr="00C20B45">
        <w:rPr>
          <w:rFonts w:asciiTheme="minorHAnsi" w:hAnsiTheme="minorHAnsi"/>
          <w:sz w:val="22"/>
          <w:szCs w:val="22"/>
        </w:rPr>
        <w:t>na etapie selekcji</w:t>
      </w:r>
      <w:r w:rsidR="0031701B">
        <w:rPr>
          <w:rFonts w:asciiTheme="minorHAnsi" w:hAnsiTheme="minorHAnsi"/>
          <w:sz w:val="22"/>
          <w:szCs w:val="22"/>
        </w:rPr>
        <w:t>,</w:t>
      </w:r>
      <w:r w:rsidR="00047ED4" w:rsidRPr="00C20B45">
        <w:rPr>
          <w:rFonts w:asciiTheme="minorHAnsi" w:hAnsiTheme="minorHAnsi"/>
          <w:sz w:val="22"/>
          <w:szCs w:val="22"/>
        </w:rPr>
        <w:t xml:space="preserve"> </w:t>
      </w:r>
      <w:r w:rsidR="000479C3" w:rsidRPr="00C20B45">
        <w:rPr>
          <w:rFonts w:asciiTheme="minorHAnsi" w:hAnsiTheme="minorHAnsi"/>
          <w:sz w:val="22"/>
          <w:szCs w:val="22"/>
        </w:rPr>
        <w:t>wg kryteriów jakościowych</w:t>
      </w:r>
      <w:r w:rsidR="00A2597B" w:rsidRPr="00C20B45">
        <w:rPr>
          <w:rFonts w:asciiTheme="minorHAnsi" w:hAnsiTheme="minorHAnsi"/>
          <w:sz w:val="22"/>
          <w:szCs w:val="22"/>
        </w:rPr>
        <w:t xml:space="preserve"> </w:t>
      </w:r>
      <w:r w:rsidRPr="00C20B45">
        <w:rPr>
          <w:rFonts w:asciiTheme="minorHAnsi" w:hAnsiTheme="minorHAnsi"/>
          <w:sz w:val="22"/>
          <w:szCs w:val="22"/>
        </w:rPr>
        <w:t>punktow</w:t>
      </w:r>
      <w:r w:rsidR="000479C3" w:rsidRPr="00C20B45">
        <w:rPr>
          <w:rFonts w:asciiTheme="minorHAnsi" w:hAnsiTheme="minorHAnsi"/>
          <w:sz w:val="22"/>
          <w:szCs w:val="22"/>
        </w:rPr>
        <w:t>ych</w:t>
      </w:r>
      <w:r w:rsidRPr="00C20B45">
        <w:rPr>
          <w:rFonts w:asciiTheme="minorHAnsi" w:hAnsiTheme="minorHAnsi"/>
          <w:sz w:val="22"/>
          <w:szCs w:val="22"/>
        </w:rPr>
        <w:t>;</w:t>
      </w:r>
    </w:p>
    <w:p w:rsidR="000B31FA" w:rsidRPr="00C20B45" w:rsidRDefault="000B31FA" w:rsidP="004727BB">
      <w:pPr>
        <w:numPr>
          <w:ilvl w:val="1"/>
          <w:numId w:val="19"/>
        </w:numPr>
        <w:tabs>
          <w:tab w:val="clear" w:pos="340"/>
          <w:tab w:val="num" w:pos="709"/>
        </w:tabs>
        <w:spacing w:before="120" w:line="240" w:lineRule="auto"/>
        <w:ind w:left="709"/>
        <w:rPr>
          <w:rFonts w:asciiTheme="minorHAnsi" w:hAnsiTheme="minorHAnsi" w:cstheme="minorHAnsi"/>
          <w:sz w:val="22"/>
          <w:szCs w:val="22"/>
        </w:rPr>
      </w:pPr>
      <w:r w:rsidRPr="00C20B45">
        <w:rPr>
          <w:rFonts w:asciiTheme="minorHAnsi" w:hAnsiTheme="minorHAnsi" w:cstheme="minorHAnsi"/>
          <w:sz w:val="22"/>
          <w:szCs w:val="22"/>
        </w:rPr>
        <w:t xml:space="preserve">Panel ekspertów – </w:t>
      </w:r>
      <w:r w:rsidR="000D5049" w:rsidRPr="00C20B45">
        <w:rPr>
          <w:rFonts w:asciiTheme="minorHAnsi" w:hAnsiTheme="minorHAnsi" w:cstheme="minorHAnsi"/>
          <w:sz w:val="22"/>
          <w:szCs w:val="22"/>
        </w:rPr>
        <w:t xml:space="preserve">spotkanie ekspertów oceniających </w:t>
      </w:r>
      <w:r w:rsidR="0031701B">
        <w:rPr>
          <w:rFonts w:asciiTheme="minorHAnsi" w:hAnsiTheme="minorHAnsi" w:cstheme="minorHAnsi"/>
          <w:sz w:val="22"/>
          <w:szCs w:val="22"/>
        </w:rPr>
        <w:t xml:space="preserve">wniosek </w:t>
      </w:r>
      <w:r w:rsidR="00040EB0">
        <w:rPr>
          <w:rFonts w:asciiTheme="minorHAnsi" w:hAnsiTheme="minorHAnsi" w:cstheme="minorHAnsi"/>
          <w:sz w:val="22"/>
          <w:szCs w:val="22"/>
        </w:rPr>
        <w:t xml:space="preserve">w ramach </w:t>
      </w:r>
      <w:r w:rsidR="000D5049" w:rsidRPr="00C20B45">
        <w:rPr>
          <w:rFonts w:asciiTheme="minorHAnsi" w:hAnsiTheme="minorHAnsi" w:cstheme="minorHAnsi"/>
          <w:sz w:val="22"/>
          <w:szCs w:val="22"/>
        </w:rPr>
        <w:t>KOP z Wnioskodawcą</w:t>
      </w:r>
      <w:r w:rsidR="0031701B">
        <w:rPr>
          <w:rFonts w:asciiTheme="minorHAnsi" w:hAnsiTheme="minorHAnsi" w:cstheme="minorHAnsi"/>
          <w:sz w:val="22"/>
          <w:szCs w:val="22"/>
        </w:rPr>
        <w:t xml:space="preserve">, które </w:t>
      </w:r>
      <w:r w:rsidR="000D5049" w:rsidRPr="00C20B45">
        <w:rPr>
          <w:rFonts w:asciiTheme="minorHAnsi" w:hAnsiTheme="minorHAnsi" w:cstheme="minorHAnsi"/>
          <w:sz w:val="22"/>
          <w:szCs w:val="22"/>
        </w:rPr>
        <w:t xml:space="preserve">ma na celu zaprezentowanie projektu przez Wnioskodawcę oraz przedstawienie wyjaśnień </w:t>
      </w:r>
      <w:r w:rsidR="0031701B">
        <w:rPr>
          <w:rFonts w:asciiTheme="minorHAnsi" w:hAnsiTheme="minorHAnsi" w:cstheme="minorHAnsi"/>
          <w:sz w:val="22"/>
          <w:szCs w:val="22"/>
        </w:rPr>
        <w:t>i/lub</w:t>
      </w:r>
      <w:r w:rsidR="000D5049" w:rsidRPr="00C20B45">
        <w:rPr>
          <w:rFonts w:asciiTheme="minorHAnsi" w:hAnsiTheme="minorHAnsi" w:cstheme="minorHAnsi"/>
          <w:sz w:val="22"/>
          <w:szCs w:val="22"/>
        </w:rPr>
        <w:t> odpowiedzi na pytania członków KOP</w:t>
      </w:r>
      <w:r w:rsidR="000D5049" w:rsidRPr="00B17DF5">
        <w:rPr>
          <w:rFonts w:asciiTheme="minorHAnsi" w:hAnsiTheme="minorHAnsi" w:cstheme="minorHAnsi"/>
          <w:sz w:val="22"/>
          <w:szCs w:val="22"/>
        </w:rPr>
        <w:t>, uczestniczących w spotkaniu</w:t>
      </w:r>
      <w:r w:rsidR="00CB0F21" w:rsidRPr="00C20B45">
        <w:rPr>
          <w:rFonts w:asciiTheme="minorHAnsi" w:hAnsiTheme="minorHAnsi"/>
          <w:sz w:val="22"/>
          <w:szCs w:val="22"/>
        </w:rPr>
        <w:t>;</w:t>
      </w:r>
      <w:r w:rsidR="00F11CF9" w:rsidRPr="00C20B45">
        <w:rPr>
          <w:rFonts w:asciiTheme="minorHAnsi" w:hAnsiTheme="minorHAnsi"/>
          <w:sz w:val="22"/>
          <w:szCs w:val="22"/>
        </w:rPr>
        <w:t xml:space="preserve"> </w:t>
      </w:r>
    </w:p>
    <w:p w:rsidR="009A6A7D" w:rsidRPr="00C20B45" w:rsidRDefault="004C6CF0" w:rsidP="004727BB">
      <w:pPr>
        <w:numPr>
          <w:ilvl w:val="1"/>
          <w:numId w:val="19"/>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 xml:space="preserve">Projekt rekomendowany do wsparcia – projekt, który na etapie selekcji </w:t>
      </w:r>
      <w:r w:rsidR="009A6A7D" w:rsidRPr="00C20B45">
        <w:rPr>
          <w:rFonts w:asciiTheme="minorHAnsi" w:hAnsiTheme="minorHAnsi"/>
          <w:sz w:val="22"/>
          <w:szCs w:val="22"/>
        </w:rPr>
        <w:t>uzyskał łącznie:</w:t>
      </w:r>
    </w:p>
    <w:p w:rsidR="000B31FA" w:rsidRPr="00C20B45" w:rsidRDefault="00873B9F" w:rsidP="004727BB">
      <w:pPr>
        <w:numPr>
          <w:ilvl w:val="2"/>
          <w:numId w:val="19"/>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p</w:t>
      </w:r>
      <w:r w:rsidR="009A6A7D" w:rsidRPr="00C20B45">
        <w:rPr>
          <w:rFonts w:asciiTheme="minorHAnsi" w:hAnsiTheme="minorHAnsi"/>
          <w:sz w:val="22"/>
          <w:szCs w:val="22"/>
        </w:rPr>
        <w:t xml:space="preserve">ozytywną </w:t>
      </w:r>
      <w:r w:rsidR="004C6CF0" w:rsidRPr="00C20B45">
        <w:rPr>
          <w:rFonts w:asciiTheme="minorHAnsi" w:hAnsiTheme="minorHAnsi"/>
          <w:sz w:val="22"/>
          <w:szCs w:val="22"/>
        </w:rPr>
        <w:t>ocen</w:t>
      </w:r>
      <w:r w:rsidR="009A6A7D" w:rsidRPr="00C20B45">
        <w:rPr>
          <w:rFonts w:asciiTheme="minorHAnsi" w:hAnsiTheme="minorHAnsi"/>
          <w:sz w:val="22"/>
          <w:szCs w:val="22"/>
        </w:rPr>
        <w:t>ę</w:t>
      </w:r>
      <w:r w:rsidR="004C6CF0" w:rsidRPr="00C20B45">
        <w:rPr>
          <w:rFonts w:asciiTheme="minorHAnsi" w:hAnsiTheme="minorHAnsi"/>
          <w:sz w:val="22"/>
          <w:szCs w:val="22"/>
        </w:rPr>
        <w:t xml:space="preserve"> końcow</w:t>
      </w:r>
      <w:r w:rsidR="009A6A7D" w:rsidRPr="00C20B45">
        <w:rPr>
          <w:rFonts w:asciiTheme="minorHAnsi" w:hAnsiTheme="minorHAnsi"/>
          <w:sz w:val="22"/>
          <w:szCs w:val="22"/>
        </w:rPr>
        <w:t>ą</w:t>
      </w:r>
      <w:r w:rsidR="004C6CF0" w:rsidRPr="00C20B45">
        <w:rPr>
          <w:rFonts w:asciiTheme="minorHAnsi" w:hAnsiTheme="minorHAnsi"/>
          <w:sz w:val="22"/>
          <w:szCs w:val="22"/>
        </w:rPr>
        <w:t xml:space="preserve"> w zakresie spełnienia kryteri</w:t>
      </w:r>
      <w:r w:rsidR="009A6A7D" w:rsidRPr="00C20B45">
        <w:rPr>
          <w:rFonts w:asciiTheme="minorHAnsi" w:hAnsiTheme="minorHAnsi"/>
          <w:sz w:val="22"/>
          <w:szCs w:val="22"/>
        </w:rPr>
        <w:t>um</w:t>
      </w:r>
      <w:r w:rsidR="004C6CF0" w:rsidRPr="00C20B45">
        <w:rPr>
          <w:rFonts w:asciiTheme="minorHAnsi" w:hAnsiTheme="minorHAnsi"/>
          <w:sz w:val="22"/>
          <w:szCs w:val="22"/>
        </w:rPr>
        <w:t xml:space="preserve"> jakościow</w:t>
      </w:r>
      <w:r w:rsidR="009A6A7D" w:rsidRPr="00C20B45">
        <w:rPr>
          <w:rFonts w:asciiTheme="minorHAnsi" w:hAnsiTheme="minorHAnsi"/>
          <w:sz w:val="22"/>
          <w:szCs w:val="22"/>
        </w:rPr>
        <w:t>ego</w:t>
      </w:r>
      <w:r w:rsidR="004C6CF0" w:rsidRPr="00C20B45">
        <w:rPr>
          <w:rFonts w:asciiTheme="minorHAnsi" w:hAnsiTheme="minorHAnsi"/>
          <w:sz w:val="22"/>
          <w:szCs w:val="22"/>
        </w:rPr>
        <w:t xml:space="preserve"> </w:t>
      </w:r>
      <w:r w:rsidR="009A6A7D" w:rsidRPr="00C20B45">
        <w:rPr>
          <w:rFonts w:asciiTheme="minorHAnsi" w:hAnsiTheme="minorHAnsi"/>
          <w:sz w:val="22"/>
          <w:szCs w:val="22"/>
        </w:rPr>
        <w:t>dopuszczającego nr I. Ocena finansowa</w:t>
      </w:r>
      <w:r w:rsidR="000B31FA" w:rsidRPr="00C20B45">
        <w:rPr>
          <w:rFonts w:asciiTheme="minorHAnsi" w:hAnsiTheme="minorHAnsi"/>
          <w:sz w:val="22"/>
          <w:szCs w:val="22"/>
        </w:rPr>
        <w:t>;</w:t>
      </w:r>
    </w:p>
    <w:p w:rsidR="009A6A7D" w:rsidRPr="00C20B45" w:rsidRDefault="00873B9F" w:rsidP="004727BB">
      <w:pPr>
        <w:numPr>
          <w:ilvl w:val="2"/>
          <w:numId w:val="19"/>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p</w:t>
      </w:r>
      <w:r w:rsidR="009A6A7D" w:rsidRPr="00C20B45">
        <w:rPr>
          <w:rFonts w:asciiTheme="minorHAnsi" w:hAnsiTheme="minorHAnsi"/>
          <w:sz w:val="22"/>
          <w:szCs w:val="22"/>
        </w:rPr>
        <w:t>ozytywną lub pozytywną warunkową (w przypadku konieczności przeprowadzenia procesu notyfikacji pomocy publicznej K</w:t>
      </w:r>
      <w:r w:rsidR="009F0D6C">
        <w:rPr>
          <w:rFonts w:asciiTheme="minorHAnsi" w:hAnsiTheme="minorHAnsi"/>
          <w:sz w:val="22"/>
          <w:szCs w:val="22"/>
        </w:rPr>
        <w:t xml:space="preserve">omisji </w:t>
      </w:r>
      <w:r w:rsidR="009A6A7D" w:rsidRPr="00C20B45">
        <w:rPr>
          <w:rFonts w:asciiTheme="minorHAnsi" w:hAnsiTheme="minorHAnsi"/>
          <w:sz w:val="22"/>
          <w:szCs w:val="22"/>
        </w:rPr>
        <w:t>E</w:t>
      </w:r>
      <w:r w:rsidR="009F0D6C">
        <w:rPr>
          <w:rFonts w:asciiTheme="minorHAnsi" w:hAnsiTheme="minorHAnsi"/>
          <w:sz w:val="22"/>
          <w:szCs w:val="22"/>
        </w:rPr>
        <w:t>uropejskiej</w:t>
      </w:r>
      <w:r w:rsidR="009A6A7D" w:rsidRPr="00C20B45">
        <w:rPr>
          <w:rFonts w:asciiTheme="minorHAnsi" w:hAnsiTheme="minorHAnsi"/>
          <w:sz w:val="22"/>
          <w:szCs w:val="22"/>
        </w:rPr>
        <w:t>) ocenę końcową w zakresie spełnienia kryterium jakościowego dopuszczającego nr II. Ocena dopuszczalności pomocy publicznej;</w:t>
      </w:r>
    </w:p>
    <w:p w:rsidR="009A6A7D" w:rsidRPr="00C20B45" w:rsidRDefault="00873B9F" w:rsidP="004727BB">
      <w:pPr>
        <w:numPr>
          <w:ilvl w:val="2"/>
          <w:numId w:val="19"/>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w</w:t>
      </w:r>
      <w:r w:rsidR="009A6A7D" w:rsidRPr="00C20B45">
        <w:rPr>
          <w:rFonts w:asciiTheme="minorHAnsi" w:hAnsiTheme="minorHAnsi"/>
          <w:sz w:val="22"/>
          <w:szCs w:val="22"/>
        </w:rPr>
        <w:t xml:space="preserve">ymagane minimum punktowe – </w:t>
      </w:r>
      <w:r w:rsidR="00042C33" w:rsidRPr="00C20B45">
        <w:rPr>
          <w:rFonts w:asciiTheme="minorHAnsi" w:hAnsiTheme="minorHAnsi"/>
          <w:sz w:val="22"/>
          <w:szCs w:val="22"/>
        </w:rPr>
        <w:t xml:space="preserve">w zakresie spełnienia kryteriów jakościowych punktowych - </w:t>
      </w:r>
      <w:r w:rsidR="009A6A7D" w:rsidRPr="00C20B45">
        <w:rPr>
          <w:rFonts w:asciiTheme="minorHAnsi" w:hAnsiTheme="minorHAnsi"/>
          <w:sz w:val="22"/>
          <w:szCs w:val="22"/>
        </w:rPr>
        <w:t>co najmniej 50 punktów w ramach trzech obszarów (I. Zasadność realizacji przedsięwzięcia, II. Wykonalność przedsięwzięcia, III. Efektywność kosztowa), z</w:t>
      </w:r>
      <w:r w:rsidR="007C7D44" w:rsidRPr="00C20B45">
        <w:rPr>
          <w:rFonts w:asciiTheme="minorHAnsi" w:hAnsiTheme="minorHAnsi"/>
          <w:sz w:val="22"/>
          <w:szCs w:val="22"/>
        </w:rPr>
        <w:t> </w:t>
      </w:r>
      <w:r w:rsidR="009A6A7D" w:rsidRPr="00C20B45">
        <w:rPr>
          <w:rFonts w:asciiTheme="minorHAnsi" w:hAnsiTheme="minorHAnsi"/>
          <w:sz w:val="22"/>
          <w:szCs w:val="22"/>
        </w:rPr>
        <w:t>zastrzeżeniem, że minimum punktowe określone dla każdego z obszarów również zostanie uzyskane</w:t>
      </w:r>
      <w:r w:rsidR="007C7D44" w:rsidRPr="00C20B45">
        <w:rPr>
          <w:rFonts w:asciiTheme="minorHAnsi" w:hAnsiTheme="minorHAnsi"/>
          <w:sz w:val="22"/>
          <w:szCs w:val="22"/>
        </w:rPr>
        <w:t>;</w:t>
      </w:r>
    </w:p>
    <w:p w:rsidR="00C162E1" w:rsidRPr="00C20B45" w:rsidRDefault="000B31FA" w:rsidP="004727BB">
      <w:pPr>
        <w:numPr>
          <w:ilvl w:val="1"/>
          <w:numId w:val="19"/>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KOP – Komisja Oceny Projektów</w:t>
      </w:r>
      <w:r w:rsidR="00C162E1" w:rsidRPr="00C20B45">
        <w:rPr>
          <w:rFonts w:asciiTheme="minorHAnsi" w:hAnsiTheme="minorHAnsi"/>
          <w:sz w:val="22"/>
          <w:szCs w:val="22"/>
        </w:rPr>
        <w:t>;</w:t>
      </w:r>
    </w:p>
    <w:p w:rsidR="00C162E1" w:rsidRPr="00C20B45" w:rsidRDefault="00C162E1" w:rsidP="004727BB">
      <w:pPr>
        <w:numPr>
          <w:ilvl w:val="1"/>
          <w:numId w:val="19"/>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 xml:space="preserve">Fiszka projektowa – </w:t>
      </w:r>
      <w:r w:rsidR="00042C33" w:rsidRPr="00C20B45">
        <w:rPr>
          <w:rFonts w:asciiTheme="minorHAnsi" w:hAnsiTheme="minorHAnsi"/>
          <w:sz w:val="22"/>
          <w:szCs w:val="22"/>
        </w:rPr>
        <w:t xml:space="preserve">wniosek o dofinansowanie w formie skróconej, </w:t>
      </w:r>
      <w:r w:rsidR="00F33235" w:rsidRPr="00C20B45">
        <w:rPr>
          <w:rFonts w:asciiTheme="minorHAnsi" w:hAnsiTheme="minorHAnsi"/>
          <w:sz w:val="22"/>
          <w:szCs w:val="22"/>
        </w:rPr>
        <w:t>zawier</w:t>
      </w:r>
      <w:r w:rsidR="00D54BAA" w:rsidRPr="00C20B45">
        <w:rPr>
          <w:rFonts w:asciiTheme="minorHAnsi" w:hAnsiTheme="minorHAnsi"/>
          <w:sz w:val="22"/>
          <w:szCs w:val="22"/>
        </w:rPr>
        <w:t xml:space="preserve">ający </w:t>
      </w:r>
      <w:r w:rsidR="00F33235" w:rsidRPr="00C20B45">
        <w:rPr>
          <w:rFonts w:asciiTheme="minorHAnsi" w:hAnsiTheme="minorHAnsi"/>
          <w:sz w:val="22"/>
          <w:szCs w:val="22"/>
        </w:rPr>
        <w:t xml:space="preserve">w szczególności </w:t>
      </w:r>
      <w:r w:rsidR="00D54BAA" w:rsidRPr="00C20B45">
        <w:rPr>
          <w:rFonts w:asciiTheme="minorHAnsi" w:hAnsiTheme="minorHAnsi"/>
          <w:sz w:val="22"/>
          <w:szCs w:val="22"/>
        </w:rPr>
        <w:t>propozycję innowacyjnego rozwiązania, opis technologii oraz sposób realizacji</w:t>
      </w:r>
      <w:r w:rsidR="001C229C">
        <w:rPr>
          <w:rFonts w:asciiTheme="minorHAnsi" w:hAnsiTheme="minorHAnsi"/>
          <w:sz w:val="22"/>
          <w:szCs w:val="22"/>
        </w:rPr>
        <w:t xml:space="preserve"> </w:t>
      </w:r>
      <w:r w:rsidR="00940FC0">
        <w:rPr>
          <w:rFonts w:asciiTheme="minorHAnsi" w:hAnsiTheme="minorHAnsi"/>
          <w:sz w:val="22"/>
          <w:szCs w:val="22"/>
        </w:rPr>
        <w:t>przedsięwzięcia</w:t>
      </w:r>
      <w:r w:rsidR="001C229C">
        <w:rPr>
          <w:rFonts w:asciiTheme="minorHAnsi" w:hAnsiTheme="minorHAnsi"/>
          <w:sz w:val="22"/>
          <w:szCs w:val="22"/>
        </w:rPr>
        <w:t>.</w:t>
      </w:r>
      <w:r w:rsidR="00D54BAA" w:rsidRPr="00C20B45">
        <w:rPr>
          <w:rFonts w:asciiTheme="minorHAnsi" w:hAnsiTheme="minorHAnsi"/>
          <w:sz w:val="22"/>
          <w:szCs w:val="22"/>
        </w:rPr>
        <w:t xml:space="preserve"> Fiszka projektowa nie zawiera </w:t>
      </w:r>
      <w:r w:rsidR="0031701B">
        <w:rPr>
          <w:rFonts w:asciiTheme="minorHAnsi" w:hAnsiTheme="minorHAnsi"/>
          <w:sz w:val="22"/>
          <w:szCs w:val="22"/>
        </w:rPr>
        <w:t xml:space="preserve">modelu finansowego </w:t>
      </w:r>
      <w:r w:rsidR="00D54BAA" w:rsidRPr="00C20B45">
        <w:rPr>
          <w:rFonts w:asciiTheme="minorHAnsi" w:hAnsiTheme="minorHAnsi"/>
          <w:sz w:val="22"/>
          <w:szCs w:val="22"/>
        </w:rPr>
        <w:t>i Studium Wykonalności</w:t>
      </w:r>
      <w:r w:rsidR="00CB0F21" w:rsidRPr="00C20B45">
        <w:rPr>
          <w:rFonts w:asciiTheme="minorHAnsi" w:hAnsiTheme="minorHAnsi"/>
          <w:sz w:val="22"/>
          <w:szCs w:val="22"/>
        </w:rPr>
        <w:t xml:space="preserve"> i</w:t>
      </w:r>
      <w:r w:rsidR="001C229C">
        <w:rPr>
          <w:rFonts w:asciiTheme="minorHAnsi" w:hAnsiTheme="minorHAnsi"/>
          <w:sz w:val="22"/>
          <w:szCs w:val="22"/>
        </w:rPr>
        <w:t> </w:t>
      </w:r>
      <w:r w:rsidR="00CB0F21" w:rsidRPr="00C20B45">
        <w:rPr>
          <w:rFonts w:asciiTheme="minorHAnsi" w:hAnsiTheme="minorHAnsi"/>
          <w:sz w:val="22"/>
          <w:szCs w:val="22"/>
        </w:rPr>
        <w:t xml:space="preserve">poprzedza złożenie </w:t>
      </w:r>
      <w:r w:rsidR="00047ED4" w:rsidRPr="00C20B45">
        <w:rPr>
          <w:rFonts w:asciiTheme="minorHAnsi" w:hAnsiTheme="minorHAnsi"/>
          <w:sz w:val="22"/>
          <w:szCs w:val="22"/>
        </w:rPr>
        <w:t>pełnego (</w:t>
      </w:r>
      <w:r w:rsidR="00CB0F21" w:rsidRPr="00C20B45">
        <w:rPr>
          <w:rFonts w:asciiTheme="minorHAnsi" w:hAnsiTheme="minorHAnsi"/>
          <w:sz w:val="22"/>
          <w:szCs w:val="22"/>
        </w:rPr>
        <w:t>kompletnego</w:t>
      </w:r>
      <w:r w:rsidR="00047ED4" w:rsidRPr="00C20B45">
        <w:rPr>
          <w:rFonts w:asciiTheme="minorHAnsi" w:hAnsiTheme="minorHAnsi"/>
          <w:sz w:val="22"/>
          <w:szCs w:val="22"/>
        </w:rPr>
        <w:t>)</w:t>
      </w:r>
      <w:r w:rsidR="00CB0F21" w:rsidRPr="00C20B45">
        <w:rPr>
          <w:rFonts w:asciiTheme="minorHAnsi" w:hAnsiTheme="minorHAnsi"/>
          <w:sz w:val="22"/>
          <w:szCs w:val="22"/>
        </w:rPr>
        <w:t xml:space="preserve"> wniosku o dofinansowanie</w:t>
      </w:r>
      <w:r w:rsidR="00047ED4" w:rsidRPr="00C20B45">
        <w:rPr>
          <w:rFonts w:asciiTheme="minorHAnsi" w:hAnsiTheme="minorHAnsi"/>
          <w:sz w:val="22"/>
          <w:szCs w:val="22"/>
        </w:rPr>
        <w:t xml:space="preserve"> </w:t>
      </w:r>
      <w:r w:rsidR="0031701B">
        <w:rPr>
          <w:rFonts w:asciiTheme="minorHAnsi" w:hAnsiTheme="minorHAnsi"/>
          <w:sz w:val="22"/>
          <w:szCs w:val="22"/>
        </w:rPr>
        <w:t>(</w:t>
      </w:r>
      <w:r w:rsidR="00047ED4" w:rsidRPr="00C20B45">
        <w:rPr>
          <w:rFonts w:asciiTheme="minorHAnsi" w:hAnsiTheme="minorHAnsi"/>
          <w:sz w:val="22"/>
          <w:szCs w:val="22"/>
        </w:rPr>
        <w:t>WoD_W</w:t>
      </w:r>
      <w:r w:rsidR="0031701B">
        <w:rPr>
          <w:rFonts w:asciiTheme="minorHAnsi" w:hAnsiTheme="minorHAnsi"/>
          <w:sz w:val="22"/>
          <w:szCs w:val="22"/>
        </w:rPr>
        <w:t>)</w:t>
      </w:r>
      <w:r w:rsidR="007C7D44" w:rsidRPr="00C20B45">
        <w:rPr>
          <w:rFonts w:asciiTheme="minorHAnsi" w:hAnsiTheme="minorHAnsi"/>
          <w:sz w:val="22"/>
          <w:szCs w:val="22"/>
        </w:rPr>
        <w:t>;</w:t>
      </w:r>
    </w:p>
    <w:p w:rsidR="00C162E1" w:rsidRPr="00C20B45" w:rsidRDefault="00C162E1"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 xml:space="preserve">Wniosek WoD_W </w:t>
      </w:r>
      <w:r w:rsidR="00755F63" w:rsidRPr="00C20B45">
        <w:rPr>
          <w:rFonts w:asciiTheme="minorHAnsi" w:hAnsiTheme="minorHAnsi"/>
          <w:sz w:val="22"/>
          <w:szCs w:val="22"/>
        </w:rPr>
        <w:t xml:space="preserve">(dalej „wniosek WoD_W” lub „WoD_W”) </w:t>
      </w:r>
      <w:r w:rsidRPr="00C20B45">
        <w:rPr>
          <w:rFonts w:asciiTheme="minorHAnsi" w:hAnsiTheme="minorHAnsi"/>
          <w:sz w:val="22"/>
          <w:szCs w:val="22"/>
        </w:rPr>
        <w:t xml:space="preserve">– </w:t>
      </w:r>
      <w:r w:rsidR="00047ED4" w:rsidRPr="00C20B45">
        <w:rPr>
          <w:rFonts w:asciiTheme="minorHAnsi" w:hAnsiTheme="minorHAnsi"/>
          <w:sz w:val="22"/>
          <w:szCs w:val="22"/>
        </w:rPr>
        <w:t xml:space="preserve">pełny </w:t>
      </w:r>
      <w:r w:rsidRPr="00C20B45">
        <w:rPr>
          <w:rFonts w:asciiTheme="minorHAnsi" w:hAnsiTheme="minorHAnsi"/>
          <w:sz w:val="22"/>
          <w:szCs w:val="22"/>
        </w:rPr>
        <w:t>wniosek o</w:t>
      </w:r>
      <w:r w:rsidR="00755F63" w:rsidRPr="00C20B45">
        <w:rPr>
          <w:rFonts w:asciiTheme="minorHAnsi" w:hAnsiTheme="minorHAnsi"/>
          <w:sz w:val="22"/>
          <w:szCs w:val="22"/>
        </w:rPr>
        <w:t> </w:t>
      </w:r>
      <w:r w:rsidRPr="00C20B45">
        <w:rPr>
          <w:rFonts w:asciiTheme="minorHAnsi" w:hAnsiTheme="minorHAnsi"/>
          <w:sz w:val="22"/>
          <w:szCs w:val="22"/>
        </w:rPr>
        <w:t>dofinansowanie przedsięwzięcia inwestycyjno-innowacyjnego</w:t>
      </w:r>
      <w:r w:rsidR="00047ED4" w:rsidRPr="00C20B45">
        <w:rPr>
          <w:rFonts w:asciiTheme="minorHAnsi" w:hAnsiTheme="minorHAnsi"/>
          <w:sz w:val="22"/>
          <w:szCs w:val="22"/>
        </w:rPr>
        <w:t xml:space="preserve">, składany przez </w:t>
      </w:r>
      <w:r w:rsidR="00604FDE">
        <w:rPr>
          <w:rFonts w:asciiTheme="minorHAnsi" w:hAnsiTheme="minorHAnsi"/>
          <w:sz w:val="22"/>
          <w:szCs w:val="22"/>
        </w:rPr>
        <w:t>W</w:t>
      </w:r>
      <w:r w:rsidR="00047ED4" w:rsidRPr="00C20B45">
        <w:rPr>
          <w:rFonts w:asciiTheme="minorHAnsi" w:hAnsiTheme="minorHAnsi"/>
          <w:sz w:val="22"/>
          <w:szCs w:val="22"/>
        </w:rPr>
        <w:t>nioskodawców, których fiszki projektowe uzyskały pozytywną ocenę</w:t>
      </w:r>
      <w:r w:rsidRPr="00C20B45">
        <w:rPr>
          <w:rFonts w:asciiTheme="minorHAnsi" w:hAnsiTheme="minorHAnsi"/>
          <w:sz w:val="22"/>
          <w:szCs w:val="22"/>
        </w:rPr>
        <w:t>;</w:t>
      </w:r>
    </w:p>
    <w:p w:rsidR="007C3987" w:rsidRDefault="00C162E1"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 xml:space="preserve">Wniosek </w:t>
      </w:r>
      <w:proofErr w:type="spellStart"/>
      <w:r w:rsidRPr="00C20B45">
        <w:rPr>
          <w:rFonts w:asciiTheme="minorHAnsi" w:hAnsiTheme="minorHAnsi"/>
          <w:sz w:val="22"/>
          <w:szCs w:val="22"/>
        </w:rPr>
        <w:t>WoD_BR</w:t>
      </w:r>
      <w:proofErr w:type="spellEnd"/>
      <w:r w:rsidRPr="00C20B45">
        <w:rPr>
          <w:rFonts w:asciiTheme="minorHAnsi" w:hAnsiTheme="minorHAnsi"/>
          <w:sz w:val="22"/>
          <w:szCs w:val="22"/>
        </w:rPr>
        <w:t xml:space="preserve"> </w:t>
      </w:r>
      <w:r w:rsidR="00CB0F21" w:rsidRPr="00C20B45">
        <w:rPr>
          <w:rFonts w:asciiTheme="minorHAnsi" w:hAnsiTheme="minorHAnsi"/>
          <w:sz w:val="22"/>
          <w:szCs w:val="22"/>
        </w:rPr>
        <w:t>– w</w:t>
      </w:r>
      <w:r w:rsidR="006E3BCD">
        <w:rPr>
          <w:rFonts w:asciiTheme="minorHAnsi" w:hAnsiTheme="minorHAnsi"/>
          <w:sz w:val="22"/>
          <w:szCs w:val="22"/>
        </w:rPr>
        <w:t>n</w:t>
      </w:r>
      <w:r w:rsidR="00CB0F21" w:rsidRPr="00C20B45">
        <w:rPr>
          <w:rFonts w:asciiTheme="minorHAnsi" w:hAnsiTheme="minorHAnsi"/>
          <w:sz w:val="22"/>
          <w:szCs w:val="22"/>
        </w:rPr>
        <w:t xml:space="preserve">iosek o dofinansowanie prac badawczo-rozwojowych. Wnioski mogą być składane przez Beneficjentów, którzy uzyskali dofinansowanie na przedsięwzięcie inwestycyjno-innowacyjne i na etapie jego realizacji wykazali potrzebę przeprowadzenia dodatkowych prac badawczo-rozwojowych. </w:t>
      </w:r>
    </w:p>
    <w:p w:rsidR="001C229C" w:rsidRPr="00C20B45" w:rsidRDefault="001C229C" w:rsidP="001C229C">
      <w:pPr>
        <w:spacing w:before="120" w:line="240" w:lineRule="auto"/>
        <w:ind w:left="709"/>
        <w:rPr>
          <w:rFonts w:asciiTheme="minorHAnsi" w:hAnsiTheme="minorHAnsi"/>
          <w:sz w:val="22"/>
          <w:szCs w:val="22"/>
        </w:rPr>
      </w:pPr>
    </w:p>
    <w:p w:rsidR="00315359" w:rsidRPr="00C20B45" w:rsidRDefault="00315359" w:rsidP="00185B79">
      <w:pPr>
        <w:pStyle w:val="Akapitzlist"/>
        <w:spacing w:line="276" w:lineRule="auto"/>
        <w:ind w:left="340"/>
        <w:jc w:val="center"/>
        <w:rPr>
          <w:rFonts w:asciiTheme="minorHAnsi" w:hAnsiTheme="minorHAnsi"/>
          <w:b/>
          <w:sz w:val="22"/>
          <w:szCs w:val="22"/>
          <w:lang w:val="pl-PL"/>
        </w:rPr>
      </w:pPr>
      <w:r w:rsidRPr="00C20B45">
        <w:rPr>
          <w:rFonts w:asciiTheme="minorHAnsi" w:hAnsiTheme="minorHAnsi"/>
          <w:b/>
          <w:sz w:val="22"/>
          <w:szCs w:val="22"/>
        </w:rPr>
        <w:t xml:space="preserve">Składanie </w:t>
      </w:r>
      <w:r w:rsidR="007C7D44" w:rsidRPr="00C20B45">
        <w:rPr>
          <w:rFonts w:asciiTheme="minorHAnsi" w:hAnsiTheme="minorHAnsi"/>
          <w:b/>
          <w:sz w:val="22"/>
          <w:szCs w:val="22"/>
          <w:lang w:val="pl-PL"/>
        </w:rPr>
        <w:t xml:space="preserve">fiszek projektowych oraz </w:t>
      </w:r>
      <w:r w:rsidR="0031711E" w:rsidRPr="00C20B45">
        <w:rPr>
          <w:rFonts w:asciiTheme="minorHAnsi" w:hAnsiTheme="minorHAnsi"/>
          <w:b/>
          <w:sz w:val="22"/>
          <w:szCs w:val="22"/>
          <w:lang w:val="pl-PL"/>
        </w:rPr>
        <w:t>pełnych</w:t>
      </w:r>
      <w:r w:rsidR="007C7D44" w:rsidRPr="00C20B45">
        <w:rPr>
          <w:rFonts w:asciiTheme="minorHAnsi" w:hAnsiTheme="minorHAnsi"/>
          <w:b/>
          <w:sz w:val="22"/>
          <w:szCs w:val="22"/>
          <w:lang w:val="pl-PL"/>
        </w:rPr>
        <w:t xml:space="preserve"> wniosków o dofinansowanie (WoD_W)</w:t>
      </w:r>
    </w:p>
    <w:p w:rsidR="009D39AF" w:rsidRPr="00C20B45" w:rsidRDefault="009D39AF" w:rsidP="0053538E">
      <w:pPr>
        <w:spacing w:before="120" w:line="276" w:lineRule="auto"/>
        <w:ind w:firstLine="340"/>
        <w:jc w:val="center"/>
        <w:rPr>
          <w:rFonts w:asciiTheme="minorHAnsi" w:hAnsiTheme="minorHAnsi"/>
          <w:b/>
          <w:sz w:val="22"/>
          <w:szCs w:val="22"/>
        </w:rPr>
      </w:pPr>
      <w:r w:rsidRPr="00C20B45">
        <w:rPr>
          <w:rFonts w:asciiTheme="minorHAnsi" w:hAnsiTheme="minorHAnsi"/>
          <w:b/>
          <w:sz w:val="22"/>
          <w:szCs w:val="22"/>
        </w:rPr>
        <w:t xml:space="preserve">§ </w:t>
      </w:r>
      <w:r w:rsidR="0079038B" w:rsidRPr="00C20B45">
        <w:rPr>
          <w:rFonts w:asciiTheme="minorHAnsi" w:hAnsiTheme="minorHAnsi"/>
          <w:b/>
          <w:sz w:val="22"/>
          <w:szCs w:val="22"/>
        </w:rPr>
        <w:t>2</w:t>
      </w:r>
    </w:p>
    <w:p w:rsidR="0031711E" w:rsidRPr="00C20B45" w:rsidRDefault="00D604DE"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 xml:space="preserve">Nabór </w:t>
      </w:r>
      <w:r w:rsidR="007C7D44" w:rsidRPr="00C20B45">
        <w:rPr>
          <w:rFonts w:asciiTheme="minorHAnsi" w:hAnsiTheme="minorHAnsi"/>
          <w:sz w:val="22"/>
          <w:szCs w:val="22"/>
        </w:rPr>
        <w:t xml:space="preserve">fiszek projektowych </w:t>
      </w:r>
      <w:r w:rsidRPr="00C20B45">
        <w:rPr>
          <w:rFonts w:asciiTheme="minorHAnsi" w:hAnsiTheme="minorHAnsi"/>
          <w:sz w:val="22"/>
          <w:szCs w:val="22"/>
        </w:rPr>
        <w:t>odbywa się na pod</w:t>
      </w:r>
      <w:r w:rsidR="00AB23D9" w:rsidRPr="00C20B45">
        <w:rPr>
          <w:rFonts w:asciiTheme="minorHAnsi" w:hAnsiTheme="minorHAnsi"/>
          <w:sz w:val="22"/>
          <w:szCs w:val="22"/>
        </w:rPr>
        <w:t>stawie ogłoszeni</w:t>
      </w:r>
      <w:r w:rsidR="00631C3B" w:rsidRPr="00C20B45">
        <w:rPr>
          <w:rFonts w:asciiTheme="minorHAnsi" w:hAnsiTheme="minorHAnsi"/>
          <w:sz w:val="22"/>
          <w:szCs w:val="22"/>
        </w:rPr>
        <w:t>a</w:t>
      </w:r>
      <w:r w:rsidR="0047286B" w:rsidRPr="00C20B45">
        <w:rPr>
          <w:rFonts w:asciiTheme="minorHAnsi" w:hAnsiTheme="minorHAnsi"/>
          <w:sz w:val="22"/>
          <w:szCs w:val="22"/>
        </w:rPr>
        <w:t xml:space="preserve"> o </w:t>
      </w:r>
      <w:r w:rsidR="00185B79" w:rsidRPr="00C20B45">
        <w:rPr>
          <w:rFonts w:asciiTheme="minorHAnsi" w:hAnsiTheme="minorHAnsi"/>
          <w:sz w:val="22"/>
          <w:szCs w:val="22"/>
        </w:rPr>
        <w:t>naborze</w:t>
      </w:r>
      <w:r w:rsidR="00AB23D9" w:rsidRPr="00C20B45">
        <w:rPr>
          <w:rFonts w:asciiTheme="minorHAnsi" w:hAnsiTheme="minorHAnsi"/>
          <w:sz w:val="22"/>
          <w:szCs w:val="22"/>
        </w:rPr>
        <w:t xml:space="preserve"> publikowan</w:t>
      </w:r>
      <w:r w:rsidR="00E5549B" w:rsidRPr="00C20B45">
        <w:rPr>
          <w:rFonts w:asciiTheme="minorHAnsi" w:hAnsiTheme="minorHAnsi"/>
          <w:sz w:val="22"/>
          <w:szCs w:val="22"/>
        </w:rPr>
        <w:t>ego</w:t>
      </w:r>
      <w:r w:rsidR="00AB23D9" w:rsidRPr="00C20B45">
        <w:rPr>
          <w:rFonts w:asciiTheme="minorHAnsi" w:hAnsiTheme="minorHAnsi"/>
          <w:sz w:val="22"/>
          <w:szCs w:val="22"/>
        </w:rPr>
        <w:t xml:space="preserve"> </w:t>
      </w:r>
      <w:r w:rsidRPr="00C20B45">
        <w:rPr>
          <w:rFonts w:asciiTheme="minorHAnsi" w:hAnsiTheme="minorHAnsi"/>
          <w:sz w:val="22"/>
          <w:szCs w:val="22"/>
        </w:rPr>
        <w:t xml:space="preserve">na stronie </w:t>
      </w:r>
      <w:hyperlink r:id="rId9" w:history="1">
        <w:r w:rsidR="0047286B" w:rsidRPr="00C20B45">
          <w:rPr>
            <w:rFonts w:asciiTheme="minorHAnsi" w:hAnsiTheme="minorHAnsi"/>
            <w:sz w:val="22"/>
            <w:szCs w:val="22"/>
          </w:rPr>
          <w:t>www.nfosigw.gov.pl</w:t>
        </w:r>
      </w:hyperlink>
      <w:r w:rsidR="006D27FA" w:rsidRPr="00C20B45">
        <w:rPr>
          <w:rFonts w:asciiTheme="minorHAnsi" w:hAnsiTheme="minorHAnsi"/>
          <w:sz w:val="22"/>
          <w:szCs w:val="22"/>
        </w:rPr>
        <w:t>.</w:t>
      </w:r>
      <w:r w:rsidR="0031711E" w:rsidRPr="00C20B45">
        <w:rPr>
          <w:rFonts w:asciiTheme="minorHAnsi" w:hAnsiTheme="minorHAnsi"/>
          <w:sz w:val="22"/>
          <w:szCs w:val="22"/>
        </w:rPr>
        <w:t xml:space="preserve"> O zachowaniu terminu złożenia fiszki decyduje data je</w:t>
      </w:r>
      <w:r w:rsidR="008B0D31" w:rsidRPr="00C20B45">
        <w:rPr>
          <w:rFonts w:asciiTheme="minorHAnsi" w:hAnsiTheme="minorHAnsi"/>
          <w:sz w:val="22"/>
          <w:szCs w:val="22"/>
        </w:rPr>
        <w:t>j</w:t>
      </w:r>
      <w:r w:rsidR="0031711E" w:rsidRPr="00C20B45">
        <w:rPr>
          <w:rFonts w:asciiTheme="minorHAnsi" w:hAnsiTheme="minorHAnsi"/>
          <w:sz w:val="22"/>
          <w:szCs w:val="22"/>
        </w:rPr>
        <w:t xml:space="preserve"> wysłania przez </w:t>
      </w:r>
      <w:r w:rsidR="00975EEB">
        <w:rPr>
          <w:rFonts w:asciiTheme="minorHAnsi" w:hAnsiTheme="minorHAnsi"/>
          <w:sz w:val="22"/>
          <w:szCs w:val="22"/>
        </w:rPr>
        <w:t xml:space="preserve">Generator Wniosków o Dofinansowanie (dalej: GWD) </w:t>
      </w:r>
      <w:r w:rsidR="0031711E" w:rsidRPr="00C20B45">
        <w:rPr>
          <w:rFonts w:asciiTheme="minorHAnsi" w:hAnsiTheme="minorHAnsi"/>
          <w:sz w:val="22"/>
          <w:szCs w:val="22"/>
        </w:rPr>
        <w:t>na skrzynkę podawczą NFOŚiGW znajdującą się na elektronicznej Platformie Usług Administracji Publicznej (</w:t>
      </w:r>
      <w:proofErr w:type="spellStart"/>
      <w:r w:rsidR="0031711E" w:rsidRPr="00C20B45">
        <w:rPr>
          <w:rFonts w:asciiTheme="minorHAnsi" w:hAnsiTheme="minorHAnsi"/>
          <w:sz w:val="22"/>
          <w:szCs w:val="22"/>
        </w:rPr>
        <w:t>ePUAP</w:t>
      </w:r>
      <w:proofErr w:type="spellEnd"/>
      <w:r w:rsidR="0031711E" w:rsidRPr="00C20B45">
        <w:rPr>
          <w:rFonts w:asciiTheme="minorHAnsi" w:hAnsiTheme="minorHAnsi"/>
          <w:sz w:val="22"/>
          <w:szCs w:val="22"/>
        </w:rPr>
        <w:t xml:space="preserve">). Fiszka projektowa złożona poza ogłoszonym terminem naboru zostaje odrzucona, o czym Wnioskodawca jest informowany w formie pisemnej. </w:t>
      </w:r>
    </w:p>
    <w:p w:rsidR="00755F63" w:rsidRPr="00C20B45" w:rsidRDefault="00755F63"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 xml:space="preserve">Nabór wniosków </w:t>
      </w:r>
      <w:proofErr w:type="spellStart"/>
      <w:r w:rsidRPr="00C20B45">
        <w:rPr>
          <w:rFonts w:asciiTheme="minorHAnsi" w:hAnsiTheme="minorHAnsi"/>
          <w:sz w:val="22"/>
          <w:szCs w:val="22"/>
        </w:rPr>
        <w:t>WoD_W</w:t>
      </w:r>
      <w:proofErr w:type="spellEnd"/>
      <w:r w:rsidRPr="00C20B45">
        <w:rPr>
          <w:rFonts w:asciiTheme="minorHAnsi" w:hAnsiTheme="minorHAnsi"/>
          <w:sz w:val="22"/>
          <w:szCs w:val="22"/>
        </w:rPr>
        <w:t xml:space="preserve"> </w:t>
      </w:r>
      <w:r w:rsidR="00CA25E8">
        <w:rPr>
          <w:rFonts w:asciiTheme="minorHAnsi" w:hAnsiTheme="minorHAnsi"/>
          <w:sz w:val="22"/>
          <w:szCs w:val="22"/>
        </w:rPr>
        <w:t xml:space="preserve">zostanie </w:t>
      </w:r>
      <w:r w:rsidR="00FB2672" w:rsidRPr="00C20B45">
        <w:rPr>
          <w:rFonts w:asciiTheme="minorHAnsi" w:hAnsiTheme="minorHAnsi"/>
          <w:sz w:val="22"/>
          <w:szCs w:val="22"/>
        </w:rPr>
        <w:t xml:space="preserve">otwarty </w:t>
      </w:r>
      <w:r w:rsidR="00CA25E8">
        <w:rPr>
          <w:rFonts w:asciiTheme="minorHAnsi" w:hAnsiTheme="minorHAnsi"/>
          <w:sz w:val="22"/>
          <w:szCs w:val="22"/>
        </w:rPr>
        <w:t>po zamknięciu naboru fiszek projektowych; z</w:t>
      </w:r>
      <w:r w:rsidR="00CA25E8" w:rsidRPr="00923A0E">
        <w:rPr>
          <w:rFonts w:asciiTheme="minorHAnsi" w:hAnsiTheme="minorHAnsi"/>
          <w:sz w:val="22"/>
          <w:szCs w:val="22"/>
        </w:rPr>
        <w:t xml:space="preserve">łożenie </w:t>
      </w:r>
      <w:proofErr w:type="spellStart"/>
      <w:r w:rsidR="00CA25E8" w:rsidRPr="00923A0E">
        <w:rPr>
          <w:rFonts w:asciiTheme="minorHAnsi" w:hAnsiTheme="minorHAnsi"/>
          <w:sz w:val="22"/>
          <w:szCs w:val="22"/>
        </w:rPr>
        <w:t>WoD_W</w:t>
      </w:r>
      <w:proofErr w:type="spellEnd"/>
      <w:r w:rsidR="00CA25E8" w:rsidRPr="00923A0E">
        <w:rPr>
          <w:rFonts w:asciiTheme="minorHAnsi" w:hAnsiTheme="minorHAnsi"/>
          <w:sz w:val="22"/>
          <w:szCs w:val="22"/>
        </w:rPr>
        <w:t xml:space="preserve"> będzie możliwe przez 4 miesiące (120 dni kalendarzowych) od daty wpływu zaproszenia wnioskodawcy do złożenia pełnego wniosku o dofinansowanie</w:t>
      </w:r>
      <w:r w:rsidR="00D369D0">
        <w:rPr>
          <w:rFonts w:asciiTheme="minorHAnsi" w:hAnsiTheme="minorHAnsi"/>
          <w:sz w:val="22"/>
          <w:szCs w:val="22"/>
        </w:rPr>
        <w:t xml:space="preserve"> </w:t>
      </w:r>
      <w:r w:rsidR="00D369D0" w:rsidRPr="00AF59CC">
        <w:rPr>
          <w:rFonts w:asciiTheme="minorHAnsi" w:hAnsiTheme="minorHAnsi"/>
          <w:sz w:val="22"/>
          <w:szCs w:val="22"/>
        </w:rPr>
        <w:t>(po otrzymaniu inform</w:t>
      </w:r>
      <w:r w:rsidR="00D369D0" w:rsidRPr="00D369D0">
        <w:rPr>
          <w:rFonts w:asciiTheme="minorHAnsi" w:hAnsiTheme="minorHAnsi"/>
          <w:sz w:val="22"/>
          <w:szCs w:val="22"/>
        </w:rPr>
        <w:t>acji o pozytywnej ocenie fiszki</w:t>
      </w:r>
      <w:r w:rsidR="00D369D0">
        <w:rPr>
          <w:rFonts w:asciiTheme="minorHAnsi" w:hAnsiTheme="minorHAnsi"/>
          <w:sz w:val="22"/>
          <w:szCs w:val="22"/>
        </w:rPr>
        <w:t>)</w:t>
      </w:r>
      <w:r w:rsidR="00CA25E8" w:rsidRPr="00923A0E">
        <w:rPr>
          <w:rFonts w:asciiTheme="minorHAnsi" w:hAnsiTheme="minorHAnsi"/>
          <w:sz w:val="22"/>
          <w:szCs w:val="22"/>
        </w:rPr>
        <w:t>, ale nie wcześniej niż po zakończeniu naboru fiszek</w:t>
      </w:r>
      <w:r w:rsidR="00CA25E8">
        <w:rPr>
          <w:rFonts w:asciiTheme="minorHAnsi" w:hAnsiTheme="minorHAnsi"/>
          <w:sz w:val="22"/>
          <w:szCs w:val="22"/>
        </w:rPr>
        <w:t>.</w:t>
      </w:r>
    </w:p>
    <w:p w:rsidR="00315359" w:rsidRPr="00C20B45" w:rsidRDefault="007C7D44"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Fiszki projektowe oraz w</w:t>
      </w:r>
      <w:r w:rsidR="00315359" w:rsidRPr="00C20B45">
        <w:rPr>
          <w:rFonts w:asciiTheme="minorHAnsi" w:hAnsiTheme="minorHAnsi"/>
          <w:sz w:val="22"/>
          <w:szCs w:val="22"/>
        </w:rPr>
        <w:t xml:space="preserve">nioski </w:t>
      </w:r>
      <w:r w:rsidRPr="00C20B45">
        <w:rPr>
          <w:rFonts w:asciiTheme="minorHAnsi" w:hAnsiTheme="minorHAnsi"/>
          <w:sz w:val="22"/>
          <w:szCs w:val="22"/>
        </w:rPr>
        <w:t xml:space="preserve">WoD_W </w:t>
      </w:r>
      <w:r w:rsidR="00315359" w:rsidRPr="00C20B45">
        <w:rPr>
          <w:rFonts w:asciiTheme="minorHAnsi" w:hAnsiTheme="minorHAnsi"/>
          <w:sz w:val="22"/>
          <w:szCs w:val="22"/>
        </w:rPr>
        <w:t xml:space="preserve">należy składać na formularzach właściwych dla danego </w:t>
      </w:r>
      <w:r w:rsidR="000E41C5" w:rsidRPr="00C20B45">
        <w:rPr>
          <w:rFonts w:asciiTheme="minorHAnsi" w:hAnsiTheme="minorHAnsi"/>
          <w:sz w:val="22"/>
          <w:szCs w:val="22"/>
        </w:rPr>
        <w:t>naboru</w:t>
      </w:r>
      <w:r w:rsidR="00315359" w:rsidRPr="00C20B45">
        <w:rPr>
          <w:rFonts w:asciiTheme="minorHAnsi" w:hAnsiTheme="minorHAnsi"/>
          <w:sz w:val="22"/>
          <w:szCs w:val="22"/>
        </w:rPr>
        <w:t xml:space="preserve"> w ramach programu priorytetowego.</w:t>
      </w:r>
      <w:r w:rsidR="000F55D7" w:rsidRPr="00C20B45">
        <w:rPr>
          <w:rFonts w:asciiTheme="minorHAnsi" w:hAnsiTheme="minorHAnsi"/>
          <w:sz w:val="22"/>
          <w:szCs w:val="22"/>
        </w:rPr>
        <w:t xml:space="preserve"> Szczegółowe zasady </w:t>
      </w:r>
      <w:r w:rsidRPr="00C20B45">
        <w:rPr>
          <w:rFonts w:asciiTheme="minorHAnsi" w:hAnsiTheme="minorHAnsi"/>
          <w:sz w:val="22"/>
          <w:szCs w:val="22"/>
        </w:rPr>
        <w:t xml:space="preserve">ich </w:t>
      </w:r>
      <w:r w:rsidR="000F55D7" w:rsidRPr="00C20B45">
        <w:rPr>
          <w:rFonts w:asciiTheme="minorHAnsi" w:hAnsiTheme="minorHAnsi"/>
          <w:sz w:val="22"/>
          <w:szCs w:val="22"/>
        </w:rPr>
        <w:t>wypełniania określa Instrukcja wypełniania wniosku.</w:t>
      </w:r>
    </w:p>
    <w:p w:rsidR="00824D1B" w:rsidRPr="00C20B45" w:rsidRDefault="00844BB4"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F</w:t>
      </w:r>
      <w:r w:rsidR="00824D1B" w:rsidRPr="00C20B45">
        <w:rPr>
          <w:rFonts w:asciiTheme="minorHAnsi" w:hAnsiTheme="minorHAnsi"/>
          <w:sz w:val="22"/>
          <w:szCs w:val="22"/>
        </w:rPr>
        <w:t>ormularz</w:t>
      </w:r>
      <w:r w:rsidR="007C7D44" w:rsidRPr="00C20B45">
        <w:rPr>
          <w:rFonts w:asciiTheme="minorHAnsi" w:hAnsiTheme="minorHAnsi"/>
          <w:sz w:val="22"/>
          <w:szCs w:val="22"/>
        </w:rPr>
        <w:t>e fiszki projektowej oraz</w:t>
      </w:r>
      <w:r w:rsidR="00824D1B" w:rsidRPr="00C20B45">
        <w:rPr>
          <w:rFonts w:asciiTheme="minorHAnsi" w:hAnsiTheme="minorHAnsi"/>
          <w:sz w:val="22"/>
          <w:szCs w:val="22"/>
        </w:rPr>
        <w:t xml:space="preserve"> wniosku</w:t>
      </w:r>
      <w:r w:rsidR="007C7D44" w:rsidRPr="00C20B45">
        <w:rPr>
          <w:rFonts w:asciiTheme="minorHAnsi" w:hAnsiTheme="minorHAnsi"/>
          <w:sz w:val="22"/>
          <w:szCs w:val="22"/>
        </w:rPr>
        <w:t xml:space="preserve"> WoD_W</w:t>
      </w:r>
      <w:r w:rsidR="00824D1B" w:rsidRPr="00C20B45">
        <w:rPr>
          <w:rFonts w:asciiTheme="minorHAnsi" w:hAnsiTheme="minorHAnsi"/>
          <w:sz w:val="22"/>
          <w:szCs w:val="22"/>
        </w:rPr>
        <w:t xml:space="preserve"> wraz z</w:t>
      </w:r>
      <w:r w:rsidR="0097230B" w:rsidRPr="00C20B45">
        <w:rPr>
          <w:rFonts w:asciiTheme="minorHAnsi" w:hAnsiTheme="minorHAnsi"/>
          <w:sz w:val="22"/>
          <w:szCs w:val="22"/>
        </w:rPr>
        <w:t xml:space="preserve"> </w:t>
      </w:r>
      <w:r w:rsidR="00824D1B" w:rsidRPr="00C20B45">
        <w:rPr>
          <w:rFonts w:asciiTheme="minorHAnsi" w:hAnsiTheme="minorHAnsi"/>
          <w:sz w:val="22"/>
          <w:szCs w:val="22"/>
        </w:rPr>
        <w:t xml:space="preserve">instrukcją </w:t>
      </w:r>
      <w:r w:rsidR="007C7D44" w:rsidRPr="00C20B45">
        <w:rPr>
          <w:rFonts w:asciiTheme="minorHAnsi" w:hAnsiTheme="minorHAnsi"/>
          <w:sz w:val="22"/>
          <w:szCs w:val="22"/>
        </w:rPr>
        <w:t>ich</w:t>
      </w:r>
      <w:r w:rsidR="00824D1B" w:rsidRPr="00C20B45">
        <w:rPr>
          <w:rFonts w:asciiTheme="minorHAnsi" w:hAnsiTheme="minorHAnsi"/>
          <w:sz w:val="22"/>
          <w:szCs w:val="22"/>
        </w:rPr>
        <w:t xml:space="preserve"> wypełniania dostępn</w:t>
      </w:r>
      <w:r w:rsidR="007C7D44" w:rsidRPr="00C20B45">
        <w:rPr>
          <w:rFonts w:asciiTheme="minorHAnsi" w:hAnsiTheme="minorHAnsi"/>
          <w:sz w:val="22"/>
          <w:szCs w:val="22"/>
        </w:rPr>
        <w:t>e</w:t>
      </w:r>
      <w:r w:rsidR="00824D1B" w:rsidRPr="00C20B45">
        <w:rPr>
          <w:rFonts w:asciiTheme="minorHAnsi" w:hAnsiTheme="minorHAnsi"/>
          <w:sz w:val="22"/>
          <w:szCs w:val="22"/>
        </w:rPr>
        <w:t xml:space="preserve"> </w:t>
      </w:r>
      <w:r w:rsidR="007C7D44" w:rsidRPr="00C20B45">
        <w:rPr>
          <w:rFonts w:asciiTheme="minorHAnsi" w:hAnsiTheme="minorHAnsi"/>
          <w:sz w:val="22"/>
          <w:szCs w:val="22"/>
        </w:rPr>
        <w:t>są</w:t>
      </w:r>
      <w:r w:rsidR="00F00C81" w:rsidRPr="00C20B45">
        <w:rPr>
          <w:rFonts w:asciiTheme="minorHAnsi" w:hAnsiTheme="minorHAnsi"/>
          <w:sz w:val="22"/>
          <w:szCs w:val="22"/>
        </w:rPr>
        <w:t xml:space="preserve"> w </w:t>
      </w:r>
      <w:r w:rsidR="009212B6" w:rsidRPr="00C20B45">
        <w:rPr>
          <w:rFonts w:asciiTheme="minorHAnsi" w:hAnsiTheme="minorHAnsi"/>
          <w:sz w:val="22"/>
          <w:szCs w:val="22"/>
        </w:rPr>
        <w:t>GWD)</w:t>
      </w:r>
      <w:r w:rsidR="00423111" w:rsidRPr="00C20B45">
        <w:rPr>
          <w:rFonts w:asciiTheme="minorHAnsi" w:hAnsiTheme="minorHAnsi"/>
          <w:sz w:val="22"/>
          <w:szCs w:val="22"/>
        </w:rPr>
        <w:t xml:space="preserve"> na stronie internetowej NFOŚiGW pod adresem </w:t>
      </w:r>
      <w:hyperlink r:id="rId10" w:history="1">
        <w:r w:rsidR="00423111" w:rsidRPr="00C20B45">
          <w:rPr>
            <w:rStyle w:val="Hipercze"/>
            <w:rFonts w:asciiTheme="minorHAnsi" w:hAnsiTheme="minorHAnsi"/>
            <w:sz w:val="22"/>
            <w:szCs w:val="22"/>
          </w:rPr>
          <w:t>http://gwd.nfosigw.gov.pl</w:t>
        </w:r>
      </w:hyperlink>
      <w:r w:rsidR="00824D1B" w:rsidRPr="00C20B45">
        <w:rPr>
          <w:rFonts w:asciiTheme="minorHAnsi" w:hAnsiTheme="minorHAnsi"/>
          <w:sz w:val="22"/>
          <w:szCs w:val="22"/>
        </w:rPr>
        <w:t>, po utworzeniu konta i</w:t>
      </w:r>
      <w:r w:rsidR="00B328FA" w:rsidRPr="00C20B45">
        <w:rPr>
          <w:rFonts w:asciiTheme="minorHAnsi" w:hAnsiTheme="minorHAnsi"/>
          <w:sz w:val="22"/>
          <w:szCs w:val="22"/>
        </w:rPr>
        <w:t> </w:t>
      </w:r>
      <w:r w:rsidR="00824D1B" w:rsidRPr="00C20B45">
        <w:rPr>
          <w:rFonts w:asciiTheme="minorHAnsi" w:hAnsiTheme="minorHAnsi"/>
          <w:sz w:val="22"/>
          <w:szCs w:val="22"/>
        </w:rPr>
        <w:t>zalogowaniu</w:t>
      </w:r>
      <w:r w:rsidR="00824D1B" w:rsidRPr="00C20B45">
        <w:rPr>
          <w:rStyle w:val="Odwoanieprzypisudolnego"/>
          <w:rFonts w:asciiTheme="minorHAnsi" w:hAnsiTheme="minorHAnsi"/>
          <w:sz w:val="22"/>
          <w:szCs w:val="22"/>
        </w:rPr>
        <w:footnoteReference w:id="2"/>
      </w:r>
      <w:r w:rsidR="00824D1B" w:rsidRPr="00C20B45">
        <w:rPr>
          <w:rFonts w:asciiTheme="minorHAnsi" w:hAnsiTheme="minorHAnsi"/>
          <w:sz w:val="22"/>
          <w:szCs w:val="22"/>
        </w:rPr>
        <w:t>, po wybraniu odpowiedniego programu priorytetowego.</w:t>
      </w:r>
    </w:p>
    <w:p w:rsidR="00D846C9" w:rsidRPr="00C20B45" w:rsidRDefault="00B328FA"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Fiszki projektowe oraz w</w:t>
      </w:r>
      <w:r w:rsidR="007C13E2" w:rsidRPr="00C20B45">
        <w:rPr>
          <w:rFonts w:asciiTheme="minorHAnsi" w:hAnsiTheme="minorHAnsi"/>
          <w:sz w:val="22"/>
          <w:szCs w:val="22"/>
        </w:rPr>
        <w:t>nio</w:t>
      </w:r>
      <w:r w:rsidRPr="00C20B45">
        <w:rPr>
          <w:rFonts w:asciiTheme="minorHAnsi" w:hAnsiTheme="minorHAnsi"/>
          <w:sz w:val="22"/>
          <w:szCs w:val="22"/>
        </w:rPr>
        <w:t>ski WOD_</w:t>
      </w:r>
      <w:r w:rsidR="00755F63" w:rsidRPr="00C20B45">
        <w:rPr>
          <w:rFonts w:asciiTheme="minorHAnsi" w:hAnsiTheme="minorHAnsi"/>
          <w:sz w:val="22"/>
          <w:szCs w:val="22"/>
        </w:rPr>
        <w:t xml:space="preserve">W </w:t>
      </w:r>
      <w:r w:rsidR="007C13E2" w:rsidRPr="00C20B45">
        <w:rPr>
          <w:rFonts w:asciiTheme="minorHAnsi" w:hAnsiTheme="minorHAnsi"/>
          <w:sz w:val="22"/>
          <w:szCs w:val="22"/>
        </w:rPr>
        <w:t>składa się</w:t>
      </w:r>
      <w:r w:rsidR="000D4C8E" w:rsidRPr="00C20B45">
        <w:rPr>
          <w:rFonts w:asciiTheme="minorHAnsi" w:hAnsiTheme="minorHAnsi"/>
          <w:sz w:val="22"/>
          <w:szCs w:val="22"/>
        </w:rPr>
        <w:t xml:space="preserve"> </w:t>
      </w:r>
      <w:r w:rsidR="000F55D7" w:rsidRPr="00C20B45">
        <w:rPr>
          <w:rFonts w:asciiTheme="minorHAnsi" w:hAnsiTheme="minorHAnsi"/>
          <w:sz w:val="22"/>
          <w:szCs w:val="22"/>
        </w:rPr>
        <w:t xml:space="preserve">wyłącznie </w:t>
      </w:r>
      <w:r w:rsidR="008B1969" w:rsidRPr="00C20B45">
        <w:rPr>
          <w:rFonts w:asciiTheme="minorHAnsi" w:hAnsiTheme="minorHAnsi"/>
          <w:sz w:val="22"/>
          <w:szCs w:val="22"/>
        </w:rPr>
        <w:t>w wersji elektronicznej prz</w:t>
      </w:r>
      <w:r w:rsidR="00D846C9" w:rsidRPr="00C20B45">
        <w:rPr>
          <w:rFonts w:asciiTheme="minorHAnsi" w:hAnsiTheme="minorHAnsi"/>
          <w:sz w:val="22"/>
          <w:szCs w:val="22"/>
        </w:rPr>
        <w:t>ez</w:t>
      </w:r>
      <w:r w:rsidR="008B1969" w:rsidRPr="00C20B45">
        <w:rPr>
          <w:rFonts w:asciiTheme="minorHAnsi" w:hAnsiTheme="minorHAnsi"/>
          <w:sz w:val="22"/>
          <w:szCs w:val="22"/>
        </w:rPr>
        <w:t xml:space="preserve"> GWD,</w:t>
      </w:r>
      <w:r w:rsidR="00D846C9" w:rsidRPr="00C20B45">
        <w:rPr>
          <w:rFonts w:asciiTheme="minorHAnsi" w:hAnsiTheme="minorHAnsi"/>
          <w:sz w:val="22"/>
          <w:szCs w:val="22"/>
        </w:rPr>
        <w:t xml:space="preserve"> </w:t>
      </w:r>
      <w:r w:rsidR="00A34424" w:rsidRPr="00C20B45">
        <w:rPr>
          <w:rFonts w:asciiTheme="minorHAnsi" w:hAnsiTheme="minorHAnsi"/>
          <w:sz w:val="22"/>
          <w:szCs w:val="22"/>
        </w:rPr>
        <w:t xml:space="preserve">przy użyciu </w:t>
      </w:r>
      <w:r w:rsidR="00840FC3" w:rsidRPr="00C20B45">
        <w:rPr>
          <w:rFonts w:asciiTheme="minorHAnsi" w:hAnsiTheme="minorHAnsi"/>
          <w:sz w:val="22"/>
          <w:szCs w:val="22"/>
        </w:rPr>
        <w:t xml:space="preserve">podpisu </w:t>
      </w:r>
      <w:r w:rsidR="009A619B" w:rsidRPr="00C20B45">
        <w:rPr>
          <w:rFonts w:asciiTheme="minorHAnsi" w:hAnsiTheme="minorHAnsi"/>
          <w:sz w:val="22"/>
          <w:szCs w:val="22"/>
        </w:rPr>
        <w:t>elektronicznego</w:t>
      </w:r>
      <w:r w:rsidR="00697FB4" w:rsidRPr="00C20B45">
        <w:rPr>
          <w:rFonts w:asciiTheme="minorHAnsi" w:hAnsiTheme="minorHAnsi"/>
          <w:sz w:val="22"/>
          <w:szCs w:val="22"/>
        </w:rPr>
        <w:t xml:space="preserve"> lub profilu zaufanego</w:t>
      </w:r>
      <w:r w:rsidR="00017D94" w:rsidRPr="00C20B45">
        <w:rPr>
          <w:rFonts w:asciiTheme="minorHAnsi" w:hAnsiTheme="minorHAnsi"/>
          <w:sz w:val="22"/>
          <w:szCs w:val="22"/>
        </w:rPr>
        <w:t xml:space="preserve">, </w:t>
      </w:r>
      <w:r w:rsidR="004B311D" w:rsidRPr="00C20B45">
        <w:rPr>
          <w:rFonts w:asciiTheme="minorHAnsi" w:hAnsiTheme="minorHAnsi"/>
          <w:sz w:val="22"/>
          <w:szCs w:val="22"/>
        </w:rPr>
        <w:t>który wywołuje skutki prawne równoważne podpisowi własnoręcznemu</w:t>
      </w:r>
      <w:r w:rsidR="0017025B" w:rsidRPr="00C20B45">
        <w:rPr>
          <w:rFonts w:asciiTheme="minorHAnsi" w:hAnsiTheme="minorHAnsi"/>
          <w:sz w:val="22"/>
          <w:szCs w:val="22"/>
        </w:rPr>
        <w:t xml:space="preserve"> zgodnie z us</w:t>
      </w:r>
      <w:r w:rsidR="0036246D" w:rsidRPr="00C20B45">
        <w:rPr>
          <w:rFonts w:asciiTheme="minorHAnsi" w:hAnsiTheme="minorHAnsi"/>
          <w:sz w:val="22"/>
          <w:szCs w:val="22"/>
        </w:rPr>
        <w:t>t</w:t>
      </w:r>
      <w:r w:rsidR="0017025B" w:rsidRPr="00C20B45">
        <w:rPr>
          <w:rFonts w:asciiTheme="minorHAnsi" w:hAnsiTheme="minorHAnsi"/>
          <w:sz w:val="22"/>
          <w:szCs w:val="22"/>
        </w:rPr>
        <w:t>. 20ae ustawy o informatyzacji działalności podmiotów realizujących zadania publiczne</w:t>
      </w:r>
      <w:r w:rsidR="004B311D" w:rsidRPr="00C20B45">
        <w:rPr>
          <w:rFonts w:asciiTheme="minorHAnsi" w:hAnsiTheme="minorHAnsi"/>
          <w:sz w:val="22"/>
          <w:szCs w:val="22"/>
        </w:rPr>
        <w:t>.</w:t>
      </w:r>
    </w:p>
    <w:p w:rsidR="00725C8D" w:rsidRPr="00C20B45" w:rsidRDefault="0017025B" w:rsidP="004727BB">
      <w:pPr>
        <w:pStyle w:val="Akapitzlist"/>
        <w:numPr>
          <w:ilvl w:val="0"/>
          <w:numId w:val="17"/>
        </w:numPr>
        <w:tabs>
          <w:tab w:val="left" w:pos="0"/>
        </w:tabs>
        <w:spacing w:before="120" w:line="240" w:lineRule="auto"/>
        <w:rPr>
          <w:rFonts w:asciiTheme="minorHAnsi" w:hAnsiTheme="minorHAnsi"/>
          <w:sz w:val="22"/>
          <w:szCs w:val="22"/>
        </w:rPr>
      </w:pPr>
      <w:r w:rsidRPr="00C20B45">
        <w:rPr>
          <w:rFonts w:asciiTheme="minorHAnsi" w:hAnsiTheme="minorHAnsi"/>
          <w:sz w:val="22"/>
          <w:szCs w:val="22"/>
        </w:rPr>
        <w:t xml:space="preserve">W celu usprawnienia procesu rozpatrywania </w:t>
      </w:r>
      <w:r w:rsidR="00B328FA" w:rsidRPr="00C20B45">
        <w:rPr>
          <w:rFonts w:asciiTheme="minorHAnsi" w:hAnsiTheme="minorHAnsi"/>
          <w:sz w:val="22"/>
          <w:szCs w:val="22"/>
          <w:lang w:val="pl-PL"/>
        </w:rPr>
        <w:t xml:space="preserve">fiszek projektowych / </w:t>
      </w:r>
      <w:r w:rsidRPr="00C20B45">
        <w:rPr>
          <w:rFonts w:asciiTheme="minorHAnsi" w:hAnsiTheme="minorHAnsi"/>
          <w:sz w:val="22"/>
          <w:szCs w:val="22"/>
        </w:rPr>
        <w:t xml:space="preserve">wniosków </w:t>
      </w:r>
      <w:r w:rsidR="00B328FA" w:rsidRPr="00C20B45">
        <w:rPr>
          <w:rFonts w:asciiTheme="minorHAnsi" w:hAnsiTheme="minorHAnsi"/>
          <w:sz w:val="22"/>
          <w:szCs w:val="22"/>
          <w:lang w:val="pl-PL"/>
        </w:rPr>
        <w:t xml:space="preserve">WoD_W </w:t>
      </w:r>
      <w:r w:rsidRPr="00C20B45">
        <w:rPr>
          <w:rFonts w:asciiTheme="minorHAnsi" w:hAnsiTheme="minorHAnsi"/>
          <w:sz w:val="22"/>
          <w:szCs w:val="22"/>
        </w:rPr>
        <w:t xml:space="preserve">stosuje się </w:t>
      </w:r>
      <w:r w:rsidR="00FB2672" w:rsidRPr="00C20B45">
        <w:rPr>
          <w:rFonts w:asciiTheme="minorHAnsi" w:hAnsiTheme="minorHAnsi"/>
          <w:sz w:val="22"/>
          <w:szCs w:val="22"/>
          <w:lang w:val="pl-PL"/>
        </w:rPr>
        <w:t xml:space="preserve">wyłącznie </w:t>
      </w:r>
      <w:r w:rsidRPr="00C20B45">
        <w:rPr>
          <w:rFonts w:asciiTheme="minorHAnsi" w:hAnsiTheme="minorHAnsi"/>
          <w:sz w:val="22"/>
          <w:szCs w:val="22"/>
        </w:rPr>
        <w:t>kontakt elektroniczny z</w:t>
      </w:r>
      <w:r w:rsidR="00802763" w:rsidRPr="00C20B45">
        <w:rPr>
          <w:rFonts w:asciiTheme="minorHAnsi" w:hAnsiTheme="minorHAnsi"/>
          <w:sz w:val="22"/>
          <w:szCs w:val="22"/>
          <w:lang w:val="pl-PL"/>
        </w:rPr>
        <w:t> </w:t>
      </w:r>
      <w:r w:rsidRPr="00C20B45">
        <w:rPr>
          <w:rFonts w:asciiTheme="minorHAnsi" w:hAnsiTheme="minorHAnsi"/>
          <w:sz w:val="22"/>
          <w:szCs w:val="22"/>
        </w:rPr>
        <w:t>Wnioskodawcą za pomocą systemu informatycznego udostępnianego przez NFOŚiGW lub za pośrednictwem poczty elektronicznej (na adres e-mail wskazany we wniosku o</w:t>
      </w:r>
      <w:r w:rsidR="00802763" w:rsidRPr="00C20B45">
        <w:rPr>
          <w:rFonts w:asciiTheme="minorHAnsi" w:hAnsiTheme="minorHAnsi"/>
          <w:sz w:val="22"/>
          <w:szCs w:val="22"/>
          <w:lang w:val="pl-PL"/>
        </w:rPr>
        <w:t> </w:t>
      </w:r>
      <w:r w:rsidRPr="00C20B45">
        <w:rPr>
          <w:rFonts w:asciiTheme="minorHAnsi" w:hAnsiTheme="minorHAnsi"/>
          <w:sz w:val="22"/>
          <w:szCs w:val="22"/>
        </w:rPr>
        <w:t>dofinansowanie</w:t>
      </w:r>
      <w:r w:rsidR="00672E67" w:rsidRPr="00C20B45">
        <w:rPr>
          <w:rFonts w:asciiTheme="minorHAnsi" w:hAnsiTheme="minorHAnsi"/>
          <w:sz w:val="22"/>
          <w:szCs w:val="22"/>
          <w:lang w:val="pl-PL"/>
        </w:rPr>
        <w:t>)</w:t>
      </w:r>
      <w:r w:rsidR="00802763" w:rsidRPr="00C20B45">
        <w:rPr>
          <w:rFonts w:asciiTheme="minorHAnsi" w:hAnsiTheme="minorHAnsi"/>
          <w:sz w:val="22"/>
          <w:szCs w:val="22"/>
          <w:lang w:val="pl-PL"/>
        </w:rPr>
        <w:t>.</w:t>
      </w:r>
    </w:p>
    <w:p w:rsidR="0017025B" w:rsidRPr="00C20B45" w:rsidRDefault="0017025B"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Korespondencj</w:t>
      </w:r>
      <w:r w:rsidR="00591110" w:rsidRPr="00C20B45">
        <w:rPr>
          <w:rFonts w:asciiTheme="minorHAnsi" w:hAnsiTheme="minorHAnsi"/>
          <w:sz w:val="22"/>
          <w:szCs w:val="22"/>
        </w:rPr>
        <w:t>ę</w:t>
      </w:r>
      <w:r w:rsidRPr="00C20B45">
        <w:rPr>
          <w:rFonts w:asciiTheme="minorHAnsi" w:hAnsiTheme="minorHAnsi"/>
          <w:sz w:val="22"/>
          <w:szCs w:val="22"/>
        </w:rPr>
        <w:t xml:space="preserve"> przesłan</w:t>
      </w:r>
      <w:r w:rsidR="00591110" w:rsidRPr="00C20B45">
        <w:rPr>
          <w:rFonts w:asciiTheme="minorHAnsi" w:hAnsiTheme="minorHAnsi"/>
          <w:sz w:val="22"/>
          <w:szCs w:val="22"/>
        </w:rPr>
        <w:t>ą</w:t>
      </w:r>
      <w:r w:rsidRPr="00C20B45">
        <w:rPr>
          <w:rFonts w:asciiTheme="minorHAnsi" w:hAnsiTheme="minorHAnsi"/>
          <w:sz w:val="22"/>
          <w:szCs w:val="22"/>
        </w:rPr>
        <w:t xml:space="preserve"> zgodnie z ust. </w:t>
      </w:r>
      <w:r w:rsidR="00755F63" w:rsidRPr="00C20B45">
        <w:rPr>
          <w:rFonts w:asciiTheme="minorHAnsi" w:hAnsiTheme="minorHAnsi"/>
          <w:sz w:val="22"/>
          <w:szCs w:val="22"/>
        </w:rPr>
        <w:t>6</w:t>
      </w:r>
      <w:r w:rsidRPr="00C20B45">
        <w:rPr>
          <w:rFonts w:asciiTheme="minorHAnsi" w:hAnsiTheme="minorHAnsi"/>
          <w:sz w:val="22"/>
          <w:szCs w:val="22"/>
        </w:rPr>
        <w:t xml:space="preserve"> uznaje się za dostarczoną z momentem jej otrzymania </w:t>
      </w:r>
      <w:r w:rsidR="00E41C0D" w:rsidRPr="00C20B45">
        <w:rPr>
          <w:rFonts w:asciiTheme="minorHAnsi" w:hAnsiTheme="minorHAnsi"/>
          <w:sz w:val="22"/>
          <w:szCs w:val="22"/>
        </w:rPr>
        <w:t>przez</w:t>
      </w:r>
      <w:r w:rsidRPr="00C20B45">
        <w:rPr>
          <w:rFonts w:asciiTheme="minorHAnsi" w:hAnsiTheme="minorHAnsi"/>
          <w:sz w:val="22"/>
          <w:szCs w:val="22"/>
        </w:rPr>
        <w:t xml:space="preserve"> </w:t>
      </w:r>
      <w:r w:rsidR="00812CB6" w:rsidRPr="00C20B45">
        <w:rPr>
          <w:rFonts w:asciiTheme="minorHAnsi" w:hAnsiTheme="minorHAnsi"/>
          <w:sz w:val="22"/>
          <w:szCs w:val="22"/>
        </w:rPr>
        <w:t>Wnioskodawcę</w:t>
      </w:r>
      <w:r w:rsidRPr="00C20B45">
        <w:rPr>
          <w:rFonts w:asciiTheme="minorHAnsi" w:hAnsiTheme="minorHAnsi"/>
          <w:sz w:val="22"/>
          <w:szCs w:val="22"/>
        </w:rPr>
        <w:t xml:space="preserve"> na skrytkę </w:t>
      </w:r>
      <w:proofErr w:type="spellStart"/>
      <w:r w:rsidR="006D7125" w:rsidRPr="00C20B45">
        <w:rPr>
          <w:rFonts w:asciiTheme="minorHAnsi" w:hAnsiTheme="minorHAnsi"/>
          <w:sz w:val="22"/>
          <w:szCs w:val="22"/>
        </w:rPr>
        <w:t>e</w:t>
      </w:r>
      <w:r w:rsidRPr="00C20B45">
        <w:rPr>
          <w:rFonts w:asciiTheme="minorHAnsi" w:hAnsiTheme="minorHAnsi"/>
          <w:sz w:val="22"/>
          <w:szCs w:val="22"/>
        </w:rPr>
        <w:t>PUAP</w:t>
      </w:r>
      <w:proofErr w:type="spellEnd"/>
      <w:r w:rsidRPr="00C20B45">
        <w:rPr>
          <w:rFonts w:asciiTheme="minorHAnsi" w:hAnsiTheme="minorHAnsi"/>
          <w:sz w:val="22"/>
          <w:szCs w:val="22"/>
        </w:rPr>
        <w:t xml:space="preserve"> lub serwer poczty elektronicznej </w:t>
      </w:r>
      <w:r w:rsidR="00812CB6" w:rsidRPr="00C20B45">
        <w:rPr>
          <w:rFonts w:asciiTheme="minorHAnsi" w:hAnsiTheme="minorHAnsi"/>
          <w:sz w:val="22"/>
          <w:szCs w:val="22"/>
        </w:rPr>
        <w:t>Wnioskodawcy</w:t>
      </w:r>
      <w:r w:rsidRPr="00C20B45">
        <w:rPr>
          <w:rFonts w:asciiTheme="minorHAnsi" w:hAnsiTheme="minorHAnsi"/>
          <w:sz w:val="22"/>
          <w:szCs w:val="22"/>
        </w:rPr>
        <w:t>. W </w:t>
      </w:r>
      <w:r w:rsidR="00802763" w:rsidRPr="00C20B45">
        <w:rPr>
          <w:rFonts w:asciiTheme="minorHAnsi" w:hAnsiTheme="minorHAnsi"/>
          <w:sz w:val="22"/>
          <w:szCs w:val="22"/>
        </w:rPr>
        <w:t>p</w:t>
      </w:r>
      <w:r w:rsidRPr="00C20B45">
        <w:rPr>
          <w:rFonts w:asciiTheme="minorHAnsi" w:hAnsiTheme="minorHAnsi"/>
          <w:sz w:val="22"/>
          <w:szCs w:val="22"/>
        </w:rPr>
        <w:t>rzypadku braku potwierdzenia tego faktu</w:t>
      </w:r>
      <w:r w:rsidR="00EB757C">
        <w:rPr>
          <w:rFonts w:asciiTheme="minorHAnsi" w:hAnsiTheme="minorHAnsi"/>
          <w:sz w:val="22"/>
          <w:szCs w:val="22"/>
        </w:rPr>
        <w:t>,</w:t>
      </w:r>
      <w:r w:rsidRPr="00C20B45">
        <w:rPr>
          <w:rFonts w:asciiTheme="minorHAnsi" w:hAnsiTheme="minorHAnsi"/>
          <w:sz w:val="22"/>
          <w:szCs w:val="22"/>
        </w:rPr>
        <w:t xml:space="preserve"> uznaje się, że nastąpiło to w terminie 2 dni od </w:t>
      </w:r>
      <w:r w:rsidR="00D11752" w:rsidRPr="00C20B45">
        <w:rPr>
          <w:rFonts w:asciiTheme="minorHAnsi" w:hAnsiTheme="minorHAnsi"/>
          <w:sz w:val="22"/>
          <w:szCs w:val="22"/>
        </w:rPr>
        <w:t xml:space="preserve">dnia </w:t>
      </w:r>
      <w:r w:rsidRPr="00C20B45">
        <w:rPr>
          <w:rFonts w:asciiTheme="minorHAnsi" w:hAnsiTheme="minorHAnsi"/>
          <w:sz w:val="22"/>
          <w:szCs w:val="22"/>
        </w:rPr>
        <w:t>nadania wiadomości elektronicznej przez NFOŚiGW.</w:t>
      </w:r>
    </w:p>
    <w:p w:rsidR="0017025B" w:rsidRPr="00C20B45" w:rsidRDefault="0017025B"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Ko</w:t>
      </w:r>
      <w:r w:rsidR="003656DB" w:rsidRPr="00C20B45">
        <w:rPr>
          <w:rFonts w:asciiTheme="minorHAnsi" w:hAnsiTheme="minorHAnsi"/>
          <w:sz w:val="22"/>
          <w:szCs w:val="22"/>
        </w:rPr>
        <w:t>respondencję kierowaną do NFOŚiG</w:t>
      </w:r>
      <w:r w:rsidRPr="00C20B45">
        <w:rPr>
          <w:rFonts w:asciiTheme="minorHAnsi" w:hAnsiTheme="minorHAnsi"/>
          <w:sz w:val="22"/>
          <w:szCs w:val="22"/>
        </w:rPr>
        <w:t>W za pośrednictwem poczty elektronicznej uważa się</w:t>
      </w:r>
      <w:r w:rsidR="003656DB" w:rsidRPr="00C20B45">
        <w:rPr>
          <w:rFonts w:asciiTheme="minorHAnsi" w:hAnsiTheme="minorHAnsi"/>
          <w:sz w:val="22"/>
          <w:szCs w:val="22"/>
        </w:rPr>
        <w:t xml:space="preserve"> </w:t>
      </w:r>
      <w:r w:rsidRPr="00C20B45">
        <w:rPr>
          <w:rFonts w:asciiTheme="minorHAnsi" w:hAnsiTheme="minorHAnsi"/>
          <w:sz w:val="22"/>
          <w:szCs w:val="22"/>
        </w:rPr>
        <w:t>za doręczoną z momentem jej wpływu na serwer NFOŚiGW obsługujący adres e</w:t>
      </w:r>
      <w:r w:rsidR="00E41C0D" w:rsidRPr="00C20B45">
        <w:rPr>
          <w:rFonts w:asciiTheme="minorHAnsi" w:hAnsiTheme="minorHAnsi"/>
          <w:sz w:val="22"/>
          <w:szCs w:val="22"/>
        </w:rPr>
        <w:t>-</w:t>
      </w:r>
      <w:r w:rsidRPr="00C20B45">
        <w:rPr>
          <w:rFonts w:asciiTheme="minorHAnsi" w:hAnsiTheme="minorHAnsi"/>
          <w:sz w:val="22"/>
          <w:szCs w:val="22"/>
        </w:rPr>
        <w:t xml:space="preserve">mail wskazany do </w:t>
      </w:r>
      <w:r w:rsidR="003656DB" w:rsidRPr="00C20B45">
        <w:rPr>
          <w:rFonts w:asciiTheme="minorHAnsi" w:hAnsiTheme="minorHAnsi"/>
          <w:sz w:val="22"/>
          <w:szCs w:val="22"/>
        </w:rPr>
        <w:t>kontaktu w ramach niniejszego naboru.</w:t>
      </w:r>
    </w:p>
    <w:p w:rsidR="000C1270" w:rsidRDefault="006D7125" w:rsidP="000C1270">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 xml:space="preserve">Załączniki do </w:t>
      </w:r>
      <w:r w:rsidR="00B328FA" w:rsidRPr="00C20B45">
        <w:rPr>
          <w:rFonts w:asciiTheme="minorHAnsi" w:hAnsiTheme="minorHAnsi"/>
          <w:sz w:val="22"/>
          <w:szCs w:val="22"/>
        </w:rPr>
        <w:t>fiszki projektowej /</w:t>
      </w:r>
      <w:r w:rsidRPr="00C20B45">
        <w:rPr>
          <w:rFonts w:asciiTheme="minorHAnsi" w:hAnsiTheme="minorHAnsi"/>
          <w:sz w:val="22"/>
          <w:szCs w:val="22"/>
        </w:rPr>
        <w:t xml:space="preserve">wniosku </w:t>
      </w:r>
      <w:r w:rsidR="00B328FA" w:rsidRPr="00C20B45">
        <w:rPr>
          <w:rFonts w:asciiTheme="minorHAnsi" w:hAnsiTheme="minorHAnsi"/>
          <w:sz w:val="22"/>
          <w:szCs w:val="22"/>
        </w:rPr>
        <w:t xml:space="preserve">WoD_W </w:t>
      </w:r>
      <w:r w:rsidRPr="00C20B45">
        <w:rPr>
          <w:rFonts w:asciiTheme="minorHAnsi" w:hAnsiTheme="minorHAnsi"/>
          <w:sz w:val="22"/>
          <w:szCs w:val="22"/>
        </w:rPr>
        <w:t>dołączane są w formie elektronicznej, każdy podpisany kwalifikowanym podpisem</w:t>
      </w:r>
      <w:r w:rsidRPr="00C20B45" w:rsidDel="006D7125">
        <w:rPr>
          <w:rFonts w:asciiTheme="minorHAnsi" w:hAnsiTheme="minorHAnsi"/>
          <w:sz w:val="22"/>
          <w:szCs w:val="22"/>
        </w:rPr>
        <w:t xml:space="preserve"> </w:t>
      </w:r>
      <w:r w:rsidR="00083D42" w:rsidRPr="00C20B45">
        <w:rPr>
          <w:rFonts w:asciiTheme="minorHAnsi" w:hAnsiTheme="minorHAnsi"/>
          <w:sz w:val="22"/>
          <w:szCs w:val="22"/>
        </w:rPr>
        <w:t>elektronicznym</w:t>
      </w:r>
      <w:r w:rsidR="00697FB4" w:rsidRPr="00C20B45">
        <w:rPr>
          <w:rFonts w:asciiTheme="minorHAnsi" w:hAnsiTheme="minorHAnsi"/>
          <w:sz w:val="22"/>
          <w:szCs w:val="22"/>
        </w:rPr>
        <w:t xml:space="preserve"> lub profilem zaufanym</w:t>
      </w:r>
      <w:r w:rsidR="00083D42" w:rsidRPr="00C20B45">
        <w:rPr>
          <w:rFonts w:asciiTheme="minorHAnsi" w:hAnsiTheme="minorHAnsi"/>
          <w:sz w:val="22"/>
          <w:szCs w:val="22"/>
        </w:rPr>
        <w:t>.</w:t>
      </w:r>
    </w:p>
    <w:p w:rsidR="000C1270" w:rsidRPr="00C20B45" w:rsidRDefault="000C1270" w:rsidP="000C1270">
      <w:pPr>
        <w:numPr>
          <w:ilvl w:val="0"/>
          <w:numId w:val="17"/>
        </w:numPr>
        <w:spacing w:before="120" w:line="240" w:lineRule="auto"/>
        <w:rPr>
          <w:rFonts w:asciiTheme="minorHAnsi" w:hAnsiTheme="minorHAnsi"/>
          <w:sz w:val="22"/>
          <w:szCs w:val="22"/>
        </w:rPr>
      </w:pPr>
      <w:r>
        <w:rPr>
          <w:rFonts w:asciiTheme="minorHAnsi" w:hAnsiTheme="minorHAnsi"/>
          <w:sz w:val="22"/>
          <w:szCs w:val="22"/>
        </w:rPr>
        <w:t xml:space="preserve">Odrzucenie fiszki projektowej na etapie oceny według kryteriów preselekcji </w:t>
      </w:r>
      <w:r w:rsidRPr="001D07D7">
        <w:rPr>
          <w:rFonts w:asciiTheme="minorHAnsi" w:hAnsiTheme="minorHAnsi"/>
          <w:sz w:val="22"/>
          <w:szCs w:val="22"/>
        </w:rPr>
        <w:t>nie stanowi przeszkody do ubiegania się o dofinansowanie przedsięwzięcia w ramach tego samego naboru na podstawie now</w:t>
      </w:r>
      <w:r>
        <w:rPr>
          <w:rFonts w:asciiTheme="minorHAnsi" w:hAnsiTheme="minorHAnsi"/>
          <w:sz w:val="22"/>
          <w:szCs w:val="22"/>
        </w:rPr>
        <w:t>o złożonej fiszki.</w:t>
      </w:r>
    </w:p>
    <w:p w:rsidR="0053538E" w:rsidRPr="00C20B45" w:rsidRDefault="0053538E" w:rsidP="00C816A0">
      <w:pPr>
        <w:spacing w:line="276" w:lineRule="auto"/>
        <w:jc w:val="center"/>
        <w:outlineLvl w:val="0"/>
        <w:rPr>
          <w:rFonts w:asciiTheme="minorHAnsi" w:hAnsiTheme="minorHAnsi"/>
          <w:b/>
        </w:rPr>
      </w:pPr>
    </w:p>
    <w:p w:rsidR="007761B9" w:rsidRPr="00C20B45" w:rsidRDefault="00074F27" w:rsidP="00F736B4">
      <w:pPr>
        <w:spacing w:line="276" w:lineRule="auto"/>
        <w:jc w:val="center"/>
        <w:rPr>
          <w:rFonts w:asciiTheme="minorHAnsi" w:hAnsiTheme="minorHAnsi"/>
          <w:b/>
          <w:sz w:val="22"/>
          <w:szCs w:val="22"/>
        </w:rPr>
      </w:pPr>
      <w:r w:rsidRPr="00C20B45">
        <w:rPr>
          <w:rFonts w:asciiTheme="minorHAnsi" w:hAnsiTheme="minorHAnsi"/>
          <w:b/>
          <w:sz w:val="22"/>
          <w:szCs w:val="22"/>
        </w:rPr>
        <w:t>Etapy r</w:t>
      </w:r>
      <w:r w:rsidR="00230D39" w:rsidRPr="00C20B45">
        <w:rPr>
          <w:rFonts w:asciiTheme="minorHAnsi" w:hAnsiTheme="minorHAnsi"/>
          <w:b/>
          <w:sz w:val="22"/>
          <w:szCs w:val="22"/>
        </w:rPr>
        <w:t>ozpatrywani</w:t>
      </w:r>
      <w:r w:rsidRPr="00C20B45">
        <w:rPr>
          <w:rFonts w:asciiTheme="minorHAnsi" w:hAnsiTheme="minorHAnsi"/>
          <w:b/>
          <w:sz w:val="22"/>
          <w:szCs w:val="22"/>
        </w:rPr>
        <w:t>a</w:t>
      </w:r>
      <w:r w:rsidR="00230D39" w:rsidRPr="00C20B45">
        <w:rPr>
          <w:rFonts w:asciiTheme="minorHAnsi" w:hAnsiTheme="minorHAnsi"/>
          <w:b/>
          <w:sz w:val="22"/>
          <w:szCs w:val="22"/>
        </w:rPr>
        <w:t xml:space="preserve"> wniosku</w:t>
      </w:r>
    </w:p>
    <w:p w:rsidR="00230D39" w:rsidRPr="00C20B45" w:rsidRDefault="00230D39" w:rsidP="00F736B4">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C95FAD" w:rsidRPr="00C20B45">
        <w:rPr>
          <w:rFonts w:asciiTheme="minorHAnsi" w:hAnsiTheme="minorHAnsi"/>
          <w:b/>
          <w:sz w:val="22"/>
          <w:szCs w:val="22"/>
        </w:rPr>
        <w:t>3</w:t>
      </w:r>
    </w:p>
    <w:p w:rsidR="00802763" w:rsidRPr="00C20B45" w:rsidRDefault="00C23A5E" w:rsidP="004727BB">
      <w:pPr>
        <w:pStyle w:val="Akapitzlist"/>
        <w:numPr>
          <w:ilvl w:val="0"/>
          <w:numId w:val="18"/>
        </w:numPr>
        <w:spacing w:before="60" w:line="240" w:lineRule="auto"/>
        <w:ind w:left="284"/>
        <w:rPr>
          <w:rFonts w:asciiTheme="minorHAnsi" w:hAnsiTheme="minorHAnsi"/>
          <w:sz w:val="22"/>
          <w:szCs w:val="22"/>
        </w:rPr>
      </w:pPr>
      <w:r w:rsidRPr="00C20B45">
        <w:rPr>
          <w:rFonts w:asciiTheme="minorHAnsi" w:hAnsiTheme="minorHAnsi"/>
          <w:sz w:val="22"/>
          <w:szCs w:val="22"/>
        </w:rPr>
        <w:t xml:space="preserve">Na </w:t>
      </w:r>
      <w:r w:rsidR="00B80432" w:rsidRPr="00C20B45">
        <w:rPr>
          <w:rFonts w:asciiTheme="minorHAnsi" w:hAnsiTheme="minorHAnsi"/>
          <w:sz w:val="22"/>
          <w:szCs w:val="22"/>
        </w:rPr>
        <w:t xml:space="preserve">poszczególne etapy </w:t>
      </w:r>
      <w:r w:rsidRPr="00C20B45">
        <w:rPr>
          <w:rFonts w:asciiTheme="minorHAnsi" w:hAnsiTheme="minorHAnsi"/>
          <w:sz w:val="22"/>
          <w:szCs w:val="22"/>
        </w:rPr>
        <w:t>rozpatr</w:t>
      </w:r>
      <w:r w:rsidR="00B80432" w:rsidRPr="00C20B45">
        <w:rPr>
          <w:rFonts w:asciiTheme="minorHAnsi" w:hAnsiTheme="minorHAnsi"/>
          <w:sz w:val="22"/>
          <w:szCs w:val="22"/>
        </w:rPr>
        <w:t>ywania</w:t>
      </w:r>
      <w:r w:rsidRPr="00C20B45">
        <w:rPr>
          <w:rFonts w:asciiTheme="minorHAnsi" w:hAnsiTheme="minorHAnsi"/>
          <w:sz w:val="22"/>
          <w:szCs w:val="22"/>
        </w:rPr>
        <w:t xml:space="preserve"> wniosku </w:t>
      </w:r>
      <w:r w:rsidR="00802763" w:rsidRPr="00C20B45">
        <w:rPr>
          <w:rFonts w:asciiTheme="minorHAnsi" w:hAnsiTheme="minorHAnsi"/>
          <w:sz w:val="22"/>
          <w:szCs w:val="22"/>
        </w:rPr>
        <w:t>składa się:</w:t>
      </w:r>
    </w:p>
    <w:p w:rsidR="00802763" w:rsidRPr="00C20B45" w:rsidRDefault="00802763" w:rsidP="004727BB">
      <w:pPr>
        <w:pStyle w:val="Akapitzlist"/>
        <w:widowControl/>
        <w:numPr>
          <w:ilvl w:val="0"/>
          <w:numId w:val="12"/>
        </w:numPr>
        <w:autoSpaceDE w:val="0"/>
        <w:autoSpaceDN w:val="0"/>
        <w:spacing w:line="240" w:lineRule="auto"/>
        <w:textAlignment w:val="auto"/>
        <w:rPr>
          <w:rFonts w:asciiTheme="minorHAnsi" w:hAnsiTheme="minorHAnsi"/>
          <w:sz w:val="22"/>
          <w:szCs w:val="22"/>
        </w:rPr>
      </w:pPr>
      <w:r w:rsidRPr="00C20B45">
        <w:rPr>
          <w:rFonts w:asciiTheme="minorHAnsi" w:hAnsiTheme="minorHAnsi"/>
          <w:sz w:val="22"/>
          <w:szCs w:val="22"/>
          <w:lang w:val="pl-PL" w:eastAsia="pl-PL"/>
        </w:rPr>
        <w:lastRenderedPageBreak/>
        <w:t xml:space="preserve">Etap I - Preselekcja: </w:t>
      </w:r>
      <w:r w:rsidRPr="00C20B45">
        <w:rPr>
          <w:rFonts w:asciiTheme="minorHAnsi" w:hAnsiTheme="minorHAnsi" w:cstheme="minorHAnsi"/>
          <w:color w:val="000000" w:themeColor="text1"/>
          <w:sz w:val="22"/>
          <w:szCs w:val="22"/>
        </w:rPr>
        <w:t xml:space="preserve">nabór </w:t>
      </w:r>
      <w:r w:rsidR="00FD2142" w:rsidRPr="00C20B45">
        <w:rPr>
          <w:rFonts w:asciiTheme="minorHAnsi" w:hAnsiTheme="minorHAnsi" w:cstheme="minorHAnsi"/>
          <w:color w:val="000000" w:themeColor="text1"/>
          <w:sz w:val="22"/>
          <w:szCs w:val="22"/>
          <w:lang w:val="pl-PL"/>
        </w:rPr>
        <w:t xml:space="preserve">i ocena </w:t>
      </w:r>
      <w:r w:rsidR="0012640C" w:rsidRPr="00C20B45">
        <w:rPr>
          <w:rFonts w:asciiTheme="minorHAnsi" w:hAnsiTheme="minorHAnsi" w:cstheme="minorHAnsi"/>
          <w:color w:val="000000" w:themeColor="text1"/>
          <w:sz w:val="22"/>
          <w:szCs w:val="22"/>
          <w:lang w:val="pl-PL"/>
        </w:rPr>
        <w:t>fiszek projektowych</w:t>
      </w:r>
      <w:r w:rsidRPr="00C20B45">
        <w:rPr>
          <w:rFonts w:asciiTheme="minorHAnsi" w:hAnsiTheme="minorHAnsi" w:cstheme="minorHAnsi"/>
          <w:b/>
          <w:color w:val="000000" w:themeColor="text1"/>
          <w:sz w:val="22"/>
          <w:szCs w:val="22"/>
        </w:rPr>
        <w:t xml:space="preserve"> </w:t>
      </w:r>
      <w:r w:rsidR="00FD2142" w:rsidRPr="00C20B45">
        <w:rPr>
          <w:rFonts w:asciiTheme="minorHAnsi" w:hAnsiTheme="minorHAnsi" w:cstheme="minorHAnsi"/>
          <w:color w:val="000000" w:themeColor="text1"/>
          <w:sz w:val="22"/>
          <w:szCs w:val="22"/>
        </w:rPr>
        <w:t>wg kryteriów</w:t>
      </w:r>
      <w:r w:rsidR="00812CB6" w:rsidRPr="00C20B45">
        <w:rPr>
          <w:rFonts w:asciiTheme="minorHAnsi" w:hAnsiTheme="minorHAnsi" w:cstheme="minorHAnsi"/>
          <w:color w:val="000000" w:themeColor="text1"/>
          <w:sz w:val="22"/>
          <w:szCs w:val="22"/>
          <w:lang w:val="pl-PL"/>
        </w:rPr>
        <w:t xml:space="preserve"> </w:t>
      </w:r>
      <w:r w:rsidR="003B172A" w:rsidRPr="00C20B45">
        <w:rPr>
          <w:rFonts w:asciiTheme="minorHAnsi" w:hAnsiTheme="minorHAnsi" w:cstheme="minorHAnsi"/>
          <w:color w:val="000000" w:themeColor="text1"/>
          <w:sz w:val="22"/>
          <w:szCs w:val="22"/>
          <w:lang w:val="pl-PL"/>
        </w:rPr>
        <w:t xml:space="preserve">preselekcji </w:t>
      </w:r>
      <w:r w:rsidR="00FD2142" w:rsidRPr="00C20B45">
        <w:rPr>
          <w:rFonts w:asciiTheme="minorHAnsi" w:hAnsiTheme="minorHAnsi" w:cstheme="minorHAnsi"/>
          <w:color w:val="000000" w:themeColor="text1"/>
          <w:sz w:val="22"/>
          <w:szCs w:val="22"/>
        </w:rPr>
        <w:t>określonych w ust</w:t>
      </w:r>
      <w:r w:rsidR="008968B6" w:rsidRPr="00C20B45">
        <w:rPr>
          <w:rFonts w:asciiTheme="minorHAnsi" w:hAnsiTheme="minorHAnsi" w:cstheme="minorHAnsi"/>
          <w:color w:val="000000" w:themeColor="text1"/>
          <w:sz w:val="22"/>
          <w:szCs w:val="22"/>
          <w:lang w:val="pl-PL"/>
        </w:rPr>
        <w:t>.</w:t>
      </w:r>
      <w:r w:rsidR="00FD2142" w:rsidRPr="00C20B45">
        <w:rPr>
          <w:rFonts w:asciiTheme="minorHAnsi" w:hAnsiTheme="minorHAnsi" w:cstheme="minorHAnsi"/>
          <w:color w:val="000000" w:themeColor="text1"/>
          <w:sz w:val="22"/>
          <w:szCs w:val="22"/>
        </w:rPr>
        <w:t xml:space="preserve"> 8</w:t>
      </w:r>
      <w:r w:rsidR="007F6044" w:rsidRPr="00C20B45">
        <w:rPr>
          <w:rFonts w:asciiTheme="minorHAnsi" w:hAnsiTheme="minorHAnsi" w:cstheme="minorHAnsi"/>
          <w:color w:val="000000" w:themeColor="text1"/>
          <w:sz w:val="22"/>
          <w:szCs w:val="22"/>
          <w:lang w:val="pl-PL"/>
        </w:rPr>
        <w:t>.1</w:t>
      </w:r>
      <w:r w:rsidR="00FD2142" w:rsidRPr="00C20B45">
        <w:rPr>
          <w:rFonts w:asciiTheme="minorHAnsi" w:hAnsiTheme="minorHAnsi" w:cstheme="minorHAnsi"/>
          <w:color w:val="000000" w:themeColor="text1"/>
          <w:sz w:val="22"/>
          <w:szCs w:val="22"/>
          <w:lang w:val="pl-PL"/>
        </w:rPr>
        <w:t xml:space="preserve"> programu priorytetowego </w:t>
      </w:r>
      <w:r w:rsidRPr="00C20B45">
        <w:rPr>
          <w:rFonts w:asciiTheme="minorHAnsi" w:hAnsiTheme="minorHAnsi"/>
          <w:sz w:val="22"/>
          <w:szCs w:val="22"/>
          <w:lang w:val="pl-PL" w:eastAsia="pl-PL"/>
        </w:rPr>
        <w:t>w okresie wskazanym w</w:t>
      </w:r>
      <w:r w:rsidR="00FD2142" w:rsidRPr="00C20B45">
        <w:rPr>
          <w:rFonts w:asciiTheme="minorHAnsi" w:hAnsiTheme="minorHAnsi"/>
          <w:sz w:val="22"/>
          <w:szCs w:val="22"/>
          <w:lang w:val="pl-PL" w:eastAsia="pl-PL"/>
        </w:rPr>
        <w:t> </w:t>
      </w:r>
      <w:r w:rsidRPr="00C20B45">
        <w:rPr>
          <w:rFonts w:asciiTheme="minorHAnsi" w:hAnsiTheme="minorHAnsi"/>
          <w:sz w:val="22"/>
          <w:szCs w:val="22"/>
          <w:lang w:val="pl-PL" w:eastAsia="pl-PL"/>
        </w:rPr>
        <w:t>ogłoszeniu o</w:t>
      </w:r>
      <w:r w:rsidR="007F6044" w:rsidRPr="00C20B45">
        <w:rPr>
          <w:rFonts w:asciiTheme="minorHAnsi" w:hAnsiTheme="minorHAnsi"/>
          <w:sz w:val="22"/>
          <w:szCs w:val="22"/>
          <w:lang w:val="pl-PL" w:eastAsia="pl-PL"/>
        </w:rPr>
        <w:t> </w:t>
      </w:r>
      <w:r w:rsidRPr="00C20B45">
        <w:rPr>
          <w:rFonts w:asciiTheme="minorHAnsi" w:hAnsiTheme="minorHAnsi"/>
          <w:sz w:val="22"/>
          <w:szCs w:val="22"/>
          <w:lang w:val="pl-PL" w:eastAsia="pl-PL"/>
        </w:rPr>
        <w:t>naborze</w:t>
      </w:r>
      <w:r w:rsidR="0012640C" w:rsidRPr="00C20B45">
        <w:rPr>
          <w:rFonts w:asciiTheme="minorHAnsi" w:hAnsiTheme="minorHAnsi"/>
          <w:sz w:val="22"/>
          <w:szCs w:val="22"/>
          <w:lang w:val="pl-PL" w:eastAsia="pl-PL"/>
        </w:rPr>
        <w:t>;</w:t>
      </w:r>
    </w:p>
    <w:p w:rsidR="00802763" w:rsidRPr="00C20B45" w:rsidRDefault="00802763" w:rsidP="004727BB">
      <w:pPr>
        <w:pStyle w:val="Akapitzlist"/>
        <w:widowControl/>
        <w:numPr>
          <w:ilvl w:val="0"/>
          <w:numId w:val="12"/>
        </w:numPr>
        <w:autoSpaceDE w:val="0"/>
        <w:autoSpaceDN w:val="0"/>
        <w:spacing w:line="240" w:lineRule="auto"/>
        <w:textAlignment w:val="auto"/>
        <w:rPr>
          <w:rFonts w:asciiTheme="minorHAnsi" w:hAnsiTheme="minorHAnsi"/>
          <w:sz w:val="22"/>
          <w:szCs w:val="22"/>
        </w:rPr>
      </w:pPr>
      <w:r w:rsidRPr="00C20B45">
        <w:rPr>
          <w:rFonts w:asciiTheme="minorHAnsi" w:hAnsiTheme="minorHAnsi"/>
          <w:sz w:val="22"/>
          <w:szCs w:val="22"/>
          <w:lang w:val="pl-PL" w:eastAsia="pl-PL"/>
        </w:rPr>
        <w:t xml:space="preserve">Etap II - Selekcja: </w:t>
      </w:r>
      <w:r w:rsidR="0031711E" w:rsidRPr="00C20B45">
        <w:rPr>
          <w:rFonts w:asciiTheme="minorHAnsi" w:hAnsiTheme="minorHAnsi"/>
          <w:sz w:val="22"/>
          <w:szCs w:val="22"/>
          <w:lang w:val="pl-PL" w:eastAsia="pl-PL"/>
        </w:rPr>
        <w:t xml:space="preserve">z zastrzeżeniem </w:t>
      </w:r>
      <w:r w:rsidR="0031711E" w:rsidRPr="00C20B45">
        <w:rPr>
          <w:rFonts w:asciiTheme="minorHAnsi" w:hAnsiTheme="minorHAnsi" w:cstheme="minorHAnsi"/>
          <w:sz w:val="22"/>
          <w:szCs w:val="22"/>
          <w:lang w:val="pl-PL" w:eastAsia="pl-PL"/>
        </w:rPr>
        <w:t>§</w:t>
      </w:r>
      <w:r w:rsidR="0031711E" w:rsidRPr="00C20B45">
        <w:rPr>
          <w:rFonts w:asciiTheme="minorHAnsi" w:hAnsiTheme="minorHAnsi"/>
          <w:sz w:val="22"/>
          <w:szCs w:val="22"/>
          <w:lang w:val="pl-PL" w:eastAsia="pl-PL"/>
        </w:rPr>
        <w:t xml:space="preserve"> 2 ust. 2 niniejszego Regulaminu</w:t>
      </w:r>
      <w:r w:rsidR="00EB757C">
        <w:rPr>
          <w:rFonts w:asciiTheme="minorHAnsi" w:hAnsiTheme="minorHAnsi"/>
          <w:sz w:val="22"/>
          <w:szCs w:val="22"/>
          <w:lang w:val="pl-PL" w:eastAsia="pl-PL"/>
        </w:rPr>
        <w:t xml:space="preserve"> -</w:t>
      </w:r>
      <w:r w:rsidR="0031711E" w:rsidRPr="00C20B45">
        <w:rPr>
          <w:rFonts w:asciiTheme="minorHAnsi" w:hAnsiTheme="minorHAnsi"/>
          <w:sz w:val="22"/>
          <w:szCs w:val="22"/>
          <w:lang w:val="pl-PL" w:eastAsia="pl-PL"/>
        </w:rPr>
        <w:t xml:space="preserve"> nabór i </w:t>
      </w:r>
      <w:r w:rsidR="00D114CF" w:rsidRPr="00C20B45">
        <w:rPr>
          <w:rFonts w:asciiTheme="minorHAnsi" w:hAnsiTheme="minorHAnsi"/>
          <w:sz w:val="22"/>
          <w:szCs w:val="22"/>
          <w:lang w:val="pl-PL" w:eastAsia="pl-PL"/>
        </w:rPr>
        <w:t xml:space="preserve">ocena </w:t>
      </w:r>
      <w:r w:rsidR="005109C0" w:rsidRPr="00C20B45">
        <w:rPr>
          <w:rFonts w:asciiTheme="minorHAnsi" w:hAnsiTheme="minorHAnsi"/>
          <w:sz w:val="22"/>
          <w:szCs w:val="22"/>
          <w:lang w:val="pl-PL" w:eastAsia="pl-PL"/>
        </w:rPr>
        <w:t>kompletnych</w:t>
      </w:r>
      <w:r w:rsidR="0012640C" w:rsidRPr="00C20B45">
        <w:rPr>
          <w:rFonts w:asciiTheme="minorHAnsi" w:hAnsiTheme="minorHAnsi"/>
          <w:sz w:val="22"/>
          <w:szCs w:val="22"/>
          <w:lang w:val="pl-PL" w:eastAsia="pl-PL"/>
        </w:rPr>
        <w:t xml:space="preserve"> </w:t>
      </w:r>
      <w:r w:rsidR="005109C0" w:rsidRPr="00C20B45">
        <w:rPr>
          <w:rFonts w:asciiTheme="minorHAnsi" w:hAnsiTheme="minorHAnsi"/>
          <w:sz w:val="22"/>
          <w:szCs w:val="22"/>
          <w:lang w:val="pl-PL" w:eastAsia="pl-PL"/>
        </w:rPr>
        <w:t xml:space="preserve">wniosków </w:t>
      </w:r>
      <w:r w:rsidR="0012640C" w:rsidRPr="00C20B45">
        <w:rPr>
          <w:rFonts w:asciiTheme="minorHAnsi" w:hAnsiTheme="minorHAnsi"/>
          <w:sz w:val="22"/>
          <w:szCs w:val="22"/>
          <w:lang w:val="pl-PL" w:eastAsia="pl-PL"/>
        </w:rPr>
        <w:t>WoD_W</w:t>
      </w:r>
      <w:r w:rsidR="00D114CF" w:rsidRPr="00C20B45">
        <w:rPr>
          <w:rFonts w:asciiTheme="minorHAnsi" w:hAnsiTheme="minorHAnsi"/>
          <w:sz w:val="22"/>
          <w:szCs w:val="22"/>
          <w:lang w:val="pl-PL" w:eastAsia="pl-PL"/>
        </w:rPr>
        <w:t xml:space="preserve"> wg kryteriów</w:t>
      </w:r>
      <w:r w:rsidR="007F6044" w:rsidRPr="00C20B45">
        <w:rPr>
          <w:rFonts w:asciiTheme="minorHAnsi" w:hAnsiTheme="minorHAnsi"/>
          <w:sz w:val="22"/>
          <w:szCs w:val="22"/>
          <w:lang w:val="pl-PL" w:eastAsia="pl-PL"/>
        </w:rPr>
        <w:t xml:space="preserve"> dostępu</w:t>
      </w:r>
      <w:r w:rsidR="00EB757C">
        <w:rPr>
          <w:rFonts w:asciiTheme="minorHAnsi" w:hAnsiTheme="minorHAnsi"/>
          <w:sz w:val="22"/>
          <w:szCs w:val="22"/>
          <w:lang w:val="pl-PL" w:eastAsia="pl-PL"/>
        </w:rPr>
        <w:t xml:space="preserve"> oraz</w:t>
      </w:r>
      <w:r w:rsidR="007F6044" w:rsidRPr="00C20B45">
        <w:rPr>
          <w:rFonts w:asciiTheme="minorHAnsi" w:hAnsiTheme="minorHAnsi"/>
          <w:sz w:val="22"/>
          <w:szCs w:val="22"/>
          <w:lang w:val="pl-PL" w:eastAsia="pl-PL"/>
        </w:rPr>
        <w:t xml:space="preserve"> jakościowych dopuszczających i</w:t>
      </w:r>
      <w:r w:rsidR="0031711E" w:rsidRPr="00C20B45">
        <w:rPr>
          <w:rFonts w:asciiTheme="minorHAnsi" w:hAnsiTheme="minorHAnsi"/>
          <w:sz w:val="22"/>
          <w:szCs w:val="22"/>
          <w:lang w:val="pl-PL" w:eastAsia="pl-PL"/>
        </w:rPr>
        <w:t> </w:t>
      </w:r>
      <w:r w:rsidR="007F6044" w:rsidRPr="00C20B45">
        <w:rPr>
          <w:rFonts w:asciiTheme="minorHAnsi" w:hAnsiTheme="minorHAnsi"/>
          <w:sz w:val="22"/>
          <w:szCs w:val="22"/>
          <w:lang w:val="pl-PL" w:eastAsia="pl-PL"/>
        </w:rPr>
        <w:t xml:space="preserve">punktowych, </w:t>
      </w:r>
      <w:r w:rsidR="00D114CF" w:rsidRPr="00C20B45">
        <w:rPr>
          <w:rFonts w:asciiTheme="minorHAnsi" w:hAnsiTheme="minorHAnsi"/>
          <w:sz w:val="22"/>
          <w:szCs w:val="22"/>
          <w:lang w:val="pl-PL" w:eastAsia="pl-PL"/>
        </w:rPr>
        <w:t xml:space="preserve">o których mowa </w:t>
      </w:r>
      <w:r w:rsidR="007F6044" w:rsidRPr="00C20B45">
        <w:rPr>
          <w:rFonts w:asciiTheme="minorHAnsi" w:hAnsiTheme="minorHAnsi"/>
          <w:sz w:val="22"/>
          <w:szCs w:val="22"/>
          <w:lang w:val="pl-PL" w:eastAsia="pl-PL"/>
        </w:rPr>
        <w:t xml:space="preserve">odpowiednio </w:t>
      </w:r>
      <w:r w:rsidR="00D114CF" w:rsidRPr="00C20B45">
        <w:rPr>
          <w:rFonts w:asciiTheme="minorHAnsi" w:hAnsiTheme="minorHAnsi"/>
          <w:sz w:val="22"/>
          <w:szCs w:val="22"/>
          <w:lang w:val="pl-PL" w:eastAsia="pl-PL"/>
        </w:rPr>
        <w:t xml:space="preserve">w ust. </w:t>
      </w:r>
      <w:r w:rsidR="007F6044" w:rsidRPr="00C20B45">
        <w:rPr>
          <w:rFonts w:asciiTheme="minorHAnsi" w:hAnsiTheme="minorHAnsi"/>
          <w:sz w:val="22"/>
          <w:szCs w:val="22"/>
          <w:lang w:val="pl-PL" w:eastAsia="pl-PL"/>
        </w:rPr>
        <w:t xml:space="preserve">8.2 pkt 1) i </w:t>
      </w:r>
      <w:r w:rsidR="00D114CF" w:rsidRPr="00C20B45">
        <w:rPr>
          <w:rFonts w:asciiTheme="minorHAnsi" w:hAnsiTheme="minorHAnsi"/>
          <w:sz w:val="22"/>
          <w:szCs w:val="22"/>
          <w:lang w:val="pl-PL" w:eastAsia="pl-PL"/>
        </w:rPr>
        <w:t>8</w:t>
      </w:r>
      <w:r w:rsidR="007F6044" w:rsidRPr="00C20B45">
        <w:rPr>
          <w:rFonts w:asciiTheme="minorHAnsi" w:hAnsiTheme="minorHAnsi"/>
          <w:sz w:val="22"/>
          <w:szCs w:val="22"/>
          <w:lang w:val="pl-PL" w:eastAsia="pl-PL"/>
        </w:rPr>
        <w:t>.2</w:t>
      </w:r>
      <w:r w:rsidR="00D114CF" w:rsidRPr="00C20B45">
        <w:rPr>
          <w:rFonts w:asciiTheme="minorHAnsi" w:hAnsiTheme="minorHAnsi"/>
          <w:sz w:val="22"/>
          <w:szCs w:val="22"/>
          <w:lang w:val="pl-PL" w:eastAsia="pl-PL"/>
        </w:rPr>
        <w:t xml:space="preserve"> pkt </w:t>
      </w:r>
      <w:r w:rsidR="007F6044" w:rsidRPr="00C20B45">
        <w:rPr>
          <w:rFonts w:asciiTheme="minorHAnsi" w:hAnsiTheme="minorHAnsi"/>
          <w:sz w:val="22"/>
          <w:szCs w:val="22"/>
          <w:lang w:val="pl-PL" w:eastAsia="pl-PL"/>
        </w:rPr>
        <w:t>2)</w:t>
      </w:r>
      <w:r w:rsidR="00D114CF" w:rsidRPr="00C20B45">
        <w:rPr>
          <w:rFonts w:asciiTheme="minorHAnsi" w:hAnsiTheme="minorHAnsi"/>
          <w:sz w:val="22"/>
          <w:szCs w:val="22"/>
          <w:lang w:val="pl-PL" w:eastAsia="pl-PL"/>
        </w:rPr>
        <w:t xml:space="preserve"> programu priorytetowego</w:t>
      </w:r>
      <w:r w:rsidR="00CD70B9" w:rsidRPr="00C20B45">
        <w:rPr>
          <w:rFonts w:asciiTheme="minorHAnsi" w:hAnsiTheme="minorHAnsi"/>
          <w:sz w:val="22"/>
          <w:szCs w:val="22"/>
          <w:lang w:val="pl-PL" w:eastAsia="pl-PL"/>
        </w:rPr>
        <w:t>,</w:t>
      </w:r>
      <w:r w:rsidR="007F6044" w:rsidRPr="00C20B45">
        <w:rPr>
          <w:rFonts w:asciiTheme="minorHAnsi" w:hAnsiTheme="minorHAnsi"/>
          <w:sz w:val="22"/>
          <w:szCs w:val="22"/>
          <w:lang w:val="pl-PL" w:eastAsia="pl-PL"/>
        </w:rPr>
        <w:t xml:space="preserve"> </w:t>
      </w:r>
    </w:p>
    <w:p w:rsidR="008A6B12" w:rsidRPr="00C20B45" w:rsidRDefault="00E41755" w:rsidP="00452F47">
      <w:pPr>
        <w:spacing w:before="120" w:line="240" w:lineRule="auto"/>
        <w:ind w:left="284"/>
        <w:rPr>
          <w:rFonts w:asciiTheme="minorHAnsi" w:hAnsiTheme="minorHAnsi"/>
          <w:sz w:val="22"/>
          <w:szCs w:val="22"/>
        </w:rPr>
      </w:pPr>
      <w:r w:rsidRPr="00C20B45">
        <w:rPr>
          <w:rFonts w:asciiTheme="minorHAnsi" w:hAnsiTheme="minorHAnsi"/>
          <w:sz w:val="22"/>
          <w:szCs w:val="22"/>
        </w:rPr>
        <w:t xml:space="preserve">i </w:t>
      </w:r>
      <w:r w:rsidR="00C23A5E" w:rsidRPr="00C20B45">
        <w:rPr>
          <w:rFonts w:asciiTheme="minorHAnsi" w:hAnsiTheme="minorHAnsi"/>
          <w:sz w:val="22"/>
          <w:szCs w:val="22"/>
        </w:rPr>
        <w:t xml:space="preserve">przewiduje się następującą </w:t>
      </w:r>
      <w:r w:rsidR="00B80432" w:rsidRPr="00C20B45">
        <w:rPr>
          <w:rFonts w:asciiTheme="minorHAnsi" w:hAnsiTheme="minorHAnsi"/>
          <w:sz w:val="22"/>
          <w:szCs w:val="22"/>
        </w:rPr>
        <w:t>liczbę</w:t>
      </w:r>
      <w:r w:rsidR="00C23A5E" w:rsidRPr="00C20B45">
        <w:rPr>
          <w:rFonts w:asciiTheme="minorHAnsi" w:hAnsiTheme="minorHAnsi"/>
          <w:sz w:val="22"/>
          <w:szCs w:val="22"/>
        </w:rPr>
        <w:t xml:space="preserve"> </w:t>
      </w:r>
      <w:r w:rsidR="001B36EA" w:rsidRPr="00C20B45">
        <w:rPr>
          <w:rFonts w:asciiTheme="minorHAnsi" w:hAnsiTheme="minorHAnsi"/>
          <w:sz w:val="22"/>
          <w:szCs w:val="22"/>
          <w:u w:val="single"/>
        </w:rPr>
        <w:t>dni robocz</w:t>
      </w:r>
      <w:r w:rsidR="005376D7" w:rsidRPr="00C20B45">
        <w:rPr>
          <w:rFonts w:asciiTheme="minorHAnsi" w:hAnsiTheme="minorHAnsi"/>
          <w:sz w:val="22"/>
          <w:szCs w:val="22"/>
          <w:u w:val="single"/>
        </w:rPr>
        <w:t>ych</w:t>
      </w:r>
      <w:r w:rsidR="00E91E99" w:rsidRPr="00C20B45">
        <w:rPr>
          <w:rFonts w:asciiTheme="minorHAnsi" w:hAnsiTheme="minorHAnsi"/>
          <w:sz w:val="22"/>
          <w:szCs w:val="22"/>
        </w:rPr>
        <w:t xml:space="preserve"> NFOŚiGW</w:t>
      </w:r>
      <w:r w:rsidR="00E042B2" w:rsidRPr="00C20B45">
        <w:rPr>
          <w:rFonts w:asciiTheme="minorHAnsi" w:hAnsiTheme="minorHAnsi"/>
          <w:sz w:val="22"/>
          <w:szCs w:val="22"/>
        </w:rPr>
        <w:t>:</w:t>
      </w:r>
    </w:p>
    <w:p w:rsidR="007F6044" w:rsidRPr="00C20B45" w:rsidRDefault="007F6044" w:rsidP="007F6044">
      <w:pPr>
        <w:spacing w:before="120" w:line="240" w:lineRule="auto"/>
        <w:ind w:left="284"/>
        <w:jc w:val="center"/>
        <w:rPr>
          <w:rFonts w:asciiTheme="minorHAnsi" w:hAnsiTheme="minorHAnsi"/>
          <w:sz w:val="22"/>
          <w:szCs w:val="22"/>
        </w:rPr>
      </w:pPr>
      <w:r w:rsidRPr="00C20B45">
        <w:rPr>
          <w:rFonts w:asciiTheme="minorHAnsi" w:hAnsiTheme="minorHAnsi"/>
          <w:sz w:val="22"/>
          <w:szCs w:val="22"/>
        </w:rPr>
        <w:t>PRESELEKCJA</w:t>
      </w:r>
    </w:p>
    <w:p w:rsidR="008A6B12" w:rsidRPr="00C20B45" w:rsidRDefault="00C23A5E"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rejestrowanie </w:t>
      </w:r>
      <w:r w:rsidR="00D114CF" w:rsidRPr="00C20B45">
        <w:rPr>
          <w:rFonts w:asciiTheme="minorHAnsi" w:hAnsiTheme="minorHAnsi"/>
          <w:sz w:val="22"/>
          <w:szCs w:val="22"/>
        </w:rPr>
        <w:t>fiszki projektowej</w:t>
      </w:r>
      <w:r w:rsidR="005376D7" w:rsidRPr="00C20B45">
        <w:rPr>
          <w:rFonts w:asciiTheme="minorHAnsi" w:hAnsiTheme="minorHAnsi"/>
          <w:sz w:val="22"/>
          <w:szCs w:val="22"/>
        </w:rPr>
        <w:t xml:space="preserve"> </w:t>
      </w:r>
      <w:r w:rsidR="00EC2746" w:rsidRPr="00C20B45">
        <w:rPr>
          <w:rFonts w:asciiTheme="minorHAnsi" w:hAnsiTheme="minorHAnsi"/>
          <w:sz w:val="22"/>
          <w:szCs w:val="22"/>
        </w:rPr>
        <w:t>-</w:t>
      </w:r>
      <w:r w:rsidR="005376D7" w:rsidRPr="00C20B45">
        <w:rPr>
          <w:rFonts w:asciiTheme="minorHAnsi" w:hAnsiTheme="minorHAnsi"/>
          <w:sz w:val="22"/>
          <w:szCs w:val="22"/>
        </w:rPr>
        <w:t xml:space="preserve"> do </w:t>
      </w:r>
      <w:r w:rsidR="00B3548E" w:rsidRPr="00C20B45">
        <w:rPr>
          <w:rFonts w:asciiTheme="minorHAnsi" w:hAnsiTheme="minorHAnsi"/>
          <w:sz w:val="22"/>
          <w:szCs w:val="22"/>
        </w:rPr>
        <w:t xml:space="preserve">2 </w:t>
      </w:r>
      <w:r w:rsidR="005376D7" w:rsidRPr="00C20B45">
        <w:rPr>
          <w:rFonts w:asciiTheme="minorHAnsi" w:hAnsiTheme="minorHAnsi"/>
          <w:sz w:val="22"/>
          <w:szCs w:val="22"/>
        </w:rPr>
        <w:t xml:space="preserve">dni od </w:t>
      </w:r>
      <w:r w:rsidR="00D11752" w:rsidRPr="00C20B45">
        <w:rPr>
          <w:rFonts w:asciiTheme="minorHAnsi" w:hAnsiTheme="minorHAnsi"/>
          <w:sz w:val="22"/>
          <w:szCs w:val="22"/>
        </w:rPr>
        <w:t xml:space="preserve">dnia </w:t>
      </w:r>
      <w:r w:rsidR="007F6044" w:rsidRPr="00C20B45">
        <w:rPr>
          <w:rFonts w:asciiTheme="minorHAnsi" w:hAnsiTheme="minorHAnsi"/>
          <w:sz w:val="22"/>
          <w:szCs w:val="22"/>
        </w:rPr>
        <w:t xml:space="preserve">jej </w:t>
      </w:r>
      <w:r w:rsidR="00725C8D" w:rsidRPr="00C20B45">
        <w:rPr>
          <w:rFonts w:asciiTheme="minorHAnsi" w:hAnsiTheme="minorHAnsi"/>
          <w:sz w:val="22"/>
          <w:szCs w:val="22"/>
        </w:rPr>
        <w:t>wpływu</w:t>
      </w:r>
      <w:r w:rsidR="005376D7" w:rsidRPr="00C20B45">
        <w:rPr>
          <w:rFonts w:asciiTheme="minorHAnsi" w:hAnsiTheme="minorHAnsi"/>
          <w:sz w:val="22"/>
          <w:szCs w:val="22"/>
        </w:rPr>
        <w:t>;</w:t>
      </w:r>
      <w:r w:rsidRPr="00C20B45">
        <w:rPr>
          <w:rFonts w:asciiTheme="minorHAnsi" w:hAnsiTheme="minorHAnsi"/>
          <w:sz w:val="22"/>
          <w:szCs w:val="22"/>
        </w:rPr>
        <w:t xml:space="preserve"> </w:t>
      </w:r>
    </w:p>
    <w:p w:rsidR="00B3548E" w:rsidRPr="00C20B45" w:rsidRDefault="00B3548E"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przekazanie </w:t>
      </w:r>
      <w:r w:rsidR="00D114CF" w:rsidRPr="00C20B45">
        <w:rPr>
          <w:rFonts w:asciiTheme="minorHAnsi" w:hAnsiTheme="minorHAnsi"/>
          <w:sz w:val="22"/>
          <w:szCs w:val="22"/>
        </w:rPr>
        <w:t>fiszki</w:t>
      </w:r>
      <w:r w:rsidRPr="00C20B45">
        <w:rPr>
          <w:rFonts w:asciiTheme="minorHAnsi" w:hAnsiTheme="minorHAnsi"/>
          <w:sz w:val="22"/>
          <w:szCs w:val="22"/>
        </w:rPr>
        <w:t xml:space="preserve"> </w:t>
      </w:r>
      <w:r w:rsidR="00D114CF" w:rsidRPr="00C20B45">
        <w:rPr>
          <w:rFonts w:asciiTheme="minorHAnsi" w:hAnsiTheme="minorHAnsi"/>
          <w:sz w:val="22"/>
          <w:szCs w:val="22"/>
        </w:rPr>
        <w:t xml:space="preserve">projektowej </w:t>
      </w:r>
      <w:r w:rsidRPr="00C20B45">
        <w:rPr>
          <w:rFonts w:asciiTheme="minorHAnsi" w:hAnsiTheme="minorHAnsi"/>
          <w:sz w:val="22"/>
          <w:szCs w:val="22"/>
        </w:rPr>
        <w:t>do oceny w</w:t>
      </w:r>
      <w:r w:rsidR="00725C8D" w:rsidRPr="00C20B45">
        <w:rPr>
          <w:rFonts w:asciiTheme="minorHAnsi" w:hAnsiTheme="minorHAnsi"/>
          <w:sz w:val="22"/>
          <w:szCs w:val="22"/>
        </w:rPr>
        <w:t>edłu</w:t>
      </w:r>
      <w:r w:rsidRPr="00C20B45">
        <w:rPr>
          <w:rFonts w:asciiTheme="minorHAnsi" w:hAnsiTheme="minorHAnsi"/>
          <w:sz w:val="22"/>
          <w:szCs w:val="22"/>
        </w:rPr>
        <w:t xml:space="preserve">g kryteriów </w:t>
      </w:r>
      <w:r w:rsidR="00052632" w:rsidRPr="00C20B45">
        <w:rPr>
          <w:rFonts w:asciiTheme="minorHAnsi" w:hAnsiTheme="minorHAnsi"/>
          <w:sz w:val="22"/>
          <w:szCs w:val="22"/>
        </w:rPr>
        <w:t>preselekcji</w:t>
      </w:r>
      <w:r w:rsidR="00672E67" w:rsidRPr="00C20B45">
        <w:rPr>
          <w:rFonts w:asciiTheme="minorHAnsi" w:hAnsiTheme="minorHAnsi"/>
          <w:sz w:val="22"/>
          <w:szCs w:val="22"/>
        </w:rPr>
        <w:t xml:space="preserve"> </w:t>
      </w:r>
      <w:r w:rsidR="00EC2746" w:rsidRPr="00C20B45">
        <w:rPr>
          <w:rFonts w:asciiTheme="minorHAnsi" w:hAnsiTheme="minorHAnsi"/>
          <w:sz w:val="22"/>
          <w:szCs w:val="22"/>
        </w:rPr>
        <w:t>-</w:t>
      </w:r>
      <w:r w:rsidRPr="00C20B45">
        <w:rPr>
          <w:rFonts w:asciiTheme="minorHAnsi" w:hAnsiTheme="minorHAnsi"/>
          <w:sz w:val="22"/>
          <w:szCs w:val="22"/>
        </w:rPr>
        <w:t xml:space="preserve"> do 2</w:t>
      </w:r>
      <w:r w:rsidR="00714121" w:rsidRPr="00C20B45">
        <w:rPr>
          <w:rFonts w:asciiTheme="minorHAnsi" w:hAnsiTheme="minorHAnsi"/>
          <w:sz w:val="22"/>
          <w:szCs w:val="22"/>
        </w:rPr>
        <w:t xml:space="preserve"> dni</w:t>
      </w:r>
      <w:r w:rsidRPr="00C20B45">
        <w:rPr>
          <w:rFonts w:asciiTheme="minorHAnsi" w:hAnsiTheme="minorHAnsi"/>
          <w:sz w:val="22"/>
          <w:szCs w:val="22"/>
        </w:rPr>
        <w:t xml:space="preserve"> od </w:t>
      </w:r>
      <w:r w:rsidR="00D11752" w:rsidRPr="00C20B45">
        <w:rPr>
          <w:rFonts w:asciiTheme="minorHAnsi" w:hAnsiTheme="minorHAnsi"/>
          <w:sz w:val="22"/>
          <w:szCs w:val="22"/>
        </w:rPr>
        <w:t xml:space="preserve">dnia </w:t>
      </w:r>
      <w:r w:rsidRPr="00C20B45">
        <w:rPr>
          <w:rFonts w:asciiTheme="minorHAnsi" w:hAnsiTheme="minorHAnsi"/>
          <w:sz w:val="22"/>
          <w:szCs w:val="22"/>
        </w:rPr>
        <w:t xml:space="preserve">wpływu </w:t>
      </w:r>
      <w:r w:rsidR="00600CE5" w:rsidRPr="00C20B45">
        <w:rPr>
          <w:rFonts w:asciiTheme="minorHAnsi" w:hAnsiTheme="minorHAnsi"/>
          <w:sz w:val="22"/>
          <w:szCs w:val="22"/>
        </w:rPr>
        <w:t>fiszki</w:t>
      </w:r>
      <w:r w:rsidRPr="00C20B45">
        <w:rPr>
          <w:rFonts w:asciiTheme="minorHAnsi" w:hAnsiTheme="minorHAnsi"/>
          <w:sz w:val="22"/>
          <w:szCs w:val="22"/>
        </w:rPr>
        <w:t>;</w:t>
      </w:r>
    </w:p>
    <w:p w:rsidR="00B3548E" w:rsidRPr="00C20B45" w:rsidRDefault="00052632" w:rsidP="004727BB">
      <w:pPr>
        <w:pStyle w:val="Akapitzlist"/>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fiszki projektowej </w:t>
      </w:r>
      <w:r w:rsidR="00B3548E" w:rsidRPr="00C20B45">
        <w:rPr>
          <w:rFonts w:asciiTheme="minorHAnsi" w:hAnsiTheme="minorHAnsi"/>
          <w:sz w:val="22"/>
          <w:szCs w:val="22"/>
        </w:rPr>
        <w:t xml:space="preserve">według kryteriów </w:t>
      </w:r>
      <w:r w:rsidRPr="00C20B45">
        <w:rPr>
          <w:rFonts w:asciiTheme="minorHAnsi" w:hAnsiTheme="minorHAnsi"/>
          <w:sz w:val="22"/>
          <w:szCs w:val="22"/>
          <w:lang w:val="pl-PL"/>
        </w:rPr>
        <w:t>preselekcji</w:t>
      </w:r>
      <w:r w:rsidR="00B3548E" w:rsidRPr="00C20B45">
        <w:rPr>
          <w:rFonts w:asciiTheme="minorHAnsi" w:hAnsiTheme="minorHAnsi"/>
          <w:sz w:val="22"/>
          <w:szCs w:val="22"/>
        </w:rPr>
        <w:t xml:space="preserve"> </w:t>
      </w:r>
      <w:r w:rsidR="00EC2746" w:rsidRPr="00C20B45">
        <w:rPr>
          <w:rFonts w:asciiTheme="minorHAnsi" w:hAnsiTheme="minorHAnsi"/>
          <w:sz w:val="22"/>
          <w:szCs w:val="22"/>
        </w:rPr>
        <w:t>-</w:t>
      </w:r>
      <w:r w:rsidR="00B3548E" w:rsidRPr="00C20B45">
        <w:rPr>
          <w:rFonts w:asciiTheme="minorHAnsi" w:hAnsiTheme="minorHAnsi"/>
          <w:sz w:val="22"/>
          <w:szCs w:val="22"/>
        </w:rPr>
        <w:t xml:space="preserve"> </w:t>
      </w:r>
      <w:r w:rsidR="00B3548E" w:rsidRPr="00C20B45">
        <w:rPr>
          <w:rFonts w:asciiTheme="minorHAnsi" w:hAnsiTheme="minorHAnsi"/>
          <w:sz w:val="22"/>
          <w:szCs w:val="22"/>
          <w:lang w:val="pl-PL" w:eastAsia="pl-PL"/>
        </w:rPr>
        <w:t xml:space="preserve">do </w:t>
      </w:r>
      <w:r w:rsidRPr="00C20B45">
        <w:rPr>
          <w:rFonts w:asciiTheme="minorHAnsi" w:hAnsiTheme="minorHAnsi"/>
          <w:sz w:val="22"/>
          <w:szCs w:val="22"/>
          <w:lang w:val="pl-PL" w:eastAsia="pl-PL"/>
        </w:rPr>
        <w:t>10</w:t>
      </w:r>
      <w:r w:rsidR="00B3548E" w:rsidRPr="00C20B45">
        <w:rPr>
          <w:rFonts w:asciiTheme="minorHAnsi" w:hAnsiTheme="minorHAnsi"/>
          <w:sz w:val="22"/>
          <w:szCs w:val="22"/>
          <w:lang w:val="pl-PL" w:eastAsia="pl-PL"/>
        </w:rPr>
        <w:t xml:space="preserve"> dni od </w:t>
      </w:r>
      <w:r w:rsidR="00D11752" w:rsidRPr="00C20B45">
        <w:rPr>
          <w:rFonts w:asciiTheme="minorHAnsi" w:hAnsiTheme="minorHAnsi"/>
          <w:sz w:val="22"/>
          <w:szCs w:val="22"/>
          <w:lang w:val="pl-PL" w:eastAsia="pl-PL"/>
        </w:rPr>
        <w:t xml:space="preserve">dnia </w:t>
      </w:r>
      <w:r w:rsidR="00B3548E" w:rsidRPr="00C20B45">
        <w:rPr>
          <w:rFonts w:asciiTheme="minorHAnsi" w:hAnsiTheme="minorHAnsi"/>
          <w:sz w:val="22"/>
          <w:szCs w:val="22"/>
          <w:lang w:val="pl-PL" w:eastAsia="pl-PL"/>
        </w:rPr>
        <w:t>przekazania do oceny;</w:t>
      </w:r>
    </w:p>
    <w:p w:rsidR="00B3548E" w:rsidRPr="00C20B45" w:rsidRDefault="00946BE1"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poinformowanie Wnioskodawcy o wynikach oceny fiszki projektowej na etapie preselekcji oraz, w przypadku</w:t>
      </w:r>
      <w:r w:rsidR="00EF1CD0">
        <w:rPr>
          <w:rFonts w:asciiTheme="minorHAnsi" w:hAnsiTheme="minorHAnsi"/>
          <w:sz w:val="22"/>
          <w:szCs w:val="22"/>
        </w:rPr>
        <w:t xml:space="preserve"> uzyskania</w:t>
      </w:r>
      <w:r w:rsidRPr="00C20B45">
        <w:rPr>
          <w:rFonts w:asciiTheme="minorHAnsi" w:hAnsiTheme="minorHAnsi"/>
          <w:sz w:val="22"/>
          <w:szCs w:val="22"/>
        </w:rPr>
        <w:t xml:space="preserve"> pozytywn</w:t>
      </w:r>
      <w:r w:rsidR="00EF1CD0">
        <w:rPr>
          <w:rFonts w:asciiTheme="minorHAnsi" w:hAnsiTheme="minorHAnsi"/>
          <w:sz w:val="22"/>
          <w:szCs w:val="22"/>
        </w:rPr>
        <w:t>ej</w:t>
      </w:r>
      <w:r w:rsidRPr="00C20B45">
        <w:rPr>
          <w:rFonts w:asciiTheme="minorHAnsi" w:hAnsiTheme="minorHAnsi"/>
          <w:sz w:val="22"/>
          <w:szCs w:val="22"/>
        </w:rPr>
        <w:t xml:space="preserve"> ocen</w:t>
      </w:r>
      <w:r w:rsidR="00EF1CD0">
        <w:rPr>
          <w:rFonts w:asciiTheme="minorHAnsi" w:hAnsiTheme="minorHAnsi"/>
          <w:sz w:val="22"/>
          <w:szCs w:val="22"/>
        </w:rPr>
        <w:t>y</w:t>
      </w:r>
      <w:r w:rsidRPr="00C20B45">
        <w:rPr>
          <w:rFonts w:asciiTheme="minorHAnsi" w:hAnsiTheme="minorHAnsi"/>
          <w:sz w:val="22"/>
          <w:szCs w:val="22"/>
        </w:rPr>
        <w:t xml:space="preserve"> zaproszenie do</w:t>
      </w:r>
      <w:r w:rsidR="00C162E1" w:rsidRPr="00C20B45">
        <w:rPr>
          <w:rFonts w:asciiTheme="minorHAnsi" w:hAnsiTheme="minorHAnsi"/>
          <w:sz w:val="22"/>
          <w:szCs w:val="22"/>
        </w:rPr>
        <w:t xml:space="preserve"> etapu selekcji, tj. do</w:t>
      </w:r>
      <w:r w:rsidRPr="00C20B45">
        <w:rPr>
          <w:rFonts w:asciiTheme="minorHAnsi" w:hAnsiTheme="minorHAnsi"/>
          <w:sz w:val="22"/>
          <w:szCs w:val="22"/>
        </w:rPr>
        <w:t xml:space="preserve"> składania </w:t>
      </w:r>
      <w:r w:rsidR="00BB2BC4" w:rsidRPr="00C20B45">
        <w:rPr>
          <w:rFonts w:asciiTheme="minorHAnsi" w:hAnsiTheme="minorHAnsi"/>
          <w:sz w:val="22"/>
          <w:szCs w:val="22"/>
        </w:rPr>
        <w:t>peł</w:t>
      </w:r>
      <w:r w:rsidR="007F6044" w:rsidRPr="00C20B45">
        <w:rPr>
          <w:rFonts w:asciiTheme="minorHAnsi" w:hAnsiTheme="minorHAnsi"/>
          <w:sz w:val="22"/>
          <w:szCs w:val="22"/>
        </w:rPr>
        <w:t xml:space="preserve">nego </w:t>
      </w:r>
      <w:r w:rsidR="00600CE5" w:rsidRPr="00C20B45">
        <w:rPr>
          <w:rFonts w:asciiTheme="minorHAnsi" w:hAnsiTheme="minorHAnsi"/>
          <w:sz w:val="22"/>
          <w:szCs w:val="22"/>
        </w:rPr>
        <w:t xml:space="preserve">wniosku o dofinansowanie </w:t>
      </w:r>
      <w:r w:rsidRPr="00C20B45">
        <w:rPr>
          <w:rFonts w:asciiTheme="minorHAnsi" w:hAnsiTheme="minorHAnsi"/>
          <w:sz w:val="22"/>
          <w:szCs w:val="22"/>
        </w:rPr>
        <w:t>WoD_W</w:t>
      </w:r>
      <w:r w:rsidR="00B3548E" w:rsidRPr="00C20B45">
        <w:rPr>
          <w:rFonts w:asciiTheme="minorHAnsi" w:hAnsiTheme="minorHAnsi"/>
          <w:sz w:val="22"/>
          <w:szCs w:val="22"/>
        </w:rPr>
        <w:t xml:space="preserve"> </w:t>
      </w:r>
      <w:r w:rsidR="00EC2746" w:rsidRPr="00C20B45">
        <w:rPr>
          <w:rFonts w:asciiTheme="minorHAnsi" w:hAnsiTheme="minorHAnsi"/>
          <w:sz w:val="22"/>
          <w:szCs w:val="22"/>
        </w:rPr>
        <w:t>-</w:t>
      </w:r>
      <w:r w:rsidR="00B3548E" w:rsidRPr="00C20B45">
        <w:rPr>
          <w:rFonts w:asciiTheme="minorHAnsi" w:hAnsiTheme="minorHAnsi"/>
          <w:sz w:val="22"/>
          <w:szCs w:val="22"/>
        </w:rPr>
        <w:t xml:space="preserve"> do 3 dni od </w:t>
      </w:r>
      <w:r w:rsidR="00D11752" w:rsidRPr="00C20B45">
        <w:rPr>
          <w:rFonts w:asciiTheme="minorHAnsi" w:hAnsiTheme="minorHAnsi"/>
          <w:sz w:val="22"/>
          <w:szCs w:val="22"/>
        </w:rPr>
        <w:t xml:space="preserve">dnia </w:t>
      </w:r>
      <w:r w:rsidR="00B3548E" w:rsidRPr="00C20B45">
        <w:rPr>
          <w:rFonts w:asciiTheme="minorHAnsi" w:hAnsiTheme="minorHAnsi"/>
          <w:sz w:val="22"/>
          <w:szCs w:val="22"/>
        </w:rPr>
        <w:t>uzyskania oceny</w:t>
      </w:r>
      <w:r w:rsidR="00434384" w:rsidRPr="00C20B45">
        <w:rPr>
          <w:rFonts w:asciiTheme="minorHAnsi" w:hAnsiTheme="minorHAnsi"/>
          <w:sz w:val="22"/>
          <w:szCs w:val="22"/>
        </w:rPr>
        <w:t xml:space="preserve"> wg kryteriów </w:t>
      </w:r>
      <w:r w:rsidRPr="00C20B45">
        <w:rPr>
          <w:rFonts w:asciiTheme="minorHAnsi" w:hAnsiTheme="minorHAnsi"/>
          <w:sz w:val="22"/>
          <w:szCs w:val="22"/>
        </w:rPr>
        <w:t>preselekcji</w:t>
      </w:r>
      <w:r w:rsidR="00B3548E" w:rsidRPr="00C20B45">
        <w:rPr>
          <w:rFonts w:asciiTheme="minorHAnsi" w:hAnsiTheme="minorHAnsi"/>
          <w:sz w:val="22"/>
          <w:szCs w:val="22"/>
        </w:rPr>
        <w:t>;</w:t>
      </w:r>
    </w:p>
    <w:p w:rsidR="007F6044" w:rsidRPr="00C20B45" w:rsidRDefault="007F6044" w:rsidP="007F6044">
      <w:pPr>
        <w:spacing w:before="60" w:line="240" w:lineRule="auto"/>
        <w:ind w:left="567"/>
        <w:jc w:val="center"/>
        <w:rPr>
          <w:rFonts w:asciiTheme="minorHAnsi" w:hAnsiTheme="minorHAnsi"/>
          <w:sz w:val="22"/>
          <w:szCs w:val="22"/>
        </w:rPr>
      </w:pPr>
      <w:r w:rsidRPr="00C20B45">
        <w:rPr>
          <w:rFonts w:asciiTheme="minorHAnsi" w:hAnsiTheme="minorHAnsi"/>
          <w:sz w:val="22"/>
          <w:szCs w:val="22"/>
        </w:rPr>
        <w:t>SELEKCJA</w:t>
      </w:r>
    </w:p>
    <w:p w:rsidR="00600CE5" w:rsidRPr="00C20B45" w:rsidRDefault="00600CE5"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rejestrowanie wniosku WoD_W - do 2 dni od dnia jego wpływu;</w:t>
      </w:r>
    </w:p>
    <w:p w:rsidR="00600CE5" w:rsidRPr="00C20B45" w:rsidRDefault="00600CE5"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przekazanie wniosku WoD_W do oceny </w:t>
      </w:r>
      <w:r w:rsidR="00C162E1" w:rsidRPr="00C20B45">
        <w:rPr>
          <w:rFonts w:asciiTheme="minorHAnsi" w:hAnsiTheme="minorHAnsi"/>
          <w:sz w:val="22"/>
          <w:szCs w:val="22"/>
        </w:rPr>
        <w:t xml:space="preserve">wg kryteriów dostępu </w:t>
      </w:r>
      <w:r w:rsidRPr="00C20B45">
        <w:rPr>
          <w:rFonts w:asciiTheme="minorHAnsi" w:hAnsiTheme="minorHAnsi"/>
          <w:sz w:val="22"/>
          <w:szCs w:val="22"/>
        </w:rPr>
        <w:t>na etapie selekcji - do 2 dni od dnia wpływu wniosku</w:t>
      </w:r>
      <w:r w:rsidR="00C162E1" w:rsidRPr="00C20B45">
        <w:rPr>
          <w:rFonts w:asciiTheme="minorHAnsi" w:hAnsiTheme="minorHAnsi"/>
          <w:sz w:val="22"/>
          <w:szCs w:val="22"/>
        </w:rPr>
        <w:t>;</w:t>
      </w:r>
    </w:p>
    <w:p w:rsidR="00F870CD" w:rsidRPr="00C20B45" w:rsidRDefault="00F870CD" w:rsidP="004727BB">
      <w:pPr>
        <w:pStyle w:val="Akapitzlist"/>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wniosku </w:t>
      </w:r>
      <w:r w:rsidR="007F6044" w:rsidRPr="00C20B45">
        <w:rPr>
          <w:rFonts w:asciiTheme="minorHAnsi" w:hAnsiTheme="minorHAnsi"/>
          <w:sz w:val="22"/>
          <w:szCs w:val="22"/>
        </w:rPr>
        <w:t xml:space="preserve">WoD_W </w:t>
      </w:r>
      <w:r w:rsidRPr="00C20B45">
        <w:rPr>
          <w:rFonts w:asciiTheme="minorHAnsi" w:hAnsiTheme="minorHAnsi"/>
          <w:sz w:val="22"/>
          <w:szCs w:val="22"/>
        </w:rPr>
        <w:t xml:space="preserve">według kryteriów dostępu - </w:t>
      </w:r>
      <w:r w:rsidRPr="00C20B45">
        <w:rPr>
          <w:rFonts w:asciiTheme="minorHAnsi" w:hAnsiTheme="minorHAnsi"/>
          <w:sz w:val="22"/>
          <w:szCs w:val="22"/>
          <w:lang w:val="pl-PL" w:eastAsia="pl-PL"/>
        </w:rPr>
        <w:t>do 5 dni od dnia jego przekazania do oceny;</w:t>
      </w:r>
    </w:p>
    <w:p w:rsidR="000B40C4" w:rsidRPr="00C20B45" w:rsidRDefault="000B40C4"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wezwanie </w:t>
      </w:r>
      <w:r w:rsidR="0056354A">
        <w:rPr>
          <w:rFonts w:asciiTheme="minorHAnsi" w:hAnsiTheme="minorHAnsi"/>
          <w:sz w:val="22"/>
          <w:szCs w:val="22"/>
        </w:rPr>
        <w:t>W</w:t>
      </w:r>
      <w:r w:rsidRPr="00C20B45">
        <w:rPr>
          <w:rFonts w:asciiTheme="minorHAnsi" w:hAnsiTheme="minorHAnsi"/>
          <w:sz w:val="22"/>
          <w:szCs w:val="22"/>
        </w:rPr>
        <w:t xml:space="preserve">nioskodawcy do uzupełnienia wniosku </w:t>
      </w:r>
      <w:r w:rsidR="00E90026" w:rsidRPr="00C20B45">
        <w:rPr>
          <w:rFonts w:asciiTheme="minorHAnsi" w:hAnsiTheme="minorHAnsi"/>
          <w:sz w:val="22"/>
          <w:szCs w:val="22"/>
        </w:rPr>
        <w:t xml:space="preserve">WoD_W </w:t>
      </w:r>
      <w:r w:rsidRPr="00C20B45">
        <w:rPr>
          <w:rFonts w:asciiTheme="minorHAnsi" w:hAnsiTheme="minorHAnsi"/>
          <w:sz w:val="22"/>
          <w:szCs w:val="22"/>
        </w:rPr>
        <w:t>wg kryteriów dostępu - do 2 dni od dnia uzyskania oceny, o której mowa w lit. g);</w:t>
      </w:r>
    </w:p>
    <w:p w:rsidR="00F870CD" w:rsidRPr="00C20B45" w:rsidRDefault="00F870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uzupełnienie przez Wnioskodawcę brakujących informacji i/lub dokumentów, wymaganych na etapie oceny wg kryteriów dostępu - do </w:t>
      </w:r>
      <w:r w:rsidR="00E90026" w:rsidRPr="00C20B45">
        <w:rPr>
          <w:rFonts w:asciiTheme="minorHAnsi" w:hAnsiTheme="minorHAnsi"/>
          <w:sz w:val="22"/>
          <w:szCs w:val="22"/>
        </w:rPr>
        <w:t>5</w:t>
      </w:r>
      <w:r w:rsidRPr="00C20B45">
        <w:rPr>
          <w:rFonts w:asciiTheme="minorHAnsi" w:hAnsiTheme="minorHAnsi"/>
          <w:sz w:val="22"/>
          <w:szCs w:val="22"/>
        </w:rPr>
        <w:t xml:space="preserve"> dni od dnia otrzymania wezwania przez Wnioskodawcę</w:t>
      </w:r>
      <w:r w:rsidRPr="00C20B45">
        <w:rPr>
          <w:rStyle w:val="Odwoanieprzypisudolnego"/>
          <w:rFonts w:asciiTheme="minorHAnsi" w:hAnsiTheme="minorHAnsi"/>
          <w:sz w:val="22"/>
          <w:szCs w:val="22"/>
        </w:rPr>
        <w:footnoteReference w:id="3"/>
      </w:r>
      <w:r w:rsidRPr="00C20B45">
        <w:rPr>
          <w:rFonts w:asciiTheme="minorHAnsi" w:hAnsiTheme="minorHAnsi"/>
          <w:sz w:val="22"/>
          <w:szCs w:val="22"/>
        </w:rPr>
        <w:t>;</w:t>
      </w:r>
    </w:p>
    <w:p w:rsidR="00F870CD" w:rsidRPr="00C20B45" w:rsidRDefault="00F870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ponowna ocena wniosku </w:t>
      </w:r>
      <w:r w:rsidR="007F6044" w:rsidRPr="00C20B45">
        <w:rPr>
          <w:rFonts w:asciiTheme="minorHAnsi" w:hAnsiTheme="minorHAnsi"/>
          <w:sz w:val="22"/>
          <w:szCs w:val="22"/>
        </w:rPr>
        <w:t xml:space="preserve">WoD_W </w:t>
      </w:r>
      <w:r w:rsidRPr="00C20B45">
        <w:rPr>
          <w:rFonts w:asciiTheme="minorHAnsi" w:hAnsiTheme="minorHAnsi"/>
          <w:sz w:val="22"/>
          <w:szCs w:val="22"/>
        </w:rPr>
        <w:t>wg kryteriów dostępu – do 3 dni od dnia rejestracji skorygowanego wniosku;</w:t>
      </w:r>
    </w:p>
    <w:p w:rsidR="00F870CD" w:rsidRPr="00C20B45" w:rsidRDefault="00F870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poinformowanie Wnioskodawcy o wynikach oceny wniosku </w:t>
      </w:r>
      <w:r w:rsidR="004976A8" w:rsidRPr="00C20B45">
        <w:rPr>
          <w:rFonts w:asciiTheme="minorHAnsi" w:hAnsiTheme="minorHAnsi"/>
          <w:sz w:val="22"/>
          <w:szCs w:val="22"/>
        </w:rPr>
        <w:t xml:space="preserve">WoD_W </w:t>
      </w:r>
      <w:r w:rsidRPr="00C20B45">
        <w:rPr>
          <w:rFonts w:asciiTheme="minorHAnsi" w:hAnsiTheme="minorHAnsi"/>
          <w:sz w:val="22"/>
          <w:szCs w:val="22"/>
        </w:rPr>
        <w:t>wg kryteriów dostępu oraz przekazanie wniosku do oceny według kryteriów jakościowych punktowych i dopuszczających - do 3 dni od dnia uzyskania oceny wg kryteriów dostępu;</w:t>
      </w:r>
    </w:p>
    <w:p w:rsidR="008A6B12" w:rsidRPr="00C20B45" w:rsidRDefault="00B3548E"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wniosku </w:t>
      </w:r>
      <w:r w:rsidR="00600CE5" w:rsidRPr="00C20B45">
        <w:rPr>
          <w:rFonts w:asciiTheme="minorHAnsi" w:hAnsiTheme="minorHAnsi"/>
          <w:sz w:val="22"/>
          <w:szCs w:val="22"/>
        </w:rPr>
        <w:t>WoD_W</w:t>
      </w:r>
      <w:r w:rsidRPr="00C20B45">
        <w:rPr>
          <w:rFonts w:asciiTheme="minorHAnsi" w:hAnsiTheme="minorHAnsi"/>
          <w:sz w:val="22"/>
          <w:szCs w:val="22"/>
        </w:rPr>
        <w:t xml:space="preserve"> według</w:t>
      </w:r>
      <w:r w:rsidR="00A2597B" w:rsidRPr="00C20B45">
        <w:rPr>
          <w:rFonts w:asciiTheme="minorHAnsi" w:hAnsiTheme="minorHAnsi"/>
          <w:sz w:val="22"/>
          <w:szCs w:val="22"/>
        </w:rPr>
        <w:t xml:space="preserve"> </w:t>
      </w:r>
      <w:r w:rsidR="00234BD6" w:rsidRPr="00C20B45">
        <w:rPr>
          <w:rFonts w:asciiTheme="minorHAnsi" w:hAnsiTheme="minorHAnsi"/>
          <w:sz w:val="22"/>
          <w:szCs w:val="22"/>
        </w:rPr>
        <w:t xml:space="preserve">kryteriów </w:t>
      </w:r>
      <w:r w:rsidR="00FD2142" w:rsidRPr="00C20B45">
        <w:rPr>
          <w:rFonts w:asciiTheme="minorHAnsi" w:hAnsiTheme="minorHAnsi"/>
          <w:sz w:val="22"/>
          <w:szCs w:val="22"/>
        </w:rPr>
        <w:t xml:space="preserve">jakościowych dopuszczających </w:t>
      </w:r>
      <w:r w:rsidR="00EC2746" w:rsidRPr="00C20B45">
        <w:rPr>
          <w:rFonts w:asciiTheme="minorHAnsi" w:hAnsiTheme="minorHAnsi"/>
          <w:sz w:val="22"/>
          <w:szCs w:val="22"/>
        </w:rPr>
        <w:t>-</w:t>
      </w:r>
      <w:r w:rsidR="00D65903" w:rsidRPr="00C20B45">
        <w:rPr>
          <w:rFonts w:asciiTheme="minorHAnsi" w:hAnsiTheme="minorHAnsi"/>
          <w:sz w:val="22"/>
          <w:szCs w:val="22"/>
        </w:rPr>
        <w:t xml:space="preserve"> </w:t>
      </w:r>
      <w:r w:rsidR="00FF5142" w:rsidRPr="00C20B45">
        <w:rPr>
          <w:rFonts w:asciiTheme="minorHAnsi" w:hAnsiTheme="minorHAnsi"/>
          <w:sz w:val="22"/>
          <w:szCs w:val="22"/>
        </w:rPr>
        <w:t xml:space="preserve">do </w:t>
      </w:r>
      <w:r w:rsidR="006D0612" w:rsidRPr="00C20B45">
        <w:rPr>
          <w:rFonts w:asciiTheme="minorHAnsi" w:hAnsiTheme="minorHAnsi"/>
          <w:sz w:val="22"/>
          <w:szCs w:val="22"/>
        </w:rPr>
        <w:t>1</w:t>
      </w:r>
      <w:r w:rsidR="00015751" w:rsidRPr="00C20B45">
        <w:rPr>
          <w:rFonts w:asciiTheme="minorHAnsi" w:hAnsiTheme="minorHAnsi"/>
          <w:sz w:val="22"/>
          <w:szCs w:val="22"/>
        </w:rPr>
        <w:t>5</w:t>
      </w:r>
      <w:r w:rsidR="006D0612" w:rsidRPr="00C20B45">
        <w:rPr>
          <w:rFonts w:asciiTheme="minorHAnsi" w:hAnsiTheme="minorHAnsi"/>
          <w:sz w:val="22"/>
          <w:szCs w:val="22"/>
        </w:rPr>
        <w:t xml:space="preserve"> </w:t>
      </w:r>
      <w:r w:rsidR="00FF5142" w:rsidRPr="00C20B45">
        <w:rPr>
          <w:rFonts w:asciiTheme="minorHAnsi" w:hAnsiTheme="minorHAnsi"/>
          <w:sz w:val="22"/>
          <w:szCs w:val="22"/>
        </w:rPr>
        <w:t xml:space="preserve">dni od </w:t>
      </w:r>
      <w:r w:rsidR="00D11752" w:rsidRPr="00C20B45">
        <w:rPr>
          <w:rFonts w:asciiTheme="minorHAnsi" w:hAnsiTheme="minorHAnsi"/>
          <w:sz w:val="22"/>
          <w:szCs w:val="22"/>
        </w:rPr>
        <w:t xml:space="preserve">dnia </w:t>
      </w:r>
      <w:r w:rsidRPr="00C20B45">
        <w:rPr>
          <w:rFonts w:asciiTheme="minorHAnsi" w:hAnsiTheme="minorHAnsi"/>
          <w:sz w:val="22"/>
          <w:szCs w:val="22"/>
        </w:rPr>
        <w:t xml:space="preserve">przekazania </w:t>
      </w:r>
      <w:r w:rsidR="00EF1CD0">
        <w:rPr>
          <w:rFonts w:asciiTheme="minorHAnsi" w:hAnsiTheme="minorHAnsi"/>
          <w:sz w:val="22"/>
          <w:szCs w:val="22"/>
        </w:rPr>
        <w:t xml:space="preserve">ekspertowi </w:t>
      </w:r>
      <w:r w:rsidRPr="00C20B45">
        <w:rPr>
          <w:rFonts w:asciiTheme="minorHAnsi" w:hAnsiTheme="minorHAnsi"/>
          <w:sz w:val="22"/>
          <w:szCs w:val="22"/>
        </w:rPr>
        <w:t>wniosku do oceny</w:t>
      </w:r>
      <w:r w:rsidR="007F0C3A" w:rsidRPr="00C20B45">
        <w:rPr>
          <w:rFonts w:asciiTheme="minorHAnsi" w:hAnsiTheme="minorHAnsi"/>
          <w:color w:val="000000"/>
          <w:sz w:val="22"/>
          <w:szCs w:val="22"/>
        </w:rPr>
        <w:t>;</w:t>
      </w:r>
    </w:p>
    <w:p w:rsidR="000B40C4" w:rsidRPr="00C20B45" w:rsidRDefault="000B40C4"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wezwanie </w:t>
      </w:r>
      <w:r w:rsidR="0056354A">
        <w:rPr>
          <w:rFonts w:asciiTheme="minorHAnsi" w:hAnsiTheme="minorHAnsi"/>
          <w:sz w:val="22"/>
          <w:szCs w:val="22"/>
        </w:rPr>
        <w:t>W</w:t>
      </w:r>
      <w:r w:rsidRPr="00C20B45">
        <w:rPr>
          <w:rFonts w:asciiTheme="minorHAnsi" w:hAnsiTheme="minorHAnsi"/>
          <w:sz w:val="22"/>
          <w:szCs w:val="22"/>
        </w:rPr>
        <w:t xml:space="preserve">nioskodawcy do uzupełnienia wniosku wg kryteriów jakościowych dopuszczających - do 2 dni od dnia uzyskania oceny, o której mowa w lit. </w:t>
      </w:r>
      <w:r w:rsidR="00E90026" w:rsidRPr="00C20B45">
        <w:rPr>
          <w:rFonts w:asciiTheme="minorHAnsi" w:hAnsiTheme="minorHAnsi"/>
          <w:sz w:val="22"/>
          <w:szCs w:val="22"/>
        </w:rPr>
        <w:t>l</w:t>
      </w:r>
      <w:r w:rsidRPr="00C20B45">
        <w:rPr>
          <w:rFonts w:asciiTheme="minorHAnsi" w:hAnsiTheme="minorHAnsi"/>
          <w:sz w:val="22"/>
          <w:szCs w:val="22"/>
        </w:rPr>
        <w:t>);</w:t>
      </w:r>
    </w:p>
    <w:p w:rsidR="00427123" w:rsidRPr="00C20B45" w:rsidRDefault="00C92F49"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uzupełnienie</w:t>
      </w:r>
      <w:r w:rsidR="0088501E" w:rsidRPr="00C20B45">
        <w:rPr>
          <w:rFonts w:asciiTheme="minorHAnsi" w:hAnsiTheme="minorHAnsi"/>
          <w:sz w:val="22"/>
          <w:szCs w:val="22"/>
        </w:rPr>
        <w:t xml:space="preserve"> przez </w:t>
      </w:r>
      <w:r w:rsidR="00812CB6" w:rsidRPr="00C20B45">
        <w:rPr>
          <w:rFonts w:asciiTheme="minorHAnsi" w:hAnsiTheme="minorHAnsi"/>
          <w:sz w:val="22"/>
          <w:szCs w:val="22"/>
        </w:rPr>
        <w:t>Wnioskodawcę</w:t>
      </w:r>
      <w:r w:rsidRPr="00C20B45">
        <w:rPr>
          <w:rFonts w:asciiTheme="minorHAnsi" w:hAnsiTheme="minorHAnsi"/>
          <w:sz w:val="22"/>
          <w:szCs w:val="22"/>
        </w:rPr>
        <w:t xml:space="preserve"> </w:t>
      </w:r>
      <w:r w:rsidR="007C1356" w:rsidRPr="00C20B45">
        <w:rPr>
          <w:rFonts w:asciiTheme="minorHAnsi" w:hAnsiTheme="minorHAnsi"/>
          <w:sz w:val="22"/>
          <w:szCs w:val="22"/>
        </w:rPr>
        <w:t>brakujących</w:t>
      </w:r>
      <w:r w:rsidR="00CB61AA" w:rsidRPr="00C20B45">
        <w:rPr>
          <w:rFonts w:asciiTheme="minorHAnsi" w:hAnsiTheme="minorHAnsi"/>
          <w:sz w:val="22"/>
          <w:szCs w:val="22"/>
        </w:rPr>
        <w:t xml:space="preserve"> informacji i/lub</w:t>
      </w:r>
      <w:r w:rsidRPr="00C20B45">
        <w:rPr>
          <w:rFonts w:asciiTheme="minorHAnsi" w:hAnsiTheme="minorHAnsi"/>
          <w:sz w:val="22"/>
          <w:szCs w:val="22"/>
        </w:rPr>
        <w:t xml:space="preserve"> dokumentów</w:t>
      </w:r>
      <w:r w:rsidR="007C1356" w:rsidRPr="00C20B45">
        <w:rPr>
          <w:rFonts w:asciiTheme="minorHAnsi" w:hAnsiTheme="minorHAnsi"/>
          <w:sz w:val="22"/>
          <w:szCs w:val="22"/>
        </w:rPr>
        <w:t>,</w:t>
      </w:r>
      <w:r w:rsidRPr="00C20B45">
        <w:rPr>
          <w:rFonts w:asciiTheme="minorHAnsi" w:hAnsiTheme="minorHAnsi"/>
          <w:sz w:val="22"/>
          <w:szCs w:val="22"/>
        </w:rPr>
        <w:t xml:space="preserve"> </w:t>
      </w:r>
      <w:r w:rsidR="007C1356" w:rsidRPr="00C20B45">
        <w:rPr>
          <w:rFonts w:asciiTheme="minorHAnsi" w:hAnsiTheme="minorHAnsi"/>
          <w:sz w:val="22"/>
          <w:szCs w:val="22"/>
        </w:rPr>
        <w:t>wymaganych na etapie</w:t>
      </w:r>
      <w:r w:rsidRPr="00C20B45">
        <w:rPr>
          <w:rFonts w:asciiTheme="minorHAnsi" w:hAnsiTheme="minorHAnsi"/>
          <w:sz w:val="22"/>
          <w:szCs w:val="22"/>
        </w:rPr>
        <w:t xml:space="preserve"> oceny </w:t>
      </w:r>
      <w:r w:rsidR="007C1356" w:rsidRPr="00C20B45">
        <w:rPr>
          <w:rFonts w:asciiTheme="minorHAnsi" w:hAnsiTheme="minorHAnsi"/>
          <w:sz w:val="22"/>
          <w:szCs w:val="22"/>
        </w:rPr>
        <w:t xml:space="preserve">wg kryteriów </w:t>
      </w:r>
      <w:r w:rsidR="00FD2142" w:rsidRPr="00C20B45">
        <w:rPr>
          <w:rFonts w:asciiTheme="minorHAnsi" w:hAnsiTheme="minorHAnsi"/>
          <w:sz w:val="22"/>
          <w:szCs w:val="22"/>
        </w:rPr>
        <w:t>jakościowych dopuszczających</w:t>
      </w:r>
      <w:r w:rsidR="00A2597B" w:rsidRPr="00C20B45">
        <w:rPr>
          <w:rFonts w:asciiTheme="minorHAnsi" w:hAnsiTheme="minorHAnsi"/>
          <w:sz w:val="22"/>
          <w:szCs w:val="22"/>
        </w:rPr>
        <w:t xml:space="preserve"> </w:t>
      </w:r>
      <w:r w:rsidR="00EC2746" w:rsidRPr="00C20B45">
        <w:rPr>
          <w:rFonts w:asciiTheme="minorHAnsi" w:hAnsiTheme="minorHAnsi"/>
          <w:sz w:val="22"/>
          <w:szCs w:val="22"/>
        </w:rPr>
        <w:t>-</w:t>
      </w:r>
      <w:r w:rsidRPr="00C20B45">
        <w:rPr>
          <w:rFonts w:asciiTheme="minorHAnsi" w:hAnsiTheme="minorHAnsi"/>
          <w:sz w:val="22"/>
          <w:szCs w:val="22"/>
        </w:rPr>
        <w:t xml:space="preserve"> do </w:t>
      </w:r>
      <w:r w:rsidR="00015751" w:rsidRPr="00C20B45">
        <w:rPr>
          <w:rFonts w:asciiTheme="minorHAnsi" w:hAnsiTheme="minorHAnsi"/>
          <w:sz w:val="22"/>
          <w:szCs w:val="22"/>
        </w:rPr>
        <w:t>10</w:t>
      </w:r>
      <w:r w:rsidR="00697B9A" w:rsidRPr="00C20B45">
        <w:rPr>
          <w:rFonts w:asciiTheme="minorHAnsi" w:hAnsiTheme="minorHAnsi"/>
          <w:sz w:val="22"/>
          <w:szCs w:val="22"/>
        </w:rPr>
        <w:t xml:space="preserve"> </w:t>
      </w:r>
      <w:r w:rsidRPr="00C20B45">
        <w:rPr>
          <w:rFonts w:asciiTheme="minorHAnsi" w:hAnsiTheme="minorHAnsi"/>
          <w:sz w:val="22"/>
          <w:szCs w:val="22"/>
        </w:rPr>
        <w:t>dni</w:t>
      </w:r>
      <w:r w:rsidR="000D3A58" w:rsidRPr="00C20B45">
        <w:rPr>
          <w:rFonts w:asciiTheme="minorHAnsi" w:hAnsiTheme="minorHAnsi"/>
          <w:sz w:val="22"/>
          <w:szCs w:val="22"/>
        </w:rPr>
        <w:t xml:space="preserve"> od dnia </w:t>
      </w:r>
      <w:r w:rsidR="00296336" w:rsidRPr="00C20B45">
        <w:rPr>
          <w:rFonts w:asciiTheme="minorHAnsi" w:hAnsiTheme="minorHAnsi"/>
          <w:sz w:val="22"/>
          <w:szCs w:val="22"/>
        </w:rPr>
        <w:t>otrzymania</w:t>
      </w:r>
      <w:r w:rsidR="000D3A58" w:rsidRPr="00C20B45">
        <w:rPr>
          <w:rFonts w:asciiTheme="minorHAnsi" w:hAnsiTheme="minorHAnsi"/>
          <w:sz w:val="22"/>
          <w:szCs w:val="22"/>
        </w:rPr>
        <w:t xml:space="preserve"> wezwania</w:t>
      </w:r>
      <w:r w:rsidR="00CD5804" w:rsidRPr="00C20B45">
        <w:rPr>
          <w:rFonts w:asciiTheme="minorHAnsi" w:hAnsiTheme="minorHAnsi"/>
          <w:sz w:val="22"/>
          <w:szCs w:val="22"/>
        </w:rPr>
        <w:t xml:space="preserve"> przez </w:t>
      </w:r>
      <w:r w:rsidR="00812CB6" w:rsidRPr="00C20B45">
        <w:rPr>
          <w:rFonts w:asciiTheme="minorHAnsi" w:hAnsiTheme="minorHAnsi"/>
          <w:sz w:val="22"/>
          <w:szCs w:val="22"/>
        </w:rPr>
        <w:t>Wnioskodawcę</w:t>
      </w:r>
      <w:r w:rsidR="007519EE" w:rsidRPr="00C20B45">
        <w:rPr>
          <w:rStyle w:val="Odwoanieprzypisudolnego"/>
          <w:rFonts w:asciiTheme="minorHAnsi" w:hAnsiTheme="minorHAnsi"/>
          <w:sz w:val="22"/>
          <w:szCs w:val="22"/>
        </w:rPr>
        <w:footnoteReference w:id="4"/>
      </w:r>
      <w:r w:rsidR="007C1356" w:rsidRPr="00C20B45">
        <w:rPr>
          <w:rFonts w:asciiTheme="minorHAnsi" w:hAnsiTheme="minorHAnsi"/>
          <w:sz w:val="22"/>
          <w:szCs w:val="22"/>
        </w:rPr>
        <w:t>;</w:t>
      </w:r>
    </w:p>
    <w:p w:rsidR="008A1BE5" w:rsidRPr="00C20B45" w:rsidRDefault="008A1BE5"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ponowna ocena wniosku </w:t>
      </w:r>
      <w:r w:rsidR="00600CE5" w:rsidRPr="00C20B45">
        <w:rPr>
          <w:rFonts w:asciiTheme="minorHAnsi" w:hAnsiTheme="minorHAnsi"/>
          <w:sz w:val="22"/>
          <w:szCs w:val="22"/>
        </w:rPr>
        <w:t xml:space="preserve">WoD_W </w:t>
      </w:r>
      <w:r w:rsidRPr="00C20B45">
        <w:rPr>
          <w:rFonts w:asciiTheme="minorHAnsi" w:hAnsiTheme="minorHAnsi"/>
          <w:sz w:val="22"/>
          <w:szCs w:val="22"/>
        </w:rPr>
        <w:t>na etapie selekcji wg kryteriów jakościowych dopuszczających</w:t>
      </w:r>
      <w:r w:rsidR="00A2597B" w:rsidRPr="00C20B45">
        <w:rPr>
          <w:rFonts w:asciiTheme="minorHAnsi" w:hAnsiTheme="minorHAnsi"/>
          <w:sz w:val="22"/>
          <w:szCs w:val="22"/>
        </w:rPr>
        <w:t xml:space="preserve"> </w:t>
      </w:r>
      <w:r w:rsidRPr="00C20B45">
        <w:rPr>
          <w:rFonts w:asciiTheme="minorHAnsi" w:hAnsiTheme="minorHAnsi"/>
          <w:sz w:val="22"/>
          <w:szCs w:val="22"/>
        </w:rPr>
        <w:t xml:space="preserve">– do 5 dni od </w:t>
      </w:r>
      <w:r w:rsidR="00D11752" w:rsidRPr="00C20B45">
        <w:rPr>
          <w:rFonts w:asciiTheme="minorHAnsi" w:hAnsiTheme="minorHAnsi"/>
          <w:sz w:val="22"/>
          <w:szCs w:val="22"/>
        </w:rPr>
        <w:t xml:space="preserve">dnia </w:t>
      </w:r>
      <w:r w:rsidR="00097A35" w:rsidRPr="00C20B45">
        <w:rPr>
          <w:rFonts w:asciiTheme="minorHAnsi" w:hAnsiTheme="minorHAnsi"/>
          <w:sz w:val="22"/>
          <w:szCs w:val="22"/>
        </w:rPr>
        <w:t xml:space="preserve">przekazania </w:t>
      </w:r>
      <w:r w:rsidRPr="00C20B45">
        <w:rPr>
          <w:rFonts w:asciiTheme="minorHAnsi" w:hAnsiTheme="minorHAnsi"/>
          <w:sz w:val="22"/>
          <w:szCs w:val="22"/>
        </w:rPr>
        <w:t>skorygowanego wniosku;</w:t>
      </w:r>
    </w:p>
    <w:p w:rsidR="006D0612" w:rsidRPr="00C20B45" w:rsidRDefault="006D0612"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poinformowanie </w:t>
      </w:r>
      <w:r w:rsidR="00812CB6" w:rsidRPr="00C20B45">
        <w:rPr>
          <w:rFonts w:asciiTheme="minorHAnsi" w:hAnsiTheme="minorHAnsi"/>
          <w:sz w:val="22"/>
          <w:szCs w:val="22"/>
        </w:rPr>
        <w:t>Wnioskodawcy</w:t>
      </w:r>
      <w:r w:rsidRPr="00C20B45">
        <w:rPr>
          <w:rFonts w:asciiTheme="minorHAnsi" w:hAnsiTheme="minorHAnsi"/>
          <w:sz w:val="22"/>
          <w:szCs w:val="22"/>
        </w:rPr>
        <w:t xml:space="preserve"> o wynikach oceny wniosku</w:t>
      </w:r>
      <w:r w:rsidR="00D817CE" w:rsidRPr="00C20B45">
        <w:rPr>
          <w:rFonts w:asciiTheme="minorHAnsi" w:hAnsiTheme="minorHAnsi"/>
          <w:sz w:val="22"/>
          <w:szCs w:val="22"/>
        </w:rPr>
        <w:t xml:space="preserve"> WoD_W</w:t>
      </w:r>
      <w:r w:rsidRPr="00C20B45">
        <w:rPr>
          <w:rFonts w:asciiTheme="minorHAnsi" w:hAnsiTheme="minorHAnsi"/>
          <w:sz w:val="22"/>
          <w:szCs w:val="22"/>
        </w:rPr>
        <w:t xml:space="preserve"> </w:t>
      </w:r>
      <w:r w:rsidR="00FD2142" w:rsidRPr="00C20B45">
        <w:rPr>
          <w:rFonts w:asciiTheme="minorHAnsi" w:hAnsiTheme="minorHAnsi"/>
          <w:sz w:val="22"/>
          <w:szCs w:val="22"/>
        </w:rPr>
        <w:t>na etapie</w:t>
      </w:r>
      <w:r w:rsidRPr="00C20B45">
        <w:rPr>
          <w:rFonts w:asciiTheme="minorHAnsi" w:hAnsiTheme="minorHAnsi"/>
          <w:sz w:val="22"/>
          <w:szCs w:val="22"/>
        </w:rPr>
        <w:t xml:space="preserve"> </w:t>
      </w:r>
      <w:r w:rsidR="005404CB" w:rsidRPr="00C20B45">
        <w:rPr>
          <w:rFonts w:asciiTheme="minorHAnsi" w:hAnsiTheme="minorHAnsi"/>
          <w:sz w:val="22"/>
          <w:szCs w:val="22"/>
        </w:rPr>
        <w:t xml:space="preserve">selekcji </w:t>
      </w:r>
      <w:r w:rsidR="00600CE5" w:rsidRPr="00C20B45">
        <w:rPr>
          <w:rFonts w:asciiTheme="minorHAnsi" w:hAnsiTheme="minorHAnsi"/>
          <w:sz w:val="22"/>
          <w:szCs w:val="22"/>
        </w:rPr>
        <w:t xml:space="preserve">wg kryteriów jakościowych dopuszczających </w:t>
      </w:r>
      <w:r w:rsidR="005404CB" w:rsidRPr="00C20B45">
        <w:rPr>
          <w:rFonts w:asciiTheme="minorHAnsi" w:hAnsiTheme="minorHAnsi"/>
          <w:sz w:val="22"/>
          <w:szCs w:val="22"/>
        </w:rPr>
        <w:t>oraz,</w:t>
      </w:r>
      <w:r w:rsidR="00A2597B" w:rsidRPr="00C20B45">
        <w:rPr>
          <w:rFonts w:asciiTheme="minorHAnsi" w:hAnsiTheme="minorHAnsi"/>
          <w:sz w:val="22"/>
          <w:szCs w:val="22"/>
        </w:rPr>
        <w:t xml:space="preserve"> </w:t>
      </w:r>
      <w:r w:rsidR="005F5B05" w:rsidRPr="00C20B45">
        <w:rPr>
          <w:rFonts w:asciiTheme="minorHAnsi" w:hAnsiTheme="minorHAnsi"/>
          <w:sz w:val="22"/>
          <w:szCs w:val="22"/>
        </w:rPr>
        <w:t>w</w:t>
      </w:r>
      <w:r w:rsidR="004B367A" w:rsidRPr="00C20B45">
        <w:rPr>
          <w:rFonts w:asciiTheme="minorHAnsi" w:hAnsiTheme="minorHAnsi"/>
          <w:sz w:val="22"/>
          <w:szCs w:val="22"/>
        </w:rPr>
        <w:t> </w:t>
      </w:r>
      <w:r w:rsidR="005F5B05" w:rsidRPr="00C20B45">
        <w:rPr>
          <w:rFonts w:asciiTheme="minorHAnsi" w:hAnsiTheme="minorHAnsi"/>
          <w:sz w:val="22"/>
          <w:szCs w:val="22"/>
        </w:rPr>
        <w:t xml:space="preserve">przypadku spełnienia wymogów określonych </w:t>
      </w:r>
      <w:r w:rsidR="00E6199D">
        <w:rPr>
          <w:rFonts w:asciiTheme="minorHAnsi" w:hAnsiTheme="minorHAnsi"/>
          <w:sz w:val="22"/>
          <w:szCs w:val="22"/>
        </w:rPr>
        <w:br/>
      </w:r>
      <w:r w:rsidR="005F5B05" w:rsidRPr="00C20B45">
        <w:rPr>
          <w:rFonts w:asciiTheme="minorHAnsi" w:hAnsiTheme="minorHAnsi"/>
          <w:sz w:val="22"/>
          <w:szCs w:val="22"/>
        </w:rPr>
        <w:t xml:space="preserve">w </w:t>
      </w:r>
      <w:r w:rsidR="005F5B05" w:rsidRPr="00C20B45">
        <w:rPr>
          <w:rFonts w:asciiTheme="minorHAnsi" w:hAnsiTheme="minorHAnsi" w:cstheme="minorHAnsi"/>
          <w:sz w:val="22"/>
          <w:szCs w:val="22"/>
        </w:rPr>
        <w:t>§</w:t>
      </w:r>
      <w:r w:rsidR="005F5B05" w:rsidRPr="00C20B45">
        <w:rPr>
          <w:rFonts w:asciiTheme="minorHAnsi" w:hAnsiTheme="minorHAnsi"/>
          <w:sz w:val="22"/>
          <w:szCs w:val="22"/>
        </w:rPr>
        <w:t xml:space="preserve"> </w:t>
      </w:r>
      <w:r w:rsidR="000B40C4" w:rsidRPr="00C20B45">
        <w:rPr>
          <w:rFonts w:asciiTheme="minorHAnsi" w:hAnsiTheme="minorHAnsi"/>
          <w:sz w:val="22"/>
          <w:szCs w:val="22"/>
        </w:rPr>
        <w:t>7</w:t>
      </w:r>
      <w:r w:rsidR="005F5B05" w:rsidRPr="00C20B45">
        <w:rPr>
          <w:rFonts w:asciiTheme="minorHAnsi" w:hAnsiTheme="minorHAnsi"/>
          <w:sz w:val="22"/>
          <w:szCs w:val="22"/>
        </w:rPr>
        <w:t xml:space="preserve"> ust. </w:t>
      </w:r>
      <w:r w:rsidR="004B367A" w:rsidRPr="00C20B45">
        <w:rPr>
          <w:rFonts w:asciiTheme="minorHAnsi" w:hAnsiTheme="minorHAnsi"/>
          <w:sz w:val="22"/>
          <w:szCs w:val="22"/>
        </w:rPr>
        <w:t>1</w:t>
      </w:r>
      <w:r w:rsidR="000B40C4" w:rsidRPr="00C20B45">
        <w:rPr>
          <w:rFonts w:asciiTheme="minorHAnsi" w:hAnsiTheme="minorHAnsi"/>
          <w:sz w:val="22"/>
          <w:szCs w:val="22"/>
        </w:rPr>
        <w:t>0</w:t>
      </w:r>
      <w:r w:rsidR="005F5B05" w:rsidRPr="00C20B45">
        <w:rPr>
          <w:rFonts w:asciiTheme="minorHAnsi" w:hAnsiTheme="minorHAnsi"/>
          <w:sz w:val="22"/>
          <w:szCs w:val="22"/>
        </w:rPr>
        <w:t xml:space="preserve">, </w:t>
      </w:r>
      <w:r w:rsidRPr="00C20B45">
        <w:rPr>
          <w:rFonts w:asciiTheme="minorHAnsi" w:hAnsiTheme="minorHAnsi"/>
          <w:sz w:val="22"/>
          <w:szCs w:val="22"/>
        </w:rPr>
        <w:t xml:space="preserve">zaproszenie do prezentacji projektu </w:t>
      </w:r>
      <w:r w:rsidR="004F3CE2" w:rsidRPr="00C20B45">
        <w:rPr>
          <w:rFonts w:asciiTheme="minorHAnsi" w:hAnsiTheme="minorHAnsi"/>
          <w:sz w:val="22"/>
          <w:szCs w:val="22"/>
        </w:rPr>
        <w:t>na</w:t>
      </w:r>
      <w:r w:rsidR="000B31FA" w:rsidRPr="00C20B45">
        <w:rPr>
          <w:rFonts w:asciiTheme="minorHAnsi" w:hAnsiTheme="minorHAnsi"/>
          <w:sz w:val="22"/>
          <w:szCs w:val="22"/>
        </w:rPr>
        <w:t xml:space="preserve"> </w:t>
      </w:r>
      <w:r w:rsidR="00AB6DB2" w:rsidRPr="00C20B45">
        <w:rPr>
          <w:rFonts w:asciiTheme="minorHAnsi" w:hAnsiTheme="minorHAnsi"/>
          <w:sz w:val="22"/>
          <w:szCs w:val="22"/>
        </w:rPr>
        <w:t>Panelu</w:t>
      </w:r>
      <w:r w:rsidRPr="00C20B45">
        <w:rPr>
          <w:rFonts w:asciiTheme="minorHAnsi" w:hAnsiTheme="minorHAnsi"/>
          <w:sz w:val="22"/>
          <w:szCs w:val="22"/>
        </w:rPr>
        <w:t xml:space="preserve"> </w:t>
      </w:r>
      <w:r w:rsidR="004B4CDC" w:rsidRPr="00C20B45">
        <w:rPr>
          <w:rFonts w:asciiTheme="minorHAnsi" w:hAnsiTheme="minorHAnsi"/>
          <w:sz w:val="22"/>
          <w:szCs w:val="22"/>
        </w:rPr>
        <w:t xml:space="preserve">ekspertów </w:t>
      </w:r>
      <w:r w:rsidR="004F3CE2" w:rsidRPr="00C20B45">
        <w:rPr>
          <w:rFonts w:asciiTheme="minorHAnsi" w:hAnsiTheme="minorHAnsi"/>
          <w:sz w:val="22"/>
          <w:szCs w:val="22"/>
        </w:rPr>
        <w:t xml:space="preserve">na etapie selekcji </w:t>
      </w:r>
      <w:r w:rsidR="00EC2746" w:rsidRPr="00C20B45">
        <w:rPr>
          <w:rFonts w:asciiTheme="minorHAnsi" w:hAnsiTheme="minorHAnsi"/>
          <w:sz w:val="22"/>
          <w:szCs w:val="22"/>
        </w:rPr>
        <w:t>-</w:t>
      </w:r>
      <w:r w:rsidRPr="00C20B45">
        <w:rPr>
          <w:rFonts w:asciiTheme="minorHAnsi" w:hAnsiTheme="minorHAnsi"/>
          <w:sz w:val="22"/>
          <w:szCs w:val="22"/>
        </w:rPr>
        <w:t xml:space="preserve"> do 3 dni od </w:t>
      </w:r>
      <w:r w:rsidR="00D11752" w:rsidRPr="00C20B45">
        <w:rPr>
          <w:rFonts w:asciiTheme="minorHAnsi" w:hAnsiTheme="minorHAnsi"/>
          <w:sz w:val="22"/>
          <w:szCs w:val="22"/>
        </w:rPr>
        <w:t xml:space="preserve">dnia </w:t>
      </w:r>
      <w:r w:rsidRPr="00C20B45">
        <w:rPr>
          <w:rFonts w:asciiTheme="minorHAnsi" w:hAnsiTheme="minorHAnsi"/>
          <w:sz w:val="22"/>
          <w:szCs w:val="22"/>
        </w:rPr>
        <w:t>uzyskania oceny;</w:t>
      </w:r>
    </w:p>
    <w:p w:rsidR="00BB01B0" w:rsidRPr="00C20B45" w:rsidRDefault="00BB01B0"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lastRenderedPageBreak/>
        <w:t>prezentacja projektu na Panelu ekspertów – w terminie wyznaczonym w zaproszeniu do prezentacji</w:t>
      </w:r>
      <w:r w:rsidR="0008652B">
        <w:rPr>
          <w:rFonts w:asciiTheme="minorHAnsi" w:hAnsiTheme="minorHAnsi"/>
          <w:sz w:val="22"/>
          <w:szCs w:val="22"/>
        </w:rPr>
        <w:t xml:space="preserve">, jednak nie później niż w ciągu </w:t>
      </w:r>
      <w:r w:rsidR="00E33A15">
        <w:rPr>
          <w:rFonts w:asciiTheme="minorHAnsi" w:hAnsiTheme="minorHAnsi"/>
          <w:sz w:val="22"/>
          <w:szCs w:val="22"/>
        </w:rPr>
        <w:t>30 dni</w:t>
      </w:r>
      <w:r w:rsidR="0008652B">
        <w:rPr>
          <w:rFonts w:asciiTheme="minorHAnsi" w:hAnsiTheme="minorHAnsi"/>
          <w:sz w:val="22"/>
          <w:szCs w:val="22"/>
        </w:rPr>
        <w:t xml:space="preserve"> od daty uzyskania oceny </w:t>
      </w:r>
      <w:r w:rsidR="00E33A15">
        <w:rPr>
          <w:rFonts w:asciiTheme="minorHAnsi" w:hAnsiTheme="minorHAnsi"/>
          <w:sz w:val="22"/>
          <w:szCs w:val="22"/>
        </w:rPr>
        <w:t>wg kryteriów jakościowych dopuszczających</w:t>
      </w:r>
      <w:r w:rsidRPr="00C20B45">
        <w:rPr>
          <w:rFonts w:asciiTheme="minorHAnsi" w:hAnsiTheme="minorHAnsi"/>
          <w:sz w:val="22"/>
          <w:szCs w:val="22"/>
        </w:rPr>
        <w:t xml:space="preserve">; </w:t>
      </w:r>
    </w:p>
    <w:p w:rsidR="00382595" w:rsidRPr="00C20B45" w:rsidRDefault="006D0612"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w:t>
      </w:r>
      <w:r w:rsidR="000E4561" w:rsidRPr="00C20B45">
        <w:rPr>
          <w:rFonts w:asciiTheme="minorHAnsi" w:hAnsiTheme="minorHAnsi"/>
          <w:sz w:val="22"/>
          <w:szCs w:val="22"/>
        </w:rPr>
        <w:t xml:space="preserve">końcowa </w:t>
      </w:r>
      <w:r w:rsidRPr="00C20B45">
        <w:rPr>
          <w:rFonts w:asciiTheme="minorHAnsi" w:hAnsiTheme="minorHAnsi"/>
          <w:sz w:val="22"/>
          <w:szCs w:val="22"/>
        </w:rPr>
        <w:t xml:space="preserve">wniosku </w:t>
      </w:r>
      <w:r w:rsidR="00D817CE" w:rsidRPr="00C20B45">
        <w:rPr>
          <w:rFonts w:asciiTheme="minorHAnsi" w:hAnsiTheme="minorHAnsi"/>
          <w:sz w:val="22"/>
          <w:szCs w:val="22"/>
        </w:rPr>
        <w:t xml:space="preserve">WoD_W </w:t>
      </w:r>
      <w:r w:rsidR="00FD2142" w:rsidRPr="00C20B45">
        <w:rPr>
          <w:rFonts w:asciiTheme="minorHAnsi" w:hAnsiTheme="minorHAnsi"/>
          <w:sz w:val="22"/>
          <w:szCs w:val="22"/>
        </w:rPr>
        <w:t>na etapie</w:t>
      </w:r>
      <w:r w:rsidR="005404CB" w:rsidRPr="00C20B45">
        <w:rPr>
          <w:rFonts w:asciiTheme="minorHAnsi" w:hAnsiTheme="minorHAnsi"/>
          <w:sz w:val="22"/>
          <w:szCs w:val="22"/>
        </w:rPr>
        <w:t xml:space="preserve"> selekcji</w:t>
      </w:r>
      <w:r w:rsidR="00BB01B0" w:rsidRPr="00C20B45">
        <w:rPr>
          <w:rFonts w:asciiTheme="minorHAnsi" w:hAnsiTheme="minorHAnsi"/>
          <w:sz w:val="22"/>
          <w:szCs w:val="22"/>
        </w:rPr>
        <w:t xml:space="preserve"> wg kryteriów jakościowych punktowych oraz weryfikacja oceny wg kryteriów jakościowych dopuszczających</w:t>
      </w:r>
      <w:r w:rsidR="004F3CE2" w:rsidRPr="00C20B45">
        <w:rPr>
          <w:rFonts w:asciiTheme="minorHAnsi" w:hAnsiTheme="minorHAnsi"/>
          <w:sz w:val="22"/>
          <w:szCs w:val="22"/>
        </w:rPr>
        <w:t xml:space="preserve">, z uwzględnieniem </w:t>
      </w:r>
      <w:r w:rsidR="00AD3AE3" w:rsidRPr="00C20B45">
        <w:rPr>
          <w:rFonts w:asciiTheme="minorHAnsi" w:hAnsiTheme="minorHAnsi"/>
          <w:sz w:val="22"/>
          <w:szCs w:val="22"/>
        </w:rPr>
        <w:t xml:space="preserve">ustaleń na </w:t>
      </w:r>
      <w:r w:rsidR="00AB6DB2" w:rsidRPr="00C20B45">
        <w:rPr>
          <w:rFonts w:asciiTheme="minorHAnsi" w:hAnsiTheme="minorHAnsi"/>
          <w:sz w:val="22"/>
          <w:szCs w:val="22"/>
        </w:rPr>
        <w:t>Panelu</w:t>
      </w:r>
      <w:r w:rsidRPr="00C20B45">
        <w:rPr>
          <w:rFonts w:asciiTheme="minorHAnsi" w:hAnsiTheme="minorHAnsi"/>
          <w:sz w:val="22"/>
          <w:szCs w:val="22"/>
        </w:rPr>
        <w:t xml:space="preserve"> </w:t>
      </w:r>
      <w:r w:rsidR="004B4CDC" w:rsidRPr="00C20B45">
        <w:rPr>
          <w:rFonts w:asciiTheme="minorHAnsi" w:hAnsiTheme="minorHAnsi"/>
          <w:sz w:val="22"/>
          <w:szCs w:val="22"/>
        </w:rPr>
        <w:t>ekspertów</w:t>
      </w:r>
      <w:r w:rsidR="000E4561" w:rsidRPr="00C20B45">
        <w:rPr>
          <w:rFonts w:asciiTheme="minorHAnsi" w:hAnsiTheme="minorHAnsi"/>
          <w:sz w:val="22"/>
          <w:szCs w:val="22"/>
        </w:rPr>
        <w:t xml:space="preserve"> </w:t>
      </w:r>
      <w:r w:rsidR="009F14B3" w:rsidRPr="00C20B45">
        <w:rPr>
          <w:rFonts w:asciiTheme="minorHAnsi" w:hAnsiTheme="minorHAnsi"/>
          <w:sz w:val="22"/>
          <w:szCs w:val="22"/>
        </w:rPr>
        <w:t>–</w:t>
      </w:r>
      <w:r w:rsidRPr="00C20B45">
        <w:rPr>
          <w:rFonts w:asciiTheme="minorHAnsi" w:hAnsiTheme="minorHAnsi"/>
          <w:sz w:val="22"/>
          <w:szCs w:val="22"/>
        </w:rPr>
        <w:t xml:space="preserve"> </w:t>
      </w:r>
      <w:r w:rsidR="009F14B3" w:rsidRPr="00C20B45">
        <w:rPr>
          <w:rFonts w:asciiTheme="minorHAnsi" w:hAnsiTheme="minorHAnsi"/>
          <w:sz w:val="22"/>
          <w:szCs w:val="22"/>
        </w:rPr>
        <w:t xml:space="preserve">do </w:t>
      </w:r>
      <w:r w:rsidR="00424967">
        <w:rPr>
          <w:rFonts w:asciiTheme="minorHAnsi" w:hAnsiTheme="minorHAnsi"/>
          <w:sz w:val="22"/>
          <w:szCs w:val="22"/>
        </w:rPr>
        <w:t>5</w:t>
      </w:r>
      <w:r w:rsidR="00424967" w:rsidRPr="00C20B45">
        <w:rPr>
          <w:rFonts w:asciiTheme="minorHAnsi" w:hAnsiTheme="minorHAnsi"/>
          <w:sz w:val="22"/>
          <w:szCs w:val="22"/>
        </w:rPr>
        <w:t xml:space="preserve"> </w:t>
      </w:r>
      <w:r w:rsidR="000E6DED" w:rsidRPr="00C20B45">
        <w:rPr>
          <w:rFonts w:asciiTheme="minorHAnsi" w:hAnsiTheme="minorHAnsi"/>
          <w:sz w:val="22"/>
          <w:szCs w:val="22"/>
        </w:rPr>
        <w:t xml:space="preserve">dni od </w:t>
      </w:r>
      <w:r w:rsidR="00D11752" w:rsidRPr="00C20B45">
        <w:rPr>
          <w:rFonts w:asciiTheme="minorHAnsi" w:hAnsiTheme="minorHAnsi"/>
          <w:sz w:val="22"/>
          <w:szCs w:val="22"/>
        </w:rPr>
        <w:t xml:space="preserve">dnia </w:t>
      </w:r>
      <w:r w:rsidR="00AB6DB2" w:rsidRPr="00C20B45">
        <w:rPr>
          <w:rFonts w:asciiTheme="minorHAnsi" w:hAnsiTheme="minorHAnsi"/>
          <w:sz w:val="22"/>
          <w:szCs w:val="22"/>
        </w:rPr>
        <w:t>Panelu</w:t>
      </w:r>
      <w:r w:rsidR="00A94FF1" w:rsidRPr="00C20B45">
        <w:rPr>
          <w:rFonts w:asciiTheme="minorHAnsi" w:hAnsiTheme="minorHAnsi"/>
          <w:sz w:val="22"/>
          <w:szCs w:val="22"/>
        </w:rPr>
        <w:t xml:space="preserve"> ekspertów</w:t>
      </w:r>
      <w:r w:rsidR="004F3CE2" w:rsidRPr="00C20B45">
        <w:rPr>
          <w:rFonts w:asciiTheme="minorHAnsi" w:hAnsiTheme="minorHAnsi"/>
          <w:sz w:val="22"/>
          <w:szCs w:val="22"/>
        </w:rPr>
        <w:t xml:space="preserve"> z zastrzeżeniem, że w przypadku wniosków wymagających uzupełnienia</w:t>
      </w:r>
      <w:r w:rsidR="000B40C4" w:rsidRPr="00C20B45">
        <w:rPr>
          <w:rFonts w:asciiTheme="minorHAnsi" w:hAnsiTheme="minorHAnsi"/>
          <w:sz w:val="22"/>
          <w:szCs w:val="22"/>
        </w:rPr>
        <w:t>,</w:t>
      </w:r>
      <w:r w:rsidR="004F3CE2" w:rsidRPr="00C20B45">
        <w:rPr>
          <w:rFonts w:asciiTheme="minorHAnsi" w:hAnsiTheme="minorHAnsi"/>
          <w:sz w:val="22"/>
          <w:szCs w:val="22"/>
        </w:rPr>
        <w:t xml:space="preserve"> ocena jest wydłużona odpowiednio o czas</w:t>
      </w:r>
      <w:r w:rsidR="00A10C00" w:rsidRPr="00C20B45">
        <w:rPr>
          <w:rFonts w:asciiTheme="minorHAnsi" w:hAnsiTheme="minorHAnsi"/>
          <w:sz w:val="22"/>
          <w:szCs w:val="22"/>
        </w:rPr>
        <w:t xml:space="preserve"> na uzupełnienie wniosku i </w:t>
      </w:r>
      <w:r w:rsidR="00AD3AE3" w:rsidRPr="00C20B45">
        <w:rPr>
          <w:rFonts w:asciiTheme="minorHAnsi" w:hAnsiTheme="minorHAnsi"/>
          <w:sz w:val="22"/>
          <w:szCs w:val="22"/>
        </w:rPr>
        <w:t xml:space="preserve">czas </w:t>
      </w:r>
      <w:r w:rsidR="00A10C00" w:rsidRPr="00C20B45">
        <w:rPr>
          <w:rFonts w:asciiTheme="minorHAnsi" w:hAnsiTheme="minorHAnsi"/>
          <w:sz w:val="22"/>
          <w:szCs w:val="22"/>
        </w:rPr>
        <w:t>na weryfikację uzupełnienia</w:t>
      </w:r>
      <w:r w:rsidR="00AD3AE3" w:rsidRPr="00C20B45">
        <w:rPr>
          <w:rFonts w:asciiTheme="minorHAnsi" w:hAnsiTheme="minorHAnsi"/>
          <w:sz w:val="22"/>
          <w:szCs w:val="22"/>
        </w:rPr>
        <w:t>, o który</w:t>
      </w:r>
      <w:r w:rsidR="003A5070">
        <w:rPr>
          <w:rFonts w:asciiTheme="minorHAnsi" w:hAnsiTheme="minorHAnsi"/>
          <w:sz w:val="22"/>
          <w:szCs w:val="22"/>
        </w:rPr>
        <w:t>ch</w:t>
      </w:r>
      <w:r w:rsidR="00AD3AE3" w:rsidRPr="00C20B45">
        <w:rPr>
          <w:rFonts w:asciiTheme="minorHAnsi" w:hAnsiTheme="minorHAnsi"/>
          <w:sz w:val="22"/>
          <w:szCs w:val="22"/>
        </w:rPr>
        <w:t xml:space="preserve"> mowa </w:t>
      </w:r>
      <w:r w:rsidR="00922F77" w:rsidRPr="00C20B45">
        <w:rPr>
          <w:rFonts w:asciiTheme="minorHAnsi" w:hAnsiTheme="minorHAnsi"/>
          <w:sz w:val="22"/>
          <w:szCs w:val="22"/>
        </w:rPr>
        <w:t xml:space="preserve">odpowiednio w </w:t>
      </w:r>
      <w:r w:rsidR="00AD3AE3" w:rsidRPr="00C20B45">
        <w:rPr>
          <w:rFonts w:asciiTheme="minorHAnsi" w:hAnsiTheme="minorHAnsi"/>
          <w:sz w:val="22"/>
          <w:szCs w:val="22"/>
        </w:rPr>
        <w:t xml:space="preserve">lit. </w:t>
      </w:r>
      <w:r w:rsidR="000B40C4" w:rsidRPr="00C20B45">
        <w:rPr>
          <w:rFonts w:asciiTheme="minorHAnsi" w:hAnsiTheme="minorHAnsi"/>
          <w:sz w:val="22"/>
          <w:szCs w:val="22"/>
        </w:rPr>
        <w:t>t</w:t>
      </w:r>
      <w:r w:rsidR="00AD3AE3" w:rsidRPr="00C20B45">
        <w:rPr>
          <w:rFonts w:asciiTheme="minorHAnsi" w:hAnsiTheme="minorHAnsi"/>
          <w:sz w:val="22"/>
          <w:szCs w:val="22"/>
        </w:rPr>
        <w:t>)</w:t>
      </w:r>
      <w:r w:rsidR="00922F77" w:rsidRPr="00C20B45">
        <w:rPr>
          <w:rFonts w:asciiTheme="minorHAnsi" w:hAnsiTheme="minorHAnsi"/>
          <w:sz w:val="22"/>
          <w:szCs w:val="22"/>
        </w:rPr>
        <w:t xml:space="preserve"> i u)</w:t>
      </w:r>
      <w:r w:rsidRPr="00C20B45">
        <w:rPr>
          <w:rFonts w:asciiTheme="minorHAnsi" w:hAnsiTheme="minorHAnsi"/>
          <w:sz w:val="22"/>
          <w:szCs w:val="22"/>
        </w:rPr>
        <w:t>;</w:t>
      </w:r>
    </w:p>
    <w:p w:rsidR="00424967" w:rsidRDefault="007809A9"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poinformowanie Wnioskodawcy</w:t>
      </w:r>
      <w:r w:rsidR="00424967">
        <w:rPr>
          <w:rFonts w:asciiTheme="minorHAnsi" w:hAnsiTheme="minorHAnsi"/>
          <w:sz w:val="22"/>
          <w:szCs w:val="22"/>
        </w:rPr>
        <w:t>:</w:t>
      </w:r>
    </w:p>
    <w:p w:rsidR="00424967" w:rsidRDefault="0037104A" w:rsidP="007809A9">
      <w:pPr>
        <w:numPr>
          <w:ilvl w:val="1"/>
          <w:numId w:val="25"/>
        </w:numPr>
        <w:spacing w:before="60" w:line="240" w:lineRule="auto"/>
        <w:rPr>
          <w:rFonts w:asciiTheme="minorHAnsi" w:hAnsiTheme="minorHAnsi"/>
          <w:sz w:val="22"/>
          <w:szCs w:val="22"/>
        </w:rPr>
      </w:pPr>
      <w:r>
        <w:rPr>
          <w:rFonts w:asciiTheme="minorHAnsi" w:hAnsiTheme="minorHAnsi"/>
          <w:sz w:val="22"/>
          <w:szCs w:val="22"/>
        </w:rPr>
        <w:t xml:space="preserve">o konieczności </w:t>
      </w:r>
      <w:r w:rsidR="00424967">
        <w:rPr>
          <w:rFonts w:asciiTheme="minorHAnsi" w:hAnsiTheme="minorHAnsi"/>
          <w:sz w:val="22"/>
          <w:szCs w:val="22"/>
        </w:rPr>
        <w:t xml:space="preserve">uzupełnienia wniosku dla </w:t>
      </w:r>
      <w:r w:rsidR="00424967" w:rsidRPr="00C20B45">
        <w:rPr>
          <w:rFonts w:asciiTheme="minorHAnsi" w:hAnsiTheme="minorHAnsi"/>
          <w:sz w:val="22"/>
          <w:szCs w:val="22"/>
        </w:rPr>
        <w:t>projektów, wymagających uzupełnienia zgodnie z</w:t>
      </w:r>
      <w:r w:rsidR="00424967">
        <w:rPr>
          <w:rFonts w:asciiTheme="minorHAnsi" w:hAnsiTheme="minorHAnsi"/>
          <w:sz w:val="22"/>
          <w:szCs w:val="22"/>
        </w:rPr>
        <w:t> </w:t>
      </w:r>
      <w:r w:rsidR="00424967" w:rsidRPr="00C20B45">
        <w:rPr>
          <w:rFonts w:asciiTheme="minorHAnsi" w:hAnsiTheme="minorHAnsi"/>
          <w:sz w:val="22"/>
          <w:szCs w:val="22"/>
        </w:rPr>
        <w:t>treścią omówionych podczas Panelu ekspertów uwag/rekomendacji</w:t>
      </w:r>
      <w:r w:rsidR="00424967" w:rsidRPr="00424967">
        <w:rPr>
          <w:rFonts w:asciiTheme="minorHAnsi" w:hAnsiTheme="minorHAnsi"/>
          <w:sz w:val="22"/>
          <w:szCs w:val="22"/>
        </w:rPr>
        <w:t xml:space="preserve"> </w:t>
      </w:r>
      <w:r w:rsidR="00424967">
        <w:rPr>
          <w:rFonts w:asciiTheme="minorHAnsi" w:hAnsiTheme="minorHAnsi"/>
          <w:sz w:val="22"/>
          <w:szCs w:val="22"/>
        </w:rPr>
        <w:t xml:space="preserve">- </w:t>
      </w:r>
      <w:r w:rsidR="00424967" w:rsidRPr="00C20B45">
        <w:rPr>
          <w:rFonts w:asciiTheme="minorHAnsi" w:hAnsiTheme="minorHAnsi"/>
          <w:sz w:val="22"/>
          <w:szCs w:val="22"/>
        </w:rPr>
        <w:t xml:space="preserve">do 3 dni od dnia </w:t>
      </w:r>
      <w:r w:rsidR="00424967">
        <w:rPr>
          <w:rFonts w:asciiTheme="minorHAnsi" w:hAnsiTheme="minorHAnsi"/>
          <w:sz w:val="22"/>
          <w:szCs w:val="22"/>
        </w:rPr>
        <w:t>prezentacji projektu na Panelu ekspertów</w:t>
      </w:r>
      <w:r w:rsidR="00424967" w:rsidRPr="00C20B45">
        <w:rPr>
          <w:rFonts w:asciiTheme="minorHAnsi" w:hAnsiTheme="minorHAnsi"/>
          <w:sz w:val="22"/>
          <w:szCs w:val="22"/>
        </w:rPr>
        <w:t xml:space="preserve">, o której mowa w lit. </w:t>
      </w:r>
      <w:r w:rsidR="00424967">
        <w:rPr>
          <w:rFonts w:asciiTheme="minorHAnsi" w:hAnsiTheme="minorHAnsi"/>
          <w:sz w:val="22"/>
          <w:szCs w:val="22"/>
        </w:rPr>
        <w:t>q</w:t>
      </w:r>
      <w:r w:rsidR="00424967" w:rsidRPr="00C20B45">
        <w:rPr>
          <w:rFonts w:asciiTheme="minorHAnsi" w:hAnsiTheme="minorHAnsi"/>
          <w:sz w:val="22"/>
          <w:szCs w:val="22"/>
        </w:rPr>
        <w:t>);</w:t>
      </w:r>
    </w:p>
    <w:p w:rsidR="00424967" w:rsidRPr="007809A9" w:rsidRDefault="0037104A" w:rsidP="007809A9">
      <w:pPr>
        <w:spacing w:before="60" w:line="240" w:lineRule="auto"/>
        <w:ind w:left="1440"/>
        <w:rPr>
          <w:rFonts w:asciiTheme="minorHAnsi" w:hAnsiTheme="minorHAnsi"/>
          <w:sz w:val="22"/>
          <w:szCs w:val="22"/>
        </w:rPr>
      </w:pPr>
      <w:r>
        <w:rPr>
          <w:rFonts w:asciiTheme="minorHAnsi" w:hAnsiTheme="minorHAnsi"/>
          <w:sz w:val="22"/>
          <w:szCs w:val="22"/>
        </w:rPr>
        <w:t>lub</w:t>
      </w:r>
    </w:p>
    <w:p w:rsidR="00711DCD" w:rsidRPr="00C20B45" w:rsidRDefault="0037104A" w:rsidP="007809A9">
      <w:pPr>
        <w:numPr>
          <w:ilvl w:val="1"/>
          <w:numId w:val="25"/>
        </w:numPr>
        <w:spacing w:before="60" w:line="240" w:lineRule="auto"/>
        <w:rPr>
          <w:rFonts w:asciiTheme="minorHAnsi" w:hAnsiTheme="minorHAnsi"/>
          <w:sz w:val="22"/>
          <w:szCs w:val="22"/>
        </w:rPr>
      </w:pPr>
      <w:r>
        <w:rPr>
          <w:rFonts w:asciiTheme="minorHAnsi" w:hAnsiTheme="minorHAnsi"/>
          <w:sz w:val="22"/>
          <w:szCs w:val="22"/>
        </w:rPr>
        <w:t xml:space="preserve">o </w:t>
      </w:r>
      <w:r w:rsidR="00A10C00" w:rsidRPr="00C20B45">
        <w:rPr>
          <w:rFonts w:asciiTheme="minorHAnsi" w:hAnsiTheme="minorHAnsi"/>
          <w:sz w:val="22"/>
          <w:szCs w:val="22"/>
        </w:rPr>
        <w:t>wynik</w:t>
      </w:r>
      <w:r>
        <w:rPr>
          <w:rFonts w:asciiTheme="minorHAnsi" w:hAnsiTheme="minorHAnsi"/>
          <w:sz w:val="22"/>
          <w:szCs w:val="22"/>
        </w:rPr>
        <w:t xml:space="preserve">ach </w:t>
      </w:r>
      <w:r w:rsidR="00A10C00" w:rsidRPr="00C20B45">
        <w:rPr>
          <w:rFonts w:asciiTheme="minorHAnsi" w:hAnsiTheme="minorHAnsi"/>
          <w:sz w:val="22"/>
          <w:szCs w:val="22"/>
        </w:rPr>
        <w:t xml:space="preserve">końcowej oceny </w:t>
      </w:r>
      <w:r w:rsidR="002103B2" w:rsidRPr="00C20B45">
        <w:rPr>
          <w:rFonts w:asciiTheme="minorHAnsi" w:hAnsiTheme="minorHAnsi"/>
          <w:sz w:val="22"/>
          <w:szCs w:val="22"/>
        </w:rPr>
        <w:t xml:space="preserve">wniosku </w:t>
      </w:r>
      <w:r w:rsidR="009F14B3" w:rsidRPr="00C20B45">
        <w:rPr>
          <w:rFonts w:asciiTheme="minorHAnsi" w:hAnsiTheme="minorHAnsi"/>
          <w:sz w:val="22"/>
          <w:szCs w:val="22"/>
        </w:rPr>
        <w:t>–</w:t>
      </w:r>
      <w:r w:rsidR="00711DCD" w:rsidRPr="00C20B45">
        <w:rPr>
          <w:rFonts w:asciiTheme="minorHAnsi" w:hAnsiTheme="minorHAnsi"/>
          <w:sz w:val="22"/>
          <w:szCs w:val="22"/>
        </w:rPr>
        <w:t xml:space="preserve"> </w:t>
      </w:r>
      <w:r w:rsidR="009F14B3" w:rsidRPr="00C20B45">
        <w:rPr>
          <w:rFonts w:asciiTheme="minorHAnsi" w:hAnsiTheme="minorHAnsi"/>
          <w:sz w:val="22"/>
          <w:szCs w:val="22"/>
        </w:rPr>
        <w:t xml:space="preserve">do </w:t>
      </w:r>
      <w:r w:rsidR="00711DCD" w:rsidRPr="00C20B45">
        <w:rPr>
          <w:rFonts w:asciiTheme="minorHAnsi" w:hAnsiTheme="minorHAnsi"/>
          <w:sz w:val="22"/>
          <w:szCs w:val="22"/>
        </w:rPr>
        <w:t xml:space="preserve">3 dni </w:t>
      </w:r>
      <w:r w:rsidR="00F1308F" w:rsidRPr="00C20B45">
        <w:rPr>
          <w:rFonts w:asciiTheme="minorHAnsi" w:hAnsiTheme="minorHAnsi"/>
          <w:sz w:val="22"/>
          <w:szCs w:val="22"/>
        </w:rPr>
        <w:t xml:space="preserve">od </w:t>
      </w:r>
      <w:r w:rsidR="00D11752" w:rsidRPr="00C20B45">
        <w:rPr>
          <w:rFonts w:asciiTheme="minorHAnsi" w:hAnsiTheme="minorHAnsi"/>
          <w:sz w:val="22"/>
          <w:szCs w:val="22"/>
        </w:rPr>
        <w:t xml:space="preserve">dnia </w:t>
      </w:r>
      <w:r w:rsidR="00D91163" w:rsidRPr="00C20B45">
        <w:rPr>
          <w:rFonts w:asciiTheme="minorHAnsi" w:hAnsiTheme="minorHAnsi"/>
          <w:sz w:val="22"/>
          <w:szCs w:val="22"/>
        </w:rPr>
        <w:t>uzyskania oceny, o której mowa w lit. r)</w:t>
      </w:r>
      <w:r w:rsidR="00A10C00" w:rsidRPr="00C20B45">
        <w:rPr>
          <w:rFonts w:asciiTheme="minorHAnsi" w:hAnsiTheme="minorHAnsi"/>
          <w:sz w:val="22"/>
          <w:szCs w:val="22"/>
        </w:rPr>
        <w:t>;</w:t>
      </w:r>
      <w:r w:rsidR="00711DCD" w:rsidRPr="00C20B45">
        <w:rPr>
          <w:rFonts w:asciiTheme="minorHAnsi" w:hAnsiTheme="minorHAnsi"/>
          <w:sz w:val="22"/>
          <w:szCs w:val="22"/>
        </w:rPr>
        <w:t xml:space="preserve"> </w:t>
      </w:r>
    </w:p>
    <w:p w:rsidR="007A1688" w:rsidRPr="00C20B45" w:rsidRDefault="007A1688"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uzupełnienie </w:t>
      </w:r>
      <w:r w:rsidR="007809A9" w:rsidRPr="00C20B45">
        <w:rPr>
          <w:rFonts w:asciiTheme="minorHAnsi" w:hAnsiTheme="minorHAnsi"/>
          <w:sz w:val="22"/>
          <w:szCs w:val="22"/>
        </w:rPr>
        <w:t xml:space="preserve">przez Wnioskodawcę </w:t>
      </w:r>
      <w:r w:rsidRPr="00C20B45">
        <w:rPr>
          <w:rFonts w:asciiTheme="minorHAnsi" w:hAnsiTheme="minorHAnsi"/>
          <w:sz w:val="22"/>
          <w:szCs w:val="22"/>
        </w:rPr>
        <w:t xml:space="preserve">brakujących informacji i/lub dokumentów na podstawie ustaleń podczas </w:t>
      </w:r>
      <w:r w:rsidR="00E34F93" w:rsidRPr="00C20B45">
        <w:rPr>
          <w:rFonts w:asciiTheme="minorHAnsi" w:hAnsiTheme="minorHAnsi"/>
          <w:sz w:val="22"/>
          <w:szCs w:val="22"/>
        </w:rPr>
        <w:t xml:space="preserve">posiedzenia </w:t>
      </w:r>
      <w:r w:rsidR="00AB6DB2" w:rsidRPr="00C20B45">
        <w:rPr>
          <w:rFonts w:asciiTheme="minorHAnsi" w:hAnsiTheme="minorHAnsi"/>
          <w:sz w:val="22"/>
          <w:szCs w:val="22"/>
        </w:rPr>
        <w:t>Panelu</w:t>
      </w:r>
      <w:r w:rsidRPr="00C20B45">
        <w:rPr>
          <w:rFonts w:asciiTheme="minorHAnsi" w:hAnsiTheme="minorHAnsi"/>
          <w:sz w:val="22"/>
          <w:szCs w:val="22"/>
        </w:rPr>
        <w:t xml:space="preserve"> ekspertów - do </w:t>
      </w:r>
      <w:r w:rsidR="0070476A" w:rsidRPr="00C20B45">
        <w:rPr>
          <w:rFonts w:asciiTheme="minorHAnsi" w:hAnsiTheme="minorHAnsi"/>
          <w:sz w:val="22"/>
          <w:szCs w:val="22"/>
        </w:rPr>
        <w:t>5</w:t>
      </w:r>
      <w:r w:rsidRPr="00C20B45">
        <w:rPr>
          <w:rFonts w:asciiTheme="minorHAnsi" w:hAnsiTheme="minorHAnsi"/>
          <w:sz w:val="22"/>
          <w:szCs w:val="22"/>
        </w:rPr>
        <w:t xml:space="preserve"> dni od dnia otrzymania wezwania przez Wnioskodawcę</w:t>
      </w:r>
      <w:r w:rsidR="0070476A" w:rsidRPr="00C20B45">
        <w:rPr>
          <w:rFonts w:asciiTheme="minorHAnsi" w:hAnsiTheme="minorHAnsi"/>
          <w:sz w:val="22"/>
          <w:szCs w:val="22"/>
        </w:rPr>
        <w:t>;</w:t>
      </w:r>
    </w:p>
    <w:p w:rsidR="0070476A" w:rsidRPr="00C20B45" w:rsidRDefault="00EB1E04"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końcowa </w:t>
      </w:r>
      <w:r w:rsidR="0070476A" w:rsidRPr="00C20B45">
        <w:rPr>
          <w:rFonts w:asciiTheme="minorHAnsi" w:hAnsiTheme="minorHAnsi"/>
          <w:sz w:val="22"/>
          <w:szCs w:val="22"/>
        </w:rPr>
        <w:t xml:space="preserve">ocena </w:t>
      </w:r>
      <w:r w:rsidR="003C5BED" w:rsidRPr="00C20B45">
        <w:rPr>
          <w:rFonts w:asciiTheme="minorHAnsi" w:hAnsiTheme="minorHAnsi"/>
          <w:sz w:val="22"/>
          <w:szCs w:val="22"/>
        </w:rPr>
        <w:t xml:space="preserve">uzupełnionego </w:t>
      </w:r>
      <w:r w:rsidR="0070476A" w:rsidRPr="00C20B45">
        <w:rPr>
          <w:rFonts w:asciiTheme="minorHAnsi" w:hAnsiTheme="minorHAnsi"/>
          <w:sz w:val="22"/>
          <w:szCs w:val="22"/>
        </w:rPr>
        <w:t>wniosku</w:t>
      </w:r>
      <w:r w:rsidR="00707DF0" w:rsidRPr="00C20B45">
        <w:rPr>
          <w:rFonts w:asciiTheme="minorHAnsi" w:hAnsiTheme="minorHAnsi"/>
          <w:sz w:val="22"/>
          <w:szCs w:val="22"/>
        </w:rPr>
        <w:t xml:space="preserve">, o którym mowa w lit. </w:t>
      </w:r>
      <w:r w:rsidR="00D91163" w:rsidRPr="00C20B45">
        <w:rPr>
          <w:rFonts w:asciiTheme="minorHAnsi" w:hAnsiTheme="minorHAnsi"/>
          <w:sz w:val="22"/>
          <w:szCs w:val="22"/>
        </w:rPr>
        <w:t>t</w:t>
      </w:r>
      <w:r w:rsidR="00707DF0" w:rsidRPr="00C20B45">
        <w:rPr>
          <w:rFonts w:asciiTheme="minorHAnsi" w:hAnsiTheme="minorHAnsi"/>
          <w:sz w:val="22"/>
          <w:szCs w:val="22"/>
        </w:rPr>
        <w:t>)</w:t>
      </w:r>
      <w:r w:rsidR="00B17DF5">
        <w:rPr>
          <w:rFonts w:asciiTheme="minorHAnsi" w:hAnsiTheme="minorHAnsi"/>
          <w:sz w:val="22"/>
          <w:szCs w:val="22"/>
        </w:rPr>
        <w:t xml:space="preserve"> </w:t>
      </w:r>
      <w:r w:rsidR="0070476A" w:rsidRPr="00C20B45">
        <w:rPr>
          <w:rFonts w:asciiTheme="minorHAnsi" w:hAnsiTheme="minorHAnsi"/>
          <w:sz w:val="22"/>
          <w:szCs w:val="22"/>
        </w:rPr>
        <w:t>– do 3 dni od dnia przekazania skorygowanego wniosku;</w:t>
      </w:r>
    </w:p>
    <w:p w:rsidR="006D0612" w:rsidRPr="00C20B45" w:rsidRDefault="00711D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przekazanie </w:t>
      </w:r>
      <w:r w:rsidR="00E86681" w:rsidRPr="00C20B45">
        <w:rPr>
          <w:rFonts w:asciiTheme="minorHAnsi" w:hAnsiTheme="minorHAnsi"/>
          <w:sz w:val="22"/>
          <w:szCs w:val="22"/>
        </w:rPr>
        <w:t>Zarząd</w:t>
      </w:r>
      <w:r w:rsidR="000E6DED" w:rsidRPr="00C20B45">
        <w:rPr>
          <w:rFonts w:asciiTheme="minorHAnsi" w:hAnsiTheme="minorHAnsi"/>
          <w:sz w:val="22"/>
          <w:szCs w:val="22"/>
        </w:rPr>
        <w:t>owi</w:t>
      </w:r>
      <w:r w:rsidR="00E86681" w:rsidRPr="00C20B45">
        <w:rPr>
          <w:rFonts w:asciiTheme="minorHAnsi" w:hAnsiTheme="minorHAnsi"/>
          <w:sz w:val="22"/>
          <w:szCs w:val="22"/>
        </w:rPr>
        <w:t xml:space="preserve"> NFOŚiGW </w:t>
      </w:r>
      <w:r w:rsidRPr="00C20B45">
        <w:rPr>
          <w:rFonts w:asciiTheme="minorHAnsi" w:hAnsiTheme="minorHAnsi"/>
          <w:sz w:val="22"/>
          <w:szCs w:val="22"/>
        </w:rPr>
        <w:t>listy</w:t>
      </w:r>
      <w:r w:rsidR="00CB5254">
        <w:rPr>
          <w:rStyle w:val="Odwoanieprzypisudolnego"/>
          <w:rFonts w:asciiTheme="minorHAnsi" w:hAnsiTheme="minorHAnsi"/>
          <w:sz w:val="22"/>
          <w:szCs w:val="22"/>
        </w:rPr>
        <w:footnoteReference w:id="5"/>
      </w:r>
      <w:r w:rsidRPr="00C20B45">
        <w:rPr>
          <w:rFonts w:asciiTheme="minorHAnsi" w:hAnsiTheme="minorHAnsi"/>
          <w:sz w:val="22"/>
          <w:szCs w:val="22"/>
        </w:rPr>
        <w:t xml:space="preserve"> projektów rekomendowanych do dof</w:t>
      </w:r>
      <w:r w:rsidR="00A10C00" w:rsidRPr="00C20B45">
        <w:rPr>
          <w:rFonts w:asciiTheme="minorHAnsi" w:hAnsiTheme="minorHAnsi"/>
          <w:sz w:val="22"/>
          <w:szCs w:val="22"/>
        </w:rPr>
        <w:t xml:space="preserve">inansowania ze środków NFOŚiGW </w:t>
      </w:r>
      <w:r w:rsidR="004B367A" w:rsidRPr="00C20B45">
        <w:rPr>
          <w:rFonts w:asciiTheme="minorHAnsi" w:hAnsiTheme="minorHAnsi"/>
          <w:sz w:val="22"/>
          <w:szCs w:val="22"/>
        </w:rPr>
        <w:t>-</w:t>
      </w:r>
      <w:r w:rsidRPr="00C20B45">
        <w:rPr>
          <w:rFonts w:asciiTheme="minorHAnsi" w:hAnsiTheme="minorHAnsi"/>
          <w:sz w:val="22"/>
          <w:szCs w:val="22"/>
        </w:rPr>
        <w:t xml:space="preserve"> do 7 dni od </w:t>
      </w:r>
      <w:r w:rsidR="00D11752" w:rsidRPr="00C20B45">
        <w:rPr>
          <w:rFonts w:asciiTheme="minorHAnsi" w:hAnsiTheme="minorHAnsi"/>
          <w:sz w:val="22"/>
          <w:szCs w:val="22"/>
        </w:rPr>
        <w:t xml:space="preserve">dnia </w:t>
      </w:r>
      <w:r w:rsidRPr="00C20B45">
        <w:rPr>
          <w:rFonts w:asciiTheme="minorHAnsi" w:hAnsiTheme="minorHAnsi"/>
          <w:sz w:val="22"/>
          <w:szCs w:val="22"/>
        </w:rPr>
        <w:t xml:space="preserve">uzyskania </w:t>
      </w:r>
      <w:r w:rsidR="00AD3AE3" w:rsidRPr="00C20B45">
        <w:rPr>
          <w:rFonts w:asciiTheme="minorHAnsi" w:hAnsiTheme="minorHAnsi"/>
          <w:sz w:val="22"/>
          <w:szCs w:val="22"/>
        </w:rPr>
        <w:t xml:space="preserve">oceny końcowej, o której mowa w lit. </w:t>
      </w:r>
      <w:r w:rsidR="002103B2" w:rsidRPr="00C20B45">
        <w:rPr>
          <w:rFonts w:asciiTheme="minorHAnsi" w:hAnsiTheme="minorHAnsi"/>
          <w:sz w:val="22"/>
          <w:szCs w:val="22"/>
        </w:rPr>
        <w:t>r</w:t>
      </w:r>
      <w:r w:rsidR="00AD3AE3" w:rsidRPr="00C20B45">
        <w:rPr>
          <w:rFonts w:asciiTheme="minorHAnsi" w:hAnsiTheme="minorHAnsi"/>
          <w:sz w:val="22"/>
          <w:szCs w:val="22"/>
        </w:rPr>
        <w:t>)</w:t>
      </w:r>
      <w:r w:rsidR="004C3264" w:rsidRPr="00C20B45">
        <w:rPr>
          <w:rFonts w:asciiTheme="minorHAnsi" w:hAnsiTheme="minorHAnsi"/>
          <w:sz w:val="22"/>
          <w:szCs w:val="22"/>
        </w:rPr>
        <w:t xml:space="preserve"> lub lit. u)</w:t>
      </w:r>
      <w:r w:rsidR="007B18F7" w:rsidRPr="00C20B45">
        <w:rPr>
          <w:rFonts w:asciiTheme="minorHAnsi" w:hAnsiTheme="minorHAnsi"/>
          <w:sz w:val="22"/>
          <w:szCs w:val="22"/>
        </w:rPr>
        <w:t>;</w:t>
      </w:r>
      <w:r w:rsidR="006D0612" w:rsidRPr="00C20B45">
        <w:rPr>
          <w:rFonts w:asciiTheme="minorHAnsi" w:hAnsiTheme="minorHAnsi"/>
          <w:sz w:val="22"/>
          <w:szCs w:val="22"/>
        </w:rPr>
        <w:t xml:space="preserve"> </w:t>
      </w:r>
    </w:p>
    <w:p w:rsidR="005404CB" w:rsidRPr="00C20B45" w:rsidRDefault="00BB42DA" w:rsidP="004727BB">
      <w:pPr>
        <w:numPr>
          <w:ilvl w:val="0"/>
          <w:numId w:val="13"/>
        </w:numPr>
        <w:spacing w:before="60" w:line="240" w:lineRule="auto"/>
        <w:ind w:left="567"/>
        <w:rPr>
          <w:rFonts w:asciiTheme="minorHAnsi" w:hAnsiTheme="minorHAnsi"/>
          <w:sz w:val="22"/>
          <w:szCs w:val="22"/>
        </w:rPr>
      </w:pPr>
      <w:r>
        <w:rPr>
          <w:rFonts w:asciiTheme="minorHAnsi" w:hAnsiTheme="minorHAnsi"/>
          <w:sz w:val="22"/>
          <w:szCs w:val="22"/>
        </w:rPr>
        <w:t xml:space="preserve">Uchwała Zarządu NFOŚiGW o </w:t>
      </w:r>
      <w:r w:rsidR="005404CB" w:rsidRPr="00C20B45">
        <w:rPr>
          <w:rFonts w:asciiTheme="minorHAnsi" w:hAnsiTheme="minorHAnsi"/>
          <w:sz w:val="22"/>
          <w:szCs w:val="22"/>
        </w:rPr>
        <w:t>zatwierdzeni</w:t>
      </w:r>
      <w:r>
        <w:rPr>
          <w:rFonts w:asciiTheme="minorHAnsi" w:hAnsiTheme="minorHAnsi"/>
          <w:sz w:val="22"/>
          <w:szCs w:val="22"/>
        </w:rPr>
        <w:t>u</w:t>
      </w:r>
      <w:r w:rsidR="005404CB" w:rsidRPr="00C20B45">
        <w:rPr>
          <w:rFonts w:asciiTheme="minorHAnsi" w:hAnsiTheme="minorHAnsi"/>
          <w:sz w:val="22"/>
          <w:szCs w:val="22"/>
        </w:rPr>
        <w:t xml:space="preserve"> listy projektów rekomendowanych do dofinansowania ze środków NFOŚiGW</w:t>
      </w:r>
      <w:r w:rsidR="00711DCD" w:rsidRPr="00C20B45">
        <w:rPr>
          <w:rFonts w:asciiTheme="minorHAnsi" w:hAnsiTheme="minorHAnsi"/>
          <w:sz w:val="22"/>
          <w:szCs w:val="22"/>
        </w:rPr>
        <w:t xml:space="preserve"> – </w:t>
      </w:r>
      <w:r w:rsidR="006B669E" w:rsidRPr="00C20B45">
        <w:rPr>
          <w:rFonts w:asciiTheme="minorHAnsi" w:hAnsiTheme="minorHAnsi"/>
          <w:sz w:val="22"/>
          <w:szCs w:val="22"/>
        </w:rPr>
        <w:t xml:space="preserve">do 7 dni od dnia </w:t>
      </w:r>
      <w:r w:rsidR="006B669E">
        <w:rPr>
          <w:rFonts w:asciiTheme="minorHAnsi" w:hAnsiTheme="minorHAnsi"/>
          <w:sz w:val="22"/>
          <w:szCs w:val="22"/>
        </w:rPr>
        <w:t>przekazania, o którym mowa w lit. v)</w:t>
      </w:r>
      <w:r w:rsidR="005404CB" w:rsidRPr="00C20B45">
        <w:rPr>
          <w:rFonts w:asciiTheme="minorHAnsi" w:hAnsiTheme="minorHAnsi"/>
          <w:sz w:val="22"/>
          <w:szCs w:val="22"/>
        </w:rPr>
        <w:t>;</w:t>
      </w:r>
    </w:p>
    <w:p w:rsidR="006D0612" w:rsidRPr="00C20B45" w:rsidRDefault="006D0612"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poinformowanie </w:t>
      </w:r>
      <w:r w:rsidR="00812CB6" w:rsidRPr="00C20B45">
        <w:rPr>
          <w:rFonts w:asciiTheme="minorHAnsi" w:hAnsiTheme="minorHAnsi"/>
          <w:sz w:val="22"/>
          <w:szCs w:val="22"/>
        </w:rPr>
        <w:t>Wnioskodawcy</w:t>
      </w:r>
      <w:r w:rsidRPr="00C20B45">
        <w:rPr>
          <w:rFonts w:asciiTheme="minorHAnsi" w:hAnsiTheme="minorHAnsi"/>
          <w:sz w:val="22"/>
          <w:szCs w:val="22"/>
        </w:rPr>
        <w:t xml:space="preserve"> o </w:t>
      </w:r>
      <w:r w:rsidR="00B34100" w:rsidRPr="00C20B45">
        <w:rPr>
          <w:rFonts w:asciiTheme="minorHAnsi" w:hAnsiTheme="minorHAnsi"/>
          <w:sz w:val="22"/>
          <w:szCs w:val="22"/>
        </w:rPr>
        <w:t>zatwierdzeniu listy projektów rekomendowanych przez Zarząd oraz</w:t>
      </w:r>
      <w:r w:rsidR="005404CB" w:rsidRPr="00C20B45">
        <w:rPr>
          <w:rFonts w:asciiTheme="minorHAnsi" w:hAnsiTheme="minorHAnsi"/>
          <w:sz w:val="22"/>
          <w:szCs w:val="22"/>
        </w:rPr>
        <w:t xml:space="preserve"> </w:t>
      </w:r>
      <w:r w:rsidRPr="00C20B45">
        <w:rPr>
          <w:rFonts w:asciiTheme="minorHAnsi" w:hAnsiTheme="minorHAnsi"/>
          <w:sz w:val="22"/>
          <w:szCs w:val="22"/>
        </w:rPr>
        <w:t xml:space="preserve">zaproszenie do negocjacji </w:t>
      </w:r>
      <w:r w:rsidR="00EC2746" w:rsidRPr="00C20B45">
        <w:rPr>
          <w:rFonts w:asciiTheme="minorHAnsi" w:hAnsiTheme="minorHAnsi"/>
          <w:sz w:val="22"/>
          <w:szCs w:val="22"/>
        </w:rPr>
        <w:t>-</w:t>
      </w:r>
      <w:r w:rsidRPr="00C20B45">
        <w:rPr>
          <w:rFonts w:asciiTheme="minorHAnsi" w:hAnsiTheme="minorHAnsi"/>
          <w:sz w:val="22"/>
          <w:szCs w:val="22"/>
        </w:rPr>
        <w:t xml:space="preserve"> do </w:t>
      </w:r>
      <w:r w:rsidR="00725C8D" w:rsidRPr="00C20B45">
        <w:rPr>
          <w:rFonts w:asciiTheme="minorHAnsi" w:hAnsiTheme="minorHAnsi"/>
          <w:sz w:val="22"/>
          <w:szCs w:val="22"/>
        </w:rPr>
        <w:t>5</w:t>
      </w:r>
      <w:r w:rsidRPr="00C20B45">
        <w:rPr>
          <w:rFonts w:asciiTheme="minorHAnsi" w:hAnsiTheme="minorHAnsi"/>
          <w:sz w:val="22"/>
          <w:szCs w:val="22"/>
        </w:rPr>
        <w:t xml:space="preserve"> </w:t>
      </w:r>
      <w:r w:rsidR="00714121" w:rsidRPr="00C20B45">
        <w:rPr>
          <w:rFonts w:asciiTheme="minorHAnsi" w:hAnsiTheme="minorHAnsi"/>
          <w:sz w:val="22"/>
          <w:szCs w:val="22"/>
        </w:rPr>
        <w:t>dni</w:t>
      </w:r>
      <w:r w:rsidRPr="00C20B45">
        <w:rPr>
          <w:rFonts w:asciiTheme="minorHAnsi" w:hAnsiTheme="minorHAnsi"/>
          <w:sz w:val="22"/>
          <w:szCs w:val="22"/>
        </w:rPr>
        <w:t xml:space="preserve"> od </w:t>
      </w:r>
      <w:r w:rsidR="00D11752" w:rsidRPr="00C20B45">
        <w:rPr>
          <w:rFonts w:asciiTheme="minorHAnsi" w:hAnsiTheme="minorHAnsi"/>
          <w:sz w:val="22"/>
          <w:szCs w:val="22"/>
        </w:rPr>
        <w:t xml:space="preserve">dnia </w:t>
      </w:r>
      <w:r w:rsidR="00597F35" w:rsidRPr="00C20B45">
        <w:rPr>
          <w:rFonts w:asciiTheme="minorHAnsi" w:hAnsiTheme="minorHAnsi"/>
          <w:sz w:val="22"/>
          <w:szCs w:val="22"/>
        </w:rPr>
        <w:t>zatwierdzenia listy przez Zarząd NFOŚiGW</w:t>
      </w:r>
      <w:r w:rsidRPr="00C20B45">
        <w:rPr>
          <w:rFonts w:asciiTheme="minorHAnsi" w:hAnsiTheme="minorHAnsi"/>
          <w:sz w:val="22"/>
          <w:szCs w:val="22"/>
        </w:rPr>
        <w:t>;</w:t>
      </w:r>
    </w:p>
    <w:p w:rsidR="00FD2B89" w:rsidRPr="00C20B45" w:rsidRDefault="001351F9"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negocjacje warunków umowy </w:t>
      </w:r>
      <w:r w:rsidR="00452F47" w:rsidRPr="00C20B45">
        <w:rPr>
          <w:rFonts w:asciiTheme="minorHAnsi" w:hAnsiTheme="minorHAnsi"/>
          <w:sz w:val="22"/>
          <w:szCs w:val="22"/>
        </w:rPr>
        <w:t>- do</w:t>
      </w:r>
      <w:r w:rsidRPr="00C20B45">
        <w:rPr>
          <w:rFonts w:asciiTheme="minorHAnsi" w:hAnsiTheme="minorHAnsi"/>
          <w:sz w:val="22"/>
          <w:szCs w:val="22"/>
        </w:rPr>
        <w:t xml:space="preserve"> </w:t>
      </w:r>
      <w:r w:rsidR="00D65903" w:rsidRPr="00C20B45">
        <w:rPr>
          <w:rFonts w:asciiTheme="minorHAnsi" w:hAnsiTheme="minorHAnsi"/>
          <w:sz w:val="22"/>
          <w:szCs w:val="22"/>
        </w:rPr>
        <w:t xml:space="preserve">20 </w:t>
      </w:r>
      <w:r w:rsidRPr="00C20B45">
        <w:rPr>
          <w:rFonts w:asciiTheme="minorHAnsi" w:hAnsiTheme="minorHAnsi"/>
          <w:sz w:val="22"/>
          <w:szCs w:val="22"/>
        </w:rPr>
        <w:t>dni</w:t>
      </w:r>
      <w:r w:rsidR="000E09A9" w:rsidRPr="00C20B45">
        <w:rPr>
          <w:rFonts w:asciiTheme="minorHAnsi" w:hAnsiTheme="minorHAnsi"/>
          <w:sz w:val="22"/>
          <w:szCs w:val="22"/>
        </w:rPr>
        <w:t xml:space="preserve"> od </w:t>
      </w:r>
      <w:r w:rsidR="00D11752" w:rsidRPr="00C20B45">
        <w:rPr>
          <w:rFonts w:asciiTheme="minorHAnsi" w:hAnsiTheme="minorHAnsi"/>
          <w:sz w:val="22"/>
          <w:szCs w:val="22"/>
        </w:rPr>
        <w:t xml:space="preserve">dnia </w:t>
      </w:r>
      <w:r w:rsidR="00A57360" w:rsidRPr="00C20B45">
        <w:rPr>
          <w:rFonts w:asciiTheme="minorHAnsi" w:hAnsiTheme="minorHAnsi"/>
          <w:sz w:val="22"/>
          <w:szCs w:val="22"/>
        </w:rPr>
        <w:t>rozpoczęcia</w:t>
      </w:r>
      <w:r w:rsidR="006040D8" w:rsidRPr="00C20B45">
        <w:rPr>
          <w:rFonts w:asciiTheme="minorHAnsi" w:hAnsiTheme="minorHAnsi"/>
          <w:sz w:val="22"/>
          <w:szCs w:val="22"/>
        </w:rPr>
        <w:t>;</w:t>
      </w:r>
    </w:p>
    <w:p w:rsidR="009733DA" w:rsidRPr="00C20B45" w:rsidRDefault="00E80302" w:rsidP="004727BB">
      <w:pPr>
        <w:numPr>
          <w:ilvl w:val="0"/>
          <w:numId w:val="13"/>
        </w:numPr>
        <w:spacing w:before="60" w:line="276" w:lineRule="auto"/>
        <w:ind w:left="567"/>
        <w:rPr>
          <w:rFonts w:asciiTheme="minorHAnsi" w:hAnsiTheme="minorHAnsi"/>
          <w:sz w:val="22"/>
          <w:szCs w:val="22"/>
        </w:rPr>
      </w:pPr>
      <w:r w:rsidRPr="00C20B45">
        <w:rPr>
          <w:rFonts w:asciiTheme="minorHAnsi" w:hAnsiTheme="minorHAnsi"/>
          <w:sz w:val="22"/>
          <w:szCs w:val="22"/>
        </w:rPr>
        <w:t xml:space="preserve">uchwała </w:t>
      </w:r>
      <w:r w:rsidR="0037104A">
        <w:rPr>
          <w:rFonts w:asciiTheme="minorHAnsi" w:hAnsiTheme="minorHAnsi"/>
          <w:sz w:val="22"/>
          <w:szCs w:val="22"/>
        </w:rPr>
        <w:t xml:space="preserve">Zarządu NFOŚiGW </w:t>
      </w:r>
      <w:r w:rsidR="00402E01" w:rsidRPr="00C20B45">
        <w:rPr>
          <w:rFonts w:asciiTheme="minorHAnsi" w:hAnsiTheme="minorHAnsi"/>
          <w:sz w:val="22"/>
          <w:szCs w:val="22"/>
        </w:rPr>
        <w:t>o dofinansowaniu</w:t>
      </w:r>
      <w:r w:rsidRPr="00C20B45">
        <w:rPr>
          <w:rFonts w:asciiTheme="minorHAnsi" w:hAnsiTheme="minorHAnsi"/>
          <w:sz w:val="22"/>
          <w:szCs w:val="22"/>
        </w:rPr>
        <w:t xml:space="preserve"> przedsięwzięcia</w:t>
      </w:r>
      <w:r w:rsidR="009733DA" w:rsidRPr="00C20B45">
        <w:rPr>
          <w:rFonts w:asciiTheme="minorHAnsi" w:hAnsiTheme="minorHAnsi"/>
          <w:sz w:val="22"/>
          <w:szCs w:val="22"/>
        </w:rPr>
        <w:t>:</w:t>
      </w:r>
    </w:p>
    <w:p w:rsidR="009733DA" w:rsidRPr="00C20B45" w:rsidRDefault="00402E01" w:rsidP="004727BB">
      <w:pPr>
        <w:numPr>
          <w:ilvl w:val="1"/>
          <w:numId w:val="14"/>
        </w:numPr>
        <w:spacing w:line="240" w:lineRule="auto"/>
        <w:ind w:left="993" w:hanging="284"/>
        <w:rPr>
          <w:rFonts w:asciiTheme="minorHAnsi" w:hAnsiTheme="minorHAnsi"/>
          <w:sz w:val="22"/>
          <w:szCs w:val="22"/>
        </w:rPr>
      </w:pPr>
      <w:r w:rsidRPr="00C20B45">
        <w:rPr>
          <w:rFonts w:asciiTheme="minorHAnsi" w:hAnsiTheme="minorHAnsi"/>
          <w:sz w:val="22"/>
          <w:szCs w:val="22"/>
        </w:rPr>
        <w:t xml:space="preserve">do </w:t>
      </w:r>
      <w:r w:rsidR="00E80302" w:rsidRPr="00C20B45">
        <w:rPr>
          <w:rFonts w:asciiTheme="minorHAnsi" w:hAnsiTheme="minorHAnsi"/>
          <w:sz w:val="22"/>
          <w:szCs w:val="22"/>
        </w:rPr>
        <w:t>1</w:t>
      </w:r>
      <w:r w:rsidR="00B223F3" w:rsidRPr="00C20B45">
        <w:rPr>
          <w:rFonts w:asciiTheme="minorHAnsi" w:hAnsiTheme="minorHAnsi"/>
          <w:sz w:val="22"/>
          <w:szCs w:val="22"/>
        </w:rPr>
        <w:t>3</w:t>
      </w:r>
      <w:r w:rsidR="00E80302" w:rsidRPr="00C20B45">
        <w:rPr>
          <w:rFonts w:asciiTheme="minorHAnsi" w:hAnsiTheme="minorHAnsi"/>
          <w:sz w:val="22"/>
          <w:szCs w:val="22"/>
        </w:rPr>
        <w:t xml:space="preserve"> </w:t>
      </w:r>
      <w:r w:rsidRPr="00C20B45">
        <w:rPr>
          <w:rFonts w:asciiTheme="minorHAnsi" w:hAnsiTheme="minorHAnsi"/>
          <w:sz w:val="22"/>
          <w:szCs w:val="22"/>
        </w:rPr>
        <w:t>dni</w:t>
      </w:r>
      <w:r w:rsidR="00A2597B" w:rsidRPr="00C20B45">
        <w:rPr>
          <w:rFonts w:asciiTheme="minorHAnsi" w:hAnsiTheme="minorHAnsi"/>
          <w:sz w:val="22"/>
          <w:szCs w:val="22"/>
        </w:rPr>
        <w:t xml:space="preserve"> </w:t>
      </w:r>
      <w:r w:rsidR="00353CA6" w:rsidRPr="00C20B45">
        <w:rPr>
          <w:rFonts w:asciiTheme="minorHAnsi" w:hAnsiTheme="minorHAnsi"/>
          <w:sz w:val="22"/>
          <w:szCs w:val="22"/>
        </w:rPr>
        <w:t xml:space="preserve">od </w:t>
      </w:r>
      <w:r w:rsidR="00D11752" w:rsidRPr="00C20B45">
        <w:rPr>
          <w:rFonts w:asciiTheme="minorHAnsi" w:hAnsiTheme="minorHAnsi"/>
          <w:sz w:val="22"/>
          <w:szCs w:val="22"/>
        </w:rPr>
        <w:t xml:space="preserve">dnia </w:t>
      </w:r>
      <w:r w:rsidR="00353CA6" w:rsidRPr="00C20B45">
        <w:rPr>
          <w:rFonts w:asciiTheme="minorHAnsi" w:hAnsiTheme="minorHAnsi"/>
          <w:sz w:val="22"/>
          <w:szCs w:val="22"/>
        </w:rPr>
        <w:t xml:space="preserve">zakończenia negocjacji </w:t>
      </w:r>
      <w:r w:rsidR="00420E74" w:rsidRPr="00C20B45">
        <w:rPr>
          <w:rFonts w:asciiTheme="minorHAnsi" w:hAnsiTheme="minorHAnsi"/>
          <w:sz w:val="22"/>
          <w:szCs w:val="22"/>
        </w:rPr>
        <w:t xml:space="preserve">- </w:t>
      </w:r>
      <w:r w:rsidR="00BC5FBE" w:rsidRPr="00C20B45">
        <w:rPr>
          <w:rFonts w:asciiTheme="minorHAnsi" w:hAnsiTheme="minorHAnsi"/>
          <w:sz w:val="22"/>
          <w:szCs w:val="22"/>
        </w:rPr>
        <w:t>gdy kwota dofinansowania nie przekracza</w:t>
      </w:r>
      <w:r w:rsidR="006A05ED" w:rsidRPr="00C20B45">
        <w:rPr>
          <w:rFonts w:asciiTheme="minorHAnsi" w:hAnsiTheme="minorHAnsi"/>
          <w:sz w:val="22"/>
          <w:szCs w:val="22"/>
        </w:rPr>
        <w:t xml:space="preserve"> </w:t>
      </w:r>
      <w:r w:rsidR="00BC5FBE" w:rsidRPr="00C20B45">
        <w:rPr>
          <w:rFonts w:asciiTheme="minorHAnsi" w:hAnsiTheme="minorHAnsi"/>
          <w:sz w:val="22"/>
          <w:szCs w:val="22"/>
        </w:rPr>
        <w:t xml:space="preserve">równowartości </w:t>
      </w:r>
      <w:r w:rsidR="006A05ED" w:rsidRPr="00C20B45">
        <w:rPr>
          <w:rFonts w:asciiTheme="minorHAnsi" w:hAnsiTheme="minorHAnsi"/>
          <w:sz w:val="22"/>
          <w:szCs w:val="22"/>
        </w:rPr>
        <w:t>1 000 tys.</w:t>
      </w:r>
      <w:r w:rsidR="002256A0" w:rsidRPr="00C20B45">
        <w:rPr>
          <w:rFonts w:asciiTheme="minorHAnsi" w:hAnsiTheme="minorHAnsi"/>
          <w:sz w:val="22"/>
          <w:szCs w:val="22"/>
        </w:rPr>
        <w:t xml:space="preserve"> euro</w:t>
      </w:r>
      <w:r w:rsidR="00420E74" w:rsidRPr="00C20B45">
        <w:rPr>
          <w:rFonts w:asciiTheme="minorHAnsi" w:hAnsiTheme="minorHAnsi"/>
          <w:sz w:val="22"/>
          <w:szCs w:val="22"/>
        </w:rPr>
        <w:t xml:space="preserve"> </w:t>
      </w:r>
      <w:r w:rsidR="00BC5FBE" w:rsidRPr="00C20B45">
        <w:rPr>
          <w:rFonts w:asciiTheme="minorHAnsi" w:hAnsiTheme="minorHAnsi"/>
          <w:sz w:val="22"/>
          <w:szCs w:val="22"/>
        </w:rPr>
        <w:t xml:space="preserve">lub </w:t>
      </w:r>
    </w:p>
    <w:p w:rsidR="00FD2B89" w:rsidRPr="00C20B45" w:rsidRDefault="00BC5FBE" w:rsidP="004727BB">
      <w:pPr>
        <w:numPr>
          <w:ilvl w:val="1"/>
          <w:numId w:val="14"/>
        </w:numPr>
        <w:spacing w:line="240" w:lineRule="auto"/>
        <w:ind w:left="993" w:hanging="284"/>
        <w:rPr>
          <w:rFonts w:asciiTheme="minorHAnsi" w:hAnsiTheme="minorHAnsi"/>
        </w:rPr>
      </w:pPr>
      <w:r w:rsidRPr="00C20B45">
        <w:rPr>
          <w:rFonts w:asciiTheme="minorHAnsi" w:hAnsiTheme="minorHAnsi"/>
          <w:sz w:val="22"/>
          <w:szCs w:val="22"/>
        </w:rPr>
        <w:t xml:space="preserve">do </w:t>
      </w:r>
      <w:r w:rsidR="00E80302" w:rsidRPr="00C20B45">
        <w:rPr>
          <w:rFonts w:asciiTheme="minorHAnsi" w:hAnsiTheme="minorHAnsi"/>
          <w:sz w:val="22"/>
          <w:szCs w:val="22"/>
        </w:rPr>
        <w:t>4</w:t>
      </w:r>
      <w:r w:rsidR="00B223F3" w:rsidRPr="00C20B45">
        <w:rPr>
          <w:rFonts w:asciiTheme="minorHAnsi" w:hAnsiTheme="minorHAnsi"/>
          <w:sz w:val="22"/>
          <w:szCs w:val="22"/>
        </w:rPr>
        <w:t>3</w:t>
      </w:r>
      <w:r w:rsidR="00E80302" w:rsidRPr="00C20B45">
        <w:rPr>
          <w:rFonts w:asciiTheme="minorHAnsi" w:hAnsiTheme="minorHAnsi"/>
          <w:sz w:val="22"/>
          <w:szCs w:val="22"/>
        </w:rPr>
        <w:t xml:space="preserve"> </w:t>
      </w:r>
      <w:r w:rsidRPr="00C20B45">
        <w:rPr>
          <w:rFonts w:asciiTheme="minorHAnsi" w:hAnsiTheme="minorHAnsi"/>
          <w:sz w:val="22"/>
          <w:szCs w:val="22"/>
        </w:rPr>
        <w:t xml:space="preserve">dni </w:t>
      </w:r>
      <w:r w:rsidR="00353CA6" w:rsidRPr="00C20B45">
        <w:rPr>
          <w:rFonts w:asciiTheme="minorHAnsi" w:hAnsiTheme="minorHAnsi"/>
          <w:sz w:val="22"/>
          <w:szCs w:val="22"/>
        </w:rPr>
        <w:t xml:space="preserve">od </w:t>
      </w:r>
      <w:r w:rsidR="00D11752" w:rsidRPr="00C20B45">
        <w:rPr>
          <w:rFonts w:asciiTheme="minorHAnsi" w:hAnsiTheme="minorHAnsi"/>
          <w:sz w:val="22"/>
          <w:szCs w:val="22"/>
        </w:rPr>
        <w:t xml:space="preserve">dnia </w:t>
      </w:r>
      <w:r w:rsidR="00353CA6" w:rsidRPr="00C20B45">
        <w:rPr>
          <w:rFonts w:asciiTheme="minorHAnsi" w:hAnsiTheme="minorHAnsi"/>
          <w:sz w:val="22"/>
          <w:szCs w:val="22"/>
        </w:rPr>
        <w:t xml:space="preserve">zakończenia negocjacji </w:t>
      </w:r>
      <w:r w:rsidR="00420E74" w:rsidRPr="00C20B45">
        <w:rPr>
          <w:rFonts w:asciiTheme="minorHAnsi" w:hAnsiTheme="minorHAnsi"/>
          <w:sz w:val="22"/>
          <w:szCs w:val="22"/>
        </w:rPr>
        <w:t xml:space="preserve">- </w:t>
      </w:r>
      <w:r w:rsidRPr="00C20B45">
        <w:rPr>
          <w:rFonts w:asciiTheme="minorHAnsi" w:hAnsiTheme="minorHAnsi"/>
          <w:sz w:val="22"/>
          <w:szCs w:val="22"/>
        </w:rPr>
        <w:t xml:space="preserve">gdy kwota dofinansowania </w:t>
      </w:r>
      <w:r w:rsidR="00B16F90">
        <w:rPr>
          <w:rFonts w:asciiTheme="minorHAnsi" w:hAnsiTheme="minorHAnsi"/>
          <w:sz w:val="22"/>
          <w:szCs w:val="22"/>
        </w:rPr>
        <w:t xml:space="preserve">nie </w:t>
      </w:r>
      <w:r w:rsidRPr="00C20B45">
        <w:rPr>
          <w:rFonts w:asciiTheme="minorHAnsi" w:hAnsiTheme="minorHAnsi"/>
          <w:sz w:val="22"/>
          <w:szCs w:val="22"/>
        </w:rPr>
        <w:t xml:space="preserve">przekracza </w:t>
      </w:r>
      <w:r w:rsidR="00B16F90" w:rsidRPr="00C20B45">
        <w:rPr>
          <w:rFonts w:asciiTheme="minorHAnsi" w:hAnsiTheme="minorHAnsi"/>
          <w:sz w:val="22"/>
          <w:szCs w:val="22"/>
        </w:rPr>
        <w:t>równowartoś</w:t>
      </w:r>
      <w:r w:rsidR="00B16F90">
        <w:rPr>
          <w:rFonts w:asciiTheme="minorHAnsi" w:hAnsiTheme="minorHAnsi"/>
          <w:sz w:val="22"/>
          <w:szCs w:val="22"/>
        </w:rPr>
        <w:t>ci</w:t>
      </w:r>
      <w:r w:rsidR="00B16F90" w:rsidRPr="00C20B45">
        <w:rPr>
          <w:rFonts w:asciiTheme="minorHAnsi" w:hAnsiTheme="minorHAnsi"/>
          <w:sz w:val="22"/>
          <w:szCs w:val="22"/>
        </w:rPr>
        <w:t xml:space="preserve"> </w:t>
      </w:r>
      <w:r w:rsidR="00A42656" w:rsidRPr="00C20B45">
        <w:rPr>
          <w:rFonts w:asciiTheme="minorHAnsi" w:hAnsiTheme="minorHAnsi"/>
          <w:sz w:val="22"/>
          <w:szCs w:val="22"/>
        </w:rPr>
        <w:t xml:space="preserve">1 000 tys. </w:t>
      </w:r>
      <w:r w:rsidR="004030F5" w:rsidRPr="00C20B45">
        <w:rPr>
          <w:rFonts w:asciiTheme="minorHAnsi" w:hAnsiTheme="minorHAnsi"/>
          <w:sz w:val="22"/>
          <w:szCs w:val="22"/>
        </w:rPr>
        <w:t>e</w:t>
      </w:r>
      <w:r w:rsidR="00A42656" w:rsidRPr="00C20B45">
        <w:rPr>
          <w:rFonts w:asciiTheme="minorHAnsi" w:hAnsiTheme="minorHAnsi"/>
          <w:sz w:val="22"/>
          <w:szCs w:val="22"/>
        </w:rPr>
        <w:t>uro</w:t>
      </w:r>
      <w:r w:rsidR="00CB6FE3" w:rsidRPr="00C20B45">
        <w:rPr>
          <w:rFonts w:asciiTheme="minorHAnsi" w:hAnsiTheme="minorHAnsi"/>
          <w:sz w:val="22"/>
          <w:szCs w:val="22"/>
        </w:rPr>
        <w:t xml:space="preserve"> </w:t>
      </w:r>
      <w:r w:rsidR="00EC2746" w:rsidRPr="00C20B45">
        <w:rPr>
          <w:rFonts w:asciiTheme="minorHAnsi" w:hAnsiTheme="minorHAnsi"/>
          <w:sz w:val="22"/>
          <w:szCs w:val="22"/>
        </w:rPr>
        <w:t>-</w:t>
      </w:r>
      <w:r w:rsidR="005734F9" w:rsidRPr="00C20B45">
        <w:rPr>
          <w:rFonts w:asciiTheme="minorHAnsi" w:hAnsiTheme="minorHAnsi"/>
          <w:sz w:val="22"/>
          <w:szCs w:val="22"/>
        </w:rPr>
        <w:t xml:space="preserve"> termin wydłużony z uwagi na konieczność zatwierdzenia wniosku Zarządu </w:t>
      </w:r>
      <w:r w:rsidR="00237A19" w:rsidRPr="00C20B45">
        <w:rPr>
          <w:rFonts w:asciiTheme="minorHAnsi" w:hAnsiTheme="minorHAnsi"/>
          <w:sz w:val="22"/>
          <w:szCs w:val="22"/>
        </w:rPr>
        <w:t xml:space="preserve">NFOŚiGW </w:t>
      </w:r>
      <w:r w:rsidR="005734F9" w:rsidRPr="00C20B45">
        <w:rPr>
          <w:rFonts w:asciiTheme="minorHAnsi" w:hAnsiTheme="minorHAnsi"/>
          <w:sz w:val="22"/>
          <w:szCs w:val="22"/>
        </w:rPr>
        <w:t>o</w:t>
      </w:r>
      <w:r w:rsidR="00353CA6" w:rsidRPr="00C20B45">
        <w:rPr>
          <w:rFonts w:asciiTheme="minorHAnsi" w:hAnsiTheme="minorHAnsi"/>
          <w:sz w:val="22"/>
          <w:szCs w:val="22"/>
        </w:rPr>
        <w:t> </w:t>
      </w:r>
      <w:r w:rsidR="005734F9" w:rsidRPr="00C20B45">
        <w:rPr>
          <w:rFonts w:asciiTheme="minorHAnsi" w:hAnsiTheme="minorHAnsi"/>
          <w:sz w:val="22"/>
          <w:szCs w:val="22"/>
        </w:rPr>
        <w:t>dofinansowanie przez Radę Nadzorczą NFOŚiGW</w:t>
      </w:r>
      <w:r w:rsidR="00807C0B" w:rsidRPr="00C20B45">
        <w:rPr>
          <w:rFonts w:asciiTheme="minorHAnsi" w:hAnsiTheme="minorHAnsi"/>
          <w:sz w:val="22"/>
          <w:szCs w:val="22"/>
        </w:rPr>
        <w:t>.</w:t>
      </w:r>
    </w:p>
    <w:p w:rsidR="00237A19" w:rsidRPr="00C20B45" w:rsidRDefault="003C3350"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przygotowanie</w:t>
      </w:r>
      <w:r w:rsidR="00EF2342" w:rsidRPr="00C20B45">
        <w:rPr>
          <w:rFonts w:asciiTheme="minorHAnsi" w:hAnsiTheme="minorHAnsi"/>
          <w:sz w:val="22"/>
          <w:szCs w:val="22"/>
        </w:rPr>
        <w:t xml:space="preserve"> i po</w:t>
      </w:r>
      <w:r w:rsidR="000B0108" w:rsidRPr="00C20B45">
        <w:rPr>
          <w:rFonts w:asciiTheme="minorHAnsi" w:hAnsiTheme="minorHAnsi"/>
          <w:sz w:val="22"/>
          <w:szCs w:val="22"/>
        </w:rPr>
        <w:t xml:space="preserve">dpisanie </w:t>
      </w:r>
      <w:r w:rsidR="003B5214" w:rsidRPr="00C20B45">
        <w:rPr>
          <w:rFonts w:asciiTheme="minorHAnsi" w:hAnsiTheme="minorHAnsi"/>
          <w:sz w:val="22"/>
          <w:szCs w:val="22"/>
        </w:rPr>
        <w:t xml:space="preserve">umowy </w:t>
      </w:r>
      <w:r w:rsidR="00237A19" w:rsidRPr="00C20B45">
        <w:rPr>
          <w:rFonts w:asciiTheme="minorHAnsi" w:hAnsiTheme="minorHAnsi"/>
          <w:sz w:val="22"/>
          <w:szCs w:val="22"/>
        </w:rPr>
        <w:t>o dofinansowaniu przedsięwzięcia:</w:t>
      </w:r>
      <w:r w:rsidR="00D06BF2" w:rsidRPr="00C20B45">
        <w:rPr>
          <w:rFonts w:asciiTheme="minorHAnsi" w:hAnsiTheme="minorHAnsi"/>
          <w:sz w:val="22"/>
          <w:szCs w:val="22"/>
        </w:rPr>
        <w:t xml:space="preserve"> </w:t>
      </w:r>
    </w:p>
    <w:p w:rsidR="00237A19" w:rsidRPr="00C20B45" w:rsidRDefault="00D06BF2" w:rsidP="004727BB">
      <w:pPr>
        <w:numPr>
          <w:ilvl w:val="1"/>
          <w:numId w:val="15"/>
        </w:numPr>
        <w:spacing w:line="240" w:lineRule="auto"/>
        <w:ind w:left="993" w:hanging="284"/>
        <w:rPr>
          <w:rFonts w:asciiTheme="minorHAnsi" w:hAnsiTheme="minorHAnsi"/>
          <w:sz w:val="22"/>
          <w:szCs w:val="22"/>
        </w:rPr>
      </w:pPr>
      <w:r w:rsidRPr="00C20B45">
        <w:rPr>
          <w:rFonts w:asciiTheme="minorHAnsi" w:hAnsiTheme="minorHAnsi"/>
          <w:sz w:val="22"/>
          <w:szCs w:val="22"/>
        </w:rPr>
        <w:t xml:space="preserve">do </w:t>
      </w:r>
      <w:r w:rsidR="004E5B99" w:rsidRPr="00C20B45">
        <w:rPr>
          <w:rFonts w:asciiTheme="minorHAnsi" w:hAnsiTheme="minorHAnsi"/>
          <w:sz w:val="22"/>
          <w:szCs w:val="22"/>
        </w:rPr>
        <w:t>16</w:t>
      </w:r>
      <w:r w:rsidRPr="00C20B45">
        <w:rPr>
          <w:rFonts w:asciiTheme="minorHAnsi" w:hAnsiTheme="minorHAnsi"/>
          <w:sz w:val="22"/>
          <w:szCs w:val="22"/>
        </w:rPr>
        <w:t xml:space="preserve"> </w:t>
      </w:r>
      <w:r w:rsidR="00384DDD" w:rsidRPr="00C20B45">
        <w:rPr>
          <w:rFonts w:asciiTheme="minorHAnsi" w:hAnsiTheme="minorHAnsi"/>
          <w:sz w:val="22"/>
          <w:szCs w:val="22"/>
        </w:rPr>
        <w:t xml:space="preserve">dni </w:t>
      </w:r>
      <w:r w:rsidR="00EF6838" w:rsidRPr="00C20B45">
        <w:rPr>
          <w:rFonts w:asciiTheme="minorHAnsi" w:hAnsiTheme="minorHAnsi"/>
          <w:sz w:val="22"/>
          <w:szCs w:val="22"/>
        </w:rPr>
        <w:t xml:space="preserve">od </w:t>
      </w:r>
      <w:r w:rsidR="00A6747A" w:rsidRPr="00C20B45">
        <w:rPr>
          <w:rFonts w:asciiTheme="minorHAnsi" w:hAnsiTheme="minorHAnsi"/>
          <w:sz w:val="22"/>
          <w:szCs w:val="22"/>
        </w:rPr>
        <w:t xml:space="preserve">dnia </w:t>
      </w:r>
      <w:r w:rsidR="00237A19" w:rsidRPr="00C20B45">
        <w:rPr>
          <w:rFonts w:asciiTheme="minorHAnsi" w:hAnsiTheme="minorHAnsi"/>
          <w:sz w:val="22"/>
          <w:szCs w:val="22"/>
        </w:rPr>
        <w:t xml:space="preserve">podjęcia uchwały przez Zarząd NFOŚiGW </w:t>
      </w:r>
      <w:r w:rsidR="00C63424" w:rsidRPr="00C20B45">
        <w:rPr>
          <w:rFonts w:asciiTheme="minorHAnsi" w:hAnsiTheme="minorHAnsi"/>
          <w:sz w:val="22"/>
          <w:szCs w:val="22"/>
        </w:rPr>
        <w:t>lub</w:t>
      </w:r>
      <w:r w:rsidR="0037104A">
        <w:rPr>
          <w:rFonts w:asciiTheme="minorHAnsi" w:hAnsiTheme="minorHAnsi"/>
          <w:sz w:val="22"/>
          <w:szCs w:val="22"/>
        </w:rPr>
        <w:t>,</w:t>
      </w:r>
      <w:r w:rsidR="002E0F53">
        <w:rPr>
          <w:rFonts w:asciiTheme="minorHAnsi" w:hAnsiTheme="minorHAnsi"/>
          <w:sz w:val="22"/>
          <w:szCs w:val="22"/>
        </w:rPr>
        <w:t xml:space="preserve"> </w:t>
      </w:r>
    </w:p>
    <w:p w:rsidR="00C95FAD" w:rsidRPr="00C20B45" w:rsidRDefault="00237A19" w:rsidP="004727BB">
      <w:pPr>
        <w:numPr>
          <w:ilvl w:val="1"/>
          <w:numId w:val="15"/>
        </w:numPr>
        <w:spacing w:line="240" w:lineRule="auto"/>
        <w:ind w:left="993" w:hanging="284"/>
        <w:rPr>
          <w:rFonts w:asciiTheme="minorHAnsi" w:hAnsiTheme="minorHAnsi"/>
          <w:sz w:val="22"/>
          <w:szCs w:val="22"/>
        </w:rPr>
      </w:pPr>
      <w:r w:rsidRPr="00C20B45">
        <w:rPr>
          <w:rFonts w:asciiTheme="minorHAnsi" w:hAnsiTheme="minorHAnsi"/>
          <w:sz w:val="22"/>
          <w:szCs w:val="22"/>
        </w:rPr>
        <w:t xml:space="preserve">do 46 dni od dnia podjęcia uchwały przez </w:t>
      </w:r>
      <w:r w:rsidR="00C63424" w:rsidRPr="00C20B45">
        <w:rPr>
          <w:rFonts w:asciiTheme="minorHAnsi" w:hAnsiTheme="minorHAnsi"/>
          <w:sz w:val="22"/>
          <w:szCs w:val="22"/>
        </w:rPr>
        <w:t xml:space="preserve">Zarząd NFOŚiGW </w:t>
      </w:r>
      <w:r w:rsidR="00420E74" w:rsidRPr="00C20B45">
        <w:rPr>
          <w:rFonts w:asciiTheme="minorHAnsi" w:hAnsiTheme="minorHAnsi"/>
          <w:sz w:val="22"/>
          <w:szCs w:val="22"/>
        </w:rPr>
        <w:t xml:space="preserve">- </w:t>
      </w:r>
      <w:r w:rsidRPr="00C20B45">
        <w:rPr>
          <w:rFonts w:asciiTheme="minorHAnsi" w:hAnsiTheme="minorHAnsi"/>
          <w:sz w:val="22"/>
          <w:szCs w:val="22"/>
        </w:rPr>
        <w:t>dla przedsięwzięć wymagających zatwierdzenia wniosku Zarządu NFOŚiGW przez Radę Nadzorczą NFOŚiGW</w:t>
      </w:r>
      <w:r w:rsidR="00427E0C" w:rsidRPr="00C20B45">
        <w:rPr>
          <w:rFonts w:asciiTheme="minorHAnsi" w:hAnsiTheme="minorHAnsi"/>
          <w:sz w:val="22"/>
          <w:szCs w:val="22"/>
        </w:rPr>
        <w:t>.</w:t>
      </w:r>
      <w:r w:rsidR="00EF6838" w:rsidRPr="00C20B45">
        <w:rPr>
          <w:rFonts w:asciiTheme="minorHAnsi" w:hAnsiTheme="minorHAnsi"/>
          <w:sz w:val="22"/>
          <w:szCs w:val="22"/>
        </w:rPr>
        <w:t xml:space="preserve"> </w:t>
      </w:r>
    </w:p>
    <w:p w:rsidR="008E4250" w:rsidRPr="00C20B45" w:rsidRDefault="008E4250"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Rozpatrzenie odwołania od negatywnej oceny wniosku na każdym etapie</w:t>
      </w:r>
      <w:r w:rsidR="0075383E" w:rsidRPr="00C20B45">
        <w:rPr>
          <w:rFonts w:asciiTheme="minorHAnsi" w:hAnsiTheme="minorHAnsi"/>
          <w:sz w:val="22"/>
          <w:szCs w:val="22"/>
        </w:rPr>
        <w:t xml:space="preserve"> przewidującym tryb odwołania</w:t>
      </w:r>
      <w:r w:rsidRPr="00C20B45">
        <w:rPr>
          <w:rFonts w:asciiTheme="minorHAnsi" w:hAnsiTheme="minorHAnsi"/>
          <w:sz w:val="22"/>
          <w:szCs w:val="22"/>
        </w:rPr>
        <w:t xml:space="preserve"> – </w:t>
      </w:r>
      <w:r w:rsidR="00420E74" w:rsidRPr="00C20B45">
        <w:rPr>
          <w:rFonts w:asciiTheme="minorHAnsi" w:hAnsiTheme="minorHAnsi"/>
          <w:sz w:val="22"/>
          <w:szCs w:val="22"/>
        </w:rPr>
        <w:t xml:space="preserve">do </w:t>
      </w:r>
      <w:r w:rsidRPr="00C20B45">
        <w:rPr>
          <w:rFonts w:asciiTheme="minorHAnsi" w:hAnsiTheme="minorHAnsi"/>
          <w:sz w:val="22"/>
          <w:szCs w:val="22"/>
        </w:rPr>
        <w:t>15 dni od dnia wpływu pisma (odwołania) Wnioskodawcy do kancelarii NFOŚiGW.</w:t>
      </w:r>
      <w:r w:rsidR="00A613A6" w:rsidRPr="00C20B45">
        <w:rPr>
          <w:rFonts w:asciiTheme="minorHAnsi" w:hAnsiTheme="minorHAnsi"/>
          <w:sz w:val="22"/>
          <w:szCs w:val="22"/>
        </w:rPr>
        <w:t xml:space="preserve"> </w:t>
      </w:r>
    </w:p>
    <w:p w:rsidR="00ED0340" w:rsidRPr="00C20B45" w:rsidRDefault="00ED0340" w:rsidP="004727BB">
      <w:pPr>
        <w:pStyle w:val="Akapitzlist"/>
        <w:numPr>
          <w:ilvl w:val="0"/>
          <w:numId w:val="18"/>
        </w:numPr>
        <w:spacing w:before="60" w:line="240" w:lineRule="auto"/>
        <w:ind w:left="284"/>
        <w:rPr>
          <w:rFonts w:asciiTheme="minorHAnsi" w:hAnsiTheme="minorHAnsi"/>
          <w:sz w:val="22"/>
          <w:szCs w:val="22"/>
        </w:rPr>
      </w:pPr>
      <w:r w:rsidRPr="00C20B45">
        <w:rPr>
          <w:rFonts w:asciiTheme="minorHAnsi" w:hAnsiTheme="minorHAnsi"/>
          <w:sz w:val="22"/>
          <w:szCs w:val="22"/>
        </w:rPr>
        <w:t>W przypadku konieczności przeprowadzenia procesu notyfikacji pomocy publicznej Komisji Europejskiej zgodnie z art. 108 Traktatu o funkcjonowaniu Unii Europejskiej, czas na ocenę jest przedłużony o czas trwania tego procesu.</w:t>
      </w:r>
    </w:p>
    <w:p w:rsidR="00F00C81" w:rsidRPr="00C20B45" w:rsidRDefault="00F00C81" w:rsidP="00620321">
      <w:pPr>
        <w:spacing w:line="276" w:lineRule="auto"/>
        <w:outlineLvl w:val="0"/>
        <w:rPr>
          <w:rFonts w:asciiTheme="minorHAnsi" w:hAnsiTheme="minorHAnsi"/>
          <w:b/>
        </w:rPr>
      </w:pPr>
    </w:p>
    <w:p w:rsidR="0053538E" w:rsidRPr="00C20B45" w:rsidRDefault="00BE4D6C" w:rsidP="0053538E">
      <w:pPr>
        <w:spacing w:line="276" w:lineRule="auto"/>
        <w:jc w:val="center"/>
        <w:rPr>
          <w:rFonts w:asciiTheme="minorHAnsi" w:hAnsiTheme="minorHAnsi"/>
          <w:b/>
          <w:sz w:val="22"/>
          <w:szCs w:val="22"/>
        </w:rPr>
      </w:pPr>
      <w:r w:rsidRPr="00C20B45">
        <w:rPr>
          <w:rFonts w:asciiTheme="minorHAnsi" w:hAnsiTheme="minorHAnsi"/>
          <w:b/>
          <w:sz w:val="22"/>
          <w:szCs w:val="22"/>
        </w:rPr>
        <w:t>Ocena wniosku o dofinansowanie</w:t>
      </w:r>
      <w:r w:rsidR="00711DCD" w:rsidRPr="00C20B45">
        <w:rPr>
          <w:rFonts w:asciiTheme="minorHAnsi" w:hAnsiTheme="minorHAnsi"/>
          <w:b/>
          <w:sz w:val="22"/>
          <w:szCs w:val="22"/>
        </w:rPr>
        <w:t xml:space="preserve"> </w:t>
      </w:r>
    </w:p>
    <w:p w:rsidR="00DF5A6D" w:rsidRPr="00C20B45" w:rsidRDefault="00DF5A6D"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597F35" w:rsidRPr="00C20B45">
        <w:rPr>
          <w:rFonts w:asciiTheme="minorHAnsi" w:hAnsiTheme="minorHAnsi"/>
          <w:b/>
          <w:sz w:val="22"/>
          <w:szCs w:val="22"/>
        </w:rPr>
        <w:t>4</w:t>
      </w:r>
    </w:p>
    <w:p w:rsidR="00DF5A6D" w:rsidRPr="00C20B45" w:rsidRDefault="006F58B4" w:rsidP="006D27FA">
      <w:pPr>
        <w:spacing w:before="120" w:line="240" w:lineRule="auto"/>
        <w:rPr>
          <w:rFonts w:asciiTheme="minorHAnsi" w:hAnsiTheme="minorHAnsi"/>
          <w:sz w:val="22"/>
          <w:szCs w:val="22"/>
        </w:rPr>
      </w:pPr>
      <w:r w:rsidRPr="00C20B45">
        <w:rPr>
          <w:rFonts w:asciiTheme="minorHAnsi" w:hAnsiTheme="minorHAnsi"/>
          <w:sz w:val="22"/>
          <w:szCs w:val="22"/>
        </w:rPr>
        <w:t>Do</w:t>
      </w:r>
      <w:r w:rsidR="00A86A39" w:rsidRPr="00C20B45">
        <w:rPr>
          <w:rFonts w:asciiTheme="minorHAnsi" w:hAnsiTheme="minorHAnsi"/>
          <w:sz w:val="22"/>
          <w:szCs w:val="22"/>
        </w:rPr>
        <w:t xml:space="preserve"> oceny wniosków</w:t>
      </w:r>
      <w:r w:rsidR="00DF5A6D" w:rsidRPr="00C20B45">
        <w:rPr>
          <w:rFonts w:asciiTheme="minorHAnsi" w:hAnsiTheme="minorHAnsi"/>
          <w:sz w:val="22"/>
          <w:szCs w:val="22"/>
        </w:rPr>
        <w:t xml:space="preserve"> </w:t>
      </w:r>
      <w:r w:rsidR="009E0B24" w:rsidRPr="00C20B45">
        <w:rPr>
          <w:rFonts w:asciiTheme="minorHAnsi" w:hAnsiTheme="minorHAnsi"/>
          <w:sz w:val="22"/>
          <w:szCs w:val="22"/>
        </w:rPr>
        <w:t xml:space="preserve">złożonych w </w:t>
      </w:r>
      <w:r w:rsidR="00E84A84" w:rsidRPr="00C20B45">
        <w:rPr>
          <w:rFonts w:asciiTheme="minorHAnsi" w:hAnsiTheme="minorHAnsi"/>
          <w:sz w:val="22"/>
          <w:szCs w:val="22"/>
        </w:rPr>
        <w:t>naborze</w:t>
      </w:r>
      <w:r w:rsidR="009E0B24" w:rsidRPr="00C20B45">
        <w:rPr>
          <w:rFonts w:asciiTheme="minorHAnsi" w:hAnsiTheme="minorHAnsi"/>
          <w:sz w:val="22"/>
          <w:szCs w:val="22"/>
        </w:rPr>
        <w:t>, w ramach programu priorytetowego</w:t>
      </w:r>
      <w:r w:rsidR="00A2597B" w:rsidRPr="00C20B45">
        <w:rPr>
          <w:rFonts w:asciiTheme="minorHAnsi" w:hAnsiTheme="minorHAnsi"/>
          <w:sz w:val="22"/>
          <w:szCs w:val="22"/>
        </w:rPr>
        <w:t xml:space="preserve"> </w:t>
      </w:r>
      <w:r w:rsidR="00774AA0" w:rsidRPr="00C20B45">
        <w:rPr>
          <w:rFonts w:asciiTheme="minorHAnsi" w:hAnsiTheme="minorHAnsi"/>
          <w:sz w:val="22"/>
          <w:szCs w:val="22"/>
        </w:rPr>
        <w:t>„Nowa Energia”</w:t>
      </w:r>
      <w:r w:rsidR="00E7067F" w:rsidRPr="00C20B45">
        <w:rPr>
          <w:rFonts w:asciiTheme="minorHAnsi" w:hAnsiTheme="minorHAnsi"/>
          <w:sz w:val="22"/>
          <w:szCs w:val="22"/>
        </w:rPr>
        <w:t>,</w:t>
      </w:r>
      <w:r w:rsidR="00A86A39" w:rsidRPr="00C20B45">
        <w:rPr>
          <w:rFonts w:asciiTheme="minorHAnsi" w:hAnsiTheme="minorHAnsi"/>
          <w:sz w:val="22"/>
          <w:szCs w:val="22"/>
        </w:rPr>
        <w:t xml:space="preserve"> </w:t>
      </w:r>
      <w:r w:rsidR="00DF5A6D" w:rsidRPr="00C20B45">
        <w:rPr>
          <w:rFonts w:asciiTheme="minorHAnsi" w:hAnsiTheme="minorHAnsi"/>
          <w:sz w:val="22"/>
          <w:szCs w:val="22"/>
        </w:rPr>
        <w:t xml:space="preserve">stosuje się </w:t>
      </w:r>
      <w:r w:rsidR="007D4682" w:rsidRPr="00C20B45">
        <w:rPr>
          <w:rFonts w:asciiTheme="minorHAnsi" w:hAnsiTheme="minorHAnsi"/>
          <w:sz w:val="22"/>
          <w:szCs w:val="22"/>
        </w:rPr>
        <w:t xml:space="preserve">na kolejnych etapach </w:t>
      </w:r>
      <w:r w:rsidR="00DF5A6D" w:rsidRPr="00C20B45">
        <w:rPr>
          <w:rFonts w:asciiTheme="minorHAnsi" w:hAnsiTheme="minorHAnsi"/>
          <w:sz w:val="22"/>
          <w:szCs w:val="22"/>
        </w:rPr>
        <w:t>następujące kategorie kryteriów wyboru przedsięwzięć:</w:t>
      </w:r>
    </w:p>
    <w:p w:rsidR="007D4682" w:rsidRPr="00C20B45" w:rsidRDefault="007D4682" w:rsidP="007D4682">
      <w:pPr>
        <w:widowControl/>
        <w:adjustRightInd/>
        <w:spacing w:before="60" w:line="276" w:lineRule="auto"/>
        <w:textAlignment w:val="auto"/>
        <w:rPr>
          <w:rFonts w:asciiTheme="minorHAnsi" w:hAnsiTheme="minorHAnsi" w:cstheme="minorHAnsi"/>
          <w:b/>
          <w:color w:val="000000"/>
          <w:sz w:val="22"/>
          <w:szCs w:val="22"/>
        </w:rPr>
      </w:pPr>
      <w:r w:rsidRPr="00C20B45">
        <w:rPr>
          <w:rFonts w:asciiTheme="minorHAnsi" w:hAnsiTheme="minorHAnsi" w:cstheme="minorHAnsi"/>
          <w:b/>
          <w:color w:val="000000"/>
          <w:sz w:val="22"/>
          <w:szCs w:val="22"/>
        </w:rPr>
        <w:t xml:space="preserve">Etap I - </w:t>
      </w:r>
      <w:r w:rsidR="00107E0D" w:rsidRPr="00C20B45">
        <w:rPr>
          <w:rFonts w:asciiTheme="minorHAnsi" w:hAnsiTheme="minorHAnsi" w:cstheme="minorHAnsi"/>
          <w:b/>
          <w:color w:val="000000"/>
          <w:sz w:val="22"/>
          <w:szCs w:val="22"/>
        </w:rPr>
        <w:t xml:space="preserve">Preselekcja - </w:t>
      </w:r>
      <w:r w:rsidRPr="00C20B45">
        <w:rPr>
          <w:rFonts w:asciiTheme="minorHAnsi" w:hAnsiTheme="minorHAnsi" w:cstheme="minorHAnsi"/>
          <w:b/>
          <w:color w:val="000000"/>
          <w:sz w:val="22"/>
          <w:szCs w:val="22"/>
        </w:rPr>
        <w:t xml:space="preserve">Nabór </w:t>
      </w:r>
      <w:r w:rsidR="00E90026" w:rsidRPr="00C20B45">
        <w:rPr>
          <w:rFonts w:asciiTheme="minorHAnsi" w:hAnsiTheme="minorHAnsi" w:cstheme="minorHAnsi"/>
          <w:b/>
          <w:color w:val="000000"/>
          <w:sz w:val="22"/>
          <w:szCs w:val="22"/>
        </w:rPr>
        <w:t xml:space="preserve">i ocena </w:t>
      </w:r>
      <w:r w:rsidRPr="00C20B45">
        <w:rPr>
          <w:rFonts w:asciiTheme="minorHAnsi" w:hAnsiTheme="minorHAnsi" w:cstheme="minorHAnsi"/>
          <w:b/>
          <w:color w:val="000000"/>
          <w:sz w:val="22"/>
          <w:szCs w:val="22"/>
        </w:rPr>
        <w:t>fiszek projektowych</w:t>
      </w:r>
    </w:p>
    <w:p w:rsidR="009D202C" w:rsidRPr="00C20B45" w:rsidRDefault="00405840" w:rsidP="004727BB">
      <w:pPr>
        <w:pStyle w:val="Akapitzlist"/>
        <w:widowControl/>
        <w:numPr>
          <w:ilvl w:val="0"/>
          <w:numId w:val="20"/>
        </w:numPr>
        <w:adjustRightInd/>
        <w:spacing w:before="60" w:line="276" w:lineRule="auto"/>
        <w:ind w:left="426"/>
        <w:textAlignment w:val="auto"/>
        <w:rPr>
          <w:rFonts w:asciiTheme="minorHAnsi" w:hAnsiTheme="minorHAnsi"/>
          <w:sz w:val="22"/>
          <w:szCs w:val="22"/>
          <w:lang w:val="pl-PL"/>
        </w:rPr>
      </w:pPr>
      <w:r w:rsidRPr="00C20B45">
        <w:rPr>
          <w:rFonts w:asciiTheme="minorHAnsi" w:hAnsiTheme="minorHAnsi"/>
          <w:sz w:val="22"/>
          <w:szCs w:val="22"/>
          <w:lang w:val="pl-PL"/>
        </w:rPr>
        <w:t>K</w:t>
      </w:r>
      <w:r w:rsidR="000479C3" w:rsidRPr="00C20B45">
        <w:rPr>
          <w:rFonts w:asciiTheme="minorHAnsi" w:hAnsiTheme="minorHAnsi"/>
          <w:sz w:val="22"/>
          <w:szCs w:val="22"/>
          <w:lang w:val="pl-PL"/>
        </w:rPr>
        <w:t xml:space="preserve">ryteria </w:t>
      </w:r>
      <w:r w:rsidR="006F154F" w:rsidRPr="00C20B45">
        <w:rPr>
          <w:rFonts w:asciiTheme="minorHAnsi" w:hAnsiTheme="minorHAnsi"/>
          <w:sz w:val="22"/>
          <w:szCs w:val="22"/>
          <w:lang w:val="pl-PL"/>
        </w:rPr>
        <w:t>preselekcji</w:t>
      </w:r>
      <w:r w:rsidR="009D202C" w:rsidRPr="00C20B45">
        <w:rPr>
          <w:rFonts w:asciiTheme="minorHAnsi" w:hAnsiTheme="minorHAnsi"/>
          <w:sz w:val="22"/>
          <w:szCs w:val="22"/>
          <w:lang w:val="pl-PL"/>
        </w:rPr>
        <w:t>;</w:t>
      </w:r>
    </w:p>
    <w:p w:rsidR="007D4682" w:rsidRPr="00C20B45" w:rsidRDefault="007D4682" w:rsidP="007D4682">
      <w:pPr>
        <w:widowControl/>
        <w:tabs>
          <w:tab w:val="left" w:pos="284"/>
        </w:tabs>
        <w:autoSpaceDE w:val="0"/>
        <w:autoSpaceDN w:val="0"/>
        <w:spacing w:before="120" w:line="276" w:lineRule="auto"/>
        <w:textAlignment w:val="auto"/>
        <w:rPr>
          <w:rFonts w:asciiTheme="minorHAnsi" w:hAnsiTheme="minorHAnsi" w:cstheme="minorHAnsi"/>
          <w:b/>
          <w:color w:val="000000"/>
          <w:sz w:val="22"/>
          <w:szCs w:val="22"/>
        </w:rPr>
      </w:pPr>
      <w:r w:rsidRPr="00C20B45">
        <w:rPr>
          <w:rFonts w:asciiTheme="minorHAnsi" w:hAnsiTheme="minorHAnsi" w:cstheme="minorHAnsi"/>
          <w:b/>
          <w:color w:val="000000"/>
          <w:sz w:val="22"/>
          <w:szCs w:val="22"/>
        </w:rPr>
        <w:t xml:space="preserve">Etap II - </w:t>
      </w:r>
      <w:r w:rsidR="00107E0D" w:rsidRPr="00C20B45">
        <w:rPr>
          <w:rFonts w:asciiTheme="minorHAnsi" w:hAnsiTheme="minorHAnsi" w:cstheme="minorHAnsi"/>
          <w:b/>
          <w:color w:val="000000"/>
          <w:sz w:val="22"/>
          <w:szCs w:val="22"/>
        </w:rPr>
        <w:t xml:space="preserve">Selekcja - </w:t>
      </w:r>
      <w:r w:rsidRPr="00C20B45">
        <w:rPr>
          <w:rFonts w:asciiTheme="minorHAnsi" w:hAnsiTheme="minorHAnsi" w:cstheme="minorHAnsi"/>
          <w:b/>
          <w:color w:val="000000"/>
          <w:sz w:val="22"/>
          <w:szCs w:val="22"/>
        </w:rPr>
        <w:t xml:space="preserve">Ocena wniosków o dofinansowanie WoD_W </w:t>
      </w:r>
    </w:p>
    <w:p w:rsidR="006F154F" w:rsidRPr="00C20B45" w:rsidRDefault="00405840" w:rsidP="004727BB">
      <w:pPr>
        <w:pStyle w:val="Akapitzlist"/>
        <w:widowControl/>
        <w:numPr>
          <w:ilvl w:val="0"/>
          <w:numId w:val="20"/>
        </w:numPr>
        <w:adjustRightInd/>
        <w:spacing w:before="60" w:line="276" w:lineRule="auto"/>
        <w:ind w:left="426"/>
        <w:textAlignment w:val="auto"/>
        <w:rPr>
          <w:rFonts w:asciiTheme="minorHAnsi" w:hAnsiTheme="minorHAnsi"/>
          <w:sz w:val="22"/>
          <w:szCs w:val="22"/>
          <w:lang w:val="pl-PL"/>
        </w:rPr>
      </w:pPr>
      <w:r w:rsidRPr="00C20B45">
        <w:rPr>
          <w:rFonts w:asciiTheme="minorHAnsi" w:hAnsiTheme="minorHAnsi"/>
          <w:sz w:val="22"/>
          <w:szCs w:val="22"/>
          <w:lang w:val="pl-PL"/>
        </w:rPr>
        <w:t>K</w:t>
      </w:r>
      <w:r w:rsidR="00774AA0" w:rsidRPr="00C20B45">
        <w:rPr>
          <w:rFonts w:asciiTheme="minorHAnsi" w:hAnsiTheme="minorHAnsi"/>
          <w:sz w:val="22"/>
          <w:szCs w:val="22"/>
          <w:lang w:val="pl-PL"/>
        </w:rPr>
        <w:t>ryteria</w:t>
      </w:r>
      <w:r w:rsidR="006F154F" w:rsidRPr="00C20B45">
        <w:rPr>
          <w:rFonts w:asciiTheme="minorHAnsi" w:hAnsiTheme="minorHAnsi"/>
          <w:sz w:val="22"/>
          <w:szCs w:val="22"/>
          <w:lang w:val="pl-PL"/>
        </w:rPr>
        <w:t xml:space="preserve"> dostępu;</w:t>
      </w:r>
    </w:p>
    <w:p w:rsidR="006F154F" w:rsidRPr="00C20B45" w:rsidRDefault="006F154F" w:rsidP="004727BB">
      <w:pPr>
        <w:pStyle w:val="Akapitzlist"/>
        <w:widowControl/>
        <w:numPr>
          <w:ilvl w:val="0"/>
          <w:numId w:val="20"/>
        </w:numPr>
        <w:adjustRightInd/>
        <w:spacing w:before="60" w:line="276" w:lineRule="auto"/>
        <w:ind w:left="426"/>
        <w:textAlignment w:val="auto"/>
        <w:rPr>
          <w:rFonts w:asciiTheme="minorHAnsi" w:hAnsiTheme="minorHAnsi"/>
          <w:sz w:val="22"/>
          <w:szCs w:val="22"/>
          <w:lang w:val="pl-PL"/>
        </w:rPr>
      </w:pPr>
      <w:r w:rsidRPr="00C20B45">
        <w:rPr>
          <w:rFonts w:asciiTheme="minorHAnsi" w:hAnsiTheme="minorHAnsi"/>
          <w:sz w:val="22"/>
          <w:szCs w:val="22"/>
          <w:lang w:val="pl-PL"/>
        </w:rPr>
        <w:t>Kryteria jakościowe:</w:t>
      </w:r>
    </w:p>
    <w:p w:rsidR="00DF5A6D" w:rsidRPr="00C20B45" w:rsidRDefault="006F154F" w:rsidP="004727BB">
      <w:pPr>
        <w:pStyle w:val="Akapitzlist"/>
        <w:widowControl/>
        <w:numPr>
          <w:ilvl w:val="1"/>
          <w:numId w:val="20"/>
        </w:numPr>
        <w:adjustRightInd/>
        <w:spacing w:before="60" w:line="276" w:lineRule="auto"/>
        <w:textAlignment w:val="auto"/>
        <w:rPr>
          <w:rFonts w:asciiTheme="minorHAnsi" w:hAnsiTheme="minorHAnsi"/>
          <w:sz w:val="22"/>
          <w:szCs w:val="22"/>
          <w:lang w:val="pl-PL"/>
        </w:rPr>
      </w:pPr>
      <w:r w:rsidRPr="00C20B45">
        <w:rPr>
          <w:rFonts w:asciiTheme="minorHAnsi" w:hAnsiTheme="minorHAnsi"/>
          <w:sz w:val="22"/>
          <w:szCs w:val="22"/>
          <w:lang w:val="pl-PL"/>
        </w:rPr>
        <w:t>d</w:t>
      </w:r>
      <w:r w:rsidR="00452F47" w:rsidRPr="00C20B45">
        <w:rPr>
          <w:rFonts w:asciiTheme="minorHAnsi" w:hAnsiTheme="minorHAnsi"/>
          <w:sz w:val="22"/>
          <w:szCs w:val="22"/>
          <w:lang w:val="pl-PL"/>
        </w:rPr>
        <w:t>opuszczające</w:t>
      </w:r>
      <w:r w:rsidRPr="00C20B45">
        <w:rPr>
          <w:rFonts w:asciiTheme="minorHAnsi" w:hAnsiTheme="minorHAnsi"/>
          <w:sz w:val="22"/>
          <w:szCs w:val="22"/>
          <w:lang w:val="pl-PL"/>
        </w:rPr>
        <w:t>;</w:t>
      </w:r>
    </w:p>
    <w:p w:rsidR="00DF5A6D" w:rsidRPr="00C20B45" w:rsidRDefault="006F154F" w:rsidP="004727BB">
      <w:pPr>
        <w:pStyle w:val="Akapitzlist"/>
        <w:widowControl/>
        <w:numPr>
          <w:ilvl w:val="1"/>
          <w:numId w:val="20"/>
        </w:numPr>
        <w:adjustRightInd/>
        <w:spacing w:before="60" w:line="276" w:lineRule="auto"/>
        <w:textAlignment w:val="auto"/>
        <w:rPr>
          <w:rFonts w:asciiTheme="minorHAnsi" w:hAnsiTheme="minorHAnsi"/>
          <w:sz w:val="22"/>
          <w:szCs w:val="22"/>
          <w:lang w:val="pl-PL"/>
        </w:rPr>
      </w:pPr>
      <w:r w:rsidRPr="00C20B45">
        <w:rPr>
          <w:rFonts w:asciiTheme="minorHAnsi" w:hAnsiTheme="minorHAnsi"/>
          <w:sz w:val="22"/>
          <w:szCs w:val="22"/>
          <w:lang w:val="pl-PL"/>
        </w:rPr>
        <w:t>p</w:t>
      </w:r>
      <w:r w:rsidR="00452F47" w:rsidRPr="00C20B45">
        <w:rPr>
          <w:rFonts w:asciiTheme="minorHAnsi" w:hAnsiTheme="minorHAnsi"/>
          <w:sz w:val="22"/>
          <w:szCs w:val="22"/>
          <w:lang w:val="pl-PL"/>
        </w:rPr>
        <w:t>unktowe</w:t>
      </w:r>
      <w:r w:rsidR="00FB24B4" w:rsidRPr="00C20B45">
        <w:rPr>
          <w:rFonts w:asciiTheme="minorHAnsi" w:hAnsiTheme="minorHAnsi"/>
          <w:sz w:val="22"/>
          <w:szCs w:val="22"/>
          <w:lang w:val="pl-PL"/>
        </w:rPr>
        <w:t>.</w:t>
      </w:r>
    </w:p>
    <w:p w:rsidR="00286814" w:rsidRPr="00C20B45" w:rsidRDefault="00286814" w:rsidP="00C816A0">
      <w:pPr>
        <w:spacing w:line="276" w:lineRule="auto"/>
        <w:jc w:val="center"/>
        <w:outlineLvl w:val="0"/>
        <w:rPr>
          <w:rFonts w:asciiTheme="minorHAnsi" w:hAnsiTheme="minorHAnsi"/>
          <w:b/>
        </w:rPr>
      </w:pPr>
    </w:p>
    <w:p w:rsidR="00C162E1" w:rsidRPr="00C20B45" w:rsidRDefault="00C162E1" w:rsidP="00C162E1">
      <w:pPr>
        <w:spacing w:line="276" w:lineRule="auto"/>
        <w:jc w:val="center"/>
        <w:rPr>
          <w:rFonts w:asciiTheme="minorHAnsi" w:hAnsiTheme="minorHAnsi"/>
          <w:b/>
          <w:sz w:val="22"/>
          <w:szCs w:val="22"/>
        </w:rPr>
      </w:pPr>
      <w:r w:rsidRPr="00C20B45">
        <w:rPr>
          <w:rFonts w:asciiTheme="minorHAnsi" w:hAnsiTheme="minorHAnsi"/>
          <w:b/>
          <w:sz w:val="22"/>
          <w:szCs w:val="22"/>
        </w:rPr>
        <w:t xml:space="preserve">Ocena </w:t>
      </w:r>
      <w:r w:rsidR="00E9041D" w:rsidRPr="00C20B45">
        <w:rPr>
          <w:rFonts w:asciiTheme="minorHAnsi" w:hAnsiTheme="minorHAnsi"/>
          <w:b/>
          <w:sz w:val="22"/>
          <w:szCs w:val="22"/>
        </w:rPr>
        <w:t xml:space="preserve">fiszki projektowej </w:t>
      </w:r>
      <w:r w:rsidRPr="00C20B45">
        <w:rPr>
          <w:rFonts w:asciiTheme="minorHAnsi" w:hAnsiTheme="minorHAnsi"/>
          <w:b/>
          <w:sz w:val="22"/>
          <w:szCs w:val="22"/>
        </w:rPr>
        <w:t>według kryteriów preselekcji</w:t>
      </w:r>
    </w:p>
    <w:p w:rsidR="00C162E1" w:rsidRPr="00C20B45" w:rsidRDefault="00C162E1" w:rsidP="00C162E1">
      <w:pPr>
        <w:spacing w:line="276" w:lineRule="auto"/>
        <w:jc w:val="center"/>
        <w:rPr>
          <w:rFonts w:asciiTheme="minorHAnsi" w:hAnsiTheme="minorHAnsi"/>
          <w:b/>
          <w:sz w:val="22"/>
          <w:szCs w:val="22"/>
        </w:rPr>
      </w:pPr>
      <w:r w:rsidRPr="00C20B45">
        <w:rPr>
          <w:rFonts w:asciiTheme="minorHAnsi" w:hAnsiTheme="minorHAnsi"/>
          <w:b/>
          <w:sz w:val="22"/>
          <w:szCs w:val="22"/>
        </w:rPr>
        <w:t>§ 5</w:t>
      </w:r>
    </w:p>
    <w:p w:rsidR="00E9041D" w:rsidRPr="00C20B45" w:rsidRDefault="00E9041D"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sz w:val="22"/>
          <w:szCs w:val="22"/>
        </w:rPr>
        <w:t>Ocena fiszki projektowej według kryteriów preselekcji dokonywana jest zgodnie z kryteriami określonymi w </w:t>
      </w:r>
      <w:r w:rsidR="009A2F7D" w:rsidRPr="00C20B45">
        <w:rPr>
          <w:rFonts w:asciiTheme="minorHAnsi" w:hAnsiTheme="minorHAnsi"/>
          <w:sz w:val="22"/>
          <w:szCs w:val="22"/>
        </w:rPr>
        <w:t>ust. 8.1 program</w:t>
      </w:r>
      <w:r w:rsidR="009A2F7D">
        <w:rPr>
          <w:rFonts w:asciiTheme="minorHAnsi" w:hAnsiTheme="minorHAnsi"/>
          <w:sz w:val="22"/>
          <w:szCs w:val="22"/>
        </w:rPr>
        <w:t>u</w:t>
      </w:r>
      <w:r w:rsidR="009A2F7D" w:rsidRPr="00C20B45">
        <w:rPr>
          <w:rFonts w:asciiTheme="minorHAnsi" w:hAnsiTheme="minorHAnsi"/>
          <w:sz w:val="22"/>
          <w:szCs w:val="22"/>
        </w:rPr>
        <w:t xml:space="preserve"> priorytetow</w:t>
      </w:r>
      <w:r w:rsidR="009A2F7D">
        <w:rPr>
          <w:rFonts w:asciiTheme="minorHAnsi" w:hAnsiTheme="minorHAnsi"/>
          <w:sz w:val="22"/>
          <w:szCs w:val="22"/>
        </w:rPr>
        <w:t xml:space="preserve">ego </w:t>
      </w:r>
      <w:r w:rsidRPr="00C20B45">
        <w:rPr>
          <w:rFonts w:asciiTheme="minorHAnsi" w:hAnsiTheme="minorHAnsi"/>
          <w:sz w:val="22"/>
          <w:szCs w:val="22"/>
        </w:rPr>
        <w:t xml:space="preserve">oraz regulacjami zawartymi w </w:t>
      </w:r>
      <w:r w:rsidR="00975EEB">
        <w:rPr>
          <w:rFonts w:asciiTheme="minorHAnsi" w:hAnsiTheme="minorHAnsi" w:cs="Arial"/>
          <w:sz w:val="22"/>
          <w:szCs w:val="22"/>
        </w:rPr>
        <w:t>§ 7</w:t>
      </w:r>
      <w:r w:rsidRPr="00C20B45">
        <w:rPr>
          <w:rFonts w:asciiTheme="minorHAnsi" w:hAnsiTheme="minorHAnsi" w:cs="Arial"/>
          <w:sz w:val="22"/>
          <w:szCs w:val="22"/>
        </w:rPr>
        <w:t xml:space="preserve"> ust. </w:t>
      </w:r>
      <w:r w:rsidR="00E90026" w:rsidRPr="00C20B45">
        <w:rPr>
          <w:rFonts w:asciiTheme="minorHAnsi" w:hAnsiTheme="minorHAnsi" w:cs="Arial"/>
          <w:sz w:val="22"/>
          <w:szCs w:val="22"/>
        </w:rPr>
        <w:t>6</w:t>
      </w:r>
      <w:r w:rsidRPr="00C20B45">
        <w:rPr>
          <w:rFonts w:asciiTheme="minorHAnsi" w:hAnsiTheme="minorHAnsi" w:cs="Arial"/>
          <w:sz w:val="22"/>
          <w:szCs w:val="22"/>
        </w:rPr>
        <w:t xml:space="preserve"> </w:t>
      </w:r>
      <w:r w:rsidRPr="00C20B45">
        <w:rPr>
          <w:rFonts w:asciiTheme="minorHAnsi" w:hAnsiTheme="minorHAnsi" w:cs="Arial"/>
          <w:i/>
          <w:sz w:val="22"/>
          <w:szCs w:val="22"/>
        </w:rPr>
        <w:t xml:space="preserve">Regulaminu pracy Komisji oceny projektów w ramach programu priorytetowego Nowa Energia (dalej: Regulamin KOP), </w:t>
      </w:r>
      <w:r w:rsidRPr="00C20B45">
        <w:rPr>
          <w:rFonts w:asciiTheme="minorHAnsi" w:hAnsiTheme="minorHAnsi" w:cs="Arial"/>
          <w:sz w:val="22"/>
          <w:szCs w:val="22"/>
        </w:rPr>
        <w:t>stanowiącego załącznik nr 3 do niniejszego Regulaminu</w:t>
      </w:r>
      <w:r w:rsidRPr="00C20B45">
        <w:rPr>
          <w:rFonts w:asciiTheme="minorHAnsi" w:hAnsiTheme="minorHAnsi" w:cs="Arial"/>
          <w:i/>
          <w:sz w:val="22"/>
          <w:szCs w:val="22"/>
        </w:rPr>
        <w:t>.</w:t>
      </w:r>
    </w:p>
    <w:p w:rsidR="00E9041D" w:rsidRPr="00C20B45" w:rsidRDefault="00E9041D"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cs="Arial"/>
          <w:sz w:val="22"/>
          <w:szCs w:val="22"/>
        </w:rPr>
        <w:t>Ocena na podstawie kryteriów preselekcji ma postać „0-</w:t>
      </w:r>
      <w:smartTag w:uri="urn:schemas-microsoft-com:office:smarttags" w:element="metricconverter">
        <w:smartTagPr>
          <w:attr w:name="ProductID" w:val="1”"/>
        </w:smartTagPr>
        <w:r w:rsidRPr="00C20B45">
          <w:rPr>
            <w:rFonts w:asciiTheme="minorHAnsi" w:hAnsiTheme="minorHAnsi" w:cs="Arial"/>
            <w:sz w:val="22"/>
            <w:szCs w:val="22"/>
          </w:rPr>
          <w:t>1”</w:t>
        </w:r>
      </w:smartTag>
      <w:r w:rsidRPr="00C20B45">
        <w:rPr>
          <w:rFonts w:asciiTheme="minorHAnsi" w:hAnsiTheme="minorHAnsi" w:cs="Arial"/>
          <w:sz w:val="22"/>
          <w:szCs w:val="22"/>
        </w:rPr>
        <w:t xml:space="preserve"> tzn. „nie spełnia </w:t>
      </w:r>
      <w:r w:rsidRPr="00C20B45">
        <w:rPr>
          <w:rFonts w:asciiTheme="minorHAnsi" w:hAnsiTheme="minorHAnsi"/>
          <w:sz w:val="22"/>
          <w:szCs w:val="22"/>
        </w:rPr>
        <w:t xml:space="preserve">– </w:t>
      </w:r>
      <w:r w:rsidRPr="00C20B45">
        <w:rPr>
          <w:rFonts w:asciiTheme="minorHAnsi" w:hAnsiTheme="minorHAnsi" w:cs="Arial"/>
          <w:sz w:val="22"/>
          <w:szCs w:val="22"/>
        </w:rPr>
        <w:t xml:space="preserve">spełnia”. </w:t>
      </w:r>
      <w:r w:rsidRPr="00C20B45">
        <w:rPr>
          <w:rFonts w:asciiTheme="minorHAnsi" w:hAnsiTheme="minorHAnsi"/>
          <w:sz w:val="22"/>
          <w:szCs w:val="22"/>
        </w:rPr>
        <w:t>W trakcie oceny oceniający posługuje się listą sprawdzającą do oceny projektów wg kryteriów preselekcji, której wzór stanowi załącznik nr </w:t>
      </w:r>
      <w:r w:rsidR="007B7DE6" w:rsidRPr="00C20B45">
        <w:rPr>
          <w:rFonts w:asciiTheme="minorHAnsi" w:hAnsiTheme="minorHAnsi"/>
          <w:sz w:val="22"/>
          <w:szCs w:val="22"/>
        </w:rPr>
        <w:t>4</w:t>
      </w:r>
      <w:r w:rsidRPr="00C20B45">
        <w:rPr>
          <w:rFonts w:asciiTheme="minorHAnsi" w:hAnsiTheme="minorHAnsi"/>
          <w:sz w:val="22"/>
          <w:szCs w:val="22"/>
        </w:rPr>
        <w:t xml:space="preserve">a do </w:t>
      </w:r>
      <w:r w:rsidRPr="00C20B45">
        <w:rPr>
          <w:rFonts w:asciiTheme="minorHAnsi" w:hAnsiTheme="minorHAnsi" w:cs="Arial"/>
          <w:i/>
          <w:sz w:val="22"/>
          <w:szCs w:val="22"/>
        </w:rPr>
        <w:t>Regulaminu KOP.</w:t>
      </w:r>
      <w:r w:rsidRPr="00C20B45">
        <w:rPr>
          <w:rFonts w:asciiTheme="minorHAnsi" w:hAnsiTheme="minorHAnsi" w:cs="Arial"/>
          <w:sz w:val="22"/>
          <w:szCs w:val="22"/>
        </w:rPr>
        <w:t xml:space="preserve"> </w:t>
      </w:r>
    </w:p>
    <w:p w:rsidR="00E9041D" w:rsidRPr="00C20B45" w:rsidRDefault="00E9041D"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cs="Arial"/>
          <w:sz w:val="22"/>
          <w:szCs w:val="22"/>
        </w:rPr>
        <w:t>Wnioskodawca, którego fiszka uzyskała pozytywną ocenę na etapie preselekcji, jest zapraszany do złożenia wniosku o dofinansowanie WoD_W w okresie wskazanym w piśmie zapraszającym</w:t>
      </w:r>
      <w:r w:rsidR="00833330" w:rsidRPr="00C20B45">
        <w:rPr>
          <w:rFonts w:asciiTheme="minorHAnsi" w:hAnsiTheme="minorHAnsi" w:cs="Arial"/>
          <w:sz w:val="22"/>
          <w:szCs w:val="22"/>
        </w:rPr>
        <w:t>, przekazanym drogą elektroniczną</w:t>
      </w:r>
      <w:r w:rsidRPr="00C20B45">
        <w:rPr>
          <w:rFonts w:asciiTheme="minorHAnsi" w:hAnsiTheme="minorHAnsi" w:cs="Arial"/>
          <w:sz w:val="22"/>
          <w:szCs w:val="22"/>
        </w:rPr>
        <w:t>.</w:t>
      </w:r>
    </w:p>
    <w:p w:rsidR="006F19C5" w:rsidRDefault="006F19C5"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cs="Arial"/>
          <w:sz w:val="22"/>
          <w:szCs w:val="22"/>
        </w:rPr>
        <w:t>Fiszka projektowa podlega odrzuceniu, jeżeli Wnioskodawca nie spełnił któregokolwiek z kryteriów preselekcji.</w:t>
      </w:r>
    </w:p>
    <w:p w:rsidR="00E22DA0" w:rsidRPr="00C20B45" w:rsidRDefault="004C5ED1" w:rsidP="004727BB">
      <w:pPr>
        <w:numPr>
          <w:ilvl w:val="0"/>
          <w:numId w:val="11"/>
        </w:numPr>
        <w:spacing w:before="120" w:line="240" w:lineRule="auto"/>
        <w:rPr>
          <w:rFonts w:asciiTheme="minorHAnsi" w:hAnsiTheme="minorHAnsi" w:cs="Arial"/>
          <w:sz w:val="22"/>
          <w:szCs w:val="22"/>
        </w:rPr>
      </w:pPr>
      <w:r>
        <w:rPr>
          <w:rFonts w:asciiTheme="minorHAnsi" w:hAnsiTheme="minorHAnsi"/>
          <w:sz w:val="22"/>
          <w:szCs w:val="22"/>
        </w:rPr>
        <w:t>Odrzucenie fiszki projektowej</w:t>
      </w:r>
      <w:r w:rsidR="00E22DA0" w:rsidRPr="00C20B45">
        <w:rPr>
          <w:rFonts w:asciiTheme="minorHAnsi" w:hAnsiTheme="minorHAnsi"/>
          <w:sz w:val="22"/>
          <w:szCs w:val="22"/>
        </w:rPr>
        <w:t xml:space="preserve"> </w:t>
      </w:r>
      <w:r w:rsidR="00E22DA0">
        <w:rPr>
          <w:rFonts w:asciiTheme="minorHAnsi" w:hAnsiTheme="minorHAnsi"/>
          <w:sz w:val="22"/>
          <w:szCs w:val="22"/>
        </w:rPr>
        <w:t>skutkuje brakiem możliwości odwołania się od powyższej decyzji</w:t>
      </w:r>
      <w:r>
        <w:rPr>
          <w:rFonts w:asciiTheme="minorHAnsi" w:hAnsiTheme="minorHAnsi"/>
          <w:sz w:val="22"/>
          <w:szCs w:val="22"/>
        </w:rPr>
        <w:t>.</w:t>
      </w:r>
    </w:p>
    <w:p w:rsidR="009D202C" w:rsidRPr="00C20B45" w:rsidRDefault="009D202C" w:rsidP="00C816A0">
      <w:pPr>
        <w:spacing w:line="276" w:lineRule="auto"/>
        <w:jc w:val="center"/>
        <w:outlineLvl w:val="0"/>
        <w:rPr>
          <w:rFonts w:asciiTheme="minorHAnsi" w:hAnsiTheme="minorHAnsi"/>
          <w:b/>
          <w:sz w:val="22"/>
          <w:szCs w:val="22"/>
        </w:rPr>
      </w:pPr>
    </w:p>
    <w:p w:rsidR="0053538E" w:rsidRPr="00C20B45" w:rsidRDefault="008F2A05"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Ocena </w:t>
      </w:r>
      <w:r w:rsidR="00E9041D" w:rsidRPr="00C20B45">
        <w:rPr>
          <w:rFonts w:asciiTheme="minorHAnsi" w:hAnsiTheme="minorHAnsi"/>
          <w:b/>
          <w:sz w:val="22"/>
          <w:szCs w:val="22"/>
        </w:rPr>
        <w:t xml:space="preserve">WoD_W </w:t>
      </w:r>
      <w:r w:rsidR="00B54DD8" w:rsidRPr="00C20B45">
        <w:rPr>
          <w:rFonts w:asciiTheme="minorHAnsi" w:hAnsiTheme="minorHAnsi"/>
          <w:b/>
          <w:sz w:val="22"/>
          <w:szCs w:val="22"/>
        </w:rPr>
        <w:t>w</w:t>
      </w:r>
      <w:r w:rsidR="006823BE" w:rsidRPr="00C20B45">
        <w:rPr>
          <w:rFonts w:asciiTheme="minorHAnsi" w:hAnsiTheme="minorHAnsi"/>
          <w:b/>
          <w:sz w:val="22"/>
          <w:szCs w:val="22"/>
        </w:rPr>
        <w:t>edłu</w:t>
      </w:r>
      <w:r w:rsidR="00B54DD8" w:rsidRPr="00C20B45">
        <w:rPr>
          <w:rFonts w:asciiTheme="minorHAnsi" w:hAnsiTheme="minorHAnsi"/>
          <w:b/>
          <w:sz w:val="22"/>
          <w:szCs w:val="22"/>
        </w:rPr>
        <w:t>g kryteriów dostępu</w:t>
      </w:r>
    </w:p>
    <w:p w:rsidR="008A6B12" w:rsidRPr="00C20B45" w:rsidRDefault="00D61E53"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E9041D" w:rsidRPr="00C20B45">
        <w:rPr>
          <w:rFonts w:asciiTheme="minorHAnsi" w:hAnsiTheme="minorHAnsi"/>
          <w:b/>
          <w:sz w:val="22"/>
          <w:szCs w:val="22"/>
        </w:rPr>
        <w:t>6</w:t>
      </w:r>
    </w:p>
    <w:p w:rsidR="00EF6A59" w:rsidRPr="00C20B45" w:rsidRDefault="007D7F31" w:rsidP="004727BB">
      <w:pPr>
        <w:numPr>
          <w:ilvl w:val="0"/>
          <w:numId w:val="23"/>
        </w:numPr>
        <w:spacing w:before="120" w:line="240" w:lineRule="auto"/>
        <w:rPr>
          <w:rFonts w:asciiTheme="minorHAnsi" w:hAnsiTheme="minorHAnsi" w:cs="Arial"/>
          <w:sz w:val="22"/>
          <w:szCs w:val="22"/>
        </w:rPr>
      </w:pPr>
      <w:r w:rsidRPr="00C20B45">
        <w:rPr>
          <w:rFonts w:asciiTheme="minorHAnsi" w:hAnsiTheme="minorHAnsi"/>
          <w:sz w:val="22"/>
          <w:szCs w:val="22"/>
        </w:rPr>
        <w:t>Ocen</w:t>
      </w:r>
      <w:r w:rsidR="004A6099" w:rsidRPr="00C20B45">
        <w:rPr>
          <w:rFonts w:asciiTheme="minorHAnsi" w:hAnsiTheme="minorHAnsi"/>
          <w:sz w:val="22"/>
          <w:szCs w:val="22"/>
        </w:rPr>
        <w:t>a</w:t>
      </w:r>
      <w:r w:rsidRPr="00C20B45">
        <w:rPr>
          <w:rFonts w:asciiTheme="minorHAnsi" w:hAnsiTheme="minorHAnsi"/>
          <w:sz w:val="22"/>
          <w:szCs w:val="22"/>
        </w:rPr>
        <w:t xml:space="preserve"> wniosku </w:t>
      </w:r>
      <w:r w:rsidR="00E9041D" w:rsidRPr="00C20B45">
        <w:rPr>
          <w:rFonts w:asciiTheme="minorHAnsi" w:hAnsiTheme="minorHAnsi"/>
          <w:sz w:val="22"/>
          <w:szCs w:val="22"/>
        </w:rPr>
        <w:t xml:space="preserve">WoD_W </w:t>
      </w:r>
      <w:r w:rsidRPr="00C20B45">
        <w:rPr>
          <w:rFonts w:asciiTheme="minorHAnsi" w:hAnsiTheme="minorHAnsi"/>
          <w:sz w:val="22"/>
          <w:szCs w:val="22"/>
        </w:rPr>
        <w:t>według kryteriów dostępu</w:t>
      </w:r>
      <w:r w:rsidR="004A6099" w:rsidRPr="00C20B45">
        <w:rPr>
          <w:rFonts w:asciiTheme="minorHAnsi" w:hAnsiTheme="minorHAnsi"/>
          <w:sz w:val="22"/>
          <w:szCs w:val="22"/>
        </w:rPr>
        <w:t xml:space="preserve"> </w:t>
      </w:r>
      <w:r w:rsidRPr="00C20B45">
        <w:rPr>
          <w:rFonts w:asciiTheme="minorHAnsi" w:hAnsiTheme="minorHAnsi"/>
          <w:sz w:val="22"/>
          <w:szCs w:val="22"/>
        </w:rPr>
        <w:t>dokon</w:t>
      </w:r>
      <w:r w:rsidR="004A6099" w:rsidRPr="00C20B45">
        <w:rPr>
          <w:rFonts w:asciiTheme="minorHAnsi" w:hAnsiTheme="minorHAnsi"/>
          <w:sz w:val="22"/>
          <w:szCs w:val="22"/>
        </w:rPr>
        <w:t>ywana</w:t>
      </w:r>
      <w:r w:rsidR="00F07654" w:rsidRPr="00C20B45">
        <w:rPr>
          <w:rFonts w:asciiTheme="minorHAnsi" w:hAnsiTheme="minorHAnsi"/>
          <w:sz w:val="22"/>
          <w:szCs w:val="22"/>
        </w:rPr>
        <w:t xml:space="preserve"> jest</w:t>
      </w:r>
      <w:r w:rsidRPr="00C20B45">
        <w:rPr>
          <w:rFonts w:asciiTheme="minorHAnsi" w:hAnsiTheme="minorHAnsi"/>
          <w:sz w:val="22"/>
          <w:szCs w:val="22"/>
        </w:rPr>
        <w:t xml:space="preserve"> zgodnie z</w:t>
      </w:r>
      <w:r w:rsidR="00655D5E" w:rsidRPr="00C20B45">
        <w:rPr>
          <w:rFonts w:asciiTheme="minorHAnsi" w:hAnsiTheme="minorHAnsi"/>
          <w:sz w:val="22"/>
          <w:szCs w:val="22"/>
        </w:rPr>
        <w:t> </w:t>
      </w:r>
      <w:r w:rsidRPr="00C20B45">
        <w:rPr>
          <w:rFonts w:asciiTheme="minorHAnsi" w:hAnsiTheme="minorHAnsi"/>
          <w:sz w:val="22"/>
          <w:szCs w:val="22"/>
        </w:rPr>
        <w:t>kryteriami określonymi w</w:t>
      </w:r>
      <w:r w:rsidR="006E1BA7" w:rsidRPr="00C20B45">
        <w:rPr>
          <w:rFonts w:asciiTheme="minorHAnsi" w:hAnsiTheme="minorHAnsi"/>
          <w:sz w:val="22"/>
          <w:szCs w:val="22"/>
        </w:rPr>
        <w:t> </w:t>
      </w:r>
      <w:r w:rsidRPr="00C20B45">
        <w:rPr>
          <w:rFonts w:asciiTheme="minorHAnsi" w:hAnsiTheme="minorHAnsi"/>
          <w:sz w:val="22"/>
          <w:szCs w:val="22"/>
        </w:rPr>
        <w:t>programie priorytetowym</w:t>
      </w:r>
      <w:r w:rsidR="00D43CA3" w:rsidRPr="00C20B45">
        <w:rPr>
          <w:rFonts w:asciiTheme="minorHAnsi" w:hAnsiTheme="minorHAnsi"/>
          <w:sz w:val="22"/>
          <w:szCs w:val="22"/>
        </w:rPr>
        <w:t xml:space="preserve"> w ust. 8</w:t>
      </w:r>
      <w:r w:rsidR="00E90026" w:rsidRPr="00C20B45">
        <w:rPr>
          <w:rFonts w:asciiTheme="minorHAnsi" w:hAnsiTheme="minorHAnsi"/>
          <w:sz w:val="22"/>
          <w:szCs w:val="22"/>
        </w:rPr>
        <w:t>.2</w:t>
      </w:r>
      <w:r w:rsidR="00D43CA3" w:rsidRPr="00C20B45">
        <w:rPr>
          <w:rFonts w:asciiTheme="minorHAnsi" w:hAnsiTheme="minorHAnsi"/>
          <w:sz w:val="22"/>
          <w:szCs w:val="22"/>
        </w:rPr>
        <w:t xml:space="preserve"> </w:t>
      </w:r>
      <w:r w:rsidR="008E4250" w:rsidRPr="00C20B45">
        <w:rPr>
          <w:rFonts w:asciiTheme="minorHAnsi" w:hAnsiTheme="minorHAnsi"/>
          <w:sz w:val="22"/>
          <w:szCs w:val="22"/>
        </w:rPr>
        <w:t xml:space="preserve">pkt </w:t>
      </w:r>
      <w:r w:rsidR="00E90026" w:rsidRPr="00C20B45">
        <w:rPr>
          <w:rFonts w:asciiTheme="minorHAnsi" w:hAnsiTheme="minorHAnsi"/>
          <w:sz w:val="22"/>
          <w:szCs w:val="22"/>
        </w:rPr>
        <w:t>1</w:t>
      </w:r>
      <w:r w:rsidR="00865482" w:rsidRPr="00C20B45">
        <w:rPr>
          <w:rFonts w:asciiTheme="minorHAnsi" w:hAnsiTheme="minorHAnsi"/>
          <w:sz w:val="22"/>
          <w:szCs w:val="22"/>
        </w:rPr>
        <w:t xml:space="preserve"> oraz regulacjami zawartymi w </w:t>
      </w:r>
      <w:r w:rsidR="00865482" w:rsidRPr="00C20B45">
        <w:rPr>
          <w:rFonts w:asciiTheme="minorHAnsi" w:hAnsiTheme="minorHAnsi" w:cs="Arial"/>
          <w:sz w:val="22"/>
          <w:szCs w:val="22"/>
        </w:rPr>
        <w:t xml:space="preserve">§ </w:t>
      </w:r>
      <w:r w:rsidR="00975EEB">
        <w:rPr>
          <w:rFonts w:asciiTheme="minorHAnsi" w:hAnsiTheme="minorHAnsi" w:cs="Arial"/>
          <w:sz w:val="22"/>
          <w:szCs w:val="22"/>
        </w:rPr>
        <w:t>7</w:t>
      </w:r>
      <w:r w:rsidR="00591110" w:rsidRPr="00C20B45">
        <w:rPr>
          <w:rFonts w:asciiTheme="minorHAnsi" w:hAnsiTheme="minorHAnsi" w:cs="Arial"/>
          <w:sz w:val="22"/>
          <w:szCs w:val="22"/>
        </w:rPr>
        <w:t xml:space="preserve"> </w:t>
      </w:r>
      <w:r w:rsidR="00865482" w:rsidRPr="00C20B45">
        <w:rPr>
          <w:rFonts w:asciiTheme="minorHAnsi" w:hAnsiTheme="minorHAnsi" w:cs="Arial"/>
          <w:sz w:val="22"/>
          <w:szCs w:val="22"/>
        </w:rPr>
        <w:t xml:space="preserve">ust. </w:t>
      </w:r>
      <w:r w:rsidR="00E90026" w:rsidRPr="00C20B45">
        <w:rPr>
          <w:rFonts w:asciiTheme="minorHAnsi" w:hAnsiTheme="minorHAnsi" w:cs="Arial"/>
          <w:sz w:val="22"/>
          <w:szCs w:val="22"/>
        </w:rPr>
        <w:t>9</w:t>
      </w:r>
      <w:r w:rsidR="00591110" w:rsidRPr="00C20B45">
        <w:rPr>
          <w:rFonts w:asciiTheme="minorHAnsi" w:hAnsiTheme="minorHAnsi" w:cs="Arial"/>
          <w:sz w:val="22"/>
          <w:szCs w:val="22"/>
        </w:rPr>
        <w:t xml:space="preserve"> </w:t>
      </w:r>
      <w:r w:rsidR="00865482" w:rsidRPr="00C20B45">
        <w:rPr>
          <w:rFonts w:asciiTheme="minorHAnsi" w:hAnsiTheme="minorHAnsi" w:cs="Arial"/>
          <w:i/>
          <w:sz w:val="22"/>
          <w:szCs w:val="22"/>
        </w:rPr>
        <w:t xml:space="preserve">Regulaminu </w:t>
      </w:r>
      <w:r w:rsidR="00E90026" w:rsidRPr="00C20B45">
        <w:rPr>
          <w:rFonts w:asciiTheme="minorHAnsi" w:hAnsiTheme="minorHAnsi" w:cs="Arial"/>
          <w:i/>
          <w:sz w:val="22"/>
          <w:szCs w:val="22"/>
        </w:rPr>
        <w:t>KOP</w:t>
      </w:r>
      <w:r w:rsidR="00865482" w:rsidRPr="00C20B45">
        <w:rPr>
          <w:rFonts w:asciiTheme="minorHAnsi" w:hAnsiTheme="minorHAnsi" w:cs="Arial"/>
          <w:i/>
          <w:sz w:val="22"/>
          <w:szCs w:val="22"/>
        </w:rPr>
        <w:t>.</w:t>
      </w:r>
    </w:p>
    <w:p w:rsidR="00B17332" w:rsidRPr="00C20B45" w:rsidRDefault="00B17332" w:rsidP="004727BB">
      <w:pPr>
        <w:numPr>
          <w:ilvl w:val="0"/>
          <w:numId w:val="23"/>
        </w:numPr>
        <w:spacing w:before="120" w:line="240" w:lineRule="auto"/>
        <w:rPr>
          <w:rFonts w:asciiTheme="minorHAnsi" w:hAnsiTheme="minorHAnsi" w:cs="Arial"/>
          <w:sz w:val="22"/>
          <w:szCs w:val="22"/>
        </w:rPr>
      </w:pPr>
      <w:r w:rsidRPr="00C20B45">
        <w:rPr>
          <w:rFonts w:asciiTheme="minorHAnsi" w:hAnsiTheme="minorHAnsi" w:cs="Arial"/>
          <w:sz w:val="22"/>
          <w:szCs w:val="22"/>
        </w:rPr>
        <w:t>Ocena wniosku na podstawie kryteriów dostępu ma postać „0</w:t>
      </w:r>
      <w:r w:rsidR="00EC2746" w:rsidRPr="00C20B45">
        <w:rPr>
          <w:rFonts w:asciiTheme="minorHAnsi" w:hAnsiTheme="minorHAnsi" w:cs="Arial"/>
          <w:sz w:val="22"/>
          <w:szCs w:val="22"/>
        </w:rPr>
        <w:t>-</w:t>
      </w:r>
      <w:smartTag w:uri="urn:schemas-microsoft-com:office:smarttags" w:element="metricconverter">
        <w:smartTagPr>
          <w:attr w:name="ProductID" w:val="1”"/>
        </w:smartTagPr>
        <w:r w:rsidRPr="00C20B45">
          <w:rPr>
            <w:rFonts w:asciiTheme="minorHAnsi" w:hAnsiTheme="minorHAnsi" w:cs="Arial"/>
            <w:sz w:val="22"/>
            <w:szCs w:val="22"/>
          </w:rPr>
          <w:t>1”</w:t>
        </w:r>
      </w:smartTag>
      <w:r w:rsidRPr="00C20B45">
        <w:rPr>
          <w:rFonts w:asciiTheme="minorHAnsi" w:hAnsiTheme="minorHAnsi" w:cs="Arial"/>
          <w:sz w:val="22"/>
          <w:szCs w:val="22"/>
        </w:rPr>
        <w:t xml:space="preserve"> tzn. „nie spełnia </w:t>
      </w:r>
      <w:r w:rsidR="004E67F3" w:rsidRPr="00C20B45">
        <w:rPr>
          <w:rFonts w:asciiTheme="minorHAnsi" w:hAnsiTheme="minorHAnsi"/>
          <w:sz w:val="22"/>
          <w:szCs w:val="22"/>
        </w:rPr>
        <w:t xml:space="preserve">– </w:t>
      </w:r>
      <w:r w:rsidRPr="00C20B45">
        <w:rPr>
          <w:rFonts w:asciiTheme="minorHAnsi" w:hAnsiTheme="minorHAnsi" w:cs="Arial"/>
          <w:sz w:val="22"/>
          <w:szCs w:val="22"/>
        </w:rPr>
        <w:t>spełnia”.</w:t>
      </w:r>
      <w:r w:rsidR="00F80701" w:rsidRPr="00C20B45">
        <w:rPr>
          <w:rFonts w:asciiTheme="minorHAnsi" w:hAnsiTheme="minorHAnsi" w:cs="Arial"/>
          <w:sz w:val="22"/>
          <w:szCs w:val="22"/>
        </w:rPr>
        <w:t xml:space="preserve"> </w:t>
      </w:r>
      <w:r w:rsidR="00F80701" w:rsidRPr="00C20B45">
        <w:rPr>
          <w:rFonts w:asciiTheme="minorHAnsi" w:hAnsiTheme="minorHAnsi"/>
          <w:sz w:val="22"/>
          <w:szCs w:val="22"/>
        </w:rPr>
        <w:t>W trakcie oceny oceniający posługuje się listą sprawdzającą do oceny projektów wg kryteriów dostępu, której wzór stanowi załącznik nr </w:t>
      </w:r>
      <w:r w:rsidR="007B7DE6" w:rsidRPr="00C20B45">
        <w:rPr>
          <w:rFonts w:asciiTheme="minorHAnsi" w:hAnsiTheme="minorHAnsi"/>
          <w:sz w:val="22"/>
          <w:szCs w:val="22"/>
        </w:rPr>
        <w:t>4</w:t>
      </w:r>
      <w:r w:rsidR="00E90026" w:rsidRPr="00C20B45">
        <w:rPr>
          <w:rFonts w:asciiTheme="minorHAnsi" w:hAnsiTheme="minorHAnsi"/>
          <w:sz w:val="22"/>
          <w:szCs w:val="22"/>
        </w:rPr>
        <w:t>b</w:t>
      </w:r>
      <w:r w:rsidR="00F80701" w:rsidRPr="00C20B45">
        <w:rPr>
          <w:rFonts w:asciiTheme="minorHAnsi" w:hAnsiTheme="minorHAnsi"/>
          <w:sz w:val="22"/>
          <w:szCs w:val="22"/>
        </w:rPr>
        <w:t xml:space="preserve"> do </w:t>
      </w:r>
      <w:r w:rsidR="00F80701" w:rsidRPr="00C20B45">
        <w:rPr>
          <w:rFonts w:asciiTheme="minorHAnsi" w:hAnsiTheme="minorHAnsi" w:cs="Arial"/>
          <w:i/>
          <w:sz w:val="22"/>
          <w:szCs w:val="22"/>
        </w:rPr>
        <w:t>Regulaminu KOP.</w:t>
      </w:r>
      <w:r w:rsidRPr="00C20B45">
        <w:rPr>
          <w:rFonts w:asciiTheme="minorHAnsi" w:hAnsiTheme="minorHAnsi" w:cs="Arial"/>
          <w:sz w:val="22"/>
          <w:szCs w:val="22"/>
        </w:rPr>
        <w:t xml:space="preserve"> </w:t>
      </w:r>
    </w:p>
    <w:p w:rsidR="00F845DB" w:rsidRPr="00C20B45" w:rsidRDefault="00F845DB" w:rsidP="004727BB">
      <w:pPr>
        <w:numPr>
          <w:ilvl w:val="0"/>
          <w:numId w:val="23"/>
        </w:numPr>
        <w:spacing w:after="120" w:line="240" w:lineRule="auto"/>
        <w:rPr>
          <w:rFonts w:asciiTheme="minorHAnsi" w:hAnsiTheme="minorHAnsi" w:cs="Arial"/>
          <w:sz w:val="22"/>
          <w:szCs w:val="22"/>
        </w:rPr>
      </w:pPr>
      <w:r w:rsidRPr="00C20B45">
        <w:rPr>
          <w:rFonts w:asciiTheme="minorHAnsi" w:hAnsiTheme="minorHAnsi" w:cs="Arial"/>
          <w:sz w:val="22"/>
          <w:szCs w:val="22"/>
        </w:rPr>
        <w:t>W wyniku oceny na etapie selekcji wg kryteriów dostępu wniosek WoD_W może uzyskać ocenę:</w:t>
      </w:r>
    </w:p>
    <w:p w:rsidR="00F845DB" w:rsidRPr="00C20B45" w:rsidRDefault="00F845DB" w:rsidP="004727BB">
      <w:pPr>
        <w:numPr>
          <w:ilvl w:val="1"/>
          <w:numId w:val="23"/>
        </w:numPr>
        <w:spacing w:after="120" w:line="240" w:lineRule="auto"/>
        <w:rPr>
          <w:rFonts w:asciiTheme="minorHAnsi" w:hAnsiTheme="minorHAnsi" w:cs="Arial"/>
          <w:sz w:val="22"/>
          <w:szCs w:val="22"/>
        </w:rPr>
      </w:pPr>
      <w:r w:rsidRPr="00C20B45">
        <w:rPr>
          <w:rFonts w:asciiTheme="minorHAnsi" w:hAnsiTheme="minorHAnsi" w:cs="Arial"/>
          <w:sz w:val="22"/>
          <w:szCs w:val="22"/>
        </w:rPr>
        <w:t>pozytywną / pozytywną z uwagami w zakresie kwalifikowalności kosztów projektu,</w:t>
      </w:r>
    </w:p>
    <w:p w:rsidR="00F845DB" w:rsidRPr="00C20B45" w:rsidRDefault="00F845DB" w:rsidP="004727BB">
      <w:pPr>
        <w:numPr>
          <w:ilvl w:val="1"/>
          <w:numId w:val="23"/>
        </w:numPr>
        <w:spacing w:after="120" w:line="240" w:lineRule="auto"/>
        <w:rPr>
          <w:rFonts w:asciiTheme="minorHAnsi" w:hAnsiTheme="minorHAnsi" w:cs="Arial"/>
          <w:sz w:val="22"/>
          <w:szCs w:val="22"/>
        </w:rPr>
      </w:pPr>
      <w:r w:rsidRPr="00C20B45">
        <w:rPr>
          <w:rFonts w:asciiTheme="minorHAnsi" w:hAnsiTheme="minorHAnsi" w:cs="Arial"/>
          <w:sz w:val="22"/>
          <w:szCs w:val="22"/>
        </w:rPr>
        <w:t>negatywną.</w:t>
      </w:r>
    </w:p>
    <w:p w:rsidR="00116285" w:rsidRPr="00C20B45" w:rsidRDefault="00B17332" w:rsidP="004727BB">
      <w:pPr>
        <w:numPr>
          <w:ilvl w:val="0"/>
          <w:numId w:val="23"/>
        </w:numPr>
        <w:spacing w:before="120" w:line="240" w:lineRule="auto"/>
        <w:rPr>
          <w:rFonts w:asciiTheme="minorHAnsi" w:hAnsiTheme="minorHAnsi"/>
          <w:sz w:val="22"/>
          <w:szCs w:val="22"/>
        </w:rPr>
      </w:pPr>
      <w:r w:rsidRPr="00C20B45">
        <w:rPr>
          <w:rFonts w:asciiTheme="minorHAnsi" w:hAnsiTheme="minorHAnsi" w:cs="Arial"/>
          <w:sz w:val="22"/>
          <w:szCs w:val="22"/>
        </w:rPr>
        <w:t>N</w:t>
      </w:r>
      <w:r w:rsidR="00120BB3" w:rsidRPr="00C20B45">
        <w:rPr>
          <w:rFonts w:asciiTheme="minorHAnsi" w:hAnsiTheme="minorHAnsi" w:cs="Arial"/>
          <w:sz w:val="22"/>
          <w:szCs w:val="22"/>
        </w:rPr>
        <w:t>a etapie oceny według</w:t>
      </w:r>
      <w:r w:rsidR="0086142E" w:rsidRPr="00C20B45">
        <w:rPr>
          <w:rFonts w:asciiTheme="minorHAnsi" w:hAnsiTheme="minorHAnsi" w:cs="Arial"/>
          <w:sz w:val="22"/>
          <w:szCs w:val="22"/>
        </w:rPr>
        <w:t xml:space="preserve"> kryteriów dostępu</w:t>
      </w:r>
      <w:r w:rsidR="00D55F72" w:rsidRPr="00C20B45">
        <w:rPr>
          <w:rFonts w:asciiTheme="minorHAnsi" w:hAnsiTheme="minorHAnsi" w:cs="Arial"/>
          <w:sz w:val="22"/>
          <w:szCs w:val="22"/>
        </w:rPr>
        <w:t xml:space="preserve"> możliwe jest jednokrotne uzupełnienie </w:t>
      </w:r>
      <w:r w:rsidR="00116285" w:rsidRPr="00C20B45">
        <w:rPr>
          <w:rFonts w:asciiTheme="minorHAnsi" w:hAnsiTheme="minorHAnsi" w:cs="Arial"/>
          <w:sz w:val="22"/>
          <w:szCs w:val="22"/>
        </w:rPr>
        <w:t>złożonej dokumentacji w terminie</w:t>
      </w:r>
      <w:r w:rsidR="00BE4D6C" w:rsidRPr="00C20B45">
        <w:rPr>
          <w:rFonts w:asciiTheme="minorHAnsi" w:hAnsiTheme="minorHAnsi" w:cs="Arial"/>
          <w:sz w:val="22"/>
          <w:szCs w:val="22"/>
        </w:rPr>
        <w:t xml:space="preserve"> </w:t>
      </w:r>
      <w:r w:rsidR="006F19C5" w:rsidRPr="00C20B45">
        <w:rPr>
          <w:rFonts w:asciiTheme="minorHAnsi" w:hAnsiTheme="minorHAnsi" w:cs="Arial"/>
          <w:sz w:val="22"/>
          <w:szCs w:val="22"/>
        </w:rPr>
        <w:t xml:space="preserve">określonym w </w:t>
      </w:r>
      <w:r w:rsidR="006F19C5" w:rsidRPr="00C20B45">
        <w:rPr>
          <w:rFonts w:asciiTheme="minorHAnsi" w:hAnsiTheme="minorHAnsi" w:cstheme="minorHAnsi"/>
          <w:sz w:val="22"/>
          <w:szCs w:val="22"/>
        </w:rPr>
        <w:t>§ </w:t>
      </w:r>
      <w:r w:rsidR="00FC6112" w:rsidRPr="00C20B45">
        <w:rPr>
          <w:rFonts w:asciiTheme="minorHAnsi" w:hAnsiTheme="minorHAnsi" w:cstheme="minorHAnsi"/>
          <w:sz w:val="22"/>
          <w:szCs w:val="22"/>
        </w:rPr>
        <w:t>3</w:t>
      </w:r>
      <w:r w:rsidR="006F19C5" w:rsidRPr="00C20B45">
        <w:rPr>
          <w:rFonts w:asciiTheme="minorHAnsi" w:hAnsiTheme="minorHAnsi" w:cs="Arial"/>
          <w:sz w:val="22"/>
          <w:szCs w:val="22"/>
        </w:rPr>
        <w:t xml:space="preserve"> ust. 1 lit. i)</w:t>
      </w:r>
      <w:r w:rsidR="00116285" w:rsidRPr="00C20B45">
        <w:rPr>
          <w:rFonts w:asciiTheme="minorHAnsi" w:hAnsiTheme="minorHAnsi" w:cs="Arial"/>
          <w:sz w:val="22"/>
          <w:szCs w:val="22"/>
        </w:rPr>
        <w:t xml:space="preserve">. </w:t>
      </w:r>
    </w:p>
    <w:p w:rsidR="00116285" w:rsidRPr="00C20B45" w:rsidRDefault="00116285" w:rsidP="004727BB">
      <w:pPr>
        <w:numPr>
          <w:ilvl w:val="0"/>
          <w:numId w:val="23"/>
        </w:numPr>
        <w:spacing w:before="120" w:line="240" w:lineRule="auto"/>
        <w:rPr>
          <w:rFonts w:asciiTheme="minorHAnsi" w:hAnsiTheme="minorHAnsi" w:cs="Arial"/>
          <w:sz w:val="22"/>
          <w:szCs w:val="22"/>
        </w:rPr>
      </w:pPr>
      <w:r w:rsidRPr="00C20B45">
        <w:rPr>
          <w:rFonts w:asciiTheme="minorHAnsi" w:hAnsiTheme="minorHAnsi" w:cs="Arial"/>
          <w:sz w:val="22"/>
          <w:szCs w:val="22"/>
        </w:rPr>
        <w:lastRenderedPageBreak/>
        <w:t>Wniosek</w:t>
      </w:r>
      <w:r w:rsidR="00E9041D" w:rsidRPr="00C20B45">
        <w:rPr>
          <w:rFonts w:asciiTheme="minorHAnsi" w:hAnsiTheme="minorHAnsi" w:cs="Arial"/>
          <w:sz w:val="22"/>
          <w:szCs w:val="22"/>
        </w:rPr>
        <w:t xml:space="preserve"> WoD_W</w:t>
      </w:r>
      <w:r w:rsidRPr="00C20B45">
        <w:rPr>
          <w:rFonts w:asciiTheme="minorHAnsi" w:hAnsiTheme="minorHAnsi" w:cs="Arial"/>
          <w:sz w:val="22"/>
          <w:szCs w:val="22"/>
        </w:rPr>
        <w:t xml:space="preserve"> podlega odrzuceniu, jeżeli </w:t>
      </w:r>
      <w:r w:rsidR="00812CB6" w:rsidRPr="00C20B45">
        <w:rPr>
          <w:rFonts w:asciiTheme="minorHAnsi" w:hAnsiTheme="minorHAnsi" w:cs="Arial"/>
          <w:sz w:val="22"/>
          <w:szCs w:val="22"/>
        </w:rPr>
        <w:t>Wnioskodawca</w:t>
      </w:r>
      <w:r w:rsidRPr="00C20B45">
        <w:rPr>
          <w:rFonts w:asciiTheme="minorHAnsi" w:hAnsiTheme="minorHAnsi" w:cs="Arial"/>
          <w:sz w:val="22"/>
          <w:szCs w:val="22"/>
        </w:rPr>
        <w:t>:</w:t>
      </w:r>
    </w:p>
    <w:p w:rsidR="00116285" w:rsidRPr="00C20B45" w:rsidRDefault="00DE614C" w:rsidP="004727BB">
      <w:pPr>
        <w:numPr>
          <w:ilvl w:val="0"/>
          <w:numId w:val="9"/>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w:t>
      </w:r>
      <w:r w:rsidR="00116285" w:rsidRPr="00C20B45">
        <w:rPr>
          <w:rFonts w:asciiTheme="minorHAnsi" w:hAnsiTheme="minorHAnsi" w:cs="Arial"/>
          <w:sz w:val="22"/>
          <w:szCs w:val="22"/>
        </w:rPr>
        <w:t xml:space="preserve"> w wyznaczonym terminie wskazanych w wezwaniu dokumentów;</w:t>
      </w:r>
    </w:p>
    <w:p w:rsidR="00116285" w:rsidRPr="00C20B45" w:rsidRDefault="00116285" w:rsidP="004727BB">
      <w:pPr>
        <w:numPr>
          <w:ilvl w:val="0"/>
          <w:numId w:val="9"/>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wymaganych wyjaśnień;</w:t>
      </w:r>
    </w:p>
    <w:p w:rsidR="00B17332" w:rsidRPr="00C20B45" w:rsidRDefault="008E4250" w:rsidP="004727BB">
      <w:pPr>
        <w:numPr>
          <w:ilvl w:val="0"/>
          <w:numId w:val="9"/>
        </w:numPr>
        <w:spacing w:before="60" w:line="240" w:lineRule="auto"/>
        <w:rPr>
          <w:rFonts w:asciiTheme="minorHAnsi" w:hAnsiTheme="minorHAnsi" w:cs="Arial"/>
          <w:sz w:val="22"/>
          <w:szCs w:val="22"/>
        </w:rPr>
      </w:pPr>
      <w:r w:rsidRPr="00C20B45">
        <w:rPr>
          <w:rFonts w:asciiTheme="minorHAnsi" w:hAnsiTheme="minorHAnsi" w:cs="Arial"/>
          <w:sz w:val="22"/>
          <w:szCs w:val="22"/>
        </w:rPr>
        <w:t>nie spełnił któregokolwiek z kryteriów dostępu</w:t>
      </w:r>
      <w:r w:rsidR="00116285" w:rsidRPr="00C20B45">
        <w:rPr>
          <w:rFonts w:asciiTheme="minorHAnsi" w:hAnsiTheme="minorHAnsi" w:cs="Arial"/>
          <w:sz w:val="22"/>
          <w:szCs w:val="22"/>
        </w:rPr>
        <w:t xml:space="preserve">. </w:t>
      </w:r>
    </w:p>
    <w:p w:rsidR="00F00C81" w:rsidRPr="00C20B45" w:rsidRDefault="00F61146" w:rsidP="004727BB">
      <w:pPr>
        <w:numPr>
          <w:ilvl w:val="0"/>
          <w:numId w:val="23"/>
        </w:numPr>
        <w:spacing w:before="120" w:line="240" w:lineRule="auto"/>
        <w:rPr>
          <w:rFonts w:asciiTheme="minorHAnsi" w:hAnsiTheme="minorHAnsi"/>
          <w:sz w:val="22"/>
          <w:szCs w:val="22"/>
        </w:rPr>
      </w:pPr>
      <w:r w:rsidRPr="00C20B45">
        <w:rPr>
          <w:rFonts w:asciiTheme="minorHAnsi" w:hAnsiTheme="minorHAnsi"/>
          <w:sz w:val="22"/>
          <w:szCs w:val="22"/>
        </w:rPr>
        <w:t xml:space="preserve">W przypadku odrzucenia wniosku </w:t>
      </w:r>
      <w:r w:rsidR="00E9041D" w:rsidRPr="00C20B45">
        <w:rPr>
          <w:rFonts w:asciiTheme="minorHAnsi" w:hAnsiTheme="minorHAnsi"/>
          <w:sz w:val="22"/>
          <w:szCs w:val="22"/>
        </w:rPr>
        <w:t>WoD_W</w:t>
      </w:r>
      <w:r w:rsidR="00BE4346">
        <w:rPr>
          <w:rFonts w:asciiTheme="minorHAnsi" w:hAnsiTheme="minorHAnsi"/>
          <w:sz w:val="22"/>
          <w:szCs w:val="22"/>
        </w:rPr>
        <w:t xml:space="preserve"> </w:t>
      </w:r>
      <w:r w:rsidR="00B96AE4">
        <w:rPr>
          <w:rFonts w:asciiTheme="minorHAnsi" w:hAnsiTheme="minorHAnsi"/>
          <w:sz w:val="22"/>
          <w:szCs w:val="22"/>
        </w:rPr>
        <w:t>z przyczyn określonych</w:t>
      </w:r>
      <w:r w:rsidR="00270AE6" w:rsidRPr="00C20B45">
        <w:rPr>
          <w:rFonts w:asciiTheme="minorHAnsi" w:hAnsiTheme="minorHAnsi"/>
          <w:sz w:val="22"/>
          <w:szCs w:val="22"/>
        </w:rPr>
        <w:t xml:space="preserve"> w ust. </w:t>
      </w:r>
      <w:r w:rsidR="00E90026" w:rsidRPr="00C20B45">
        <w:rPr>
          <w:rFonts w:asciiTheme="minorHAnsi" w:hAnsiTheme="minorHAnsi"/>
          <w:sz w:val="22"/>
          <w:szCs w:val="22"/>
        </w:rPr>
        <w:t>5</w:t>
      </w:r>
      <w:r w:rsidR="002E0F53">
        <w:rPr>
          <w:rFonts w:asciiTheme="minorHAnsi" w:hAnsiTheme="minorHAnsi"/>
          <w:sz w:val="22"/>
          <w:szCs w:val="22"/>
        </w:rPr>
        <w:t xml:space="preserve"> </w:t>
      </w:r>
      <w:r w:rsidR="00833330" w:rsidRPr="00C20B45">
        <w:rPr>
          <w:rFonts w:asciiTheme="minorHAnsi" w:hAnsiTheme="minorHAnsi"/>
          <w:sz w:val="22"/>
          <w:szCs w:val="22"/>
        </w:rPr>
        <w:t>pkt 3)</w:t>
      </w:r>
      <w:r w:rsidR="00BE4346">
        <w:rPr>
          <w:rFonts w:asciiTheme="minorHAnsi" w:hAnsiTheme="minorHAnsi"/>
          <w:sz w:val="22"/>
          <w:szCs w:val="22"/>
        </w:rPr>
        <w:t>,</w:t>
      </w:r>
      <w:r w:rsidR="00833330" w:rsidRPr="00C20B45">
        <w:rPr>
          <w:rFonts w:asciiTheme="minorHAnsi" w:hAnsiTheme="minorHAnsi"/>
          <w:sz w:val="22"/>
          <w:szCs w:val="22"/>
        </w:rPr>
        <w:t xml:space="preserve"> </w:t>
      </w:r>
      <w:r w:rsidR="00812CB6" w:rsidRPr="00C20B45">
        <w:rPr>
          <w:rFonts w:asciiTheme="minorHAnsi" w:hAnsiTheme="minorHAnsi"/>
          <w:sz w:val="22"/>
          <w:szCs w:val="22"/>
        </w:rPr>
        <w:t>Wnioskodawca</w:t>
      </w:r>
      <w:r w:rsidRPr="00C20B45">
        <w:rPr>
          <w:rFonts w:asciiTheme="minorHAnsi" w:hAnsiTheme="minorHAnsi"/>
          <w:sz w:val="22"/>
          <w:szCs w:val="22"/>
        </w:rPr>
        <w:t xml:space="preserve"> może zw</w:t>
      </w:r>
      <w:r w:rsidR="0053538E" w:rsidRPr="00C20B45">
        <w:rPr>
          <w:rFonts w:asciiTheme="minorHAnsi" w:hAnsiTheme="minorHAnsi"/>
          <w:sz w:val="22"/>
          <w:szCs w:val="22"/>
        </w:rPr>
        <w:t xml:space="preserve">rócić się pisemnie do NFOŚiGW </w:t>
      </w:r>
      <w:r w:rsidR="005877E4">
        <w:rPr>
          <w:rFonts w:asciiTheme="minorHAnsi" w:hAnsiTheme="minorHAnsi"/>
          <w:sz w:val="22"/>
          <w:szCs w:val="22"/>
        </w:rPr>
        <w:t xml:space="preserve">z wnioskiem </w:t>
      </w:r>
      <w:r w:rsidR="0053538E" w:rsidRPr="00C20B45">
        <w:rPr>
          <w:rFonts w:asciiTheme="minorHAnsi" w:hAnsiTheme="minorHAnsi"/>
          <w:sz w:val="22"/>
          <w:szCs w:val="22"/>
        </w:rPr>
        <w:t>o</w:t>
      </w:r>
      <w:r w:rsidR="00405840" w:rsidRPr="00C20B45">
        <w:rPr>
          <w:rFonts w:asciiTheme="minorHAnsi" w:hAnsiTheme="minorHAnsi"/>
          <w:sz w:val="22"/>
          <w:szCs w:val="22"/>
        </w:rPr>
        <w:t xml:space="preserve"> jego </w:t>
      </w:r>
      <w:r w:rsidRPr="00C20B45">
        <w:rPr>
          <w:rFonts w:asciiTheme="minorHAnsi" w:hAnsiTheme="minorHAnsi"/>
          <w:sz w:val="22"/>
          <w:szCs w:val="22"/>
        </w:rPr>
        <w:t xml:space="preserve">powtórną ocenę w terminie nie dłuższym niż 5 dni roboczych od </w:t>
      </w:r>
      <w:r w:rsidR="00D11752" w:rsidRPr="00C20B45">
        <w:rPr>
          <w:rFonts w:asciiTheme="minorHAnsi" w:hAnsiTheme="minorHAnsi"/>
          <w:sz w:val="22"/>
          <w:szCs w:val="22"/>
        </w:rPr>
        <w:t xml:space="preserve">dnia </w:t>
      </w:r>
      <w:r w:rsidRPr="00C20B45">
        <w:rPr>
          <w:rFonts w:asciiTheme="minorHAnsi" w:hAnsiTheme="minorHAnsi"/>
          <w:sz w:val="22"/>
          <w:szCs w:val="22"/>
        </w:rPr>
        <w:t>otrzymania pisma informującego o odrzuceniu wniosku</w:t>
      </w:r>
      <w:r w:rsidR="00833330" w:rsidRPr="00C20B45">
        <w:rPr>
          <w:rFonts w:asciiTheme="minorHAnsi" w:hAnsiTheme="minorHAnsi"/>
          <w:sz w:val="22"/>
          <w:szCs w:val="22"/>
        </w:rPr>
        <w:t xml:space="preserve"> WoD_W</w:t>
      </w:r>
      <w:r w:rsidRPr="00C20B45">
        <w:rPr>
          <w:rStyle w:val="Odwoanieprzypisudolnego"/>
          <w:rFonts w:asciiTheme="minorHAnsi" w:hAnsiTheme="minorHAnsi"/>
          <w:sz w:val="22"/>
          <w:szCs w:val="22"/>
        </w:rPr>
        <w:footnoteReference w:id="6"/>
      </w:r>
      <w:r w:rsidRPr="00C20B45">
        <w:rPr>
          <w:rFonts w:asciiTheme="minorHAnsi" w:hAnsiTheme="minorHAnsi"/>
          <w:sz w:val="22"/>
          <w:szCs w:val="22"/>
        </w:rPr>
        <w:t xml:space="preserve">. W piśmie </w:t>
      </w:r>
      <w:r w:rsidR="00812CB6" w:rsidRPr="00C20B45">
        <w:rPr>
          <w:rFonts w:asciiTheme="minorHAnsi" w:hAnsiTheme="minorHAnsi"/>
          <w:sz w:val="22"/>
          <w:szCs w:val="22"/>
        </w:rPr>
        <w:t>Wnioskodawca</w:t>
      </w:r>
      <w:r w:rsidRPr="00C20B45">
        <w:rPr>
          <w:rFonts w:asciiTheme="minorHAnsi" w:hAnsiTheme="minorHAnsi"/>
          <w:sz w:val="22"/>
          <w:szCs w:val="22"/>
        </w:rPr>
        <w:t xml:space="preserve"> </w:t>
      </w:r>
      <w:r w:rsidR="006D7125" w:rsidRPr="00C20B45">
        <w:rPr>
          <w:rFonts w:asciiTheme="minorHAnsi" w:hAnsiTheme="minorHAnsi"/>
          <w:sz w:val="22"/>
          <w:szCs w:val="22"/>
        </w:rPr>
        <w:t xml:space="preserve">ma obowiązek </w:t>
      </w:r>
      <w:r w:rsidRPr="00C20B45">
        <w:rPr>
          <w:rFonts w:asciiTheme="minorHAnsi" w:hAnsiTheme="minorHAnsi"/>
          <w:sz w:val="22"/>
          <w:szCs w:val="22"/>
        </w:rPr>
        <w:t>wskaz</w:t>
      </w:r>
      <w:r w:rsidR="006D7125" w:rsidRPr="00C20B45">
        <w:rPr>
          <w:rFonts w:asciiTheme="minorHAnsi" w:hAnsiTheme="minorHAnsi"/>
          <w:sz w:val="22"/>
          <w:szCs w:val="22"/>
        </w:rPr>
        <w:t>ać</w:t>
      </w:r>
      <w:r w:rsidRPr="00C20B45">
        <w:rPr>
          <w:rFonts w:asciiTheme="minorHAnsi" w:hAnsiTheme="minorHAnsi"/>
          <w:sz w:val="22"/>
          <w:szCs w:val="22"/>
        </w:rPr>
        <w:t xml:space="preserve"> kryteria</w:t>
      </w:r>
      <w:r w:rsidR="00865482" w:rsidRPr="00C20B45">
        <w:rPr>
          <w:rFonts w:asciiTheme="minorHAnsi" w:hAnsiTheme="minorHAnsi"/>
          <w:sz w:val="22"/>
          <w:szCs w:val="22"/>
        </w:rPr>
        <w:t xml:space="preserve"> dostępu</w:t>
      </w:r>
      <w:r w:rsidRPr="00C20B45">
        <w:rPr>
          <w:rFonts w:asciiTheme="minorHAnsi" w:hAnsiTheme="minorHAnsi"/>
          <w:sz w:val="22"/>
          <w:szCs w:val="22"/>
        </w:rPr>
        <w:t>, z których oceną się nie zgadza</w:t>
      </w:r>
      <w:r w:rsidR="00C850C0" w:rsidRPr="00C20B45">
        <w:rPr>
          <w:rFonts w:asciiTheme="minorHAnsi" w:hAnsiTheme="minorHAnsi"/>
          <w:sz w:val="22"/>
          <w:szCs w:val="22"/>
        </w:rPr>
        <w:t>,</w:t>
      </w:r>
      <w:r w:rsidRPr="00C20B45">
        <w:rPr>
          <w:rFonts w:asciiTheme="minorHAnsi" w:hAnsiTheme="minorHAnsi"/>
          <w:sz w:val="22"/>
          <w:szCs w:val="22"/>
        </w:rPr>
        <w:t xml:space="preserve"> uzasadni</w:t>
      </w:r>
      <w:r w:rsidR="00424389" w:rsidRPr="00C20B45">
        <w:rPr>
          <w:rFonts w:asciiTheme="minorHAnsi" w:hAnsiTheme="minorHAnsi"/>
          <w:sz w:val="22"/>
          <w:szCs w:val="22"/>
        </w:rPr>
        <w:t>a</w:t>
      </w:r>
      <w:r w:rsidR="00DE614C" w:rsidRPr="00C20B45">
        <w:rPr>
          <w:rFonts w:asciiTheme="minorHAnsi" w:hAnsiTheme="minorHAnsi"/>
          <w:sz w:val="22"/>
          <w:szCs w:val="22"/>
        </w:rPr>
        <w:t>jąc</w:t>
      </w:r>
      <w:r w:rsidRPr="00C20B45">
        <w:rPr>
          <w:rFonts w:asciiTheme="minorHAnsi" w:hAnsiTheme="minorHAnsi"/>
          <w:sz w:val="22"/>
          <w:szCs w:val="22"/>
        </w:rPr>
        <w:t xml:space="preserve"> swoje stanowisk</w:t>
      </w:r>
      <w:r w:rsidR="00424389" w:rsidRPr="00C20B45">
        <w:rPr>
          <w:rFonts w:asciiTheme="minorHAnsi" w:hAnsiTheme="minorHAnsi"/>
          <w:sz w:val="22"/>
          <w:szCs w:val="22"/>
        </w:rPr>
        <w:t>o</w:t>
      </w:r>
      <w:r w:rsidRPr="00C20B45">
        <w:rPr>
          <w:rFonts w:asciiTheme="minorHAnsi" w:hAnsiTheme="minorHAnsi"/>
          <w:sz w:val="22"/>
          <w:szCs w:val="22"/>
        </w:rPr>
        <w:t xml:space="preserve">. </w:t>
      </w:r>
    </w:p>
    <w:p w:rsidR="00F61146" w:rsidRPr="00C20B45" w:rsidRDefault="00F61146" w:rsidP="004727BB">
      <w:pPr>
        <w:numPr>
          <w:ilvl w:val="0"/>
          <w:numId w:val="23"/>
        </w:numPr>
        <w:spacing w:before="120" w:line="240" w:lineRule="auto"/>
        <w:rPr>
          <w:rFonts w:asciiTheme="minorHAnsi" w:hAnsiTheme="minorHAnsi"/>
          <w:b/>
          <w:sz w:val="22"/>
          <w:szCs w:val="22"/>
        </w:rPr>
      </w:pPr>
      <w:r w:rsidRPr="00C20B45">
        <w:rPr>
          <w:rFonts w:asciiTheme="minorHAnsi" w:hAnsiTheme="minorHAnsi"/>
          <w:sz w:val="22"/>
          <w:szCs w:val="22"/>
        </w:rPr>
        <w:t xml:space="preserve">Rozpatrzenie przez NFOŚiGW </w:t>
      </w:r>
      <w:r w:rsidR="005877E4">
        <w:rPr>
          <w:rFonts w:asciiTheme="minorHAnsi" w:hAnsiTheme="minorHAnsi"/>
          <w:sz w:val="22"/>
          <w:szCs w:val="22"/>
        </w:rPr>
        <w:t xml:space="preserve">wniosku </w:t>
      </w:r>
      <w:r w:rsidR="00812CB6" w:rsidRPr="00C20B45">
        <w:rPr>
          <w:rFonts w:asciiTheme="minorHAnsi" w:hAnsiTheme="minorHAnsi"/>
          <w:sz w:val="22"/>
          <w:szCs w:val="22"/>
        </w:rPr>
        <w:t>Wnioskodawcy</w:t>
      </w:r>
      <w:r w:rsidR="00DE614C" w:rsidRPr="00C20B45">
        <w:rPr>
          <w:rFonts w:asciiTheme="minorHAnsi" w:hAnsiTheme="minorHAnsi"/>
          <w:sz w:val="22"/>
          <w:szCs w:val="22"/>
        </w:rPr>
        <w:t>, o któr</w:t>
      </w:r>
      <w:r w:rsidR="005877E4">
        <w:rPr>
          <w:rFonts w:asciiTheme="minorHAnsi" w:hAnsiTheme="minorHAnsi"/>
          <w:sz w:val="22"/>
          <w:szCs w:val="22"/>
        </w:rPr>
        <w:t>ym</w:t>
      </w:r>
      <w:r w:rsidR="00DE614C" w:rsidRPr="00C20B45">
        <w:rPr>
          <w:rFonts w:asciiTheme="minorHAnsi" w:hAnsiTheme="minorHAnsi"/>
          <w:sz w:val="22"/>
          <w:szCs w:val="22"/>
        </w:rPr>
        <w:t xml:space="preserve"> mowa w ust. </w:t>
      </w:r>
      <w:r w:rsidR="00E90026" w:rsidRPr="00C20B45">
        <w:rPr>
          <w:rFonts w:asciiTheme="minorHAnsi" w:hAnsiTheme="minorHAnsi"/>
          <w:sz w:val="22"/>
          <w:szCs w:val="22"/>
        </w:rPr>
        <w:t>6</w:t>
      </w:r>
      <w:r w:rsidR="0053538E" w:rsidRPr="00C20B45">
        <w:rPr>
          <w:rFonts w:asciiTheme="minorHAnsi" w:hAnsiTheme="minorHAnsi"/>
          <w:sz w:val="22"/>
          <w:szCs w:val="22"/>
        </w:rPr>
        <w:t>, powinno nastąpić w </w:t>
      </w:r>
      <w:r w:rsidRPr="00C20B45">
        <w:rPr>
          <w:rFonts w:asciiTheme="minorHAnsi" w:hAnsiTheme="minorHAnsi"/>
          <w:sz w:val="22"/>
          <w:szCs w:val="22"/>
        </w:rPr>
        <w:t xml:space="preserve">terminie do 15 dni roboczych od </w:t>
      </w:r>
      <w:r w:rsidR="00D11752" w:rsidRPr="00C20B45">
        <w:rPr>
          <w:rFonts w:asciiTheme="minorHAnsi" w:hAnsiTheme="minorHAnsi"/>
          <w:sz w:val="22"/>
          <w:szCs w:val="22"/>
        </w:rPr>
        <w:t xml:space="preserve">dnia </w:t>
      </w:r>
      <w:r w:rsidRPr="00C20B45">
        <w:rPr>
          <w:rFonts w:asciiTheme="minorHAnsi" w:hAnsiTheme="minorHAnsi"/>
          <w:sz w:val="22"/>
          <w:szCs w:val="22"/>
        </w:rPr>
        <w:t>je</w:t>
      </w:r>
      <w:r w:rsidR="005877E4">
        <w:rPr>
          <w:rFonts w:asciiTheme="minorHAnsi" w:hAnsiTheme="minorHAnsi"/>
          <w:sz w:val="22"/>
          <w:szCs w:val="22"/>
        </w:rPr>
        <w:t>go</w:t>
      </w:r>
      <w:r w:rsidRPr="00C20B45">
        <w:rPr>
          <w:rFonts w:asciiTheme="minorHAnsi" w:hAnsiTheme="minorHAnsi"/>
          <w:sz w:val="22"/>
          <w:szCs w:val="22"/>
        </w:rPr>
        <w:t xml:space="preserve"> wpływu do kancelarii NFOŚiGW</w:t>
      </w:r>
      <w:r w:rsidR="0053538E" w:rsidRPr="00C20B45">
        <w:rPr>
          <w:rFonts w:asciiTheme="minorHAnsi" w:hAnsiTheme="minorHAnsi"/>
          <w:sz w:val="22"/>
          <w:szCs w:val="22"/>
        </w:rPr>
        <w:t>.</w:t>
      </w:r>
      <w:r w:rsidR="005877E4">
        <w:rPr>
          <w:rFonts w:asciiTheme="minorHAnsi" w:hAnsiTheme="minorHAnsi"/>
          <w:sz w:val="22"/>
          <w:szCs w:val="22"/>
        </w:rPr>
        <w:t xml:space="preserve"> </w:t>
      </w:r>
    </w:p>
    <w:p w:rsidR="00E86681" w:rsidRPr="00C20B45" w:rsidRDefault="00E86681" w:rsidP="004727BB">
      <w:pPr>
        <w:numPr>
          <w:ilvl w:val="0"/>
          <w:numId w:val="23"/>
        </w:numPr>
        <w:spacing w:before="120" w:line="240" w:lineRule="auto"/>
        <w:rPr>
          <w:rFonts w:asciiTheme="minorHAnsi" w:hAnsiTheme="minorHAnsi"/>
          <w:b/>
          <w:sz w:val="22"/>
          <w:szCs w:val="22"/>
        </w:rPr>
      </w:pPr>
      <w:r w:rsidRPr="00C20B45">
        <w:rPr>
          <w:rFonts w:asciiTheme="minorHAnsi" w:hAnsiTheme="minorHAnsi"/>
          <w:sz w:val="22"/>
          <w:szCs w:val="22"/>
        </w:rPr>
        <w:t xml:space="preserve">Powtórna ocena wniosku </w:t>
      </w:r>
      <w:r w:rsidR="00270AE6" w:rsidRPr="00C20B45">
        <w:rPr>
          <w:rFonts w:asciiTheme="minorHAnsi" w:hAnsiTheme="minorHAnsi"/>
          <w:sz w:val="22"/>
          <w:szCs w:val="22"/>
        </w:rPr>
        <w:t xml:space="preserve">WoD_W według kryteriów dostępu </w:t>
      </w:r>
      <w:r w:rsidRPr="00C20B45">
        <w:rPr>
          <w:rFonts w:asciiTheme="minorHAnsi" w:hAnsiTheme="minorHAnsi"/>
          <w:sz w:val="22"/>
          <w:szCs w:val="22"/>
        </w:rPr>
        <w:t>dokonywana jest na podstawie informacji zawartych we wniosku</w:t>
      </w:r>
      <w:r w:rsidR="00B351D5">
        <w:rPr>
          <w:rFonts w:asciiTheme="minorHAnsi" w:hAnsiTheme="minorHAnsi"/>
          <w:sz w:val="22"/>
          <w:szCs w:val="22"/>
        </w:rPr>
        <w:t xml:space="preserve"> WoD_W</w:t>
      </w:r>
      <w:r w:rsidRPr="00C20B45">
        <w:rPr>
          <w:rFonts w:asciiTheme="minorHAnsi" w:hAnsiTheme="minorHAnsi"/>
          <w:sz w:val="22"/>
          <w:szCs w:val="22"/>
        </w:rPr>
        <w:t>.</w:t>
      </w:r>
    </w:p>
    <w:p w:rsidR="006A3117" w:rsidRPr="00C20B45" w:rsidRDefault="006A3117" w:rsidP="003E1579">
      <w:pPr>
        <w:spacing w:before="120" w:line="276" w:lineRule="auto"/>
        <w:ind w:left="340"/>
        <w:rPr>
          <w:rFonts w:asciiTheme="minorHAnsi" w:hAnsiTheme="minorHAnsi"/>
          <w:b/>
        </w:rPr>
      </w:pPr>
    </w:p>
    <w:p w:rsidR="0053538E" w:rsidRPr="00C20B45" w:rsidRDefault="005B55EA"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Ocena </w:t>
      </w:r>
      <w:r w:rsidR="007D4682" w:rsidRPr="00C20B45">
        <w:rPr>
          <w:rFonts w:asciiTheme="minorHAnsi" w:hAnsiTheme="minorHAnsi"/>
          <w:b/>
          <w:sz w:val="22"/>
          <w:szCs w:val="22"/>
        </w:rPr>
        <w:t xml:space="preserve">WoD_W </w:t>
      </w:r>
      <w:r w:rsidRPr="00C20B45">
        <w:rPr>
          <w:rFonts w:asciiTheme="minorHAnsi" w:hAnsiTheme="minorHAnsi"/>
          <w:b/>
          <w:sz w:val="22"/>
          <w:szCs w:val="22"/>
        </w:rPr>
        <w:t>w</w:t>
      </w:r>
      <w:r w:rsidR="006823BE" w:rsidRPr="00C20B45">
        <w:rPr>
          <w:rFonts w:asciiTheme="minorHAnsi" w:hAnsiTheme="minorHAnsi"/>
          <w:b/>
          <w:sz w:val="22"/>
          <w:szCs w:val="22"/>
        </w:rPr>
        <w:t>edłu</w:t>
      </w:r>
      <w:r w:rsidRPr="00C20B45">
        <w:rPr>
          <w:rFonts w:asciiTheme="minorHAnsi" w:hAnsiTheme="minorHAnsi"/>
          <w:b/>
          <w:sz w:val="22"/>
          <w:szCs w:val="22"/>
        </w:rPr>
        <w:t xml:space="preserve">g kryteriów </w:t>
      </w:r>
      <w:r w:rsidR="00655D5E" w:rsidRPr="00C20B45">
        <w:rPr>
          <w:rFonts w:asciiTheme="minorHAnsi" w:hAnsiTheme="minorHAnsi"/>
          <w:b/>
          <w:sz w:val="22"/>
          <w:szCs w:val="22"/>
        </w:rPr>
        <w:t>jakościowych</w:t>
      </w:r>
      <w:r w:rsidR="00A2597B" w:rsidRPr="00C20B45">
        <w:rPr>
          <w:rFonts w:asciiTheme="minorHAnsi" w:hAnsiTheme="minorHAnsi"/>
          <w:b/>
          <w:sz w:val="22"/>
          <w:szCs w:val="22"/>
        </w:rPr>
        <w:t xml:space="preserve"> </w:t>
      </w:r>
    </w:p>
    <w:p w:rsidR="006F3224" w:rsidRPr="00C20B45" w:rsidRDefault="00D61E53"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7D4682" w:rsidRPr="00C20B45">
        <w:rPr>
          <w:rFonts w:asciiTheme="minorHAnsi" w:hAnsiTheme="minorHAnsi"/>
          <w:b/>
          <w:sz w:val="22"/>
          <w:szCs w:val="22"/>
        </w:rPr>
        <w:t>7</w:t>
      </w:r>
    </w:p>
    <w:p w:rsidR="008A6B12" w:rsidRPr="00C20B45" w:rsidRDefault="001C43C4" w:rsidP="006D27FA">
      <w:pPr>
        <w:numPr>
          <w:ilvl w:val="0"/>
          <w:numId w:val="1"/>
        </w:numPr>
        <w:spacing w:before="120" w:line="240" w:lineRule="auto"/>
        <w:rPr>
          <w:rFonts w:asciiTheme="minorHAnsi" w:hAnsiTheme="minorHAnsi"/>
          <w:b/>
          <w:sz w:val="22"/>
          <w:szCs w:val="22"/>
        </w:rPr>
      </w:pPr>
      <w:r w:rsidRPr="00C20B45">
        <w:rPr>
          <w:rFonts w:asciiTheme="minorHAnsi" w:hAnsiTheme="minorHAnsi"/>
          <w:sz w:val="22"/>
          <w:szCs w:val="22"/>
        </w:rPr>
        <w:t xml:space="preserve">Warunkiem dopuszczenia wniosku do </w:t>
      </w:r>
      <w:r w:rsidR="00AF5C6E" w:rsidRPr="00C20B45">
        <w:rPr>
          <w:rFonts w:asciiTheme="minorHAnsi" w:hAnsiTheme="minorHAnsi"/>
          <w:sz w:val="22"/>
          <w:szCs w:val="22"/>
        </w:rPr>
        <w:t>oceny</w:t>
      </w:r>
      <w:r w:rsidR="004476BF" w:rsidRPr="00C20B45">
        <w:rPr>
          <w:rFonts w:asciiTheme="minorHAnsi" w:hAnsiTheme="minorHAnsi"/>
          <w:sz w:val="22"/>
          <w:szCs w:val="22"/>
        </w:rPr>
        <w:t xml:space="preserve"> </w:t>
      </w:r>
      <w:r w:rsidR="00AF5C6E" w:rsidRPr="00C20B45">
        <w:rPr>
          <w:rFonts w:asciiTheme="minorHAnsi" w:hAnsiTheme="minorHAnsi"/>
          <w:sz w:val="22"/>
          <w:szCs w:val="22"/>
        </w:rPr>
        <w:t>w</w:t>
      </w:r>
      <w:r w:rsidR="006823BE" w:rsidRPr="00C20B45">
        <w:rPr>
          <w:rFonts w:asciiTheme="minorHAnsi" w:hAnsiTheme="minorHAnsi"/>
          <w:sz w:val="22"/>
          <w:szCs w:val="22"/>
        </w:rPr>
        <w:t>edłu</w:t>
      </w:r>
      <w:r w:rsidR="00AF5C6E" w:rsidRPr="00C20B45">
        <w:rPr>
          <w:rFonts w:asciiTheme="minorHAnsi" w:hAnsiTheme="minorHAnsi"/>
          <w:sz w:val="22"/>
          <w:szCs w:val="22"/>
        </w:rPr>
        <w:t xml:space="preserve">g </w:t>
      </w:r>
      <w:r w:rsidR="00655D5E" w:rsidRPr="00C20B45">
        <w:rPr>
          <w:rFonts w:asciiTheme="minorHAnsi" w:hAnsiTheme="minorHAnsi"/>
          <w:sz w:val="22"/>
          <w:szCs w:val="22"/>
        </w:rPr>
        <w:t xml:space="preserve">kryteriów jakościowych </w:t>
      </w:r>
      <w:r w:rsidR="008968B6" w:rsidRPr="00C20B45">
        <w:rPr>
          <w:rFonts w:asciiTheme="minorHAnsi" w:hAnsiTheme="minorHAnsi"/>
          <w:sz w:val="22"/>
          <w:szCs w:val="22"/>
        </w:rPr>
        <w:t>dopuszczających i </w:t>
      </w:r>
      <w:r w:rsidR="00655D5E" w:rsidRPr="00C20B45">
        <w:rPr>
          <w:rFonts w:asciiTheme="minorHAnsi" w:hAnsiTheme="minorHAnsi"/>
          <w:sz w:val="22"/>
          <w:szCs w:val="22"/>
        </w:rPr>
        <w:t>punktowych </w:t>
      </w:r>
      <w:r w:rsidR="008968B6" w:rsidRPr="00C20B45">
        <w:rPr>
          <w:rFonts w:asciiTheme="minorHAnsi" w:hAnsiTheme="minorHAnsi"/>
          <w:sz w:val="22"/>
          <w:szCs w:val="22"/>
        </w:rPr>
        <w:t xml:space="preserve">na etapie selekcji </w:t>
      </w:r>
      <w:r w:rsidR="0022024A" w:rsidRPr="00C20B45">
        <w:rPr>
          <w:rFonts w:asciiTheme="minorHAnsi" w:hAnsiTheme="minorHAnsi"/>
          <w:sz w:val="22"/>
          <w:szCs w:val="22"/>
        </w:rPr>
        <w:t xml:space="preserve">jest uzyskanie pozytywnej oceny </w:t>
      </w:r>
      <w:r w:rsidR="00A74DBD" w:rsidRPr="00C20B45">
        <w:rPr>
          <w:rFonts w:asciiTheme="minorHAnsi" w:hAnsiTheme="minorHAnsi"/>
          <w:sz w:val="22"/>
          <w:szCs w:val="22"/>
        </w:rPr>
        <w:t>wniosku</w:t>
      </w:r>
      <w:r w:rsidR="007263DD" w:rsidRPr="00C20B45">
        <w:rPr>
          <w:rFonts w:asciiTheme="minorHAnsi" w:hAnsiTheme="minorHAnsi"/>
          <w:sz w:val="22"/>
          <w:szCs w:val="22"/>
        </w:rPr>
        <w:t xml:space="preserve"> WoD_W </w:t>
      </w:r>
      <w:r w:rsidR="001A29EE" w:rsidRPr="00C20B45">
        <w:rPr>
          <w:rFonts w:asciiTheme="minorHAnsi" w:hAnsiTheme="minorHAnsi"/>
          <w:sz w:val="22"/>
          <w:szCs w:val="22"/>
        </w:rPr>
        <w:t>w</w:t>
      </w:r>
      <w:r w:rsidR="00A74DBD" w:rsidRPr="00C20B45">
        <w:rPr>
          <w:rFonts w:asciiTheme="minorHAnsi" w:hAnsiTheme="minorHAnsi"/>
          <w:sz w:val="22"/>
          <w:szCs w:val="22"/>
        </w:rPr>
        <w:t>edłu</w:t>
      </w:r>
      <w:r w:rsidR="001A29EE" w:rsidRPr="00C20B45">
        <w:rPr>
          <w:rFonts w:asciiTheme="minorHAnsi" w:hAnsiTheme="minorHAnsi"/>
          <w:sz w:val="22"/>
          <w:szCs w:val="22"/>
        </w:rPr>
        <w:t xml:space="preserve">g kryteriów dostępu. </w:t>
      </w:r>
    </w:p>
    <w:p w:rsidR="004E67A1" w:rsidRPr="00C20B45" w:rsidRDefault="004E67A1" w:rsidP="00EC2746">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W trakcie oceny eksperci posługują się listami sprawdzającymi do oceny projektów, których wzory stanowią załączniki </w:t>
      </w:r>
      <w:r w:rsidRPr="001A72F5">
        <w:rPr>
          <w:rFonts w:asciiTheme="minorHAnsi" w:hAnsiTheme="minorHAnsi"/>
          <w:sz w:val="22"/>
          <w:szCs w:val="22"/>
        </w:rPr>
        <w:t>nr </w:t>
      </w:r>
      <w:r w:rsidR="007B7DE6" w:rsidRPr="001A72F5">
        <w:rPr>
          <w:rFonts w:asciiTheme="minorHAnsi" w:hAnsiTheme="minorHAnsi"/>
          <w:sz w:val="22"/>
          <w:szCs w:val="22"/>
        </w:rPr>
        <w:t>4</w:t>
      </w:r>
      <w:r w:rsidR="00E90026" w:rsidRPr="001A72F5">
        <w:rPr>
          <w:rFonts w:asciiTheme="minorHAnsi" w:hAnsiTheme="minorHAnsi"/>
          <w:sz w:val="22"/>
          <w:szCs w:val="22"/>
        </w:rPr>
        <w:t>c</w:t>
      </w:r>
      <w:r w:rsidRPr="001A72F5">
        <w:rPr>
          <w:rFonts w:asciiTheme="minorHAnsi" w:hAnsiTheme="minorHAnsi"/>
          <w:sz w:val="22"/>
          <w:szCs w:val="22"/>
        </w:rPr>
        <w:t xml:space="preserve"> i </w:t>
      </w:r>
      <w:r w:rsidR="007B7DE6" w:rsidRPr="001A72F5">
        <w:rPr>
          <w:rFonts w:asciiTheme="minorHAnsi" w:hAnsiTheme="minorHAnsi"/>
          <w:sz w:val="22"/>
          <w:szCs w:val="22"/>
        </w:rPr>
        <w:t>4</w:t>
      </w:r>
      <w:r w:rsidR="00E90026" w:rsidRPr="001A72F5">
        <w:rPr>
          <w:rFonts w:asciiTheme="minorHAnsi" w:hAnsiTheme="minorHAnsi"/>
          <w:sz w:val="22"/>
          <w:szCs w:val="22"/>
        </w:rPr>
        <w:t>d</w:t>
      </w:r>
      <w:r w:rsidRPr="00C20B45">
        <w:rPr>
          <w:rFonts w:asciiTheme="minorHAnsi" w:hAnsiTheme="minorHAnsi"/>
          <w:sz w:val="22"/>
          <w:szCs w:val="22"/>
        </w:rPr>
        <w:t xml:space="preserve"> do </w:t>
      </w:r>
      <w:r w:rsidRPr="00C20B45">
        <w:rPr>
          <w:rFonts w:asciiTheme="minorHAnsi" w:hAnsiTheme="minorHAnsi" w:cs="Arial"/>
          <w:i/>
          <w:sz w:val="22"/>
          <w:szCs w:val="22"/>
        </w:rPr>
        <w:t xml:space="preserve">Regulaminu </w:t>
      </w:r>
      <w:r w:rsidR="00EB1E04" w:rsidRPr="00C20B45">
        <w:rPr>
          <w:rFonts w:asciiTheme="minorHAnsi" w:hAnsiTheme="minorHAnsi" w:cs="Arial"/>
          <w:i/>
          <w:sz w:val="22"/>
          <w:szCs w:val="22"/>
        </w:rPr>
        <w:t>KOP</w:t>
      </w:r>
      <w:r w:rsidRPr="00C20B45">
        <w:rPr>
          <w:rFonts w:asciiTheme="minorHAnsi" w:hAnsiTheme="minorHAnsi" w:cs="Arial"/>
          <w:i/>
          <w:sz w:val="22"/>
          <w:szCs w:val="22"/>
        </w:rPr>
        <w:t>.</w:t>
      </w:r>
    </w:p>
    <w:p w:rsidR="004B4BEB" w:rsidRPr="00C20B45" w:rsidRDefault="007263DD" w:rsidP="004B4BE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Wnioski</w:t>
      </w:r>
      <w:r w:rsidR="005D2887" w:rsidRPr="00C20B45">
        <w:rPr>
          <w:rFonts w:asciiTheme="minorHAnsi" w:hAnsiTheme="minorHAnsi"/>
          <w:sz w:val="22"/>
          <w:szCs w:val="22"/>
        </w:rPr>
        <w:t xml:space="preserve"> WoD_W</w:t>
      </w:r>
      <w:r w:rsidRPr="00C20B45">
        <w:rPr>
          <w:rFonts w:asciiTheme="minorHAnsi" w:hAnsiTheme="minorHAnsi"/>
          <w:sz w:val="22"/>
          <w:szCs w:val="22"/>
        </w:rPr>
        <w:t xml:space="preserve"> </w:t>
      </w:r>
      <w:r w:rsidR="008B50DA" w:rsidRPr="00C20B45">
        <w:rPr>
          <w:rFonts w:asciiTheme="minorHAnsi" w:hAnsiTheme="minorHAnsi"/>
          <w:sz w:val="22"/>
          <w:szCs w:val="22"/>
        </w:rPr>
        <w:t>w pierwszej kolejności są</w:t>
      </w:r>
      <w:r w:rsidRPr="00C20B45">
        <w:rPr>
          <w:rFonts w:asciiTheme="minorHAnsi" w:hAnsiTheme="minorHAnsi"/>
          <w:sz w:val="22"/>
          <w:szCs w:val="22"/>
        </w:rPr>
        <w:t xml:space="preserve"> weryfik</w:t>
      </w:r>
      <w:r w:rsidR="008B50DA" w:rsidRPr="00C20B45">
        <w:rPr>
          <w:rFonts w:asciiTheme="minorHAnsi" w:hAnsiTheme="minorHAnsi"/>
          <w:sz w:val="22"/>
          <w:szCs w:val="22"/>
        </w:rPr>
        <w:t>owane</w:t>
      </w:r>
      <w:r w:rsidRPr="00C20B45">
        <w:rPr>
          <w:rFonts w:asciiTheme="minorHAnsi" w:hAnsiTheme="minorHAnsi"/>
          <w:sz w:val="22"/>
          <w:szCs w:val="22"/>
        </w:rPr>
        <w:t xml:space="preserve"> </w:t>
      </w:r>
      <w:r w:rsidR="004B4BEB" w:rsidRPr="00C20B45">
        <w:rPr>
          <w:rFonts w:asciiTheme="minorHAnsi" w:hAnsiTheme="minorHAnsi"/>
          <w:sz w:val="22"/>
          <w:szCs w:val="22"/>
        </w:rPr>
        <w:t xml:space="preserve">pod względem </w:t>
      </w:r>
      <w:r w:rsidRPr="00C20B45">
        <w:rPr>
          <w:rFonts w:asciiTheme="minorHAnsi" w:hAnsiTheme="minorHAnsi"/>
          <w:sz w:val="22"/>
          <w:szCs w:val="22"/>
        </w:rPr>
        <w:t xml:space="preserve">zgodności z </w:t>
      </w:r>
      <w:r w:rsidR="004B4BEB" w:rsidRPr="00C20B45">
        <w:rPr>
          <w:rFonts w:asciiTheme="minorHAnsi" w:hAnsiTheme="minorHAnsi"/>
          <w:sz w:val="22"/>
          <w:szCs w:val="22"/>
        </w:rPr>
        <w:t>kryteri</w:t>
      </w:r>
      <w:r w:rsidRPr="00C20B45">
        <w:rPr>
          <w:rFonts w:asciiTheme="minorHAnsi" w:hAnsiTheme="minorHAnsi"/>
          <w:sz w:val="22"/>
          <w:szCs w:val="22"/>
        </w:rPr>
        <w:t>ami jakościowymi</w:t>
      </w:r>
      <w:r w:rsidR="004B4BEB" w:rsidRPr="00C20B45">
        <w:rPr>
          <w:rFonts w:asciiTheme="minorHAnsi" w:hAnsiTheme="minorHAnsi"/>
          <w:sz w:val="22"/>
          <w:szCs w:val="22"/>
        </w:rPr>
        <w:t xml:space="preserve"> dopuszczający</w:t>
      </w:r>
      <w:r w:rsidRPr="00C20B45">
        <w:rPr>
          <w:rFonts w:asciiTheme="minorHAnsi" w:hAnsiTheme="minorHAnsi"/>
          <w:sz w:val="22"/>
          <w:szCs w:val="22"/>
        </w:rPr>
        <w:t>mi</w:t>
      </w:r>
      <w:r w:rsidR="00FC6112" w:rsidRPr="00C20B45">
        <w:rPr>
          <w:rFonts w:asciiTheme="minorHAnsi" w:hAnsiTheme="minorHAnsi" w:cs="Arial"/>
          <w:sz w:val="22"/>
          <w:szCs w:val="22"/>
        </w:rPr>
        <w:t xml:space="preserve"> określonymi w ust. 8.2 pkt 2) lit a. programu priorytetowego</w:t>
      </w:r>
      <w:r w:rsidR="00DF5AA0" w:rsidRPr="00C20B45">
        <w:rPr>
          <w:rFonts w:asciiTheme="minorHAnsi" w:hAnsiTheme="minorHAnsi"/>
          <w:sz w:val="22"/>
          <w:szCs w:val="22"/>
        </w:rPr>
        <w:t>.</w:t>
      </w:r>
    </w:p>
    <w:p w:rsidR="00DF5AA0" w:rsidRPr="00C20B45" w:rsidRDefault="00DF5AA0" w:rsidP="00DF5AA0">
      <w:pPr>
        <w:numPr>
          <w:ilvl w:val="0"/>
          <w:numId w:val="1"/>
        </w:numPr>
        <w:spacing w:before="120" w:line="240" w:lineRule="auto"/>
        <w:rPr>
          <w:rFonts w:asciiTheme="minorHAnsi" w:hAnsiTheme="minorHAnsi"/>
          <w:b/>
          <w:sz w:val="22"/>
          <w:szCs w:val="22"/>
        </w:rPr>
      </w:pPr>
      <w:r w:rsidRPr="00C20B45">
        <w:rPr>
          <w:rFonts w:asciiTheme="minorHAnsi" w:hAnsiTheme="minorHAnsi" w:cs="Arial"/>
          <w:sz w:val="22"/>
          <w:szCs w:val="22"/>
        </w:rPr>
        <w:t xml:space="preserve">Ocena wniosku </w:t>
      </w:r>
      <w:r w:rsidR="002300D0" w:rsidRPr="00C20B45">
        <w:rPr>
          <w:rFonts w:asciiTheme="minorHAnsi" w:hAnsiTheme="minorHAnsi"/>
          <w:sz w:val="22"/>
          <w:szCs w:val="22"/>
        </w:rPr>
        <w:t xml:space="preserve">WoD_W </w:t>
      </w:r>
      <w:r w:rsidRPr="00C20B45">
        <w:rPr>
          <w:rFonts w:asciiTheme="minorHAnsi" w:hAnsiTheme="minorHAnsi" w:cs="Arial"/>
          <w:sz w:val="22"/>
          <w:szCs w:val="22"/>
        </w:rPr>
        <w:t>na podstawie kryteriów jakościowych punktowych dokonywana jest po Panelu ekspertów</w:t>
      </w:r>
      <w:r w:rsidR="00BE4346">
        <w:rPr>
          <w:rFonts w:asciiTheme="minorHAnsi" w:hAnsiTheme="minorHAnsi" w:cs="Arial"/>
          <w:sz w:val="22"/>
          <w:szCs w:val="22"/>
        </w:rPr>
        <w:t>,</w:t>
      </w:r>
      <w:r w:rsidRPr="00C20B45">
        <w:rPr>
          <w:rFonts w:asciiTheme="minorHAnsi" w:hAnsiTheme="minorHAnsi" w:cs="Arial"/>
          <w:sz w:val="22"/>
          <w:szCs w:val="22"/>
        </w:rPr>
        <w:t xml:space="preserve"> zgodnie z kryteriami określonymi w ust 8.2 pkt 2) lit.</w:t>
      </w:r>
      <w:r w:rsidR="00FC33ED" w:rsidRPr="00C20B45">
        <w:rPr>
          <w:rFonts w:asciiTheme="minorHAnsi" w:hAnsiTheme="minorHAnsi" w:cs="Arial"/>
          <w:sz w:val="22"/>
          <w:szCs w:val="22"/>
        </w:rPr>
        <w:t xml:space="preserve"> </w:t>
      </w:r>
      <w:r w:rsidRPr="00C20B45">
        <w:rPr>
          <w:rFonts w:asciiTheme="minorHAnsi" w:hAnsiTheme="minorHAnsi" w:cs="Arial"/>
          <w:sz w:val="22"/>
          <w:szCs w:val="22"/>
        </w:rPr>
        <w:t>b. programu priorytetowego</w:t>
      </w:r>
      <w:r w:rsidR="005D2887" w:rsidRPr="00C20B45">
        <w:rPr>
          <w:rFonts w:asciiTheme="minorHAnsi" w:hAnsiTheme="minorHAnsi" w:cs="Arial"/>
          <w:sz w:val="22"/>
          <w:szCs w:val="22"/>
        </w:rPr>
        <w:t xml:space="preserve"> i dotycz</w:t>
      </w:r>
      <w:r w:rsidR="00BC3FB1" w:rsidRPr="00C20B45">
        <w:rPr>
          <w:rFonts w:asciiTheme="minorHAnsi" w:hAnsiTheme="minorHAnsi" w:cs="Arial"/>
          <w:sz w:val="22"/>
          <w:szCs w:val="22"/>
        </w:rPr>
        <w:t>y</w:t>
      </w:r>
      <w:r w:rsidR="005D2887" w:rsidRPr="00C20B45">
        <w:rPr>
          <w:rFonts w:asciiTheme="minorHAnsi" w:hAnsiTheme="minorHAnsi" w:cs="Arial"/>
          <w:sz w:val="22"/>
          <w:szCs w:val="22"/>
        </w:rPr>
        <w:t xml:space="preserve"> wniosków, które uzyskały pozytywną lub pozytywną z zastrzeżeniami ocenę </w:t>
      </w:r>
      <w:r w:rsidR="005D2887" w:rsidRPr="00C20B45">
        <w:rPr>
          <w:rFonts w:asciiTheme="minorHAnsi" w:hAnsiTheme="minorHAnsi"/>
          <w:sz w:val="22"/>
          <w:szCs w:val="22"/>
        </w:rPr>
        <w:t>wg kryteriów jakościowych dopuszczających</w:t>
      </w:r>
      <w:r w:rsidRPr="00C20B45">
        <w:rPr>
          <w:rFonts w:asciiTheme="minorHAnsi" w:hAnsiTheme="minorHAnsi" w:cs="Arial"/>
          <w:sz w:val="22"/>
          <w:szCs w:val="22"/>
        </w:rPr>
        <w:t>.</w:t>
      </w:r>
    </w:p>
    <w:p w:rsidR="00427E0C" w:rsidRPr="00C20B45" w:rsidRDefault="00427E0C" w:rsidP="00C43750">
      <w:pPr>
        <w:numPr>
          <w:ilvl w:val="0"/>
          <w:numId w:val="1"/>
        </w:numPr>
        <w:spacing w:before="120" w:line="240" w:lineRule="auto"/>
        <w:rPr>
          <w:rFonts w:asciiTheme="minorHAnsi" w:hAnsiTheme="minorHAnsi"/>
          <w:sz w:val="22"/>
          <w:szCs w:val="22"/>
        </w:rPr>
      </w:pPr>
      <w:r w:rsidRPr="00C20B45">
        <w:rPr>
          <w:rFonts w:asciiTheme="minorHAnsi" w:hAnsiTheme="minorHAnsi" w:cs="Arial"/>
          <w:sz w:val="22"/>
          <w:szCs w:val="22"/>
        </w:rPr>
        <w:t>Na etapie</w:t>
      </w:r>
      <w:r w:rsidRPr="00C20B45">
        <w:rPr>
          <w:rFonts w:asciiTheme="minorHAnsi" w:hAnsiTheme="minorHAnsi"/>
          <w:sz w:val="22"/>
          <w:szCs w:val="22"/>
        </w:rPr>
        <w:t xml:space="preserve"> </w:t>
      </w:r>
      <w:r w:rsidR="007263DD" w:rsidRPr="00C20B45">
        <w:rPr>
          <w:rFonts w:asciiTheme="minorHAnsi" w:hAnsiTheme="minorHAnsi"/>
          <w:sz w:val="22"/>
          <w:szCs w:val="22"/>
        </w:rPr>
        <w:t>oceny wg kryteriów jakościowych dopuszczających</w:t>
      </w:r>
      <w:r w:rsidR="00B96AE4">
        <w:rPr>
          <w:rFonts w:asciiTheme="minorHAnsi" w:hAnsiTheme="minorHAnsi"/>
          <w:sz w:val="22"/>
          <w:szCs w:val="22"/>
        </w:rPr>
        <w:t>,</w:t>
      </w:r>
      <w:r w:rsidR="007263DD" w:rsidRPr="00C20B45">
        <w:rPr>
          <w:rFonts w:asciiTheme="minorHAnsi" w:hAnsiTheme="minorHAnsi"/>
          <w:sz w:val="22"/>
          <w:szCs w:val="22"/>
        </w:rPr>
        <w:t xml:space="preserve"> </w:t>
      </w:r>
      <w:r w:rsidRPr="00C20B45">
        <w:rPr>
          <w:rFonts w:asciiTheme="minorHAnsi" w:hAnsiTheme="minorHAnsi"/>
          <w:sz w:val="22"/>
          <w:szCs w:val="22"/>
        </w:rPr>
        <w:t>na wezwanie NFOŚiGW możliwe jest jednokrotne uzupełnienie</w:t>
      </w:r>
      <w:r w:rsidR="00F534BF" w:rsidRPr="00C20B45">
        <w:rPr>
          <w:rFonts w:asciiTheme="minorHAnsi" w:hAnsiTheme="minorHAnsi"/>
          <w:sz w:val="22"/>
          <w:szCs w:val="22"/>
        </w:rPr>
        <w:t>/poprawa</w:t>
      </w:r>
      <w:r w:rsidRPr="00C20B45">
        <w:rPr>
          <w:rFonts w:asciiTheme="minorHAnsi" w:hAnsiTheme="minorHAnsi"/>
          <w:sz w:val="22"/>
          <w:szCs w:val="22"/>
        </w:rPr>
        <w:t xml:space="preserve"> </w:t>
      </w:r>
      <w:r w:rsidR="00EC2746" w:rsidRPr="00C20B45">
        <w:rPr>
          <w:rFonts w:asciiTheme="minorHAnsi" w:hAnsiTheme="minorHAnsi"/>
          <w:sz w:val="22"/>
          <w:szCs w:val="22"/>
        </w:rPr>
        <w:t>wniosku</w:t>
      </w:r>
      <w:r w:rsidRPr="00C20B45">
        <w:rPr>
          <w:rFonts w:asciiTheme="minorHAnsi" w:hAnsiTheme="minorHAnsi"/>
          <w:sz w:val="22"/>
          <w:szCs w:val="22"/>
        </w:rPr>
        <w:t xml:space="preserve"> </w:t>
      </w:r>
      <w:r w:rsidR="00EB0856" w:rsidRPr="00C20B45">
        <w:rPr>
          <w:rFonts w:asciiTheme="minorHAnsi" w:hAnsiTheme="minorHAnsi"/>
          <w:sz w:val="22"/>
          <w:szCs w:val="22"/>
        </w:rPr>
        <w:t xml:space="preserve">WoD_W </w:t>
      </w:r>
      <w:r w:rsidRPr="00C20B45">
        <w:rPr>
          <w:rFonts w:asciiTheme="minorHAnsi" w:hAnsiTheme="minorHAnsi"/>
          <w:sz w:val="22"/>
          <w:szCs w:val="22"/>
        </w:rPr>
        <w:t xml:space="preserve">w terminie </w:t>
      </w:r>
      <w:r w:rsidR="00FC6112" w:rsidRPr="00C20B45">
        <w:rPr>
          <w:rFonts w:asciiTheme="minorHAnsi" w:hAnsiTheme="minorHAnsi" w:cs="Arial"/>
          <w:sz w:val="22"/>
          <w:szCs w:val="22"/>
        </w:rPr>
        <w:t xml:space="preserve">określonym w </w:t>
      </w:r>
      <w:r w:rsidR="00FC6112" w:rsidRPr="00C20B45">
        <w:rPr>
          <w:rFonts w:asciiTheme="minorHAnsi" w:hAnsiTheme="minorHAnsi" w:cstheme="minorHAnsi"/>
          <w:sz w:val="22"/>
          <w:szCs w:val="22"/>
        </w:rPr>
        <w:t>§ 3</w:t>
      </w:r>
      <w:r w:rsidR="00FC6112" w:rsidRPr="00C20B45">
        <w:rPr>
          <w:rFonts w:asciiTheme="minorHAnsi" w:hAnsiTheme="minorHAnsi" w:cs="Arial"/>
          <w:sz w:val="22"/>
          <w:szCs w:val="22"/>
        </w:rPr>
        <w:t xml:space="preserve"> ust. 1 lit. n)</w:t>
      </w:r>
      <w:r w:rsidRPr="00C20B45">
        <w:rPr>
          <w:rFonts w:asciiTheme="minorHAnsi" w:hAnsiTheme="minorHAnsi"/>
          <w:sz w:val="22"/>
          <w:szCs w:val="22"/>
        </w:rPr>
        <w:t>.</w:t>
      </w:r>
    </w:p>
    <w:p w:rsidR="007B27F0" w:rsidRPr="00C20B45" w:rsidRDefault="007B27F0" w:rsidP="007B27F0">
      <w:pPr>
        <w:numPr>
          <w:ilvl w:val="0"/>
          <w:numId w:val="1"/>
        </w:numPr>
        <w:spacing w:before="120" w:line="240" w:lineRule="auto"/>
        <w:rPr>
          <w:rFonts w:asciiTheme="minorHAnsi" w:hAnsiTheme="minorHAnsi" w:cs="Arial"/>
          <w:sz w:val="22"/>
          <w:szCs w:val="22"/>
        </w:rPr>
      </w:pPr>
      <w:r w:rsidRPr="00C20B45">
        <w:rPr>
          <w:rFonts w:asciiTheme="minorHAnsi" w:hAnsiTheme="minorHAnsi" w:cs="Arial"/>
          <w:sz w:val="22"/>
          <w:szCs w:val="22"/>
        </w:rPr>
        <w:t xml:space="preserve">W wyniku </w:t>
      </w:r>
      <w:r w:rsidR="00E90026" w:rsidRPr="00C20B45">
        <w:rPr>
          <w:rFonts w:asciiTheme="minorHAnsi" w:hAnsiTheme="minorHAnsi" w:cs="Arial"/>
          <w:sz w:val="22"/>
          <w:szCs w:val="22"/>
        </w:rPr>
        <w:t>weryfikacji</w:t>
      </w:r>
      <w:r w:rsidRPr="00C20B45">
        <w:rPr>
          <w:rFonts w:asciiTheme="minorHAnsi" w:hAnsiTheme="minorHAnsi" w:cs="Arial"/>
          <w:sz w:val="22"/>
          <w:szCs w:val="22"/>
        </w:rPr>
        <w:t xml:space="preserve"> </w:t>
      </w:r>
      <w:r w:rsidR="00E90026" w:rsidRPr="00C20B45">
        <w:rPr>
          <w:rFonts w:asciiTheme="minorHAnsi" w:hAnsiTheme="minorHAnsi" w:cs="Arial"/>
          <w:sz w:val="22"/>
          <w:szCs w:val="22"/>
        </w:rPr>
        <w:t>wg kryteriów jakościowych dopuszczających</w:t>
      </w:r>
      <w:r w:rsidR="00B96AE4">
        <w:rPr>
          <w:rFonts w:asciiTheme="minorHAnsi" w:hAnsiTheme="minorHAnsi" w:cs="Arial"/>
          <w:sz w:val="22"/>
          <w:szCs w:val="22"/>
        </w:rPr>
        <w:t>,</w:t>
      </w:r>
      <w:r w:rsidR="00E90026" w:rsidRPr="00C20B45">
        <w:rPr>
          <w:rFonts w:asciiTheme="minorHAnsi" w:hAnsiTheme="minorHAnsi" w:cs="Arial"/>
          <w:sz w:val="22"/>
          <w:szCs w:val="22"/>
        </w:rPr>
        <w:t xml:space="preserve"> </w:t>
      </w:r>
      <w:r w:rsidRPr="00C20B45">
        <w:rPr>
          <w:rFonts w:asciiTheme="minorHAnsi" w:hAnsiTheme="minorHAnsi" w:cs="Arial"/>
          <w:sz w:val="22"/>
          <w:szCs w:val="22"/>
        </w:rPr>
        <w:t>o której mowa w ust. 3</w:t>
      </w:r>
      <w:r w:rsidR="00B96AE4">
        <w:rPr>
          <w:rFonts w:asciiTheme="minorHAnsi" w:hAnsiTheme="minorHAnsi" w:cs="Arial"/>
          <w:sz w:val="22"/>
          <w:szCs w:val="22"/>
        </w:rPr>
        <w:t>,</w:t>
      </w:r>
      <w:r w:rsidRPr="00C20B45">
        <w:rPr>
          <w:rFonts w:asciiTheme="minorHAnsi" w:hAnsiTheme="minorHAnsi" w:cs="Arial"/>
          <w:sz w:val="22"/>
          <w:szCs w:val="22"/>
        </w:rPr>
        <w:t xml:space="preserve"> wniosek WoD_W</w:t>
      </w:r>
      <w:r w:rsidR="00E90026" w:rsidRPr="00C20B45">
        <w:rPr>
          <w:rFonts w:asciiTheme="minorHAnsi" w:hAnsiTheme="minorHAnsi" w:cs="Arial"/>
          <w:sz w:val="22"/>
          <w:szCs w:val="22"/>
        </w:rPr>
        <w:t xml:space="preserve"> może uzyskać</w:t>
      </w:r>
      <w:r w:rsidRPr="00C20B45">
        <w:rPr>
          <w:rFonts w:asciiTheme="minorHAnsi" w:hAnsiTheme="minorHAnsi" w:cs="Arial"/>
          <w:sz w:val="22"/>
          <w:szCs w:val="22"/>
        </w:rPr>
        <w:t>:</w:t>
      </w:r>
    </w:p>
    <w:p w:rsidR="00E90026" w:rsidRPr="00C20B45" w:rsidRDefault="00E90026" w:rsidP="004727BB">
      <w:pPr>
        <w:numPr>
          <w:ilvl w:val="0"/>
          <w:numId w:val="16"/>
        </w:numPr>
        <w:spacing w:before="60" w:line="240" w:lineRule="auto"/>
        <w:rPr>
          <w:rFonts w:asciiTheme="minorHAnsi" w:hAnsiTheme="minorHAnsi" w:cs="Arial"/>
          <w:sz w:val="22"/>
          <w:szCs w:val="22"/>
        </w:rPr>
      </w:pPr>
      <w:r w:rsidRPr="00C20B45">
        <w:rPr>
          <w:rFonts w:asciiTheme="minorHAnsi" w:hAnsiTheme="minorHAnsi" w:cs="Arial"/>
          <w:sz w:val="22"/>
          <w:szCs w:val="22"/>
        </w:rPr>
        <w:t>ocenę</w:t>
      </w:r>
      <w:r w:rsidR="007B27F0" w:rsidRPr="00C20B45">
        <w:rPr>
          <w:rFonts w:asciiTheme="minorHAnsi" w:hAnsiTheme="minorHAnsi" w:cs="Arial"/>
          <w:sz w:val="22"/>
          <w:szCs w:val="22"/>
        </w:rPr>
        <w:t xml:space="preserve"> </w:t>
      </w:r>
      <w:r w:rsidRPr="00C20B45">
        <w:rPr>
          <w:rFonts w:asciiTheme="minorHAnsi" w:hAnsiTheme="minorHAnsi" w:cs="Arial"/>
          <w:sz w:val="22"/>
          <w:szCs w:val="22"/>
        </w:rPr>
        <w:t>pozytywną lub pozytywną z zastrzeżeniami,</w:t>
      </w:r>
    </w:p>
    <w:p w:rsidR="00E90026" w:rsidRPr="00C20B45" w:rsidRDefault="00E90026" w:rsidP="004727BB">
      <w:pPr>
        <w:numPr>
          <w:ilvl w:val="0"/>
          <w:numId w:val="16"/>
        </w:numPr>
        <w:spacing w:before="60" w:line="240" w:lineRule="auto"/>
        <w:rPr>
          <w:rFonts w:asciiTheme="minorHAnsi" w:hAnsiTheme="minorHAnsi" w:cs="Arial"/>
          <w:sz w:val="22"/>
          <w:szCs w:val="22"/>
        </w:rPr>
      </w:pPr>
      <w:r w:rsidRPr="00C20B45">
        <w:rPr>
          <w:rFonts w:asciiTheme="minorHAnsi" w:hAnsiTheme="minorHAnsi" w:cs="Arial"/>
          <w:sz w:val="22"/>
          <w:szCs w:val="22"/>
        </w:rPr>
        <w:t>ocenę negatywną.</w:t>
      </w:r>
    </w:p>
    <w:p w:rsidR="00DA2596" w:rsidRPr="00C20B45" w:rsidRDefault="00ED1082" w:rsidP="00FF11C4">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w:t>
      </w:r>
      <w:r w:rsidR="00DA2596" w:rsidRPr="00C20B45">
        <w:rPr>
          <w:rFonts w:asciiTheme="minorHAnsi" w:hAnsiTheme="minorHAnsi"/>
          <w:sz w:val="22"/>
          <w:szCs w:val="22"/>
        </w:rPr>
        <w:t xml:space="preserve">niosek </w:t>
      </w:r>
      <w:r w:rsidR="007263DD" w:rsidRPr="00C20B45">
        <w:rPr>
          <w:rFonts w:asciiTheme="minorHAnsi" w:hAnsiTheme="minorHAnsi"/>
          <w:sz w:val="22"/>
          <w:szCs w:val="22"/>
        </w:rPr>
        <w:t xml:space="preserve">WoD_W </w:t>
      </w:r>
      <w:r w:rsidR="00DA2596" w:rsidRPr="00C20B45">
        <w:rPr>
          <w:rFonts w:asciiTheme="minorHAnsi" w:hAnsiTheme="minorHAnsi"/>
          <w:sz w:val="22"/>
          <w:szCs w:val="22"/>
        </w:rPr>
        <w:t>podlega odrzuceniu, jeżeli Wnioskodawca:</w:t>
      </w:r>
    </w:p>
    <w:p w:rsidR="00DA2596" w:rsidRPr="00C20B45" w:rsidRDefault="00DA2596" w:rsidP="004727BB">
      <w:pPr>
        <w:numPr>
          <w:ilvl w:val="0"/>
          <w:numId w:val="24"/>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 wyznaczonym terminie wskazanych w wezwaniu dokumentów</w:t>
      </w:r>
      <w:r w:rsidR="00030CA6" w:rsidRPr="00C20B45">
        <w:rPr>
          <w:rFonts w:asciiTheme="minorHAnsi" w:hAnsiTheme="minorHAnsi" w:cs="Arial"/>
          <w:sz w:val="22"/>
          <w:szCs w:val="22"/>
        </w:rPr>
        <w:t>,</w:t>
      </w:r>
    </w:p>
    <w:p w:rsidR="00DA2596" w:rsidRPr="00C20B45" w:rsidRDefault="00DA2596" w:rsidP="004727BB">
      <w:pPr>
        <w:numPr>
          <w:ilvl w:val="0"/>
          <w:numId w:val="24"/>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wymaganych wyjaśnień</w:t>
      </w:r>
      <w:r w:rsidR="0021344B" w:rsidRPr="00C20B45">
        <w:rPr>
          <w:rFonts w:asciiTheme="minorHAnsi" w:hAnsiTheme="minorHAnsi" w:cs="Arial"/>
          <w:sz w:val="22"/>
          <w:szCs w:val="22"/>
        </w:rPr>
        <w:t xml:space="preserve"> i /lub nie dokonał uzupełnień</w:t>
      </w:r>
      <w:r w:rsidR="00030CA6" w:rsidRPr="00C20B45">
        <w:rPr>
          <w:rFonts w:asciiTheme="minorHAnsi" w:hAnsiTheme="minorHAnsi" w:cs="Arial"/>
          <w:sz w:val="22"/>
          <w:szCs w:val="22"/>
        </w:rPr>
        <w:t>,</w:t>
      </w:r>
    </w:p>
    <w:p w:rsidR="00371B2B" w:rsidRPr="00C20B45" w:rsidRDefault="00371B2B" w:rsidP="004727BB">
      <w:pPr>
        <w:numPr>
          <w:ilvl w:val="0"/>
          <w:numId w:val="24"/>
        </w:numPr>
        <w:spacing w:before="60" w:line="240" w:lineRule="auto"/>
        <w:rPr>
          <w:rFonts w:asciiTheme="minorHAnsi" w:hAnsiTheme="minorHAnsi"/>
          <w:bCs/>
          <w:sz w:val="22"/>
          <w:szCs w:val="22"/>
        </w:rPr>
      </w:pPr>
      <w:r w:rsidRPr="00C20B45">
        <w:rPr>
          <w:rFonts w:asciiTheme="minorHAnsi" w:hAnsiTheme="minorHAnsi"/>
          <w:bCs/>
          <w:sz w:val="22"/>
          <w:szCs w:val="22"/>
        </w:rPr>
        <w:t xml:space="preserve">uzyskał negatywną ocenę </w:t>
      </w:r>
      <w:r w:rsidRPr="00C20B45">
        <w:rPr>
          <w:rFonts w:asciiTheme="minorHAnsi" w:hAnsiTheme="minorHAnsi" w:cs="Arial"/>
          <w:sz w:val="22"/>
          <w:szCs w:val="22"/>
        </w:rPr>
        <w:t>na etapie selekcji wg kryteriów jakościowych dopuszczających</w:t>
      </w:r>
      <w:r w:rsidRPr="00C20B45">
        <w:rPr>
          <w:rFonts w:asciiTheme="minorHAnsi" w:hAnsiTheme="minorHAnsi"/>
          <w:bCs/>
          <w:sz w:val="22"/>
          <w:szCs w:val="22"/>
        </w:rPr>
        <w:t>.</w:t>
      </w:r>
    </w:p>
    <w:p w:rsidR="00371B2B" w:rsidRPr="00C20B45" w:rsidRDefault="00371B2B" w:rsidP="00371B2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 przypadku odrzucenia wniosku</w:t>
      </w:r>
      <w:r w:rsidR="006F4918" w:rsidRPr="00C20B45">
        <w:rPr>
          <w:rFonts w:asciiTheme="minorHAnsi" w:hAnsiTheme="minorHAnsi"/>
          <w:sz w:val="22"/>
          <w:szCs w:val="22"/>
        </w:rPr>
        <w:t xml:space="preserve"> </w:t>
      </w:r>
      <w:r w:rsidR="002300D0" w:rsidRPr="00C20B45">
        <w:rPr>
          <w:rFonts w:asciiTheme="minorHAnsi" w:hAnsiTheme="minorHAnsi"/>
          <w:sz w:val="22"/>
          <w:szCs w:val="22"/>
        </w:rPr>
        <w:t xml:space="preserve">WoD_W </w:t>
      </w:r>
      <w:r w:rsidR="006F4918" w:rsidRPr="00C20B45">
        <w:rPr>
          <w:rFonts w:asciiTheme="minorHAnsi" w:hAnsiTheme="minorHAnsi"/>
          <w:sz w:val="22"/>
          <w:szCs w:val="22"/>
        </w:rPr>
        <w:t>z przyczyn określonych</w:t>
      </w:r>
      <w:r w:rsidRPr="00C20B45">
        <w:rPr>
          <w:rFonts w:asciiTheme="minorHAnsi" w:hAnsiTheme="minorHAnsi"/>
          <w:sz w:val="22"/>
          <w:szCs w:val="22"/>
        </w:rPr>
        <w:t xml:space="preserve"> w ust. </w:t>
      </w:r>
      <w:r w:rsidR="00ED1082" w:rsidRPr="00C20B45">
        <w:rPr>
          <w:rFonts w:asciiTheme="minorHAnsi" w:hAnsiTheme="minorHAnsi"/>
          <w:sz w:val="22"/>
          <w:szCs w:val="22"/>
        </w:rPr>
        <w:t>7</w:t>
      </w:r>
      <w:r w:rsidR="00826627" w:rsidRPr="00C20B45">
        <w:rPr>
          <w:rFonts w:asciiTheme="minorHAnsi" w:hAnsiTheme="minorHAnsi"/>
          <w:sz w:val="22"/>
          <w:szCs w:val="22"/>
        </w:rPr>
        <w:t xml:space="preserve"> </w:t>
      </w:r>
      <w:r w:rsidR="00203CAB" w:rsidRPr="00C20B45">
        <w:rPr>
          <w:rFonts w:asciiTheme="minorHAnsi" w:hAnsiTheme="minorHAnsi"/>
          <w:sz w:val="22"/>
          <w:szCs w:val="22"/>
        </w:rPr>
        <w:t>pkt 3)</w:t>
      </w:r>
      <w:r w:rsidRPr="00C20B45">
        <w:rPr>
          <w:rFonts w:asciiTheme="minorHAnsi" w:hAnsiTheme="minorHAnsi"/>
          <w:sz w:val="22"/>
          <w:szCs w:val="22"/>
        </w:rPr>
        <w:t xml:space="preserve">, Wnioskodawca może zwrócić się pisemnie do NFOŚiGW </w:t>
      </w:r>
      <w:r w:rsidR="005877E4">
        <w:rPr>
          <w:rFonts w:asciiTheme="minorHAnsi" w:hAnsiTheme="minorHAnsi"/>
          <w:sz w:val="22"/>
          <w:szCs w:val="22"/>
        </w:rPr>
        <w:t xml:space="preserve">z wnioskiem </w:t>
      </w:r>
      <w:r w:rsidRPr="00C20B45">
        <w:rPr>
          <w:rFonts w:asciiTheme="minorHAnsi" w:hAnsiTheme="minorHAnsi"/>
          <w:sz w:val="22"/>
          <w:szCs w:val="22"/>
        </w:rPr>
        <w:t>o powtórną ocenę wniosku, w terminie nie dłuższym niż 5 dni roboczych od dnia otrzymania pisma informującego o odrzuceniu wniosku</w:t>
      </w:r>
      <w:r w:rsidRPr="00C20B45">
        <w:rPr>
          <w:rStyle w:val="Odwoanieprzypisudolnego"/>
          <w:rFonts w:asciiTheme="minorHAnsi" w:hAnsiTheme="minorHAnsi"/>
          <w:sz w:val="22"/>
          <w:szCs w:val="22"/>
        </w:rPr>
        <w:footnoteReference w:id="7"/>
      </w:r>
      <w:r w:rsidRPr="00C20B45">
        <w:rPr>
          <w:rFonts w:asciiTheme="minorHAnsi" w:hAnsiTheme="minorHAnsi"/>
          <w:sz w:val="22"/>
          <w:szCs w:val="22"/>
        </w:rPr>
        <w:t>. W</w:t>
      </w:r>
      <w:r w:rsidR="00860C45">
        <w:rPr>
          <w:rFonts w:asciiTheme="minorHAnsi" w:hAnsiTheme="minorHAnsi"/>
          <w:sz w:val="22"/>
          <w:szCs w:val="22"/>
        </w:rPr>
        <w:t> </w:t>
      </w:r>
      <w:r w:rsidRPr="00C20B45">
        <w:rPr>
          <w:rFonts w:asciiTheme="minorHAnsi" w:hAnsiTheme="minorHAnsi"/>
          <w:sz w:val="22"/>
          <w:szCs w:val="22"/>
        </w:rPr>
        <w:t xml:space="preserve">piśmie Wnioskodawca </w:t>
      </w:r>
      <w:r w:rsidR="00826627" w:rsidRPr="00C20B45">
        <w:rPr>
          <w:rFonts w:asciiTheme="minorHAnsi" w:hAnsiTheme="minorHAnsi"/>
          <w:sz w:val="22"/>
          <w:szCs w:val="22"/>
        </w:rPr>
        <w:t xml:space="preserve">ma obowiązek </w:t>
      </w:r>
      <w:r w:rsidRPr="00C20B45">
        <w:rPr>
          <w:rFonts w:asciiTheme="minorHAnsi" w:hAnsiTheme="minorHAnsi"/>
          <w:sz w:val="22"/>
          <w:szCs w:val="22"/>
        </w:rPr>
        <w:t>wskaz</w:t>
      </w:r>
      <w:r w:rsidR="00826627" w:rsidRPr="00C20B45">
        <w:rPr>
          <w:rFonts w:asciiTheme="minorHAnsi" w:hAnsiTheme="minorHAnsi"/>
          <w:sz w:val="22"/>
          <w:szCs w:val="22"/>
        </w:rPr>
        <w:t>ać</w:t>
      </w:r>
      <w:r w:rsidRPr="00C20B45">
        <w:rPr>
          <w:rFonts w:asciiTheme="minorHAnsi" w:hAnsiTheme="minorHAnsi"/>
          <w:sz w:val="22"/>
          <w:szCs w:val="22"/>
        </w:rPr>
        <w:t xml:space="preserve"> wszystkie kryteria, z których oceną się nie zgadza</w:t>
      </w:r>
      <w:r w:rsidR="00826627" w:rsidRPr="00C20B45">
        <w:rPr>
          <w:rFonts w:asciiTheme="minorHAnsi" w:hAnsiTheme="minorHAnsi"/>
          <w:sz w:val="22"/>
          <w:szCs w:val="22"/>
        </w:rPr>
        <w:t xml:space="preserve"> </w:t>
      </w:r>
      <w:r w:rsidR="002971BF" w:rsidRPr="00C20B45">
        <w:rPr>
          <w:rFonts w:asciiTheme="minorHAnsi" w:hAnsiTheme="minorHAnsi"/>
          <w:sz w:val="22"/>
          <w:szCs w:val="22"/>
        </w:rPr>
        <w:t>wraz z</w:t>
      </w:r>
      <w:r w:rsidR="00FF11C4" w:rsidRPr="00C20B45">
        <w:rPr>
          <w:rFonts w:asciiTheme="minorHAnsi" w:hAnsiTheme="minorHAnsi"/>
          <w:sz w:val="22"/>
          <w:szCs w:val="22"/>
        </w:rPr>
        <w:t> </w:t>
      </w:r>
      <w:r w:rsidR="00826627" w:rsidRPr="00C20B45">
        <w:rPr>
          <w:rFonts w:asciiTheme="minorHAnsi" w:hAnsiTheme="minorHAnsi"/>
          <w:sz w:val="22"/>
          <w:szCs w:val="22"/>
        </w:rPr>
        <w:t>uzasadni</w:t>
      </w:r>
      <w:r w:rsidR="002971BF" w:rsidRPr="00C20B45">
        <w:rPr>
          <w:rFonts w:asciiTheme="minorHAnsi" w:hAnsiTheme="minorHAnsi"/>
          <w:sz w:val="22"/>
          <w:szCs w:val="22"/>
        </w:rPr>
        <w:t>eniem</w:t>
      </w:r>
      <w:r w:rsidR="00826627" w:rsidRPr="00C20B45">
        <w:rPr>
          <w:rFonts w:asciiTheme="minorHAnsi" w:hAnsiTheme="minorHAnsi"/>
          <w:sz w:val="22"/>
          <w:szCs w:val="22"/>
        </w:rPr>
        <w:t xml:space="preserve"> </w:t>
      </w:r>
      <w:r w:rsidRPr="00C20B45">
        <w:rPr>
          <w:rFonts w:asciiTheme="minorHAnsi" w:hAnsiTheme="minorHAnsi"/>
          <w:sz w:val="22"/>
          <w:szCs w:val="22"/>
        </w:rPr>
        <w:t>swoje</w:t>
      </w:r>
      <w:r w:rsidR="002971BF" w:rsidRPr="00C20B45">
        <w:rPr>
          <w:rFonts w:asciiTheme="minorHAnsi" w:hAnsiTheme="minorHAnsi"/>
          <w:sz w:val="22"/>
          <w:szCs w:val="22"/>
        </w:rPr>
        <w:t>go</w:t>
      </w:r>
      <w:r w:rsidRPr="00C20B45">
        <w:rPr>
          <w:rFonts w:asciiTheme="minorHAnsi" w:hAnsiTheme="minorHAnsi"/>
          <w:sz w:val="22"/>
          <w:szCs w:val="22"/>
        </w:rPr>
        <w:t xml:space="preserve"> stanowisk</w:t>
      </w:r>
      <w:r w:rsidR="002971BF" w:rsidRPr="00C20B45">
        <w:rPr>
          <w:rFonts w:asciiTheme="minorHAnsi" w:hAnsiTheme="minorHAnsi"/>
          <w:sz w:val="22"/>
          <w:szCs w:val="22"/>
        </w:rPr>
        <w:t>a</w:t>
      </w:r>
      <w:r w:rsidRPr="00C20B45">
        <w:rPr>
          <w:rFonts w:asciiTheme="minorHAnsi" w:hAnsiTheme="minorHAnsi"/>
          <w:sz w:val="22"/>
          <w:szCs w:val="22"/>
        </w:rPr>
        <w:t>.</w:t>
      </w:r>
      <w:r w:rsidR="00612615" w:rsidRPr="00C20B45">
        <w:rPr>
          <w:rFonts w:asciiTheme="minorHAnsi" w:hAnsiTheme="minorHAnsi"/>
          <w:sz w:val="22"/>
          <w:szCs w:val="22"/>
        </w:rPr>
        <w:t xml:space="preserve"> Ponowna ocena wniosku </w:t>
      </w:r>
      <w:r w:rsidR="002300D0" w:rsidRPr="00C20B45">
        <w:rPr>
          <w:rFonts w:asciiTheme="minorHAnsi" w:hAnsiTheme="minorHAnsi"/>
          <w:sz w:val="22"/>
          <w:szCs w:val="22"/>
        </w:rPr>
        <w:t xml:space="preserve">WoD_W </w:t>
      </w:r>
      <w:r w:rsidR="00612615" w:rsidRPr="00C20B45">
        <w:rPr>
          <w:rFonts w:asciiTheme="minorHAnsi" w:hAnsiTheme="minorHAnsi"/>
          <w:sz w:val="22"/>
          <w:szCs w:val="22"/>
        </w:rPr>
        <w:t xml:space="preserve">jest dokonywana </w:t>
      </w:r>
      <w:r w:rsidR="00612615" w:rsidRPr="00C20B45">
        <w:rPr>
          <w:rFonts w:asciiTheme="minorHAnsi" w:hAnsiTheme="minorHAnsi"/>
          <w:sz w:val="22"/>
          <w:szCs w:val="22"/>
        </w:rPr>
        <w:lastRenderedPageBreak/>
        <w:t>wyłącznie na podstawie dokumentów dostępnych w trakcie pierwotnej oceny oraz jedynie w</w:t>
      </w:r>
      <w:r w:rsidR="00A435C4" w:rsidRPr="00C20B45">
        <w:rPr>
          <w:rFonts w:asciiTheme="minorHAnsi" w:hAnsiTheme="minorHAnsi"/>
          <w:sz w:val="22"/>
          <w:szCs w:val="22"/>
        </w:rPr>
        <w:t> </w:t>
      </w:r>
      <w:r w:rsidR="00612615" w:rsidRPr="00C20B45">
        <w:rPr>
          <w:rFonts w:asciiTheme="minorHAnsi" w:hAnsiTheme="minorHAnsi"/>
          <w:sz w:val="22"/>
          <w:szCs w:val="22"/>
        </w:rPr>
        <w:t>zakresie kryteriów i zarzutów, które były przedmiotem procedury odwoławczej</w:t>
      </w:r>
      <w:r w:rsidR="00943C50" w:rsidRPr="00C20B45">
        <w:rPr>
          <w:rFonts w:asciiTheme="minorHAnsi" w:hAnsiTheme="minorHAnsi"/>
          <w:sz w:val="22"/>
          <w:szCs w:val="22"/>
        </w:rPr>
        <w:t>.</w:t>
      </w:r>
    </w:p>
    <w:p w:rsidR="00DA2596" w:rsidRPr="00C20B45" w:rsidRDefault="00DA2596" w:rsidP="000D3A69">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Wnioskodawc</w:t>
      </w:r>
      <w:r w:rsidR="00EC7034" w:rsidRPr="00C20B45">
        <w:rPr>
          <w:rFonts w:asciiTheme="minorHAnsi" w:hAnsiTheme="minorHAnsi"/>
          <w:sz w:val="22"/>
          <w:szCs w:val="22"/>
        </w:rPr>
        <w:t>a, którego wniosek WOD_W uzyskał pozytywną lub pozytywną z</w:t>
      </w:r>
      <w:r w:rsidR="002E0F53">
        <w:rPr>
          <w:rFonts w:asciiTheme="minorHAnsi" w:hAnsiTheme="minorHAnsi"/>
          <w:sz w:val="22"/>
          <w:szCs w:val="22"/>
        </w:rPr>
        <w:t xml:space="preserve"> </w:t>
      </w:r>
      <w:r w:rsidR="00EC7034" w:rsidRPr="00C20B45">
        <w:rPr>
          <w:rFonts w:asciiTheme="minorHAnsi" w:hAnsiTheme="minorHAnsi"/>
          <w:sz w:val="22"/>
          <w:szCs w:val="22"/>
        </w:rPr>
        <w:t>zastrzeżeniami ocenę wg kryteriów jakościowych dopuszczających</w:t>
      </w:r>
      <w:r w:rsidR="000E051B">
        <w:rPr>
          <w:rStyle w:val="Odwoanieprzypisudolnego"/>
          <w:rFonts w:asciiTheme="minorHAnsi" w:hAnsiTheme="minorHAnsi"/>
          <w:sz w:val="22"/>
          <w:szCs w:val="22"/>
        </w:rPr>
        <w:footnoteReference w:id="8"/>
      </w:r>
      <w:r w:rsidRPr="00C20B45">
        <w:rPr>
          <w:rFonts w:asciiTheme="minorHAnsi" w:hAnsiTheme="minorHAnsi"/>
          <w:sz w:val="22"/>
          <w:szCs w:val="22"/>
        </w:rPr>
        <w:t xml:space="preserve"> </w:t>
      </w:r>
      <w:r w:rsidR="00EC7034" w:rsidRPr="00C20B45">
        <w:rPr>
          <w:rFonts w:asciiTheme="minorHAnsi" w:hAnsiTheme="minorHAnsi"/>
          <w:sz w:val="22"/>
          <w:szCs w:val="22"/>
        </w:rPr>
        <w:t xml:space="preserve">jest zapraszany </w:t>
      </w:r>
      <w:r w:rsidRPr="00C20B45">
        <w:rPr>
          <w:rFonts w:asciiTheme="minorHAnsi" w:hAnsiTheme="minorHAnsi"/>
          <w:sz w:val="22"/>
          <w:szCs w:val="22"/>
        </w:rPr>
        <w:t xml:space="preserve">do prezentacji projektu podczas </w:t>
      </w:r>
      <w:r w:rsidR="00AB6DB2" w:rsidRPr="00C20B45">
        <w:rPr>
          <w:rFonts w:asciiTheme="minorHAnsi" w:hAnsiTheme="minorHAnsi"/>
          <w:sz w:val="22"/>
          <w:szCs w:val="22"/>
        </w:rPr>
        <w:t>Panelu</w:t>
      </w:r>
      <w:r w:rsidRPr="00C20B45">
        <w:rPr>
          <w:rFonts w:asciiTheme="minorHAnsi" w:hAnsiTheme="minorHAnsi"/>
          <w:sz w:val="22"/>
          <w:szCs w:val="22"/>
        </w:rPr>
        <w:t xml:space="preserve"> </w:t>
      </w:r>
      <w:r w:rsidR="00EC7034" w:rsidRPr="00C20B45">
        <w:rPr>
          <w:rFonts w:asciiTheme="minorHAnsi" w:hAnsiTheme="minorHAnsi"/>
          <w:sz w:val="22"/>
          <w:szCs w:val="22"/>
        </w:rPr>
        <w:t>ekspertów</w:t>
      </w:r>
      <w:r w:rsidR="003E0893">
        <w:rPr>
          <w:rFonts w:asciiTheme="minorHAnsi" w:hAnsiTheme="minorHAnsi"/>
          <w:sz w:val="22"/>
          <w:szCs w:val="22"/>
        </w:rPr>
        <w:t xml:space="preserve">, zgodnie z zapisami </w:t>
      </w:r>
      <w:r w:rsidR="003E0893" w:rsidRPr="007B5DD5">
        <w:rPr>
          <w:rFonts w:asciiTheme="minorHAnsi" w:hAnsiTheme="minorHAnsi"/>
          <w:i/>
          <w:sz w:val="22"/>
          <w:szCs w:val="22"/>
        </w:rPr>
        <w:t>Regulaminu KOP</w:t>
      </w:r>
      <w:r w:rsidR="003E0893">
        <w:rPr>
          <w:rFonts w:asciiTheme="minorHAnsi" w:hAnsiTheme="minorHAnsi"/>
          <w:sz w:val="22"/>
          <w:szCs w:val="22"/>
        </w:rPr>
        <w:t xml:space="preserve"> oraz </w:t>
      </w:r>
      <w:r w:rsidR="003E0893" w:rsidRPr="007B5DD5">
        <w:rPr>
          <w:rFonts w:asciiTheme="minorHAnsi" w:hAnsiTheme="minorHAnsi"/>
          <w:i/>
          <w:sz w:val="22"/>
          <w:szCs w:val="22"/>
        </w:rPr>
        <w:t>Wytycznymi do sporządzenia prezentacji na posiedzenie Panelu ekspertów</w:t>
      </w:r>
      <w:r w:rsidR="003E0893">
        <w:rPr>
          <w:rFonts w:asciiTheme="minorHAnsi" w:hAnsiTheme="minorHAnsi"/>
          <w:sz w:val="22"/>
          <w:szCs w:val="22"/>
        </w:rPr>
        <w:t xml:space="preserve">, stanowiących odpowiednio załączniki 4 i 5 do niniejszego Regulaminu. </w:t>
      </w:r>
    </w:p>
    <w:p w:rsidR="00A435C4" w:rsidRPr="00C20B45" w:rsidRDefault="00A435C4" w:rsidP="000D3A69">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Końcowa</w:t>
      </w:r>
      <w:r w:rsidR="00943C50" w:rsidRPr="00C20B45">
        <w:rPr>
          <w:rFonts w:asciiTheme="minorHAnsi" w:hAnsiTheme="minorHAnsi"/>
          <w:sz w:val="22"/>
          <w:szCs w:val="22"/>
        </w:rPr>
        <w:t xml:space="preserve"> ocena projektu </w:t>
      </w:r>
      <w:r w:rsidRPr="00C20B45">
        <w:rPr>
          <w:rFonts w:asciiTheme="minorHAnsi" w:hAnsiTheme="minorHAnsi"/>
          <w:sz w:val="22"/>
          <w:szCs w:val="22"/>
        </w:rPr>
        <w:t>dokonywana</w:t>
      </w:r>
      <w:r w:rsidR="00943C50" w:rsidRPr="00C20B45">
        <w:rPr>
          <w:rFonts w:asciiTheme="minorHAnsi" w:hAnsiTheme="minorHAnsi"/>
          <w:sz w:val="22"/>
          <w:szCs w:val="22"/>
        </w:rPr>
        <w:t xml:space="preserve"> jest </w:t>
      </w:r>
      <w:r w:rsidR="00ED1082" w:rsidRPr="00C20B45">
        <w:rPr>
          <w:rFonts w:asciiTheme="minorHAnsi" w:hAnsiTheme="minorHAnsi"/>
          <w:sz w:val="22"/>
          <w:szCs w:val="22"/>
        </w:rPr>
        <w:t xml:space="preserve">w oparciu o kryteria jakościowe </w:t>
      </w:r>
      <w:r w:rsidR="00ED1082" w:rsidRPr="00C20B45">
        <w:rPr>
          <w:rFonts w:asciiTheme="minorHAnsi" w:hAnsiTheme="minorHAnsi"/>
          <w:sz w:val="22"/>
          <w:szCs w:val="22"/>
          <w:u w:val="single"/>
        </w:rPr>
        <w:t>dopuszczające i punktowe</w:t>
      </w:r>
      <w:r w:rsidR="00ED1082" w:rsidRPr="00C20B45">
        <w:rPr>
          <w:rFonts w:asciiTheme="minorHAnsi" w:hAnsiTheme="minorHAnsi"/>
          <w:sz w:val="22"/>
          <w:szCs w:val="22"/>
        </w:rPr>
        <w:t xml:space="preserve"> określone w programie priorytetowym ust. 8</w:t>
      </w:r>
      <w:r w:rsidR="000E051B">
        <w:rPr>
          <w:rFonts w:asciiTheme="minorHAnsi" w:hAnsiTheme="minorHAnsi"/>
          <w:sz w:val="22"/>
          <w:szCs w:val="22"/>
        </w:rPr>
        <w:t>.2</w:t>
      </w:r>
      <w:r w:rsidR="00ED1082" w:rsidRPr="00C20B45">
        <w:rPr>
          <w:rFonts w:asciiTheme="minorHAnsi" w:hAnsiTheme="minorHAnsi"/>
          <w:sz w:val="22"/>
          <w:szCs w:val="22"/>
        </w:rPr>
        <w:t xml:space="preserve"> pkt. </w:t>
      </w:r>
      <w:r w:rsidR="000E051B">
        <w:rPr>
          <w:rFonts w:asciiTheme="minorHAnsi" w:hAnsiTheme="minorHAnsi"/>
          <w:sz w:val="22"/>
          <w:szCs w:val="22"/>
        </w:rPr>
        <w:t>2</w:t>
      </w:r>
      <w:r w:rsidR="00ED1082" w:rsidRPr="00C20B45">
        <w:rPr>
          <w:rFonts w:asciiTheme="minorHAnsi" w:hAnsiTheme="minorHAnsi"/>
          <w:sz w:val="22"/>
          <w:szCs w:val="22"/>
        </w:rPr>
        <w:t xml:space="preserve">, zgodnie z zapisami § </w:t>
      </w:r>
      <w:r w:rsidR="00975EEB">
        <w:rPr>
          <w:rFonts w:asciiTheme="minorHAnsi" w:hAnsiTheme="minorHAnsi"/>
          <w:sz w:val="22"/>
          <w:szCs w:val="22"/>
        </w:rPr>
        <w:t>7</w:t>
      </w:r>
      <w:r w:rsidR="00ED1082" w:rsidRPr="00C20B45">
        <w:rPr>
          <w:rFonts w:asciiTheme="minorHAnsi" w:hAnsiTheme="minorHAnsi"/>
          <w:sz w:val="22"/>
          <w:szCs w:val="22"/>
        </w:rPr>
        <w:t xml:space="preserve"> ust. 1</w:t>
      </w:r>
      <w:r w:rsidR="00975EEB">
        <w:rPr>
          <w:rFonts w:asciiTheme="minorHAnsi" w:hAnsiTheme="minorHAnsi"/>
          <w:sz w:val="22"/>
          <w:szCs w:val="22"/>
        </w:rPr>
        <w:t>4</w:t>
      </w:r>
      <w:r w:rsidR="00ED1082" w:rsidRPr="00C20B45">
        <w:rPr>
          <w:rFonts w:asciiTheme="minorHAnsi" w:hAnsiTheme="minorHAnsi"/>
          <w:sz w:val="22"/>
          <w:szCs w:val="22"/>
        </w:rPr>
        <w:t xml:space="preserve"> </w:t>
      </w:r>
      <w:r w:rsidR="00ED1082" w:rsidRPr="00C20B45">
        <w:rPr>
          <w:rFonts w:asciiTheme="minorHAnsi" w:hAnsiTheme="minorHAnsi"/>
          <w:i/>
          <w:sz w:val="22"/>
          <w:szCs w:val="22"/>
        </w:rPr>
        <w:t>Regulaminu KOP</w:t>
      </w:r>
      <w:r w:rsidR="00ED1082" w:rsidRPr="00C20B45">
        <w:rPr>
          <w:rFonts w:asciiTheme="minorHAnsi" w:hAnsiTheme="minorHAnsi"/>
          <w:sz w:val="22"/>
          <w:szCs w:val="22"/>
        </w:rPr>
        <w:t xml:space="preserve"> </w:t>
      </w:r>
      <w:r w:rsidR="00943C50" w:rsidRPr="00C20B45">
        <w:rPr>
          <w:rFonts w:asciiTheme="minorHAnsi" w:hAnsiTheme="minorHAnsi"/>
          <w:sz w:val="22"/>
          <w:szCs w:val="22"/>
        </w:rPr>
        <w:t>przez ekspertów biorących udział w Panelu na podstawie</w:t>
      </w:r>
      <w:r w:rsidRPr="00C20B45">
        <w:rPr>
          <w:rFonts w:asciiTheme="minorHAnsi" w:hAnsiTheme="minorHAnsi"/>
          <w:sz w:val="22"/>
          <w:szCs w:val="22"/>
        </w:rPr>
        <w:t>:</w:t>
      </w:r>
    </w:p>
    <w:p w:rsidR="00A435C4" w:rsidRPr="00C20B45" w:rsidRDefault="00943C50" w:rsidP="00A435C4">
      <w:pPr>
        <w:numPr>
          <w:ilvl w:val="1"/>
          <w:numId w:val="1"/>
        </w:numPr>
        <w:spacing w:before="120" w:line="240" w:lineRule="auto"/>
        <w:rPr>
          <w:rFonts w:asciiTheme="minorHAnsi" w:hAnsiTheme="minorHAnsi"/>
          <w:sz w:val="22"/>
          <w:szCs w:val="22"/>
        </w:rPr>
      </w:pPr>
      <w:r w:rsidRPr="00C20B45">
        <w:rPr>
          <w:rFonts w:asciiTheme="minorHAnsi" w:hAnsiTheme="minorHAnsi"/>
          <w:sz w:val="22"/>
          <w:szCs w:val="22"/>
        </w:rPr>
        <w:t>wyjaśnień udzielonych przez Wnioskodawcę podczas Panelu</w:t>
      </w:r>
      <w:r w:rsidR="00A435C4" w:rsidRPr="00C20B45">
        <w:rPr>
          <w:rFonts w:asciiTheme="minorHAnsi" w:hAnsiTheme="minorHAnsi"/>
          <w:sz w:val="22"/>
          <w:szCs w:val="22"/>
        </w:rPr>
        <w:t>,</w:t>
      </w:r>
      <w:r w:rsidRPr="00C20B45">
        <w:rPr>
          <w:rFonts w:asciiTheme="minorHAnsi" w:hAnsiTheme="minorHAnsi"/>
          <w:sz w:val="22"/>
          <w:szCs w:val="22"/>
        </w:rPr>
        <w:t xml:space="preserve"> </w:t>
      </w:r>
    </w:p>
    <w:p w:rsidR="00A435C4" w:rsidRPr="00C20B45" w:rsidRDefault="00A435C4" w:rsidP="00A435C4">
      <w:pPr>
        <w:numPr>
          <w:ilvl w:val="1"/>
          <w:numId w:val="1"/>
        </w:numPr>
        <w:spacing w:before="120" w:line="240" w:lineRule="auto"/>
        <w:rPr>
          <w:rFonts w:asciiTheme="minorHAnsi" w:hAnsiTheme="minorHAnsi"/>
          <w:sz w:val="22"/>
          <w:szCs w:val="22"/>
        </w:rPr>
      </w:pPr>
      <w:r w:rsidRPr="00C20B45">
        <w:rPr>
          <w:rFonts w:asciiTheme="minorHAnsi" w:hAnsiTheme="minorHAnsi"/>
          <w:sz w:val="22"/>
          <w:szCs w:val="22"/>
        </w:rPr>
        <w:t>informacji zawartych we wniosku WoD_W, z zastrzeżeniem ust. 1</w:t>
      </w:r>
      <w:r w:rsidR="00ED1082" w:rsidRPr="00C20B45">
        <w:rPr>
          <w:rFonts w:asciiTheme="minorHAnsi" w:hAnsiTheme="minorHAnsi"/>
          <w:sz w:val="22"/>
          <w:szCs w:val="22"/>
        </w:rPr>
        <w:t>1</w:t>
      </w:r>
      <w:r w:rsidR="00B96AE4">
        <w:rPr>
          <w:rFonts w:asciiTheme="minorHAnsi" w:hAnsiTheme="minorHAnsi"/>
          <w:sz w:val="22"/>
          <w:szCs w:val="22"/>
        </w:rPr>
        <w:t>.</w:t>
      </w:r>
    </w:p>
    <w:p w:rsidR="00853084" w:rsidRPr="00C20B45" w:rsidRDefault="00B34441" w:rsidP="00A435C4">
      <w:pPr>
        <w:numPr>
          <w:ilvl w:val="0"/>
          <w:numId w:val="1"/>
        </w:numPr>
        <w:spacing w:before="120" w:after="120" w:line="240" w:lineRule="auto"/>
        <w:rPr>
          <w:rFonts w:asciiTheme="minorHAnsi" w:hAnsiTheme="minorHAnsi"/>
          <w:sz w:val="22"/>
          <w:szCs w:val="22"/>
        </w:rPr>
      </w:pPr>
      <w:r w:rsidRPr="00C20B45">
        <w:rPr>
          <w:rFonts w:asciiTheme="minorHAnsi" w:hAnsiTheme="minorHAnsi"/>
          <w:sz w:val="22"/>
          <w:szCs w:val="22"/>
        </w:rPr>
        <w:t xml:space="preserve">W sytuacji, gdy </w:t>
      </w:r>
      <w:r w:rsidR="00CB6FE3" w:rsidRPr="00C20B45">
        <w:rPr>
          <w:rFonts w:asciiTheme="minorHAnsi" w:hAnsiTheme="minorHAnsi"/>
          <w:sz w:val="22"/>
          <w:szCs w:val="22"/>
        </w:rPr>
        <w:t xml:space="preserve">na potrzeby </w:t>
      </w:r>
      <w:r w:rsidRPr="00C20B45">
        <w:rPr>
          <w:rFonts w:asciiTheme="minorHAnsi" w:hAnsiTheme="minorHAnsi"/>
          <w:sz w:val="22"/>
          <w:szCs w:val="22"/>
        </w:rPr>
        <w:t>ocen</w:t>
      </w:r>
      <w:r w:rsidR="00CB6FE3" w:rsidRPr="00C20B45">
        <w:rPr>
          <w:rFonts w:asciiTheme="minorHAnsi" w:hAnsiTheme="minorHAnsi"/>
          <w:sz w:val="22"/>
          <w:szCs w:val="22"/>
        </w:rPr>
        <w:t>y</w:t>
      </w:r>
      <w:r w:rsidRPr="00C20B45">
        <w:rPr>
          <w:rFonts w:asciiTheme="minorHAnsi" w:hAnsiTheme="minorHAnsi"/>
          <w:sz w:val="22"/>
          <w:szCs w:val="22"/>
        </w:rPr>
        <w:t xml:space="preserve"> </w:t>
      </w:r>
      <w:r w:rsidR="004F7153" w:rsidRPr="00C20B45">
        <w:rPr>
          <w:rFonts w:asciiTheme="minorHAnsi" w:hAnsiTheme="minorHAnsi"/>
          <w:sz w:val="22"/>
          <w:szCs w:val="22"/>
        </w:rPr>
        <w:t xml:space="preserve">końcowej </w:t>
      </w:r>
      <w:r w:rsidRPr="00C20B45">
        <w:rPr>
          <w:rFonts w:asciiTheme="minorHAnsi" w:hAnsiTheme="minorHAnsi"/>
          <w:sz w:val="22"/>
          <w:szCs w:val="22"/>
        </w:rPr>
        <w:t>wymaga</w:t>
      </w:r>
      <w:r w:rsidR="00CB6FE3" w:rsidRPr="00C20B45">
        <w:rPr>
          <w:rFonts w:asciiTheme="minorHAnsi" w:hAnsiTheme="minorHAnsi"/>
          <w:sz w:val="22"/>
          <w:szCs w:val="22"/>
        </w:rPr>
        <w:t>ne jest</w:t>
      </w:r>
      <w:r w:rsidRPr="00C20B45">
        <w:rPr>
          <w:rFonts w:asciiTheme="minorHAnsi" w:hAnsiTheme="minorHAnsi"/>
          <w:sz w:val="22"/>
          <w:szCs w:val="22"/>
        </w:rPr>
        <w:t xml:space="preserve"> uzupełnieni</w:t>
      </w:r>
      <w:r w:rsidR="00CB6FE3" w:rsidRPr="00C20B45">
        <w:rPr>
          <w:rFonts w:asciiTheme="minorHAnsi" w:hAnsiTheme="minorHAnsi"/>
          <w:sz w:val="22"/>
          <w:szCs w:val="22"/>
        </w:rPr>
        <w:t>e</w:t>
      </w:r>
      <w:r w:rsidRPr="00C20B45">
        <w:rPr>
          <w:rFonts w:asciiTheme="minorHAnsi" w:hAnsiTheme="minorHAnsi"/>
          <w:sz w:val="22"/>
          <w:szCs w:val="22"/>
        </w:rPr>
        <w:t xml:space="preserve"> wniosku </w:t>
      </w:r>
      <w:r w:rsidR="000F3B84" w:rsidRPr="00C20B45">
        <w:rPr>
          <w:rFonts w:asciiTheme="minorHAnsi" w:hAnsiTheme="minorHAnsi"/>
          <w:sz w:val="22"/>
          <w:szCs w:val="22"/>
        </w:rPr>
        <w:t xml:space="preserve">WoD_W </w:t>
      </w:r>
      <w:r w:rsidRPr="00C20B45">
        <w:rPr>
          <w:rFonts w:asciiTheme="minorHAnsi" w:hAnsiTheme="minorHAnsi"/>
          <w:sz w:val="22"/>
          <w:szCs w:val="22"/>
        </w:rPr>
        <w:t>na podstawie ustaleń z Panelu</w:t>
      </w:r>
      <w:r w:rsidR="00A94FF1" w:rsidRPr="00C20B45">
        <w:rPr>
          <w:rFonts w:asciiTheme="minorHAnsi" w:hAnsiTheme="minorHAnsi"/>
          <w:sz w:val="22"/>
          <w:szCs w:val="22"/>
        </w:rPr>
        <w:t xml:space="preserve"> ekspertów</w:t>
      </w:r>
      <w:r w:rsidRPr="00C20B45">
        <w:rPr>
          <w:rFonts w:asciiTheme="minorHAnsi" w:hAnsiTheme="minorHAnsi"/>
          <w:sz w:val="22"/>
          <w:szCs w:val="22"/>
        </w:rPr>
        <w:t xml:space="preserve">, </w:t>
      </w:r>
      <w:r w:rsidR="00853084" w:rsidRPr="00C20B45">
        <w:rPr>
          <w:rFonts w:asciiTheme="minorHAnsi" w:hAnsiTheme="minorHAnsi"/>
          <w:sz w:val="22"/>
          <w:szCs w:val="22"/>
        </w:rPr>
        <w:t xml:space="preserve">Wnioskodawca </w:t>
      </w:r>
      <w:r w:rsidR="00F36346" w:rsidRPr="00C20B45">
        <w:rPr>
          <w:rFonts w:asciiTheme="minorHAnsi" w:hAnsiTheme="minorHAnsi"/>
          <w:sz w:val="22"/>
          <w:szCs w:val="22"/>
        </w:rPr>
        <w:t xml:space="preserve">otrzymuje pismo z treścią omówionych podczas </w:t>
      </w:r>
      <w:r w:rsidR="00A94FF1" w:rsidRPr="00C20B45">
        <w:rPr>
          <w:rFonts w:asciiTheme="minorHAnsi" w:hAnsiTheme="minorHAnsi"/>
          <w:sz w:val="22"/>
          <w:szCs w:val="22"/>
        </w:rPr>
        <w:t xml:space="preserve">posiedzenia </w:t>
      </w:r>
      <w:r w:rsidR="00375401" w:rsidRPr="00C20B45">
        <w:rPr>
          <w:rFonts w:asciiTheme="minorHAnsi" w:hAnsiTheme="minorHAnsi"/>
          <w:sz w:val="22"/>
          <w:szCs w:val="22"/>
        </w:rPr>
        <w:t>uwag/</w:t>
      </w:r>
      <w:r w:rsidR="00F36346" w:rsidRPr="00C20B45">
        <w:rPr>
          <w:rFonts w:asciiTheme="minorHAnsi" w:hAnsiTheme="minorHAnsi"/>
          <w:sz w:val="22"/>
          <w:szCs w:val="22"/>
        </w:rPr>
        <w:t xml:space="preserve">rekomendacji z prośbą o potwierdzenie ich przyjęcia oraz </w:t>
      </w:r>
      <w:r w:rsidR="00364B85">
        <w:rPr>
          <w:rFonts w:asciiTheme="minorHAnsi" w:hAnsiTheme="minorHAnsi"/>
          <w:sz w:val="22"/>
          <w:szCs w:val="22"/>
        </w:rPr>
        <w:t>dokonanie</w:t>
      </w:r>
      <w:r w:rsidR="000F2C38">
        <w:rPr>
          <w:rFonts w:asciiTheme="minorHAnsi" w:hAnsiTheme="minorHAnsi"/>
          <w:sz w:val="22"/>
          <w:szCs w:val="22"/>
        </w:rPr>
        <w:t xml:space="preserve"> </w:t>
      </w:r>
      <w:r w:rsidR="00364B85">
        <w:rPr>
          <w:rFonts w:asciiTheme="minorHAnsi" w:hAnsiTheme="minorHAnsi"/>
          <w:sz w:val="22"/>
          <w:szCs w:val="22"/>
        </w:rPr>
        <w:t xml:space="preserve">odpowiednich </w:t>
      </w:r>
      <w:r w:rsidR="000F2C38">
        <w:rPr>
          <w:rFonts w:asciiTheme="minorHAnsi" w:hAnsiTheme="minorHAnsi"/>
          <w:sz w:val="22"/>
          <w:szCs w:val="22"/>
        </w:rPr>
        <w:t>korekt bądź</w:t>
      </w:r>
      <w:r w:rsidR="00F36346" w:rsidRPr="00C20B45">
        <w:rPr>
          <w:rFonts w:asciiTheme="minorHAnsi" w:hAnsiTheme="minorHAnsi"/>
          <w:sz w:val="22"/>
          <w:szCs w:val="22"/>
        </w:rPr>
        <w:t xml:space="preserve"> uzupełni</w:t>
      </w:r>
      <w:r w:rsidR="000F2C38">
        <w:rPr>
          <w:rFonts w:asciiTheme="minorHAnsi" w:hAnsiTheme="minorHAnsi"/>
          <w:sz w:val="22"/>
          <w:szCs w:val="22"/>
        </w:rPr>
        <w:t>e</w:t>
      </w:r>
      <w:r w:rsidR="00364B85">
        <w:rPr>
          <w:rFonts w:asciiTheme="minorHAnsi" w:hAnsiTheme="minorHAnsi"/>
          <w:sz w:val="22"/>
          <w:szCs w:val="22"/>
        </w:rPr>
        <w:t>ń</w:t>
      </w:r>
      <w:r w:rsidR="00F36346" w:rsidRPr="00C20B45">
        <w:rPr>
          <w:rFonts w:asciiTheme="minorHAnsi" w:hAnsiTheme="minorHAnsi"/>
          <w:sz w:val="22"/>
          <w:szCs w:val="22"/>
        </w:rPr>
        <w:t>.</w:t>
      </w:r>
      <w:r w:rsidR="002E0F53">
        <w:rPr>
          <w:rFonts w:asciiTheme="minorHAnsi" w:hAnsiTheme="minorHAnsi"/>
          <w:sz w:val="22"/>
          <w:szCs w:val="22"/>
        </w:rPr>
        <w:t xml:space="preserve"> </w:t>
      </w:r>
    </w:p>
    <w:p w:rsidR="004F0E3F" w:rsidRPr="00C20B45" w:rsidRDefault="00F36346" w:rsidP="00A435C4">
      <w:pPr>
        <w:numPr>
          <w:ilvl w:val="0"/>
          <w:numId w:val="1"/>
        </w:numPr>
        <w:spacing w:before="120" w:after="120" w:line="240" w:lineRule="auto"/>
        <w:rPr>
          <w:rFonts w:asciiTheme="minorHAnsi" w:hAnsiTheme="minorHAnsi"/>
          <w:sz w:val="22"/>
          <w:szCs w:val="22"/>
        </w:rPr>
      </w:pPr>
      <w:r w:rsidRPr="00C20B45">
        <w:rPr>
          <w:rFonts w:asciiTheme="minorHAnsi" w:hAnsiTheme="minorHAnsi"/>
          <w:sz w:val="22"/>
          <w:szCs w:val="22"/>
        </w:rPr>
        <w:t>U</w:t>
      </w:r>
      <w:r w:rsidR="00853084" w:rsidRPr="00C20B45">
        <w:rPr>
          <w:rFonts w:asciiTheme="minorHAnsi" w:hAnsiTheme="minorHAnsi"/>
          <w:sz w:val="22"/>
          <w:szCs w:val="22"/>
        </w:rPr>
        <w:t>zupełni</w:t>
      </w:r>
      <w:r w:rsidR="003C5BED" w:rsidRPr="00C20B45">
        <w:rPr>
          <w:rFonts w:asciiTheme="minorHAnsi" w:hAnsiTheme="minorHAnsi"/>
          <w:sz w:val="22"/>
          <w:szCs w:val="22"/>
        </w:rPr>
        <w:t>ony/ skorygowany wniosek</w:t>
      </w:r>
      <w:r w:rsidR="000F3B84" w:rsidRPr="00C20B45">
        <w:rPr>
          <w:rFonts w:asciiTheme="minorHAnsi" w:hAnsiTheme="minorHAnsi"/>
          <w:sz w:val="22"/>
          <w:szCs w:val="22"/>
        </w:rPr>
        <w:t xml:space="preserve"> WoD_W</w:t>
      </w:r>
      <w:r w:rsidRPr="00C20B45">
        <w:rPr>
          <w:rFonts w:asciiTheme="minorHAnsi" w:hAnsiTheme="minorHAnsi"/>
          <w:sz w:val="22"/>
          <w:szCs w:val="22"/>
        </w:rPr>
        <w:t>, o którym mowa w ust. 1</w:t>
      </w:r>
      <w:r w:rsidR="004F7153" w:rsidRPr="00C20B45">
        <w:rPr>
          <w:rFonts w:asciiTheme="minorHAnsi" w:hAnsiTheme="minorHAnsi"/>
          <w:sz w:val="22"/>
          <w:szCs w:val="22"/>
        </w:rPr>
        <w:t>1</w:t>
      </w:r>
      <w:r w:rsidR="003C5BED" w:rsidRPr="00C20B45">
        <w:rPr>
          <w:rFonts w:asciiTheme="minorHAnsi" w:hAnsiTheme="minorHAnsi"/>
          <w:sz w:val="22"/>
          <w:szCs w:val="22"/>
        </w:rPr>
        <w:t>, jest przekazywany</w:t>
      </w:r>
      <w:r w:rsidR="00853084" w:rsidRPr="00C20B45">
        <w:rPr>
          <w:rFonts w:asciiTheme="minorHAnsi" w:hAnsiTheme="minorHAnsi"/>
          <w:sz w:val="22"/>
          <w:szCs w:val="22"/>
        </w:rPr>
        <w:t xml:space="preserve"> </w:t>
      </w:r>
      <w:r w:rsidR="007B5DD5">
        <w:rPr>
          <w:rFonts w:asciiTheme="minorHAnsi" w:hAnsiTheme="minorHAnsi"/>
          <w:sz w:val="22"/>
          <w:szCs w:val="22"/>
        </w:rPr>
        <w:t>(</w:t>
      </w:r>
      <w:r w:rsidR="007B5DD5">
        <w:rPr>
          <w:rFonts w:asciiTheme="minorHAnsi" w:hAnsiTheme="minorHAnsi" w:cstheme="minorHAnsi"/>
          <w:sz w:val="22"/>
          <w:szCs w:val="22"/>
        </w:rPr>
        <w:t>§ </w:t>
      </w:r>
      <w:r w:rsidR="007B5DD5">
        <w:rPr>
          <w:rFonts w:asciiTheme="minorHAnsi" w:hAnsiTheme="minorHAnsi"/>
          <w:sz w:val="22"/>
          <w:szCs w:val="22"/>
        </w:rPr>
        <w:t xml:space="preserve">2 ust. 5) </w:t>
      </w:r>
      <w:r w:rsidR="00B34441" w:rsidRPr="00C20B45">
        <w:rPr>
          <w:rFonts w:asciiTheme="minorHAnsi" w:hAnsiTheme="minorHAnsi"/>
          <w:sz w:val="22"/>
          <w:szCs w:val="22"/>
        </w:rPr>
        <w:t xml:space="preserve">do </w:t>
      </w:r>
      <w:r w:rsidR="000E051B">
        <w:rPr>
          <w:rFonts w:asciiTheme="minorHAnsi" w:hAnsiTheme="minorHAnsi"/>
          <w:sz w:val="22"/>
          <w:szCs w:val="22"/>
        </w:rPr>
        <w:t>ponownej</w:t>
      </w:r>
      <w:r w:rsidR="000E051B" w:rsidRPr="00C20B45">
        <w:rPr>
          <w:rFonts w:asciiTheme="minorHAnsi" w:hAnsiTheme="minorHAnsi"/>
          <w:sz w:val="22"/>
          <w:szCs w:val="22"/>
        </w:rPr>
        <w:t xml:space="preserve"> </w:t>
      </w:r>
      <w:r w:rsidR="00B34441" w:rsidRPr="00C20B45">
        <w:rPr>
          <w:rFonts w:asciiTheme="minorHAnsi" w:hAnsiTheme="minorHAnsi"/>
          <w:sz w:val="22"/>
          <w:szCs w:val="22"/>
        </w:rPr>
        <w:t>weryfikacji</w:t>
      </w:r>
      <w:r w:rsidR="002E0F53">
        <w:rPr>
          <w:rFonts w:asciiTheme="minorHAnsi" w:hAnsiTheme="minorHAnsi"/>
          <w:sz w:val="22"/>
          <w:szCs w:val="22"/>
        </w:rPr>
        <w:t xml:space="preserve"> </w:t>
      </w:r>
      <w:r w:rsidR="00375401" w:rsidRPr="00C20B45">
        <w:rPr>
          <w:rFonts w:asciiTheme="minorHAnsi" w:hAnsiTheme="minorHAnsi"/>
          <w:sz w:val="22"/>
          <w:szCs w:val="22"/>
        </w:rPr>
        <w:t xml:space="preserve">i oceny </w:t>
      </w:r>
      <w:r w:rsidR="00B34441" w:rsidRPr="00C20B45">
        <w:rPr>
          <w:rFonts w:asciiTheme="minorHAnsi" w:hAnsiTheme="minorHAnsi"/>
          <w:sz w:val="22"/>
          <w:szCs w:val="22"/>
        </w:rPr>
        <w:t>do ekspertów</w:t>
      </w:r>
      <w:r w:rsidR="00375401" w:rsidRPr="00C20B45">
        <w:rPr>
          <w:rFonts w:asciiTheme="minorHAnsi" w:hAnsiTheme="minorHAnsi"/>
          <w:sz w:val="22"/>
          <w:szCs w:val="22"/>
        </w:rPr>
        <w:t>, właściwych do oceny poszczególnych kryteriów, których dotyczy uzupełnienie.</w:t>
      </w:r>
    </w:p>
    <w:p w:rsidR="00A22FED" w:rsidRPr="00C20B45" w:rsidRDefault="00A22FED" w:rsidP="00C43750">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W wyniku </w:t>
      </w:r>
      <w:r w:rsidR="00D074F7" w:rsidRPr="00C20B45">
        <w:rPr>
          <w:rFonts w:asciiTheme="minorHAnsi" w:hAnsiTheme="minorHAnsi"/>
          <w:sz w:val="22"/>
          <w:szCs w:val="22"/>
        </w:rPr>
        <w:t xml:space="preserve">końcowej </w:t>
      </w:r>
      <w:r w:rsidRPr="00C20B45">
        <w:rPr>
          <w:rFonts w:asciiTheme="minorHAnsi" w:hAnsiTheme="minorHAnsi"/>
          <w:sz w:val="22"/>
          <w:szCs w:val="22"/>
        </w:rPr>
        <w:t xml:space="preserve">oceny </w:t>
      </w:r>
      <w:r w:rsidR="00470B6E" w:rsidRPr="00C20B45">
        <w:rPr>
          <w:rFonts w:asciiTheme="minorHAnsi" w:hAnsiTheme="minorHAnsi"/>
          <w:sz w:val="22"/>
          <w:szCs w:val="22"/>
        </w:rPr>
        <w:t xml:space="preserve">na etapie selekcji </w:t>
      </w:r>
      <w:r w:rsidRPr="00C20B45">
        <w:rPr>
          <w:rFonts w:asciiTheme="minorHAnsi" w:hAnsiTheme="minorHAnsi"/>
          <w:sz w:val="22"/>
          <w:szCs w:val="22"/>
        </w:rPr>
        <w:t xml:space="preserve">projekt może </w:t>
      </w:r>
      <w:r w:rsidR="003D31FF" w:rsidRPr="00C20B45">
        <w:rPr>
          <w:rFonts w:asciiTheme="minorHAnsi" w:hAnsiTheme="minorHAnsi"/>
          <w:sz w:val="22"/>
          <w:szCs w:val="22"/>
        </w:rPr>
        <w:t>uzyskać status</w:t>
      </w:r>
      <w:r w:rsidRPr="00C20B45">
        <w:rPr>
          <w:rFonts w:asciiTheme="minorHAnsi" w:hAnsiTheme="minorHAnsi"/>
          <w:sz w:val="22"/>
          <w:szCs w:val="22"/>
        </w:rPr>
        <w:t>:</w:t>
      </w:r>
    </w:p>
    <w:p w:rsidR="00597F35" w:rsidRPr="00C20B45" w:rsidRDefault="00AD4857" w:rsidP="004727BB">
      <w:pPr>
        <w:numPr>
          <w:ilvl w:val="0"/>
          <w:numId w:val="10"/>
        </w:numPr>
        <w:spacing w:before="60" w:line="240" w:lineRule="auto"/>
        <w:rPr>
          <w:rFonts w:asciiTheme="minorHAnsi" w:hAnsiTheme="minorHAnsi"/>
          <w:sz w:val="22"/>
          <w:szCs w:val="22"/>
        </w:rPr>
      </w:pPr>
      <w:r w:rsidRPr="00C20B45">
        <w:rPr>
          <w:rFonts w:asciiTheme="minorHAnsi" w:hAnsiTheme="minorHAnsi"/>
          <w:sz w:val="22"/>
          <w:szCs w:val="22"/>
        </w:rPr>
        <w:t>r</w:t>
      </w:r>
      <w:r w:rsidR="00A22FED" w:rsidRPr="00C20B45">
        <w:rPr>
          <w:rFonts w:asciiTheme="minorHAnsi" w:hAnsiTheme="minorHAnsi"/>
          <w:sz w:val="22"/>
          <w:szCs w:val="22"/>
        </w:rPr>
        <w:t>ekomendowany do uzyskania dofinansowania</w:t>
      </w:r>
      <w:r w:rsidRPr="00C20B45">
        <w:rPr>
          <w:rFonts w:asciiTheme="minorHAnsi" w:hAnsiTheme="minorHAnsi"/>
          <w:sz w:val="22"/>
          <w:szCs w:val="22"/>
        </w:rPr>
        <w:t xml:space="preserve"> – w przypadku spełnienia kryteriów, o których mowa w ust. 8</w:t>
      </w:r>
      <w:r w:rsidR="00F171EB" w:rsidRPr="00C20B45">
        <w:rPr>
          <w:rFonts w:asciiTheme="minorHAnsi" w:hAnsiTheme="minorHAnsi"/>
          <w:sz w:val="22"/>
          <w:szCs w:val="22"/>
        </w:rPr>
        <w:t>.2</w:t>
      </w:r>
      <w:r w:rsidR="003E5BFB" w:rsidRPr="00C20B45">
        <w:rPr>
          <w:rFonts w:asciiTheme="minorHAnsi" w:hAnsiTheme="minorHAnsi"/>
          <w:sz w:val="22"/>
          <w:szCs w:val="22"/>
        </w:rPr>
        <w:t xml:space="preserve"> pkt </w:t>
      </w:r>
      <w:r w:rsidR="00F171EB" w:rsidRPr="00C20B45">
        <w:rPr>
          <w:rFonts w:asciiTheme="minorHAnsi" w:hAnsiTheme="minorHAnsi"/>
          <w:sz w:val="22"/>
          <w:szCs w:val="22"/>
        </w:rPr>
        <w:t>2</w:t>
      </w:r>
      <w:r w:rsidR="00470B6E" w:rsidRPr="00C20B45">
        <w:rPr>
          <w:rFonts w:asciiTheme="minorHAnsi" w:hAnsiTheme="minorHAnsi"/>
          <w:sz w:val="22"/>
          <w:szCs w:val="22"/>
        </w:rPr>
        <w:t xml:space="preserve"> </w:t>
      </w:r>
      <w:r w:rsidR="003E5BFB" w:rsidRPr="00C20B45">
        <w:rPr>
          <w:rFonts w:asciiTheme="minorHAnsi" w:hAnsiTheme="minorHAnsi"/>
          <w:sz w:val="22"/>
          <w:szCs w:val="22"/>
        </w:rPr>
        <w:t>p</w:t>
      </w:r>
      <w:r w:rsidRPr="00C20B45">
        <w:rPr>
          <w:rFonts w:asciiTheme="minorHAnsi" w:hAnsiTheme="minorHAnsi"/>
          <w:sz w:val="22"/>
          <w:szCs w:val="22"/>
        </w:rPr>
        <w:t xml:space="preserve">rogramu priorytetowego oraz uzyskania co najmniej 50 punktów na </w:t>
      </w:r>
      <w:r w:rsidR="003E5BFB" w:rsidRPr="00C20B45">
        <w:rPr>
          <w:rFonts w:asciiTheme="minorHAnsi" w:hAnsiTheme="minorHAnsi"/>
          <w:sz w:val="22"/>
          <w:szCs w:val="22"/>
        </w:rPr>
        <w:t>84</w:t>
      </w:r>
      <w:r w:rsidRPr="00C20B45">
        <w:rPr>
          <w:rFonts w:asciiTheme="minorHAnsi" w:hAnsiTheme="minorHAnsi"/>
          <w:sz w:val="22"/>
          <w:szCs w:val="22"/>
        </w:rPr>
        <w:t xml:space="preserve"> możliwych </w:t>
      </w:r>
      <w:r w:rsidR="00DF5830" w:rsidRPr="00C20B45">
        <w:rPr>
          <w:rFonts w:asciiTheme="minorHAnsi" w:hAnsiTheme="minorHAnsi"/>
          <w:sz w:val="22"/>
          <w:szCs w:val="22"/>
        </w:rPr>
        <w:t>łącznie dla</w:t>
      </w:r>
      <w:r w:rsidRPr="00C20B45">
        <w:rPr>
          <w:rFonts w:asciiTheme="minorHAnsi" w:hAnsiTheme="minorHAnsi"/>
          <w:sz w:val="22"/>
          <w:szCs w:val="22"/>
        </w:rPr>
        <w:t xml:space="preserve"> trzech obszarów (I. Zasadność realizacji przedsięwzięcia, II. Wykonalność przedsięwzię</w:t>
      </w:r>
      <w:r w:rsidR="003E5BFB" w:rsidRPr="00C20B45">
        <w:rPr>
          <w:rFonts w:asciiTheme="minorHAnsi" w:hAnsiTheme="minorHAnsi"/>
          <w:sz w:val="22"/>
          <w:szCs w:val="22"/>
        </w:rPr>
        <w:t>cia, III. Efektywność kosztowa)</w:t>
      </w:r>
      <w:r w:rsidR="0046797E" w:rsidRPr="00C20B45">
        <w:rPr>
          <w:rFonts w:asciiTheme="minorHAnsi" w:hAnsiTheme="minorHAnsi"/>
          <w:sz w:val="22"/>
          <w:szCs w:val="22"/>
        </w:rPr>
        <w:t>,</w:t>
      </w:r>
      <w:r w:rsidR="003E5BFB" w:rsidRPr="00C20B45">
        <w:rPr>
          <w:rFonts w:asciiTheme="minorHAnsi" w:hAnsiTheme="minorHAnsi"/>
          <w:sz w:val="22"/>
          <w:szCs w:val="22"/>
        </w:rPr>
        <w:t xml:space="preserve"> </w:t>
      </w:r>
      <w:r w:rsidRPr="00C20B45">
        <w:rPr>
          <w:rFonts w:asciiTheme="minorHAnsi" w:hAnsiTheme="minorHAnsi"/>
          <w:sz w:val="22"/>
          <w:szCs w:val="22"/>
        </w:rPr>
        <w:t>z zastrzeżeniem, że minimum punktowe określone dla każdego z obszarów również zosta</w:t>
      </w:r>
      <w:r w:rsidR="00D228DA">
        <w:rPr>
          <w:rFonts w:asciiTheme="minorHAnsi" w:hAnsiTheme="minorHAnsi"/>
          <w:sz w:val="22"/>
          <w:szCs w:val="22"/>
        </w:rPr>
        <w:t>ło</w:t>
      </w:r>
      <w:r w:rsidRPr="00C20B45">
        <w:rPr>
          <w:rFonts w:asciiTheme="minorHAnsi" w:hAnsiTheme="minorHAnsi"/>
          <w:sz w:val="22"/>
          <w:szCs w:val="22"/>
        </w:rPr>
        <w:t xml:space="preserve"> uzyskane</w:t>
      </w:r>
      <w:r w:rsidR="004B4BEB" w:rsidRPr="00C20B45">
        <w:rPr>
          <w:rFonts w:asciiTheme="minorHAnsi" w:hAnsiTheme="minorHAnsi"/>
          <w:sz w:val="22"/>
          <w:szCs w:val="22"/>
        </w:rPr>
        <w:t>;</w:t>
      </w:r>
    </w:p>
    <w:p w:rsidR="00F00C81" w:rsidRPr="00C20B45" w:rsidRDefault="00AD4857" w:rsidP="004727BB">
      <w:pPr>
        <w:numPr>
          <w:ilvl w:val="0"/>
          <w:numId w:val="10"/>
        </w:numPr>
        <w:spacing w:before="60" w:line="240" w:lineRule="auto"/>
        <w:rPr>
          <w:rFonts w:asciiTheme="minorHAnsi" w:hAnsiTheme="minorHAnsi"/>
          <w:sz w:val="22"/>
          <w:szCs w:val="22"/>
        </w:rPr>
      </w:pPr>
      <w:r w:rsidRPr="00C20B45">
        <w:rPr>
          <w:rFonts w:asciiTheme="minorHAnsi" w:hAnsiTheme="minorHAnsi"/>
          <w:sz w:val="22"/>
          <w:szCs w:val="22"/>
        </w:rPr>
        <w:t xml:space="preserve">nierekomendowany do uzyskania dofinansowania – w przypadku niespełnienia któregokolwiek z kryteriów </w:t>
      </w:r>
      <w:r w:rsidR="003E5BFB" w:rsidRPr="00C20B45">
        <w:rPr>
          <w:rFonts w:asciiTheme="minorHAnsi" w:hAnsiTheme="minorHAnsi"/>
          <w:sz w:val="22"/>
          <w:szCs w:val="22"/>
        </w:rPr>
        <w:t>jakościowych dopuszczających i punktowych</w:t>
      </w:r>
      <w:r w:rsidRPr="00C20B45">
        <w:rPr>
          <w:rFonts w:asciiTheme="minorHAnsi" w:hAnsiTheme="minorHAnsi"/>
          <w:sz w:val="22"/>
          <w:szCs w:val="22"/>
        </w:rPr>
        <w:t>, skutkujących odrzuceniem w</w:t>
      </w:r>
      <w:r w:rsidR="003E5BFB" w:rsidRPr="00C20B45">
        <w:rPr>
          <w:rFonts w:asciiTheme="minorHAnsi" w:hAnsiTheme="minorHAnsi"/>
          <w:sz w:val="22"/>
          <w:szCs w:val="22"/>
        </w:rPr>
        <w:t>niosku, o</w:t>
      </w:r>
      <w:r w:rsidR="00DF5830" w:rsidRPr="00C20B45">
        <w:rPr>
          <w:rFonts w:asciiTheme="minorHAnsi" w:hAnsiTheme="minorHAnsi"/>
          <w:sz w:val="22"/>
          <w:szCs w:val="22"/>
        </w:rPr>
        <w:t> </w:t>
      </w:r>
      <w:r w:rsidR="003E5BFB" w:rsidRPr="00C20B45">
        <w:rPr>
          <w:rFonts w:asciiTheme="minorHAnsi" w:hAnsiTheme="minorHAnsi"/>
          <w:sz w:val="22"/>
          <w:szCs w:val="22"/>
        </w:rPr>
        <w:t>których mowa w ust. 8</w:t>
      </w:r>
      <w:r w:rsidR="00AF2E71" w:rsidRPr="00C20B45">
        <w:rPr>
          <w:rFonts w:asciiTheme="minorHAnsi" w:hAnsiTheme="minorHAnsi"/>
          <w:sz w:val="22"/>
          <w:szCs w:val="22"/>
        </w:rPr>
        <w:t>.2</w:t>
      </w:r>
      <w:r w:rsidR="003E5BFB" w:rsidRPr="00C20B45">
        <w:rPr>
          <w:rFonts w:asciiTheme="minorHAnsi" w:hAnsiTheme="minorHAnsi"/>
          <w:sz w:val="22"/>
          <w:szCs w:val="22"/>
        </w:rPr>
        <w:t xml:space="preserve"> pkt </w:t>
      </w:r>
      <w:r w:rsidR="00470B6E" w:rsidRPr="00C20B45">
        <w:rPr>
          <w:rFonts w:asciiTheme="minorHAnsi" w:hAnsiTheme="minorHAnsi"/>
          <w:sz w:val="22"/>
          <w:szCs w:val="22"/>
        </w:rPr>
        <w:t xml:space="preserve">2 </w:t>
      </w:r>
      <w:r w:rsidR="003E5BFB" w:rsidRPr="00C20B45">
        <w:rPr>
          <w:rFonts w:asciiTheme="minorHAnsi" w:hAnsiTheme="minorHAnsi"/>
          <w:sz w:val="22"/>
          <w:szCs w:val="22"/>
        </w:rPr>
        <w:t>p</w:t>
      </w:r>
      <w:r w:rsidRPr="00C20B45">
        <w:rPr>
          <w:rFonts w:asciiTheme="minorHAnsi" w:hAnsiTheme="minorHAnsi"/>
          <w:sz w:val="22"/>
          <w:szCs w:val="22"/>
        </w:rPr>
        <w:t>rogramu priorytetowego</w:t>
      </w:r>
      <w:r w:rsidR="00B96AE4">
        <w:rPr>
          <w:rFonts w:asciiTheme="minorHAnsi" w:hAnsiTheme="minorHAnsi"/>
          <w:sz w:val="22"/>
          <w:szCs w:val="22"/>
        </w:rPr>
        <w:t>,</w:t>
      </w:r>
      <w:r w:rsidRPr="00C20B45">
        <w:rPr>
          <w:rFonts w:asciiTheme="minorHAnsi" w:hAnsiTheme="minorHAnsi"/>
          <w:sz w:val="22"/>
          <w:szCs w:val="22"/>
        </w:rPr>
        <w:t xml:space="preserve"> lub uzyskania mniej niż 50 punktów </w:t>
      </w:r>
      <w:r w:rsidR="00DF5830" w:rsidRPr="00C20B45">
        <w:rPr>
          <w:rFonts w:asciiTheme="minorHAnsi" w:hAnsiTheme="minorHAnsi"/>
          <w:sz w:val="22"/>
          <w:szCs w:val="22"/>
        </w:rPr>
        <w:t>łącznie dla</w:t>
      </w:r>
      <w:r w:rsidRPr="00C20B45">
        <w:rPr>
          <w:rFonts w:asciiTheme="minorHAnsi" w:hAnsiTheme="minorHAnsi"/>
          <w:sz w:val="22"/>
          <w:szCs w:val="22"/>
        </w:rPr>
        <w:t xml:space="preserve"> trzech obszarów (I. Zasadność realizacji przedsięwzięcia, II. Wykonalność przedsięwzięcia, III. Efektywność kosztowa), lub nieuzyskania minimum punktowego określonego dla każdego z obszarów</w:t>
      </w:r>
      <w:r w:rsidR="00074DDF" w:rsidRPr="00C20B45">
        <w:rPr>
          <w:rFonts w:asciiTheme="minorHAnsi" w:hAnsiTheme="minorHAnsi"/>
          <w:sz w:val="22"/>
          <w:szCs w:val="22"/>
        </w:rPr>
        <w:t>.</w:t>
      </w:r>
    </w:p>
    <w:p w:rsidR="00C6633E" w:rsidRPr="00C20B45" w:rsidRDefault="00C6633E" w:rsidP="00C6633E">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W przypadku konieczności przeprowadzenia procesu notyfikacji pomocy publicznej Komisji Europejskiej zgodnie z art. 108 Traktatu o funkcjonowaniu Unii Europejskiej, ocena dopuszczalności pomocy publicznej </w:t>
      </w:r>
      <w:r w:rsidRPr="00C20B45">
        <w:rPr>
          <w:rFonts w:asciiTheme="minorHAnsi" w:hAnsiTheme="minorHAnsi"/>
          <w:sz w:val="22"/>
          <w:szCs w:val="22"/>
          <w:u w:val="single"/>
        </w:rPr>
        <w:t>ma charakter warunkowy</w:t>
      </w:r>
      <w:r w:rsidRPr="00C20B45">
        <w:rPr>
          <w:rFonts w:asciiTheme="minorHAnsi" w:hAnsiTheme="minorHAnsi"/>
          <w:sz w:val="22"/>
          <w:szCs w:val="22"/>
        </w:rPr>
        <w:t>. Potwierdzenie dopuszczalności pomocy wymaga w</w:t>
      </w:r>
      <w:r w:rsidR="00AF2E71" w:rsidRPr="00C20B45">
        <w:rPr>
          <w:rFonts w:asciiTheme="minorHAnsi" w:hAnsiTheme="minorHAnsi"/>
          <w:sz w:val="22"/>
          <w:szCs w:val="22"/>
        </w:rPr>
        <w:t> </w:t>
      </w:r>
      <w:r w:rsidRPr="00C20B45">
        <w:rPr>
          <w:rFonts w:asciiTheme="minorHAnsi" w:hAnsiTheme="minorHAnsi"/>
          <w:sz w:val="22"/>
          <w:szCs w:val="22"/>
        </w:rPr>
        <w:t xml:space="preserve">takim przypadku oceny Komisji Europejskiej. </w:t>
      </w:r>
    </w:p>
    <w:p w:rsidR="008562B5" w:rsidRPr="00C20B45" w:rsidRDefault="008562B5" w:rsidP="004B4BEB">
      <w:pPr>
        <w:numPr>
          <w:ilvl w:val="0"/>
          <w:numId w:val="1"/>
        </w:numPr>
        <w:spacing w:before="120" w:line="240" w:lineRule="auto"/>
        <w:rPr>
          <w:rFonts w:asciiTheme="minorHAnsi" w:hAnsiTheme="minorHAnsi"/>
          <w:color w:val="000000" w:themeColor="text1"/>
          <w:sz w:val="22"/>
          <w:szCs w:val="22"/>
        </w:rPr>
      </w:pPr>
      <w:r w:rsidRPr="00C20B45">
        <w:rPr>
          <w:rFonts w:asciiTheme="minorHAnsi" w:hAnsiTheme="minorHAnsi"/>
          <w:color w:val="000000" w:themeColor="text1"/>
          <w:sz w:val="22"/>
          <w:szCs w:val="22"/>
        </w:rPr>
        <w:t xml:space="preserve">W przypadku, o którym mowa w ust. </w:t>
      </w:r>
      <w:r w:rsidR="004F0E3F" w:rsidRPr="00C20B45">
        <w:rPr>
          <w:rFonts w:asciiTheme="minorHAnsi" w:hAnsiTheme="minorHAnsi"/>
          <w:color w:val="000000" w:themeColor="text1"/>
          <w:sz w:val="22"/>
          <w:szCs w:val="22"/>
        </w:rPr>
        <w:t>1</w:t>
      </w:r>
      <w:r w:rsidR="00F820C7" w:rsidRPr="00C20B45">
        <w:rPr>
          <w:rFonts w:asciiTheme="minorHAnsi" w:hAnsiTheme="minorHAnsi"/>
          <w:color w:val="000000" w:themeColor="text1"/>
          <w:sz w:val="22"/>
          <w:szCs w:val="22"/>
        </w:rPr>
        <w:t>3</w:t>
      </w:r>
      <w:r w:rsidR="004F0E3F" w:rsidRPr="00C20B45">
        <w:rPr>
          <w:rFonts w:asciiTheme="minorHAnsi" w:hAnsiTheme="minorHAnsi"/>
          <w:color w:val="000000" w:themeColor="text1"/>
          <w:sz w:val="22"/>
          <w:szCs w:val="22"/>
        </w:rPr>
        <w:t xml:space="preserve"> </w:t>
      </w:r>
      <w:r w:rsidRPr="00C20B45">
        <w:rPr>
          <w:rFonts w:asciiTheme="minorHAnsi" w:hAnsiTheme="minorHAnsi"/>
          <w:color w:val="000000" w:themeColor="text1"/>
          <w:sz w:val="22"/>
          <w:szCs w:val="22"/>
        </w:rPr>
        <w:t xml:space="preserve">pkt 2) powyżej, </w:t>
      </w:r>
      <w:r w:rsidR="00812CB6" w:rsidRPr="00C20B45">
        <w:rPr>
          <w:rFonts w:asciiTheme="minorHAnsi" w:hAnsiTheme="minorHAnsi"/>
          <w:color w:val="000000" w:themeColor="text1"/>
          <w:sz w:val="22"/>
          <w:szCs w:val="22"/>
        </w:rPr>
        <w:t>Wnioskodawca</w:t>
      </w:r>
      <w:r w:rsidRPr="00C20B45">
        <w:rPr>
          <w:rFonts w:asciiTheme="minorHAnsi" w:hAnsiTheme="minorHAnsi"/>
          <w:color w:val="000000" w:themeColor="text1"/>
          <w:sz w:val="22"/>
          <w:szCs w:val="22"/>
        </w:rPr>
        <w:t xml:space="preserve"> może zwrócić się pisemnie do NFOŚiGW </w:t>
      </w:r>
      <w:r w:rsidR="00D11B13">
        <w:rPr>
          <w:rFonts w:asciiTheme="minorHAnsi" w:hAnsiTheme="minorHAnsi"/>
          <w:color w:val="000000" w:themeColor="text1"/>
          <w:sz w:val="22"/>
          <w:szCs w:val="22"/>
        </w:rPr>
        <w:t xml:space="preserve">z wnioskiem </w:t>
      </w:r>
      <w:r w:rsidRPr="00C20B45">
        <w:rPr>
          <w:rFonts w:asciiTheme="minorHAnsi" w:hAnsiTheme="minorHAnsi"/>
          <w:color w:val="000000" w:themeColor="text1"/>
          <w:sz w:val="22"/>
          <w:szCs w:val="22"/>
        </w:rPr>
        <w:t xml:space="preserve">o powtórną ocenę wniosku </w:t>
      </w:r>
      <w:r w:rsidR="003D31FF" w:rsidRPr="00C20B45">
        <w:rPr>
          <w:rFonts w:asciiTheme="minorHAnsi" w:hAnsiTheme="minorHAnsi"/>
          <w:color w:val="000000" w:themeColor="text1"/>
          <w:sz w:val="22"/>
          <w:szCs w:val="22"/>
        </w:rPr>
        <w:t>w zakresie kryteriów</w:t>
      </w:r>
      <w:r w:rsidRPr="00C20B45">
        <w:rPr>
          <w:rFonts w:asciiTheme="minorHAnsi" w:hAnsiTheme="minorHAnsi"/>
          <w:color w:val="000000" w:themeColor="text1"/>
          <w:sz w:val="22"/>
          <w:szCs w:val="22"/>
        </w:rPr>
        <w:t>,</w:t>
      </w:r>
      <w:r w:rsidR="003D31FF" w:rsidRPr="00C20B45">
        <w:rPr>
          <w:rFonts w:asciiTheme="minorHAnsi" w:hAnsiTheme="minorHAnsi"/>
          <w:color w:val="000000" w:themeColor="text1"/>
          <w:sz w:val="22"/>
          <w:szCs w:val="22"/>
        </w:rPr>
        <w:t xml:space="preserve"> które zostały uznan</w:t>
      </w:r>
      <w:r w:rsidR="00DF5830" w:rsidRPr="00C20B45">
        <w:rPr>
          <w:rFonts w:asciiTheme="minorHAnsi" w:hAnsiTheme="minorHAnsi"/>
          <w:color w:val="000000" w:themeColor="text1"/>
          <w:sz w:val="22"/>
          <w:szCs w:val="22"/>
        </w:rPr>
        <w:t>e</w:t>
      </w:r>
      <w:r w:rsidR="003D31FF" w:rsidRPr="00C20B45">
        <w:rPr>
          <w:rFonts w:asciiTheme="minorHAnsi" w:hAnsiTheme="minorHAnsi"/>
          <w:color w:val="000000" w:themeColor="text1"/>
          <w:sz w:val="22"/>
          <w:szCs w:val="22"/>
        </w:rPr>
        <w:t xml:space="preserve"> za niespełnione,</w:t>
      </w:r>
      <w:r w:rsidRPr="00C20B45">
        <w:rPr>
          <w:rFonts w:asciiTheme="minorHAnsi" w:hAnsiTheme="minorHAnsi"/>
          <w:color w:val="000000" w:themeColor="text1"/>
          <w:sz w:val="22"/>
          <w:szCs w:val="22"/>
        </w:rPr>
        <w:t xml:space="preserve"> w terminie nie dłuższym niż 5 dni roboczych od </w:t>
      </w:r>
      <w:r w:rsidR="00D11752" w:rsidRPr="00C20B45">
        <w:rPr>
          <w:rFonts w:asciiTheme="minorHAnsi" w:hAnsiTheme="minorHAnsi"/>
          <w:color w:val="000000" w:themeColor="text1"/>
          <w:sz w:val="22"/>
          <w:szCs w:val="22"/>
        </w:rPr>
        <w:t xml:space="preserve">dnia </w:t>
      </w:r>
      <w:r w:rsidR="003E5BFB" w:rsidRPr="00C20B45">
        <w:rPr>
          <w:rFonts w:asciiTheme="minorHAnsi" w:hAnsiTheme="minorHAnsi"/>
          <w:color w:val="000000" w:themeColor="text1"/>
          <w:sz w:val="22"/>
          <w:szCs w:val="22"/>
        </w:rPr>
        <w:t xml:space="preserve">otrzymania pisma informującego </w:t>
      </w:r>
      <w:r w:rsidRPr="00C20B45">
        <w:rPr>
          <w:rFonts w:asciiTheme="minorHAnsi" w:hAnsiTheme="minorHAnsi"/>
          <w:color w:val="000000" w:themeColor="text1"/>
          <w:sz w:val="22"/>
          <w:szCs w:val="22"/>
        </w:rPr>
        <w:t>o</w:t>
      </w:r>
      <w:r w:rsidR="003E5BFB" w:rsidRPr="00C20B45">
        <w:rPr>
          <w:rFonts w:asciiTheme="minorHAnsi" w:hAnsiTheme="minorHAnsi"/>
          <w:color w:val="000000" w:themeColor="text1"/>
          <w:sz w:val="22"/>
          <w:szCs w:val="22"/>
        </w:rPr>
        <w:t xml:space="preserve"> </w:t>
      </w:r>
      <w:r w:rsidRPr="00C20B45">
        <w:rPr>
          <w:rFonts w:asciiTheme="minorHAnsi" w:hAnsiTheme="minorHAnsi"/>
          <w:color w:val="000000" w:themeColor="text1"/>
          <w:sz w:val="22"/>
          <w:szCs w:val="22"/>
        </w:rPr>
        <w:t>odrzuceniu wniosku. W</w:t>
      </w:r>
      <w:r w:rsidR="007B1DD1" w:rsidRPr="00C20B45">
        <w:rPr>
          <w:rFonts w:asciiTheme="minorHAnsi" w:hAnsiTheme="minorHAnsi"/>
          <w:color w:val="000000" w:themeColor="text1"/>
          <w:sz w:val="22"/>
          <w:szCs w:val="22"/>
        </w:rPr>
        <w:t> </w:t>
      </w:r>
      <w:r w:rsidRPr="00C20B45">
        <w:rPr>
          <w:rFonts w:asciiTheme="minorHAnsi" w:hAnsiTheme="minorHAnsi"/>
          <w:color w:val="000000" w:themeColor="text1"/>
          <w:sz w:val="22"/>
          <w:szCs w:val="22"/>
        </w:rPr>
        <w:t xml:space="preserve">piśmie </w:t>
      </w:r>
      <w:r w:rsidR="00812CB6" w:rsidRPr="00C20B45">
        <w:rPr>
          <w:rFonts w:asciiTheme="minorHAnsi" w:hAnsiTheme="minorHAnsi"/>
          <w:color w:val="000000" w:themeColor="text1"/>
          <w:sz w:val="22"/>
          <w:szCs w:val="22"/>
        </w:rPr>
        <w:t>Wnioskodawca</w:t>
      </w:r>
      <w:r w:rsidRPr="00C20B45">
        <w:rPr>
          <w:rFonts w:asciiTheme="minorHAnsi" w:hAnsiTheme="minorHAnsi"/>
          <w:color w:val="000000" w:themeColor="text1"/>
          <w:sz w:val="22"/>
          <w:szCs w:val="22"/>
        </w:rPr>
        <w:t xml:space="preserve"> wskazuje wszystkie kryteria, z których oceną się nie zgadza wraz z</w:t>
      </w:r>
      <w:r w:rsidR="007B1DD1" w:rsidRPr="00C20B45">
        <w:rPr>
          <w:rFonts w:asciiTheme="minorHAnsi" w:hAnsiTheme="minorHAnsi"/>
          <w:color w:val="000000" w:themeColor="text1"/>
          <w:sz w:val="22"/>
          <w:szCs w:val="22"/>
        </w:rPr>
        <w:t> </w:t>
      </w:r>
      <w:r w:rsidRPr="00C20B45">
        <w:rPr>
          <w:rFonts w:asciiTheme="minorHAnsi" w:hAnsiTheme="minorHAnsi"/>
          <w:color w:val="000000" w:themeColor="text1"/>
          <w:sz w:val="22"/>
          <w:szCs w:val="22"/>
        </w:rPr>
        <w:t>uzasadnieniem swojego stanowiska.</w:t>
      </w:r>
      <w:r w:rsidR="00455321" w:rsidRPr="00C20B45">
        <w:rPr>
          <w:rFonts w:asciiTheme="minorHAnsi" w:hAnsiTheme="minorHAnsi"/>
          <w:color w:val="000000" w:themeColor="text1"/>
          <w:sz w:val="22"/>
          <w:szCs w:val="22"/>
        </w:rPr>
        <w:t xml:space="preserve"> </w:t>
      </w:r>
      <w:r w:rsidR="00612615" w:rsidRPr="00C20B45">
        <w:rPr>
          <w:rFonts w:asciiTheme="minorHAnsi" w:hAnsiTheme="minorHAnsi"/>
          <w:color w:val="000000" w:themeColor="text1"/>
          <w:sz w:val="22"/>
          <w:szCs w:val="22"/>
        </w:rPr>
        <w:t>P</w:t>
      </w:r>
      <w:r w:rsidR="00455321" w:rsidRPr="00C20B45">
        <w:rPr>
          <w:rFonts w:asciiTheme="minorHAnsi" w:hAnsiTheme="minorHAnsi"/>
          <w:color w:val="000000" w:themeColor="text1"/>
          <w:sz w:val="22"/>
          <w:szCs w:val="22"/>
        </w:rPr>
        <w:t>onown</w:t>
      </w:r>
      <w:r w:rsidR="00612615" w:rsidRPr="00C20B45">
        <w:rPr>
          <w:rFonts w:asciiTheme="minorHAnsi" w:hAnsiTheme="minorHAnsi"/>
          <w:color w:val="000000" w:themeColor="text1"/>
          <w:sz w:val="22"/>
          <w:szCs w:val="22"/>
        </w:rPr>
        <w:t>a</w:t>
      </w:r>
      <w:r w:rsidR="00455321" w:rsidRPr="00C20B45">
        <w:rPr>
          <w:rFonts w:asciiTheme="minorHAnsi" w:hAnsiTheme="minorHAnsi"/>
          <w:color w:val="000000" w:themeColor="text1"/>
          <w:sz w:val="22"/>
          <w:szCs w:val="22"/>
        </w:rPr>
        <w:t xml:space="preserve"> ocen</w:t>
      </w:r>
      <w:r w:rsidR="00612615" w:rsidRPr="00C20B45">
        <w:rPr>
          <w:rFonts w:asciiTheme="minorHAnsi" w:hAnsiTheme="minorHAnsi"/>
          <w:color w:val="000000" w:themeColor="text1"/>
          <w:sz w:val="22"/>
          <w:szCs w:val="22"/>
        </w:rPr>
        <w:t>a wniosku dokonywana jest</w:t>
      </w:r>
      <w:r w:rsidR="00455321" w:rsidRPr="00C20B45">
        <w:rPr>
          <w:rFonts w:asciiTheme="minorHAnsi" w:hAnsiTheme="minorHAnsi"/>
          <w:color w:val="000000" w:themeColor="text1"/>
          <w:sz w:val="22"/>
          <w:szCs w:val="22"/>
        </w:rPr>
        <w:t xml:space="preserve"> wyłącznie na podstawie dokumentów dostępnych w trakcie pierwotnej oceny oraz jedynie w</w:t>
      </w:r>
      <w:r w:rsidR="00AF2E71" w:rsidRPr="00C20B45">
        <w:rPr>
          <w:rFonts w:asciiTheme="minorHAnsi" w:hAnsiTheme="minorHAnsi"/>
          <w:color w:val="000000" w:themeColor="text1"/>
          <w:sz w:val="22"/>
          <w:szCs w:val="22"/>
        </w:rPr>
        <w:t> </w:t>
      </w:r>
      <w:r w:rsidR="00455321" w:rsidRPr="00C20B45">
        <w:rPr>
          <w:rFonts w:asciiTheme="minorHAnsi" w:hAnsiTheme="minorHAnsi"/>
          <w:color w:val="000000" w:themeColor="text1"/>
          <w:sz w:val="22"/>
          <w:szCs w:val="22"/>
        </w:rPr>
        <w:t>zakresie kryteriów i zarzutów, które były przedmiotem procedury odwoławczej.</w:t>
      </w:r>
    </w:p>
    <w:p w:rsidR="008562B5" w:rsidRPr="00C20B45" w:rsidRDefault="008562B5" w:rsidP="004B4BE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Rozpatrzenie przez NFOŚiGW </w:t>
      </w:r>
      <w:r w:rsidR="00D11B13">
        <w:rPr>
          <w:rFonts w:asciiTheme="minorHAnsi" w:hAnsiTheme="minorHAnsi"/>
          <w:sz w:val="22"/>
          <w:szCs w:val="22"/>
        </w:rPr>
        <w:t xml:space="preserve">wniosku </w:t>
      </w:r>
      <w:r w:rsidR="00812CB6" w:rsidRPr="00C20B45">
        <w:rPr>
          <w:rFonts w:asciiTheme="minorHAnsi" w:hAnsiTheme="minorHAnsi"/>
          <w:sz w:val="22"/>
          <w:szCs w:val="22"/>
        </w:rPr>
        <w:t>Wnioskodawcy</w:t>
      </w:r>
      <w:r w:rsidRPr="00C20B45">
        <w:rPr>
          <w:rFonts w:asciiTheme="minorHAnsi" w:hAnsiTheme="minorHAnsi"/>
          <w:sz w:val="22"/>
          <w:szCs w:val="22"/>
        </w:rPr>
        <w:t>, o któr</w:t>
      </w:r>
      <w:r w:rsidR="00D11B13">
        <w:rPr>
          <w:rFonts w:asciiTheme="minorHAnsi" w:hAnsiTheme="minorHAnsi"/>
          <w:sz w:val="22"/>
          <w:szCs w:val="22"/>
        </w:rPr>
        <w:t>ym</w:t>
      </w:r>
      <w:r w:rsidRPr="00C20B45">
        <w:rPr>
          <w:rFonts w:asciiTheme="minorHAnsi" w:hAnsiTheme="minorHAnsi"/>
          <w:sz w:val="22"/>
          <w:szCs w:val="22"/>
        </w:rPr>
        <w:t xml:space="preserve"> mowa w ust. </w:t>
      </w:r>
      <w:r w:rsidR="004F0E3F" w:rsidRPr="00C20B45">
        <w:rPr>
          <w:rFonts w:asciiTheme="minorHAnsi" w:hAnsiTheme="minorHAnsi"/>
          <w:sz w:val="22"/>
          <w:szCs w:val="22"/>
        </w:rPr>
        <w:t>1</w:t>
      </w:r>
      <w:r w:rsidR="00B96AE4">
        <w:rPr>
          <w:rFonts w:asciiTheme="minorHAnsi" w:hAnsiTheme="minorHAnsi"/>
          <w:sz w:val="22"/>
          <w:szCs w:val="22"/>
        </w:rPr>
        <w:t>5</w:t>
      </w:r>
      <w:r w:rsidRPr="00C20B45">
        <w:rPr>
          <w:rFonts w:asciiTheme="minorHAnsi" w:hAnsiTheme="minorHAnsi"/>
          <w:sz w:val="22"/>
          <w:szCs w:val="22"/>
        </w:rPr>
        <w:t xml:space="preserve">, powinno nastąpić w terminie do 15 dni roboczych od </w:t>
      </w:r>
      <w:r w:rsidR="00D11752" w:rsidRPr="00C20B45">
        <w:rPr>
          <w:rFonts w:asciiTheme="minorHAnsi" w:hAnsiTheme="minorHAnsi"/>
          <w:sz w:val="22"/>
          <w:szCs w:val="22"/>
        </w:rPr>
        <w:t xml:space="preserve">dnia </w:t>
      </w:r>
      <w:r w:rsidRPr="00C20B45">
        <w:rPr>
          <w:rFonts w:asciiTheme="minorHAnsi" w:hAnsiTheme="minorHAnsi"/>
          <w:sz w:val="22"/>
          <w:szCs w:val="22"/>
        </w:rPr>
        <w:t>je</w:t>
      </w:r>
      <w:r w:rsidR="00D11B13">
        <w:rPr>
          <w:rFonts w:asciiTheme="minorHAnsi" w:hAnsiTheme="minorHAnsi"/>
          <w:sz w:val="22"/>
          <w:szCs w:val="22"/>
        </w:rPr>
        <w:t>go</w:t>
      </w:r>
      <w:r w:rsidRPr="00C20B45">
        <w:rPr>
          <w:rFonts w:asciiTheme="minorHAnsi" w:hAnsiTheme="minorHAnsi"/>
          <w:sz w:val="22"/>
          <w:szCs w:val="22"/>
        </w:rPr>
        <w:t xml:space="preserve"> wpływu do kancelarii NFOŚiGW</w:t>
      </w:r>
      <w:r w:rsidR="003E5BFB" w:rsidRPr="00C20B45">
        <w:rPr>
          <w:rFonts w:asciiTheme="minorHAnsi" w:hAnsiTheme="minorHAnsi"/>
          <w:sz w:val="22"/>
          <w:szCs w:val="22"/>
        </w:rPr>
        <w:t>.</w:t>
      </w:r>
    </w:p>
    <w:p w:rsidR="003E5BFB" w:rsidRPr="00C20B45" w:rsidRDefault="006F028E" w:rsidP="004B4BE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Decyzję o wyborze projektów do dofinansowania podejmuje </w:t>
      </w:r>
      <w:r w:rsidR="004B4BEB" w:rsidRPr="00C20B45">
        <w:rPr>
          <w:rFonts w:asciiTheme="minorHAnsi" w:hAnsiTheme="minorHAnsi"/>
          <w:sz w:val="22"/>
          <w:szCs w:val="22"/>
        </w:rPr>
        <w:t>Zarząd NFOŚiGW</w:t>
      </w:r>
      <w:r w:rsidRPr="00C20B45">
        <w:rPr>
          <w:rFonts w:asciiTheme="minorHAnsi" w:hAnsiTheme="minorHAnsi"/>
          <w:sz w:val="22"/>
          <w:szCs w:val="22"/>
        </w:rPr>
        <w:t xml:space="preserve">, na podstawie listy </w:t>
      </w:r>
      <w:r w:rsidR="004B4BEB" w:rsidRPr="00C20B45">
        <w:rPr>
          <w:rFonts w:asciiTheme="minorHAnsi" w:hAnsiTheme="minorHAnsi"/>
          <w:sz w:val="22"/>
          <w:szCs w:val="22"/>
        </w:rPr>
        <w:lastRenderedPageBreak/>
        <w:t xml:space="preserve">projektów rekomendowanych do </w:t>
      </w:r>
      <w:r w:rsidR="0065252A" w:rsidRPr="00C20B45">
        <w:rPr>
          <w:rFonts w:asciiTheme="minorHAnsi" w:hAnsiTheme="minorHAnsi"/>
          <w:sz w:val="22"/>
          <w:szCs w:val="22"/>
        </w:rPr>
        <w:t xml:space="preserve">udzielenia </w:t>
      </w:r>
      <w:r w:rsidR="004B4BEB" w:rsidRPr="00C20B45">
        <w:rPr>
          <w:rFonts w:asciiTheme="minorHAnsi" w:hAnsiTheme="minorHAnsi"/>
          <w:sz w:val="22"/>
          <w:szCs w:val="22"/>
        </w:rPr>
        <w:t>dofinansowania</w:t>
      </w:r>
      <w:r w:rsidRPr="00C20B45">
        <w:rPr>
          <w:rFonts w:asciiTheme="minorHAnsi" w:hAnsiTheme="minorHAnsi"/>
          <w:sz w:val="22"/>
          <w:szCs w:val="22"/>
        </w:rPr>
        <w:t xml:space="preserve">. </w:t>
      </w:r>
    </w:p>
    <w:p w:rsidR="006F028E" w:rsidRPr="00C20B45" w:rsidRDefault="009C2C2E" w:rsidP="004B4BEB">
      <w:pPr>
        <w:numPr>
          <w:ilvl w:val="0"/>
          <w:numId w:val="1"/>
        </w:numPr>
        <w:spacing w:before="120" w:line="240" w:lineRule="auto"/>
        <w:rPr>
          <w:rFonts w:asciiTheme="minorHAnsi" w:hAnsiTheme="minorHAnsi"/>
          <w:sz w:val="22"/>
          <w:szCs w:val="22"/>
        </w:rPr>
      </w:pPr>
      <w:r>
        <w:rPr>
          <w:rFonts w:asciiTheme="minorHAnsi" w:hAnsiTheme="minorHAnsi"/>
          <w:sz w:val="22"/>
          <w:szCs w:val="22"/>
        </w:rPr>
        <w:t>Lista projektów rekomendowanych do udzielenia dofinansowywania u</w:t>
      </w:r>
      <w:r w:rsidR="006F028E" w:rsidRPr="00C20B45">
        <w:rPr>
          <w:rFonts w:asciiTheme="minorHAnsi" w:hAnsiTheme="minorHAnsi"/>
          <w:sz w:val="22"/>
          <w:szCs w:val="22"/>
        </w:rPr>
        <w:t>mieszczana jest na stronie</w:t>
      </w:r>
      <w:r w:rsidR="00865482" w:rsidRPr="00C20B45">
        <w:rPr>
          <w:rFonts w:asciiTheme="minorHAnsi" w:hAnsiTheme="minorHAnsi"/>
          <w:sz w:val="22"/>
          <w:szCs w:val="22"/>
        </w:rPr>
        <w:t xml:space="preserve"> </w:t>
      </w:r>
      <w:r w:rsidR="00F534BF" w:rsidRPr="00C20B45">
        <w:rPr>
          <w:rFonts w:asciiTheme="minorHAnsi" w:hAnsiTheme="minorHAnsi"/>
          <w:sz w:val="22"/>
          <w:szCs w:val="22"/>
        </w:rPr>
        <w:t>NFOŚiGW</w:t>
      </w:r>
      <w:r w:rsidR="006F028E" w:rsidRPr="00C20B45">
        <w:rPr>
          <w:rFonts w:asciiTheme="minorHAnsi" w:hAnsiTheme="minorHAnsi"/>
          <w:sz w:val="22"/>
          <w:szCs w:val="22"/>
        </w:rPr>
        <w:t>.</w:t>
      </w:r>
    </w:p>
    <w:p w:rsidR="00631C3B" w:rsidRPr="00C20B45" w:rsidRDefault="00631C3B" w:rsidP="00F00C81">
      <w:pPr>
        <w:spacing w:line="240" w:lineRule="auto"/>
        <w:jc w:val="center"/>
        <w:outlineLvl w:val="0"/>
        <w:rPr>
          <w:rFonts w:asciiTheme="minorHAnsi" w:hAnsiTheme="minorHAnsi"/>
          <w:b/>
          <w:sz w:val="22"/>
          <w:szCs w:val="22"/>
        </w:rPr>
      </w:pPr>
    </w:p>
    <w:p w:rsidR="008C74A7" w:rsidRPr="00C20B45" w:rsidRDefault="009B6FC4" w:rsidP="0053538E">
      <w:pPr>
        <w:spacing w:line="240" w:lineRule="auto"/>
        <w:jc w:val="center"/>
        <w:rPr>
          <w:rFonts w:asciiTheme="minorHAnsi" w:hAnsiTheme="minorHAnsi"/>
          <w:b/>
          <w:sz w:val="22"/>
          <w:szCs w:val="22"/>
        </w:rPr>
      </w:pPr>
      <w:r w:rsidRPr="00C20B45">
        <w:rPr>
          <w:rFonts w:asciiTheme="minorHAnsi" w:hAnsiTheme="minorHAnsi"/>
          <w:b/>
          <w:sz w:val="22"/>
          <w:szCs w:val="22"/>
        </w:rPr>
        <w:t>N</w:t>
      </w:r>
      <w:r w:rsidR="008C74A7" w:rsidRPr="00C20B45">
        <w:rPr>
          <w:rFonts w:asciiTheme="minorHAnsi" w:hAnsiTheme="minorHAnsi"/>
          <w:b/>
          <w:sz w:val="22"/>
          <w:szCs w:val="22"/>
        </w:rPr>
        <w:t>egocjacje</w:t>
      </w:r>
      <w:r w:rsidRPr="00C20B45">
        <w:rPr>
          <w:rFonts w:asciiTheme="minorHAnsi" w:hAnsiTheme="minorHAnsi"/>
          <w:b/>
          <w:sz w:val="22"/>
          <w:szCs w:val="22"/>
        </w:rPr>
        <w:t xml:space="preserve"> warunków</w:t>
      </w:r>
      <w:r w:rsidR="00227D2B" w:rsidRPr="00C20B45">
        <w:rPr>
          <w:rFonts w:asciiTheme="minorHAnsi" w:hAnsiTheme="minorHAnsi"/>
          <w:b/>
          <w:sz w:val="22"/>
          <w:szCs w:val="22"/>
        </w:rPr>
        <w:t xml:space="preserve"> dofinansowania</w:t>
      </w:r>
    </w:p>
    <w:p w:rsidR="008C74A7" w:rsidRPr="00C20B45" w:rsidRDefault="008C74A7" w:rsidP="0053538E">
      <w:pPr>
        <w:spacing w:before="120" w:line="240" w:lineRule="auto"/>
        <w:jc w:val="center"/>
        <w:rPr>
          <w:rFonts w:asciiTheme="minorHAnsi" w:hAnsiTheme="minorHAnsi"/>
          <w:b/>
          <w:sz w:val="22"/>
          <w:szCs w:val="22"/>
        </w:rPr>
      </w:pPr>
      <w:r w:rsidRPr="00C20B45">
        <w:rPr>
          <w:rFonts w:asciiTheme="minorHAnsi" w:hAnsiTheme="minorHAnsi"/>
          <w:b/>
          <w:sz w:val="22"/>
          <w:szCs w:val="22"/>
        </w:rPr>
        <w:t xml:space="preserve">§ </w:t>
      </w:r>
      <w:r w:rsidR="00F820C7" w:rsidRPr="00C20B45">
        <w:rPr>
          <w:rFonts w:asciiTheme="minorHAnsi" w:hAnsiTheme="minorHAnsi"/>
          <w:b/>
          <w:sz w:val="22"/>
          <w:szCs w:val="22"/>
        </w:rPr>
        <w:t>8</w:t>
      </w:r>
    </w:p>
    <w:p w:rsidR="00190B18" w:rsidRPr="00C20B45" w:rsidRDefault="009B6FC4" w:rsidP="002C5614">
      <w:pPr>
        <w:numPr>
          <w:ilvl w:val="0"/>
          <w:numId w:val="2"/>
        </w:numPr>
        <w:spacing w:before="120" w:line="240" w:lineRule="auto"/>
        <w:rPr>
          <w:rFonts w:asciiTheme="minorHAnsi" w:hAnsiTheme="minorHAnsi"/>
          <w:sz w:val="22"/>
          <w:szCs w:val="22"/>
        </w:rPr>
      </w:pPr>
      <w:r w:rsidRPr="00C20B45">
        <w:rPr>
          <w:rFonts w:asciiTheme="minorHAnsi" w:hAnsiTheme="minorHAnsi"/>
          <w:sz w:val="22"/>
          <w:szCs w:val="22"/>
        </w:rPr>
        <w:t xml:space="preserve">Negocjacje warunków </w:t>
      </w:r>
      <w:r w:rsidR="00CD50D0" w:rsidRPr="00C20B45">
        <w:rPr>
          <w:rFonts w:asciiTheme="minorHAnsi" w:hAnsiTheme="minorHAnsi"/>
          <w:sz w:val="22"/>
          <w:szCs w:val="22"/>
        </w:rPr>
        <w:t>dofinansowania</w:t>
      </w:r>
      <w:r w:rsidRPr="00C20B45">
        <w:rPr>
          <w:rFonts w:asciiTheme="minorHAnsi" w:hAnsiTheme="minorHAnsi"/>
          <w:sz w:val="22"/>
          <w:szCs w:val="22"/>
        </w:rPr>
        <w:t xml:space="preserve"> </w:t>
      </w:r>
      <w:r w:rsidR="00AC374D" w:rsidRPr="00C20B45">
        <w:rPr>
          <w:rFonts w:asciiTheme="minorHAnsi" w:hAnsiTheme="minorHAnsi" w:cs="Calibri"/>
          <w:color w:val="000000"/>
          <w:sz w:val="22"/>
          <w:szCs w:val="22"/>
        </w:rPr>
        <w:t xml:space="preserve">w terminie uzgodnionym z NFOŚiGW </w:t>
      </w:r>
      <w:r w:rsidRPr="00C20B45">
        <w:rPr>
          <w:rFonts w:asciiTheme="minorHAnsi" w:hAnsiTheme="minorHAnsi"/>
          <w:sz w:val="22"/>
          <w:szCs w:val="22"/>
        </w:rPr>
        <w:t>odbywają się w</w:t>
      </w:r>
      <w:r w:rsidR="009F6C5C" w:rsidRPr="00C20B45">
        <w:rPr>
          <w:rFonts w:asciiTheme="minorHAnsi" w:hAnsiTheme="minorHAnsi"/>
          <w:sz w:val="22"/>
          <w:szCs w:val="22"/>
        </w:rPr>
        <w:t> </w:t>
      </w:r>
      <w:r w:rsidRPr="00C20B45">
        <w:rPr>
          <w:rFonts w:asciiTheme="minorHAnsi" w:hAnsiTheme="minorHAnsi"/>
          <w:sz w:val="22"/>
          <w:szCs w:val="22"/>
        </w:rPr>
        <w:t>siedzibie NFOŚiGW</w:t>
      </w:r>
      <w:r w:rsidR="007A22AA" w:rsidRPr="00C20B45">
        <w:rPr>
          <w:rFonts w:asciiTheme="minorHAnsi" w:hAnsiTheme="minorHAnsi"/>
          <w:sz w:val="22"/>
          <w:szCs w:val="22"/>
        </w:rPr>
        <w:t xml:space="preserve"> </w:t>
      </w:r>
      <w:r w:rsidR="00456A16" w:rsidRPr="00C20B45">
        <w:rPr>
          <w:rFonts w:asciiTheme="minorHAnsi" w:hAnsiTheme="minorHAnsi"/>
          <w:sz w:val="22"/>
          <w:szCs w:val="22"/>
        </w:rPr>
        <w:t xml:space="preserve">lub </w:t>
      </w:r>
      <w:r w:rsidR="007A22AA" w:rsidRPr="00C20B45">
        <w:rPr>
          <w:rFonts w:asciiTheme="minorHAnsi" w:hAnsiTheme="minorHAnsi"/>
          <w:sz w:val="22"/>
          <w:szCs w:val="22"/>
        </w:rPr>
        <w:t>w formie wideokonferencji lub korespondencyjnie</w:t>
      </w:r>
      <w:r w:rsidR="00BB440C" w:rsidRPr="00C20B45">
        <w:rPr>
          <w:rFonts w:asciiTheme="minorHAnsi" w:hAnsiTheme="minorHAnsi"/>
          <w:sz w:val="22"/>
          <w:szCs w:val="22"/>
        </w:rPr>
        <w:t xml:space="preserve"> </w:t>
      </w:r>
      <w:r w:rsidR="007A22AA" w:rsidRPr="00C20B45">
        <w:rPr>
          <w:rFonts w:asciiTheme="minorHAnsi" w:hAnsiTheme="minorHAnsi"/>
          <w:sz w:val="22"/>
          <w:szCs w:val="22"/>
        </w:rPr>
        <w:t>(w tym przy wykorzystaniu poczty elektronicznej)</w:t>
      </w:r>
      <w:r w:rsidRPr="00C20B45">
        <w:rPr>
          <w:rFonts w:asciiTheme="minorHAnsi" w:hAnsiTheme="minorHAnsi"/>
          <w:sz w:val="22"/>
          <w:szCs w:val="22"/>
        </w:rPr>
        <w:t>, z udziałem os</w:t>
      </w:r>
      <w:r w:rsidR="008A27C1" w:rsidRPr="00C20B45">
        <w:rPr>
          <w:rFonts w:asciiTheme="minorHAnsi" w:hAnsiTheme="minorHAnsi"/>
          <w:sz w:val="22"/>
          <w:szCs w:val="22"/>
        </w:rPr>
        <w:t>ób</w:t>
      </w:r>
      <w:r w:rsidRPr="00C20B45">
        <w:rPr>
          <w:rFonts w:asciiTheme="minorHAnsi" w:hAnsiTheme="minorHAnsi"/>
          <w:sz w:val="22"/>
          <w:szCs w:val="22"/>
        </w:rPr>
        <w:t xml:space="preserve"> reprezentując</w:t>
      </w:r>
      <w:r w:rsidR="008A27C1" w:rsidRPr="00C20B45">
        <w:rPr>
          <w:rFonts w:asciiTheme="minorHAnsi" w:hAnsiTheme="minorHAnsi"/>
          <w:sz w:val="22"/>
          <w:szCs w:val="22"/>
        </w:rPr>
        <w:t>ych</w:t>
      </w:r>
      <w:r w:rsidRPr="00C20B45">
        <w:rPr>
          <w:rFonts w:asciiTheme="minorHAnsi" w:hAnsiTheme="minorHAnsi"/>
          <w:sz w:val="22"/>
          <w:szCs w:val="22"/>
        </w:rPr>
        <w:t xml:space="preserve"> </w:t>
      </w:r>
      <w:r w:rsidR="00812CB6" w:rsidRPr="00C20B45">
        <w:rPr>
          <w:rFonts w:asciiTheme="minorHAnsi" w:hAnsiTheme="minorHAnsi"/>
          <w:sz w:val="22"/>
          <w:szCs w:val="22"/>
        </w:rPr>
        <w:t>Wnioskodawcę</w:t>
      </w:r>
      <w:r w:rsidRPr="00C20B45">
        <w:rPr>
          <w:rFonts w:asciiTheme="minorHAnsi" w:hAnsiTheme="minorHAnsi"/>
          <w:sz w:val="22"/>
          <w:szCs w:val="22"/>
        </w:rPr>
        <w:t xml:space="preserve"> lub os</w:t>
      </w:r>
      <w:r w:rsidR="008A27C1" w:rsidRPr="00C20B45">
        <w:rPr>
          <w:rFonts w:asciiTheme="minorHAnsi" w:hAnsiTheme="minorHAnsi"/>
          <w:sz w:val="22"/>
          <w:szCs w:val="22"/>
        </w:rPr>
        <w:t>ób</w:t>
      </w:r>
      <w:r w:rsidRPr="00C20B45">
        <w:rPr>
          <w:rFonts w:asciiTheme="minorHAnsi" w:hAnsiTheme="minorHAnsi"/>
          <w:sz w:val="22"/>
          <w:szCs w:val="22"/>
        </w:rPr>
        <w:t xml:space="preserve"> upoważnion</w:t>
      </w:r>
      <w:r w:rsidR="008A27C1" w:rsidRPr="00C20B45">
        <w:rPr>
          <w:rFonts w:asciiTheme="minorHAnsi" w:hAnsiTheme="minorHAnsi"/>
          <w:sz w:val="22"/>
          <w:szCs w:val="22"/>
        </w:rPr>
        <w:t>ych</w:t>
      </w:r>
      <w:r w:rsidRPr="00C20B45">
        <w:rPr>
          <w:rFonts w:asciiTheme="minorHAnsi" w:hAnsiTheme="minorHAnsi"/>
          <w:sz w:val="22"/>
          <w:szCs w:val="22"/>
        </w:rPr>
        <w:t xml:space="preserve"> do przeprowadzenia negocjacji ze strony </w:t>
      </w:r>
      <w:r w:rsidR="00812CB6" w:rsidRPr="00C20B45">
        <w:rPr>
          <w:rFonts w:asciiTheme="minorHAnsi" w:hAnsiTheme="minorHAnsi"/>
          <w:sz w:val="22"/>
          <w:szCs w:val="22"/>
        </w:rPr>
        <w:t>Wnioskodawcy</w:t>
      </w:r>
      <w:r w:rsidRPr="00C20B45">
        <w:rPr>
          <w:rFonts w:asciiTheme="minorHAnsi" w:hAnsiTheme="minorHAnsi"/>
          <w:sz w:val="22"/>
          <w:szCs w:val="22"/>
        </w:rPr>
        <w:t xml:space="preserve"> oraz</w:t>
      </w:r>
      <w:r w:rsidR="008A27C1" w:rsidRPr="00C20B45">
        <w:rPr>
          <w:rFonts w:asciiTheme="minorHAnsi" w:hAnsiTheme="minorHAnsi"/>
          <w:sz w:val="22"/>
          <w:szCs w:val="22"/>
        </w:rPr>
        <w:t xml:space="preserve"> z</w:t>
      </w:r>
      <w:r w:rsidR="009F6C5C" w:rsidRPr="00C20B45">
        <w:rPr>
          <w:rFonts w:asciiTheme="minorHAnsi" w:hAnsiTheme="minorHAnsi"/>
          <w:sz w:val="22"/>
          <w:szCs w:val="22"/>
        </w:rPr>
        <w:t xml:space="preserve"> </w:t>
      </w:r>
      <w:r w:rsidR="008A27C1" w:rsidRPr="00C20B45">
        <w:rPr>
          <w:rFonts w:asciiTheme="minorHAnsi" w:hAnsiTheme="minorHAnsi"/>
          <w:sz w:val="22"/>
          <w:szCs w:val="22"/>
        </w:rPr>
        <w:t>udziałem pracowników NFOŚiGW</w:t>
      </w:r>
      <w:r w:rsidR="008C74A7" w:rsidRPr="00C20B45">
        <w:rPr>
          <w:rFonts w:asciiTheme="minorHAnsi" w:hAnsiTheme="minorHAnsi"/>
          <w:sz w:val="22"/>
          <w:szCs w:val="22"/>
        </w:rPr>
        <w:t>.</w:t>
      </w:r>
      <w:r w:rsidR="00A565A4" w:rsidRPr="00C20B45">
        <w:rPr>
          <w:rFonts w:asciiTheme="minorHAnsi" w:hAnsiTheme="minorHAnsi"/>
          <w:sz w:val="22"/>
          <w:szCs w:val="22"/>
        </w:rPr>
        <w:t xml:space="preserve"> </w:t>
      </w:r>
    </w:p>
    <w:p w:rsidR="008A6B12" w:rsidRPr="00C20B45" w:rsidRDefault="00D54CB4" w:rsidP="002C5614">
      <w:pPr>
        <w:numPr>
          <w:ilvl w:val="0"/>
          <w:numId w:val="2"/>
        </w:numPr>
        <w:tabs>
          <w:tab w:val="left" w:pos="426"/>
        </w:tabs>
        <w:spacing w:before="120" w:line="276" w:lineRule="auto"/>
        <w:rPr>
          <w:rFonts w:asciiTheme="minorHAnsi" w:hAnsiTheme="minorHAnsi"/>
          <w:sz w:val="22"/>
          <w:szCs w:val="22"/>
        </w:rPr>
      </w:pPr>
      <w:r w:rsidRPr="00C20B45">
        <w:rPr>
          <w:rFonts w:asciiTheme="minorHAnsi" w:hAnsiTheme="minorHAnsi"/>
          <w:sz w:val="22"/>
          <w:szCs w:val="22"/>
        </w:rPr>
        <w:t xml:space="preserve">Celem negocjacji jest między innymi: </w:t>
      </w:r>
    </w:p>
    <w:p w:rsidR="001478FE" w:rsidRPr="00C20B45" w:rsidRDefault="009869D7" w:rsidP="004727BB">
      <w:pPr>
        <w:pStyle w:val="Tekstpodstawowy"/>
        <w:numPr>
          <w:ilvl w:val="0"/>
          <w:numId w:val="7"/>
        </w:numPr>
        <w:tabs>
          <w:tab w:val="clear" w:pos="987"/>
          <w:tab w:val="left" w:pos="284"/>
          <w:tab w:val="left" w:pos="851"/>
        </w:tabs>
        <w:spacing w:before="60" w:after="0" w:line="240" w:lineRule="auto"/>
        <w:ind w:left="851"/>
        <w:rPr>
          <w:rFonts w:asciiTheme="minorHAnsi" w:hAnsiTheme="minorHAnsi"/>
          <w:sz w:val="22"/>
          <w:szCs w:val="22"/>
        </w:rPr>
      </w:pPr>
      <w:r w:rsidRPr="00C20B45">
        <w:rPr>
          <w:rFonts w:asciiTheme="minorHAnsi" w:hAnsiTheme="minorHAnsi"/>
          <w:sz w:val="22"/>
          <w:szCs w:val="22"/>
        </w:rPr>
        <w:t>u</w:t>
      </w:r>
      <w:r w:rsidR="00AC374D" w:rsidRPr="00C20B45">
        <w:rPr>
          <w:rFonts w:asciiTheme="minorHAnsi" w:hAnsiTheme="minorHAnsi"/>
          <w:sz w:val="22"/>
          <w:szCs w:val="22"/>
        </w:rPr>
        <w:t>stalenie</w:t>
      </w:r>
      <w:r w:rsidR="00A2597B" w:rsidRPr="00C20B45">
        <w:rPr>
          <w:rFonts w:asciiTheme="minorHAnsi" w:hAnsiTheme="minorHAnsi"/>
          <w:sz w:val="22"/>
          <w:szCs w:val="22"/>
        </w:rPr>
        <w:t xml:space="preserve"> </w:t>
      </w:r>
      <w:r w:rsidR="001478FE" w:rsidRPr="00C20B45">
        <w:rPr>
          <w:rFonts w:asciiTheme="minorHAnsi" w:hAnsiTheme="minorHAnsi"/>
          <w:sz w:val="22"/>
          <w:szCs w:val="22"/>
        </w:rPr>
        <w:t>kwoty dofinansowania, która może różnić się od kwoty wnioskowanej, w</w:t>
      </w:r>
      <w:r w:rsidRPr="00C20B45">
        <w:rPr>
          <w:rFonts w:asciiTheme="minorHAnsi" w:hAnsiTheme="minorHAnsi"/>
          <w:sz w:val="22"/>
          <w:szCs w:val="22"/>
        </w:rPr>
        <w:t> </w:t>
      </w:r>
      <w:r w:rsidR="001478FE" w:rsidRPr="00C20B45">
        <w:rPr>
          <w:rFonts w:asciiTheme="minorHAnsi" w:hAnsiTheme="minorHAnsi"/>
          <w:sz w:val="22"/>
          <w:szCs w:val="22"/>
        </w:rPr>
        <w:t>szczególności w przypadku wystąpienia ograniczeń wynikających z</w:t>
      </w:r>
      <w:r w:rsidR="00AD35FC" w:rsidRPr="00C20B45">
        <w:rPr>
          <w:rFonts w:asciiTheme="minorHAnsi" w:hAnsiTheme="minorHAnsi"/>
          <w:sz w:val="22"/>
          <w:szCs w:val="22"/>
        </w:rPr>
        <w:t> </w:t>
      </w:r>
      <w:r w:rsidR="001478FE" w:rsidRPr="00C20B45">
        <w:rPr>
          <w:rFonts w:asciiTheme="minorHAnsi" w:hAnsiTheme="minorHAnsi"/>
          <w:sz w:val="22"/>
          <w:szCs w:val="22"/>
        </w:rPr>
        <w:t>zasad udzielania pomocy publicznej, oceny efektywności kosztowej lub innych postanowień programu priorytetowego</w:t>
      </w:r>
      <w:r w:rsidR="00017E59" w:rsidRPr="00C20B45">
        <w:rPr>
          <w:rFonts w:asciiTheme="minorHAnsi" w:hAnsiTheme="minorHAnsi"/>
          <w:sz w:val="22"/>
          <w:szCs w:val="22"/>
        </w:rPr>
        <w:t>;</w:t>
      </w:r>
    </w:p>
    <w:p w:rsidR="006F3224" w:rsidRPr="00C20B45" w:rsidRDefault="00CD50D0" w:rsidP="004727BB">
      <w:pPr>
        <w:pStyle w:val="Tekstpodstawowy"/>
        <w:numPr>
          <w:ilvl w:val="0"/>
          <w:numId w:val="7"/>
        </w:numPr>
        <w:tabs>
          <w:tab w:val="clear" w:pos="987"/>
          <w:tab w:val="left" w:pos="284"/>
          <w:tab w:val="left" w:pos="851"/>
        </w:tabs>
        <w:spacing w:before="60" w:after="0" w:line="240" w:lineRule="auto"/>
        <w:ind w:left="851" w:hanging="425"/>
        <w:rPr>
          <w:rFonts w:asciiTheme="minorHAnsi" w:hAnsiTheme="minorHAnsi"/>
          <w:sz w:val="22"/>
          <w:szCs w:val="22"/>
        </w:rPr>
      </w:pPr>
      <w:r w:rsidRPr="00C20B45">
        <w:rPr>
          <w:rFonts w:asciiTheme="minorHAnsi" w:hAnsiTheme="minorHAnsi"/>
          <w:sz w:val="22"/>
          <w:szCs w:val="22"/>
        </w:rPr>
        <w:t xml:space="preserve">aktualizacja i uzgodnienie harmonogramu rzeczowo–finansowego, </w:t>
      </w:r>
      <w:r w:rsidR="00D54CB4" w:rsidRPr="00C20B45">
        <w:rPr>
          <w:rFonts w:asciiTheme="minorHAnsi" w:hAnsiTheme="minorHAnsi"/>
          <w:sz w:val="22"/>
          <w:szCs w:val="22"/>
        </w:rPr>
        <w:t xml:space="preserve">zakresu </w:t>
      </w:r>
      <w:r w:rsidR="00F00C81" w:rsidRPr="00C20B45">
        <w:rPr>
          <w:rFonts w:asciiTheme="minorHAnsi" w:hAnsiTheme="minorHAnsi"/>
          <w:sz w:val="22"/>
          <w:szCs w:val="22"/>
        </w:rPr>
        <w:t>rzeczowego i </w:t>
      </w:r>
      <w:r w:rsidR="00D54CB4" w:rsidRPr="00C20B45">
        <w:rPr>
          <w:rFonts w:asciiTheme="minorHAnsi" w:hAnsiTheme="minorHAnsi"/>
          <w:sz w:val="22"/>
          <w:szCs w:val="22"/>
        </w:rPr>
        <w:t>efektu ekologicznego przedsięwzięcia</w:t>
      </w:r>
      <w:r w:rsidRPr="00C20B45">
        <w:rPr>
          <w:rFonts w:asciiTheme="minorHAnsi" w:hAnsiTheme="minorHAnsi"/>
          <w:sz w:val="22"/>
          <w:szCs w:val="22"/>
        </w:rPr>
        <w:t>;</w:t>
      </w:r>
    </w:p>
    <w:p w:rsidR="006F3224" w:rsidRPr="00C20B45" w:rsidRDefault="00CD50D0" w:rsidP="004727BB">
      <w:pPr>
        <w:pStyle w:val="Tekstpodstawowy"/>
        <w:numPr>
          <w:ilvl w:val="0"/>
          <w:numId w:val="7"/>
        </w:numPr>
        <w:tabs>
          <w:tab w:val="clear" w:pos="987"/>
          <w:tab w:val="left" w:pos="851"/>
        </w:tabs>
        <w:spacing w:before="60" w:after="0" w:line="240" w:lineRule="auto"/>
        <w:ind w:left="851" w:hanging="425"/>
        <w:rPr>
          <w:rFonts w:asciiTheme="minorHAnsi" w:hAnsiTheme="minorHAnsi"/>
          <w:sz w:val="22"/>
          <w:szCs w:val="22"/>
        </w:rPr>
      </w:pPr>
      <w:r w:rsidRPr="00C20B45">
        <w:rPr>
          <w:rFonts w:asciiTheme="minorHAnsi" w:hAnsiTheme="minorHAnsi"/>
          <w:sz w:val="22"/>
          <w:szCs w:val="22"/>
        </w:rPr>
        <w:t xml:space="preserve">ustalenie </w:t>
      </w:r>
      <w:r w:rsidR="00D54CB4" w:rsidRPr="00C20B45">
        <w:rPr>
          <w:rFonts w:asciiTheme="minorHAnsi" w:hAnsiTheme="minorHAnsi"/>
          <w:sz w:val="22"/>
          <w:szCs w:val="22"/>
        </w:rPr>
        <w:t>terminów realizacji przedsięwzięcia oraz harmonogramu wypłat dofinansowania</w:t>
      </w:r>
      <w:r w:rsidRPr="00C20B45">
        <w:rPr>
          <w:rFonts w:asciiTheme="minorHAnsi" w:hAnsiTheme="minorHAnsi"/>
          <w:sz w:val="22"/>
          <w:szCs w:val="22"/>
        </w:rPr>
        <w:t>;</w:t>
      </w:r>
    </w:p>
    <w:p w:rsidR="006F3224" w:rsidRPr="00C20B45" w:rsidRDefault="00CD50D0" w:rsidP="004727BB">
      <w:pPr>
        <w:pStyle w:val="Tekstpodstawowy"/>
        <w:numPr>
          <w:ilvl w:val="0"/>
          <w:numId w:val="7"/>
        </w:numPr>
        <w:tabs>
          <w:tab w:val="clear" w:pos="987"/>
          <w:tab w:val="left" w:pos="851"/>
        </w:tabs>
        <w:spacing w:before="60" w:after="0" w:line="240" w:lineRule="auto"/>
        <w:ind w:left="851" w:hanging="425"/>
        <w:rPr>
          <w:rFonts w:asciiTheme="minorHAnsi" w:hAnsiTheme="minorHAnsi"/>
          <w:sz w:val="22"/>
          <w:szCs w:val="22"/>
        </w:rPr>
      </w:pPr>
      <w:r w:rsidRPr="00C20B45">
        <w:rPr>
          <w:rFonts w:asciiTheme="minorHAnsi" w:hAnsiTheme="minorHAnsi"/>
          <w:sz w:val="22"/>
          <w:szCs w:val="22"/>
        </w:rPr>
        <w:t xml:space="preserve">określenie </w:t>
      </w:r>
      <w:r w:rsidR="00D54CB4" w:rsidRPr="00C20B45">
        <w:rPr>
          <w:rFonts w:asciiTheme="minorHAnsi" w:hAnsiTheme="minorHAnsi"/>
          <w:sz w:val="22"/>
          <w:szCs w:val="22"/>
        </w:rPr>
        <w:t xml:space="preserve">sposobu udokumentowania uzyskania efektu ekologicznego i rzeczowego </w:t>
      </w:r>
      <w:r w:rsidRPr="00C20B45">
        <w:rPr>
          <w:rFonts w:asciiTheme="minorHAnsi" w:hAnsiTheme="minorHAnsi"/>
          <w:sz w:val="22"/>
          <w:szCs w:val="22"/>
        </w:rPr>
        <w:t xml:space="preserve">oraz uznania </w:t>
      </w:r>
      <w:r w:rsidR="00D54CB4" w:rsidRPr="00C20B45">
        <w:rPr>
          <w:rFonts w:asciiTheme="minorHAnsi" w:hAnsiTheme="minorHAnsi"/>
          <w:sz w:val="22"/>
          <w:szCs w:val="22"/>
        </w:rPr>
        <w:t>przedsięwzięcia</w:t>
      </w:r>
      <w:r w:rsidRPr="00C20B45">
        <w:rPr>
          <w:rFonts w:asciiTheme="minorHAnsi" w:hAnsiTheme="minorHAnsi"/>
          <w:sz w:val="22"/>
          <w:szCs w:val="22"/>
        </w:rPr>
        <w:t xml:space="preserve"> za zrealizowane</w:t>
      </w:r>
      <w:r w:rsidR="00A34B84" w:rsidRPr="00C20B45">
        <w:rPr>
          <w:rFonts w:asciiTheme="minorHAnsi" w:hAnsiTheme="minorHAnsi"/>
          <w:sz w:val="22"/>
          <w:szCs w:val="22"/>
        </w:rPr>
        <w:t>;</w:t>
      </w:r>
    </w:p>
    <w:p w:rsidR="00A34B84" w:rsidRPr="00C20B45" w:rsidRDefault="00A34B84" w:rsidP="004727BB">
      <w:pPr>
        <w:widowControl/>
        <w:numPr>
          <w:ilvl w:val="0"/>
          <w:numId w:val="7"/>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C20B45">
        <w:rPr>
          <w:rFonts w:asciiTheme="minorHAnsi" w:hAnsiTheme="minorHAnsi"/>
          <w:bCs/>
          <w:sz w:val="22"/>
          <w:szCs w:val="22"/>
        </w:rPr>
        <w:t>uzgodnienie warunków wybranych parametrów dofinansowania, w tym: okresu finansowania, okresu karencji, harmonogramu spłat, montażu finansowego oraz warunków zawieszających;</w:t>
      </w:r>
    </w:p>
    <w:p w:rsidR="00A34B84" w:rsidRPr="00C20B45" w:rsidRDefault="00A34B84" w:rsidP="004727BB">
      <w:pPr>
        <w:widowControl/>
        <w:numPr>
          <w:ilvl w:val="0"/>
          <w:numId w:val="7"/>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C20B45">
        <w:rPr>
          <w:rFonts w:asciiTheme="minorHAnsi" w:hAnsiTheme="minorHAnsi"/>
          <w:color w:val="000000"/>
          <w:sz w:val="22"/>
          <w:szCs w:val="22"/>
        </w:rPr>
        <w:t>ustalenie formy zabezpieczenia prawidłowego wykonania warunków umowy.</w:t>
      </w:r>
    </w:p>
    <w:p w:rsidR="00444A4C" w:rsidRDefault="008A27C1" w:rsidP="002C5614">
      <w:pPr>
        <w:numPr>
          <w:ilvl w:val="0"/>
          <w:numId w:val="2"/>
        </w:numPr>
        <w:tabs>
          <w:tab w:val="left" w:pos="426"/>
        </w:tabs>
        <w:spacing w:before="120" w:line="240" w:lineRule="auto"/>
        <w:rPr>
          <w:rFonts w:asciiTheme="minorHAnsi" w:hAnsiTheme="minorHAnsi"/>
          <w:sz w:val="22"/>
          <w:szCs w:val="22"/>
        </w:rPr>
      </w:pPr>
      <w:r w:rsidRPr="00C20B45">
        <w:rPr>
          <w:rFonts w:asciiTheme="minorHAnsi" w:hAnsiTheme="minorHAnsi"/>
          <w:sz w:val="22"/>
          <w:szCs w:val="22"/>
        </w:rPr>
        <w:t xml:space="preserve">Wynikające z negocjacji uzgodnienia zapisywane są </w:t>
      </w:r>
      <w:r w:rsidR="007636B5" w:rsidRPr="00C20B45">
        <w:rPr>
          <w:rFonts w:asciiTheme="minorHAnsi" w:hAnsiTheme="minorHAnsi"/>
          <w:sz w:val="22"/>
          <w:szCs w:val="22"/>
        </w:rPr>
        <w:t xml:space="preserve">w karcie „Uszczegółowienie </w:t>
      </w:r>
      <w:r w:rsidR="000A5B2F" w:rsidRPr="00C20B45">
        <w:rPr>
          <w:rFonts w:asciiTheme="minorHAnsi" w:hAnsiTheme="minorHAnsi"/>
          <w:sz w:val="22"/>
          <w:szCs w:val="22"/>
        </w:rPr>
        <w:t>w</w:t>
      </w:r>
      <w:r w:rsidR="00F00C81" w:rsidRPr="00C20B45">
        <w:rPr>
          <w:rFonts w:asciiTheme="minorHAnsi" w:hAnsiTheme="minorHAnsi"/>
          <w:sz w:val="22"/>
          <w:szCs w:val="22"/>
        </w:rPr>
        <w:t>niosku o </w:t>
      </w:r>
      <w:r w:rsidR="007636B5" w:rsidRPr="00C20B45">
        <w:rPr>
          <w:rFonts w:asciiTheme="minorHAnsi" w:hAnsiTheme="minorHAnsi"/>
          <w:sz w:val="22"/>
          <w:szCs w:val="22"/>
        </w:rPr>
        <w:t>dofinansowanie”</w:t>
      </w:r>
      <w:r w:rsidR="00883610" w:rsidRPr="00C20B45">
        <w:rPr>
          <w:rFonts w:asciiTheme="minorHAnsi" w:hAnsiTheme="minorHAnsi"/>
          <w:sz w:val="22"/>
          <w:szCs w:val="22"/>
        </w:rPr>
        <w:t xml:space="preserve"> (dalej „karta uszczegółowienia”)</w:t>
      </w:r>
      <w:r w:rsidRPr="00C20B45">
        <w:rPr>
          <w:rFonts w:asciiTheme="minorHAnsi" w:hAnsiTheme="minorHAnsi"/>
          <w:sz w:val="22"/>
          <w:szCs w:val="22"/>
        </w:rPr>
        <w:t>, któr</w:t>
      </w:r>
      <w:r w:rsidR="00B1778E" w:rsidRPr="00C20B45">
        <w:rPr>
          <w:rFonts w:asciiTheme="minorHAnsi" w:hAnsiTheme="minorHAnsi"/>
          <w:sz w:val="22"/>
          <w:szCs w:val="22"/>
        </w:rPr>
        <w:t>a</w:t>
      </w:r>
      <w:r w:rsidRPr="00C20B45">
        <w:rPr>
          <w:rFonts w:asciiTheme="minorHAnsi" w:hAnsiTheme="minorHAnsi"/>
          <w:sz w:val="22"/>
          <w:szCs w:val="22"/>
        </w:rPr>
        <w:t xml:space="preserve"> podpisywan</w:t>
      </w:r>
      <w:r w:rsidR="00504CF3" w:rsidRPr="00C20B45">
        <w:rPr>
          <w:rFonts w:asciiTheme="minorHAnsi" w:hAnsiTheme="minorHAnsi"/>
          <w:sz w:val="22"/>
          <w:szCs w:val="22"/>
        </w:rPr>
        <w:t>a</w:t>
      </w:r>
      <w:r w:rsidRPr="00C20B45">
        <w:rPr>
          <w:rFonts w:asciiTheme="minorHAnsi" w:hAnsiTheme="minorHAnsi"/>
          <w:sz w:val="22"/>
          <w:szCs w:val="22"/>
        </w:rPr>
        <w:t xml:space="preserve"> jest przez osoby uczestniczące w negocjacjach.</w:t>
      </w:r>
    </w:p>
    <w:p w:rsidR="001A79D2" w:rsidRPr="001D07D7" w:rsidRDefault="001A79D2" w:rsidP="001A79D2">
      <w:pPr>
        <w:numPr>
          <w:ilvl w:val="0"/>
          <w:numId w:val="2"/>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 gdy negocjacje przeprowadzane są w formie wideokonferencji lub korespondencyjnie (w tym przy wykorzystaniu poczty elektronicznej), uzgodniona karta uszczegółowienia w formie elektronicznej przesyłana jest niezwłocznie do wnioskodawcy. Otrzymaną kartę uszczegółowienia wnioskodawca podpisuje przy użyciu podpisu elektronicznego,</w:t>
      </w:r>
      <w:r w:rsidRPr="00017D94">
        <w:rPr>
          <w:rFonts w:asciiTheme="minorHAnsi" w:hAnsiTheme="minorHAnsi"/>
          <w:sz w:val="22"/>
          <w:szCs w:val="22"/>
        </w:rPr>
        <w:t xml:space="preserve"> </w:t>
      </w:r>
      <w:r>
        <w:rPr>
          <w:rFonts w:asciiTheme="minorHAnsi" w:hAnsiTheme="minorHAnsi"/>
          <w:sz w:val="22"/>
          <w:szCs w:val="22"/>
        </w:rPr>
        <w:t xml:space="preserve">który wywołuje skutki prawne równoważne podpisowi własnoręcznemu </w:t>
      </w:r>
      <w:r w:rsidRPr="001D07D7">
        <w:rPr>
          <w:rFonts w:asciiTheme="minorHAnsi" w:hAnsiTheme="minorHAnsi"/>
          <w:sz w:val="22"/>
          <w:szCs w:val="22"/>
        </w:rPr>
        <w:t>lub składa podpis na wydrukowanej karcie i przesyła ją do NFOŚ</w:t>
      </w:r>
      <w:r>
        <w:rPr>
          <w:rFonts w:asciiTheme="minorHAnsi" w:hAnsiTheme="minorHAnsi"/>
          <w:sz w:val="22"/>
          <w:szCs w:val="22"/>
        </w:rPr>
        <w:t>i</w:t>
      </w:r>
      <w:r w:rsidRPr="001D07D7">
        <w:rPr>
          <w:rFonts w:asciiTheme="minorHAnsi" w:hAnsiTheme="minorHAnsi"/>
          <w:sz w:val="22"/>
          <w:szCs w:val="22"/>
        </w:rPr>
        <w:t>GW. Karta uszczegółowienia podpisywana jest przez osoby reprezentujące wnioskodawcę albo osoby przez niego upoważnione</w:t>
      </w:r>
      <w:r w:rsidRPr="001D07D7">
        <w:rPr>
          <w:rStyle w:val="Odwoanieprzypisudolnego"/>
          <w:rFonts w:asciiTheme="minorHAnsi" w:hAnsiTheme="minorHAnsi"/>
          <w:sz w:val="22"/>
          <w:szCs w:val="22"/>
        </w:rPr>
        <w:footnoteReference w:id="9"/>
      </w:r>
      <w:r w:rsidRPr="001D07D7">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rsidR="00053B84" w:rsidRPr="001D07D7" w:rsidRDefault="00053B84" w:rsidP="00053B84">
      <w:pPr>
        <w:numPr>
          <w:ilvl w:val="0"/>
          <w:numId w:val="2"/>
        </w:numPr>
        <w:spacing w:before="120" w:line="240" w:lineRule="auto"/>
        <w:rPr>
          <w:rFonts w:asciiTheme="minorHAnsi" w:hAnsiTheme="minorHAnsi"/>
          <w:sz w:val="22"/>
          <w:szCs w:val="22"/>
        </w:rPr>
      </w:pPr>
      <w:r w:rsidRPr="001D07D7">
        <w:rPr>
          <w:rFonts w:asciiTheme="minorHAnsi" w:hAnsiTheme="minorHAnsi"/>
          <w:sz w:val="22"/>
          <w:szCs w:val="22"/>
        </w:rPr>
        <w:t>Podpisanie karty uszczegółowienia nie stanowi zobowiązania NFOŚiGW do udzielenia dofinansowania.</w:t>
      </w:r>
    </w:p>
    <w:p w:rsidR="009A5D42" w:rsidRDefault="00F55B6D" w:rsidP="002C5614">
      <w:pPr>
        <w:numPr>
          <w:ilvl w:val="0"/>
          <w:numId w:val="2"/>
        </w:numPr>
        <w:spacing w:before="120" w:line="240" w:lineRule="auto"/>
        <w:rPr>
          <w:rFonts w:asciiTheme="minorHAnsi" w:hAnsiTheme="minorHAnsi"/>
          <w:sz w:val="22"/>
          <w:szCs w:val="22"/>
        </w:rPr>
      </w:pPr>
      <w:r w:rsidRPr="00C20B45">
        <w:rPr>
          <w:rFonts w:asciiTheme="minorHAnsi" w:hAnsiTheme="minorHAnsi"/>
          <w:sz w:val="22"/>
          <w:szCs w:val="22"/>
        </w:rPr>
        <w:t xml:space="preserve">Niepodjęcie przez </w:t>
      </w:r>
      <w:r w:rsidR="00812CB6" w:rsidRPr="00C20B45">
        <w:rPr>
          <w:rFonts w:asciiTheme="minorHAnsi" w:hAnsiTheme="minorHAnsi"/>
          <w:sz w:val="22"/>
          <w:szCs w:val="22"/>
        </w:rPr>
        <w:t>Wnioskodawcę</w:t>
      </w:r>
      <w:r w:rsidRPr="00C20B45">
        <w:rPr>
          <w:rFonts w:asciiTheme="minorHAnsi" w:hAnsiTheme="minorHAnsi"/>
          <w:sz w:val="22"/>
          <w:szCs w:val="22"/>
        </w:rPr>
        <w:t xml:space="preserve"> negocjacji w terminie przewidzianym na ich przeprowadzenie</w:t>
      </w:r>
      <w:r w:rsidR="00B54ECA" w:rsidRPr="00C20B45">
        <w:rPr>
          <w:rFonts w:asciiTheme="minorHAnsi" w:hAnsiTheme="minorHAnsi"/>
          <w:sz w:val="22"/>
          <w:szCs w:val="22"/>
        </w:rPr>
        <w:t>,</w:t>
      </w:r>
      <w:r w:rsidRPr="00C20B45">
        <w:rPr>
          <w:rFonts w:asciiTheme="minorHAnsi" w:hAnsiTheme="minorHAnsi"/>
          <w:sz w:val="22"/>
          <w:szCs w:val="22"/>
        </w:rPr>
        <w:t xml:space="preserve"> </w:t>
      </w:r>
      <w:r w:rsidR="004529D3" w:rsidRPr="00C20B45">
        <w:rPr>
          <w:rFonts w:asciiTheme="minorHAnsi" w:hAnsiTheme="minorHAnsi"/>
          <w:sz w:val="22"/>
          <w:szCs w:val="22"/>
        </w:rPr>
        <w:t>bądź odmowa podpisania karty uszczegółowienia</w:t>
      </w:r>
      <w:r w:rsidR="00B54ECA" w:rsidRPr="00C20B45">
        <w:rPr>
          <w:rFonts w:asciiTheme="minorHAnsi" w:hAnsiTheme="minorHAnsi"/>
          <w:sz w:val="22"/>
          <w:szCs w:val="22"/>
        </w:rPr>
        <w:t>,</w:t>
      </w:r>
      <w:r w:rsidR="004529D3" w:rsidRPr="00C20B45">
        <w:rPr>
          <w:rFonts w:asciiTheme="minorHAnsi" w:hAnsiTheme="minorHAnsi"/>
          <w:sz w:val="22"/>
          <w:szCs w:val="22"/>
        </w:rPr>
        <w:t xml:space="preserve"> </w:t>
      </w:r>
      <w:r w:rsidR="00C43FBE" w:rsidRPr="00C20B45">
        <w:rPr>
          <w:rFonts w:asciiTheme="minorHAnsi" w:hAnsiTheme="minorHAnsi"/>
          <w:sz w:val="22"/>
          <w:szCs w:val="22"/>
        </w:rPr>
        <w:t>zostanie uznan</w:t>
      </w:r>
      <w:r w:rsidR="00B54ECA" w:rsidRPr="00C20B45">
        <w:rPr>
          <w:rFonts w:asciiTheme="minorHAnsi" w:hAnsiTheme="minorHAnsi"/>
          <w:sz w:val="22"/>
          <w:szCs w:val="22"/>
        </w:rPr>
        <w:t>e</w:t>
      </w:r>
      <w:r w:rsidR="00C43FBE" w:rsidRPr="00C20B45">
        <w:rPr>
          <w:rFonts w:asciiTheme="minorHAnsi" w:hAnsiTheme="minorHAnsi"/>
          <w:sz w:val="22"/>
          <w:szCs w:val="22"/>
        </w:rPr>
        <w:t xml:space="preserve"> </w:t>
      </w:r>
      <w:r w:rsidR="003A3660" w:rsidRPr="00C20B45">
        <w:rPr>
          <w:rFonts w:asciiTheme="minorHAnsi" w:hAnsiTheme="minorHAnsi"/>
          <w:sz w:val="22"/>
          <w:szCs w:val="22"/>
        </w:rPr>
        <w:t>za </w:t>
      </w:r>
      <w:r w:rsidR="009547E6" w:rsidRPr="00C20B45">
        <w:rPr>
          <w:rFonts w:asciiTheme="minorHAnsi" w:hAnsiTheme="minorHAnsi"/>
          <w:sz w:val="22"/>
          <w:szCs w:val="22"/>
        </w:rPr>
        <w:t>rezygnację</w:t>
      </w:r>
      <w:r w:rsidRPr="00C20B45">
        <w:rPr>
          <w:rFonts w:asciiTheme="minorHAnsi" w:hAnsiTheme="minorHAnsi"/>
          <w:sz w:val="22"/>
          <w:szCs w:val="22"/>
        </w:rPr>
        <w:t xml:space="preserve"> z ubiegania się o</w:t>
      </w:r>
      <w:r w:rsidR="00F00C81" w:rsidRPr="00C20B45">
        <w:rPr>
          <w:rFonts w:asciiTheme="minorHAnsi" w:hAnsiTheme="minorHAnsi"/>
          <w:sz w:val="22"/>
          <w:szCs w:val="22"/>
        </w:rPr>
        <w:t> </w:t>
      </w:r>
      <w:r w:rsidR="005B4B09" w:rsidRPr="00C20B45">
        <w:rPr>
          <w:rFonts w:asciiTheme="minorHAnsi" w:hAnsiTheme="minorHAnsi"/>
          <w:sz w:val="22"/>
          <w:szCs w:val="22"/>
        </w:rPr>
        <w:t>dofinansowanie przedsięwzięcia, a wniosek zostanie odrzucony.</w:t>
      </w:r>
    </w:p>
    <w:p w:rsidR="001C229C" w:rsidRPr="00C20B45" w:rsidRDefault="001C229C" w:rsidP="001C229C">
      <w:pPr>
        <w:spacing w:before="120" w:line="240" w:lineRule="auto"/>
        <w:ind w:left="340"/>
        <w:rPr>
          <w:rFonts w:asciiTheme="minorHAnsi" w:hAnsiTheme="minorHAnsi"/>
          <w:sz w:val="22"/>
          <w:szCs w:val="22"/>
        </w:rPr>
      </w:pPr>
    </w:p>
    <w:p w:rsidR="008A6238" w:rsidRPr="00C20B45" w:rsidRDefault="008A6238" w:rsidP="007C687A">
      <w:pPr>
        <w:spacing w:line="276" w:lineRule="auto"/>
        <w:outlineLvl w:val="0"/>
        <w:rPr>
          <w:rFonts w:asciiTheme="minorHAnsi" w:hAnsiTheme="minorHAnsi"/>
          <w:b/>
        </w:rPr>
      </w:pPr>
    </w:p>
    <w:p w:rsidR="008A27C1" w:rsidRPr="00C20B45" w:rsidRDefault="00AB63E8" w:rsidP="00F736B4">
      <w:pPr>
        <w:spacing w:line="276" w:lineRule="auto"/>
        <w:jc w:val="center"/>
        <w:rPr>
          <w:rFonts w:asciiTheme="minorHAnsi" w:hAnsiTheme="minorHAnsi"/>
          <w:b/>
          <w:sz w:val="22"/>
          <w:szCs w:val="22"/>
        </w:rPr>
      </w:pPr>
      <w:r w:rsidRPr="00C20B45">
        <w:rPr>
          <w:rFonts w:asciiTheme="minorHAnsi" w:hAnsiTheme="minorHAnsi"/>
          <w:b/>
          <w:sz w:val="22"/>
          <w:szCs w:val="22"/>
        </w:rPr>
        <w:lastRenderedPageBreak/>
        <w:t>D</w:t>
      </w:r>
      <w:r w:rsidR="005D0F1D" w:rsidRPr="00C20B45">
        <w:rPr>
          <w:rFonts w:asciiTheme="minorHAnsi" w:hAnsiTheme="minorHAnsi"/>
          <w:b/>
          <w:sz w:val="22"/>
          <w:szCs w:val="22"/>
        </w:rPr>
        <w:t>ofinansowani</w:t>
      </w:r>
      <w:r w:rsidRPr="00C20B45">
        <w:rPr>
          <w:rFonts w:asciiTheme="minorHAnsi" w:hAnsiTheme="minorHAnsi"/>
          <w:b/>
          <w:sz w:val="22"/>
          <w:szCs w:val="22"/>
        </w:rPr>
        <w:t>e</w:t>
      </w:r>
    </w:p>
    <w:p w:rsidR="008A27C1" w:rsidRPr="00C20B45" w:rsidRDefault="008A27C1" w:rsidP="00F736B4">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F820C7" w:rsidRPr="00C20B45">
        <w:rPr>
          <w:rFonts w:asciiTheme="minorHAnsi" w:hAnsiTheme="minorHAnsi"/>
          <w:b/>
          <w:sz w:val="22"/>
          <w:szCs w:val="22"/>
        </w:rPr>
        <w:t>9</w:t>
      </w:r>
    </w:p>
    <w:p w:rsidR="00227D2B" w:rsidRPr="00C20B45" w:rsidRDefault="00227D2B" w:rsidP="002C5614">
      <w:pPr>
        <w:pStyle w:val="Akapitzlist"/>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Warunki dofinansowania ustala NFOŚiGW</w:t>
      </w:r>
      <w:r w:rsidRPr="00C20B45">
        <w:rPr>
          <w:rFonts w:asciiTheme="minorHAnsi" w:hAnsiTheme="minorHAnsi"/>
          <w:sz w:val="22"/>
          <w:szCs w:val="22"/>
          <w:lang w:val="pl-PL"/>
        </w:rPr>
        <w:t>.</w:t>
      </w:r>
    </w:p>
    <w:p w:rsidR="00AB63E8" w:rsidRPr="00C20B45" w:rsidRDefault="00227D2B" w:rsidP="002C5614">
      <w:pPr>
        <w:pStyle w:val="Akapitzlist"/>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 xml:space="preserve">Udzielając dofinansowania </w:t>
      </w:r>
      <w:r w:rsidR="007519EE" w:rsidRPr="00C20B45">
        <w:rPr>
          <w:rFonts w:asciiTheme="minorHAnsi" w:hAnsiTheme="minorHAnsi"/>
          <w:sz w:val="22"/>
          <w:szCs w:val="22"/>
        </w:rPr>
        <w:t>Zarząd NFOŚiGW może wprowadzić</w:t>
      </w:r>
      <w:r w:rsidR="007519EE" w:rsidRPr="00C20B45" w:rsidDel="007519EE">
        <w:rPr>
          <w:rFonts w:asciiTheme="minorHAnsi" w:hAnsiTheme="minorHAnsi"/>
          <w:sz w:val="22"/>
          <w:szCs w:val="22"/>
        </w:rPr>
        <w:t xml:space="preserve"> </w:t>
      </w:r>
      <w:r w:rsidR="000F7A03" w:rsidRPr="00C20B45">
        <w:rPr>
          <w:rFonts w:asciiTheme="minorHAnsi" w:hAnsiTheme="minorHAnsi"/>
          <w:sz w:val="22"/>
          <w:szCs w:val="22"/>
        </w:rPr>
        <w:t>zmian</w:t>
      </w:r>
      <w:r w:rsidR="007519EE" w:rsidRPr="00C20B45">
        <w:rPr>
          <w:rFonts w:asciiTheme="minorHAnsi" w:hAnsiTheme="minorHAnsi"/>
          <w:sz w:val="22"/>
          <w:szCs w:val="22"/>
        </w:rPr>
        <w:t>y</w:t>
      </w:r>
      <w:r w:rsidR="000F7A03" w:rsidRPr="00C20B45">
        <w:rPr>
          <w:rFonts w:asciiTheme="minorHAnsi" w:hAnsiTheme="minorHAnsi"/>
          <w:sz w:val="22"/>
          <w:szCs w:val="22"/>
        </w:rPr>
        <w:t xml:space="preserve"> w stosunku do warunków uzgodnionych w</w:t>
      </w:r>
      <w:r w:rsidR="00ED4F52" w:rsidRPr="00C20B45">
        <w:rPr>
          <w:rFonts w:asciiTheme="minorHAnsi" w:hAnsiTheme="minorHAnsi"/>
          <w:sz w:val="22"/>
          <w:szCs w:val="22"/>
        </w:rPr>
        <w:t> </w:t>
      </w:r>
      <w:r w:rsidR="000F7A03" w:rsidRPr="00C20B45">
        <w:rPr>
          <w:rFonts w:asciiTheme="minorHAnsi" w:hAnsiTheme="minorHAnsi"/>
          <w:sz w:val="22"/>
          <w:szCs w:val="22"/>
        </w:rPr>
        <w:t xml:space="preserve">trakcie </w:t>
      </w:r>
      <w:r w:rsidR="00924896" w:rsidRPr="00C20B45">
        <w:rPr>
          <w:rFonts w:asciiTheme="minorHAnsi" w:hAnsiTheme="minorHAnsi"/>
          <w:sz w:val="22"/>
          <w:szCs w:val="22"/>
        </w:rPr>
        <w:t xml:space="preserve">negocjacji. </w:t>
      </w:r>
    </w:p>
    <w:p w:rsidR="006F3224" w:rsidRPr="00C20B45" w:rsidRDefault="00227D2B" w:rsidP="002C5614">
      <w:pPr>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 xml:space="preserve">Informacja o warunkach dofinansowania albo o nieprzyznaniu dofinansowania przedsięwzięcia, przesyłana jest do </w:t>
      </w:r>
      <w:r w:rsidR="00812CB6" w:rsidRPr="00C20B45">
        <w:rPr>
          <w:rFonts w:asciiTheme="minorHAnsi" w:hAnsiTheme="minorHAnsi"/>
          <w:sz w:val="22"/>
          <w:szCs w:val="22"/>
        </w:rPr>
        <w:t>Wnioskodawcy</w:t>
      </w:r>
      <w:r w:rsidR="001606CB" w:rsidRPr="00C20B45">
        <w:rPr>
          <w:rFonts w:asciiTheme="minorHAnsi" w:hAnsiTheme="minorHAnsi"/>
          <w:sz w:val="22"/>
          <w:szCs w:val="22"/>
        </w:rPr>
        <w:t>.</w:t>
      </w:r>
    </w:p>
    <w:p w:rsidR="00B668C6" w:rsidRPr="00C20B45" w:rsidRDefault="00B668C6" w:rsidP="002C5614">
      <w:pPr>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Dofinansowanie ze środków NFOŚiGW udzielone zostanie zgodnie z zasadami udzielania pomocy publicznej obowiązującymi na dzień zawarcia umowy.</w:t>
      </w:r>
    </w:p>
    <w:p w:rsidR="005664EB" w:rsidRPr="00C20B45" w:rsidRDefault="00CE5C18" w:rsidP="002C5614">
      <w:pPr>
        <w:numPr>
          <w:ilvl w:val="0"/>
          <w:numId w:val="3"/>
        </w:numPr>
        <w:spacing w:before="120" w:line="240" w:lineRule="auto"/>
        <w:rPr>
          <w:rFonts w:asciiTheme="minorHAnsi" w:hAnsiTheme="minorHAnsi"/>
          <w:b/>
          <w:sz w:val="22"/>
          <w:szCs w:val="22"/>
        </w:rPr>
      </w:pPr>
      <w:r w:rsidRPr="00C20B45">
        <w:rPr>
          <w:rFonts w:asciiTheme="minorHAnsi" w:hAnsiTheme="minorHAnsi"/>
          <w:sz w:val="22"/>
          <w:szCs w:val="22"/>
        </w:rPr>
        <w:t xml:space="preserve">Odmowa przyznania dofinansowania </w:t>
      </w:r>
      <w:r w:rsidR="00EA14B0">
        <w:rPr>
          <w:rFonts w:asciiTheme="minorHAnsi" w:hAnsiTheme="minorHAnsi"/>
          <w:sz w:val="22"/>
          <w:szCs w:val="22"/>
        </w:rPr>
        <w:t xml:space="preserve">skutkuje brakiem możliwości odwołania się od powyższej decyzji, ale </w:t>
      </w:r>
      <w:r w:rsidRPr="00C20B45">
        <w:rPr>
          <w:rFonts w:asciiTheme="minorHAnsi" w:hAnsiTheme="minorHAnsi"/>
          <w:sz w:val="22"/>
          <w:szCs w:val="22"/>
        </w:rPr>
        <w:t>nie stanowi przeszkody do ubiegania się o</w:t>
      </w:r>
      <w:r w:rsidR="00636F26" w:rsidRPr="00C20B45">
        <w:rPr>
          <w:rFonts w:asciiTheme="minorHAnsi" w:hAnsiTheme="minorHAnsi"/>
          <w:sz w:val="22"/>
          <w:szCs w:val="22"/>
        </w:rPr>
        <w:t> </w:t>
      </w:r>
      <w:r w:rsidRPr="00C20B45">
        <w:rPr>
          <w:rFonts w:asciiTheme="minorHAnsi" w:hAnsiTheme="minorHAnsi"/>
          <w:sz w:val="22"/>
          <w:szCs w:val="22"/>
        </w:rPr>
        <w:t xml:space="preserve">dofinansowanie przedsięwzięcia w ramach </w:t>
      </w:r>
      <w:r w:rsidR="00053B84">
        <w:rPr>
          <w:rFonts w:asciiTheme="minorHAnsi" w:hAnsiTheme="minorHAnsi"/>
          <w:sz w:val="22"/>
          <w:szCs w:val="22"/>
        </w:rPr>
        <w:t xml:space="preserve">kolejnych </w:t>
      </w:r>
      <w:r w:rsidR="003761B8" w:rsidRPr="00C20B45">
        <w:rPr>
          <w:rFonts w:asciiTheme="minorHAnsi" w:hAnsiTheme="minorHAnsi"/>
          <w:sz w:val="22"/>
          <w:szCs w:val="22"/>
        </w:rPr>
        <w:t>naborów</w:t>
      </w:r>
      <w:r w:rsidR="00FC6403" w:rsidRPr="00C20B45">
        <w:rPr>
          <w:rFonts w:asciiTheme="minorHAnsi" w:hAnsiTheme="minorHAnsi"/>
          <w:sz w:val="22"/>
          <w:szCs w:val="22"/>
        </w:rPr>
        <w:t xml:space="preserve">. </w:t>
      </w:r>
    </w:p>
    <w:p w:rsidR="008562B5" w:rsidRPr="00C20B45" w:rsidRDefault="008562B5" w:rsidP="00F736B4">
      <w:pPr>
        <w:spacing w:line="276" w:lineRule="auto"/>
        <w:jc w:val="center"/>
        <w:rPr>
          <w:rFonts w:asciiTheme="minorHAnsi" w:hAnsiTheme="minorHAnsi"/>
          <w:b/>
          <w:sz w:val="22"/>
          <w:szCs w:val="22"/>
        </w:rPr>
      </w:pPr>
    </w:p>
    <w:p w:rsidR="0020664E" w:rsidRPr="00C20B45" w:rsidRDefault="0020664E" w:rsidP="00F736B4">
      <w:pPr>
        <w:spacing w:line="276" w:lineRule="auto"/>
        <w:jc w:val="center"/>
        <w:rPr>
          <w:rFonts w:asciiTheme="minorHAnsi" w:hAnsiTheme="minorHAnsi"/>
          <w:b/>
          <w:sz w:val="22"/>
          <w:szCs w:val="22"/>
        </w:rPr>
      </w:pPr>
      <w:r w:rsidRPr="00C20B45">
        <w:rPr>
          <w:rFonts w:asciiTheme="minorHAnsi" w:hAnsiTheme="minorHAnsi"/>
          <w:b/>
          <w:sz w:val="22"/>
          <w:szCs w:val="22"/>
        </w:rPr>
        <w:t>Zawarcie umowy</w:t>
      </w:r>
    </w:p>
    <w:p w:rsidR="0020664E" w:rsidRPr="00C20B45" w:rsidRDefault="0020664E" w:rsidP="00F736B4">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F820C7" w:rsidRPr="00C20B45">
        <w:rPr>
          <w:rFonts w:asciiTheme="minorHAnsi" w:hAnsiTheme="minorHAnsi"/>
          <w:b/>
          <w:sz w:val="22"/>
          <w:szCs w:val="22"/>
        </w:rPr>
        <w:t>10</w:t>
      </w:r>
    </w:p>
    <w:p w:rsidR="008A6B12" w:rsidRPr="00C20B45" w:rsidRDefault="00480C20" w:rsidP="004727BB">
      <w:pPr>
        <w:numPr>
          <w:ilvl w:val="0"/>
          <w:numId w:val="5"/>
        </w:numPr>
        <w:spacing w:before="120" w:line="240" w:lineRule="auto"/>
        <w:rPr>
          <w:rFonts w:asciiTheme="minorHAnsi" w:hAnsiTheme="minorHAnsi"/>
          <w:sz w:val="22"/>
          <w:szCs w:val="22"/>
        </w:rPr>
      </w:pPr>
      <w:r w:rsidRPr="00C20B45">
        <w:rPr>
          <w:rFonts w:asciiTheme="minorHAnsi" w:hAnsiTheme="minorHAnsi"/>
          <w:sz w:val="22"/>
          <w:szCs w:val="22"/>
        </w:rPr>
        <w:t xml:space="preserve">W przypadku podjęcia </w:t>
      </w:r>
      <w:r w:rsidR="00837F3D" w:rsidRPr="00C20B45">
        <w:rPr>
          <w:rFonts w:asciiTheme="minorHAnsi" w:hAnsiTheme="minorHAnsi"/>
          <w:sz w:val="22"/>
          <w:szCs w:val="22"/>
        </w:rPr>
        <w:t>uchwały w sprawie udzielenia dofinansowania</w:t>
      </w:r>
      <w:r w:rsidR="00B70CD9" w:rsidRPr="00C20B45">
        <w:rPr>
          <w:rFonts w:asciiTheme="minorHAnsi" w:hAnsiTheme="minorHAnsi"/>
          <w:sz w:val="22"/>
          <w:szCs w:val="22"/>
        </w:rPr>
        <w:t>, NFOŚiGW przygotowuje projekt umowy</w:t>
      </w:r>
      <w:r w:rsidR="007519EE" w:rsidRPr="00C20B45">
        <w:rPr>
          <w:rFonts w:asciiTheme="minorHAnsi" w:hAnsiTheme="minorHAnsi"/>
          <w:sz w:val="22"/>
          <w:szCs w:val="22"/>
        </w:rPr>
        <w:t xml:space="preserve"> o </w:t>
      </w:r>
      <w:r w:rsidR="00B70CD9" w:rsidRPr="00C20B45">
        <w:rPr>
          <w:rFonts w:asciiTheme="minorHAnsi" w:hAnsiTheme="minorHAnsi"/>
          <w:sz w:val="22"/>
          <w:szCs w:val="22"/>
        </w:rPr>
        <w:t>dofinansowanie przedsięwzięcia</w:t>
      </w:r>
      <w:r w:rsidR="00B668C6" w:rsidRPr="00C20B45">
        <w:rPr>
          <w:rFonts w:asciiTheme="minorHAnsi" w:hAnsiTheme="minorHAnsi"/>
          <w:sz w:val="22"/>
          <w:szCs w:val="22"/>
        </w:rPr>
        <w:t xml:space="preserve"> </w:t>
      </w:r>
      <w:r w:rsidR="002971BF" w:rsidRPr="00C20B45">
        <w:rPr>
          <w:rFonts w:asciiTheme="minorHAnsi" w:hAnsiTheme="minorHAnsi"/>
          <w:sz w:val="22"/>
          <w:szCs w:val="22"/>
        </w:rPr>
        <w:t xml:space="preserve">inwestycyjno-innowacyjnego </w:t>
      </w:r>
      <w:r w:rsidR="0047286B" w:rsidRPr="00C20B45">
        <w:rPr>
          <w:rFonts w:asciiTheme="minorHAnsi" w:hAnsiTheme="minorHAnsi"/>
          <w:sz w:val="22"/>
          <w:szCs w:val="22"/>
        </w:rPr>
        <w:t>z</w:t>
      </w:r>
      <w:r w:rsidR="00B668C6" w:rsidRPr="00C20B45">
        <w:rPr>
          <w:rFonts w:asciiTheme="minorHAnsi" w:hAnsiTheme="minorHAnsi"/>
          <w:sz w:val="22"/>
          <w:szCs w:val="22"/>
        </w:rPr>
        <w:t>godn</w:t>
      </w:r>
      <w:r w:rsidR="005664EB" w:rsidRPr="00C20B45">
        <w:rPr>
          <w:rFonts w:asciiTheme="minorHAnsi" w:hAnsiTheme="minorHAnsi"/>
          <w:sz w:val="22"/>
          <w:szCs w:val="22"/>
        </w:rPr>
        <w:t>ie z</w:t>
      </w:r>
      <w:r w:rsidR="00C6633E" w:rsidRPr="00C20B45">
        <w:rPr>
          <w:rFonts w:asciiTheme="minorHAnsi" w:hAnsiTheme="minorHAnsi"/>
          <w:sz w:val="22"/>
          <w:szCs w:val="22"/>
        </w:rPr>
        <w:t> </w:t>
      </w:r>
      <w:r w:rsidR="00482789" w:rsidRPr="00C20B45">
        <w:rPr>
          <w:rFonts w:asciiTheme="minorHAnsi" w:hAnsiTheme="minorHAnsi"/>
          <w:sz w:val="22"/>
          <w:szCs w:val="22"/>
        </w:rPr>
        <w:t>przyjętym</w:t>
      </w:r>
      <w:r w:rsidR="00A2597B" w:rsidRPr="00C20B45">
        <w:rPr>
          <w:rFonts w:asciiTheme="minorHAnsi" w:hAnsiTheme="minorHAnsi"/>
          <w:sz w:val="22"/>
          <w:szCs w:val="22"/>
        </w:rPr>
        <w:t xml:space="preserve"> </w:t>
      </w:r>
      <w:r w:rsidR="005664EB" w:rsidRPr="00C20B45">
        <w:rPr>
          <w:rFonts w:asciiTheme="minorHAnsi" w:hAnsiTheme="minorHAnsi"/>
          <w:sz w:val="22"/>
          <w:szCs w:val="22"/>
        </w:rPr>
        <w:t>wzorem</w:t>
      </w:r>
      <w:r w:rsidR="00B668C6" w:rsidRPr="00C20B45">
        <w:rPr>
          <w:rFonts w:asciiTheme="minorHAnsi" w:hAnsiTheme="minorHAnsi"/>
          <w:sz w:val="22"/>
          <w:szCs w:val="22"/>
        </w:rPr>
        <w:t>.</w:t>
      </w:r>
    </w:p>
    <w:p w:rsidR="008A6B12" w:rsidRPr="00C20B45" w:rsidRDefault="00B70CD9" w:rsidP="004727BB">
      <w:pPr>
        <w:numPr>
          <w:ilvl w:val="0"/>
          <w:numId w:val="5"/>
        </w:numPr>
        <w:spacing w:before="120" w:line="240" w:lineRule="auto"/>
        <w:rPr>
          <w:rFonts w:asciiTheme="minorHAnsi" w:hAnsiTheme="minorHAnsi"/>
          <w:sz w:val="22"/>
          <w:szCs w:val="22"/>
        </w:rPr>
      </w:pPr>
      <w:r w:rsidRPr="00C20B45">
        <w:rPr>
          <w:rFonts w:asciiTheme="minorHAnsi" w:hAnsiTheme="minorHAnsi"/>
          <w:sz w:val="22"/>
          <w:szCs w:val="22"/>
        </w:rPr>
        <w:t>Harmonogram rzeczowo</w:t>
      </w:r>
      <w:r w:rsidR="00EC2746" w:rsidRPr="00C20B45">
        <w:rPr>
          <w:rFonts w:asciiTheme="minorHAnsi" w:hAnsiTheme="minorHAnsi"/>
          <w:sz w:val="22"/>
          <w:szCs w:val="22"/>
        </w:rPr>
        <w:t>-</w:t>
      </w:r>
      <w:r w:rsidRPr="00C20B45">
        <w:rPr>
          <w:rFonts w:asciiTheme="minorHAnsi" w:hAnsiTheme="minorHAnsi"/>
          <w:sz w:val="22"/>
          <w:szCs w:val="22"/>
        </w:rPr>
        <w:t xml:space="preserve">finansowy, uzgodniony w trakcie negocjacji i zaakceptowany </w:t>
      </w:r>
      <w:r w:rsidRPr="00C20B45">
        <w:rPr>
          <w:rFonts w:asciiTheme="minorHAnsi" w:hAnsiTheme="minorHAnsi"/>
          <w:sz w:val="22"/>
          <w:szCs w:val="22"/>
        </w:rPr>
        <w:br/>
      </w:r>
      <w:r w:rsidR="00C74A42" w:rsidRPr="00C20B45">
        <w:rPr>
          <w:rFonts w:asciiTheme="minorHAnsi" w:hAnsiTheme="minorHAnsi"/>
          <w:sz w:val="22"/>
          <w:szCs w:val="22"/>
        </w:rPr>
        <w:t>przez</w:t>
      </w:r>
      <w:r w:rsidRPr="00C20B45">
        <w:rPr>
          <w:rFonts w:asciiTheme="minorHAnsi" w:hAnsiTheme="minorHAnsi"/>
          <w:sz w:val="22"/>
          <w:szCs w:val="22"/>
        </w:rPr>
        <w:t xml:space="preserve"> NFOŚiGW, stanowi załącznik do umowy.</w:t>
      </w:r>
    </w:p>
    <w:p w:rsidR="00BE4D6C" w:rsidRPr="00C20B45" w:rsidRDefault="000B77DD" w:rsidP="004727BB">
      <w:pPr>
        <w:pStyle w:val="Akapitzlist"/>
        <w:numPr>
          <w:ilvl w:val="0"/>
          <w:numId w:val="5"/>
        </w:numPr>
        <w:spacing w:before="120" w:line="240" w:lineRule="auto"/>
        <w:outlineLvl w:val="0"/>
        <w:rPr>
          <w:rFonts w:asciiTheme="minorHAnsi" w:hAnsiTheme="minorHAnsi"/>
          <w:sz w:val="22"/>
          <w:szCs w:val="22"/>
        </w:rPr>
      </w:pPr>
      <w:r w:rsidRPr="00C20B45">
        <w:rPr>
          <w:rFonts w:asciiTheme="minorHAnsi" w:hAnsiTheme="minorHAnsi"/>
          <w:sz w:val="22"/>
          <w:szCs w:val="22"/>
        </w:rPr>
        <w:t>Zobowiązanie NFOŚiGW powstaje w dniu zawarcia</w:t>
      </w:r>
      <w:r w:rsidR="00B54ECA" w:rsidRPr="00C20B45">
        <w:rPr>
          <w:rFonts w:asciiTheme="minorHAnsi" w:hAnsiTheme="minorHAnsi"/>
          <w:sz w:val="22"/>
          <w:szCs w:val="22"/>
          <w:lang w:val="pl-PL"/>
        </w:rPr>
        <w:t>,</w:t>
      </w:r>
      <w:r w:rsidRPr="00C20B45">
        <w:rPr>
          <w:rFonts w:asciiTheme="minorHAnsi" w:hAnsiTheme="minorHAnsi"/>
          <w:sz w:val="22"/>
          <w:szCs w:val="22"/>
        </w:rPr>
        <w:t xml:space="preserve"> w formie </w:t>
      </w:r>
      <w:r w:rsidR="005664EB" w:rsidRPr="00C20B45">
        <w:rPr>
          <w:rFonts w:asciiTheme="minorHAnsi" w:hAnsiTheme="minorHAnsi"/>
          <w:sz w:val="22"/>
          <w:szCs w:val="22"/>
        </w:rPr>
        <w:t>pisemnej</w:t>
      </w:r>
      <w:r w:rsidR="00B54ECA" w:rsidRPr="00C20B45">
        <w:rPr>
          <w:rFonts w:asciiTheme="minorHAnsi" w:hAnsiTheme="minorHAnsi"/>
          <w:sz w:val="22"/>
          <w:szCs w:val="22"/>
          <w:lang w:val="pl-PL"/>
        </w:rPr>
        <w:t>,</w:t>
      </w:r>
      <w:r w:rsidR="005664EB" w:rsidRPr="00C20B45">
        <w:rPr>
          <w:rFonts w:asciiTheme="minorHAnsi" w:hAnsiTheme="minorHAnsi"/>
          <w:sz w:val="22"/>
          <w:szCs w:val="22"/>
        </w:rPr>
        <w:t xml:space="preserve"> umowy, o której mowa w </w:t>
      </w:r>
      <w:r w:rsidRPr="00C20B45">
        <w:rPr>
          <w:rFonts w:asciiTheme="minorHAnsi" w:hAnsiTheme="minorHAnsi"/>
          <w:sz w:val="22"/>
          <w:szCs w:val="22"/>
        </w:rPr>
        <w:t>ust. 1</w:t>
      </w:r>
      <w:r w:rsidR="00D90902" w:rsidRPr="00C20B45">
        <w:rPr>
          <w:rFonts w:asciiTheme="minorHAnsi" w:hAnsiTheme="minorHAnsi"/>
          <w:sz w:val="22"/>
          <w:szCs w:val="22"/>
          <w:lang w:val="pl-PL"/>
        </w:rPr>
        <w:t>.</w:t>
      </w:r>
      <w:r w:rsidRPr="00C20B45">
        <w:rPr>
          <w:rFonts w:asciiTheme="minorHAnsi" w:hAnsiTheme="minorHAnsi"/>
          <w:sz w:val="22"/>
          <w:szCs w:val="22"/>
        </w:rPr>
        <w:t xml:space="preserve"> </w:t>
      </w:r>
    </w:p>
    <w:p w:rsidR="0055220E" w:rsidRPr="00C20B45" w:rsidRDefault="0055220E" w:rsidP="004727BB">
      <w:pPr>
        <w:pStyle w:val="Akapitzlist"/>
        <w:numPr>
          <w:ilvl w:val="0"/>
          <w:numId w:val="5"/>
        </w:numPr>
        <w:spacing w:before="120" w:line="240" w:lineRule="auto"/>
        <w:outlineLvl w:val="0"/>
        <w:rPr>
          <w:rFonts w:asciiTheme="minorHAnsi" w:hAnsiTheme="minorHAnsi"/>
          <w:sz w:val="22"/>
          <w:szCs w:val="22"/>
        </w:rPr>
      </w:pPr>
      <w:r w:rsidRPr="00C20B45">
        <w:rPr>
          <w:rFonts w:asciiTheme="minorHAnsi" w:hAnsiTheme="minorHAnsi"/>
          <w:sz w:val="22"/>
          <w:szCs w:val="22"/>
          <w:lang w:val="pl-PL"/>
        </w:rPr>
        <w:t xml:space="preserve">W przypadku, gdy podczas realizacji umowy, o której mowa w ust. </w:t>
      </w:r>
      <w:r w:rsidR="00DD7B4A" w:rsidRPr="00C20B45">
        <w:rPr>
          <w:rFonts w:asciiTheme="minorHAnsi" w:hAnsiTheme="minorHAnsi"/>
          <w:sz w:val="22"/>
          <w:szCs w:val="22"/>
          <w:lang w:val="pl-PL"/>
        </w:rPr>
        <w:t>1</w:t>
      </w:r>
      <w:r w:rsidRPr="00C20B45">
        <w:rPr>
          <w:rFonts w:asciiTheme="minorHAnsi" w:hAnsiTheme="minorHAnsi"/>
          <w:sz w:val="22"/>
          <w:szCs w:val="22"/>
          <w:lang w:val="pl-PL"/>
        </w:rPr>
        <w:t xml:space="preserve">, </w:t>
      </w:r>
      <w:r w:rsidR="00812CB6" w:rsidRPr="00C20B45">
        <w:rPr>
          <w:rFonts w:asciiTheme="minorHAnsi" w:hAnsiTheme="minorHAnsi"/>
          <w:sz w:val="22"/>
          <w:szCs w:val="22"/>
          <w:lang w:val="pl-PL"/>
        </w:rPr>
        <w:t>Wnioskodawca</w:t>
      </w:r>
      <w:r w:rsidRPr="00C20B45">
        <w:rPr>
          <w:rFonts w:asciiTheme="minorHAnsi" w:hAnsiTheme="minorHAnsi"/>
          <w:sz w:val="22"/>
          <w:szCs w:val="22"/>
          <w:lang w:val="pl-PL"/>
        </w:rPr>
        <w:t xml:space="preserve"> wykaże potrzebę przeprowadzenia dodatkowych prac badawczo-rozwojowych, wniosek o dofinansowanie takich prac może być złożony w trybie określonym w Wytycznych składania wniosku o</w:t>
      </w:r>
      <w:r w:rsidR="00C6633E" w:rsidRPr="00C20B45">
        <w:rPr>
          <w:rFonts w:asciiTheme="minorHAnsi" w:hAnsiTheme="minorHAnsi"/>
          <w:sz w:val="22"/>
          <w:szCs w:val="22"/>
          <w:lang w:val="pl-PL"/>
        </w:rPr>
        <w:t> </w:t>
      </w:r>
      <w:r w:rsidRPr="00C20B45">
        <w:rPr>
          <w:rFonts w:asciiTheme="minorHAnsi" w:hAnsiTheme="minorHAnsi"/>
          <w:sz w:val="22"/>
          <w:szCs w:val="22"/>
          <w:lang w:val="pl-PL"/>
        </w:rPr>
        <w:t xml:space="preserve">dofinansowanie prac badawczo-rozwojowych, stanowiących załącznik </w:t>
      </w:r>
      <w:r w:rsidR="00EA29F2">
        <w:rPr>
          <w:rFonts w:asciiTheme="minorHAnsi" w:hAnsiTheme="minorHAnsi"/>
          <w:sz w:val="22"/>
          <w:szCs w:val="22"/>
          <w:lang w:val="pl-PL"/>
        </w:rPr>
        <w:t>nr 5</w:t>
      </w:r>
      <w:r w:rsidR="001C229C">
        <w:rPr>
          <w:rFonts w:asciiTheme="minorHAnsi" w:hAnsiTheme="minorHAnsi"/>
          <w:sz w:val="22"/>
          <w:szCs w:val="22"/>
          <w:lang w:val="pl-PL"/>
        </w:rPr>
        <w:t xml:space="preserve"> </w:t>
      </w:r>
      <w:r w:rsidRPr="00C20B45">
        <w:rPr>
          <w:rFonts w:asciiTheme="minorHAnsi" w:hAnsiTheme="minorHAnsi"/>
          <w:sz w:val="22"/>
          <w:szCs w:val="22"/>
          <w:lang w:val="pl-PL"/>
        </w:rPr>
        <w:t>do Regulaminu</w:t>
      </w:r>
      <w:r w:rsidR="00EA29F2">
        <w:rPr>
          <w:rFonts w:asciiTheme="minorHAnsi" w:hAnsiTheme="minorHAnsi"/>
          <w:sz w:val="22"/>
          <w:szCs w:val="22"/>
          <w:lang w:val="pl-PL"/>
        </w:rPr>
        <w:t>.</w:t>
      </w:r>
    </w:p>
    <w:p w:rsidR="00BE4D6C" w:rsidRPr="00C20B45" w:rsidRDefault="00BE4D6C" w:rsidP="00185B79">
      <w:pPr>
        <w:rPr>
          <w:rFonts w:asciiTheme="minorHAnsi" w:hAnsiTheme="minorHAnsi"/>
        </w:rPr>
      </w:pPr>
    </w:p>
    <w:p w:rsidR="006A3117" w:rsidRPr="00C20B45" w:rsidRDefault="006A3117" w:rsidP="00185B79">
      <w:pPr>
        <w:rPr>
          <w:rFonts w:asciiTheme="minorHAnsi" w:hAnsiTheme="minorHAnsi"/>
        </w:rPr>
      </w:pPr>
    </w:p>
    <w:p w:rsidR="00763F6F" w:rsidRPr="00C20B45" w:rsidRDefault="00763F6F" w:rsidP="00F736B4">
      <w:pPr>
        <w:pStyle w:val="Default"/>
        <w:spacing w:line="276" w:lineRule="auto"/>
        <w:jc w:val="center"/>
        <w:rPr>
          <w:rFonts w:asciiTheme="minorHAnsi" w:hAnsiTheme="minorHAnsi"/>
          <w:b/>
          <w:bCs/>
          <w:sz w:val="22"/>
          <w:szCs w:val="22"/>
        </w:rPr>
      </w:pPr>
      <w:r w:rsidRPr="00C20B45">
        <w:rPr>
          <w:rFonts w:asciiTheme="minorHAnsi" w:hAnsiTheme="minorHAnsi"/>
          <w:b/>
          <w:bCs/>
          <w:sz w:val="22"/>
          <w:szCs w:val="22"/>
        </w:rPr>
        <w:t>Podstawy prawne udzielenia dofinansowania</w:t>
      </w:r>
    </w:p>
    <w:p w:rsidR="00246EFD" w:rsidRPr="00C20B45" w:rsidRDefault="00763F6F" w:rsidP="00F736B4">
      <w:pPr>
        <w:pStyle w:val="Default"/>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AD35FC" w:rsidRPr="00C20B45">
        <w:rPr>
          <w:rFonts w:asciiTheme="minorHAnsi" w:hAnsiTheme="minorHAnsi"/>
          <w:b/>
          <w:sz w:val="22"/>
          <w:szCs w:val="22"/>
        </w:rPr>
        <w:t>1</w:t>
      </w:r>
      <w:r w:rsidR="00F820C7" w:rsidRPr="00C20B45">
        <w:rPr>
          <w:rFonts w:asciiTheme="minorHAnsi" w:hAnsiTheme="minorHAnsi"/>
          <w:b/>
          <w:sz w:val="22"/>
          <w:szCs w:val="22"/>
        </w:rPr>
        <w:t>1</w:t>
      </w:r>
    </w:p>
    <w:p w:rsidR="00763F6F" w:rsidRPr="00C20B45" w:rsidRDefault="00CE5105" w:rsidP="004727BB">
      <w:pPr>
        <w:pStyle w:val="Nagwek1"/>
        <w:numPr>
          <w:ilvl w:val="0"/>
          <w:numId w:val="21"/>
        </w:numPr>
        <w:ind w:left="426"/>
        <w:rPr>
          <w:rFonts w:asciiTheme="minorHAnsi" w:hAnsiTheme="minorHAnsi"/>
          <w:sz w:val="22"/>
          <w:szCs w:val="22"/>
        </w:rPr>
      </w:pPr>
      <w:r w:rsidRPr="00C20B45">
        <w:rPr>
          <w:rFonts w:asciiTheme="minorHAnsi" w:hAnsiTheme="minorHAnsi"/>
          <w:b w:val="0"/>
          <w:bCs w:val="0"/>
          <w:color w:val="000000"/>
          <w:kern w:val="0"/>
          <w:sz w:val="22"/>
          <w:szCs w:val="22"/>
        </w:rPr>
        <w:t>Ustawa z dnia 27 kwietnia 2001 r. Prawo ochrony środowiska (</w:t>
      </w:r>
      <w:proofErr w:type="spellStart"/>
      <w:r w:rsidRPr="00C20B45">
        <w:rPr>
          <w:rFonts w:asciiTheme="minorHAnsi" w:hAnsiTheme="minorHAnsi"/>
          <w:b w:val="0"/>
          <w:bCs w:val="0"/>
          <w:color w:val="000000"/>
          <w:kern w:val="0"/>
          <w:sz w:val="22"/>
          <w:szCs w:val="22"/>
        </w:rPr>
        <w:t>t.j</w:t>
      </w:r>
      <w:proofErr w:type="spellEnd"/>
      <w:r w:rsidRPr="00C20B45">
        <w:rPr>
          <w:rFonts w:asciiTheme="minorHAnsi" w:hAnsiTheme="minorHAnsi"/>
          <w:b w:val="0"/>
          <w:bCs w:val="0"/>
          <w:color w:val="000000"/>
          <w:kern w:val="0"/>
          <w:sz w:val="22"/>
          <w:szCs w:val="22"/>
        </w:rPr>
        <w:t>.: Dz. U. z 2020 r.</w:t>
      </w:r>
      <w:r w:rsidR="00A2597B" w:rsidRPr="00C20B45">
        <w:rPr>
          <w:rFonts w:asciiTheme="minorHAnsi" w:hAnsiTheme="minorHAnsi"/>
          <w:b w:val="0"/>
          <w:bCs w:val="0"/>
          <w:color w:val="000000"/>
          <w:kern w:val="0"/>
          <w:sz w:val="22"/>
          <w:szCs w:val="22"/>
        </w:rPr>
        <w:t xml:space="preserve"> </w:t>
      </w:r>
      <w:r w:rsidRPr="00C20B45">
        <w:rPr>
          <w:rFonts w:asciiTheme="minorHAnsi" w:hAnsiTheme="minorHAnsi"/>
          <w:b w:val="0"/>
          <w:bCs w:val="0"/>
          <w:color w:val="000000"/>
          <w:kern w:val="0"/>
          <w:sz w:val="22"/>
          <w:szCs w:val="22"/>
        </w:rPr>
        <w:t>poz. 1219, z</w:t>
      </w:r>
      <w:r w:rsidR="00B17DF5">
        <w:rPr>
          <w:rFonts w:asciiTheme="minorHAnsi" w:hAnsiTheme="minorHAnsi"/>
          <w:b w:val="0"/>
          <w:bCs w:val="0"/>
          <w:color w:val="000000"/>
          <w:kern w:val="0"/>
          <w:sz w:val="22"/>
          <w:szCs w:val="22"/>
        </w:rPr>
        <w:t> </w:t>
      </w:r>
      <w:proofErr w:type="spellStart"/>
      <w:r w:rsidRPr="00C20B45">
        <w:rPr>
          <w:rFonts w:asciiTheme="minorHAnsi" w:hAnsiTheme="minorHAnsi"/>
          <w:b w:val="0"/>
          <w:bCs w:val="0"/>
          <w:color w:val="000000"/>
          <w:kern w:val="0"/>
          <w:sz w:val="22"/>
          <w:szCs w:val="22"/>
        </w:rPr>
        <w:t>późn</w:t>
      </w:r>
      <w:proofErr w:type="spellEnd"/>
      <w:r w:rsidRPr="00C20B45">
        <w:rPr>
          <w:rFonts w:asciiTheme="minorHAnsi" w:hAnsiTheme="minorHAnsi"/>
          <w:b w:val="0"/>
          <w:bCs w:val="0"/>
          <w:color w:val="000000"/>
          <w:kern w:val="0"/>
          <w:sz w:val="22"/>
          <w:szCs w:val="22"/>
        </w:rPr>
        <w:t>. zm.),</w:t>
      </w:r>
    </w:p>
    <w:p w:rsidR="008A27C1" w:rsidRPr="00C20B45" w:rsidRDefault="008562B5" w:rsidP="004727BB">
      <w:pPr>
        <w:pStyle w:val="Default"/>
        <w:numPr>
          <w:ilvl w:val="0"/>
          <w:numId w:val="21"/>
        </w:numPr>
        <w:spacing w:before="120" w:line="276" w:lineRule="auto"/>
        <w:ind w:left="426"/>
        <w:rPr>
          <w:rFonts w:asciiTheme="minorHAnsi" w:hAnsiTheme="minorHAnsi"/>
          <w:sz w:val="22"/>
          <w:szCs w:val="22"/>
        </w:rPr>
      </w:pPr>
      <w:r w:rsidRPr="00C20B45">
        <w:rPr>
          <w:rFonts w:asciiTheme="minorHAnsi" w:hAnsiTheme="minorHAnsi"/>
          <w:sz w:val="22"/>
          <w:szCs w:val="22"/>
        </w:rPr>
        <w:t>Program priorytetowy Nowa Energia</w:t>
      </w:r>
      <w:r w:rsidR="00B73CDF" w:rsidRPr="00C20B45">
        <w:rPr>
          <w:rFonts w:asciiTheme="minorHAnsi" w:hAnsiTheme="minorHAnsi"/>
          <w:sz w:val="22"/>
          <w:szCs w:val="22"/>
        </w:rPr>
        <w:t>.</w:t>
      </w:r>
    </w:p>
    <w:p w:rsidR="008B6A4F" w:rsidRPr="00C20B45" w:rsidRDefault="008B6A4F" w:rsidP="009F07FD">
      <w:pPr>
        <w:spacing w:line="276" w:lineRule="auto"/>
        <w:outlineLvl w:val="0"/>
        <w:rPr>
          <w:rFonts w:asciiTheme="minorHAnsi" w:hAnsiTheme="minorHAnsi"/>
          <w:b/>
        </w:rPr>
      </w:pPr>
    </w:p>
    <w:p w:rsidR="004529D3" w:rsidRPr="00C20B45" w:rsidRDefault="004A36D7" w:rsidP="00F00C81">
      <w:pPr>
        <w:spacing w:line="240" w:lineRule="auto"/>
        <w:jc w:val="center"/>
        <w:rPr>
          <w:rFonts w:asciiTheme="minorHAnsi" w:hAnsiTheme="minorHAnsi"/>
          <w:b/>
          <w:sz w:val="22"/>
          <w:szCs w:val="22"/>
        </w:rPr>
      </w:pPr>
      <w:r w:rsidRPr="00C20B45">
        <w:rPr>
          <w:rFonts w:asciiTheme="minorHAnsi" w:hAnsiTheme="minorHAnsi"/>
          <w:b/>
          <w:sz w:val="22"/>
          <w:szCs w:val="22"/>
        </w:rPr>
        <w:t>Postanowienia końcowe</w:t>
      </w:r>
    </w:p>
    <w:p w:rsidR="00011907" w:rsidRPr="00C20B45" w:rsidRDefault="000A0A71" w:rsidP="005073F7">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011907" w:rsidRPr="00C20B45">
        <w:rPr>
          <w:rFonts w:asciiTheme="minorHAnsi" w:hAnsiTheme="minorHAnsi"/>
          <w:b/>
          <w:sz w:val="22"/>
          <w:szCs w:val="22"/>
        </w:rPr>
        <w:t>1</w:t>
      </w:r>
      <w:r w:rsidR="00F820C7" w:rsidRPr="00C20B45">
        <w:rPr>
          <w:rFonts w:asciiTheme="minorHAnsi" w:hAnsiTheme="minorHAnsi"/>
          <w:b/>
          <w:sz w:val="22"/>
          <w:szCs w:val="22"/>
        </w:rPr>
        <w:t>2</w:t>
      </w:r>
    </w:p>
    <w:p w:rsidR="00286814" w:rsidRDefault="003835EC" w:rsidP="00315636">
      <w:pPr>
        <w:spacing w:before="120" w:line="240" w:lineRule="auto"/>
        <w:rPr>
          <w:rFonts w:asciiTheme="minorHAnsi" w:hAnsiTheme="minorHAnsi"/>
          <w:sz w:val="22"/>
          <w:szCs w:val="22"/>
        </w:rPr>
      </w:pPr>
      <w:r w:rsidRPr="00C20B45">
        <w:rPr>
          <w:rFonts w:asciiTheme="minorHAnsi" w:hAnsiTheme="minorHAnsi"/>
          <w:sz w:val="22"/>
          <w:szCs w:val="22"/>
        </w:rPr>
        <w:t>Wszelkie wątpliwości</w:t>
      </w:r>
      <w:r w:rsidR="005940A7" w:rsidRPr="00C20B45">
        <w:rPr>
          <w:rFonts w:asciiTheme="minorHAnsi" w:hAnsiTheme="minorHAnsi"/>
          <w:sz w:val="22"/>
          <w:szCs w:val="22"/>
        </w:rPr>
        <w:t xml:space="preserve"> odnoszące się do interpretacji postanowień </w:t>
      </w:r>
      <w:r w:rsidR="00CF058C" w:rsidRPr="00C20B45">
        <w:rPr>
          <w:rFonts w:asciiTheme="minorHAnsi" w:hAnsiTheme="minorHAnsi"/>
          <w:sz w:val="22"/>
          <w:szCs w:val="22"/>
        </w:rPr>
        <w:t xml:space="preserve">Regulaminu </w:t>
      </w:r>
      <w:r w:rsidR="009B6F14" w:rsidRPr="00C20B45">
        <w:rPr>
          <w:rFonts w:asciiTheme="minorHAnsi" w:hAnsiTheme="minorHAnsi"/>
          <w:sz w:val="22"/>
          <w:szCs w:val="22"/>
        </w:rPr>
        <w:t xml:space="preserve">rozstrzyga </w:t>
      </w:r>
      <w:r w:rsidR="005940A7" w:rsidRPr="00C20B45">
        <w:rPr>
          <w:rFonts w:asciiTheme="minorHAnsi" w:hAnsiTheme="minorHAnsi"/>
          <w:sz w:val="22"/>
          <w:szCs w:val="22"/>
        </w:rPr>
        <w:t>NFOŚiGW</w:t>
      </w:r>
      <w:r w:rsidR="004825F2" w:rsidRPr="00C20B45">
        <w:rPr>
          <w:rFonts w:asciiTheme="minorHAnsi" w:hAnsiTheme="minorHAnsi"/>
          <w:sz w:val="22"/>
          <w:szCs w:val="22"/>
        </w:rPr>
        <w:t>.</w:t>
      </w:r>
    </w:p>
    <w:p w:rsidR="00EA14B0" w:rsidRPr="00C20B45" w:rsidRDefault="00EA14B0" w:rsidP="00315636">
      <w:pPr>
        <w:spacing w:before="120" w:line="240" w:lineRule="auto"/>
        <w:rPr>
          <w:rFonts w:asciiTheme="minorHAnsi" w:hAnsiTheme="minorHAnsi"/>
          <w:sz w:val="22"/>
          <w:szCs w:val="22"/>
        </w:rPr>
      </w:pPr>
    </w:p>
    <w:p w:rsidR="0006544F" w:rsidRPr="00C20B45" w:rsidRDefault="0006544F" w:rsidP="00315636">
      <w:pPr>
        <w:tabs>
          <w:tab w:val="left" w:pos="4253"/>
        </w:tabs>
        <w:spacing w:before="120" w:line="240" w:lineRule="auto"/>
        <w:jc w:val="center"/>
        <w:outlineLvl w:val="0"/>
        <w:rPr>
          <w:rFonts w:asciiTheme="minorHAnsi" w:hAnsiTheme="minorHAnsi"/>
          <w:b/>
          <w:sz w:val="22"/>
          <w:szCs w:val="22"/>
        </w:rPr>
      </w:pPr>
      <w:r w:rsidRPr="00C20B45">
        <w:rPr>
          <w:rFonts w:asciiTheme="minorHAnsi" w:hAnsiTheme="minorHAnsi"/>
          <w:b/>
          <w:sz w:val="22"/>
          <w:szCs w:val="22"/>
        </w:rPr>
        <w:t xml:space="preserve">§ </w:t>
      </w:r>
      <w:r w:rsidR="00BE4D6C" w:rsidRPr="00C20B45">
        <w:rPr>
          <w:rFonts w:asciiTheme="minorHAnsi" w:hAnsiTheme="minorHAnsi"/>
          <w:b/>
          <w:sz w:val="22"/>
          <w:szCs w:val="22"/>
        </w:rPr>
        <w:t>1</w:t>
      </w:r>
      <w:r w:rsidR="00F820C7" w:rsidRPr="00C20B45">
        <w:rPr>
          <w:rFonts w:asciiTheme="minorHAnsi" w:hAnsiTheme="minorHAnsi"/>
          <w:b/>
          <w:sz w:val="22"/>
          <w:szCs w:val="22"/>
        </w:rPr>
        <w:t>3</w:t>
      </w:r>
    </w:p>
    <w:p w:rsidR="008A6B12" w:rsidRPr="00C20B45" w:rsidRDefault="0006544F" w:rsidP="00315636">
      <w:pPr>
        <w:spacing w:before="120" w:line="240" w:lineRule="auto"/>
        <w:rPr>
          <w:rFonts w:asciiTheme="minorHAnsi" w:hAnsiTheme="minorHAnsi"/>
          <w:sz w:val="22"/>
          <w:szCs w:val="22"/>
        </w:rPr>
      </w:pPr>
      <w:r w:rsidRPr="00C20B45">
        <w:rPr>
          <w:rFonts w:asciiTheme="minorHAnsi" w:hAnsiTheme="minorHAnsi"/>
          <w:sz w:val="22"/>
          <w:szCs w:val="22"/>
        </w:rPr>
        <w:t xml:space="preserve">Złożenie </w:t>
      </w:r>
      <w:r w:rsidR="00AF2E71" w:rsidRPr="00C20B45">
        <w:rPr>
          <w:rFonts w:asciiTheme="minorHAnsi" w:hAnsiTheme="minorHAnsi"/>
          <w:sz w:val="22"/>
          <w:szCs w:val="22"/>
        </w:rPr>
        <w:t xml:space="preserve">fiszki projektowej </w:t>
      </w:r>
      <w:r w:rsidR="0082010A" w:rsidRPr="00C20B45">
        <w:rPr>
          <w:rFonts w:asciiTheme="minorHAnsi" w:hAnsiTheme="minorHAnsi"/>
          <w:sz w:val="22"/>
          <w:szCs w:val="22"/>
        </w:rPr>
        <w:t xml:space="preserve">w trybie </w:t>
      </w:r>
      <w:r w:rsidR="00EA14B0">
        <w:rPr>
          <w:rFonts w:asciiTheme="minorHAnsi" w:hAnsiTheme="minorHAnsi"/>
          <w:sz w:val="22"/>
          <w:szCs w:val="22"/>
        </w:rPr>
        <w:t>naboru ciągłego,</w:t>
      </w:r>
      <w:r w:rsidR="0082010A" w:rsidRPr="00C20B45">
        <w:rPr>
          <w:rFonts w:asciiTheme="minorHAnsi" w:hAnsiTheme="minorHAnsi"/>
          <w:sz w:val="22"/>
          <w:szCs w:val="22"/>
        </w:rPr>
        <w:t xml:space="preserve"> w ramach programu priorytetowego</w:t>
      </w:r>
      <w:r w:rsidR="009243AD" w:rsidRPr="00C20B45">
        <w:rPr>
          <w:rFonts w:asciiTheme="minorHAnsi" w:hAnsiTheme="minorHAnsi"/>
          <w:sz w:val="22"/>
          <w:szCs w:val="22"/>
        </w:rPr>
        <w:t>,</w:t>
      </w:r>
      <w:r w:rsidR="0082010A" w:rsidRPr="00C20B45">
        <w:rPr>
          <w:rFonts w:asciiTheme="minorHAnsi" w:hAnsiTheme="minorHAnsi"/>
          <w:sz w:val="22"/>
          <w:szCs w:val="22"/>
        </w:rPr>
        <w:t xml:space="preserve"> oznacza akceptację </w:t>
      </w:r>
      <w:r w:rsidR="000B77DD" w:rsidRPr="00C20B45">
        <w:rPr>
          <w:rFonts w:asciiTheme="minorHAnsi" w:hAnsiTheme="minorHAnsi"/>
          <w:sz w:val="22"/>
          <w:szCs w:val="22"/>
        </w:rPr>
        <w:t xml:space="preserve">postanowień niniejszego </w:t>
      </w:r>
      <w:r w:rsidR="004D54F1" w:rsidRPr="00C20B45">
        <w:rPr>
          <w:rFonts w:asciiTheme="minorHAnsi" w:hAnsiTheme="minorHAnsi"/>
          <w:sz w:val="22"/>
          <w:szCs w:val="22"/>
        </w:rPr>
        <w:t>R</w:t>
      </w:r>
      <w:r w:rsidR="0082010A" w:rsidRPr="00C20B45">
        <w:rPr>
          <w:rFonts w:asciiTheme="minorHAnsi" w:hAnsiTheme="minorHAnsi"/>
          <w:sz w:val="22"/>
          <w:szCs w:val="22"/>
        </w:rPr>
        <w:t>egulaminu</w:t>
      </w:r>
      <w:r w:rsidR="000B77DD" w:rsidRPr="00C20B45">
        <w:rPr>
          <w:rFonts w:asciiTheme="minorHAnsi" w:hAnsiTheme="minorHAnsi"/>
          <w:sz w:val="22"/>
          <w:szCs w:val="22"/>
        </w:rPr>
        <w:t xml:space="preserve"> </w:t>
      </w:r>
      <w:r w:rsidR="00B6721F" w:rsidRPr="00C20B45">
        <w:rPr>
          <w:rFonts w:asciiTheme="minorHAnsi" w:hAnsiTheme="minorHAnsi"/>
          <w:sz w:val="22"/>
          <w:szCs w:val="22"/>
        </w:rPr>
        <w:t>oraz dokumentów w </w:t>
      </w:r>
      <w:r w:rsidR="000B77DD" w:rsidRPr="00C20B45">
        <w:rPr>
          <w:rFonts w:asciiTheme="minorHAnsi" w:hAnsiTheme="minorHAnsi"/>
          <w:sz w:val="22"/>
          <w:szCs w:val="22"/>
        </w:rPr>
        <w:t>nim wymienionych</w:t>
      </w:r>
      <w:r w:rsidRPr="00C20B45">
        <w:rPr>
          <w:rFonts w:asciiTheme="minorHAnsi" w:hAnsiTheme="minorHAnsi"/>
          <w:sz w:val="22"/>
          <w:szCs w:val="22"/>
        </w:rPr>
        <w:t>.</w:t>
      </w:r>
    </w:p>
    <w:p w:rsidR="006F3224" w:rsidRPr="00C20B45" w:rsidRDefault="004D54F1" w:rsidP="00315636">
      <w:pPr>
        <w:spacing w:before="240" w:line="240" w:lineRule="auto"/>
        <w:jc w:val="center"/>
        <w:outlineLvl w:val="0"/>
        <w:rPr>
          <w:rFonts w:asciiTheme="minorHAnsi" w:hAnsiTheme="minorHAnsi"/>
          <w:b/>
          <w:sz w:val="22"/>
          <w:szCs w:val="22"/>
        </w:rPr>
      </w:pPr>
      <w:r w:rsidRPr="00C20B45">
        <w:rPr>
          <w:rFonts w:asciiTheme="minorHAnsi" w:hAnsiTheme="minorHAnsi"/>
          <w:b/>
          <w:sz w:val="22"/>
          <w:szCs w:val="22"/>
        </w:rPr>
        <w:lastRenderedPageBreak/>
        <w:t xml:space="preserve">§ </w:t>
      </w:r>
      <w:r w:rsidR="00564CC1" w:rsidRPr="00C20B45">
        <w:rPr>
          <w:rFonts w:asciiTheme="minorHAnsi" w:hAnsiTheme="minorHAnsi"/>
          <w:b/>
          <w:sz w:val="22"/>
          <w:szCs w:val="22"/>
        </w:rPr>
        <w:t>1</w:t>
      </w:r>
      <w:r w:rsidR="00F820C7" w:rsidRPr="00C20B45">
        <w:rPr>
          <w:rFonts w:asciiTheme="minorHAnsi" w:hAnsiTheme="minorHAnsi"/>
          <w:b/>
          <w:sz w:val="22"/>
          <w:szCs w:val="22"/>
        </w:rPr>
        <w:t>4</w:t>
      </w:r>
    </w:p>
    <w:p w:rsidR="006F3224" w:rsidRPr="00C20B45" w:rsidRDefault="00D95E8F" w:rsidP="004727BB">
      <w:pPr>
        <w:numPr>
          <w:ilvl w:val="0"/>
          <w:numId w:val="4"/>
        </w:numPr>
        <w:spacing w:before="120" w:line="240" w:lineRule="auto"/>
        <w:rPr>
          <w:rFonts w:asciiTheme="minorHAnsi" w:hAnsiTheme="minorHAnsi"/>
          <w:sz w:val="22"/>
          <w:szCs w:val="22"/>
        </w:rPr>
      </w:pPr>
      <w:r w:rsidRPr="00C20B45">
        <w:rPr>
          <w:rFonts w:asciiTheme="minorHAnsi" w:hAnsiTheme="minorHAnsi"/>
          <w:sz w:val="22"/>
          <w:szCs w:val="22"/>
        </w:rPr>
        <w:t xml:space="preserve">Wskazane w </w:t>
      </w:r>
      <w:r w:rsidR="00C6498B" w:rsidRPr="00C20B45">
        <w:rPr>
          <w:rFonts w:asciiTheme="minorHAnsi" w:hAnsiTheme="minorHAnsi"/>
          <w:sz w:val="22"/>
          <w:szCs w:val="22"/>
        </w:rPr>
        <w:t>R</w:t>
      </w:r>
      <w:r w:rsidRPr="00C20B45">
        <w:rPr>
          <w:rFonts w:asciiTheme="minorHAnsi" w:hAnsiTheme="minorHAnsi"/>
          <w:sz w:val="22"/>
          <w:szCs w:val="22"/>
        </w:rPr>
        <w:t>egulaminie terminy rozpatrywania wniosków przez NFOŚiGW</w:t>
      </w:r>
      <w:r w:rsidR="003863F4" w:rsidRPr="00C20B45">
        <w:rPr>
          <w:rFonts w:asciiTheme="minorHAnsi" w:hAnsiTheme="minorHAnsi"/>
          <w:sz w:val="22"/>
          <w:szCs w:val="22"/>
        </w:rPr>
        <w:t xml:space="preserve"> mają charakter instrukcyjny</w:t>
      </w:r>
      <w:r w:rsidR="009869D7" w:rsidRPr="00C20B45">
        <w:rPr>
          <w:rFonts w:asciiTheme="minorHAnsi" w:hAnsiTheme="minorHAnsi"/>
          <w:sz w:val="22"/>
          <w:szCs w:val="22"/>
        </w:rPr>
        <w:t xml:space="preserve"> i ich naruszenie przez NFOŚiGW nie stanowi podstawy do roszczeń ze strony </w:t>
      </w:r>
      <w:r w:rsidR="00812CB6" w:rsidRPr="00C20B45">
        <w:rPr>
          <w:rFonts w:asciiTheme="minorHAnsi" w:hAnsiTheme="minorHAnsi"/>
          <w:sz w:val="22"/>
          <w:szCs w:val="22"/>
        </w:rPr>
        <w:t>Wnioskodawcy</w:t>
      </w:r>
      <w:r w:rsidR="00551264" w:rsidRPr="00C20B45">
        <w:rPr>
          <w:rFonts w:asciiTheme="minorHAnsi" w:hAnsiTheme="minorHAnsi"/>
          <w:sz w:val="22"/>
          <w:szCs w:val="22"/>
        </w:rPr>
        <w:t>.</w:t>
      </w:r>
    </w:p>
    <w:p w:rsidR="008229CA" w:rsidRPr="00C20B45" w:rsidRDefault="00812CB6" w:rsidP="004727BB">
      <w:pPr>
        <w:numPr>
          <w:ilvl w:val="0"/>
          <w:numId w:val="4"/>
        </w:numPr>
        <w:spacing w:before="120" w:line="240" w:lineRule="auto"/>
        <w:rPr>
          <w:rFonts w:asciiTheme="minorHAnsi" w:hAnsiTheme="minorHAnsi"/>
        </w:rPr>
      </w:pPr>
      <w:r w:rsidRPr="00C20B45">
        <w:rPr>
          <w:rFonts w:asciiTheme="minorHAnsi" w:hAnsiTheme="minorHAnsi"/>
          <w:sz w:val="22"/>
          <w:szCs w:val="22"/>
        </w:rPr>
        <w:t>Wnioskodawca</w:t>
      </w:r>
      <w:r w:rsidR="00162C0E" w:rsidRPr="00C20B45">
        <w:rPr>
          <w:rFonts w:asciiTheme="minorHAnsi" w:hAnsiTheme="minorHAnsi"/>
          <w:sz w:val="22"/>
          <w:szCs w:val="22"/>
        </w:rPr>
        <w:t xml:space="preserve"> ma obowiązek niezwłocznego informowania </w:t>
      </w:r>
      <w:r w:rsidR="00AF7F4E" w:rsidRPr="00C20B45">
        <w:rPr>
          <w:rFonts w:asciiTheme="minorHAnsi" w:hAnsiTheme="minorHAnsi"/>
          <w:sz w:val="22"/>
          <w:szCs w:val="22"/>
        </w:rPr>
        <w:t>NFOŚiGW</w:t>
      </w:r>
      <w:r w:rsidR="00162C0E" w:rsidRPr="00C20B45">
        <w:rPr>
          <w:rFonts w:asciiTheme="minorHAnsi" w:hAnsiTheme="minorHAnsi"/>
          <w:sz w:val="22"/>
          <w:szCs w:val="22"/>
        </w:rPr>
        <w:t xml:space="preserve"> o każdej zmianie danych adresowych</w:t>
      </w:r>
      <w:r w:rsidR="003A3660" w:rsidRPr="00C20B45">
        <w:rPr>
          <w:rFonts w:asciiTheme="minorHAnsi" w:hAnsiTheme="minorHAnsi"/>
          <w:sz w:val="22"/>
          <w:szCs w:val="22"/>
        </w:rPr>
        <w:t>,</w:t>
      </w:r>
      <w:r w:rsidR="00D02754" w:rsidRPr="00C20B45">
        <w:rPr>
          <w:rFonts w:asciiTheme="minorHAnsi" w:hAnsiTheme="minorHAnsi"/>
          <w:sz w:val="22"/>
          <w:szCs w:val="22"/>
        </w:rPr>
        <w:t xml:space="preserve"> w tym adresu e</w:t>
      </w:r>
      <w:r w:rsidR="00EC2746" w:rsidRPr="00C20B45">
        <w:rPr>
          <w:rFonts w:asciiTheme="minorHAnsi" w:hAnsiTheme="minorHAnsi"/>
          <w:sz w:val="22"/>
          <w:szCs w:val="22"/>
        </w:rPr>
        <w:t>-</w:t>
      </w:r>
      <w:r w:rsidR="00D02754" w:rsidRPr="00C20B45">
        <w:rPr>
          <w:rFonts w:asciiTheme="minorHAnsi" w:hAnsiTheme="minorHAnsi"/>
          <w:sz w:val="22"/>
          <w:szCs w:val="22"/>
        </w:rPr>
        <w:t>mail,</w:t>
      </w:r>
      <w:r w:rsidR="00162C0E" w:rsidRPr="00C20B45">
        <w:rPr>
          <w:rFonts w:asciiTheme="minorHAnsi" w:hAnsiTheme="minorHAnsi"/>
          <w:sz w:val="22"/>
          <w:szCs w:val="22"/>
        </w:rPr>
        <w:t xml:space="preserve"> pod rygorem</w:t>
      </w:r>
      <w:r w:rsidR="00EE71A8" w:rsidRPr="00C20B45">
        <w:rPr>
          <w:rFonts w:asciiTheme="minorHAnsi" w:hAnsiTheme="minorHAnsi"/>
          <w:sz w:val="22"/>
          <w:szCs w:val="22"/>
        </w:rPr>
        <w:t xml:space="preserve"> uznania skutecznego</w:t>
      </w:r>
      <w:r w:rsidR="00162C0E" w:rsidRPr="00C20B45">
        <w:rPr>
          <w:rFonts w:asciiTheme="minorHAnsi" w:hAnsiTheme="minorHAnsi"/>
          <w:sz w:val="22"/>
          <w:szCs w:val="22"/>
        </w:rPr>
        <w:t xml:space="preserve"> </w:t>
      </w:r>
      <w:r w:rsidR="00465AEF" w:rsidRPr="00C20B45">
        <w:rPr>
          <w:rFonts w:asciiTheme="minorHAnsi" w:hAnsiTheme="minorHAnsi"/>
          <w:sz w:val="22"/>
          <w:szCs w:val="22"/>
        </w:rPr>
        <w:t>doręczeni</w:t>
      </w:r>
      <w:r w:rsidR="00EE71A8" w:rsidRPr="00C20B45">
        <w:rPr>
          <w:rFonts w:asciiTheme="minorHAnsi" w:hAnsiTheme="minorHAnsi"/>
          <w:sz w:val="22"/>
          <w:szCs w:val="22"/>
        </w:rPr>
        <w:t>a</w:t>
      </w:r>
      <w:r w:rsidR="00465AEF" w:rsidRPr="00C20B45">
        <w:rPr>
          <w:rFonts w:asciiTheme="minorHAnsi" w:hAnsiTheme="minorHAnsi"/>
          <w:sz w:val="22"/>
          <w:szCs w:val="22"/>
        </w:rPr>
        <w:t xml:space="preserve"> </w:t>
      </w:r>
      <w:r w:rsidR="001606CB" w:rsidRPr="00C20B45">
        <w:rPr>
          <w:rFonts w:asciiTheme="minorHAnsi" w:hAnsiTheme="minorHAnsi"/>
          <w:sz w:val="22"/>
          <w:szCs w:val="22"/>
        </w:rPr>
        <w:t>korespondencji</w:t>
      </w:r>
      <w:r w:rsidR="00A2597B" w:rsidRPr="00C20B45">
        <w:rPr>
          <w:rFonts w:asciiTheme="minorHAnsi" w:hAnsiTheme="minorHAnsi"/>
          <w:sz w:val="22"/>
          <w:szCs w:val="22"/>
        </w:rPr>
        <w:t xml:space="preserve"> </w:t>
      </w:r>
      <w:r w:rsidR="00162C0E" w:rsidRPr="00C20B45">
        <w:rPr>
          <w:rFonts w:asciiTheme="minorHAnsi" w:hAnsiTheme="minorHAnsi"/>
          <w:sz w:val="22"/>
          <w:szCs w:val="22"/>
        </w:rPr>
        <w:t>przez NFOŚ</w:t>
      </w:r>
      <w:r w:rsidR="003A18E8" w:rsidRPr="00C20B45">
        <w:rPr>
          <w:rFonts w:asciiTheme="minorHAnsi" w:hAnsiTheme="minorHAnsi"/>
          <w:sz w:val="22"/>
          <w:szCs w:val="22"/>
        </w:rPr>
        <w:t>i</w:t>
      </w:r>
      <w:r w:rsidR="00162C0E" w:rsidRPr="00C20B45">
        <w:rPr>
          <w:rFonts w:asciiTheme="minorHAnsi" w:hAnsiTheme="minorHAnsi"/>
          <w:sz w:val="22"/>
          <w:szCs w:val="22"/>
        </w:rPr>
        <w:t>GW</w:t>
      </w:r>
      <w:r w:rsidR="00EE71A8" w:rsidRPr="00C20B45">
        <w:rPr>
          <w:rFonts w:asciiTheme="minorHAnsi" w:hAnsiTheme="minorHAnsi"/>
          <w:sz w:val="22"/>
          <w:szCs w:val="22"/>
        </w:rPr>
        <w:t>, przesłanego na</w:t>
      </w:r>
      <w:r w:rsidR="00162C0E" w:rsidRPr="00C20B45">
        <w:rPr>
          <w:rFonts w:asciiTheme="minorHAnsi" w:hAnsiTheme="minorHAnsi"/>
          <w:sz w:val="22"/>
          <w:szCs w:val="22"/>
        </w:rPr>
        <w:t> dotychczas znany</w:t>
      </w:r>
      <w:r w:rsidR="00EE71A8" w:rsidRPr="00C20B45">
        <w:rPr>
          <w:rFonts w:asciiTheme="minorHAnsi" w:hAnsiTheme="minorHAnsi"/>
          <w:sz w:val="22"/>
          <w:szCs w:val="22"/>
        </w:rPr>
        <w:t xml:space="preserve"> NFOŚiGW</w:t>
      </w:r>
      <w:r w:rsidR="00162C0E" w:rsidRPr="00C20B45">
        <w:rPr>
          <w:rFonts w:asciiTheme="minorHAnsi" w:hAnsiTheme="minorHAnsi"/>
          <w:sz w:val="22"/>
          <w:szCs w:val="22"/>
        </w:rPr>
        <w:t xml:space="preserve"> adres </w:t>
      </w:r>
      <w:r w:rsidRPr="00C20B45">
        <w:rPr>
          <w:rFonts w:asciiTheme="minorHAnsi" w:hAnsiTheme="minorHAnsi"/>
          <w:sz w:val="22"/>
          <w:szCs w:val="22"/>
        </w:rPr>
        <w:t>Wnioskodawcy</w:t>
      </w:r>
      <w:r w:rsidR="00EE71A8" w:rsidRPr="00C20B45">
        <w:rPr>
          <w:rFonts w:asciiTheme="minorHAnsi" w:hAnsiTheme="minorHAnsi"/>
        </w:rPr>
        <w:t>.</w:t>
      </w:r>
      <w:r w:rsidR="00AF7F4E" w:rsidRPr="00C20B45">
        <w:rPr>
          <w:rFonts w:asciiTheme="minorHAnsi" w:hAnsiTheme="minorHAnsi"/>
        </w:rPr>
        <w:t xml:space="preserve"> </w:t>
      </w:r>
    </w:p>
    <w:p w:rsidR="006F3224" w:rsidRPr="00C20B45" w:rsidRDefault="004C7A76" w:rsidP="008562B5">
      <w:pPr>
        <w:spacing w:before="240" w:line="240" w:lineRule="auto"/>
        <w:jc w:val="center"/>
        <w:rPr>
          <w:rFonts w:asciiTheme="minorHAnsi" w:hAnsiTheme="minorHAnsi"/>
          <w:b/>
          <w:sz w:val="22"/>
          <w:szCs w:val="22"/>
        </w:rPr>
      </w:pPr>
      <w:r w:rsidRPr="00C20B45">
        <w:rPr>
          <w:rFonts w:asciiTheme="minorHAnsi" w:hAnsiTheme="minorHAnsi"/>
          <w:b/>
          <w:sz w:val="22"/>
          <w:szCs w:val="22"/>
        </w:rPr>
        <w:t xml:space="preserve">§ </w:t>
      </w:r>
      <w:r w:rsidR="005F5B05" w:rsidRPr="00C20B45">
        <w:rPr>
          <w:rFonts w:asciiTheme="minorHAnsi" w:hAnsiTheme="minorHAnsi"/>
          <w:b/>
          <w:sz w:val="22"/>
          <w:szCs w:val="22"/>
        </w:rPr>
        <w:t>1</w:t>
      </w:r>
      <w:r w:rsidR="00F820C7" w:rsidRPr="00C20B45">
        <w:rPr>
          <w:rFonts w:asciiTheme="minorHAnsi" w:hAnsiTheme="minorHAnsi"/>
          <w:b/>
          <w:sz w:val="22"/>
          <w:szCs w:val="22"/>
        </w:rPr>
        <w:t>5</w:t>
      </w:r>
    </w:p>
    <w:p w:rsidR="006F3224" w:rsidRPr="00C20B45" w:rsidRDefault="00824B51" w:rsidP="004727BB">
      <w:pPr>
        <w:numPr>
          <w:ilvl w:val="0"/>
          <w:numId w:val="22"/>
        </w:numPr>
        <w:spacing w:before="120" w:line="240" w:lineRule="auto"/>
        <w:rPr>
          <w:rFonts w:asciiTheme="minorHAnsi" w:hAnsiTheme="minorHAnsi"/>
          <w:sz w:val="22"/>
          <w:szCs w:val="22"/>
        </w:rPr>
      </w:pPr>
      <w:r w:rsidRPr="00C20B45">
        <w:rPr>
          <w:rFonts w:asciiTheme="minorHAnsi" w:hAnsiTheme="minorHAnsi"/>
          <w:sz w:val="22"/>
          <w:szCs w:val="22"/>
        </w:rPr>
        <w:t xml:space="preserve">Zarząd NFOŚiGW może, w uzasadnionych przypadkach, zmienić postanowienia </w:t>
      </w:r>
      <w:r w:rsidR="004D54F1" w:rsidRPr="00C20B45">
        <w:rPr>
          <w:rFonts w:asciiTheme="minorHAnsi" w:hAnsiTheme="minorHAnsi"/>
          <w:sz w:val="22"/>
          <w:szCs w:val="22"/>
        </w:rPr>
        <w:t>Regulaminu</w:t>
      </w:r>
      <w:r w:rsidRPr="00C20B45">
        <w:rPr>
          <w:rFonts w:asciiTheme="minorHAnsi" w:hAnsiTheme="minorHAnsi"/>
          <w:sz w:val="22"/>
          <w:szCs w:val="22"/>
        </w:rPr>
        <w:t>.</w:t>
      </w:r>
      <w:r w:rsidR="004021C5" w:rsidRPr="00C20B45">
        <w:rPr>
          <w:rFonts w:asciiTheme="minorHAnsi" w:hAnsiTheme="minorHAnsi"/>
          <w:sz w:val="22"/>
          <w:szCs w:val="22"/>
        </w:rPr>
        <w:t xml:space="preserve"> Zmiany te nie </w:t>
      </w:r>
      <w:r w:rsidR="00FA2FD8" w:rsidRPr="00C20B45">
        <w:rPr>
          <w:rFonts w:asciiTheme="minorHAnsi" w:hAnsiTheme="minorHAnsi"/>
          <w:sz w:val="22"/>
          <w:szCs w:val="22"/>
        </w:rPr>
        <w:t>dotyczą</w:t>
      </w:r>
      <w:r w:rsidR="00FA2FD8" w:rsidRPr="00C20B45" w:rsidDel="00FA2FD8">
        <w:rPr>
          <w:rFonts w:asciiTheme="minorHAnsi" w:hAnsiTheme="minorHAnsi"/>
          <w:sz w:val="22"/>
          <w:szCs w:val="22"/>
        </w:rPr>
        <w:t xml:space="preserve"> </w:t>
      </w:r>
      <w:r w:rsidR="004021C5" w:rsidRPr="00C20B45">
        <w:rPr>
          <w:rFonts w:asciiTheme="minorHAnsi" w:hAnsiTheme="minorHAnsi"/>
          <w:sz w:val="22"/>
          <w:szCs w:val="22"/>
        </w:rPr>
        <w:t xml:space="preserve">wniosków </w:t>
      </w:r>
      <w:r w:rsidR="00DD5513" w:rsidRPr="00C20B45">
        <w:rPr>
          <w:rFonts w:asciiTheme="minorHAnsi" w:hAnsiTheme="minorHAnsi"/>
          <w:sz w:val="22"/>
          <w:szCs w:val="22"/>
        </w:rPr>
        <w:t xml:space="preserve">już złożonych </w:t>
      </w:r>
      <w:r w:rsidR="004021C5" w:rsidRPr="00C20B45">
        <w:rPr>
          <w:rFonts w:asciiTheme="minorHAnsi" w:hAnsiTheme="minorHAnsi"/>
          <w:sz w:val="22"/>
          <w:szCs w:val="22"/>
        </w:rPr>
        <w:t xml:space="preserve">w trwającym </w:t>
      </w:r>
      <w:r w:rsidR="00FC6403" w:rsidRPr="00C20B45">
        <w:rPr>
          <w:rFonts w:asciiTheme="minorHAnsi" w:hAnsiTheme="minorHAnsi"/>
          <w:sz w:val="22"/>
          <w:szCs w:val="22"/>
        </w:rPr>
        <w:t>naborze</w:t>
      </w:r>
      <w:r w:rsidR="004021C5" w:rsidRPr="00C20B45">
        <w:rPr>
          <w:rFonts w:asciiTheme="minorHAnsi" w:hAnsiTheme="minorHAnsi"/>
          <w:sz w:val="22"/>
          <w:szCs w:val="22"/>
        </w:rPr>
        <w:t>.</w:t>
      </w:r>
    </w:p>
    <w:p w:rsidR="006F3224" w:rsidRPr="00C20B45" w:rsidRDefault="004021C5" w:rsidP="004727BB">
      <w:pPr>
        <w:numPr>
          <w:ilvl w:val="0"/>
          <w:numId w:val="22"/>
        </w:numPr>
        <w:tabs>
          <w:tab w:val="left" w:pos="426"/>
        </w:tabs>
        <w:spacing w:before="120" w:line="240" w:lineRule="auto"/>
        <w:rPr>
          <w:rFonts w:asciiTheme="minorHAnsi" w:hAnsiTheme="minorHAnsi"/>
          <w:sz w:val="22"/>
          <w:szCs w:val="22"/>
        </w:rPr>
      </w:pPr>
      <w:r w:rsidRPr="00C20B45">
        <w:rPr>
          <w:rFonts w:asciiTheme="minorHAnsi" w:hAnsiTheme="minorHAnsi"/>
          <w:sz w:val="22"/>
          <w:szCs w:val="22"/>
        </w:rPr>
        <w:t xml:space="preserve">Niezależnie od </w:t>
      </w:r>
      <w:r w:rsidR="003A3660" w:rsidRPr="00C20B45">
        <w:rPr>
          <w:rFonts w:asciiTheme="minorHAnsi" w:hAnsiTheme="minorHAnsi"/>
          <w:sz w:val="22"/>
          <w:szCs w:val="22"/>
        </w:rPr>
        <w:t xml:space="preserve">postanowień </w:t>
      </w:r>
      <w:r w:rsidR="00FA2FD8" w:rsidRPr="00C20B45">
        <w:rPr>
          <w:rFonts w:asciiTheme="minorHAnsi" w:hAnsiTheme="minorHAnsi"/>
          <w:sz w:val="22"/>
          <w:szCs w:val="22"/>
        </w:rPr>
        <w:t>ust. 1</w:t>
      </w:r>
      <w:r w:rsidRPr="00C20B45">
        <w:rPr>
          <w:rFonts w:asciiTheme="minorHAnsi" w:hAnsiTheme="minorHAnsi"/>
          <w:sz w:val="22"/>
          <w:szCs w:val="22"/>
        </w:rPr>
        <w:t xml:space="preserve">, NFOŚiGW zastrzega sobie możliwość zmiany niniejszego Regulaminu </w:t>
      </w:r>
      <w:r w:rsidR="00FA2FD8" w:rsidRPr="00C20B45">
        <w:rPr>
          <w:rFonts w:asciiTheme="minorHAnsi" w:hAnsiTheme="minorHAnsi"/>
          <w:sz w:val="22"/>
          <w:szCs w:val="22"/>
        </w:rPr>
        <w:t>wraz z załącznikami</w:t>
      </w:r>
      <w:r w:rsidRPr="00C20B45">
        <w:rPr>
          <w:rFonts w:asciiTheme="minorHAnsi" w:hAnsiTheme="minorHAnsi"/>
          <w:sz w:val="22"/>
          <w:szCs w:val="22"/>
        </w:rPr>
        <w:t xml:space="preserve"> w przypadku zmian w </w:t>
      </w:r>
      <w:r w:rsidR="00D874DA" w:rsidRPr="00C20B45">
        <w:rPr>
          <w:rFonts w:asciiTheme="minorHAnsi" w:hAnsiTheme="minorHAnsi"/>
          <w:sz w:val="22"/>
          <w:szCs w:val="22"/>
        </w:rPr>
        <w:t>przepisach powszechnie obowiązujących</w:t>
      </w:r>
      <w:r w:rsidRPr="00C20B45">
        <w:rPr>
          <w:rFonts w:asciiTheme="minorHAnsi" w:hAnsiTheme="minorHAnsi"/>
          <w:sz w:val="22"/>
          <w:szCs w:val="22"/>
        </w:rPr>
        <w:t xml:space="preserve">. </w:t>
      </w:r>
    </w:p>
    <w:p w:rsidR="004E6686" w:rsidRPr="00C20B45" w:rsidRDefault="0071660B" w:rsidP="004727BB">
      <w:pPr>
        <w:numPr>
          <w:ilvl w:val="0"/>
          <w:numId w:val="22"/>
        </w:numPr>
        <w:spacing w:before="120" w:line="240" w:lineRule="auto"/>
        <w:rPr>
          <w:rFonts w:asciiTheme="minorHAnsi" w:hAnsiTheme="minorHAnsi"/>
          <w:sz w:val="22"/>
          <w:szCs w:val="22"/>
        </w:rPr>
      </w:pPr>
      <w:r w:rsidRPr="00C20B45">
        <w:rPr>
          <w:rFonts w:asciiTheme="minorHAnsi" w:hAnsiTheme="minorHAnsi"/>
          <w:sz w:val="22"/>
          <w:szCs w:val="22"/>
        </w:rPr>
        <w:t xml:space="preserve">Ewentualne </w:t>
      </w:r>
      <w:r w:rsidR="004E6686" w:rsidRPr="00C20B45">
        <w:rPr>
          <w:rFonts w:asciiTheme="minorHAnsi" w:hAnsiTheme="minorHAnsi"/>
          <w:sz w:val="22"/>
          <w:szCs w:val="22"/>
        </w:rPr>
        <w:t>spory i roszczenia związane z </w:t>
      </w:r>
      <w:r w:rsidR="00FC6403" w:rsidRPr="00C20B45">
        <w:rPr>
          <w:rFonts w:asciiTheme="minorHAnsi" w:hAnsiTheme="minorHAnsi"/>
          <w:sz w:val="22"/>
          <w:szCs w:val="22"/>
        </w:rPr>
        <w:t>naborem</w:t>
      </w:r>
      <w:r w:rsidR="004E6686" w:rsidRPr="00C20B45">
        <w:rPr>
          <w:rFonts w:asciiTheme="minorHAnsi" w:hAnsiTheme="minorHAnsi"/>
          <w:sz w:val="22"/>
          <w:szCs w:val="22"/>
        </w:rPr>
        <w:t xml:space="preserve"> rozstrzygać będzie sąd powszechny właściwy dla siedziby NFOŚiGW.</w:t>
      </w:r>
    </w:p>
    <w:p w:rsidR="00F820C7" w:rsidRPr="00C20B45" w:rsidRDefault="00F820C7">
      <w:pPr>
        <w:widowControl/>
        <w:adjustRightInd/>
        <w:spacing w:line="240" w:lineRule="auto"/>
        <w:jc w:val="left"/>
        <w:textAlignment w:val="auto"/>
        <w:rPr>
          <w:rFonts w:asciiTheme="minorHAnsi" w:hAnsiTheme="minorHAnsi"/>
        </w:rPr>
      </w:pPr>
    </w:p>
    <w:p w:rsidR="008A6B12" w:rsidRPr="00C20B45" w:rsidRDefault="008A6B12" w:rsidP="00315636">
      <w:pPr>
        <w:spacing w:before="120" w:line="240" w:lineRule="auto"/>
        <w:rPr>
          <w:rFonts w:asciiTheme="minorHAnsi" w:hAnsiTheme="minorHAnsi"/>
        </w:rPr>
      </w:pPr>
    </w:p>
    <w:p w:rsidR="008A6B12" w:rsidRPr="00C20B45" w:rsidRDefault="00FA2FD8" w:rsidP="00315636">
      <w:pPr>
        <w:spacing w:before="120" w:line="240" w:lineRule="auto"/>
        <w:outlineLvl w:val="0"/>
        <w:rPr>
          <w:rFonts w:asciiTheme="minorHAnsi" w:hAnsiTheme="minorHAnsi"/>
          <w:sz w:val="22"/>
          <w:szCs w:val="22"/>
          <w:u w:val="single"/>
        </w:rPr>
      </w:pPr>
      <w:r w:rsidRPr="00C20B45">
        <w:rPr>
          <w:rFonts w:asciiTheme="minorHAnsi" w:hAnsiTheme="minorHAnsi"/>
          <w:sz w:val="22"/>
          <w:szCs w:val="22"/>
          <w:u w:val="single"/>
        </w:rPr>
        <w:t>Załączniki do Regulaminu:</w:t>
      </w:r>
    </w:p>
    <w:p w:rsidR="002527B3" w:rsidRPr="00C20B45" w:rsidRDefault="004E3473" w:rsidP="004727BB">
      <w:pPr>
        <w:widowControl/>
        <w:numPr>
          <w:ilvl w:val="0"/>
          <w:numId w:val="8"/>
        </w:numPr>
        <w:adjustRightInd/>
        <w:spacing w:before="120" w:line="240" w:lineRule="auto"/>
        <w:ind w:left="284" w:hanging="284"/>
        <w:textAlignment w:val="auto"/>
        <w:rPr>
          <w:rFonts w:asciiTheme="minorHAnsi" w:hAnsiTheme="minorHAnsi"/>
          <w:sz w:val="22"/>
          <w:szCs w:val="22"/>
        </w:rPr>
      </w:pPr>
      <w:r w:rsidRPr="00C20B45">
        <w:rPr>
          <w:rFonts w:asciiTheme="minorHAnsi" w:hAnsiTheme="minorHAnsi"/>
          <w:sz w:val="22"/>
          <w:szCs w:val="22"/>
        </w:rPr>
        <w:t>Lista wymaganych załączników</w:t>
      </w:r>
      <w:r w:rsidR="00F158BE" w:rsidRPr="00C20B45">
        <w:rPr>
          <w:rFonts w:asciiTheme="minorHAnsi" w:hAnsiTheme="minorHAnsi"/>
          <w:sz w:val="22"/>
          <w:szCs w:val="22"/>
        </w:rPr>
        <w:t xml:space="preserve"> do</w:t>
      </w:r>
      <w:r w:rsidR="002527B3" w:rsidRPr="00C20B45">
        <w:rPr>
          <w:rFonts w:asciiTheme="minorHAnsi" w:hAnsiTheme="minorHAnsi"/>
          <w:sz w:val="22"/>
          <w:szCs w:val="22"/>
        </w:rPr>
        <w:t>:</w:t>
      </w:r>
    </w:p>
    <w:p w:rsidR="002527B3" w:rsidRPr="00C20B45" w:rsidRDefault="002527B3" w:rsidP="004727BB">
      <w:pPr>
        <w:widowControl/>
        <w:numPr>
          <w:ilvl w:val="1"/>
          <w:numId w:val="8"/>
        </w:numPr>
        <w:adjustRightInd/>
        <w:spacing w:before="120" w:line="240" w:lineRule="auto"/>
        <w:textAlignment w:val="auto"/>
        <w:rPr>
          <w:rFonts w:asciiTheme="minorHAnsi" w:hAnsiTheme="minorHAnsi"/>
          <w:sz w:val="22"/>
          <w:szCs w:val="22"/>
        </w:rPr>
      </w:pPr>
      <w:r w:rsidRPr="00C20B45">
        <w:rPr>
          <w:rFonts w:asciiTheme="minorHAnsi" w:hAnsiTheme="minorHAnsi"/>
          <w:sz w:val="22"/>
          <w:szCs w:val="22"/>
        </w:rPr>
        <w:t>fiszki projektowej</w:t>
      </w:r>
    </w:p>
    <w:p w:rsidR="00ED6EAB" w:rsidRPr="00C20B45" w:rsidRDefault="00F158BE" w:rsidP="004727BB">
      <w:pPr>
        <w:widowControl/>
        <w:numPr>
          <w:ilvl w:val="1"/>
          <w:numId w:val="8"/>
        </w:numPr>
        <w:adjustRightInd/>
        <w:spacing w:before="120" w:line="240" w:lineRule="auto"/>
        <w:textAlignment w:val="auto"/>
        <w:rPr>
          <w:rFonts w:asciiTheme="minorHAnsi" w:hAnsiTheme="minorHAnsi"/>
          <w:sz w:val="22"/>
          <w:szCs w:val="22"/>
        </w:rPr>
      </w:pPr>
      <w:r w:rsidRPr="00C20B45">
        <w:rPr>
          <w:rFonts w:asciiTheme="minorHAnsi" w:hAnsiTheme="minorHAnsi"/>
          <w:sz w:val="22"/>
          <w:szCs w:val="22"/>
        </w:rPr>
        <w:t>wniosku o dofinansowanie</w:t>
      </w:r>
      <w:r w:rsidR="002527B3" w:rsidRPr="00C20B45">
        <w:rPr>
          <w:rFonts w:asciiTheme="minorHAnsi" w:hAnsiTheme="minorHAnsi"/>
          <w:sz w:val="22"/>
          <w:szCs w:val="22"/>
        </w:rPr>
        <w:t xml:space="preserve"> WoD_W</w:t>
      </w:r>
    </w:p>
    <w:p w:rsidR="00EF7FB0" w:rsidRPr="00C20B45" w:rsidRDefault="00185B79"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sz w:val="22"/>
          <w:szCs w:val="22"/>
        </w:rPr>
        <w:t>Ogłoszenie o naborze</w:t>
      </w:r>
      <w:r w:rsidR="009869D7" w:rsidRPr="00C20B45">
        <w:rPr>
          <w:rFonts w:asciiTheme="minorHAnsi" w:hAnsiTheme="minorHAnsi"/>
          <w:sz w:val="22"/>
          <w:szCs w:val="22"/>
        </w:rPr>
        <w:t xml:space="preserve"> </w:t>
      </w:r>
    </w:p>
    <w:p w:rsidR="008562B5" w:rsidRPr="00C20B45" w:rsidRDefault="004513A3"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cs="Arial"/>
          <w:sz w:val="22"/>
          <w:szCs w:val="22"/>
        </w:rPr>
        <w:t>Regulamin pracy Komisji O</w:t>
      </w:r>
      <w:r w:rsidR="004B4CDC" w:rsidRPr="00C20B45">
        <w:rPr>
          <w:rFonts w:asciiTheme="minorHAnsi" w:hAnsiTheme="minorHAnsi" w:cs="Arial"/>
          <w:sz w:val="22"/>
          <w:szCs w:val="22"/>
        </w:rPr>
        <w:t xml:space="preserve">ceny </w:t>
      </w:r>
      <w:r w:rsidRPr="00C20B45">
        <w:rPr>
          <w:rFonts w:asciiTheme="minorHAnsi" w:hAnsiTheme="minorHAnsi" w:cs="Arial"/>
          <w:sz w:val="22"/>
          <w:szCs w:val="22"/>
        </w:rPr>
        <w:t>P</w:t>
      </w:r>
      <w:r w:rsidR="004B4CDC" w:rsidRPr="00C20B45">
        <w:rPr>
          <w:rFonts w:asciiTheme="minorHAnsi" w:hAnsiTheme="minorHAnsi" w:cs="Arial"/>
          <w:sz w:val="22"/>
          <w:szCs w:val="22"/>
        </w:rPr>
        <w:t>rojektów w ramach programu priorytetowego Nowa Energia</w:t>
      </w:r>
    </w:p>
    <w:p w:rsidR="003761B8" w:rsidRPr="00C20B45" w:rsidRDefault="003761B8"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sz w:val="22"/>
          <w:szCs w:val="22"/>
        </w:rPr>
        <w:t xml:space="preserve">Wytyczne do sporządzania prezentacji na </w:t>
      </w:r>
      <w:r w:rsidR="00E34F93" w:rsidRPr="00C20B45">
        <w:rPr>
          <w:rFonts w:asciiTheme="minorHAnsi" w:hAnsiTheme="minorHAnsi"/>
          <w:sz w:val="22"/>
          <w:szCs w:val="22"/>
        </w:rPr>
        <w:t xml:space="preserve">posiedzenie </w:t>
      </w:r>
      <w:r w:rsidR="00AB6DB2" w:rsidRPr="00C20B45">
        <w:rPr>
          <w:rFonts w:asciiTheme="minorHAnsi" w:hAnsiTheme="minorHAnsi"/>
          <w:sz w:val="22"/>
          <w:szCs w:val="22"/>
        </w:rPr>
        <w:t>Panel</w:t>
      </w:r>
      <w:r w:rsidR="00E34F93" w:rsidRPr="00C20B45">
        <w:rPr>
          <w:rFonts w:asciiTheme="minorHAnsi" w:hAnsiTheme="minorHAnsi"/>
          <w:sz w:val="22"/>
          <w:szCs w:val="22"/>
        </w:rPr>
        <w:t>u</w:t>
      </w:r>
      <w:r w:rsidR="00AB6DB2" w:rsidRPr="00C20B45">
        <w:rPr>
          <w:rFonts w:asciiTheme="minorHAnsi" w:hAnsiTheme="minorHAnsi"/>
          <w:sz w:val="22"/>
          <w:szCs w:val="22"/>
        </w:rPr>
        <w:t xml:space="preserve"> </w:t>
      </w:r>
      <w:r w:rsidR="003B4F52" w:rsidRPr="00C20B45">
        <w:rPr>
          <w:rFonts w:asciiTheme="minorHAnsi" w:hAnsiTheme="minorHAnsi"/>
          <w:sz w:val="22"/>
          <w:szCs w:val="22"/>
        </w:rPr>
        <w:t>e</w:t>
      </w:r>
      <w:r w:rsidR="00AB6DB2" w:rsidRPr="00C20B45">
        <w:rPr>
          <w:rFonts w:asciiTheme="minorHAnsi" w:hAnsiTheme="minorHAnsi"/>
          <w:sz w:val="22"/>
          <w:szCs w:val="22"/>
        </w:rPr>
        <w:t>kspertów</w:t>
      </w:r>
    </w:p>
    <w:p w:rsidR="0055220E" w:rsidRPr="00C20B45" w:rsidRDefault="0055220E"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sz w:val="22"/>
          <w:szCs w:val="22"/>
        </w:rPr>
        <w:t>Wytyczne składania wniosku o dofinansowanie prac badawczo-rozwojowych</w:t>
      </w:r>
    </w:p>
    <w:p w:rsidR="00253D33" w:rsidRPr="00DF513D" w:rsidRDefault="00253D33" w:rsidP="00AB6DB2">
      <w:pPr>
        <w:spacing w:before="120" w:line="240" w:lineRule="auto"/>
        <w:rPr>
          <w:rFonts w:asciiTheme="minorHAnsi" w:hAnsiTheme="minorHAnsi"/>
          <w:sz w:val="22"/>
          <w:szCs w:val="22"/>
        </w:rPr>
      </w:pPr>
    </w:p>
    <w:sectPr w:rsidR="00253D33" w:rsidRPr="00DF513D"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BC14" w16cex:dateUtc="2020-11-15T13:39:00Z"/>
  <w16cex:commentExtensible w16cex:durableId="235BBD90" w16cex:dateUtc="2020-11-15T13:45:00Z"/>
  <w16cex:commentExtensible w16cex:durableId="235BBDEE" w16cex:dateUtc="2020-11-15T13:47:00Z"/>
  <w16cex:commentExtensible w16cex:durableId="235BC199" w16cex:dateUtc="2020-11-15T14:02:00Z"/>
  <w16cex:commentExtensible w16cex:durableId="235BC24D" w16cex:dateUtc="2020-11-15T14:05:00Z"/>
  <w16cex:commentExtensible w16cex:durableId="235BC33B" w16cex:dateUtc="2020-11-15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51DA9" w16cid:durableId="235BBC14"/>
  <w16cid:commentId w16cid:paraId="3807C968" w16cid:durableId="235BBD90"/>
  <w16cid:commentId w16cid:paraId="2AD72E55" w16cid:durableId="235BBDEE"/>
  <w16cid:commentId w16cid:paraId="2097FF7D" w16cid:durableId="235BBBFF"/>
  <w16cid:commentId w16cid:paraId="02311AE2" w16cid:durableId="235BBC00"/>
  <w16cid:commentId w16cid:paraId="30E0F39E" w16cid:durableId="235BBC01"/>
  <w16cid:commentId w16cid:paraId="40EED1FD" w16cid:durableId="235BBC02"/>
  <w16cid:commentId w16cid:paraId="24FA9C5F" w16cid:durableId="235BBC03"/>
  <w16cid:commentId w16cid:paraId="3D4DAA99" w16cid:durableId="235BBC04"/>
  <w16cid:commentId w16cid:paraId="04227293" w16cid:durableId="235BC199"/>
  <w16cid:commentId w16cid:paraId="1B370715" w16cid:durableId="235BBC05"/>
  <w16cid:commentId w16cid:paraId="29178034" w16cid:durableId="235BBC06"/>
  <w16cid:commentId w16cid:paraId="059E20FD" w16cid:durableId="235BBC07"/>
  <w16cid:commentId w16cid:paraId="1F395FF1" w16cid:durableId="235BC24D"/>
  <w16cid:commentId w16cid:paraId="04E1C42B" w16cid:durableId="235BBC08"/>
  <w16cid:commentId w16cid:paraId="642F611D" w16cid:durableId="235BBC09"/>
  <w16cid:commentId w16cid:paraId="08AD77EB" w16cid:durableId="235BBC0A"/>
  <w16cid:commentId w16cid:paraId="2969236F" w16cid:durableId="235BC33B"/>
  <w16cid:commentId w16cid:paraId="01DE38CF" w16cid:durableId="235BBC0B"/>
  <w16cid:commentId w16cid:paraId="453606C9" w16cid:durableId="235BB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35" w:rsidRDefault="00543A35" w:rsidP="00185B79">
      <w:pPr>
        <w:spacing w:line="240" w:lineRule="auto"/>
      </w:pPr>
      <w:r>
        <w:separator/>
      </w:r>
    </w:p>
  </w:endnote>
  <w:endnote w:type="continuationSeparator" w:id="0">
    <w:p w:rsidR="00543A35" w:rsidRDefault="00543A35" w:rsidP="00185B79">
      <w:pPr>
        <w:spacing w:line="240" w:lineRule="auto"/>
      </w:pPr>
      <w:r>
        <w:continuationSeparator/>
      </w:r>
    </w:p>
  </w:endnote>
  <w:endnote w:type="continuationNotice" w:id="1">
    <w:p w:rsidR="00543A35" w:rsidRDefault="00543A35"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0A" w:rsidRDefault="00A0390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390A" w:rsidRDefault="00A0390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rsidR="00A0390A" w:rsidRPr="009C7C15" w:rsidRDefault="00A0390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923A0E">
          <w:rPr>
            <w:rFonts w:asciiTheme="minorHAnsi" w:hAnsiTheme="minorHAnsi"/>
            <w:noProof/>
            <w:sz w:val="18"/>
            <w:szCs w:val="18"/>
          </w:rPr>
          <w:t>11</w:t>
        </w:r>
        <w:r w:rsidRPr="009C7C15">
          <w:rPr>
            <w:rFonts w:asciiTheme="minorHAnsi" w:hAnsiTheme="minorHAnsi"/>
            <w:sz w:val="18"/>
            <w:szCs w:val="18"/>
          </w:rPr>
          <w:fldChar w:fldCharType="end"/>
        </w:r>
      </w:p>
    </w:sdtContent>
  </w:sdt>
  <w:p w:rsidR="00A0390A" w:rsidRPr="005664EB" w:rsidRDefault="00A0390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35" w:rsidRDefault="00543A35" w:rsidP="00185B79">
      <w:pPr>
        <w:spacing w:line="240" w:lineRule="auto"/>
      </w:pPr>
      <w:r>
        <w:separator/>
      </w:r>
    </w:p>
  </w:footnote>
  <w:footnote w:type="continuationSeparator" w:id="0">
    <w:p w:rsidR="00543A35" w:rsidRDefault="00543A35" w:rsidP="00185B79">
      <w:pPr>
        <w:spacing w:line="240" w:lineRule="auto"/>
      </w:pPr>
      <w:r>
        <w:continuationSeparator/>
      </w:r>
    </w:p>
  </w:footnote>
  <w:footnote w:type="continuationNotice" w:id="1">
    <w:p w:rsidR="00543A35" w:rsidRDefault="00543A35" w:rsidP="00185B79">
      <w:pPr>
        <w:spacing w:line="240" w:lineRule="auto"/>
      </w:pPr>
    </w:p>
  </w:footnote>
  <w:footnote w:id="2">
    <w:p w:rsidR="00A0390A" w:rsidRPr="00F00C81" w:rsidRDefault="00A0390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Pr="00F00C81">
        <w:rPr>
          <w:rStyle w:val="Hipercze"/>
          <w:rFonts w:asciiTheme="minorHAnsi" w:hAnsiTheme="minorHAnsi"/>
          <w:sz w:val="18"/>
          <w:szCs w:val="18"/>
        </w:rPr>
        <w:t>.</w:t>
      </w:r>
    </w:p>
  </w:footnote>
  <w:footnote w:id="3">
    <w:p w:rsidR="00A0390A" w:rsidRPr="009A5D42" w:rsidRDefault="00A0390A" w:rsidP="00F870CD">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4">
    <w:p w:rsidR="00A0390A" w:rsidRPr="009A5D42" w:rsidRDefault="00A0390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rsidR="00CB5254" w:rsidRDefault="00CB5254">
      <w:pPr>
        <w:pStyle w:val="Tekstprzypisudolnego"/>
      </w:pPr>
      <w:r>
        <w:rPr>
          <w:rStyle w:val="Odwoanieprzypisudolnego"/>
        </w:rPr>
        <w:footnoteRef/>
      </w:r>
      <w:r>
        <w:t xml:space="preserve"> </w:t>
      </w:r>
      <w:r w:rsidRPr="009C2C2E">
        <w:rPr>
          <w:rFonts w:asciiTheme="minorHAnsi" w:hAnsiTheme="minorHAnsi" w:cstheme="minorHAnsi"/>
          <w:sz w:val="18"/>
          <w:szCs w:val="18"/>
        </w:rPr>
        <w:t>W</w:t>
      </w:r>
      <w:r w:rsidRPr="009C2C2E">
        <w:rPr>
          <w:rFonts w:asciiTheme="minorHAnsi" w:hAnsiTheme="minorHAnsi" w:cstheme="minorHAnsi"/>
          <w:color w:val="4472C4" w:themeColor="accent5"/>
          <w:sz w:val="18"/>
          <w:szCs w:val="18"/>
        </w:rPr>
        <w:t xml:space="preserve"> </w:t>
      </w:r>
      <w:r w:rsidRPr="009C2C2E">
        <w:rPr>
          <w:rFonts w:asciiTheme="minorHAnsi" w:hAnsiTheme="minorHAnsi" w:cstheme="minorHAnsi"/>
          <w:color w:val="000000" w:themeColor="text1"/>
          <w:sz w:val="18"/>
          <w:szCs w:val="18"/>
        </w:rPr>
        <w:t>zależności od liczby wniosków składanych w trakcie trwania naboru wniosków, listy projektów rekomendowanych mogą być tworzone dla 1 Panelu, kilku Paneli lub całego naboru</w:t>
      </w:r>
    </w:p>
  </w:footnote>
  <w:footnote w:id="6">
    <w:p w:rsidR="00A0390A" w:rsidRDefault="00A0390A"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t>
      </w:r>
      <w:r>
        <w:rPr>
          <w:rFonts w:asciiTheme="minorHAnsi" w:hAnsiTheme="minorHAnsi"/>
          <w:sz w:val="18"/>
          <w:szCs w:val="18"/>
        </w:rPr>
        <w:t>Wnioskodawcy</w:t>
      </w:r>
      <w:r w:rsidRPr="00F00C81">
        <w:rPr>
          <w:rFonts w:asciiTheme="minorHAnsi" w:hAnsiTheme="minorHAnsi"/>
          <w:sz w:val="18"/>
          <w:szCs w:val="18"/>
        </w:rPr>
        <w:t xml:space="preserve"> wpłynie do NFOŚiGW.</w:t>
      </w:r>
      <w:r>
        <w:rPr>
          <w:sz w:val="16"/>
          <w:szCs w:val="16"/>
        </w:rPr>
        <w:t xml:space="preserve"> </w:t>
      </w:r>
    </w:p>
  </w:footnote>
  <w:footnote w:id="7">
    <w:p w:rsidR="00A0390A" w:rsidRDefault="00A0390A" w:rsidP="00371B2B">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t>
      </w:r>
      <w:r>
        <w:rPr>
          <w:rFonts w:asciiTheme="minorHAnsi" w:hAnsiTheme="minorHAnsi"/>
          <w:sz w:val="18"/>
          <w:szCs w:val="18"/>
        </w:rPr>
        <w:t>Wnioskodawcy</w:t>
      </w:r>
      <w:r w:rsidRPr="00F00C81">
        <w:rPr>
          <w:rFonts w:asciiTheme="minorHAnsi" w:hAnsiTheme="minorHAnsi"/>
          <w:sz w:val="18"/>
          <w:szCs w:val="18"/>
        </w:rPr>
        <w:t xml:space="preserve"> wpłynie do NFOŚiGW.</w:t>
      </w:r>
      <w:r>
        <w:rPr>
          <w:sz w:val="16"/>
          <w:szCs w:val="16"/>
        </w:rPr>
        <w:t xml:space="preserve"> </w:t>
      </w:r>
    </w:p>
  </w:footnote>
  <w:footnote w:id="8">
    <w:p w:rsidR="00A0390A" w:rsidRDefault="00A0390A">
      <w:pPr>
        <w:pStyle w:val="Tekstprzypisudolnego"/>
      </w:pPr>
      <w:r>
        <w:rPr>
          <w:rStyle w:val="Odwoanieprzypisudolnego"/>
        </w:rPr>
        <w:footnoteRef/>
      </w:r>
      <w:r>
        <w:t xml:space="preserve"> </w:t>
      </w:r>
      <w:r w:rsidRPr="000E051B">
        <w:rPr>
          <w:rFonts w:asciiTheme="minorHAnsi" w:hAnsiTheme="minorHAnsi" w:cstheme="minorHAnsi"/>
        </w:rPr>
        <w:t>Uwaga: ocena końcowa po Panelu ekspertów może ulec zmianie.</w:t>
      </w:r>
    </w:p>
  </w:footnote>
  <w:footnote w:id="9">
    <w:p w:rsidR="00A0390A" w:rsidRDefault="00A0390A" w:rsidP="001A79D2">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F6"/>
    <w:multiLevelType w:val="hybridMultilevel"/>
    <w:tmpl w:val="1256A9DA"/>
    <w:lvl w:ilvl="0" w:tplc="167C05D8">
      <w:start w:val="1"/>
      <w:numFmt w:val="bullet"/>
      <w:lvlText w:val="-"/>
      <w:lvlJc w:val="left"/>
      <w:pPr>
        <w:ind w:left="1080" w:hanging="360"/>
      </w:pPr>
      <w:rPr>
        <w:rFonts w:ascii="Agency FB" w:hAnsi="Agency FB"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3347872"/>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47716"/>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6574958"/>
    <w:multiLevelType w:val="hybridMultilevel"/>
    <w:tmpl w:val="FA24E836"/>
    <w:lvl w:ilvl="0" w:tplc="263070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491C8B"/>
    <w:multiLevelType w:val="hybridMultilevel"/>
    <w:tmpl w:val="83BE9A4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AF7051"/>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C53FB"/>
    <w:multiLevelType w:val="hybridMultilevel"/>
    <w:tmpl w:val="02D0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D7D12DF"/>
    <w:multiLevelType w:val="multilevel"/>
    <w:tmpl w:val="40EE72EA"/>
    <w:lvl w:ilvl="0">
      <w:start w:val="1"/>
      <w:numFmt w:val="decimal"/>
      <w:lvlText w:val="%1."/>
      <w:lvlJc w:val="left"/>
      <w:pPr>
        <w:ind w:left="360" w:hanging="360"/>
      </w:pPr>
      <w:rPr>
        <w:rFonts w:hint="default"/>
        <w:b w:val="0"/>
      </w:rPr>
    </w:lvl>
    <w:lvl w:ilvl="1">
      <w:start w:val="1"/>
      <w:numFmt w:val="lowerRoman"/>
      <w:lvlText w:val="%2."/>
      <w:lvlJc w:val="righ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47F83D9B"/>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52BA6666"/>
    <w:multiLevelType w:val="hybridMultilevel"/>
    <w:tmpl w:val="0584F89A"/>
    <w:lvl w:ilvl="0" w:tplc="6E067C66">
      <w:start w:val="1"/>
      <w:numFmt w:val="decimal"/>
      <w:lvlText w:val="%1."/>
      <w:lvlJc w:val="left"/>
      <w:pPr>
        <w:tabs>
          <w:tab w:val="num" w:pos="340"/>
        </w:tabs>
        <w:ind w:left="340" w:hanging="340"/>
      </w:pPr>
      <w:rPr>
        <w:rFonts w:hint="default"/>
      </w:rPr>
    </w:lvl>
    <w:lvl w:ilvl="1" w:tplc="04150011">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544148"/>
    <w:multiLevelType w:val="multilevel"/>
    <w:tmpl w:val="40EE72EA"/>
    <w:lvl w:ilvl="0">
      <w:start w:val="1"/>
      <w:numFmt w:val="decimal"/>
      <w:lvlText w:val="%1."/>
      <w:lvlJc w:val="left"/>
      <w:pPr>
        <w:ind w:left="360" w:hanging="360"/>
      </w:pPr>
      <w:rPr>
        <w:rFonts w:hint="default"/>
        <w:b w:val="0"/>
      </w:rPr>
    </w:lvl>
    <w:lvl w:ilvl="1">
      <w:start w:val="1"/>
      <w:numFmt w:val="lowerRoman"/>
      <w:lvlText w:val="%2."/>
      <w:lvlJc w:val="righ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18" w15:restartNumberingAfterBreak="0">
    <w:nsid w:val="5D084C1C"/>
    <w:multiLevelType w:val="hybridMultilevel"/>
    <w:tmpl w:val="11122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E7F19"/>
    <w:multiLevelType w:val="hybridMultilevel"/>
    <w:tmpl w:val="2774F268"/>
    <w:lvl w:ilvl="0" w:tplc="29505FB2">
      <w:start w:val="1"/>
      <w:numFmt w:val="decimal"/>
      <w:lvlText w:val="%1."/>
      <w:lvlJc w:val="left"/>
      <w:pPr>
        <w:ind w:left="720"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A6360"/>
    <w:multiLevelType w:val="hybridMultilevel"/>
    <w:tmpl w:val="93E64C36"/>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04000A"/>
    <w:multiLevelType w:val="hybridMultilevel"/>
    <w:tmpl w:val="5F38726E"/>
    <w:lvl w:ilvl="0" w:tplc="6E067C66">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506852"/>
    <w:multiLevelType w:val="multilevel"/>
    <w:tmpl w:val="FD460382"/>
    <w:lvl w:ilvl="0">
      <w:start w:val="1"/>
      <w:numFmt w:val="lowerLetter"/>
      <w:lvlText w:val="%1)"/>
      <w:lvlJc w:val="left"/>
      <w:pPr>
        <w:ind w:left="360" w:hanging="360"/>
      </w:pPr>
      <w:rPr>
        <w:rFonts w:hint="default"/>
        <w:b w:val="0"/>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BC1B93"/>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8"/>
  </w:num>
  <w:num w:numId="4">
    <w:abstractNumId w:val="9"/>
  </w:num>
  <w:num w:numId="5">
    <w:abstractNumId w:val="10"/>
  </w:num>
  <w:num w:numId="6">
    <w:abstractNumId w:val="14"/>
  </w:num>
  <w:num w:numId="7">
    <w:abstractNumId w:val="17"/>
  </w:num>
  <w:num w:numId="8">
    <w:abstractNumId w:val="18"/>
  </w:num>
  <w:num w:numId="9">
    <w:abstractNumId w:val="16"/>
  </w:num>
  <w:num w:numId="10">
    <w:abstractNumId w:val="12"/>
  </w:num>
  <w:num w:numId="11">
    <w:abstractNumId w:val="6"/>
  </w:num>
  <w:num w:numId="12">
    <w:abstractNumId w:val="0"/>
  </w:num>
  <w:num w:numId="13">
    <w:abstractNumId w:val="23"/>
  </w:num>
  <w:num w:numId="14">
    <w:abstractNumId w:val="15"/>
  </w:num>
  <w:num w:numId="15">
    <w:abstractNumId w:val="11"/>
  </w:num>
  <w:num w:numId="16">
    <w:abstractNumId w:val="13"/>
  </w:num>
  <w:num w:numId="17">
    <w:abstractNumId w:val="5"/>
  </w:num>
  <w:num w:numId="18">
    <w:abstractNumId w:val="7"/>
  </w:num>
  <w:num w:numId="19">
    <w:abstractNumId w:val="22"/>
  </w:num>
  <w:num w:numId="20">
    <w:abstractNumId w:val="19"/>
  </w:num>
  <w:num w:numId="21">
    <w:abstractNumId w:val="3"/>
  </w:num>
  <w:num w:numId="22">
    <w:abstractNumId w:val="24"/>
  </w:num>
  <w:num w:numId="23">
    <w:abstractNumId w:val="1"/>
  </w:num>
  <w:num w:numId="24">
    <w:abstractNumId w:val="2"/>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2D8A"/>
    <w:rsid w:val="00003409"/>
    <w:rsid w:val="00003661"/>
    <w:rsid w:val="00003A42"/>
    <w:rsid w:val="00003DF8"/>
    <w:rsid w:val="00004F84"/>
    <w:rsid w:val="00005B80"/>
    <w:rsid w:val="000109B8"/>
    <w:rsid w:val="00010B55"/>
    <w:rsid w:val="00011272"/>
    <w:rsid w:val="00011775"/>
    <w:rsid w:val="00011907"/>
    <w:rsid w:val="00012888"/>
    <w:rsid w:val="000149E6"/>
    <w:rsid w:val="00014A62"/>
    <w:rsid w:val="00014EED"/>
    <w:rsid w:val="00015237"/>
    <w:rsid w:val="00015751"/>
    <w:rsid w:val="00015B37"/>
    <w:rsid w:val="00015B89"/>
    <w:rsid w:val="00017D94"/>
    <w:rsid w:val="00017DA0"/>
    <w:rsid w:val="00017E59"/>
    <w:rsid w:val="000215C4"/>
    <w:rsid w:val="00021F5C"/>
    <w:rsid w:val="00022D0D"/>
    <w:rsid w:val="00022F70"/>
    <w:rsid w:val="000230D3"/>
    <w:rsid w:val="00023A89"/>
    <w:rsid w:val="00024C91"/>
    <w:rsid w:val="00024D8F"/>
    <w:rsid w:val="0002693F"/>
    <w:rsid w:val="00027138"/>
    <w:rsid w:val="00027513"/>
    <w:rsid w:val="00030CA6"/>
    <w:rsid w:val="00030F16"/>
    <w:rsid w:val="00031722"/>
    <w:rsid w:val="000321A1"/>
    <w:rsid w:val="000326E2"/>
    <w:rsid w:val="00032D94"/>
    <w:rsid w:val="00033E9B"/>
    <w:rsid w:val="00034A8B"/>
    <w:rsid w:val="0003618E"/>
    <w:rsid w:val="000377C5"/>
    <w:rsid w:val="000407BC"/>
    <w:rsid w:val="00040EB0"/>
    <w:rsid w:val="0004191B"/>
    <w:rsid w:val="00042335"/>
    <w:rsid w:val="00042C33"/>
    <w:rsid w:val="00044117"/>
    <w:rsid w:val="00044838"/>
    <w:rsid w:val="0004657D"/>
    <w:rsid w:val="00046FE6"/>
    <w:rsid w:val="000479C3"/>
    <w:rsid w:val="00047ED4"/>
    <w:rsid w:val="00051E50"/>
    <w:rsid w:val="0005223F"/>
    <w:rsid w:val="000523A4"/>
    <w:rsid w:val="00052632"/>
    <w:rsid w:val="00052715"/>
    <w:rsid w:val="00052EF6"/>
    <w:rsid w:val="000538DC"/>
    <w:rsid w:val="000539ED"/>
    <w:rsid w:val="00053A71"/>
    <w:rsid w:val="00053B84"/>
    <w:rsid w:val="00055AD7"/>
    <w:rsid w:val="0005647E"/>
    <w:rsid w:val="00056988"/>
    <w:rsid w:val="00056E5E"/>
    <w:rsid w:val="0006198B"/>
    <w:rsid w:val="00061B4B"/>
    <w:rsid w:val="00062283"/>
    <w:rsid w:val="000624F6"/>
    <w:rsid w:val="000633AD"/>
    <w:rsid w:val="000637D8"/>
    <w:rsid w:val="0006544F"/>
    <w:rsid w:val="000654E5"/>
    <w:rsid w:val="00065568"/>
    <w:rsid w:val="000664F2"/>
    <w:rsid w:val="00066C61"/>
    <w:rsid w:val="00067564"/>
    <w:rsid w:val="00070DE6"/>
    <w:rsid w:val="00071D0A"/>
    <w:rsid w:val="00071F0F"/>
    <w:rsid w:val="0007319E"/>
    <w:rsid w:val="00074DDF"/>
    <w:rsid w:val="00074F27"/>
    <w:rsid w:val="000766A4"/>
    <w:rsid w:val="000805AB"/>
    <w:rsid w:val="00082823"/>
    <w:rsid w:val="00083A30"/>
    <w:rsid w:val="00083D42"/>
    <w:rsid w:val="0008492F"/>
    <w:rsid w:val="0008652B"/>
    <w:rsid w:val="00087010"/>
    <w:rsid w:val="00090BBD"/>
    <w:rsid w:val="00091F96"/>
    <w:rsid w:val="00093447"/>
    <w:rsid w:val="00093FAF"/>
    <w:rsid w:val="00094953"/>
    <w:rsid w:val="00094BA7"/>
    <w:rsid w:val="00096646"/>
    <w:rsid w:val="0009676E"/>
    <w:rsid w:val="00097065"/>
    <w:rsid w:val="00097A35"/>
    <w:rsid w:val="000A013D"/>
    <w:rsid w:val="000A0675"/>
    <w:rsid w:val="000A0A71"/>
    <w:rsid w:val="000A1DF7"/>
    <w:rsid w:val="000A2229"/>
    <w:rsid w:val="000A289D"/>
    <w:rsid w:val="000A4EED"/>
    <w:rsid w:val="000A5B2F"/>
    <w:rsid w:val="000A6704"/>
    <w:rsid w:val="000A6746"/>
    <w:rsid w:val="000A7A0F"/>
    <w:rsid w:val="000B0108"/>
    <w:rsid w:val="000B0846"/>
    <w:rsid w:val="000B0FBB"/>
    <w:rsid w:val="000B2819"/>
    <w:rsid w:val="000B2AA8"/>
    <w:rsid w:val="000B31FA"/>
    <w:rsid w:val="000B33B7"/>
    <w:rsid w:val="000B33B8"/>
    <w:rsid w:val="000B40C4"/>
    <w:rsid w:val="000B4EB1"/>
    <w:rsid w:val="000B540C"/>
    <w:rsid w:val="000B572A"/>
    <w:rsid w:val="000B5B50"/>
    <w:rsid w:val="000B60A8"/>
    <w:rsid w:val="000B666C"/>
    <w:rsid w:val="000B696D"/>
    <w:rsid w:val="000B77DD"/>
    <w:rsid w:val="000C00A3"/>
    <w:rsid w:val="000C07FC"/>
    <w:rsid w:val="000C0CC7"/>
    <w:rsid w:val="000C1270"/>
    <w:rsid w:val="000C2338"/>
    <w:rsid w:val="000C3F0E"/>
    <w:rsid w:val="000C41CA"/>
    <w:rsid w:val="000C4B13"/>
    <w:rsid w:val="000C708B"/>
    <w:rsid w:val="000C7440"/>
    <w:rsid w:val="000D0161"/>
    <w:rsid w:val="000D0583"/>
    <w:rsid w:val="000D10E6"/>
    <w:rsid w:val="000D1557"/>
    <w:rsid w:val="000D2B63"/>
    <w:rsid w:val="000D3A58"/>
    <w:rsid w:val="000D3A69"/>
    <w:rsid w:val="000D3BCF"/>
    <w:rsid w:val="000D423E"/>
    <w:rsid w:val="000D4342"/>
    <w:rsid w:val="000D4C8E"/>
    <w:rsid w:val="000D5049"/>
    <w:rsid w:val="000D5BEC"/>
    <w:rsid w:val="000D794E"/>
    <w:rsid w:val="000D7ABB"/>
    <w:rsid w:val="000E051B"/>
    <w:rsid w:val="000E09A9"/>
    <w:rsid w:val="000E1133"/>
    <w:rsid w:val="000E11EE"/>
    <w:rsid w:val="000E2040"/>
    <w:rsid w:val="000E41C5"/>
    <w:rsid w:val="000E4561"/>
    <w:rsid w:val="000E5668"/>
    <w:rsid w:val="000E6DED"/>
    <w:rsid w:val="000F0566"/>
    <w:rsid w:val="000F06C2"/>
    <w:rsid w:val="000F18CE"/>
    <w:rsid w:val="000F1E42"/>
    <w:rsid w:val="000F2C38"/>
    <w:rsid w:val="000F3466"/>
    <w:rsid w:val="000F38E1"/>
    <w:rsid w:val="000F3B84"/>
    <w:rsid w:val="000F424F"/>
    <w:rsid w:val="000F5477"/>
    <w:rsid w:val="000F55D7"/>
    <w:rsid w:val="000F79C5"/>
    <w:rsid w:val="000F7A03"/>
    <w:rsid w:val="00100DE3"/>
    <w:rsid w:val="00101130"/>
    <w:rsid w:val="001014CD"/>
    <w:rsid w:val="00101B3E"/>
    <w:rsid w:val="0010288A"/>
    <w:rsid w:val="00103592"/>
    <w:rsid w:val="00104103"/>
    <w:rsid w:val="0010665D"/>
    <w:rsid w:val="00107C5D"/>
    <w:rsid w:val="00107E0D"/>
    <w:rsid w:val="0011126D"/>
    <w:rsid w:val="00111348"/>
    <w:rsid w:val="00111353"/>
    <w:rsid w:val="001113EB"/>
    <w:rsid w:val="00114A50"/>
    <w:rsid w:val="001151FC"/>
    <w:rsid w:val="00116285"/>
    <w:rsid w:val="00116907"/>
    <w:rsid w:val="00117512"/>
    <w:rsid w:val="00120690"/>
    <w:rsid w:val="00120B89"/>
    <w:rsid w:val="00120BB3"/>
    <w:rsid w:val="00121371"/>
    <w:rsid w:val="0012175A"/>
    <w:rsid w:val="00122426"/>
    <w:rsid w:val="00122A52"/>
    <w:rsid w:val="0012640C"/>
    <w:rsid w:val="00127223"/>
    <w:rsid w:val="00127A8F"/>
    <w:rsid w:val="00130613"/>
    <w:rsid w:val="001314B2"/>
    <w:rsid w:val="00131736"/>
    <w:rsid w:val="00131A59"/>
    <w:rsid w:val="00134548"/>
    <w:rsid w:val="001351F9"/>
    <w:rsid w:val="0013577C"/>
    <w:rsid w:val="00135A73"/>
    <w:rsid w:val="001360F8"/>
    <w:rsid w:val="00136DFB"/>
    <w:rsid w:val="0013732D"/>
    <w:rsid w:val="00137FDB"/>
    <w:rsid w:val="00140228"/>
    <w:rsid w:val="001403FE"/>
    <w:rsid w:val="001407A1"/>
    <w:rsid w:val="001424F4"/>
    <w:rsid w:val="00143BDE"/>
    <w:rsid w:val="00146B6F"/>
    <w:rsid w:val="00147877"/>
    <w:rsid w:val="001478FE"/>
    <w:rsid w:val="0015127F"/>
    <w:rsid w:val="00151643"/>
    <w:rsid w:val="00152300"/>
    <w:rsid w:val="001523D2"/>
    <w:rsid w:val="001529C8"/>
    <w:rsid w:val="001534F9"/>
    <w:rsid w:val="00153945"/>
    <w:rsid w:val="00153EF9"/>
    <w:rsid w:val="001540B1"/>
    <w:rsid w:val="00155E4D"/>
    <w:rsid w:val="00155E7E"/>
    <w:rsid w:val="00155EF8"/>
    <w:rsid w:val="00156843"/>
    <w:rsid w:val="001568A9"/>
    <w:rsid w:val="001575B7"/>
    <w:rsid w:val="00160020"/>
    <w:rsid w:val="001606B0"/>
    <w:rsid w:val="001606CB"/>
    <w:rsid w:val="00161682"/>
    <w:rsid w:val="0016206F"/>
    <w:rsid w:val="00162C0E"/>
    <w:rsid w:val="00163A4A"/>
    <w:rsid w:val="001665AA"/>
    <w:rsid w:val="00167942"/>
    <w:rsid w:val="0017025B"/>
    <w:rsid w:val="0017066C"/>
    <w:rsid w:val="001722B8"/>
    <w:rsid w:val="00172538"/>
    <w:rsid w:val="00173062"/>
    <w:rsid w:val="00173E0C"/>
    <w:rsid w:val="00174F6F"/>
    <w:rsid w:val="00176CD2"/>
    <w:rsid w:val="001777D5"/>
    <w:rsid w:val="00181E7B"/>
    <w:rsid w:val="00182793"/>
    <w:rsid w:val="001828BE"/>
    <w:rsid w:val="00182A8B"/>
    <w:rsid w:val="00184535"/>
    <w:rsid w:val="00184A88"/>
    <w:rsid w:val="00185271"/>
    <w:rsid w:val="001858CE"/>
    <w:rsid w:val="00185B79"/>
    <w:rsid w:val="001864AF"/>
    <w:rsid w:val="00186DCB"/>
    <w:rsid w:val="00186FC5"/>
    <w:rsid w:val="001904FE"/>
    <w:rsid w:val="00190B18"/>
    <w:rsid w:val="00191BF7"/>
    <w:rsid w:val="00191D8C"/>
    <w:rsid w:val="00192163"/>
    <w:rsid w:val="001926CB"/>
    <w:rsid w:val="0019342B"/>
    <w:rsid w:val="00193C31"/>
    <w:rsid w:val="00194B51"/>
    <w:rsid w:val="00194E1E"/>
    <w:rsid w:val="00195AAF"/>
    <w:rsid w:val="00195B04"/>
    <w:rsid w:val="001960CB"/>
    <w:rsid w:val="00197187"/>
    <w:rsid w:val="001A084D"/>
    <w:rsid w:val="001A0A9E"/>
    <w:rsid w:val="001A0E50"/>
    <w:rsid w:val="001A16D3"/>
    <w:rsid w:val="001A2928"/>
    <w:rsid w:val="001A29EE"/>
    <w:rsid w:val="001A3F6D"/>
    <w:rsid w:val="001A49E9"/>
    <w:rsid w:val="001A67EA"/>
    <w:rsid w:val="001A69FB"/>
    <w:rsid w:val="001A72F5"/>
    <w:rsid w:val="001A79D2"/>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29C"/>
    <w:rsid w:val="001C43C4"/>
    <w:rsid w:val="001C456E"/>
    <w:rsid w:val="001C5523"/>
    <w:rsid w:val="001C5D73"/>
    <w:rsid w:val="001C5E02"/>
    <w:rsid w:val="001C5F19"/>
    <w:rsid w:val="001C63A9"/>
    <w:rsid w:val="001C6F73"/>
    <w:rsid w:val="001C6F7F"/>
    <w:rsid w:val="001C78F3"/>
    <w:rsid w:val="001D07D7"/>
    <w:rsid w:val="001D1980"/>
    <w:rsid w:val="001D3987"/>
    <w:rsid w:val="001D3DDC"/>
    <w:rsid w:val="001D4DB9"/>
    <w:rsid w:val="001D5644"/>
    <w:rsid w:val="001D5962"/>
    <w:rsid w:val="001D6A05"/>
    <w:rsid w:val="001D7ED5"/>
    <w:rsid w:val="001E0665"/>
    <w:rsid w:val="001E073A"/>
    <w:rsid w:val="001E14CA"/>
    <w:rsid w:val="001E185B"/>
    <w:rsid w:val="001E329D"/>
    <w:rsid w:val="001E3B78"/>
    <w:rsid w:val="001E625D"/>
    <w:rsid w:val="001E6540"/>
    <w:rsid w:val="001E7586"/>
    <w:rsid w:val="001F2178"/>
    <w:rsid w:val="001F4AA8"/>
    <w:rsid w:val="001F4E00"/>
    <w:rsid w:val="001F59CC"/>
    <w:rsid w:val="001F5D0C"/>
    <w:rsid w:val="001F6217"/>
    <w:rsid w:val="001F76A4"/>
    <w:rsid w:val="001F7A33"/>
    <w:rsid w:val="002005E9"/>
    <w:rsid w:val="0020194B"/>
    <w:rsid w:val="002030F9"/>
    <w:rsid w:val="00203CAB"/>
    <w:rsid w:val="00205316"/>
    <w:rsid w:val="00206461"/>
    <w:rsid w:val="0020664E"/>
    <w:rsid w:val="00207063"/>
    <w:rsid w:val="002070D7"/>
    <w:rsid w:val="002103B2"/>
    <w:rsid w:val="002115EB"/>
    <w:rsid w:val="0021344B"/>
    <w:rsid w:val="00214D83"/>
    <w:rsid w:val="002158FF"/>
    <w:rsid w:val="00216E34"/>
    <w:rsid w:val="0021768F"/>
    <w:rsid w:val="002200F9"/>
    <w:rsid w:val="0022024A"/>
    <w:rsid w:val="00220253"/>
    <w:rsid w:val="002202C0"/>
    <w:rsid w:val="00220463"/>
    <w:rsid w:val="00220CED"/>
    <w:rsid w:val="002220CC"/>
    <w:rsid w:val="002232BD"/>
    <w:rsid w:val="002248C6"/>
    <w:rsid w:val="002256A0"/>
    <w:rsid w:val="0022757F"/>
    <w:rsid w:val="00227949"/>
    <w:rsid w:val="00227D2B"/>
    <w:rsid w:val="00227D95"/>
    <w:rsid w:val="00227E62"/>
    <w:rsid w:val="002300D0"/>
    <w:rsid w:val="00230105"/>
    <w:rsid w:val="00230D39"/>
    <w:rsid w:val="00232854"/>
    <w:rsid w:val="00233FDC"/>
    <w:rsid w:val="00234BD6"/>
    <w:rsid w:val="0023514C"/>
    <w:rsid w:val="002365DE"/>
    <w:rsid w:val="002366E5"/>
    <w:rsid w:val="00236F49"/>
    <w:rsid w:val="002374C1"/>
    <w:rsid w:val="00237A19"/>
    <w:rsid w:val="00241D7D"/>
    <w:rsid w:val="00242391"/>
    <w:rsid w:val="00242C6B"/>
    <w:rsid w:val="0024300B"/>
    <w:rsid w:val="0024382E"/>
    <w:rsid w:val="00243C26"/>
    <w:rsid w:val="00244F03"/>
    <w:rsid w:val="00245B94"/>
    <w:rsid w:val="00245CE9"/>
    <w:rsid w:val="00246EFD"/>
    <w:rsid w:val="00247CAF"/>
    <w:rsid w:val="00250FAC"/>
    <w:rsid w:val="00251616"/>
    <w:rsid w:val="002527B3"/>
    <w:rsid w:val="00253D33"/>
    <w:rsid w:val="00255303"/>
    <w:rsid w:val="002565CC"/>
    <w:rsid w:val="00256A10"/>
    <w:rsid w:val="00260BA1"/>
    <w:rsid w:val="00261F31"/>
    <w:rsid w:val="00263172"/>
    <w:rsid w:val="00264C95"/>
    <w:rsid w:val="00264D16"/>
    <w:rsid w:val="00266B85"/>
    <w:rsid w:val="00267A2B"/>
    <w:rsid w:val="00270AE6"/>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0E37"/>
    <w:rsid w:val="00291791"/>
    <w:rsid w:val="002918A8"/>
    <w:rsid w:val="0029211E"/>
    <w:rsid w:val="00292AB8"/>
    <w:rsid w:val="00293A39"/>
    <w:rsid w:val="00294276"/>
    <w:rsid w:val="00295B18"/>
    <w:rsid w:val="00296336"/>
    <w:rsid w:val="002971BF"/>
    <w:rsid w:val="002972C1"/>
    <w:rsid w:val="00297ABC"/>
    <w:rsid w:val="00297B60"/>
    <w:rsid w:val="002A2214"/>
    <w:rsid w:val="002A263D"/>
    <w:rsid w:val="002A2831"/>
    <w:rsid w:val="002A33CF"/>
    <w:rsid w:val="002A3929"/>
    <w:rsid w:val="002A4502"/>
    <w:rsid w:val="002A495B"/>
    <w:rsid w:val="002A6F2D"/>
    <w:rsid w:val="002A7958"/>
    <w:rsid w:val="002B1F0E"/>
    <w:rsid w:val="002B21A4"/>
    <w:rsid w:val="002B3420"/>
    <w:rsid w:val="002B3BE9"/>
    <w:rsid w:val="002B4179"/>
    <w:rsid w:val="002B4912"/>
    <w:rsid w:val="002B4C55"/>
    <w:rsid w:val="002B583B"/>
    <w:rsid w:val="002B5CBF"/>
    <w:rsid w:val="002B690F"/>
    <w:rsid w:val="002C0728"/>
    <w:rsid w:val="002C0C3B"/>
    <w:rsid w:val="002C0FC7"/>
    <w:rsid w:val="002C14ED"/>
    <w:rsid w:val="002C1740"/>
    <w:rsid w:val="002C2666"/>
    <w:rsid w:val="002C2CCA"/>
    <w:rsid w:val="002C34E8"/>
    <w:rsid w:val="002C3D93"/>
    <w:rsid w:val="002C41EB"/>
    <w:rsid w:val="002C42B0"/>
    <w:rsid w:val="002C4E4C"/>
    <w:rsid w:val="002C5523"/>
    <w:rsid w:val="002C5614"/>
    <w:rsid w:val="002C567A"/>
    <w:rsid w:val="002C6702"/>
    <w:rsid w:val="002C69BB"/>
    <w:rsid w:val="002C7C47"/>
    <w:rsid w:val="002D025F"/>
    <w:rsid w:val="002D0845"/>
    <w:rsid w:val="002D2D6B"/>
    <w:rsid w:val="002D37B3"/>
    <w:rsid w:val="002D50C8"/>
    <w:rsid w:val="002D626A"/>
    <w:rsid w:val="002D628E"/>
    <w:rsid w:val="002D67B9"/>
    <w:rsid w:val="002E0F53"/>
    <w:rsid w:val="002E1509"/>
    <w:rsid w:val="002E198A"/>
    <w:rsid w:val="002E22E7"/>
    <w:rsid w:val="002E3B85"/>
    <w:rsid w:val="002E4130"/>
    <w:rsid w:val="002E6ABA"/>
    <w:rsid w:val="002E6D27"/>
    <w:rsid w:val="002F06CD"/>
    <w:rsid w:val="002F0729"/>
    <w:rsid w:val="002F0CA7"/>
    <w:rsid w:val="002F0DCE"/>
    <w:rsid w:val="002F0E26"/>
    <w:rsid w:val="002F158F"/>
    <w:rsid w:val="002F25B3"/>
    <w:rsid w:val="002F4B9E"/>
    <w:rsid w:val="002F4C2C"/>
    <w:rsid w:val="002F63AA"/>
    <w:rsid w:val="00301C6A"/>
    <w:rsid w:val="00301E90"/>
    <w:rsid w:val="003020BE"/>
    <w:rsid w:val="00302ECD"/>
    <w:rsid w:val="003050FE"/>
    <w:rsid w:val="003054DE"/>
    <w:rsid w:val="00306F5E"/>
    <w:rsid w:val="00312FF2"/>
    <w:rsid w:val="00313583"/>
    <w:rsid w:val="00313BD6"/>
    <w:rsid w:val="0031460A"/>
    <w:rsid w:val="00314AF4"/>
    <w:rsid w:val="00314F01"/>
    <w:rsid w:val="00315359"/>
    <w:rsid w:val="00315477"/>
    <w:rsid w:val="00315636"/>
    <w:rsid w:val="00316479"/>
    <w:rsid w:val="0031656B"/>
    <w:rsid w:val="00316B6A"/>
    <w:rsid w:val="0031701B"/>
    <w:rsid w:val="0031711E"/>
    <w:rsid w:val="0031725B"/>
    <w:rsid w:val="00317974"/>
    <w:rsid w:val="0032062C"/>
    <w:rsid w:val="003210C7"/>
    <w:rsid w:val="00321342"/>
    <w:rsid w:val="003223E3"/>
    <w:rsid w:val="00322A0B"/>
    <w:rsid w:val="003243EE"/>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6E6"/>
    <w:rsid w:val="00340796"/>
    <w:rsid w:val="003409E7"/>
    <w:rsid w:val="0034337F"/>
    <w:rsid w:val="003438DE"/>
    <w:rsid w:val="00344050"/>
    <w:rsid w:val="00345C36"/>
    <w:rsid w:val="0034630B"/>
    <w:rsid w:val="00347BD9"/>
    <w:rsid w:val="00350E9E"/>
    <w:rsid w:val="00350FC1"/>
    <w:rsid w:val="00351F3D"/>
    <w:rsid w:val="003527D5"/>
    <w:rsid w:val="00353CA6"/>
    <w:rsid w:val="003541E4"/>
    <w:rsid w:val="003559E3"/>
    <w:rsid w:val="00355A18"/>
    <w:rsid w:val="0035676D"/>
    <w:rsid w:val="003573E2"/>
    <w:rsid w:val="003577C4"/>
    <w:rsid w:val="003579C4"/>
    <w:rsid w:val="003600EE"/>
    <w:rsid w:val="0036243B"/>
    <w:rsid w:val="0036246D"/>
    <w:rsid w:val="00364B85"/>
    <w:rsid w:val="00364C4C"/>
    <w:rsid w:val="00364C6F"/>
    <w:rsid w:val="003656DB"/>
    <w:rsid w:val="00366C53"/>
    <w:rsid w:val="0036769E"/>
    <w:rsid w:val="00367E83"/>
    <w:rsid w:val="0037104A"/>
    <w:rsid w:val="00371B2B"/>
    <w:rsid w:val="00372091"/>
    <w:rsid w:val="003721F4"/>
    <w:rsid w:val="00372556"/>
    <w:rsid w:val="00373504"/>
    <w:rsid w:val="00375401"/>
    <w:rsid w:val="00375D13"/>
    <w:rsid w:val="003761B8"/>
    <w:rsid w:val="00377BF2"/>
    <w:rsid w:val="00382595"/>
    <w:rsid w:val="00382C16"/>
    <w:rsid w:val="00382E48"/>
    <w:rsid w:val="00382EA7"/>
    <w:rsid w:val="003835EC"/>
    <w:rsid w:val="00383AB8"/>
    <w:rsid w:val="00384A35"/>
    <w:rsid w:val="00384DDD"/>
    <w:rsid w:val="00385097"/>
    <w:rsid w:val="003850A8"/>
    <w:rsid w:val="003851B1"/>
    <w:rsid w:val="00385998"/>
    <w:rsid w:val="003863F4"/>
    <w:rsid w:val="00390E2F"/>
    <w:rsid w:val="0039139A"/>
    <w:rsid w:val="00391D24"/>
    <w:rsid w:val="00391F5A"/>
    <w:rsid w:val="00392FC1"/>
    <w:rsid w:val="0039331C"/>
    <w:rsid w:val="0039363D"/>
    <w:rsid w:val="00393ABB"/>
    <w:rsid w:val="00393FAA"/>
    <w:rsid w:val="00394378"/>
    <w:rsid w:val="00394676"/>
    <w:rsid w:val="003946BA"/>
    <w:rsid w:val="00396A03"/>
    <w:rsid w:val="00397619"/>
    <w:rsid w:val="00397D43"/>
    <w:rsid w:val="003A05EF"/>
    <w:rsid w:val="003A18E8"/>
    <w:rsid w:val="003A3660"/>
    <w:rsid w:val="003A5070"/>
    <w:rsid w:val="003A580B"/>
    <w:rsid w:val="003A73B3"/>
    <w:rsid w:val="003B0290"/>
    <w:rsid w:val="003B03CE"/>
    <w:rsid w:val="003B09AC"/>
    <w:rsid w:val="003B172A"/>
    <w:rsid w:val="003B23C8"/>
    <w:rsid w:val="003B4B73"/>
    <w:rsid w:val="003B4F52"/>
    <w:rsid w:val="003B5214"/>
    <w:rsid w:val="003B5AB8"/>
    <w:rsid w:val="003B647A"/>
    <w:rsid w:val="003B74CE"/>
    <w:rsid w:val="003B778A"/>
    <w:rsid w:val="003C10B9"/>
    <w:rsid w:val="003C3350"/>
    <w:rsid w:val="003C3407"/>
    <w:rsid w:val="003C34AC"/>
    <w:rsid w:val="003C3790"/>
    <w:rsid w:val="003C3851"/>
    <w:rsid w:val="003C454D"/>
    <w:rsid w:val="003C4EB2"/>
    <w:rsid w:val="003C4F57"/>
    <w:rsid w:val="003C5BED"/>
    <w:rsid w:val="003C5DE0"/>
    <w:rsid w:val="003C7612"/>
    <w:rsid w:val="003C7627"/>
    <w:rsid w:val="003D31FF"/>
    <w:rsid w:val="003D361A"/>
    <w:rsid w:val="003D39F6"/>
    <w:rsid w:val="003D4416"/>
    <w:rsid w:val="003D4B47"/>
    <w:rsid w:val="003D63E3"/>
    <w:rsid w:val="003E07EA"/>
    <w:rsid w:val="003E07F7"/>
    <w:rsid w:val="003E0893"/>
    <w:rsid w:val="003E0F01"/>
    <w:rsid w:val="003E1477"/>
    <w:rsid w:val="003E1579"/>
    <w:rsid w:val="003E1DB6"/>
    <w:rsid w:val="003E38AF"/>
    <w:rsid w:val="003E3B52"/>
    <w:rsid w:val="003E4A51"/>
    <w:rsid w:val="003E4D52"/>
    <w:rsid w:val="003E5A08"/>
    <w:rsid w:val="003E5B0C"/>
    <w:rsid w:val="003E5B19"/>
    <w:rsid w:val="003E5BFB"/>
    <w:rsid w:val="003E5E38"/>
    <w:rsid w:val="003E6048"/>
    <w:rsid w:val="003E6D05"/>
    <w:rsid w:val="003E6F42"/>
    <w:rsid w:val="003E7C23"/>
    <w:rsid w:val="003F0107"/>
    <w:rsid w:val="003F0FE0"/>
    <w:rsid w:val="003F16D2"/>
    <w:rsid w:val="003F1F4C"/>
    <w:rsid w:val="003F25DA"/>
    <w:rsid w:val="003F3488"/>
    <w:rsid w:val="003F3EAA"/>
    <w:rsid w:val="003F3FB8"/>
    <w:rsid w:val="003F55D1"/>
    <w:rsid w:val="003F5B8A"/>
    <w:rsid w:val="003F7362"/>
    <w:rsid w:val="003F7EC6"/>
    <w:rsid w:val="00400CA5"/>
    <w:rsid w:val="00401241"/>
    <w:rsid w:val="004021C5"/>
    <w:rsid w:val="004025F7"/>
    <w:rsid w:val="00402D76"/>
    <w:rsid w:val="00402E01"/>
    <w:rsid w:val="00402E98"/>
    <w:rsid w:val="00402FCC"/>
    <w:rsid w:val="004030F5"/>
    <w:rsid w:val="00403707"/>
    <w:rsid w:val="00403837"/>
    <w:rsid w:val="00405840"/>
    <w:rsid w:val="00405FBF"/>
    <w:rsid w:val="0040684D"/>
    <w:rsid w:val="004076FB"/>
    <w:rsid w:val="0040787A"/>
    <w:rsid w:val="00407C6C"/>
    <w:rsid w:val="0041028D"/>
    <w:rsid w:val="00411BF7"/>
    <w:rsid w:val="00411D73"/>
    <w:rsid w:val="0041310F"/>
    <w:rsid w:val="00413301"/>
    <w:rsid w:val="00413AA8"/>
    <w:rsid w:val="004145F0"/>
    <w:rsid w:val="00414EFE"/>
    <w:rsid w:val="00416549"/>
    <w:rsid w:val="00417140"/>
    <w:rsid w:val="00420E74"/>
    <w:rsid w:val="0042141B"/>
    <w:rsid w:val="004214D7"/>
    <w:rsid w:val="00422663"/>
    <w:rsid w:val="00423111"/>
    <w:rsid w:val="004236A0"/>
    <w:rsid w:val="00423A8F"/>
    <w:rsid w:val="00424389"/>
    <w:rsid w:val="00424967"/>
    <w:rsid w:val="0042514D"/>
    <w:rsid w:val="004260E1"/>
    <w:rsid w:val="004264BD"/>
    <w:rsid w:val="00426633"/>
    <w:rsid w:val="004267D1"/>
    <w:rsid w:val="00426B7A"/>
    <w:rsid w:val="00427123"/>
    <w:rsid w:val="0042779D"/>
    <w:rsid w:val="00427E0C"/>
    <w:rsid w:val="00430379"/>
    <w:rsid w:val="00430B6B"/>
    <w:rsid w:val="0043246D"/>
    <w:rsid w:val="00433133"/>
    <w:rsid w:val="00434384"/>
    <w:rsid w:val="004347D5"/>
    <w:rsid w:val="00434E88"/>
    <w:rsid w:val="00435375"/>
    <w:rsid w:val="004355CE"/>
    <w:rsid w:val="00435E1C"/>
    <w:rsid w:val="00436B66"/>
    <w:rsid w:val="004375B9"/>
    <w:rsid w:val="004419DD"/>
    <w:rsid w:val="00442562"/>
    <w:rsid w:val="00443657"/>
    <w:rsid w:val="00443B2B"/>
    <w:rsid w:val="00444250"/>
    <w:rsid w:val="00444A4C"/>
    <w:rsid w:val="004458D4"/>
    <w:rsid w:val="00445A24"/>
    <w:rsid w:val="00445CAA"/>
    <w:rsid w:val="00445F04"/>
    <w:rsid w:val="00446724"/>
    <w:rsid w:val="004476BF"/>
    <w:rsid w:val="004510E5"/>
    <w:rsid w:val="004513A3"/>
    <w:rsid w:val="00452606"/>
    <w:rsid w:val="004529D3"/>
    <w:rsid w:val="00452C41"/>
    <w:rsid w:val="00452DF6"/>
    <w:rsid w:val="00452F47"/>
    <w:rsid w:val="00453885"/>
    <w:rsid w:val="00453FDD"/>
    <w:rsid w:val="00455047"/>
    <w:rsid w:val="00455321"/>
    <w:rsid w:val="0045625B"/>
    <w:rsid w:val="00456A16"/>
    <w:rsid w:val="00457464"/>
    <w:rsid w:val="00460D26"/>
    <w:rsid w:val="00460EB0"/>
    <w:rsid w:val="00460ED4"/>
    <w:rsid w:val="0046110E"/>
    <w:rsid w:val="004611E0"/>
    <w:rsid w:val="00461AF0"/>
    <w:rsid w:val="00462CE4"/>
    <w:rsid w:val="00463382"/>
    <w:rsid w:val="004635B4"/>
    <w:rsid w:val="0046385A"/>
    <w:rsid w:val="004647D2"/>
    <w:rsid w:val="00464B85"/>
    <w:rsid w:val="00465959"/>
    <w:rsid w:val="00465AEF"/>
    <w:rsid w:val="0046666E"/>
    <w:rsid w:val="0046797E"/>
    <w:rsid w:val="00467B42"/>
    <w:rsid w:val="00467EFC"/>
    <w:rsid w:val="00470562"/>
    <w:rsid w:val="00470B6E"/>
    <w:rsid w:val="00471A69"/>
    <w:rsid w:val="004725E6"/>
    <w:rsid w:val="00472600"/>
    <w:rsid w:val="004727BB"/>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783"/>
    <w:rsid w:val="00491F97"/>
    <w:rsid w:val="00491FBC"/>
    <w:rsid w:val="004928EE"/>
    <w:rsid w:val="00492B7E"/>
    <w:rsid w:val="00493248"/>
    <w:rsid w:val="00493475"/>
    <w:rsid w:val="004940C9"/>
    <w:rsid w:val="004941C7"/>
    <w:rsid w:val="00494B3F"/>
    <w:rsid w:val="004957F2"/>
    <w:rsid w:val="00495C28"/>
    <w:rsid w:val="00496909"/>
    <w:rsid w:val="0049725A"/>
    <w:rsid w:val="004976A8"/>
    <w:rsid w:val="004A0046"/>
    <w:rsid w:val="004A0E1B"/>
    <w:rsid w:val="004A1319"/>
    <w:rsid w:val="004A301F"/>
    <w:rsid w:val="004A30F2"/>
    <w:rsid w:val="004A3352"/>
    <w:rsid w:val="004A34F6"/>
    <w:rsid w:val="004A36D7"/>
    <w:rsid w:val="004A36F4"/>
    <w:rsid w:val="004A3947"/>
    <w:rsid w:val="004A3E6D"/>
    <w:rsid w:val="004A54F1"/>
    <w:rsid w:val="004A6099"/>
    <w:rsid w:val="004A67AE"/>
    <w:rsid w:val="004A72F9"/>
    <w:rsid w:val="004A7597"/>
    <w:rsid w:val="004B135B"/>
    <w:rsid w:val="004B2A68"/>
    <w:rsid w:val="004B311D"/>
    <w:rsid w:val="004B367A"/>
    <w:rsid w:val="004B485F"/>
    <w:rsid w:val="004B4BEB"/>
    <w:rsid w:val="004B4CDC"/>
    <w:rsid w:val="004B5AD6"/>
    <w:rsid w:val="004B62CE"/>
    <w:rsid w:val="004B6577"/>
    <w:rsid w:val="004B6CDF"/>
    <w:rsid w:val="004B77A3"/>
    <w:rsid w:val="004C142F"/>
    <w:rsid w:val="004C1478"/>
    <w:rsid w:val="004C3264"/>
    <w:rsid w:val="004C37B9"/>
    <w:rsid w:val="004C3BF1"/>
    <w:rsid w:val="004C4693"/>
    <w:rsid w:val="004C50F7"/>
    <w:rsid w:val="004C5ED1"/>
    <w:rsid w:val="004C69E1"/>
    <w:rsid w:val="004C6CF0"/>
    <w:rsid w:val="004C79EC"/>
    <w:rsid w:val="004C7A76"/>
    <w:rsid w:val="004D064C"/>
    <w:rsid w:val="004D0CF8"/>
    <w:rsid w:val="004D1095"/>
    <w:rsid w:val="004D3B84"/>
    <w:rsid w:val="004D3EA0"/>
    <w:rsid w:val="004D54F1"/>
    <w:rsid w:val="004D6D8E"/>
    <w:rsid w:val="004E0081"/>
    <w:rsid w:val="004E1EC6"/>
    <w:rsid w:val="004E250A"/>
    <w:rsid w:val="004E3392"/>
    <w:rsid w:val="004E3473"/>
    <w:rsid w:val="004E4EA6"/>
    <w:rsid w:val="004E5979"/>
    <w:rsid w:val="004E5B99"/>
    <w:rsid w:val="004E6686"/>
    <w:rsid w:val="004E67A1"/>
    <w:rsid w:val="004E67F3"/>
    <w:rsid w:val="004E76BC"/>
    <w:rsid w:val="004F0E3F"/>
    <w:rsid w:val="004F3070"/>
    <w:rsid w:val="004F3894"/>
    <w:rsid w:val="004F3CE2"/>
    <w:rsid w:val="004F427E"/>
    <w:rsid w:val="004F45EF"/>
    <w:rsid w:val="004F4B07"/>
    <w:rsid w:val="004F5EEE"/>
    <w:rsid w:val="004F659A"/>
    <w:rsid w:val="004F7153"/>
    <w:rsid w:val="004F75D7"/>
    <w:rsid w:val="0050167E"/>
    <w:rsid w:val="00503ADA"/>
    <w:rsid w:val="00503C64"/>
    <w:rsid w:val="00503C9F"/>
    <w:rsid w:val="00504CF3"/>
    <w:rsid w:val="00504E64"/>
    <w:rsid w:val="00505667"/>
    <w:rsid w:val="005064A3"/>
    <w:rsid w:val="00506501"/>
    <w:rsid w:val="005072CE"/>
    <w:rsid w:val="005073F7"/>
    <w:rsid w:val="00507D1C"/>
    <w:rsid w:val="00507DAA"/>
    <w:rsid w:val="005109C0"/>
    <w:rsid w:val="005114BA"/>
    <w:rsid w:val="005119EB"/>
    <w:rsid w:val="0051628D"/>
    <w:rsid w:val="00516830"/>
    <w:rsid w:val="0051719F"/>
    <w:rsid w:val="005176BF"/>
    <w:rsid w:val="0052148D"/>
    <w:rsid w:val="005229F2"/>
    <w:rsid w:val="005232CD"/>
    <w:rsid w:val="005236DE"/>
    <w:rsid w:val="00523939"/>
    <w:rsid w:val="00524F23"/>
    <w:rsid w:val="005258D7"/>
    <w:rsid w:val="00525BB0"/>
    <w:rsid w:val="00525FC3"/>
    <w:rsid w:val="00527F07"/>
    <w:rsid w:val="00530171"/>
    <w:rsid w:val="00530413"/>
    <w:rsid w:val="00530839"/>
    <w:rsid w:val="0053098C"/>
    <w:rsid w:val="005314B4"/>
    <w:rsid w:val="00531CF3"/>
    <w:rsid w:val="005339B8"/>
    <w:rsid w:val="0053538E"/>
    <w:rsid w:val="00535781"/>
    <w:rsid w:val="005362DB"/>
    <w:rsid w:val="005376D7"/>
    <w:rsid w:val="005404CB"/>
    <w:rsid w:val="0054079B"/>
    <w:rsid w:val="0054180E"/>
    <w:rsid w:val="0054307F"/>
    <w:rsid w:val="005437BA"/>
    <w:rsid w:val="005437E4"/>
    <w:rsid w:val="00543A35"/>
    <w:rsid w:val="00543EFA"/>
    <w:rsid w:val="0054597F"/>
    <w:rsid w:val="00547415"/>
    <w:rsid w:val="00551264"/>
    <w:rsid w:val="0055220E"/>
    <w:rsid w:val="00554485"/>
    <w:rsid w:val="00557C53"/>
    <w:rsid w:val="00560774"/>
    <w:rsid w:val="00560FE4"/>
    <w:rsid w:val="0056354A"/>
    <w:rsid w:val="00563CDC"/>
    <w:rsid w:val="00563EF1"/>
    <w:rsid w:val="00564CC1"/>
    <w:rsid w:val="00564EA9"/>
    <w:rsid w:val="005657F4"/>
    <w:rsid w:val="005664EB"/>
    <w:rsid w:val="00567E7C"/>
    <w:rsid w:val="00570195"/>
    <w:rsid w:val="0057037C"/>
    <w:rsid w:val="005706C6"/>
    <w:rsid w:val="0057104A"/>
    <w:rsid w:val="00571AB2"/>
    <w:rsid w:val="00571B3B"/>
    <w:rsid w:val="00571BCD"/>
    <w:rsid w:val="005734F9"/>
    <w:rsid w:val="00575236"/>
    <w:rsid w:val="00577418"/>
    <w:rsid w:val="00580983"/>
    <w:rsid w:val="00580C99"/>
    <w:rsid w:val="005820DD"/>
    <w:rsid w:val="005823B6"/>
    <w:rsid w:val="00584AAF"/>
    <w:rsid w:val="00584C49"/>
    <w:rsid w:val="00585433"/>
    <w:rsid w:val="0058556A"/>
    <w:rsid w:val="005865BE"/>
    <w:rsid w:val="005877E4"/>
    <w:rsid w:val="00590351"/>
    <w:rsid w:val="00591110"/>
    <w:rsid w:val="005914EF"/>
    <w:rsid w:val="005929E8"/>
    <w:rsid w:val="00593ED7"/>
    <w:rsid w:val="005940A7"/>
    <w:rsid w:val="00594C93"/>
    <w:rsid w:val="00597F35"/>
    <w:rsid w:val="005A12C9"/>
    <w:rsid w:val="005A1735"/>
    <w:rsid w:val="005A17AF"/>
    <w:rsid w:val="005A3D85"/>
    <w:rsid w:val="005A4FFB"/>
    <w:rsid w:val="005A5F71"/>
    <w:rsid w:val="005A7DF2"/>
    <w:rsid w:val="005B0E85"/>
    <w:rsid w:val="005B207E"/>
    <w:rsid w:val="005B37C6"/>
    <w:rsid w:val="005B3FE9"/>
    <w:rsid w:val="005B4B09"/>
    <w:rsid w:val="005B5347"/>
    <w:rsid w:val="005B55EA"/>
    <w:rsid w:val="005B5C8A"/>
    <w:rsid w:val="005B5FDF"/>
    <w:rsid w:val="005B7149"/>
    <w:rsid w:val="005B7456"/>
    <w:rsid w:val="005B781F"/>
    <w:rsid w:val="005B7A53"/>
    <w:rsid w:val="005C25E0"/>
    <w:rsid w:val="005C2DA8"/>
    <w:rsid w:val="005C583F"/>
    <w:rsid w:val="005C6B8C"/>
    <w:rsid w:val="005C76C5"/>
    <w:rsid w:val="005C7B20"/>
    <w:rsid w:val="005D0F1D"/>
    <w:rsid w:val="005D2680"/>
    <w:rsid w:val="005D2887"/>
    <w:rsid w:val="005D2FCB"/>
    <w:rsid w:val="005D4F0F"/>
    <w:rsid w:val="005D6F38"/>
    <w:rsid w:val="005D7058"/>
    <w:rsid w:val="005D7A01"/>
    <w:rsid w:val="005E090D"/>
    <w:rsid w:val="005E0DAE"/>
    <w:rsid w:val="005E1BAD"/>
    <w:rsid w:val="005E1F08"/>
    <w:rsid w:val="005E53C8"/>
    <w:rsid w:val="005E5693"/>
    <w:rsid w:val="005E56BC"/>
    <w:rsid w:val="005E628E"/>
    <w:rsid w:val="005E7394"/>
    <w:rsid w:val="005E7789"/>
    <w:rsid w:val="005E7B3B"/>
    <w:rsid w:val="005F1C44"/>
    <w:rsid w:val="005F2004"/>
    <w:rsid w:val="005F3C18"/>
    <w:rsid w:val="005F3E49"/>
    <w:rsid w:val="005F4109"/>
    <w:rsid w:val="005F5171"/>
    <w:rsid w:val="005F5B05"/>
    <w:rsid w:val="005F5BCF"/>
    <w:rsid w:val="005F6CA2"/>
    <w:rsid w:val="005F752C"/>
    <w:rsid w:val="005F757F"/>
    <w:rsid w:val="00600CE5"/>
    <w:rsid w:val="00601FC7"/>
    <w:rsid w:val="00603C81"/>
    <w:rsid w:val="006040D8"/>
    <w:rsid w:val="00604443"/>
    <w:rsid w:val="00604EF4"/>
    <w:rsid w:val="00604FDE"/>
    <w:rsid w:val="006064E0"/>
    <w:rsid w:val="006066E5"/>
    <w:rsid w:val="00606F66"/>
    <w:rsid w:val="006109C4"/>
    <w:rsid w:val="00610E5A"/>
    <w:rsid w:val="00610F66"/>
    <w:rsid w:val="006111FF"/>
    <w:rsid w:val="006114F9"/>
    <w:rsid w:val="006117A9"/>
    <w:rsid w:val="00612615"/>
    <w:rsid w:val="00614D71"/>
    <w:rsid w:val="00615621"/>
    <w:rsid w:val="006156D6"/>
    <w:rsid w:val="006166D7"/>
    <w:rsid w:val="006168C2"/>
    <w:rsid w:val="0061743F"/>
    <w:rsid w:val="006175F7"/>
    <w:rsid w:val="00617E20"/>
    <w:rsid w:val="006200DB"/>
    <w:rsid w:val="00620321"/>
    <w:rsid w:val="00620BE1"/>
    <w:rsid w:val="00620F3D"/>
    <w:rsid w:val="00620F74"/>
    <w:rsid w:val="006214AB"/>
    <w:rsid w:val="00622E19"/>
    <w:rsid w:val="0062313D"/>
    <w:rsid w:val="00623763"/>
    <w:rsid w:val="00623BD6"/>
    <w:rsid w:val="00624D69"/>
    <w:rsid w:val="006271C3"/>
    <w:rsid w:val="006279B6"/>
    <w:rsid w:val="00630E7A"/>
    <w:rsid w:val="00630F89"/>
    <w:rsid w:val="0063122F"/>
    <w:rsid w:val="00631C3B"/>
    <w:rsid w:val="0063311A"/>
    <w:rsid w:val="0063402E"/>
    <w:rsid w:val="00634DA1"/>
    <w:rsid w:val="00634E31"/>
    <w:rsid w:val="006362E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52A"/>
    <w:rsid w:val="00652DDF"/>
    <w:rsid w:val="00654174"/>
    <w:rsid w:val="006542E2"/>
    <w:rsid w:val="00654B83"/>
    <w:rsid w:val="006557EA"/>
    <w:rsid w:val="00655D5E"/>
    <w:rsid w:val="00655F61"/>
    <w:rsid w:val="00657DD4"/>
    <w:rsid w:val="006600B5"/>
    <w:rsid w:val="00660D6F"/>
    <w:rsid w:val="006611C4"/>
    <w:rsid w:val="00661203"/>
    <w:rsid w:val="00662E40"/>
    <w:rsid w:val="00663F5A"/>
    <w:rsid w:val="00664F37"/>
    <w:rsid w:val="00665AB8"/>
    <w:rsid w:val="00670882"/>
    <w:rsid w:val="0067235D"/>
    <w:rsid w:val="00672E67"/>
    <w:rsid w:val="00674651"/>
    <w:rsid w:val="0067465F"/>
    <w:rsid w:val="00674CCF"/>
    <w:rsid w:val="006761A3"/>
    <w:rsid w:val="00677AA5"/>
    <w:rsid w:val="00677F0C"/>
    <w:rsid w:val="0068005C"/>
    <w:rsid w:val="006805E1"/>
    <w:rsid w:val="00680B03"/>
    <w:rsid w:val="00681415"/>
    <w:rsid w:val="0068198A"/>
    <w:rsid w:val="006823BE"/>
    <w:rsid w:val="006823D8"/>
    <w:rsid w:val="00684AAF"/>
    <w:rsid w:val="006860B5"/>
    <w:rsid w:val="006867F5"/>
    <w:rsid w:val="0068749D"/>
    <w:rsid w:val="00687B6A"/>
    <w:rsid w:val="00687EAD"/>
    <w:rsid w:val="00690DA3"/>
    <w:rsid w:val="006916E8"/>
    <w:rsid w:val="00692357"/>
    <w:rsid w:val="0069327B"/>
    <w:rsid w:val="00693C1B"/>
    <w:rsid w:val="0069505E"/>
    <w:rsid w:val="00695282"/>
    <w:rsid w:val="00695527"/>
    <w:rsid w:val="006959EF"/>
    <w:rsid w:val="0069620E"/>
    <w:rsid w:val="0069785C"/>
    <w:rsid w:val="00697B9A"/>
    <w:rsid w:val="00697FB4"/>
    <w:rsid w:val="006A007B"/>
    <w:rsid w:val="006A00E1"/>
    <w:rsid w:val="006A01AF"/>
    <w:rsid w:val="006A05ED"/>
    <w:rsid w:val="006A2213"/>
    <w:rsid w:val="006A2F99"/>
    <w:rsid w:val="006A3117"/>
    <w:rsid w:val="006A32C5"/>
    <w:rsid w:val="006A3661"/>
    <w:rsid w:val="006A5A39"/>
    <w:rsid w:val="006A6CF6"/>
    <w:rsid w:val="006A715B"/>
    <w:rsid w:val="006A7933"/>
    <w:rsid w:val="006A7EDB"/>
    <w:rsid w:val="006B0792"/>
    <w:rsid w:val="006B1384"/>
    <w:rsid w:val="006B3B97"/>
    <w:rsid w:val="006B4167"/>
    <w:rsid w:val="006B49D8"/>
    <w:rsid w:val="006B5876"/>
    <w:rsid w:val="006B669E"/>
    <w:rsid w:val="006B7F1B"/>
    <w:rsid w:val="006C0B68"/>
    <w:rsid w:val="006C1253"/>
    <w:rsid w:val="006C1FB0"/>
    <w:rsid w:val="006C2545"/>
    <w:rsid w:val="006C4DCD"/>
    <w:rsid w:val="006C4F54"/>
    <w:rsid w:val="006C6CBD"/>
    <w:rsid w:val="006C7720"/>
    <w:rsid w:val="006C7C60"/>
    <w:rsid w:val="006D054F"/>
    <w:rsid w:val="006D0612"/>
    <w:rsid w:val="006D0649"/>
    <w:rsid w:val="006D097E"/>
    <w:rsid w:val="006D1174"/>
    <w:rsid w:val="006D2073"/>
    <w:rsid w:val="006D234C"/>
    <w:rsid w:val="006D27FA"/>
    <w:rsid w:val="006D36B0"/>
    <w:rsid w:val="006D516D"/>
    <w:rsid w:val="006D5199"/>
    <w:rsid w:val="006D6F12"/>
    <w:rsid w:val="006D7125"/>
    <w:rsid w:val="006D7272"/>
    <w:rsid w:val="006E06AA"/>
    <w:rsid w:val="006E1539"/>
    <w:rsid w:val="006E1BA7"/>
    <w:rsid w:val="006E26E2"/>
    <w:rsid w:val="006E3BCD"/>
    <w:rsid w:val="006E3CF2"/>
    <w:rsid w:val="006E46E7"/>
    <w:rsid w:val="006E4B35"/>
    <w:rsid w:val="006E5E6D"/>
    <w:rsid w:val="006E6438"/>
    <w:rsid w:val="006E70C0"/>
    <w:rsid w:val="006F028E"/>
    <w:rsid w:val="006F0715"/>
    <w:rsid w:val="006F1171"/>
    <w:rsid w:val="006F1338"/>
    <w:rsid w:val="006F154F"/>
    <w:rsid w:val="006F162F"/>
    <w:rsid w:val="006F19C5"/>
    <w:rsid w:val="006F2C14"/>
    <w:rsid w:val="006F2D72"/>
    <w:rsid w:val="006F3224"/>
    <w:rsid w:val="006F3F77"/>
    <w:rsid w:val="006F4918"/>
    <w:rsid w:val="006F4FB9"/>
    <w:rsid w:val="006F5057"/>
    <w:rsid w:val="006F55B2"/>
    <w:rsid w:val="006F58B4"/>
    <w:rsid w:val="006F5B7E"/>
    <w:rsid w:val="006F76D4"/>
    <w:rsid w:val="007018C8"/>
    <w:rsid w:val="007020D8"/>
    <w:rsid w:val="00702D7A"/>
    <w:rsid w:val="00703166"/>
    <w:rsid w:val="00703319"/>
    <w:rsid w:val="00703FB5"/>
    <w:rsid w:val="0070476A"/>
    <w:rsid w:val="007075B6"/>
    <w:rsid w:val="00707AB3"/>
    <w:rsid w:val="00707ADC"/>
    <w:rsid w:val="00707DF0"/>
    <w:rsid w:val="0071013A"/>
    <w:rsid w:val="00710437"/>
    <w:rsid w:val="00710AA5"/>
    <w:rsid w:val="00711DCD"/>
    <w:rsid w:val="007129CB"/>
    <w:rsid w:val="00713A8A"/>
    <w:rsid w:val="00713B57"/>
    <w:rsid w:val="00714121"/>
    <w:rsid w:val="0071620F"/>
    <w:rsid w:val="0071660B"/>
    <w:rsid w:val="007175C4"/>
    <w:rsid w:val="00717EAF"/>
    <w:rsid w:val="007203E8"/>
    <w:rsid w:val="007215CE"/>
    <w:rsid w:val="00722237"/>
    <w:rsid w:val="00722A3E"/>
    <w:rsid w:val="007239BE"/>
    <w:rsid w:val="00725C8D"/>
    <w:rsid w:val="007263DD"/>
    <w:rsid w:val="00727340"/>
    <w:rsid w:val="00727822"/>
    <w:rsid w:val="00727C87"/>
    <w:rsid w:val="007303C5"/>
    <w:rsid w:val="00731497"/>
    <w:rsid w:val="007314E7"/>
    <w:rsid w:val="007317AB"/>
    <w:rsid w:val="0073201C"/>
    <w:rsid w:val="0073298E"/>
    <w:rsid w:val="00733049"/>
    <w:rsid w:val="00734923"/>
    <w:rsid w:val="00734A4B"/>
    <w:rsid w:val="007355C1"/>
    <w:rsid w:val="00735F03"/>
    <w:rsid w:val="00736524"/>
    <w:rsid w:val="00736BA9"/>
    <w:rsid w:val="0073711D"/>
    <w:rsid w:val="00737674"/>
    <w:rsid w:val="00737D84"/>
    <w:rsid w:val="007401E7"/>
    <w:rsid w:val="007410D2"/>
    <w:rsid w:val="00741E8D"/>
    <w:rsid w:val="00742162"/>
    <w:rsid w:val="007426F6"/>
    <w:rsid w:val="00742735"/>
    <w:rsid w:val="00743FCB"/>
    <w:rsid w:val="007455CA"/>
    <w:rsid w:val="00746270"/>
    <w:rsid w:val="00747DCC"/>
    <w:rsid w:val="0075066B"/>
    <w:rsid w:val="007506EE"/>
    <w:rsid w:val="00750B9F"/>
    <w:rsid w:val="007519EE"/>
    <w:rsid w:val="0075230A"/>
    <w:rsid w:val="0075292D"/>
    <w:rsid w:val="00752E3A"/>
    <w:rsid w:val="007535EB"/>
    <w:rsid w:val="007536C5"/>
    <w:rsid w:val="0075383E"/>
    <w:rsid w:val="00753B38"/>
    <w:rsid w:val="007540B2"/>
    <w:rsid w:val="0075420C"/>
    <w:rsid w:val="00754540"/>
    <w:rsid w:val="007556CC"/>
    <w:rsid w:val="00755F63"/>
    <w:rsid w:val="007572EE"/>
    <w:rsid w:val="0075766A"/>
    <w:rsid w:val="00757879"/>
    <w:rsid w:val="00760841"/>
    <w:rsid w:val="0076169D"/>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4AA0"/>
    <w:rsid w:val="00775423"/>
    <w:rsid w:val="007761B9"/>
    <w:rsid w:val="00776551"/>
    <w:rsid w:val="007771A2"/>
    <w:rsid w:val="007777DE"/>
    <w:rsid w:val="00777D27"/>
    <w:rsid w:val="00777EA3"/>
    <w:rsid w:val="007809A9"/>
    <w:rsid w:val="007823D5"/>
    <w:rsid w:val="007831FF"/>
    <w:rsid w:val="007832CF"/>
    <w:rsid w:val="00783CD8"/>
    <w:rsid w:val="00784333"/>
    <w:rsid w:val="007843D8"/>
    <w:rsid w:val="00784672"/>
    <w:rsid w:val="00784BB6"/>
    <w:rsid w:val="00785375"/>
    <w:rsid w:val="00785995"/>
    <w:rsid w:val="00786520"/>
    <w:rsid w:val="00787EDF"/>
    <w:rsid w:val="0079038B"/>
    <w:rsid w:val="007911DF"/>
    <w:rsid w:val="00791991"/>
    <w:rsid w:val="007923D2"/>
    <w:rsid w:val="00793243"/>
    <w:rsid w:val="00795428"/>
    <w:rsid w:val="00797B90"/>
    <w:rsid w:val="007A0326"/>
    <w:rsid w:val="007A11CE"/>
    <w:rsid w:val="007A1688"/>
    <w:rsid w:val="007A1A72"/>
    <w:rsid w:val="007A1E40"/>
    <w:rsid w:val="007A2166"/>
    <w:rsid w:val="007A22AA"/>
    <w:rsid w:val="007A3977"/>
    <w:rsid w:val="007A3EBB"/>
    <w:rsid w:val="007A4516"/>
    <w:rsid w:val="007A45C7"/>
    <w:rsid w:val="007A541B"/>
    <w:rsid w:val="007A761B"/>
    <w:rsid w:val="007A7D50"/>
    <w:rsid w:val="007B0139"/>
    <w:rsid w:val="007B18F7"/>
    <w:rsid w:val="007B1DD1"/>
    <w:rsid w:val="007B2525"/>
    <w:rsid w:val="007B2758"/>
    <w:rsid w:val="007B27F0"/>
    <w:rsid w:val="007B4D8B"/>
    <w:rsid w:val="007B5525"/>
    <w:rsid w:val="007B5CBF"/>
    <w:rsid w:val="007B5DD5"/>
    <w:rsid w:val="007B615A"/>
    <w:rsid w:val="007B67CA"/>
    <w:rsid w:val="007B6914"/>
    <w:rsid w:val="007B71FB"/>
    <w:rsid w:val="007B7DE6"/>
    <w:rsid w:val="007C0132"/>
    <w:rsid w:val="007C1356"/>
    <w:rsid w:val="007C13E2"/>
    <w:rsid w:val="007C166F"/>
    <w:rsid w:val="007C2CAC"/>
    <w:rsid w:val="007C3987"/>
    <w:rsid w:val="007C5130"/>
    <w:rsid w:val="007C687A"/>
    <w:rsid w:val="007C6DF7"/>
    <w:rsid w:val="007C7247"/>
    <w:rsid w:val="007C7D44"/>
    <w:rsid w:val="007C7E0A"/>
    <w:rsid w:val="007D2721"/>
    <w:rsid w:val="007D3357"/>
    <w:rsid w:val="007D4682"/>
    <w:rsid w:val="007D4FAD"/>
    <w:rsid w:val="007D515B"/>
    <w:rsid w:val="007D6CE1"/>
    <w:rsid w:val="007D6DB0"/>
    <w:rsid w:val="007D75A7"/>
    <w:rsid w:val="007D7864"/>
    <w:rsid w:val="007D7F31"/>
    <w:rsid w:val="007E0000"/>
    <w:rsid w:val="007E39C5"/>
    <w:rsid w:val="007E3EAB"/>
    <w:rsid w:val="007E404B"/>
    <w:rsid w:val="007E421C"/>
    <w:rsid w:val="007E422E"/>
    <w:rsid w:val="007E4DF0"/>
    <w:rsid w:val="007E4E24"/>
    <w:rsid w:val="007E516E"/>
    <w:rsid w:val="007E5362"/>
    <w:rsid w:val="007E5E14"/>
    <w:rsid w:val="007E614C"/>
    <w:rsid w:val="007E7429"/>
    <w:rsid w:val="007F0805"/>
    <w:rsid w:val="007F0C0C"/>
    <w:rsid w:val="007F0C3A"/>
    <w:rsid w:val="007F10B4"/>
    <w:rsid w:val="007F2957"/>
    <w:rsid w:val="007F2C05"/>
    <w:rsid w:val="007F3574"/>
    <w:rsid w:val="007F367E"/>
    <w:rsid w:val="007F46DC"/>
    <w:rsid w:val="007F5539"/>
    <w:rsid w:val="007F5547"/>
    <w:rsid w:val="007F6044"/>
    <w:rsid w:val="007F6B5E"/>
    <w:rsid w:val="007F7467"/>
    <w:rsid w:val="00800D08"/>
    <w:rsid w:val="00800ED8"/>
    <w:rsid w:val="008018B5"/>
    <w:rsid w:val="00801F30"/>
    <w:rsid w:val="00802361"/>
    <w:rsid w:val="00802763"/>
    <w:rsid w:val="00802F18"/>
    <w:rsid w:val="00804FB4"/>
    <w:rsid w:val="00805883"/>
    <w:rsid w:val="008059E8"/>
    <w:rsid w:val="008072F3"/>
    <w:rsid w:val="00807AC6"/>
    <w:rsid w:val="00807C0B"/>
    <w:rsid w:val="00810E73"/>
    <w:rsid w:val="00810F31"/>
    <w:rsid w:val="0081128B"/>
    <w:rsid w:val="008117D4"/>
    <w:rsid w:val="0081275D"/>
    <w:rsid w:val="00812BE3"/>
    <w:rsid w:val="00812CB6"/>
    <w:rsid w:val="00812D22"/>
    <w:rsid w:val="00813415"/>
    <w:rsid w:val="00813C2F"/>
    <w:rsid w:val="00813E5C"/>
    <w:rsid w:val="008142F9"/>
    <w:rsid w:val="00814310"/>
    <w:rsid w:val="008145E6"/>
    <w:rsid w:val="008147B2"/>
    <w:rsid w:val="00815552"/>
    <w:rsid w:val="008169CD"/>
    <w:rsid w:val="00816B5B"/>
    <w:rsid w:val="00817FE6"/>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6627"/>
    <w:rsid w:val="00831F69"/>
    <w:rsid w:val="00832099"/>
    <w:rsid w:val="00832C8A"/>
    <w:rsid w:val="00832E76"/>
    <w:rsid w:val="00833330"/>
    <w:rsid w:val="00833441"/>
    <w:rsid w:val="00835F5B"/>
    <w:rsid w:val="00836B79"/>
    <w:rsid w:val="00836C62"/>
    <w:rsid w:val="00836D31"/>
    <w:rsid w:val="0083705C"/>
    <w:rsid w:val="00837175"/>
    <w:rsid w:val="008372F7"/>
    <w:rsid w:val="0083784B"/>
    <w:rsid w:val="008378C0"/>
    <w:rsid w:val="00837F3D"/>
    <w:rsid w:val="00840530"/>
    <w:rsid w:val="00840BD9"/>
    <w:rsid w:val="00840FC3"/>
    <w:rsid w:val="00841758"/>
    <w:rsid w:val="008420DA"/>
    <w:rsid w:val="008423AA"/>
    <w:rsid w:val="00842771"/>
    <w:rsid w:val="00842BE9"/>
    <w:rsid w:val="00844BB4"/>
    <w:rsid w:val="00845059"/>
    <w:rsid w:val="00845507"/>
    <w:rsid w:val="00845614"/>
    <w:rsid w:val="00845994"/>
    <w:rsid w:val="00846421"/>
    <w:rsid w:val="00847977"/>
    <w:rsid w:val="00847DE2"/>
    <w:rsid w:val="00851FC5"/>
    <w:rsid w:val="00852307"/>
    <w:rsid w:val="00853084"/>
    <w:rsid w:val="00853F3D"/>
    <w:rsid w:val="00854585"/>
    <w:rsid w:val="00855074"/>
    <w:rsid w:val="0085594E"/>
    <w:rsid w:val="008562B5"/>
    <w:rsid w:val="0085704A"/>
    <w:rsid w:val="0085727E"/>
    <w:rsid w:val="008572BD"/>
    <w:rsid w:val="00860150"/>
    <w:rsid w:val="00860897"/>
    <w:rsid w:val="00860C45"/>
    <w:rsid w:val="00860D84"/>
    <w:rsid w:val="0086123F"/>
    <w:rsid w:val="0086142E"/>
    <w:rsid w:val="008616DC"/>
    <w:rsid w:val="00863F55"/>
    <w:rsid w:val="008650A6"/>
    <w:rsid w:val="00865482"/>
    <w:rsid w:val="00865FB6"/>
    <w:rsid w:val="00866D86"/>
    <w:rsid w:val="00867631"/>
    <w:rsid w:val="00867789"/>
    <w:rsid w:val="0086799A"/>
    <w:rsid w:val="00871D91"/>
    <w:rsid w:val="00872763"/>
    <w:rsid w:val="008730E8"/>
    <w:rsid w:val="00873549"/>
    <w:rsid w:val="00873B9F"/>
    <w:rsid w:val="00873DEE"/>
    <w:rsid w:val="00874172"/>
    <w:rsid w:val="008753C3"/>
    <w:rsid w:val="008773D5"/>
    <w:rsid w:val="00877CA5"/>
    <w:rsid w:val="008808E8"/>
    <w:rsid w:val="008819E2"/>
    <w:rsid w:val="00882176"/>
    <w:rsid w:val="00882492"/>
    <w:rsid w:val="00882A03"/>
    <w:rsid w:val="00883610"/>
    <w:rsid w:val="0088471D"/>
    <w:rsid w:val="00884D0C"/>
    <w:rsid w:val="0088501E"/>
    <w:rsid w:val="0088656E"/>
    <w:rsid w:val="00886E45"/>
    <w:rsid w:val="0088745E"/>
    <w:rsid w:val="008900A8"/>
    <w:rsid w:val="00890E38"/>
    <w:rsid w:val="00892090"/>
    <w:rsid w:val="00893B10"/>
    <w:rsid w:val="00894579"/>
    <w:rsid w:val="00894D94"/>
    <w:rsid w:val="00894DAA"/>
    <w:rsid w:val="00894F96"/>
    <w:rsid w:val="00895527"/>
    <w:rsid w:val="00895F83"/>
    <w:rsid w:val="00895FBD"/>
    <w:rsid w:val="008968B6"/>
    <w:rsid w:val="008969D3"/>
    <w:rsid w:val="00896C22"/>
    <w:rsid w:val="008A0AB3"/>
    <w:rsid w:val="008A1697"/>
    <w:rsid w:val="008A1BE5"/>
    <w:rsid w:val="008A27C1"/>
    <w:rsid w:val="008A49A6"/>
    <w:rsid w:val="008A5134"/>
    <w:rsid w:val="008A569E"/>
    <w:rsid w:val="008A57F9"/>
    <w:rsid w:val="008A586F"/>
    <w:rsid w:val="008A5BBF"/>
    <w:rsid w:val="008A6238"/>
    <w:rsid w:val="008A671B"/>
    <w:rsid w:val="008A6B12"/>
    <w:rsid w:val="008A71CB"/>
    <w:rsid w:val="008B0819"/>
    <w:rsid w:val="008B0D31"/>
    <w:rsid w:val="008B1969"/>
    <w:rsid w:val="008B1E0C"/>
    <w:rsid w:val="008B2A8F"/>
    <w:rsid w:val="008B2EAE"/>
    <w:rsid w:val="008B4822"/>
    <w:rsid w:val="008B50DA"/>
    <w:rsid w:val="008B54AB"/>
    <w:rsid w:val="008B58AB"/>
    <w:rsid w:val="008B60C0"/>
    <w:rsid w:val="008B65F5"/>
    <w:rsid w:val="008B6A4F"/>
    <w:rsid w:val="008B7534"/>
    <w:rsid w:val="008C0860"/>
    <w:rsid w:val="008C08F6"/>
    <w:rsid w:val="008C3384"/>
    <w:rsid w:val="008C3AA4"/>
    <w:rsid w:val="008C3B25"/>
    <w:rsid w:val="008C4D85"/>
    <w:rsid w:val="008C630C"/>
    <w:rsid w:val="008C635D"/>
    <w:rsid w:val="008C68C1"/>
    <w:rsid w:val="008C74A7"/>
    <w:rsid w:val="008C7535"/>
    <w:rsid w:val="008D1DC7"/>
    <w:rsid w:val="008D5C53"/>
    <w:rsid w:val="008D6B14"/>
    <w:rsid w:val="008D7116"/>
    <w:rsid w:val="008E0EE5"/>
    <w:rsid w:val="008E1066"/>
    <w:rsid w:val="008E1598"/>
    <w:rsid w:val="008E1E05"/>
    <w:rsid w:val="008E2E61"/>
    <w:rsid w:val="008E2FF3"/>
    <w:rsid w:val="008E3684"/>
    <w:rsid w:val="008E3D42"/>
    <w:rsid w:val="008E4250"/>
    <w:rsid w:val="008E5691"/>
    <w:rsid w:val="008E57D4"/>
    <w:rsid w:val="008E596A"/>
    <w:rsid w:val="008F10E1"/>
    <w:rsid w:val="008F1B16"/>
    <w:rsid w:val="008F2A05"/>
    <w:rsid w:val="008F4CE3"/>
    <w:rsid w:val="008F5E0C"/>
    <w:rsid w:val="008F7AEE"/>
    <w:rsid w:val="00900270"/>
    <w:rsid w:val="00901028"/>
    <w:rsid w:val="00901DEA"/>
    <w:rsid w:val="00902DC2"/>
    <w:rsid w:val="00904266"/>
    <w:rsid w:val="0090456F"/>
    <w:rsid w:val="009047DB"/>
    <w:rsid w:val="00904DE1"/>
    <w:rsid w:val="00905865"/>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2205"/>
    <w:rsid w:val="00922F77"/>
    <w:rsid w:val="00923A0E"/>
    <w:rsid w:val="009243AD"/>
    <w:rsid w:val="00924896"/>
    <w:rsid w:val="009249B2"/>
    <w:rsid w:val="009249E6"/>
    <w:rsid w:val="00924EEC"/>
    <w:rsid w:val="00925F03"/>
    <w:rsid w:val="009276C1"/>
    <w:rsid w:val="0093000F"/>
    <w:rsid w:val="00930BA1"/>
    <w:rsid w:val="00931134"/>
    <w:rsid w:val="009317C9"/>
    <w:rsid w:val="009325D5"/>
    <w:rsid w:val="009336B1"/>
    <w:rsid w:val="0093485A"/>
    <w:rsid w:val="0093568D"/>
    <w:rsid w:val="009358F8"/>
    <w:rsid w:val="0093728F"/>
    <w:rsid w:val="009401B0"/>
    <w:rsid w:val="00940FC0"/>
    <w:rsid w:val="0094137A"/>
    <w:rsid w:val="009413B2"/>
    <w:rsid w:val="00942631"/>
    <w:rsid w:val="00942BC9"/>
    <w:rsid w:val="00943C50"/>
    <w:rsid w:val="00944B6D"/>
    <w:rsid w:val="0094503B"/>
    <w:rsid w:val="0094698D"/>
    <w:rsid w:val="00946BE1"/>
    <w:rsid w:val="0094781A"/>
    <w:rsid w:val="00951168"/>
    <w:rsid w:val="00952479"/>
    <w:rsid w:val="009547E6"/>
    <w:rsid w:val="00954B32"/>
    <w:rsid w:val="00955CB5"/>
    <w:rsid w:val="00956FB5"/>
    <w:rsid w:val="00957050"/>
    <w:rsid w:val="00960C46"/>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5EEB"/>
    <w:rsid w:val="00976AAA"/>
    <w:rsid w:val="00977DC0"/>
    <w:rsid w:val="00980064"/>
    <w:rsid w:val="0098226E"/>
    <w:rsid w:val="00983023"/>
    <w:rsid w:val="009831E7"/>
    <w:rsid w:val="00984D9C"/>
    <w:rsid w:val="00984DC9"/>
    <w:rsid w:val="00985563"/>
    <w:rsid w:val="00985874"/>
    <w:rsid w:val="00985BE0"/>
    <w:rsid w:val="009869D7"/>
    <w:rsid w:val="0098724D"/>
    <w:rsid w:val="00991039"/>
    <w:rsid w:val="00991785"/>
    <w:rsid w:val="0099277F"/>
    <w:rsid w:val="00994559"/>
    <w:rsid w:val="00994D4D"/>
    <w:rsid w:val="009958D5"/>
    <w:rsid w:val="009965B5"/>
    <w:rsid w:val="009967B5"/>
    <w:rsid w:val="00996D4F"/>
    <w:rsid w:val="00997F48"/>
    <w:rsid w:val="009A0DCE"/>
    <w:rsid w:val="009A1B64"/>
    <w:rsid w:val="009A2F7D"/>
    <w:rsid w:val="009A386D"/>
    <w:rsid w:val="009A5D42"/>
    <w:rsid w:val="009A619B"/>
    <w:rsid w:val="009A6363"/>
    <w:rsid w:val="009A69A3"/>
    <w:rsid w:val="009A6A7D"/>
    <w:rsid w:val="009B2E76"/>
    <w:rsid w:val="009B378D"/>
    <w:rsid w:val="009B3DB7"/>
    <w:rsid w:val="009B67ED"/>
    <w:rsid w:val="009B6F14"/>
    <w:rsid w:val="009B6FC4"/>
    <w:rsid w:val="009C19AD"/>
    <w:rsid w:val="009C2C2E"/>
    <w:rsid w:val="009C572D"/>
    <w:rsid w:val="009C6108"/>
    <w:rsid w:val="009C6672"/>
    <w:rsid w:val="009C6BD3"/>
    <w:rsid w:val="009C762D"/>
    <w:rsid w:val="009C7C15"/>
    <w:rsid w:val="009D0FC9"/>
    <w:rsid w:val="009D1E7D"/>
    <w:rsid w:val="009D202C"/>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B7B"/>
    <w:rsid w:val="009E7D0D"/>
    <w:rsid w:val="009F02C9"/>
    <w:rsid w:val="009F068B"/>
    <w:rsid w:val="009F07FD"/>
    <w:rsid w:val="009F0D6C"/>
    <w:rsid w:val="009F14B3"/>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390A"/>
    <w:rsid w:val="00A059B8"/>
    <w:rsid w:val="00A068C8"/>
    <w:rsid w:val="00A069F3"/>
    <w:rsid w:val="00A10286"/>
    <w:rsid w:val="00A10A14"/>
    <w:rsid w:val="00A10C00"/>
    <w:rsid w:val="00A11627"/>
    <w:rsid w:val="00A11AF5"/>
    <w:rsid w:val="00A124D1"/>
    <w:rsid w:val="00A127DD"/>
    <w:rsid w:val="00A131EB"/>
    <w:rsid w:val="00A13C3E"/>
    <w:rsid w:val="00A146EA"/>
    <w:rsid w:val="00A14BF8"/>
    <w:rsid w:val="00A14D7E"/>
    <w:rsid w:val="00A15AD9"/>
    <w:rsid w:val="00A16083"/>
    <w:rsid w:val="00A16264"/>
    <w:rsid w:val="00A1661C"/>
    <w:rsid w:val="00A1737E"/>
    <w:rsid w:val="00A17D8C"/>
    <w:rsid w:val="00A2083E"/>
    <w:rsid w:val="00A22AD5"/>
    <w:rsid w:val="00A22FED"/>
    <w:rsid w:val="00A24283"/>
    <w:rsid w:val="00A24ADD"/>
    <w:rsid w:val="00A2597B"/>
    <w:rsid w:val="00A25BED"/>
    <w:rsid w:val="00A26C35"/>
    <w:rsid w:val="00A30324"/>
    <w:rsid w:val="00A30AEB"/>
    <w:rsid w:val="00A310B1"/>
    <w:rsid w:val="00A33332"/>
    <w:rsid w:val="00A34401"/>
    <w:rsid w:val="00A34424"/>
    <w:rsid w:val="00A34B84"/>
    <w:rsid w:val="00A34ED3"/>
    <w:rsid w:val="00A35B1B"/>
    <w:rsid w:val="00A40752"/>
    <w:rsid w:val="00A42656"/>
    <w:rsid w:val="00A43513"/>
    <w:rsid w:val="00A435C4"/>
    <w:rsid w:val="00A444AB"/>
    <w:rsid w:val="00A4481A"/>
    <w:rsid w:val="00A46622"/>
    <w:rsid w:val="00A47EB7"/>
    <w:rsid w:val="00A50266"/>
    <w:rsid w:val="00A51937"/>
    <w:rsid w:val="00A52231"/>
    <w:rsid w:val="00A52538"/>
    <w:rsid w:val="00A53334"/>
    <w:rsid w:val="00A544CF"/>
    <w:rsid w:val="00A54AF4"/>
    <w:rsid w:val="00A561E7"/>
    <w:rsid w:val="00A565A4"/>
    <w:rsid w:val="00A56C3F"/>
    <w:rsid w:val="00A57360"/>
    <w:rsid w:val="00A6013E"/>
    <w:rsid w:val="00A603C6"/>
    <w:rsid w:val="00A60956"/>
    <w:rsid w:val="00A613A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3BDF"/>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21"/>
    <w:rsid w:val="00A87CF1"/>
    <w:rsid w:val="00A90371"/>
    <w:rsid w:val="00A90C96"/>
    <w:rsid w:val="00A91CE1"/>
    <w:rsid w:val="00A920CE"/>
    <w:rsid w:val="00A9337D"/>
    <w:rsid w:val="00A93F11"/>
    <w:rsid w:val="00A94FF1"/>
    <w:rsid w:val="00A95333"/>
    <w:rsid w:val="00A9602A"/>
    <w:rsid w:val="00A9636C"/>
    <w:rsid w:val="00A96CFF"/>
    <w:rsid w:val="00A96F8C"/>
    <w:rsid w:val="00A97294"/>
    <w:rsid w:val="00AA029E"/>
    <w:rsid w:val="00AA05E3"/>
    <w:rsid w:val="00AA0D88"/>
    <w:rsid w:val="00AA0F48"/>
    <w:rsid w:val="00AA1099"/>
    <w:rsid w:val="00AA10B0"/>
    <w:rsid w:val="00AA1B29"/>
    <w:rsid w:val="00AA2280"/>
    <w:rsid w:val="00AA2DD2"/>
    <w:rsid w:val="00AA320C"/>
    <w:rsid w:val="00AA40AC"/>
    <w:rsid w:val="00AA45A6"/>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16A"/>
    <w:rsid w:val="00AB62FB"/>
    <w:rsid w:val="00AB63E8"/>
    <w:rsid w:val="00AB6DB2"/>
    <w:rsid w:val="00AB768E"/>
    <w:rsid w:val="00AC0036"/>
    <w:rsid w:val="00AC0510"/>
    <w:rsid w:val="00AC1CF8"/>
    <w:rsid w:val="00AC374D"/>
    <w:rsid w:val="00AC3F2D"/>
    <w:rsid w:val="00AC4F42"/>
    <w:rsid w:val="00AC4F59"/>
    <w:rsid w:val="00AC583B"/>
    <w:rsid w:val="00AC5FD7"/>
    <w:rsid w:val="00AC6F88"/>
    <w:rsid w:val="00AD0DA5"/>
    <w:rsid w:val="00AD1EED"/>
    <w:rsid w:val="00AD2CFB"/>
    <w:rsid w:val="00AD35FC"/>
    <w:rsid w:val="00AD3702"/>
    <w:rsid w:val="00AD3AE3"/>
    <w:rsid w:val="00AD4857"/>
    <w:rsid w:val="00AD492D"/>
    <w:rsid w:val="00AD4CD4"/>
    <w:rsid w:val="00AD4DA1"/>
    <w:rsid w:val="00AD5C47"/>
    <w:rsid w:val="00AD6312"/>
    <w:rsid w:val="00AE04A3"/>
    <w:rsid w:val="00AE1766"/>
    <w:rsid w:val="00AE1D65"/>
    <w:rsid w:val="00AE1E09"/>
    <w:rsid w:val="00AE3064"/>
    <w:rsid w:val="00AE3180"/>
    <w:rsid w:val="00AE56FA"/>
    <w:rsid w:val="00AE585F"/>
    <w:rsid w:val="00AE69D9"/>
    <w:rsid w:val="00AE7AF1"/>
    <w:rsid w:val="00AF0E43"/>
    <w:rsid w:val="00AF10D9"/>
    <w:rsid w:val="00AF139E"/>
    <w:rsid w:val="00AF185F"/>
    <w:rsid w:val="00AF2B8F"/>
    <w:rsid w:val="00AF2DE4"/>
    <w:rsid w:val="00AF2E71"/>
    <w:rsid w:val="00AF343A"/>
    <w:rsid w:val="00AF3742"/>
    <w:rsid w:val="00AF4BD3"/>
    <w:rsid w:val="00AF4E18"/>
    <w:rsid w:val="00AF5C6E"/>
    <w:rsid w:val="00AF64FC"/>
    <w:rsid w:val="00AF6DDC"/>
    <w:rsid w:val="00AF7F4E"/>
    <w:rsid w:val="00B0029A"/>
    <w:rsid w:val="00B00690"/>
    <w:rsid w:val="00B00993"/>
    <w:rsid w:val="00B017AE"/>
    <w:rsid w:val="00B01F84"/>
    <w:rsid w:val="00B034AA"/>
    <w:rsid w:val="00B04284"/>
    <w:rsid w:val="00B04589"/>
    <w:rsid w:val="00B0458E"/>
    <w:rsid w:val="00B04E56"/>
    <w:rsid w:val="00B062DB"/>
    <w:rsid w:val="00B063A1"/>
    <w:rsid w:val="00B07410"/>
    <w:rsid w:val="00B10FC2"/>
    <w:rsid w:val="00B11512"/>
    <w:rsid w:val="00B12743"/>
    <w:rsid w:val="00B12CE6"/>
    <w:rsid w:val="00B12F2B"/>
    <w:rsid w:val="00B13125"/>
    <w:rsid w:val="00B14C6A"/>
    <w:rsid w:val="00B15638"/>
    <w:rsid w:val="00B15E0C"/>
    <w:rsid w:val="00B16F90"/>
    <w:rsid w:val="00B17332"/>
    <w:rsid w:val="00B1778E"/>
    <w:rsid w:val="00B17C6C"/>
    <w:rsid w:val="00B17DF5"/>
    <w:rsid w:val="00B21C73"/>
    <w:rsid w:val="00B223F3"/>
    <w:rsid w:val="00B23653"/>
    <w:rsid w:val="00B2374D"/>
    <w:rsid w:val="00B23E97"/>
    <w:rsid w:val="00B243F8"/>
    <w:rsid w:val="00B24A44"/>
    <w:rsid w:val="00B250DB"/>
    <w:rsid w:val="00B25B12"/>
    <w:rsid w:val="00B27299"/>
    <w:rsid w:val="00B2766E"/>
    <w:rsid w:val="00B314FB"/>
    <w:rsid w:val="00B326D8"/>
    <w:rsid w:val="00B328FA"/>
    <w:rsid w:val="00B3365C"/>
    <w:rsid w:val="00B34100"/>
    <w:rsid w:val="00B34441"/>
    <w:rsid w:val="00B348C9"/>
    <w:rsid w:val="00B34E94"/>
    <w:rsid w:val="00B351D5"/>
    <w:rsid w:val="00B3548E"/>
    <w:rsid w:val="00B35EA3"/>
    <w:rsid w:val="00B413AC"/>
    <w:rsid w:val="00B41CAC"/>
    <w:rsid w:val="00B42311"/>
    <w:rsid w:val="00B426B5"/>
    <w:rsid w:val="00B42F1D"/>
    <w:rsid w:val="00B43280"/>
    <w:rsid w:val="00B43A14"/>
    <w:rsid w:val="00B43A5E"/>
    <w:rsid w:val="00B43CF4"/>
    <w:rsid w:val="00B448FB"/>
    <w:rsid w:val="00B458E1"/>
    <w:rsid w:val="00B46567"/>
    <w:rsid w:val="00B46812"/>
    <w:rsid w:val="00B47AA2"/>
    <w:rsid w:val="00B5127D"/>
    <w:rsid w:val="00B51314"/>
    <w:rsid w:val="00B5213F"/>
    <w:rsid w:val="00B5312C"/>
    <w:rsid w:val="00B53A25"/>
    <w:rsid w:val="00B54C8E"/>
    <w:rsid w:val="00B54DD8"/>
    <w:rsid w:val="00B54ECA"/>
    <w:rsid w:val="00B556ED"/>
    <w:rsid w:val="00B55ADC"/>
    <w:rsid w:val="00B55D87"/>
    <w:rsid w:val="00B55D8E"/>
    <w:rsid w:val="00B60D78"/>
    <w:rsid w:val="00B60D9C"/>
    <w:rsid w:val="00B622A0"/>
    <w:rsid w:val="00B62793"/>
    <w:rsid w:val="00B6288C"/>
    <w:rsid w:val="00B64435"/>
    <w:rsid w:val="00B64B48"/>
    <w:rsid w:val="00B668C6"/>
    <w:rsid w:val="00B66A94"/>
    <w:rsid w:val="00B6721F"/>
    <w:rsid w:val="00B7004E"/>
    <w:rsid w:val="00B70CD9"/>
    <w:rsid w:val="00B70E9D"/>
    <w:rsid w:val="00B70F30"/>
    <w:rsid w:val="00B71026"/>
    <w:rsid w:val="00B73CDF"/>
    <w:rsid w:val="00B74345"/>
    <w:rsid w:val="00B75D36"/>
    <w:rsid w:val="00B76F30"/>
    <w:rsid w:val="00B7766B"/>
    <w:rsid w:val="00B77ABD"/>
    <w:rsid w:val="00B802AD"/>
    <w:rsid w:val="00B80432"/>
    <w:rsid w:val="00B80633"/>
    <w:rsid w:val="00B80D7C"/>
    <w:rsid w:val="00B82AF7"/>
    <w:rsid w:val="00B83CDB"/>
    <w:rsid w:val="00B84FBB"/>
    <w:rsid w:val="00B8607D"/>
    <w:rsid w:val="00B86B21"/>
    <w:rsid w:val="00B872B0"/>
    <w:rsid w:val="00B874DA"/>
    <w:rsid w:val="00B87733"/>
    <w:rsid w:val="00B87EB8"/>
    <w:rsid w:val="00B90080"/>
    <w:rsid w:val="00B90CC6"/>
    <w:rsid w:val="00B90EC0"/>
    <w:rsid w:val="00B92475"/>
    <w:rsid w:val="00B93395"/>
    <w:rsid w:val="00B933F1"/>
    <w:rsid w:val="00B94378"/>
    <w:rsid w:val="00B951B0"/>
    <w:rsid w:val="00B951B8"/>
    <w:rsid w:val="00B96AE4"/>
    <w:rsid w:val="00B96D6D"/>
    <w:rsid w:val="00BA01CD"/>
    <w:rsid w:val="00BA0F48"/>
    <w:rsid w:val="00BA1375"/>
    <w:rsid w:val="00BA1462"/>
    <w:rsid w:val="00BA395A"/>
    <w:rsid w:val="00BA3C68"/>
    <w:rsid w:val="00BA5178"/>
    <w:rsid w:val="00BA53F2"/>
    <w:rsid w:val="00BA5F31"/>
    <w:rsid w:val="00BA61C7"/>
    <w:rsid w:val="00BA6401"/>
    <w:rsid w:val="00BA6EF0"/>
    <w:rsid w:val="00BA7910"/>
    <w:rsid w:val="00BA7A45"/>
    <w:rsid w:val="00BB01B0"/>
    <w:rsid w:val="00BB1496"/>
    <w:rsid w:val="00BB1968"/>
    <w:rsid w:val="00BB1CD8"/>
    <w:rsid w:val="00BB1DFA"/>
    <w:rsid w:val="00BB2BC4"/>
    <w:rsid w:val="00BB30C8"/>
    <w:rsid w:val="00BB3E81"/>
    <w:rsid w:val="00BB42DA"/>
    <w:rsid w:val="00BB440C"/>
    <w:rsid w:val="00BB4E23"/>
    <w:rsid w:val="00BB57E6"/>
    <w:rsid w:val="00BB6575"/>
    <w:rsid w:val="00BB7472"/>
    <w:rsid w:val="00BC02A0"/>
    <w:rsid w:val="00BC1C7A"/>
    <w:rsid w:val="00BC265B"/>
    <w:rsid w:val="00BC3817"/>
    <w:rsid w:val="00BC3FB1"/>
    <w:rsid w:val="00BC484E"/>
    <w:rsid w:val="00BC5045"/>
    <w:rsid w:val="00BC5B20"/>
    <w:rsid w:val="00BC5EEB"/>
    <w:rsid w:val="00BC5FBE"/>
    <w:rsid w:val="00BC724A"/>
    <w:rsid w:val="00BD0A61"/>
    <w:rsid w:val="00BD0F36"/>
    <w:rsid w:val="00BD437C"/>
    <w:rsid w:val="00BD4568"/>
    <w:rsid w:val="00BD5922"/>
    <w:rsid w:val="00BD6A14"/>
    <w:rsid w:val="00BD6C74"/>
    <w:rsid w:val="00BD6FD3"/>
    <w:rsid w:val="00BD70DD"/>
    <w:rsid w:val="00BD7CF7"/>
    <w:rsid w:val="00BD7F9E"/>
    <w:rsid w:val="00BE0185"/>
    <w:rsid w:val="00BE0AB4"/>
    <w:rsid w:val="00BE1055"/>
    <w:rsid w:val="00BE1C01"/>
    <w:rsid w:val="00BE234E"/>
    <w:rsid w:val="00BE32B3"/>
    <w:rsid w:val="00BE3411"/>
    <w:rsid w:val="00BE3961"/>
    <w:rsid w:val="00BE4267"/>
    <w:rsid w:val="00BE4346"/>
    <w:rsid w:val="00BE4AD1"/>
    <w:rsid w:val="00BE4AF4"/>
    <w:rsid w:val="00BE4D6C"/>
    <w:rsid w:val="00BE5378"/>
    <w:rsid w:val="00BE577E"/>
    <w:rsid w:val="00BE5FEE"/>
    <w:rsid w:val="00BE70DB"/>
    <w:rsid w:val="00BF0C62"/>
    <w:rsid w:val="00BF1306"/>
    <w:rsid w:val="00BF1533"/>
    <w:rsid w:val="00BF24E3"/>
    <w:rsid w:val="00BF26F3"/>
    <w:rsid w:val="00BF3405"/>
    <w:rsid w:val="00BF3FAB"/>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07642"/>
    <w:rsid w:val="00C100EC"/>
    <w:rsid w:val="00C10FCE"/>
    <w:rsid w:val="00C14CDC"/>
    <w:rsid w:val="00C15B72"/>
    <w:rsid w:val="00C15F29"/>
    <w:rsid w:val="00C162E1"/>
    <w:rsid w:val="00C16739"/>
    <w:rsid w:val="00C16971"/>
    <w:rsid w:val="00C16ED1"/>
    <w:rsid w:val="00C16F38"/>
    <w:rsid w:val="00C17A1E"/>
    <w:rsid w:val="00C20757"/>
    <w:rsid w:val="00C20B45"/>
    <w:rsid w:val="00C20E5A"/>
    <w:rsid w:val="00C2160D"/>
    <w:rsid w:val="00C21AC9"/>
    <w:rsid w:val="00C21BB3"/>
    <w:rsid w:val="00C22F84"/>
    <w:rsid w:val="00C23A5E"/>
    <w:rsid w:val="00C242C5"/>
    <w:rsid w:val="00C2514C"/>
    <w:rsid w:val="00C2590F"/>
    <w:rsid w:val="00C27AB1"/>
    <w:rsid w:val="00C3080F"/>
    <w:rsid w:val="00C3112C"/>
    <w:rsid w:val="00C31A19"/>
    <w:rsid w:val="00C32135"/>
    <w:rsid w:val="00C321D6"/>
    <w:rsid w:val="00C33DD5"/>
    <w:rsid w:val="00C3420B"/>
    <w:rsid w:val="00C36117"/>
    <w:rsid w:val="00C36F89"/>
    <w:rsid w:val="00C378EA"/>
    <w:rsid w:val="00C37A1E"/>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1C61"/>
    <w:rsid w:val="00C52591"/>
    <w:rsid w:val="00C5579C"/>
    <w:rsid w:val="00C5755E"/>
    <w:rsid w:val="00C60CE4"/>
    <w:rsid w:val="00C613BE"/>
    <w:rsid w:val="00C616FC"/>
    <w:rsid w:val="00C61887"/>
    <w:rsid w:val="00C62439"/>
    <w:rsid w:val="00C628B8"/>
    <w:rsid w:val="00C63424"/>
    <w:rsid w:val="00C63777"/>
    <w:rsid w:val="00C64043"/>
    <w:rsid w:val="00C6498B"/>
    <w:rsid w:val="00C6633E"/>
    <w:rsid w:val="00C66FB3"/>
    <w:rsid w:val="00C67B9F"/>
    <w:rsid w:val="00C72EF8"/>
    <w:rsid w:val="00C739C8"/>
    <w:rsid w:val="00C74A42"/>
    <w:rsid w:val="00C74AA3"/>
    <w:rsid w:val="00C74DC8"/>
    <w:rsid w:val="00C7583A"/>
    <w:rsid w:val="00C77A0E"/>
    <w:rsid w:val="00C77AD4"/>
    <w:rsid w:val="00C77E49"/>
    <w:rsid w:val="00C816A0"/>
    <w:rsid w:val="00C84EC3"/>
    <w:rsid w:val="00C850C0"/>
    <w:rsid w:val="00C911D6"/>
    <w:rsid w:val="00C915B3"/>
    <w:rsid w:val="00C92F49"/>
    <w:rsid w:val="00C95FAD"/>
    <w:rsid w:val="00C96427"/>
    <w:rsid w:val="00C96A3D"/>
    <w:rsid w:val="00C9706A"/>
    <w:rsid w:val="00C974EF"/>
    <w:rsid w:val="00C9770C"/>
    <w:rsid w:val="00CA1331"/>
    <w:rsid w:val="00CA213C"/>
    <w:rsid w:val="00CA23E4"/>
    <w:rsid w:val="00CA25E8"/>
    <w:rsid w:val="00CA292F"/>
    <w:rsid w:val="00CA565E"/>
    <w:rsid w:val="00CA58AB"/>
    <w:rsid w:val="00CA60A3"/>
    <w:rsid w:val="00CA6248"/>
    <w:rsid w:val="00CA6DAB"/>
    <w:rsid w:val="00CB065F"/>
    <w:rsid w:val="00CB0F21"/>
    <w:rsid w:val="00CB1CDF"/>
    <w:rsid w:val="00CB1E03"/>
    <w:rsid w:val="00CB21AA"/>
    <w:rsid w:val="00CB44EE"/>
    <w:rsid w:val="00CB4824"/>
    <w:rsid w:val="00CB5254"/>
    <w:rsid w:val="00CB61AA"/>
    <w:rsid w:val="00CB6FE3"/>
    <w:rsid w:val="00CB74FD"/>
    <w:rsid w:val="00CB7986"/>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0B9"/>
    <w:rsid w:val="00CD7E00"/>
    <w:rsid w:val="00CE0499"/>
    <w:rsid w:val="00CE178D"/>
    <w:rsid w:val="00CE20BF"/>
    <w:rsid w:val="00CE2451"/>
    <w:rsid w:val="00CE2CF0"/>
    <w:rsid w:val="00CE3801"/>
    <w:rsid w:val="00CE4F79"/>
    <w:rsid w:val="00CE5105"/>
    <w:rsid w:val="00CE5362"/>
    <w:rsid w:val="00CE5C18"/>
    <w:rsid w:val="00CE63B2"/>
    <w:rsid w:val="00CE68EE"/>
    <w:rsid w:val="00CE7933"/>
    <w:rsid w:val="00CF0033"/>
    <w:rsid w:val="00CF058C"/>
    <w:rsid w:val="00CF06D3"/>
    <w:rsid w:val="00CF0F52"/>
    <w:rsid w:val="00CF127E"/>
    <w:rsid w:val="00CF1697"/>
    <w:rsid w:val="00CF335F"/>
    <w:rsid w:val="00CF3E15"/>
    <w:rsid w:val="00CF4965"/>
    <w:rsid w:val="00CF54F8"/>
    <w:rsid w:val="00CF6538"/>
    <w:rsid w:val="00CF676E"/>
    <w:rsid w:val="00CF7411"/>
    <w:rsid w:val="00CF75A4"/>
    <w:rsid w:val="00CF75EE"/>
    <w:rsid w:val="00D00609"/>
    <w:rsid w:val="00D01D4A"/>
    <w:rsid w:val="00D01DFC"/>
    <w:rsid w:val="00D02754"/>
    <w:rsid w:val="00D02992"/>
    <w:rsid w:val="00D03A36"/>
    <w:rsid w:val="00D03AD5"/>
    <w:rsid w:val="00D03C72"/>
    <w:rsid w:val="00D05CB2"/>
    <w:rsid w:val="00D05FF7"/>
    <w:rsid w:val="00D0681D"/>
    <w:rsid w:val="00D06898"/>
    <w:rsid w:val="00D0690D"/>
    <w:rsid w:val="00D06BF2"/>
    <w:rsid w:val="00D06E3E"/>
    <w:rsid w:val="00D074F7"/>
    <w:rsid w:val="00D110DB"/>
    <w:rsid w:val="00D1130C"/>
    <w:rsid w:val="00D114CF"/>
    <w:rsid w:val="00D11752"/>
    <w:rsid w:val="00D11B13"/>
    <w:rsid w:val="00D11C86"/>
    <w:rsid w:val="00D12AE2"/>
    <w:rsid w:val="00D13F71"/>
    <w:rsid w:val="00D1751B"/>
    <w:rsid w:val="00D17D8C"/>
    <w:rsid w:val="00D2008F"/>
    <w:rsid w:val="00D2040E"/>
    <w:rsid w:val="00D228DA"/>
    <w:rsid w:val="00D2309A"/>
    <w:rsid w:val="00D268C3"/>
    <w:rsid w:val="00D26C87"/>
    <w:rsid w:val="00D312EB"/>
    <w:rsid w:val="00D3252D"/>
    <w:rsid w:val="00D33A9C"/>
    <w:rsid w:val="00D343BF"/>
    <w:rsid w:val="00D34C3D"/>
    <w:rsid w:val="00D36098"/>
    <w:rsid w:val="00D366DF"/>
    <w:rsid w:val="00D369D0"/>
    <w:rsid w:val="00D36E2D"/>
    <w:rsid w:val="00D37670"/>
    <w:rsid w:val="00D40951"/>
    <w:rsid w:val="00D4123B"/>
    <w:rsid w:val="00D41BCC"/>
    <w:rsid w:val="00D42F70"/>
    <w:rsid w:val="00D43CA3"/>
    <w:rsid w:val="00D44B42"/>
    <w:rsid w:val="00D44F4E"/>
    <w:rsid w:val="00D460A5"/>
    <w:rsid w:val="00D50CDF"/>
    <w:rsid w:val="00D52F17"/>
    <w:rsid w:val="00D534A8"/>
    <w:rsid w:val="00D54BAA"/>
    <w:rsid w:val="00D54CB4"/>
    <w:rsid w:val="00D54D0C"/>
    <w:rsid w:val="00D54DF2"/>
    <w:rsid w:val="00D55F72"/>
    <w:rsid w:val="00D55FB0"/>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677D8"/>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7CE"/>
    <w:rsid w:val="00D81CF6"/>
    <w:rsid w:val="00D823FF"/>
    <w:rsid w:val="00D824BA"/>
    <w:rsid w:val="00D846C9"/>
    <w:rsid w:val="00D858F4"/>
    <w:rsid w:val="00D86506"/>
    <w:rsid w:val="00D874DA"/>
    <w:rsid w:val="00D87D2E"/>
    <w:rsid w:val="00D90902"/>
    <w:rsid w:val="00D90931"/>
    <w:rsid w:val="00D90CB6"/>
    <w:rsid w:val="00D90DB8"/>
    <w:rsid w:val="00D91163"/>
    <w:rsid w:val="00D93071"/>
    <w:rsid w:val="00D93D00"/>
    <w:rsid w:val="00D95684"/>
    <w:rsid w:val="00D95AC6"/>
    <w:rsid w:val="00D95E8F"/>
    <w:rsid w:val="00D978A1"/>
    <w:rsid w:val="00DA0543"/>
    <w:rsid w:val="00DA07BA"/>
    <w:rsid w:val="00DA0AD6"/>
    <w:rsid w:val="00DA0B02"/>
    <w:rsid w:val="00DA0C8B"/>
    <w:rsid w:val="00DA1670"/>
    <w:rsid w:val="00DA2596"/>
    <w:rsid w:val="00DA2F5B"/>
    <w:rsid w:val="00DA40E8"/>
    <w:rsid w:val="00DA54B4"/>
    <w:rsid w:val="00DA55C2"/>
    <w:rsid w:val="00DA6326"/>
    <w:rsid w:val="00DA6BB8"/>
    <w:rsid w:val="00DB006E"/>
    <w:rsid w:val="00DB1876"/>
    <w:rsid w:val="00DB23CD"/>
    <w:rsid w:val="00DB26AE"/>
    <w:rsid w:val="00DB2C91"/>
    <w:rsid w:val="00DB3154"/>
    <w:rsid w:val="00DB5F70"/>
    <w:rsid w:val="00DB5FBB"/>
    <w:rsid w:val="00DB6ACE"/>
    <w:rsid w:val="00DB6C73"/>
    <w:rsid w:val="00DB6D11"/>
    <w:rsid w:val="00DB7D08"/>
    <w:rsid w:val="00DC1DAE"/>
    <w:rsid w:val="00DC2763"/>
    <w:rsid w:val="00DC446E"/>
    <w:rsid w:val="00DC48B1"/>
    <w:rsid w:val="00DC49AD"/>
    <w:rsid w:val="00DD153B"/>
    <w:rsid w:val="00DD1F17"/>
    <w:rsid w:val="00DD5513"/>
    <w:rsid w:val="00DD6616"/>
    <w:rsid w:val="00DD70FD"/>
    <w:rsid w:val="00DD7B4A"/>
    <w:rsid w:val="00DE1043"/>
    <w:rsid w:val="00DE13D9"/>
    <w:rsid w:val="00DE14B8"/>
    <w:rsid w:val="00DE1597"/>
    <w:rsid w:val="00DE2C2C"/>
    <w:rsid w:val="00DE614C"/>
    <w:rsid w:val="00DE6AA8"/>
    <w:rsid w:val="00DE6BE3"/>
    <w:rsid w:val="00DF1B46"/>
    <w:rsid w:val="00DF3282"/>
    <w:rsid w:val="00DF32F3"/>
    <w:rsid w:val="00DF513D"/>
    <w:rsid w:val="00DF5707"/>
    <w:rsid w:val="00DF5830"/>
    <w:rsid w:val="00DF5A6D"/>
    <w:rsid w:val="00DF5AA0"/>
    <w:rsid w:val="00DF5FEA"/>
    <w:rsid w:val="00DF6884"/>
    <w:rsid w:val="00DF6B68"/>
    <w:rsid w:val="00DF6F6B"/>
    <w:rsid w:val="00DF6FAC"/>
    <w:rsid w:val="00DF6FFC"/>
    <w:rsid w:val="00E004FB"/>
    <w:rsid w:val="00E00FC5"/>
    <w:rsid w:val="00E01088"/>
    <w:rsid w:val="00E023B9"/>
    <w:rsid w:val="00E037B6"/>
    <w:rsid w:val="00E03B07"/>
    <w:rsid w:val="00E042B2"/>
    <w:rsid w:val="00E06947"/>
    <w:rsid w:val="00E1009A"/>
    <w:rsid w:val="00E10842"/>
    <w:rsid w:val="00E10B5D"/>
    <w:rsid w:val="00E11A5A"/>
    <w:rsid w:val="00E12A05"/>
    <w:rsid w:val="00E1341D"/>
    <w:rsid w:val="00E1635D"/>
    <w:rsid w:val="00E17A95"/>
    <w:rsid w:val="00E206F5"/>
    <w:rsid w:val="00E21BF2"/>
    <w:rsid w:val="00E22DA0"/>
    <w:rsid w:val="00E23BFD"/>
    <w:rsid w:val="00E24938"/>
    <w:rsid w:val="00E256E0"/>
    <w:rsid w:val="00E26E75"/>
    <w:rsid w:val="00E271F2"/>
    <w:rsid w:val="00E278D2"/>
    <w:rsid w:val="00E27B8D"/>
    <w:rsid w:val="00E27D66"/>
    <w:rsid w:val="00E27F0A"/>
    <w:rsid w:val="00E30222"/>
    <w:rsid w:val="00E3041F"/>
    <w:rsid w:val="00E30D0F"/>
    <w:rsid w:val="00E3171B"/>
    <w:rsid w:val="00E324A8"/>
    <w:rsid w:val="00E327A7"/>
    <w:rsid w:val="00E32971"/>
    <w:rsid w:val="00E32C4C"/>
    <w:rsid w:val="00E33A15"/>
    <w:rsid w:val="00E346A6"/>
    <w:rsid w:val="00E34F93"/>
    <w:rsid w:val="00E35563"/>
    <w:rsid w:val="00E40371"/>
    <w:rsid w:val="00E41655"/>
    <w:rsid w:val="00E41755"/>
    <w:rsid w:val="00E41C0D"/>
    <w:rsid w:val="00E427EF"/>
    <w:rsid w:val="00E42D89"/>
    <w:rsid w:val="00E4547F"/>
    <w:rsid w:val="00E512E1"/>
    <w:rsid w:val="00E51E78"/>
    <w:rsid w:val="00E52302"/>
    <w:rsid w:val="00E530EB"/>
    <w:rsid w:val="00E53532"/>
    <w:rsid w:val="00E53CCE"/>
    <w:rsid w:val="00E54306"/>
    <w:rsid w:val="00E543A8"/>
    <w:rsid w:val="00E5549B"/>
    <w:rsid w:val="00E56BC4"/>
    <w:rsid w:val="00E57762"/>
    <w:rsid w:val="00E61041"/>
    <w:rsid w:val="00E61494"/>
    <w:rsid w:val="00E6199D"/>
    <w:rsid w:val="00E61C8A"/>
    <w:rsid w:val="00E62174"/>
    <w:rsid w:val="00E624B6"/>
    <w:rsid w:val="00E64834"/>
    <w:rsid w:val="00E65617"/>
    <w:rsid w:val="00E67B16"/>
    <w:rsid w:val="00E70452"/>
    <w:rsid w:val="00E7067F"/>
    <w:rsid w:val="00E7099D"/>
    <w:rsid w:val="00E71A2C"/>
    <w:rsid w:val="00E71C67"/>
    <w:rsid w:val="00E73B27"/>
    <w:rsid w:val="00E73D8A"/>
    <w:rsid w:val="00E74D42"/>
    <w:rsid w:val="00E75734"/>
    <w:rsid w:val="00E75E51"/>
    <w:rsid w:val="00E77A21"/>
    <w:rsid w:val="00E77DC8"/>
    <w:rsid w:val="00E80302"/>
    <w:rsid w:val="00E805ED"/>
    <w:rsid w:val="00E807BA"/>
    <w:rsid w:val="00E80BB5"/>
    <w:rsid w:val="00E80C96"/>
    <w:rsid w:val="00E8153B"/>
    <w:rsid w:val="00E8259F"/>
    <w:rsid w:val="00E83664"/>
    <w:rsid w:val="00E84A84"/>
    <w:rsid w:val="00E85391"/>
    <w:rsid w:val="00E857F7"/>
    <w:rsid w:val="00E86681"/>
    <w:rsid w:val="00E86E01"/>
    <w:rsid w:val="00E90026"/>
    <w:rsid w:val="00E9041D"/>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4B0"/>
    <w:rsid w:val="00EA16F1"/>
    <w:rsid w:val="00EA1AE4"/>
    <w:rsid w:val="00EA29F2"/>
    <w:rsid w:val="00EA2ECD"/>
    <w:rsid w:val="00EA3985"/>
    <w:rsid w:val="00EA4EB2"/>
    <w:rsid w:val="00EA52B1"/>
    <w:rsid w:val="00EA73D2"/>
    <w:rsid w:val="00EB0856"/>
    <w:rsid w:val="00EB087F"/>
    <w:rsid w:val="00EB1E04"/>
    <w:rsid w:val="00EB2BEA"/>
    <w:rsid w:val="00EB32B1"/>
    <w:rsid w:val="00EB372D"/>
    <w:rsid w:val="00EB52D7"/>
    <w:rsid w:val="00EB5338"/>
    <w:rsid w:val="00EB6366"/>
    <w:rsid w:val="00EB757C"/>
    <w:rsid w:val="00EC1339"/>
    <w:rsid w:val="00EC2746"/>
    <w:rsid w:val="00EC3758"/>
    <w:rsid w:val="00EC566E"/>
    <w:rsid w:val="00EC64CD"/>
    <w:rsid w:val="00EC6675"/>
    <w:rsid w:val="00EC6A7D"/>
    <w:rsid w:val="00EC7034"/>
    <w:rsid w:val="00EC712C"/>
    <w:rsid w:val="00EC7865"/>
    <w:rsid w:val="00EC78F4"/>
    <w:rsid w:val="00EC7995"/>
    <w:rsid w:val="00ED0340"/>
    <w:rsid w:val="00ED1082"/>
    <w:rsid w:val="00ED157D"/>
    <w:rsid w:val="00ED2B70"/>
    <w:rsid w:val="00ED2D53"/>
    <w:rsid w:val="00ED2D6C"/>
    <w:rsid w:val="00ED332D"/>
    <w:rsid w:val="00ED3DB5"/>
    <w:rsid w:val="00ED4F52"/>
    <w:rsid w:val="00ED546F"/>
    <w:rsid w:val="00ED56C7"/>
    <w:rsid w:val="00ED59AF"/>
    <w:rsid w:val="00ED6B49"/>
    <w:rsid w:val="00ED6B5F"/>
    <w:rsid w:val="00ED6EAB"/>
    <w:rsid w:val="00ED6FC7"/>
    <w:rsid w:val="00ED75AA"/>
    <w:rsid w:val="00EE062F"/>
    <w:rsid w:val="00EE0DA7"/>
    <w:rsid w:val="00EE261E"/>
    <w:rsid w:val="00EE2EA2"/>
    <w:rsid w:val="00EE3D89"/>
    <w:rsid w:val="00EE5C92"/>
    <w:rsid w:val="00EE5E61"/>
    <w:rsid w:val="00EE6FE1"/>
    <w:rsid w:val="00EE71A8"/>
    <w:rsid w:val="00EF046B"/>
    <w:rsid w:val="00EF0BE5"/>
    <w:rsid w:val="00EF1A6A"/>
    <w:rsid w:val="00EF1B5B"/>
    <w:rsid w:val="00EF1CD0"/>
    <w:rsid w:val="00EF2342"/>
    <w:rsid w:val="00EF28DF"/>
    <w:rsid w:val="00EF405B"/>
    <w:rsid w:val="00EF5532"/>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1CF9"/>
    <w:rsid w:val="00F1308F"/>
    <w:rsid w:val="00F13EF9"/>
    <w:rsid w:val="00F1445E"/>
    <w:rsid w:val="00F156C1"/>
    <w:rsid w:val="00F158BE"/>
    <w:rsid w:val="00F165D8"/>
    <w:rsid w:val="00F171EB"/>
    <w:rsid w:val="00F17297"/>
    <w:rsid w:val="00F17EAE"/>
    <w:rsid w:val="00F17EF7"/>
    <w:rsid w:val="00F20268"/>
    <w:rsid w:val="00F20F15"/>
    <w:rsid w:val="00F21306"/>
    <w:rsid w:val="00F21A3A"/>
    <w:rsid w:val="00F21B85"/>
    <w:rsid w:val="00F222F4"/>
    <w:rsid w:val="00F23175"/>
    <w:rsid w:val="00F23A95"/>
    <w:rsid w:val="00F244F6"/>
    <w:rsid w:val="00F2516A"/>
    <w:rsid w:val="00F262FA"/>
    <w:rsid w:val="00F2633F"/>
    <w:rsid w:val="00F2654C"/>
    <w:rsid w:val="00F270A9"/>
    <w:rsid w:val="00F27791"/>
    <w:rsid w:val="00F27D60"/>
    <w:rsid w:val="00F3082D"/>
    <w:rsid w:val="00F33235"/>
    <w:rsid w:val="00F34320"/>
    <w:rsid w:val="00F35918"/>
    <w:rsid w:val="00F35A57"/>
    <w:rsid w:val="00F36346"/>
    <w:rsid w:val="00F37159"/>
    <w:rsid w:val="00F40CC0"/>
    <w:rsid w:val="00F40CCE"/>
    <w:rsid w:val="00F41C1C"/>
    <w:rsid w:val="00F422BD"/>
    <w:rsid w:val="00F42CCF"/>
    <w:rsid w:val="00F4419B"/>
    <w:rsid w:val="00F44706"/>
    <w:rsid w:val="00F44A08"/>
    <w:rsid w:val="00F5064C"/>
    <w:rsid w:val="00F531E3"/>
    <w:rsid w:val="00F534BF"/>
    <w:rsid w:val="00F5357F"/>
    <w:rsid w:val="00F537D4"/>
    <w:rsid w:val="00F540EA"/>
    <w:rsid w:val="00F546C5"/>
    <w:rsid w:val="00F54A4A"/>
    <w:rsid w:val="00F54B08"/>
    <w:rsid w:val="00F55016"/>
    <w:rsid w:val="00F5577A"/>
    <w:rsid w:val="00F55B6D"/>
    <w:rsid w:val="00F55F1D"/>
    <w:rsid w:val="00F56163"/>
    <w:rsid w:val="00F564C8"/>
    <w:rsid w:val="00F570B8"/>
    <w:rsid w:val="00F61146"/>
    <w:rsid w:val="00F615E9"/>
    <w:rsid w:val="00F61983"/>
    <w:rsid w:val="00F61F70"/>
    <w:rsid w:val="00F61FB2"/>
    <w:rsid w:val="00F62289"/>
    <w:rsid w:val="00F63ACC"/>
    <w:rsid w:val="00F661D7"/>
    <w:rsid w:val="00F66881"/>
    <w:rsid w:val="00F6728F"/>
    <w:rsid w:val="00F673D0"/>
    <w:rsid w:val="00F677F9"/>
    <w:rsid w:val="00F70015"/>
    <w:rsid w:val="00F7101C"/>
    <w:rsid w:val="00F71795"/>
    <w:rsid w:val="00F71924"/>
    <w:rsid w:val="00F736B4"/>
    <w:rsid w:val="00F73B86"/>
    <w:rsid w:val="00F748BA"/>
    <w:rsid w:val="00F75005"/>
    <w:rsid w:val="00F760C2"/>
    <w:rsid w:val="00F766F2"/>
    <w:rsid w:val="00F770E4"/>
    <w:rsid w:val="00F77481"/>
    <w:rsid w:val="00F77C39"/>
    <w:rsid w:val="00F80701"/>
    <w:rsid w:val="00F820C7"/>
    <w:rsid w:val="00F82208"/>
    <w:rsid w:val="00F832B3"/>
    <w:rsid w:val="00F845DB"/>
    <w:rsid w:val="00F84C5F"/>
    <w:rsid w:val="00F85D8D"/>
    <w:rsid w:val="00F85FB0"/>
    <w:rsid w:val="00F86027"/>
    <w:rsid w:val="00F86657"/>
    <w:rsid w:val="00F86EB0"/>
    <w:rsid w:val="00F870CD"/>
    <w:rsid w:val="00F87979"/>
    <w:rsid w:val="00F87B40"/>
    <w:rsid w:val="00F903D6"/>
    <w:rsid w:val="00F911B6"/>
    <w:rsid w:val="00F92785"/>
    <w:rsid w:val="00F9302F"/>
    <w:rsid w:val="00F93418"/>
    <w:rsid w:val="00F9351D"/>
    <w:rsid w:val="00F93CDD"/>
    <w:rsid w:val="00F93DCA"/>
    <w:rsid w:val="00F93F83"/>
    <w:rsid w:val="00F943C9"/>
    <w:rsid w:val="00F94D18"/>
    <w:rsid w:val="00F95810"/>
    <w:rsid w:val="00F95E58"/>
    <w:rsid w:val="00F96241"/>
    <w:rsid w:val="00F96701"/>
    <w:rsid w:val="00F96A11"/>
    <w:rsid w:val="00F97D8D"/>
    <w:rsid w:val="00FA00A7"/>
    <w:rsid w:val="00FA09D4"/>
    <w:rsid w:val="00FA2FD8"/>
    <w:rsid w:val="00FA4C1B"/>
    <w:rsid w:val="00FA4E5B"/>
    <w:rsid w:val="00FA54CB"/>
    <w:rsid w:val="00FA7D89"/>
    <w:rsid w:val="00FB07F8"/>
    <w:rsid w:val="00FB0F27"/>
    <w:rsid w:val="00FB100F"/>
    <w:rsid w:val="00FB10D6"/>
    <w:rsid w:val="00FB1660"/>
    <w:rsid w:val="00FB238B"/>
    <w:rsid w:val="00FB24B4"/>
    <w:rsid w:val="00FB2672"/>
    <w:rsid w:val="00FB36D5"/>
    <w:rsid w:val="00FB3908"/>
    <w:rsid w:val="00FB3ABC"/>
    <w:rsid w:val="00FB3E16"/>
    <w:rsid w:val="00FB418D"/>
    <w:rsid w:val="00FB448F"/>
    <w:rsid w:val="00FB46A1"/>
    <w:rsid w:val="00FB500D"/>
    <w:rsid w:val="00FB50E6"/>
    <w:rsid w:val="00FB5323"/>
    <w:rsid w:val="00FB56ED"/>
    <w:rsid w:val="00FB5EDF"/>
    <w:rsid w:val="00FB609E"/>
    <w:rsid w:val="00FB6B89"/>
    <w:rsid w:val="00FB72D2"/>
    <w:rsid w:val="00FB7628"/>
    <w:rsid w:val="00FB7987"/>
    <w:rsid w:val="00FB7EEF"/>
    <w:rsid w:val="00FC07FC"/>
    <w:rsid w:val="00FC0865"/>
    <w:rsid w:val="00FC20E1"/>
    <w:rsid w:val="00FC27D9"/>
    <w:rsid w:val="00FC33ED"/>
    <w:rsid w:val="00FC3610"/>
    <w:rsid w:val="00FC3B3F"/>
    <w:rsid w:val="00FC4CD2"/>
    <w:rsid w:val="00FC5977"/>
    <w:rsid w:val="00FC6112"/>
    <w:rsid w:val="00FC6212"/>
    <w:rsid w:val="00FC6403"/>
    <w:rsid w:val="00FC64A3"/>
    <w:rsid w:val="00FC6802"/>
    <w:rsid w:val="00FD0445"/>
    <w:rsid w:val="00FD108A"/>
    <w:rsid w:val="00FD1D75"/>
    <w:rsid w:val="00FD2018"/>
    <w:rsid w:val="00FD2142"/>
    <w:rsid w:val="00FD2885"/>
    <w:rsid w:val="00FD2B89"/>
    <w:rsid w:val="00FD2F44"/>
    <w:rsid w:val="00FD4AC7"/>
    <w:rsid w:val="00FD5B13"/>
    <w:rsid w:val="00FD6400"/>
    <w:rsid w:val="00FD71C5"/>
    <w:rsid w:val="00FD7F71"/>
    <w:rsid w:val="00FE1613"/>
    <w:rsid w:val="00FE2947"/>
    <w:rsid w:val="00FE2D5C"/>
    <w:rsid w:val="00FE3AC4"/>
    <w:rsid w:val="00FE4899"/>
    <w:rsid w:val="00FE5F45"/>
    <w:rsid w:val="00FE78BC"/>
    <w:rsid w:val="00FE7AB8"/>
    <w:rsid w:val="00FE7D91"/>
    <w:rsid w:val="00FE7E32"/>
    <w:rsid w:val="00FF04D5"/>
    <w:rsid w:val="00FF0574"/>
    <w:rsid w:val="00FF11C4"/>
    <w:rsid w:val="00FF1C99"/>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9F424B-2424-47C7-B852-E9383166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paragraph" w:styleId="Nagwek1">
    <w:name w:val="heading 1"/>
    <w:basedOn w:val="Normalny"/>
    <w:link w:val="Nagwek1Znak"/>
    <w:uiPriority w:val="9"/>
    <w:qFormat/>
    <w:rsid w:val="00CE5105"/>
    <w:pPr>
      <w:widowControl/>
      <w:adjustRightInd/>
      <w:spacing w:before="100" w:beforeAutospacing="1" w:after="100" w:afterAutospacing="1" w:line="240" w:lineRule="auto"/>
      <w:jc w:val="left"/>
      <w:textAlignment w:val="auto"/>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customStyle="1" w:styleId="st">
    <w:name w:val="st"/>
    <w:basedOn w:val="Domylnaczcionkaakapitu"/>
    <w:rsid w:val="00391D24"/>
  </w:style>
  <w:style w:type="character" w:styleId="Uwydatnienie">
    <w:name w:val="Emphasis"/>
    <w:basedOn w:val="Domylnaczcionkaakapitu"/>
    <w:uiPriority w:val="20"/>
    <w:qFormat/>
    <w:rsid w:val="00391D24"/>
    <w:rPr>
      <w:i/>
      <w:iCs/>
    </w:rPr>
  </w:style>
  <w:style w:type="character" w:customStyle="1" w:styleId="Nagwek1Znak">
    <w:name w:val="Nagłówek 1 Znak"/>
    <w:basedOn w:val="Domylnaczcionkaakapitu"/>
    <w:link w:val="Nagwek1"/>
    <w:uiPriority w:val="9"/>
    <w:rsid w:val="00CE5105"/>
    <w:rPr>
      <w:b/>
      <w:bCs/>
      <w:kern w:val="36"/>
      <w:sz w:val="48"/>
      <w:szCs w:val="48"/>
    </w:rPr>
  </w:style>
  <w:style w:type="character" w:customStyle="1" w:styleId="acopre">
    <w:name w:val="acopre"/>
    <w:basedOn w:val="Domylnaczcionkaakapitu"/>
    <w:rsid w:val="00D5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457602406">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05A8-3CE0-4FE6-9F85-91183491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TotalTime>
  <Pages>1</Pages>
  <Words>3861</Words>
  <Characters>23166</Characters>
  <Application>Microsoft Office Word</Application>
  <DocSecurity>0</DocSecurity>
  <Lines>193</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KONKURSU</vt:lpstr>
      <vt:lpstr>REGULAMIN KONKURSU</vt:lpstr>
    </vt:vector>
  </TitlesOfParts>
  <Company>NFOŚiGW</Company>
  <LinksUpToDate>false</LinksUpToDate>
  <CharactersWithSpaces>26974</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Kudła Iwona</dc:creator>
  <cp:keywords/>
  <dc:description/>
  <cp:lastModifiedBy>Szypulska Weronika</cp:lastModifiedBy>
  <cp:revision>4</cp:revision>
  <cp:lastPrinted>2021-02-02T11:15:00Z</cp:lastPrinted>
  <dcterms:created xsi:type="dcterms:W3CDTF">2021-04-22T12:28:00Z</dcterms:created>
  <dcterms:modified xsi:type="dcterms:W3CDTF">2021-04-23T07:03:00Z</dcterms:modified>
</cp:coreProperties>
</file>