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2505" w14:textId="66471DAE" w:rsidR="00373CF7" w:rsidRPr="00827513" w:rsidRDefault="00373CF7" w:rsidP="00827513">
      <w:pPr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/>
          <w:bCs/>
        </w:rPr>
        <w:t>Załącznik nr 1: Formularz ofertowy</w:t>
      </w:r>
    </w:p>
    <w:p w14:paraId="37C8E4BE" w14:textId="77777777" w:rsidR="00373CF7" w:rsidRPr="00827513" w:rsidRDefault="00373CF7" w:rsidP="00373CF7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0FC2225" w14:textId="77777777" w:rsidR="00373CF7" w:rsidRPr="00827513" w:rsidRDefault="00373CF7" w:rsidP="00373C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B6A61B" w14:textId="77777777" w:rsidR="00373CF7" w:rsidRPr="00827513" w:rsidRDefault="00373CF7" w:rsidP="00373C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0F2A49" w14:textId="77777777" w:rsidR="00373CF7" w:rsidRPr="00827513" w:rsidRDefault="00373CF7" w:rsidP="00373C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7513">
        <w:rPr>
          <w:rFonts w:ascii="Times New Roman" w:hAnsi="Times New Roman"/>
          <w:b/>
          <w:bCs/>
          <w:sz w:val="24"/>
          <w:szCs w:val="24"/>
          <w:u w:val="single"/>
        </w:rPr>
        <w:t>FORMULARZ OFERTOWY</w:t>
      </w:r>
    </w:p>
    <w:p w14:paraId="5DD5E924" w14:textId="77777777" w:rsidR="00373CF7" w:rsidRPr="00827513" w:rsidRDefault="00373CF7" w:rsidP="00373CF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725DF3E0" w14:textId="77777777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Nazwa i adres Wykonawcy: ………………………………………………………………………….</w:t>
      </w:r>
    </w:p>
    <w:p w14:paraId="1961C480" w14:textId="77777777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56BC1A2C" w14:textId="514A8C27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Osoba uprawniona do kontaktu z Zamawiającym: ……………………………………….</w:t>
      </w:r>
    </w:p>
    <w:p w14:paraId="0944E241" w14:textId="77777777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Imię i Nazwisko: ……………………………………………….</w:t>
      </w:r>
    </w:p>
    <w:p w14:paraId="32A88A0B" w14:textId="61A1D6C0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Stanowisko:</w:t>
      </w:r>
      <w:r w:rsidR="00CD3231">
        <w:rPr>
          <w:rFonts w:ascii="Times New Roman" w:hAnsi="Times New Roman"/>
          <w:bCs/>
          <w:sz w:val="24"/>
          <w:szCs w:val="24"/>
        </w:rPr>
        <w:t xml:space="preserve"> </w:t>
      </w:r>
      <w:r w:rsidRPr="00827513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06C484D7" w14:textId="33EF9C3F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Nr telefonu:</w:t>
      </w:r>
      <w:r w:rsidR="00CD3231">
        <w:rPr>
          <w:rFonts w:ascii="Times New Roman" w:hAnsi="Times New Roman"/>
          <w:bCs/>
          <w:sz w:val="24"/>
          <w:szCs w:val="24"/>
        </w:rPr>
        <w:t xml:space="preserve"> </w:t>
      </w:r>
      <w:r w:rsidRPr="00827513">
        <w:rPr>
          <w:rFonts w:ascii="Times New Roman" w:hAnsi="Times New Roman"/>
          <w:bCs/>
          <w:sz w:val="24"/>
          <w:szCs w:val="24"/>
        </w:rPr>
        <w:t>……………</w:t>
      </w:r>
      <w:r w:rsidR="00CD3231">
        <w:rPr>
          <w:rFonts w:ascii="Times New Roman" w:hAnsi="Times New Roman"/>
          <w:bCs/>
          <w:sz w:val="24"/>
          <w:szCs w:val="24"/>
        </w:rPr>
        <w:t>…………….</w:t>
      </w:r>
    </w:p>
    <w:p w14:paraId="3C28F277" w14:textId="0A49DBD5" w:rsidR="00373CF7" w:rsidRPr="00827513" w:rsidRDefault="00373CF7" w:rsidP="00373CF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E-mail:</w:t>
      </w:r>
      <w:r w:rsidR="00CD3231">
        <w:rPr>
          <w:rFonts w:ascii="Times New Roman" w:hAnsi="Times New Roman"/>
          <w:bCs/>
          <w:sz w:val="24"/>
          <w:szCs w:val="24"/>
        </w:rPr>
        <w:t xml:space="preserve"> </w:t>
      </w:r>
      <w:r w:rsidRPr="00827513">
        <w:rPr>
          <w:rFonts w:ascii="Times New Roman" w:hAnsi="Times New Roman"/>
          <w:bCs/>
          <w:sz w:val="24"/>
          <w:szCs w:val="24"/>
        </w:rPr>
        <w:t>……………………</w:t>
      </w:r>
      <w:r w:rsidR="00CD3231">
        <w:rPr>
          <w:rFonts w:ascii="Times New Roman" w:hAnsi="Times New Roman"/>
          <w:bCs/>
          <w:sz w:val="24"/>
          <w:szCs w:val="24"/>
        </w:rPr>
        <w:t>…………</w:t>
      </w:r>
    </w:p>
    <w:p w14:paraId="09EA8837" w14:textId="77777777" w:rsidR="00373CF7" w:rsidRPr="00827513" w:rsidRDefault="00373CF7" w:rsidP="00373CF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5785650" w14:textId="4E831DAB" w:rsidR="00373CF7" w:rsidRPr="00827513" w:rsidRDefault="00373CF7" w:rsidP="00373C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 xml:space="preserve">Nawiązując do zaproszenia do składania ofert w zamówieniu na </w:t>
      </w:r>
      <w:r w:rsidRPr="00827513">
        <w:rPr>
          <w:rFonts w:ascii="Times New Roman" w:hAnsi="Times New Roman"/>
          <w:sz w:val="24"/>
          <w:szCs w:val="24"/>
        </w:rPr>
        <w:t xml:space="preserve">dostawę papieru do drukarek i kopiarek oraz papieru pakowego do siedziby Regionalnej Dyrekcji Ochrony Środowiska w Warszawie oraz Wydziałów Spraw Terenowych w Siedlcach, Ostrołęce, Ciechanowie, Radomiu i Płocku, </w:t>
      </w:r>
      <w:r w:rsidRPr="00827513">
        <w:rPr>
          <w:rFonts w:ascii="Times New Roman" w:hAnsi="Times New Roman"/>
          <w:bCs/>
          <w:sz w:val="24"/>
          <w:szCs w:val="24"/>
        </w:rPr>
        <w:t xml:space="preserve">oferujemy wykonanie przedmiotu zamówienia za </w:t>
      </w:r>
      <w:r w:rsidRPr="00827513">
        <w:rPr>
          <w:rFonts w:ascii="Times New Roman" w:hAnsi="Times New Roman"/>
          <w:b/>
          <w:bCs/>
          <w:sz w:val="24"/>
          <w:szCs w:val="24"/>
        </w:rPr>
        <w:t>kwotę:</w:t>
      </w:r>
    </w:p>
    <w:p w14:paraId="7493F49B" w14:textId="77777777" w:rsidR="00373CF7" w:rsidRPr="00827513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1BCB54" w14:textId="2E5E9197" w:rsidR="00373CF7" w:rsidRPr="00827513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Kwota całkowita (brutto): ………………….</w:t>
      </w:r>
      <w:r w:rsidR="007F42FA">
        <w:rPr>
          <w:rFonts w:ascii="Times New Roman" w:hAnsi="Times New Roman"/>
          <w:bCs/>
          <w:sz w:val="24"/>
          <w:szCs w:val="24"/>
        </w:rPr>
        <w:t>.</w:t>
      </w:r>
      <w:r w:rsidRPr="00827513">
        <w:rPr>
          <w:rFonts w:ascii="Times New Roman" w:hAnsi="Times New Roman"/>
          <w:bCs/>
          <w:sz w:val="24"/>
          <w:szCs w:val="24"/>
        </w:rPr>
        <w:t>. zł.</w:t>
      </w:r>
    </w:p>
    <w:p w14:paraId="24543A72" w14:textId="2FDA4E8C" w:rsidR="00373CF7" w:rsidRPr="00827513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(słownie złotych:</w:t>
      </w:r>
      <w:r w:rsidR="007F42FA">
        <w:rPr>
          <w:rFonts w:ascii="Times New Roman" w:hAnsi="Times New Roman"/>
          <w:bCs/>
          <w:sz w:val="24"/>
          <w:szCs w:val="24"/>
        </w:rPr>
        <w:t xml:space="preserve"> </w:t>
      </w:r>
      <w:r w:rsidRPr="0082751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  <w:r w:rsidR="007F42FA">
        <w:rPr>
          <w:rFonts w:ascii="Times New Roman" w:hAnsi="Times New Roman"/>
          <w:bCs/>
          <w:sz w:val="24"/>
          <w:szCs w:val="24"/>
        </w:rPr>
        <w:t>.</w:t>
      </w:r>
      <w:r w:rsidRPr="00827513">
        <w:rPr>
          <w:rFonts w:ascii="Times New Roman" w:hAnsi="Times New Roman"/>
          <w:bCs/>
          <w:sz w:val="24"/>
          <w:szCs w:val="24"/>
        </w:rPr>
        <w:t>..)</w:t>
      </w:r>
    </w:p>
    <w:p w14:paraId="4E52F4AA" w14:textId="50438DDB" w:rsidR="00373CF7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27513">
        <w:rPr>
          <w:rFonts w:ascii="Times New Roman" w:hAnsi="Times New Roman"/>
          <w:bCs/>
          <w:sz w:val="24"/>
          <w:szCs w:val="24"/>
        </w:rPr>
        <w:t>zgodnie z załączoną kalkulacją stanowiącą załącznik</w:t>
      </w:r>
      <w:r w:rsidR="001A404C">
        <w:rPr>
          <w:rFonts w:ascii="Times New Roman" w:hAnsi="Times New Roman"/>
          <w:bCs/>
          <w:sz w:val="24"/>
          <w:szCs w:val="24"/>
        </w:rPr>
        <w:t xml:space="preserve"> nr</w:t>
      </w:r>
      <w:r w:rsidR="00D51059">
        <w:rPr>
          <w:rFonts w:ascii="Times New Roman" w:hAnsi="Times New Roman"/>
          <w:bCs/>
          <w:sz w:val="24"/>
          <w:szCs w:val="24"/>
        </w:rPr>
        <w:t xml:space="preserve"> </w:t>
      </w:r>
      <w:r w:rsidR="001A404C">
        <w:rPr>
          <w:rFonts w:ascii="Times New Roman" w:hAnsi="Times New Roman"/>
          <w:bCs/>
          <w:sz w:val="24"/>
          <w:szCs w:val="24"/>
        </w:rPr>
        <w:t>1a</w:t>
      </w:r>
      <w:r w:rsidRPr="00827513">
        <w:rPr>
          <w:rFonts w:ascii="Times New Roman" w:hAnsi="Times New Roman"/>
          <w:bCs/>
          <w:sz w:val="24"/>
          <w:szCs w:val="24"/>
        </w:rPr>
        <w:t xml:space="preserve"> do formularza ofertowego.</w:t>
      </w:r>
    </w:p>
    <w:p w14:paraId="6D432150" w14:textId="1512B655" w:rsidR="00E57D1E" w:rsidRPr="00827513" w:rsidRDefault="00E57D1E" w:rsidP="008275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Jednocześnie oświadczamy, że nie podlegamy wykluczeniu z postępowania na podstawie art. 7 ust. 1 ustawy z dnia 13 kwietnia 2022 r. o szczególnych rozwiązaniach w zakresie przeciwdziałania wspieraniu agresji na Ukrainę oraz służących ochronie bezpieczeństwa narodowego (Dz. U. z 2022 r. poz. 835).</w:t>
      </w:r>
    </w:p>
    <w:p w14:paraId="5F810203" w14:textId="77777777" w:rsidR="00373CF7" w:rsidRPr="00827513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370846" w14:textId="7F3EE52D" w:rsidR="00373CF7" w:rsidRDefault="00373CF7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EAF0D3" w14:textId="261613B2" w:rsidR="006155AC" w:rsidRDefault="006155AC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FE6064" w14:textId="77777777" w:rsidR="006155AC" w:rsidRDefault="006155AC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09911F2" w14:textId="77777777" w:rsidR="006155AC" w:rsidRPr="00606233" w:rsidRDefault="006155AC" w:rsidP="00373CF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4567CF" w14:textId="77777777" w:rsidR="00373CF7" w:rsidRPr="00606233" w:rsidRDefault="00373CF7" w:rsidP="00373CF7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6233">
        <w:rPr>
          <w:rFonts w:ascii="Times New Roman" w:hAnsi="Times New Roman"/>
          <w:bCs/>
          <w:sz w:val="24"/>
          <w:szCs w:val="24"/>
        </w:rPr>
        <w:t xml:space="preserve">………………………………………….. </w:t>
      </w:r>
    </w:p>
    <w:p w14:paraId="2EB9ED89" w14:textId="602DD907" w:rsidR="00B61B6F" w:rsidRPr="00B61B6F" w:rsidRDefault="00373CF7" w:rsidP="006062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06233">
        <w:rPr>
          <w:rFonts w:ascii="Times New Roman" w:hAnsi="Times New Roman"/>
          <w:bCs/>
          <w:sz w:val="20"/>
          <w:szCs w:val="20"/>
        </w:rPr>
        <w:t>Podpis wykonawcy</w:t>
      </w:r>
      <w:r w:rsidRPr="00606233">
        <w:rPr>
          <w:rFonts w:ascii="Times New Roman" w:hAnsi="Times New Roman"/>
          <w:bCs/>
          <w:sz w:val="20"/>
          <w:szCs w:val="20"/>
        </w:rPr>
        <w:tab/>
      </w:r>
      <w:r w:rsidRPr="00606233">
        <w:rPr>
          <w:rFonts w:ascii="Times New Roman" w:hAnsi="Times New Roman"/>
          <w:bCs/>
          <w:sz w:val="20"/>
          <w:szCs w:val="20"/>
        </w:rPr>
        <w:tab/>
      </w:r>
    </w:p>
    <w:sectPr w:rsidR="00B61B6F" w:rsidRPr="00B61B6F" w:rsidSect="00827513">
      <w:headerReference w:type="first" r:id="rId8"/>
      <w:footerReference w:type="first" r:id="rId9"/>
      <w:pgSz w:w="11906" w:h="16838"/>
      <w:pgMar w:top="1134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2990" w14:textId="77777777" w:rsidR="005A52BC" w:rsidRDefault="005A52BC" w:rsidP="000F38F9">
      <w:pPr>
        <w:spacing w:after="0" w:line="240" w:lineRule="auto"/>
      </w:pPr>
      <w:r>
        <w:separator/>
      </w:r>
    </w:p>
  </w:endnote>
  <w:endnote w:type="continuationSeparator" w:id="0">
    <w:p w14:paraId="4EA0B90B" w14:textId="77777777" w:rsidR="005A52BC" w:rsidRDefault="005A52BC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A9DE" w14:textId="46F67513" w:rsidR="00600AE5" w:rsidRPr="00425F85" w:rsidRDefault="00600AE5" w:rsidP="008F0610">
    <w:pPr>
      <w:pStyle w:val="Stopka"/>
      <w:tabs>
        <w:tab w:val="clear" w:pos="4536"/>
        <w:tab w:val="clear" w:pos="9072"/>
      </w:tabs>
      <w:ind w:hanging="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27DB" w14:textId="77777777" w:rsidR="005A52BC" w:rsidRDefault="005A52BC" w:rsidP="000F38F9">
      <w:pPr>
        <w:spacing w:after="0" w:line="240" w:lineRule="auto"/>
      </w:pPr>
      <w:r>
        <w:separator/>
      </w:r>
    </w:p>
  </w:footnote>
  <w:footnote w:type="continuationSeparator" w:id="0">
    <w:p w14:paraId="5B65A2C2" w14:textId="77777777" w:rsidR="005A52BC" w:rsidRDefault="005A52BC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9D97" w14:textId="0D0F1034" w:rsidR="00600AE5" w:rsidRDefault="00600AE5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0"/>
    <w:multiLevelType w:val="multilevel"/>
    <w:tmpl w:val="4D24B6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7F8"/>
    <w:multiLevelType w:val="hybridMultilevel"/>
    <w:tmpl w:val="DF3CBA22"/>
    <w:lvl w:ilvl="0" w:tplc="4FF85344">
      <w:start w:val="1"/>
      <w:numFmt w:val="decimal"/>
      <w:lvlText w:val="%1)"/>
      <w:lvlJc w:val="left"/>
      <w:pPr>
        <w:ind w:left="70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52D3448"/>
    <w:multiLevelType w:val="hybridMultilevel"/>
    <w:tmpl w:val="F3DCF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51004"/>
    <w:multiLevelType w:val="hybridMultilevel"/>
    <w:tmpl w:val="D534A378"/>
    <w:lvl w:ilvl="0" w:tplc="AB906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78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F4CEB"/>
    <w:multiLevelType w:val="hybridMultilevel"/>
    <w:tmpl w:val="80804B2E"/>
    <w:lvl w:ilvl="0" w:tplc="8AF2E94A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AE4671"/>
    <w:multiLevelType w:val="hybridMultilevel"/>
    <w:tmpl w:val="98D0F928"/>
    <w:lvl w:ilvl="0" w:tplc="04150011">
      <w:start w:val="1"/>
      <w:numFmt w:val="decimal"/>
      <w:lvlText w:val="%1)"/>
      <w:lvlJc w:val="left"/>
      <w:pPr>
        <w:ind w:left="8441" w:hanging="360"/>
      </w:pPr>
    </w:lvl>
    <w:lvl w:ilvl="1" w:tplc="04150019">
      <w:start w:val="1"/>
      <w:numFmt w:val="lowerLetter"/>
      <w:lvlText w:val="%2."/>
      <w:lvlJc w:val="left"/>
      <w:pPr>
        <w:ind w:left="9161" w:hanging="360"/>
      </w:pPr>
    </w:lvl>
    <w:lvl w:ilvl="2" w:tplc="0415001B">
      <w:start w:val="1"/>
      <w:numFmt w:val="lowerRoman"/>
      <w:lvlText w:val="%3."/>
      <w:lvlJc w:val="right"/>
      <w:pPr>
        <w:ind w:left="9881" w:hanging="180"/>
      </w:pPr>
    </w:lvl>
    <w:lvl w:ilvl="3" w:tplc="0415000F">
      <w:start w:val="1"/>
      <w:numFmt w:val="decimal"/>
      <w:lvlText w:val="%4."/>
      <w:lvlJc w:val="left"/>
      <w:pPr>
        <w:ind w:left="10601" w:hanging="360"/>
      </w:pPr>
    </w:lvl>
    <w:lvl w:ilvl="4" w:tplc="04150019">
      <w:start w:val="1"/>
      <w:numFmt w:val="lowerLetter"/>
      <w:lvlText w:val="%5."/>
      <w:lvlJc w:val="left"/>
      <w:pPr>
        <w:ind w:left="11321" w:hanging="360"/>
      </w:pPr>
    </w:lvl>
    <w:lvl w:ilvl="5" w:tplc="0415001B">
      <w:start w:val="1"/>
      <w:numFmt w:val="lowerRoman"/>
      <w:lvlText w:val="%6."/>
      <w:lvlJc w:val="right"/>
      <w:pPr>
        <w:ind w:left="12041" w:hanging="180"/>
      </w:pPr>
    </w:lvl>
    <w:lvl w:ilvl="6" w:tplc="0415000F">
      <w:start w:val="1"/>
      <w:numFmt w:val="decimal"/>
      <w:lvlText w:val="%7."/>
      <w:lvlJc w:val="left"/>
      <w:pPr>
        <w:ind w:left="12761" w:hanging="360"/>
      </w:pPr>
    </w:lvl>
    <w:lvl w:ilvl="7" w:tplc="04150019">
      <w:start w:val="1"/>
      <w:numFmt w:val="lowerLetter"/>
      <w:lvlText w:val="%8."/>
      <w:lvlJc w:val="left"/>
      <w:pPr>
        <w:ind w:left="13481" w:hanging="360"/>
      </w:pPr>
    </w:lvl>
    <w:lvl w:ilvl="8" w:tplc="0415001B">
      <w:start w:val="1"/>
      <w:numFmt w:val="lowerRoman"/>
      <w:lvlText w:val="%9."/>
      <w:lvlJc w:val="right"/>
      <w:pPr>
        <w:ind w:left="14201" w:hanging="180"/>
      </w:pPr>
    </w:lvl>
  </w:abstractNum>
  <w:abstractNum w:abstractNumId="8" w15:restartNumberingAfterBreak="0">
    <w:nsid w:val="26ED03DD"/>
    <w:multiLevelType w:val="hybridMultilevel"/>
    <w:tmpl w:val="80C0B680"/>
    <w:lvl w:ilvl="0" w:tplc="E8DCF2AE">
      <w:start w:val="11"/>
      <w:numFmt w:val="upperRoman"/>
      <w:lvlText w:val="%1."/>
      <w:lvlJc w:val="left"/>
      <w:pPr>
        <w:ind w:left="29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9" w15:restartNumberingAfterBreak="0">
    <w:nsid w:val="30474BEB"/>
    <w:multiLevelType w:val="hybridMultilevel"/>
    <w:tmpl w:val="94286A38"/>
    <w:lvl w:ilvl="0" w:tplc="4DBC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3DA8"/>
    <w:multiLevelType w:val="hybridMultilevel"/>
    <w:tmpl w:val="1AA21752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ED5473F0">
      <w:start w:val="1"/>
      <w:numFmt w:val="decimal"/>
      <w:lvlText w:val="%3."/>
      <w:lvlJc w:val="left"/>
      <w:pPr>
        <w:tabs>
          <w:tab w:val="num" w:pos="2377"/>
        </w:tabs>
        <w:ind w:left="2320" w:hanging="340"/>
      </w:pPr>
      <w:rPr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740"/>
    <w:multiLevelType w:val="hybridMultilevel"/>
    <w:tmpl w:val="E73ED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07FB2"/>
    <w:multiLevelType w:val="multilevel"/>
    <w:tmpl w:val="5126AC7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4148CD"/>
    <w:multiLevelType w:val="hybridMultilevel"/>
    <w:tmpl w:val="28B4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C0B08"/>
    <w:multiLevelType w:val="hybridMultilevel"/>
    <w:tmpl w:val="9266E252"/>
    <w:lvl w:ilvl="0" w:tplc="97F2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2A514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A3156"/>
    <w:multiLevelType w:val="hybridMultilevel"/>
    <w:tmpl w:val="5CC45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38CE18C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346646">
    <w:abstractNumId w:val="13"/>
  </w:num>
  <w:num w:numId="2" w16cid:durableId="1375424232">
    <w:abstractNumId w:val="4"/>
  </w:num>
  <w:num w:numId="3" w16cid:durableId="1000235896">
    <w:abstractNumId w:val="6"/>
  </w:num>
  <w:num w:numId="4" w16cid:durableId="373165769">
    <w:abstractNumId w:val="8"/>
  </w:num>
  <w:num w:numId="5" w16cid:durableId="1967544417">
    <w:abstractNumId w:val="5"/>
  </w:num>
  <w:num w:numId="6" w16cid:durableId="501286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844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92140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6149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0386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7542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80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19723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97261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3684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52558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373483">
    <w:abstractNumId w:val="15"/>
  </w:num>
  <w:num w:numId="18" w16cid:durableId="1253665796">
    <w:abstractNumId w:val="11"/>
  </w:num>
  <w:num w:numId="19" w16cid:durableId="1395422464">
    <w:abstractNumId w:val="3"/>
  </w:num>
  <w:num w:numId="20" w16cid:durableId="121387522">
    <w:abstractNumId w:val="10"/>
  </w:num>
  <w:num w:numId="21" w16cid:durableId="505171554">
    <w:abstractNumId w:val="2"/>
  </w:num>
  <w:num w:numId="22" w16cid:durableId="1975258689">
    <w:abstractNumId w:val="14"/>
  </w:num>
  <w:num w:numId="23" w16cid:durableId="908807746">
    <w:abstractNumId w:val="0"/>
  </w:num>
  <w:num w:numId="24" w16cid:durableId="1801534077">
    <w:abstractNumId w:val="12"/>
  </w:num>
  <w:num w:numId="25" w16cid:durableId="384721523">
    <w:abstractNumId w:val="1"/>
  </w:num>
  <w:num w:numId="26" w16cid:durableId="223568113">
    <w:abstractNumId w:val="9"/>
  </w:num>
  <w:num w:numId="27" w16cid:durableId="140006755">
    <w:abstractNumId w:val="7"/>
  </w:num>
  <w:num w:numId="28" w16cid:durableId="188536401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10A42"/>
    <w:rsid w:val="000143F2"/>
    <w:rsid w:val="00023FDC"/>
    <w:rsid w:val="00026D02"/>
    <w:rsid w:val="00037C21"/>
    <w:rsid w:val="00053243"/>
    <w:rsid w:val="000635A4"/>
    <w:rsid w:val="00067EFE"/>
    <w:rsid w:val="0007199C"/>
    <w:rsid w:val="00090081"/>
    <w:rsid w:val="0009073B"/>
    <w:rsid w:val="00094318"/>
    <w:rsid w:val="000A354B"/>
    <w:rsid w:val="000B1807"/>
    <w:rsid w:val="000C0460"/>
    <w:rsid w:val="000C331A"/>
    <w:rsid w:val="000C34A6"/>
    <w:rsid w:val="000D0A53"/>
    <w:rsid w:val="000D0E4A"/>
    <w:rsid w:val="000E00A8"/>
    <w:rsid w:val="000E0B37"/>
    <w:rsid w:val="000F3813"/>
    <w:rsid w:val="000F38F9"/>
    <w:rsid w:val="000F6056"/>
    <w:rsid w:val="000F6B36"/>
    <w:rsid w:val="00120EA8"/>
    <w:rsid w:val="001258A3"/>
    <w:rsid w:val="00126EFB"/>
    <w:rsid w:val="00132DF7"/>
    <w:rsid w:val="001361B3"/>
    <w:rsid w:val="001373F6"/>
    <w:rsid w:val="00140852"/>
    <w:rsid w:val="00142059"/>
    <w:rsid w:val="001520EF"/>
    <w:rsid w:val="00152CA5"/>
    <w:rsid w:val="00152EC1"/>
    <w:rsid w:val="001655C2"/>
    <w:rsid w:val="00170A44"/>
    <w:rsid w:val="00172633"/>
    <w:rsid w:val="00174B8D"/>
    <w:rsid w:val="00175D69"/>
    <w:rsid w:val="001766D0"/>
    <w:rsid w:val="00180707"/>
    <w:rsid w:val="001819C4"/>
    <w:rsid w:val="001829B4"/>
    <w:rsid w:val="001859AC"/>
    <w:rsid w:val="001940B2"/>
    <w:rsid w:val="001A12FD"/>
    <w:rsid w:val="001A404C"/>
    <w:rsid w:val="001B220E"/>
    <w:rsid w:val="001D5FF1"/>
    <w:rsid w:val="001D77BA"/>
    <w:rsid w:val="001E03B2"/>
    <w:rsid w:val="001E180E"/>
    <w:rsid w:val="001E46D9"/>
    <w:rsid w:val="001E5D3D"/>
    <w:rsid w:val="001E7341"/>
    <w:rsid w:val="001F489F"/>
    <w:rsid w:val="002078CB"/>
    <w:rsid w:val="00220D96"/>
    <w:rsid w:val="00221F98"/>
    <w:rsid w:val="00225414"/>
    <w:rsid w:val="00230A6E"/>
    <w:rsid w:val="00240E31"/>
    <w:rsid w:val="0024534D"/>
    <w:rsid w:val="00254393"/>
    <w:rsid w:val="00254A64"/>
    <w:rsid w:val="002557FB"/>
    <w:rsid w:val="00277640"/>
    <w:rsid w:val="0028598C"/>
    <w:rsid w:val="0029349E"/>
    <w:rsid w:val="00293E1A"/>
    <w:rsid w:val="002A2117"/>
    <w:rsid w:val="002A4A8D"/>
    <w:rsid w:val="002B119D"/>
    <w:rsid w:val="002B2242"/>
    <w:rsid w:val="002B74C6"/>
    <w:rsid w:val="002C018D"/>
    <w:rsid w:val="002C28AF"/>
    <w:rsid w:val="002D72AA"/>
    <w:rsid w:val="002E195E"/>
    <w:rsid w:val="002E73B9"/>
    <w:rsid w:val="002F3587"/>
    <w:rsid w:val="00311BAA"/>
    <w:rsid w:val="003149CE"/>
    <w:rsid w:val="0032557E"/>
    <w:rsid w:val="0033735E"/>
    <w:rsid w:val="00342586"/>
    <w:rsid w:val="00344643"/>
    <w:rsid w:val="00350DC0"/>
    <w:rsid w:val="0036229F"/>
    <w:rsid w:val="003677CE"/>
    <w:rsid w:val="003714E9"/>
    <w:rsid w:val="00373CF7"/>
    <w:rsid w:val="00383FDD"/>
    <w:rsid w:val="00387C93"/>
    <w:rsid w:val="00390E4A"/>
    <w:rsid w:val="0039209C"/>
    <w:rsid w:val="00393829"/>
    <w:rsid w:val="00395577"/>
    <w:rsid w:val="003A3906"/>
    <w:rsid w:val="003A4D37"/>
    <w:rsid w:val="003B53EB"/>
    <w:rsid w:val="003B78A8"/>
    <w:rsid w:val="003C4350"/>
    <w:rsid w:val="003C5E7B"/>
    <w:rsid w:val="003D0D93"/>
    <w:rsid w:val="003D0F98"/>
    <w:rsid w:val="003E2539"/>
    <w:rsid w:val="003F14C8"/>
    <w:rsid w:val="003F5937"/>
    <w:rsid w:val="00407EEC"/>
    <w:rsid w:val="004200CE"/>
    <w:rsid w:val="00425182"/>
    <w:rsid w:val="00425F85"/>
    <w:rsid w:val="00427679"/>
    <w:rsid w:val="004406E5"/>
    <w:rsid w:val="00443147"/>
    <w:rsid w:val="004431E4"/>
    <w:rsid w:val="004462EC"/>
    <w:rsid w:val="00460AAE"/>
    <w:rsid w:val="00467036"/>
    <w:rsid w:val="00476E20"/>
    <w:rsid w:val="00482400"/>
    <w:rsid w:val="004867D7"/>
    <w:rsid w:val="00486D2A"/>
    <w:rsid w:val="004959AC"/>
    <w:rsid w:val="00496AE0"/>
    <w:rsid w:val="004A2F36"/>
    <w:rsid w:val="004C24A0"/>
    <w:rsid w:val="004C2BF5"/>
    <w:rsid w:val="004C5493"/>
    <w:rsid w:val="004E1B75"/>
    <w:rsid w:val="004E1C2C"/>
    <w:rsid w:val="004F4F2B"/>
    <w:rsid w:val="004F539B"/>
    <w:rsid w:val="004F6C8B"/>
    <w:rsid w:val="00506BC3"/>
    <w:rsid w:val="00511B5A"/>
    <w:rsid w:val="00522C1A"/>
    <w:rsid w:val="00525C85"/>
    <w:rsid w:val="005363F7"/>
    <w:rsid w:val="005437CD"/>
    <w:rsid w:val="0054781B"/>
    <w:rsid w:val="00554E6F"/>
    <w:rsid w:val="0056308C"/>
    <w:rsid w:val="00564992"/>
    <w:rsid w:val="005665DF"/>
    <w:rsid w:val="00566CFE"/>
    <w:rsid w:val="00574568"/>
    <w:rsid w:val="00592A9A"/>
    <w:rsid w:val="005A52BC"/>
    <w:rsid w:val="005A5725"/>
    <w:rsid w:val="005A7A0A"/>
    <w:rsid w:val="005B0583"/>
    <w:rsid w:val="005B3112"/>
    <w:rsid w:val="005B511A"/>
    <w:rsid w:val="005B7AE8"/>
    <w:rsid w:val="005C7609"/>
    <w:rsid w:val="005D0871"/>
    <w:rsid w:val="005D13B9"/>
    <w:rsid w:val="005E1CC4"/>
    <w:rsid w:val="005E2075"/>
    <w:rsid w:val="005F2256"/>
    <w:rsid w:val="005F4F3B"/>
    <w:rsid w:val="00600AE5"/>
    <w:rsid w:val="0060431F"/>
    <w:rsid w:val="00606233"/>
    <w:rsid w:val="006155AC"/>
    <w:rsid w:val="0062060B"/>
    <w:rsid w:val="006224C0"/>
    <w:rsid w:val="0062316B"/>
    <w:rsid w:val="0062523B"/>
    <w:rsid w:val="00626F39"/>
    <w:rsid w:val="00630CFD"/>
    <w:rsid w:val="00633F2F"/>
    <w:rsid w:val="00637732"/>
    <w:rsid w:val="0064017C"/>
    <w:rsid w:val="006510E8"/>
    <w:rsid w:val="00657218"/>
    <w:rsid w:val="00660D27"/>
    <w:rsid w:val="00676939"/>
    <w:rsid w:val="00677935"/>
    <w:rsid w:val="0068424E"/>
    <w:rsid w:val="006908AD"/>
    <w:rsid w:val="00695065"/>
    <w:rsid w:val="006A7DB0"/>
    <w:rsid w:val="006A7FC1"/>
    <w:rsid w:val="006C1A4E"/>
    <w:rsid w:val="006E1B81"/>
    <w:rsid w:val="006E2AA6"/>
    <w:rsid w:val="006E7DC7"/>
    <w:rsid w:val="006F01E4"/>
    <w:rsid w:val="00700C6B"/>
    <w:rsid w:val="007010CE"/>
    <w:rsid w:val="00705E77"/>
    <w:rsid w:val="007108B2"/>
    <w:rsid w:val="00721AE7"/>
    <w:rsid w:val="00730123"/>
    <w:rsid w:val="007435E8"/>
    <w:rsid w:val="0075095D"/>
    <w:rsid w:val="00751339"/>
    <w:rsid w:val="00751C66"/>
    <w:rsid w:val="007613CF"/>
    <w:rsid w:val="00762D7D"/>
    <w:rsid w:val="00764B65"/>
    <w:rsid w:val="00766975"/>
    <w:rsid w:val="007738A3"/>
    <w:rsid w:val="00773935"/>
    <w:rsid w:val="00791260"/>
    <w:rsid w:val="007922DD"/>
    <w:rsid w:val="007A7EBB"/>
    <w:rsid w:val="007B1144"/>
    <w:rsid w:val="007B372D"/>
    <w:rsid w:val="007B5595"/>
    <w:rsid w:val="007D7C22"/>
    <w:rsid w:val="007D7E1F"/>
    <w:rsid w:val="007E1FF7"/>
    <w:rsid w:val="007E28EB"/>
    <w:rsid w:val="007F120C"/>
    <w:rsid w:val="007F42FA"/>
    <w:rsid w:val="007F525B"/>
    <w:rsid w:val="0080151D"/>
    <w:rsid w:val="00802F02"/>
    <w:rsid w:val="008053E2"/>
    <w:rsid w:val="00805AA5"/>
    <w:rsid w:val="00810538"/>
    <w:rsid w:val="00810EFB"/>
    <w:rsid w:val="00812CEA"/>
    <w:rsid w:val="00825DF7"/>
    <w:rsid w:val="00827513"/>
    <w:rsid w:val="008336AD"/>
    <w:rsid w:val="00833F50"/>
    <w:rsid w:val="0083483B"/>
    <w:rsid w:val="008353AA"/>
    <w:rsid w:val="00840CD7"/>
    <w:rsid w:val="008475B7"/>
    <w:rsid w:val="00851FB5"/>
    <w:rsid w:val="0085274A"/>
    <w:rsid w:val="00862AFA"/>
    <w:rsid w:val="00867B63"/>
    <w:rsid w:val="00871141"/>
    <w:rsid w:val="00871FBC"/>
    <w:rsid w:val="008730A5"/>
    <w:rsid w:val="00876C6C"/>
    <w:rsid w:val="0088287B"/>
    <w:rsid w:val="0088483F"/>
    <w:rsid w:val="00890BC2"/>
    <w:rsid w:val="008A254F"/>
    <w:rsid w:val="008A6923"/>
    <w:rsid w:val="008A7A1B"/>
    <w:rsid w:val="008B6E97"/>
    <w:rsid w:val="008B7969"/>
    <w:rsid w:val="008D654D"/>
    <w:rsid w:val="008D77DE"/>
    <w:rsid w:val="008F0610"/>
    <w:rsid w:val="008F2047"/>
    <w:rsid w:val="008F3D2E"/>
    <w:rsid w:val="009055C8"/>
    <w:rsid w:val="009301BF"/>
    <w:rsid w:val="0093091E"/>
    <w:rsid w:val="00934452"/>
    <w:rsid w:val="00951C0C"/>
    <w:rsid w:val="009540D7"/>
    <w:rsid w:val="0095546E"/>
    <w:rsid w:val="00957F49"/>
    <w:rsid w:val="00961420"/>
    <w:rsid w:val="0096370D"/>
    <w:rsid w:val="00965419"/>
    <w:rsid w:val="00970667"/>
    <w:rsid w:val="009817ED"/>
    <w:rsid w:val="00981CC6"/>
    <w:rsid w:val="0098493E"/>
    <w:rsid w:val="009949ED"/>
    <w:rsid w:val="009A0E4F"/>
    <w:rsid w:val="009A3DEF"/>
    <w:rsid w:val="009A43A5"/>
    <w:rsid w:val="009C6696"/>
    <w:rsid w:val="009D62B2"/>
    <w:rsid w:val="009E1EAE"/>
    <w:rsid w:val="009E5CA9"/>
    <w:rsid w:val="009F0F2F"/>
    <w:rsid w:val="009F18F7"/>
    <w:rsid w:val="009F227C"/>
    <w:rsid w:val="009F7301"/>
    <w:rsid w:val="00A036C4"/>
    <w:rsid w:val="00A06908"/>
    <w:rsid w:val="00A101E5"/>
    <w:rsid w:val="00A12B80"/>
    <w:rsid w:val="00A133B3"/>
    <w:rsid w:val="00A20E8F"/>
    <w:rsid w:val="00A20FE6"/>
    <w:rsid w:val="00A237E6"/>
    <w:rsid w:val="00A30F49"/>
    <w:rsid w:val="00A317AB"/>
    <w:rsid w:val="00A36ED1"/>
    <w:rsid w:val="00A40B5E"/>
    <w:rsid w:val="00A4427F"/>
    <w:rsid w:val="00A52CAC"/>
    <w:rsid w:val="00A5586C"/>
    <w:rsid w:val="00A604B4"/>
    <w:rsid w:val="00A61476"/>
    <w:rsid w:val="00A66F4C"/>
    <w:rsid w:val="00A72FF9"/>
    <w:rsid w:val="00A779DA"/>
    <w:rsid w:val="00A90B65"/>
    <w:rsid w:val="00A9313E"/>
    <w:rsid w:val="00AA1249"/>
    <w:rsid w:val="00AA681D"/>
    <w:rsid w:val="00AA7128"/>
    <w:rsid w:val="00AB14C3"/>
    <w:rsid w:val="00AB3633"/>
    <w:rsid w:val="00AC3537"/>
    <w:rsid w:val="00AC538F"/>
    <w:rsid w:val="00AC5C4B"/>
    <w:rsid w:val="00AD4229"/>
    <w:rsid w:val="00AD7E62"/>
    <w:rsid w:val="00AE1E84"/>
    <w:rsid w:val="00AF0B90"/>
    <w:rsid w:val="00AF7E8B"/>
    <w:rsid w:val="00B116AB"/>
    <w:rsid w:val="00B13BB7"/>
    <w:rsid w:val="00B17E65"/>
    <w:rsid w:val="00B25C78"/>
    <w:rsid w:val="00B302E5"/>
    <w:rsid w:val="00B33470"/>
    <w:rsid w:val="00B42B66"/>
    <w:rsid w:val="00B502B2"/>
    <w:rsid w:val="00B52919"/>
    <w:rsid w:val="00B56FE2"/>
    <w:rsid w:val="00B61B6F"/>
    <w:rsid w:val="00B63A61"/>
    <w:rsid w:val="00B842CA"/>
    <w:rsid w:val="00B87663"/>
    <w:rsid w:val="00B977DC"/>
    <w:rsid w:val="00BA2981"/>
    <w:rsid w:val="00BB1812"/>
    <w:rsid w:val="00BB4EDF"/>
    <w:rsid w:val="00BC407A"/>
    <w:rsid w:val="00BC72A3"/>
    <w:rsid w:val="00BD69BC"/>
    <w:rsid w:val="00BD7AE0"/>
    <w:rsid w:val="00BE35A6"/>
    <w:rsid w:val="00BE5DBD"/>
    <w:rsid w:val="00BF5BD3"/>
    <w:rsid w:val="00C0099A"/>
    <w:rsid w:val="00C0205B"/>
    <w:rsid w:val="00C040F2"/>
    <w:rsid w:val="00C07700"/>
    <w:rsid w:val="00C106CC"/>
    <w:rsid w:val="00C109E5"/>
    <w:rsid w:val="00C113CA"/>
    <w:rsid w:val="00C15C8B"/>
    <w:rsid w:val="00C35018"/>
    <w:rsid w:val="00C46BAD"/>
    <w:rsid w:val="00C51EF2"/>
    <w:rsid w:val="00C5515A"/>
    <w:rsid w:val="00C55DC4"/>
    <w:rsid w:val="00C73541"/>
    <w:rsid w:val="00C735D0"/>
    <w:rsid w:val="00C82C11"/>
    <w:rsid w:val="00C87FB3"/>
    <w:rsid w:val="00C94095"/>
    <w:rsid w:val="00CA19B2"/>
    <w:rsid w:val="00CA1DC6"/>
    <w:rsid w:val="00CA27C0"/>
    <w:rsid w:val="00CA35E4"/>
    <w:rsid w:val="00CA640C"/>
    <w:rsid w:val="00CA7AD6"/>
    <w:rsid w:val="00CC6D8B"/>
    <w:rsid w:val="00CD3231"/>
    <w:rsid w:val="00CD5352"/>
    <w:rsid w:val="00CF136F"/>
    <w:rsid w:val="00D03D15"/>
    <w:rsid w:val="00D06763"/>
    <w:rsid w:val="00D1056D"/>
    <w:rsid w:val="00D15FEE"/>
    <w:rsid w:val="00D16970"/>
    <w:rsid w:val="00D26CC4"/>
    <w:rsid w:val="00D32B28"/>
    <w:rsid w:val="00D401B3"/>
    <w:rsid w:val="00D50823"/>
    <w:rsid w:val="00D51059"/>
    <w:rsid w:val="00D531D9"/>
    <w:rsid w:val="00D53C40"/>
    <w:rsid w:val="00D556EF"/>
    <w:rsid w:val="00D65F26"/>
    <w:rsid w:val="00D71897"/>
    <w:rsid w:val="00D971E8"/>
    <w:rsid w:val="00DA52C0"/>
    <w:rsid w:val="00DA668E"/>
    <w:rsid w:val="00DB0122"/>
    <w:rsid w:val="00DC14EC"/>
    <w:rsid w:val="00DC2B2C"/>
    <w:rsid w:val="00DC34AF"/>
    <w:rsid w:val="00DC68D5"/>
    <w:rsid w:val="00DE3461"/>
    <w:rsid w:val="00DE3A1E"/>
    <w:rsid w:val="00DF1F8D"/>
    <w:rsid w:val="00DF66AF"/>
    <w:rsid w:val="00DF6D8F"/>
    <w:rsid w:val="00E06489"/>
    <w:rsid w:val="00E06E2C"/>
    <w:rsid w:val="00E10101"/>
    <w:rsid w:val="00E101F1"/>
    <w:rsid w:val="00E13933"/>
    <w:rsid w:val="00E1480C"/>
    <w:rsid w:val="00E1523D"/>
    <w:rsid w:val="00E1684D"/>
    <w:rsid w:val="00E30DED"/>
    <w:rsid w:val="00E36B61"/>
    <w:rsid w:val="00E37929"/>
    <w:rsid w:val="00E40E5E"/>
    <w:rsid w:val="00E5354F"/>
    <w:rsid w:val="00E57D1E"/>
    <w:rsid w:val="00E6591B"/>
    <w:rsid w:val="00E67956"/>
    <w:rsid w:val="00E732DF"/>
    <w:rsid w:val="00E74794"/>
    <w:rsid w:val="00E84569"/>
    <w:rsid w:val="00E846A4"/>
    <w:rsid w:val="00E91C2E"/>
    <w:rsid w:val="00E947E6"/>
    <w:rsid w:val="00E95CE8"/>
    <w:rsid w:val="00E96DD8"/>
    <w:rsid w:val="00EB38F2"/>
    <w:rsid w:val="00EC4CDC"/>
    <w:rsid w:val="00EE0644"/>
    <w:rsid w:val="00EE06FC"/>
    <w:rsid w:val="00EE0784"/>
    <w:rsid w:val="00EE41E2"/>
    <w:rsid w:val="00EE6D37"/>
    <w:rsid w:val="00EE7BA2"/>
    <w:rsid w:val="00EF3C75"/>
    <w:rsid w:val="00EF658D"/>
    <w:rsid w:val="00F13274"/>
    <w:rsid w:val="00F2156E"/>
    <w:rsid w:val="00F26230"/>
    <w:rsid w:val="00F2757A"/>
    <w:rsid w:val="00F276A0"/>
    <w:rsid w:val="00F27D06"/>
    <w:rsid w:val="00F318C7"/>
    <w:rsid w:val="00F31C60"/>
    <w:rsid w:val="00F35B01"/>
    <w:rsid w:val="00F429CE"/>
    <w:rsid w:val="00F6588B"/>
    <w:rsid w:val="00FB6164"/>
    <w:rsid w:val="00FD3EEE"/>
    <w:rsid w:val="00FD7864"/>
    <w:rsid w:val="00FE5F5F"/>
    <w:rsid w:val="00FE63D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33324E"/>
  <w15:docId w15:val="{92624688-A7DB-4BF7-A755-81CC349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Teksttreci2">
    <w:name w:val="Tekst treści (2)_"/>
    <w:link w:val="Teksttreci20"/>
    <w:locked/>
    <w:rsid w:val="0068424E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24E"/>
    <w:pPr>
      <w:widowControl w:val="0"/>
      <w:shd w:val="clear" w:color="auto" w:fill="FFFFFF"/>
      <w:spacing w:after="0" w:line="500" w:lineRule="exact"/>
      <w:ind w:hanging="38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basedOn w:val="Normalny"/>
    <w:uiPriority w:val="99"/>
    <w:rsid w:val="0068424E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0635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35A4"/>
    <w:rPr>
      <w:i/>
      <w:iCs/>
    </w:rPr>
  </w:style>
  <w:style w:type="paragraph" w:styleId="Tytu">
    <w:name w:val="Title"/>
    <w:basedOn w:val="Normalny"/>
    <w:link w:val="TytuZnak"/>
    <w:qFormat/>
    <w:rsid w:val="00805A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05AA5"/>
    <w:rPr>
      <w:rFonts w:ascii="Times New Roman" w:eastAsia="Times New Roman" w:hAnsi="Times New Roman"/>
      <w:b/>
      <w:sz w:val="24"/>
      <w:szCs w:val="24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805AA5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25B"/>
    <w:rPr>
      <w:b/>
      <w:bCs/>
      <w:lang w:eastAsia="en-US"/>
    </w:rPr>
  </w:style>
  <w:style w:type="paragraph" w:styleId="Poprawka">
    <w:name w:val="Revision"/>
    <w:hidden/>
    <w:uiPriority w:val="99"/>
    <w:semiHidden/>
    <w:rsid w:val="00A20E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B546-A4BC-401F-AC3C-F8AE39FE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RDOS_Warszawa_WOF.dot</Template>
  <TotalTime>106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michal.pyrc</cp:lastModifiedBy>
  <cp:revision>48</cp:revision>
  <cp:lastPrinted>2021-08-18T11:43:00Z</cp:lastPrinted>
  <dcterms:created xsi:type="dcterms:W3CDTF">2020-08-10T12:13:00Z</dcterms:created>
  <dcterms:modified xsi:type="dcterms:W3CDTF">2022-08-05T08:01:00Z</dcterms:modified>
</cp:coreProperties>
</file>