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0D" w:rsidRPr="00B411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</w:p>
    <w:p w:rsidR="00B83A0D" w:rsidRPr="00B411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</w:p>
    <w:p w:rsidR="00B83A0D" w:rsidRPr="00B411DA" w:rsidRDefault="00B411D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 w:rsidRPr="00B411DA">
        <w:rPr>
          <w:rFonts w:ascii="Times New Roman" w:hAnsi="Times New Roman" w:cs="Times New Roman"/>
          <w:sz w:val="26"/>
          <w:szCs w:val="26"/>
          <w:lang w:val="tr-TR"/>
        </w:rPr>
        <w:t>Dosya sayısı:</w:t>
      </w:r>
    </w:p>
    <w:p w:rsidR="00B83A0D" w:rsidRPr="00B411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</w:p>
    <w:p w:rsidR="00B83A0D" w:rsidRPr="00B411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 w:rsidRPr="00B411DA">
        <w:rPr>
          <w:rFonts w:ascii="Times New Roman" w:hAnsi="Times New Roman" w:cs="Times New Roman"/>
          <w:sz w:val="26"/>
          <w:szCs w:val="26"/>
          <w:lang w:val="tr-TR"/>
        </w:rPr>
        <w:t xml:space="preserve">  </w:t>
      </w:r>
    </w:p>
    <w:p w:rsidR="00B83A0D" w:rsidRPr="00B411DA" w:rsidRDefault="00B411DA" w:rsidP="00B83A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tr-TR"/>
        </w:rPr>
      </w:pPr>
      <w:r w:rsidRPr="00B411DA">
        <w:rPr>
          <w:rFonts w:ascii="Times New Roman" w:hAnsi="Times New Roman" w:cs="Times New Roman"/>
          <w:sz w:val="26"/>
          <w:szCs w:val="26"/>
          <w:lang w:val="tr-TR"/>
        </w:rPr>
        <w:t>Tanık İfade Tutanağına Ek</w:t>
      </w:r>
    </w:p>
    <w:p w:rsidR="00B83A0D" w:rsidRPr="00B411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</w:p>
    <w:p w:rsidR="00B83A0D" w:rsidRPr="00B411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 w:rsidRPr="00B411DA">
        <w:rPr>
          <w:rFonts w:ascii="Times New Roman" w:hAnsi="Times New Roman" w:cs="Times New Roman"/>
          <w:sz w:val="26"/>
          <w:szCs w:val="26"/>
          <w:lang w:val="tr-TR"/>
        </w:rPr>
        <w:t xml:space="preserve">  </w:t>
      </w:r>
    </w:p>
    <w:p w:rsidR="00B83A0D" w:rsidRPr="00B411DA" w:rsidRDefault="00B411D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 w:rsidRPr="00B411DA">
        <w:rPr>
          <w:rFonts w:ascii="Times New Roman" w:hAnsi="Times New Roman" w:cs="Times New Roman"/>
          <w:sz w:val="26"/>
          <w:szCs w:val="26"/>
          <w:lang w:val="tr-TR"/>
        </w:rPr>
        <w:t>Tanığın beyan ettiği bilgiler</w:t>
      </w:r>
      <w:r w:rsidR="00B83A0D" w:rsidRPr="00B411DA">
        <w:rPr>
          <w:rFonts w:ascii="Times New Roman" w:hAnsi="Times New Roman" w:cs="Times New Roman"/>
          <w:sz w:val="26"/>
          <w:szCs w:val="26"/>
          <w:lang w:val="tr-TR"/>
        </w:rPr>
        <w:t>:</w:t>
      </w:r>
    </w:p>
    <w:p w:rsidR="00B83A0D" w:rsidRPr="00B411DA" w:rsidRDefault="00B411D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 w:rsidRPr="00B411DA">
        <w:rPr>
          <w:rFonts w:ascii="Times New Roman" w:hAnsi="Times New Roman" w:cs="Times New Roman"/>
          <w:sz w:val="26"/>
          <w:szCs w:val="26"/>
          <w:lang w:val="tr-TR"/>
        </w:rPr>
        <w:t>Adı ve soyadı</w:t>
      </w:r>
      <w:r w:rsidR="00B83A0D" w:rsidRPr="00B411DA">
        <w:rPr>
          <w:rFonts w:ascii="Times New Roman" w:hAnsi="Times New Roman" w:cs="Times New Roman"/>
          <w:sz w:val="26"/>
          <w:szCs w:val="26"/>
          <w:lang w:val="tr-TR"/>
        </w:rPr>
        <w:tab/>
        <w:t>………</w:t>
      </w:r>
      <w:r w:rsidRPr="00B411DA">
        <w:rPr>
          <w:rFonts w:ascii="Times New Roman" w:hAnsi="Times New Roman" w:cs="Times New Roman"/>
          <w:sz w:val="26"/>
          <w:szCs w:val="26"/>
          <w:lang w:val="tr-TR"/>
        </w:rPr>
        <w:t>……..</w:t>
      </w:r>
      <w:r w:rsidR="00B83A0D" w:rsidRPr="00B411DA">
        <w:rPr>
          <w:rFonts w:ascii="Times New Roman" w:hAnsi="Times New Roman" w:cs="Times New Roman"/>
          <w:sz w:val="26"/>
          <w:szCs w:val="26"/>
          <w:lang w:val="tr-TR"/>
        </w:rPr>
        <w:t>…………………........................................................</w:t>
      </w:r>
    </w:p>
    <w:p w:rsidR="00B83A0D" w:rsidRPr="00B411DA" w:rsidRDefault="00B411D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 w:rsidRPr="00B411DA">
        <w:rPr>
          <w:rFonts w:ascii="Times New Roman" w:hAnsi="Times New Roman" w:cs="Times New Roman"/>
          <w:sz w:val="26"/>
          <w:szCs w:val="26"/>
          <w:lang w:val="tr-TR"/>
        </w:rPr>
        <w:t>İkamet adresi</w:t>
      </w:r>
      <w:r w:rsidRPr="00B411DA">
        <w:rPr>
          <w:rFonts w:ascii="Times New Roman" w:hAnsi="Times New Roman" w:cs="Times New Roman"/>
          <w:sz w:val="26"/>
          <w:szCs w:val="26"/>
          <w:lang w:val="tr-TR"/>
        </w:rPr>
        <w:tab/>
      </w:r>
      <w:r w:rsidR="00B83A0D" w:rsidRPr="00B411DA">
        <w:rPr>
          <w:rFonts w:ascii="Times New Roman" w:hAnsi="Times New Roman" w:cs="Times New Roman"/>
          <w:sz w:val="26"/>
          <w:szCs w:val="26"/>
          <w:lang w:val="tr-TR"/>
        </w:rPr>
        <w:t xml:space="preserve"> </w:t>
      </w:r>
      <w:r w:rsidRPr="00B411DA">
        <w:rPr>
          <w:rFonts w:ascii="Times New Roman" w:hAnsi="Times New Roman" w:cs="Times New Roman"/>
          <w:sz w:val="26"/>
          <w:szCs w:val="26"/>
          <w:lang w:val="tr-TR"/>
        </w:rPr>
        <w:tab/>
        <w:t>……….</w:t>
      </w:r>
      <w:r w:rsidR="00B83A0D" w:rsidRPr="00B411DA">
        <w:rPr>
          <w:rFonts w:ascii="Times New Roman" w:hAnsi="Times New Roman" w:cs="Times New Roman"/>
          <w:sz w:val="26"/>
          <w:szCs w:val="26"/>
          <w:lang w:val="tr-TR"/>
        </w:rPr>
        <w:t>…………………………………………………………….</w:t>
      </w:r>
    </w:p>
    <w:p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 w:rsidRPr="00B411DA">
        <w:rPr>
          <w:rFonts w:ascii="Times New Roman" w:hAnsi="Times New Roman" w:cs="Times New Roman"/>
          <w:sz w:val="26"/>
          <w:szCs w:val="26"/>
          <w:lang w:val="tr-TR"/>
        </w:rPr>
        <w:t>(</w:t>
      </w:r>
      <w:r w:rsidR="00B411DA">
        <w:rPr>
          <w:rFonts w:ascii="Times New Roman" w:hAnsi="Times New Roman" w:cs="Times New Roman"/>
          <w:sz w:val="26"/>
          <w:szCs w:val="26"/>
          <w:lang w:val="tr-TR"/>
        </w:rPr>
        <w:t>kimlik belgesine göre</w:t>
      </w:r>
      <w:r w:rsidRPr="00B411DA">
        <w:rPr>
          <w:rFonts w:ascii="Times New Roman" w:hAnsi="Times New Roman" w:cs="Times New Roman"/>
          <w:sz w:val="26"/>
          <w:szCs w:val="26"/>
          <w:lang w:val="tr-TR"/>
        </w:rPr>
        <w:t>)</w:t>
      </w:r>
    </w:p>
    <w:p w:rsidR="00644E57" w:rsidRPr="00B411DA" w:rsidRDefault="004A26B5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>
        <w:rPr>
          <w:rFonts w:ascii="Times New Roman" w:hAnsi="Times New Roman" w:cs="Times New Roman"/>
          <w:sz w:val="26"/>
          <w:szCs w:val="26"/>
          <w:lang w:val="tr-TR"/>
        </w:rPr>
        <w:t>T</w:t>
      </w:r>
      <w:r w:rsidRPr="004A26B5">
        <w:rPr>
          <w:rFonts w:ascii="Times New Roman" w:hAnsi="Times New Roman" w:cs="Times New Roman"/>
          <w:sz w:val="26"/>
          <w:szCs w:val="26"/>
          <w:lang w:val="tr-TR"/>
        </w:rPr>
        <w:t>elefon numarası, faks numarası ve e-posta adresi</w:t>
      </w:r>
      <w:r w:rsidR="00644E57">
        <w:rPr>
          <w:rFonts w:ascii="Times New Roman" w:hAnsi="Times New Roman" w:cs="Times New Roman"/>
          <w:sz w:val="26"/>
          <w:szCs w:val="26"/>
          <w:lang w:val="tr-TR"/>
        </w:rPr>
        <w:t>...............................</w:t>
      </w:r>
      <w:r>
        <w:rPr>
          <w:rFonts w:ascii="Times New Roman" w:hAnsi="Times New Roman" w:cs="Times New Roman"/>
          <w:sz w:val="26"/>
          <w:szCs w:val="26"/>
          <w:lang w:val="tr-TR"/>
        </w:rPr>
        <w:t>............................</w:t>
      </w:r>
      <w:bookmarkStart w:id="0" w:name="_GoBack"/>
      <w:bookmarkEnd w:id="0"/>
    </w:p>
    <w:p w:rsidR="00B83A0D" w:rsidRPr="00B411DA" w:rsidRDefault="00B411D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 w:rsidRPr="00B411DA">
        <w:rPr>
          <w:rFonts w:ascii="Times New Roman" w:hAnsi="Times New Roman" w:cs="Times New Roman"/>
          <w:sz w:val="26"/>
          <w:szCs w:val="26"/>
          <w:lang w:val="tr-TR"/>
        </w:rPr>
        <w:t>İşyeri adresi</w:t>
      </w:r>
      <w:r w:rsidRPr="00B411DA">
        <w:rPr>
          <w:rFonts w:ascii="Times New Roman" w:hAnsi="Times New Roman" w:cs="Times New Roman"/>
          <w:sz w:val="26"/>
          <w:szCs w:val="26"/>
          <w:lang w:val="tr-TR"/>
        </w:rPr>
        <w:tab/>
      </w:r>
      <w:r w:rsidRPr="00B411DA">
        <w:rPr>
          <w:rFonts w:ascii="Times New Roman" w:hAnsi="Times New Roman" w:cs="Times New Roman"/>
          <w:sz w:val="26"/>
          <w:szCs w:val="26"/>
          <w:lang w:val="tr-TR"/>
        </w:rPr>
        <w:tab/>
      </w:r>
      <w:r w:rsidR="00B83A0D" w:rsidRPr="00B411DA">
        <w:rPr>
          <w:rFonts w:ascii="Times New Roman" w:hAnsi="Times New Roman" w:cs="Times New Roman"/>
          <w:sz w:val="26"/>
          <w:szCs w:val="26"/>
          <w:lang w:val="tr-TR"/>
        </w:rPr>
        <w:t xml:space="preserve"> …………………………………………………………………….</w:t>
      </w:r>
      <w:r w:rsidR="00B83A0D" w:rsidRPr="00B411DA">
        <w:rPr>
          <w:rFonts w:ascii="Times New Roman" w:hAnsi="Times New Roman" w:cs="Times New Roman"/>
          <w:sz w:val="26"/>
          <w:szCs w:val="26"/>
          <w:lang w:val="tr-TR"/>
        </w:rPr>
        <w:tab/>
      </w:r>
    </w:p>
    <w:p w:rsidR="00B411DA" w:rsidRDefault="00B411D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>
        <w:rPr>
          <w:rFonts w:ascii="Times New Roman" w:hAnsi="Times New Roman" w:cs="Times New Roman"/>
          <w:sz w:val="26"/>
          <w:szCs w:val="26"/>
          <w:lang w:val="tr-TR"/>
        </w:rPr>
        <w:t>Ceza Muhakemeleri Usulü Kanunu’nun 191/1a</w:t>
      </w:r>
      <w:r w:rsidR="00E329D5">
        <w:rPr>
          <w:rFonts w:ascii="Times New Roman" w:hAnsi="Times New Roman" w:cs="Times New Roman"/>
          <w:sz w:val="26"/>
          <w:szCs w:val="26"/>
          <w:lang w:val="tr-TR"/>
        </w:rPr>
        <w:t>.</w:t>
      </w:r>
      <w:r>
        <w:rPr>
          <w:rFonts w:ascii="Times New Roman" w:hAnsi="Times New Roman" w:cs="Times New Roman"/>
          <w:sz w:val="26"/>
          <w:szCs w:val="26"/>
          <w:lang w:val="tr-TR"/>
        </w:rPr>
        <w:t xml:space="preserve"> maddesi uyarınca tanık, aşağıda yazılı adreste oturduğunu beyan etti:</w:t>
      </w:r>
    </w:p>
    <w:p w:rsidR="00B83A0D" w:rsidRPr="00B411DA" w:rsidRDefault="00B411DA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>
        <w:rPr>
          <w:rFonts w:ascii="Times New Roman" w:hAnsi="Times New Roman" w:cs="Times New Roman"/>
          <w:sz w:val="26"/>
          <w:szCs w:val="26"/>
          <w:lang w:val="tr-TR"/>
        </w:rPr>
        <w:t>…………………….</w:t>
      </w:r>
      <w:r w:rsidR="00B83A0D" w:rsidRPr="00B411DA">
        <w:rPr>
          <w:rFonts w:ascii="Times New Roman" w:hAnsi="Times New Roman" w:cs="Times New Roman"/>
          <w:sz w:val="26"/>
          <w:szCs w:val="26"/>
          <w:lang w:val="tr-TR"/>
        </w:rPr>
        <w:t>……………………………………………………………………..</w:t>
      </w:r>
      <w:r w:rsidR="00B83A0D" w:rsidRPr="00B411DA">
        <w:rPr>
          <w:rFonts w:ascii="Times New Roman" w:hAnsi="Times New Roman" w:cs="Times New Roman"/>
          <w:sz w:val="26"/>
          <w:szCs w:val="26"/>
          <w:lang w:val="tr-TR"/>
        </w:rPr>
        <w:tab/>
      </w:r>
    </w:p>
    <w:p w:rsidR="00B83A0D" w:rsidRPr="00B411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</w:p>
    <w:p w:rsidR="00B83A0D" w:rsidRPr="00B411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 w:rsidRPr="00B411DA">
        <w:rPr>
          <w:rFonts w:ascii="Times New Roman" w:hAnsi="Times New Roman" w:cs="Times New Roman"/>
          <w:sz w:val="26"/>
          <w:szCs w:val="26"/>
          <w:lang w:val="tr-TR"/>
        </w:rPr>
        <w:t>(</w:t>
      </w:r>
      <w:r w:rsidR="00B411DA" w:rsidRPr="00B411DA">
        <w:rPr>
          <w:rFonts w:ascii="Times New Roman" w:hAnsi="Times New Roman" w:cs="Times New Roman"/>
          <w:sz w:val="26"/>
          <w:szCs w:val="26"/>
          <w:lang w:val="tr-TR"/>
        </w:rPr>
        <w:t>tanığın imzası</w:t>
      </w:r>
      <w:r w:rsidRPr="00B411DA">
        <w:rPr>
          <w:rFonts w:ascii="Times New Roman" w:hAnsi="Times New Roman" w:cs="Times New Roman"/>
          <w:sz w:val="26"/>
          <w:szCs w:val="26"/>
          <w:lang w:val="tr-TR"/>
        </w:rPr>
        <w:t xml:space="preserve">)                                                                     </w:t>
      </w:r>
      <w:r w:rsidR="00B411DA" w:rsidRPr="00B411DA">
        <w:rPr>
          <w:rFonts w:ascii="Times New Roman" w:hAnsi="Times New Roman" w:cs="Times New Roman"/>
          <w:sz w:val="26"/>
          <w:szCs w:val="26"/>
          <w:lang w:val="tr-TR"/>
        </w:rPr>
        <w:t>(ifade alanın imzası</w:t>
      </w:r>
      <w:r w:rsidRPr="00B411DA">
        <w:rPr>
          <w:rFonts w:ascii="Times New Roman" w:hAnsi="Times New Roman" w:cs="Times New Roman"/>
          <w:sz w:val="26"/>
          <w:szCs w:val="26"/>
          <w:lang w:val="tr-TR"/>
        </w:rPr>
        <w:t>)</w:t>
      </w:r>
    </w:p>
    <w:p w:rsidR="00E35E11" w:rsidRPr="00B411DA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  <w:r w:rsidRPr="00B411DA">
        <w:rPr>
          <w:rFonts w:ascii="Times New Roman" w:hAnsi="Times New Roman" w:cs="Times New Roman"/>
          <w:sz w:val="26"/>
          <w:szCs w:val="26"/>
          <w:lang w:val="tr-TR"/>
        </w:rPr>
        <w:t xml:space="preserve"> </w:t>
      </w:r>
    </w:p>
    <w:p w:rsidR="00B83A0D" w:rsidRPr="00B411DA" w:rsidRDefault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tr-TR"/>
        </w:rPr>
      </w:pPr>
    </w:p>
    <w:sectPr w:rsidR="00B83A0D" w:rsidRPr="00B411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80" w:rsidRDefault="00586880" w:rsidP="00A20734">
      <w:pPr>
        <w:spacing w:after="0" w:line="240" w:lineRule="auto"/>
      </w:pPr>
      <w:r>
        <w:separator/>
      </w:r>
    </w:p>
  </w:endnote>
  <w:endnote w:type="continuationSeparator" w:id="0">
    <w:p w:rsidR="00586880" w:rsidRDefault="00586880" w:rsidP="00A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7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0734" w:rsidRDefault="00A20734">
            <w:pPr>
              <w:pStyle w:val="Stopka"/>
              <w:jc w:val="right"/>
            </w:pPr>
            <w:proofErr w:type="spellStart"/>
            <w:r>
              <w:t>S</w:t>
            </w:r>
            <w:r w:rsidR="00B411DA">
              <w:t>ayfa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6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411DA">
              <w:t xml:space="preserve"> 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6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0734" w:rsidRDefault="00A20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80" w:rsidRDefault="00586880" w:rsidP="00A20734">
      <w:pPr>
        <w:spacing w:after="0" w:line="240" w:lineRule="auto"/>
      </w:pPr>
      <w:r>
        <w:separator/>
      </w:r>
    </w:p>
  </w:footnote>
  <w:footnote w:type="continuationSeparator" w:id="0">
    <w:p w:rsidR="00586880" w:rsidRDefault="00586880" w:rsidP="00A2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D"/>
    <w:rsid w:val="00341478"/>
    <w:rsid w:val="004A26B5"/>
    <w:rsid w:val="00586880"/>
    <w:rsid w:val="005C6584"/>
    <w:rsid w:val="00644E57"/>
    <w:rsid w:val="00900073"/>
    <w:rsid w:val="00A20734"/>
    <w:rsid w:val="00B411DA"/>
    <w:rsid w:val="00B83A0D"/>
    <w:rsid w:val="00CC22AE"/>
    <w:rsid w:val="00E171F9"/>
    <w:rsid w:val="00E329D5"/>
    <w:rsid w:val="00E3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EC96-D649-4232-A61C-3499367D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34"/>
  </w:style>
  <w:style w:type="paragraph" w:styleId="Stopka">
    <w:name w:val="footer"/>
    <w:basedOn w:val="Normalny"/>
    <w:link w:val="Stopka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sinska\Documents\Niestandardowe%20szablony%20pakietu%20Office\SZABLON%20PRA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PRACA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/>
  <dc:description/>
  <cp:lastModifiedBy>Potasińska Aleksandra  (PR)</cp:lastModifiedBy>
  <cp:revision>3</cp:revision>
  <dcterms:created xsi:type="dcterms:W3CDTF">2021-04-09T15:11:00Z</dcterms:created>
  <dcterms:modified xsi:type="dcterms:W3CDTF">2021-04-19T13:36:00Z</dcterms:modified>
</cp:coreProperties>
</file>