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3E" w:rsidRDefault="0056578B" w:rsidP="0056578B">
      <w:pPr>
        <w:pStyle w:val="OZNPROJEKTUwskazaniedatylubwersjiprojektu"/>
      </w:pPr>
      <w:bookmarkStart w:id="0" w:name="_GoBack"/>
      <w:bookmarkEnd w:id="0"/>
      <w:r w:rsidRPr="0056578B">
        <w:t>Projekt z dnia 2</w:t>
      </w:r>
      <w:r w:rsidR="007B105B">
        <w:t>9</w:t>
      </w:r>
      <w:r w:rsidRPr="0056578B">
        <w:t xml:space="preserve"> października 2021 r.</w:t>
      </w:r>
      <w:r w:rsidR="0003083E">
        <w:t xml:space="preserve"> </w:t>
      </w:r>
    </w:p>
    <w:p w:rsidR="0056578B" w:rsidRPr="0056578B" w:rsidRDefault="00826CA9" w:rsidP="0056578B">
      <w:pPr>
        <w:pStyle w:val="OZNRODZAKTUtznustawalubrozporzdzenieiorganwydajcy"/>
      </w:pPr>
      <w:r>
        <w:t>ZARZĄDZENIE Nr…</w:t>
      </w:r>
    </w:p>
    <w:p w:rsidR="0056578B" w:rsidRPr="0056578B" w:rsidRDefault="0056578B" w:rsidP="0056578B">
      <w:pPr>
        <w:pStyle w:val="OZNRODZAKTUtznustawalubrozporzdzenieiorganwydajcy"/>
      </w:pPr>
      <w:r w:rsidRPr="0056578B">
        <w:t>PREZESA RADY MINISTRÓW</w:t>
      </w:r>
    </w:p>
    <w:p w:rsidR="0056578B" w:rsidRPr="0056578B" w:rsidRDefault="0056578B" w:rsidP="0056578B">
      <w:pPr>
        <w:pStyle w:val="DATAAKTUdatauchwalenialubwydaniaaktu"/>
      </w:pPr>
      <w:r>
        <w:t>z dnia &lt;data wydania aktu&gt;</w:t>
      </w:r>
      <w:r w:rsidR="0003083E">
        <w:t xml:space="preserve"> </w:t>
      </w:r>
      <w:r w:rsidRPr="0056578B">
        <w:t xml:space="preserve"> r.</w:t>
      </w:r>
    </w:p>
    <w:p w:rsidR="0056578B" w:rsidRPr="0056578B" w:rsidRDefault="0056578B" w:rsidP="0056578B">
      <w:pPr>
        <w:pStyle w:val="TYTUAKTUprzedmiotregulacjiustawylubrozporzdzenia"/>
      </w:pPr>
      <w:r w:rsidRPr="0056578B">
        <w:t xml:space="preserve">w sprawie Zespołu do spraw przygotowania </w:t>
      </w:r>
      <w:r w:rsidR="00776DF7">
        <w:br/>
      </w:r>
      <w:r w:rsidRPr="0056578B">
        <w:t>i realizacji zabezpieczenia granicy państwowej</w:t>
      </w:r>
    </w:p>
    <w:p w:rsidR="0056578B" w:rsidRPr="0056578B" w:rsidRDefault="0056578B" w:rsidP="0056578B">
      <w:pPr>
        <w:pStyle w:val="NIEARTTEKSTtekstnieartykuowanynppodstprawnarozplubpreambua"/>
      </w:pPr>
      <w:r w:rsidRPr="0056578B">
        <w:t xml:space="preserve">Na podstawie art. 5 ust. </w:t>
      </w:r>
      <w:r w:rsidR="00E6163F">
        <w:t>5</w:t>
      </w:r>
      <w:r w:rsidRPr="0056578B">
        <w:t xml:space="preserve"> ustawy z dnia </w:t>
      </w:r>
      <w:r w:rsidR="00E6163F">
        <w:t>….</w:t>
      </w:r>
      <w:r w:rsidRPr="0056578B">
        <w:t xml:space="preserve"> października 2021 r. o budowie zabezpiec</w:t>
      </w:r>
      <w:r w:rsidR="007B105B">
        <w:t>zenia granicy państwowej (Dz. U</w:t>
      </w:r>
      <w:r w:rsidRPr="0056578B">
        <w:t>. poz.</w:t>
      </w:r>
      <w:r w:rsidR="007B105B">
        <w:t xml:space="preserve">     </w:t>
      </w:r>
      <w:r w:rsidRPr="0056578B">
        <w:t>) zarządza się, co następuje:</w:t>
      </w:r>
    </w:p>
    <w:p w:rsidR="0056578B" w:rsidRPr="0056578B" w:rsidRDefault="0056578B" w:rsidP="0056578B">
      <w:pPr>
        <w:pStyle w:val="ARTartustawynprozporzdzenia"/>
      </w:pPr>
      <w:r w:rsidRPr="0056578B">
        <w:rPr>
          <w:rStyle w:val="Ppogrubienie"/>
        </w:rPr>
        <w:t>§ 1.</w:t>
      </w:r>
      <w:r>
        <w:t> </w:t>
      </w:r>
      <w:r w:rsidRPr="0056578B">
        <w:t xml:space="preserve">Zarządzenie określa szczegółowe zadania oraz tryb działania Zespołu do spraw przygotowania i realizacji zabezpieczenia granicy państwowej, zwanego dalej </w:t>
      </w:r>
      <w:r>
        <w:t>„</w:t>
      </w:r>
      <w:r w:rsidRPr="0056578B">
        <w:t>Zespołem</w:t>
      </w:r>
      <w:r>
        <w:t>”</w:t>
      </w:r>
      <w:r w:rsidRPr="0056578B">
        <w:t>.</w:t>
      </w:r>
    </w:p>
    <w:p w:rsidR="0056578B" w:rsidRPr="0056578B" w:rsidRDefault="0056578B" w:rsidP="0056578B">
      <w:pPr>
        <w:pStyle w:val="ARTartustawynprozporzdzenia"/>
      </w:pPr>
      <w:r w:rsidRPr="0056578B">
        <w:rPr>
          <w:rStyle w:val="Ppogrubienie"/>
        </w:rPr>
        <w:t>§ 2.</w:t>
      </w:r>
      <w:r>
        <w:t> </w:t>
      </w:r>
      <w:r w:rsidRPr="0056578B">
        <w:t>Do szczegółowego zakresu zadań Zespołu należy:</w:t>
      </w:r>
    </w:p>
    <w:p w:rsidR="0056578B" w:rsidRPr="0056578B" w:rsidRDefault="0056578B" w:rsidP="0056578B">
      <w:pPr>
        <w:pStyle w:val="PKTpunkt"/>
      </w:pPr>
      <w:r>
        <w:t>1)</w:t>
      </w:r>
      <w:r>
        <w:tab/>
      </w:r>
      <w:r w:rsidRPr="0056578B">
        <w:t xml:space="preserve">opiniowanie przedstawionego kierunku prowadzonych prac mających na celu przygotowanie i realizację </w:t>
      </w:r>
      <w:r w:rsidR="007B105B">
        <w:t>inwestycji</w:t>
      </w:r>
      <w:r w:rsidRPr="0056578B">
        <w:t>;</w:t>
      </w:r>
    </w:p>
    <w:p w:rsidR="0056578B" w:rsidRPr="0056578B" w:rsidRDefault="0056578B" w:rsidP="0056578B">
      <w:pPr>
        <w:pStyle w:val="PKTpunkt"/>
      </w:pPr>
      <w:r>
        <w:t>2)</w:t>
      </w:r>
      <w:r>
        <w:tab/>
      </w:r>
      <w:r w:rsidRPr="0056578B">
        <w:t xml:space="preserve">opiniowanie przedstawionych założeń i propozycji działań w zakresie </w:t>
      </w:r>
      <w:bookmarkStart w:id="1" w:name="OLE_LINK1"/>
      <w:bookmarkStart w:id="2" w:name="OLE_LINK2"/>
      <w:r w:rsidRPr="0056578B">
        <w:t>przygotowania i realizacji inwestycji</w:t>
      </w:r>
      <w:bookmarkEnd w:id="1"/>
      <w:bookmarkEnd w:id="2"/>
      <w:r w:rsidRPr="0056578B">
        <w:t>;</w:t>
      </w:r>
    </w:p>
    <w:p w:rsidR="0056578B" w:rsidRPr="0056578B" w:rsidRDefault="0056578B" w:rsidP="0056578B">
      <w:pPr>
        <w:pStyle w:val="PKTpunkt"/>
      </w:pPr>
      <w:r>
        <w:t>3)</w:t>
      </w:r>
      <w:r>
        <w:tab/>
      </w:r>
      <w:r w:rsidRPr="0056578B">
        <w:t>analizowanie i przedstawianie stanowiska odnośnie rozwiązań technicznych przyjętych do realizacji inwestycji;</w:t>
      </w:r>
    </w:p>
    <w:p w:rsidR="0056578B" w:rsidRPr="0056578B" w:rsidRDefault="0056578B" w:rsidP="0056578B">
      <w:pPr>
        <w:pStyle w:val="PKTpunkt"/>
      </w:pPr>
      <w:r>
        <w:t>4)</w:t>
      </w:r>
      <w:r>
        <w:tab/>
      </w:r>
      <w:r w:rsidRPr="0056578B">
        <w:t>monitorowanie prac projektowych i koncepcyjnych podejmowanych w ramach inwestycji oraz udzielanie wskazówek dotyczących usprawnienia procesu inwestycyjnego;</w:t>
      </w:r>
    </w:p>
    <w:p w:rsidR="0056578B" w:rsidRPr="0056578B" w:rsidRDefault="0056578B" w:rsidP="0056578B">
      <w:pPr>
        <w:pStyle w:val="PKTpunkt"/>
      </w:pPr>
      <w:r>
        <w:t>5)</w:t>
      </w:r>
      <w:r>
        <w:tab/>
      </w:r>
      <w:r w:rsidRPr="0056578B">
        <w:t>analizowanie i przedstawianie stanowiska odnośnie przyjętej procedury wyboru wykonawcy lub wykonawców do realizacji inwestycji;</w:t>
      </w:r>
    </w:p>
    <w:p w:rsidR="0056578B" w:rsidRPr="0056578B" w:rsidRDefault="0056578B" w:rsidP="0056578B">
      <w:pPr>
        <w:pStyle w:val="PKTpunkt"/>
      </w:pPr>
      <w:r>
        <w:t>6)</w:t>
      </w:r>
      <w:r>
        <w:tab/>
      </w:r>
      <w:r w:rsidRPr="0056578B">
        <w:t xml:space="preserve">analizowanie i przedstawianie stanowiska odnośnie dokonanego wyboru wykonawcy lub wykonawców do realizacji inwestycji zgodnie z przyjętą procedurą, o której mowa </w:t>
      </w:r>
      <w:r w:rsidR="00545669">
        <w:br/>
      </w:r>
      <w:r w:rsidRPr="0056578B">
        <w:t>w pkt</w:t>
      </w:r>
      <w:r w:rsidR="00545669">
        <w:t> </w:t>
      </w:r>
      <w:r w:rsidRPr="0056578B">
        <w:t>5;</w:t>
      </w:r>
    </w:p>
    <w:p w:rsidR="0056578B" w:rsidRPr="0056578B" w:rsidRDefault="0056578B" w:rsidP="0056578B">
      <w:pPr>
        <w:pStyle w:val="PKTpunkt"/>
      </w:pPr>
      <w:r>
        <w:t>7)</w:t>
      </w:r>
      <w:r>
        <w:tab/>
      </w:r>
      <w:r w:rsidRPr="0056578B">
        <w:t>bieżące monitorowanie i analizowanie aktualnej sytuacji dotyczącej realizacji poszczególnych etapów prac, w tym przedkładanych informacji, z uwzględnieniem pojawiających się zagrożeń, oraz ocena stopnia ich zaawansowania;</w:t>
      </w:r>
    </w:p>
    <w:p w:rsidR="0056578B" w:rsidRPr="0056578B" w:rsidRDefault="0056578B" w:rsidP="0056578B">
      <w:pPr>
        <w:pStyle w:val="PKTpunkt"/>
      </w:pPr>
      <w:r>
        <w:t>8)</w:t>
      </w:r>
      <w:r>
        <w:tab/>
      </w:r>
      <w:r w:rsidRPr="0056578B">
        <w:t xml:space="preserve">opracowywanie wniosków i propozycji dotyczących usprawnienia prac, a także uniknięcia identyfikowanych </w:t>
      </w:r>
      <w:proofErr w:type="spellStart"/>
      <w:r w:rsidRPr="0056578B">
        <w:t>ryzyk</w:t>
      </w:r>
      <w:proofErr w:type="spellEnd"/>
      <w:r w:rsidRPr="0056578B">
        <w:t>;</w:t>
      </w:r>
    </w:p>
    <w:p w:rsidR="0056578B" w:rsidRPr="0056578B" w:rsidRDefault="0056578B" w:rsidP="0056578B">
      <w:pPr>
        <w:pStyle w:val="PKTpunkt"/>
      </w:pPr>
      <w:r>
        <w:t>9)</w:t>
      </w:r>
      <w:r>
        <w:tab/>
      </w:r>
      <w:r w:rsidRPr="0056578B">
        <w:t>bieżące monitorowanie i analizowanie kosztów inwestycji na podstawie wydatków ponoszonych na poszczególnych etapach jej realizacji;</w:t>
      </w:r>
    </w:p>
    <w:p w:rsidR="0056578B" w:rsidRDefault="0056578B" w:rsidP="0056578B">
      <w:pPr>
        <w:pStyle w:val="PKTpunkt"/>
      </w:pPr>
      <w:r>
        <w:lastRenderedPageBreak/>
        <w:t>10)</w:t>
      </w:r>
      <w:r>
        <w:tab/>
      </w:r>
      <w:r w:rsidRPr="0056578B">
        <w:t>przygotowywanie sprawozdań z realizacji inwestycji, celem przedłożenia wnioskującym organom państwowym informacji dotyczących stopnia jej zaawansowania.</w:t>
      </w:r>
    </w:p>
    <w:p w:rsidR="00493AA4" w:rsidRDefault="00493AA4" w:rsidP="00FB1B5A">
      <w:pPr>
        <w:pStyle w:val="ARTartustawynprozporzdzenia"/>
      </w:pPr>
      <w:r w:rsidRPr="0056578B">
        <w:rPr>
          <w:rStyle w:val="Ppogrubienie"/>
        </w:rPr>
        <w:t>§</w:t>
      </w:r>
      <w:r w:rsidRPr="00493AA4">
        <w:rPr>
          <w:rStyle w:val="Ppogrubienie"/>
        </w:rPr>
        <w:t> 3.</w:t>
      </w:r>
      <w:r>
        <w:rPr>
          <w:rStyle w:val="Ppogrubienie"/>
        </w:rPr>
        <w:t> </w:t>
      </w:r>
      <w:r w:rsidRPr="0056578B">
        <w:t xml:space="preserve">Przewodniczący </w:t>
      </w:r>
      <w:r w:rsidRPr="00493AA4">
        <w:t>Zespołu</w:t>
      </w:r>
      <w:r>
        <w:t>:</w:t>
      </w:r>
    </w:p>
    <w:p w:rsidR="00493AA4" w:rsidRDefault="00493AA4" w:rsidP="004656D1">
      <w:pPr>
        <w:pStyle w:val="PKTpunkt"/>
      </w:pPr>
      <w:r>
        <w:t>1)</w:t>
      </w:r>
      <w:r>
        <w:tab/>
      </w:r>
      <w:r w:rsidRPr="0056578B">
        <w:t>zwoł</w:t>
      </w:r>
      <w:r w:rsidRPr="00493AA4">
        <w:t>uje posiedzenia Zespołu</w:t>
      </w:r>
      <w:r>
        <w:t xml:space="preserve"> z własnej inicjatywy lub na wniosek członka Zespołu;</w:t>
      </w:r>
    </w:p>
    <w:p w:rsidR="00493AA4" w:rsidRDefault="00493AA4" w:rsidP="004656D1">
      <w:pPr>
        <w:pStyle w:val="PKTpunkt"/>
      </w:pPr>
      <w:r>
        <w:t>2)</w:t>
      </w:r>
      <w:r>
        <w:tab/>
      </w:r>
      <w:r w:rsidRPr="00493AA4">
        <w:t>przewodniczy posiedzeniom Zespo</w:t>
      </w:r>
      <w:r w:rsidRPr="00493AA4">
        <w:rPr>
          <w:rFonts w:hint="eastAsia"/>
        </w:rPr>
        <w:t>ł</w:t>
      </w:r>
      <w:r w:rsidRPr="00493AA4">
        <w:t>u i kieruje jego pracami;</w:t>
      </w:r>
    </w:p>
    <w:p w:rsidR="00FB1B5A" w:rsidRDefault="00FB1B5A" w:rsidP="004656D1">
      <w:pPr>
        <w:pStyle w:val="PKTpunkt"/>
      </w:pPr>
      <w:r>
        <w:t>3)</w:t>
      </w:r>
      <w:r>
        <w:tab/>
      </w:r>
      <w:r w:rsidRPr="0056578B">
        <w:t xml:space="preserve">zleca jego członkom wykonanie </w:t>
      </w:r>
      <w:r w:rsidRPr="00FB1B5A">
        <w:t>poszczególnych prac wynikających z zakresu zadań Zespołu</w:t>
      </w:r>
      <w:r w:rsidR="002100C3">
        <w:t>;</w:t>
      </w:r>
    </w:p>
    <w:p w:rsidR="00FB1B5A" w:rsidRDefault="00FB1B5A" w:rsidP="004656D1">
      <w:pPr>
        <w:pStyle w:val="PKTpunkt"/>
      </w:pPr>
      <w:r>
        <w:t>4</w:t>
      </w:r>
      <w:r w:rsidR="00493AA4">
        <w:t>)</w:t>
      </w:r>
      <w:r w:rsidR="00493AA4">
        <w:tab/>
      </w:r>
      <w:r w:rsidRPr="0056578B">
        <w:t>z własnej inicjatywy lub na wniosek Komendanta Głównego Straży Granicznej określa tematykę posiedzeń Zespołu, w tym ustala zakres spraw będących ich przedmiotem</w:t>
      </w:r>
      <w:r>
        <w:t>;</w:t>
      </w:r>
    </w:p>
    <w:p w:rsidR="00734218" w:rsidRDefault="00734218" w:rsidP="004656D1">
      <w:pPr>
        <w:pStyle w:val="PKTpunkt"/>
      </w:pPr>
      <w:r>
        <w:t>5)</w:t>
      </w:r>
      <w:r>
        <w:tab/>
      </w:r>
      <w:r w:rsidRPr="00734218">
        <w:t xml:space="preserve">z własnej inicjatywy lub na wniosek członka Zespołu, może tworzyć </w:t>
      </w:r>
      <w:r w:rsidR="00865979">
        <w:t>zespoły</w:t>
      </w:r>
      <w:r w:rsidRPr="00734218">
        <w:t xml:space="preserve"> zadaniowe złożone z członków Zespołu oraz z osób zaproszonych do udziału w pracach Zespołu</w:t>
      </w:r>
      <w:r>
        <w:t>;</w:t>
      </w:r>
    </w:p>
    <w:p w:rsidR="00493AA4" w:rsidRDefault="00734218" w:rsidP="004656D1">
      <w:pPr>
        <w:pStyle w:val="PKTpunkt"/>
      </w:pPr>
      <w:r>
        <w:t>6</w:t>
      </w:r>
      <w:r w:rsidR="00FB1B5A">
        <w:t>)</w:t>
      </w:r>
      <w:r w:rsidR="00FB1B5A">
        <w:tab/>
      </w:r>
      <w:r w:rsidR="00493AA4" w:rsidRPr="00493AA4">
        <w:t>wyznacza spo</w:t>
      </w:r>
      <w:r w:rsidR="00493AA4" w:rsidRPr="00493AA4">
        <w:rPr>
          <w:rFonts w:hint="eastAsia"/>
        </w:rPr>
        <w:t>ś</w:t>
      </w:r>
      <w:r w:rsidR="00493AA4" w:rsidRPr="00493AA4">
        <w:t>r</w:t>
      </w:r>
      <w:r w:rsidR="00493AA4" w:rsidRPr="00493AA4">
        <w:rPr>
          <w:rFonts w:hint="eastAsia"/>
        </w:rPr>
        <w:t>ó</w:t>
      </w:r>
      <w:r w:rsidR="00493AA4" w:rsidRPr="00493AA4">
        <w:t>d cz</w:t>
      </w:r>
      <w:r w:rsidR="00493AA4" w:rsidRPr="00493AA4">
        <w:rPr>
          <w:rFonts w:hint="eastAsia"/>
        </w:rPr>
        <w:t>ł</w:t>
      </w:r>
      <w:r w:rsidR="00493AA4" w:rsidRPr="00493AA4">
        <w:t>onk</w:t>
      </w:r>
      <w:r w:rsidR="00493AA4" w:rsidRPr="00493AA4">
        <w:rPr>
          <w:rFonts w:hint="eastAsia"/>
        </w:rPr>
        <w:t>ó</w:t>
      </w:r>
      <w:r w:rsidR="00493AA4" w:rsidRPr="00493AA4">
        <w:t>w Zespo</w:t>
      </w:r>
      <w:r w:rsidR="00493AA4" w:rsidRPr="00493AA4">
        <w:rPr>
          <w:rFonts w:hint="eastAsia"/>
        </w:rPr>
        <w:t>ł</w:t>
      </w:r>
      <w:r w:rsidR="00493AA4" w:rsidRPr="00493AA4">
        <w:t>u osob</w:t>
      </w:r>
      <w:r w:rsidR="00493AA4" w:rsidRPr="00493AA4">
        <w:rPr>
          <w:rFonts w:hint="eastAsia"/>
        </w:rPr>
        <w:t>ę</w:t>
      </w:r>
      <w:r w:rsidR="00493AA4" w:rsidRPr="00493AA4">
        <w:t xml:space="preserve"> </w:t>
      </w:r>
      <w:r w:rsidR="007B105B">
        <w:t>zastępującą w</w:t>
      </w:r>
      <w:r w:rsidR="00493AA4" w:rsidRPr="00493AA4">
        <w:t xml:space="preserve"> posiedzeni</w:t>
      </w:r>
      <w:r w:rsidR="007B105B">
        <w:t>u</w:t>
      </w:r>
      <w:r w:rsidR="00493AA4" w:rsidRPr="00493AA4">
        <w:t xml:space="preserve"> Zespo</w:t>
      </w:r>
      <w:r w:rsidR="00493AA4" w:rsidRPr="00493AA4">
        <w:rPr>
          <w:rFonts w:hint="eastAsia"/>
        </w:rPr>
        <w:t>ł</w:t>
      </w:r>
      <w:r w:rsidR="00493AA4" w:rsidRPr="00493AA4">
        <w:t>u w</w:t>
      </w:r>
      <w:r w:rsidR="007B105B">
        <w:t> </w:t>
      </w:r>
      <w:r w:rsidR="00493AA4" w:rsidRPr="00493AA4">
        <w:t>przypadku swojej</w:t>
      </w:r>
      <w:r w:rsidR="00493AA4">
        <w:t xml:space="preserve"> </w:t>
      </w:r>
      <w:r w:rsidR="00493AA4" w:rsidRPr="00493AA4">
        <w:t>nieobecno</w:t>
      </w:r>
      <w:r w:rsidR="00493AA4" w:rsidRPr="00493AA4">
        <w:rPr>
          <w:rFonts w:hint="eastAsia"/>
        </w:rPr>
        <w:t>ś</w:t>
      </w:r>
      <w:r w:rsidR="00493AA4" w:rsidRPr="00493AA4">
        <w:t>ci</w:t>
      </w:r>
      <w:r w:rsidR="002100C3">
        <w:t>.</w:t>
      </w:r>
    </w:p>
    <w:p w:rsidR="002100C3" w:rsidRDefault="00FB1B5A" w:rsidP="00FB1B5A">
      <w:pPr>
        <w:pStyle w:val="ARTartustawynprozporzdzenia"/>
      </w:pPr>
      <w:r w:rsidRPr="0056578B">
        <w:rPr>
          <w:rStyle w:val="Ppogrubienie"/>
        </w:rPr>
        <w:t>§ </w:t>
      </w:r>
      <w:r>
        <w:rPr>
          <w:rStyle w:val="Ppogrubienie"/>
        </w:rPr>
        <w:t>4</w:t>
      </w:r>
      <w:r w:rsidRPr="0056578B">
        <w:rPr>
          <w:rStyle w:val="Ppogrubienie"/>
        </w:rPr>
        <w:t>.</w:t>
      </w:r>
      <w:r>
        <w:t> </w:t>
      </w:r>
      <w:r w:rsidRPr="0056578B">
        <w:t>Zespół podejmuje rozstrzygnięcia w drodze uzgodnienia stanowiska. W przypadku braku uzgodnienia stanowiska rozstrzyga przewodniczący Zespołu.</w:t>
      </w:r>
    </w:p>
    <w:p w:rsidR="0056578B" w:rsidRPr="0056578B" w:rsidRDefault="0056578B" w:rsidP="0056578B">
      <w:pPr>
        <w:pStyle w:val="ARTartustawynprozporzdzenia"/>
      </w:pPr>
      <w:r w:rsidRPr="0056578B">
        <w:rPr>
          <w:rStyle w:val="Ppogrubienie"/>
        </w:rPr>
        <w:t>§ </w:t>
      </w:r>
      <w:r w:rsidR="00FB1B5A">
        <w:rPr>
          <w:rStyle w:val="Ppogrubienie"/>
        </w:rPr>
        <w:t>5</w:t>
      </w:r>
      <w:r w:rsidRPr="0056578B">
        <w:rPr>
          <w:rStyle w:val="Ppogrubienie"/>
        </w:rPr>
        <w:t>.</w:t>
      </w:r>
      <w:r>
        <w:t> </w:t>
      </w:r>
      <w:r w:rsidRPr="0056578B">
        <w:t>1.</w:t>
      </w:r>
      <w:r w:rsidR="00545669">
        <w:t> </w:t>
      </w:r>
      <w:r w:rsidRPr="0056578B">
        <w:t>Prace Zespołu są prowadzone na posiedzeniach (stacjonarn</w:t>
      </w:r>
      <w:r w:rsidR="007B105B">
        <w:t>ie</w:t>
      </w:r>
      <w:r w:rsidRPr="0056578B">
        <w:t xml:space="preserve">), </w:t>
      </w:r>
      <w:r w:rsidR="00EC3BEA">
        <w:t>za pomocą środków komunikacji elektronicznej</w:t>
      </w:r>
      <w:r w:rsidR="00EC3BEA" w:rsidRPr="0056578B">
        <w:t xml:space="preserve"> </w:t>
      </w:r>
      <w:r w:rsidRPr="0056578B">
        <w:t>lub z wykorzystaniem poczty elektronicznej</w:t>
      </w:r>
      <w:r w:rsidR="007B105B">
        <w:t xml:space="preserve"> (obiegowo)</w:t>
      </w:r>
      <w:r w:rsidRPr="0056578B">
        <w:t>.</w:t>
      </w:r>
    </w:p>
    <w:p w:rsidR="0056578B" w:rsidRPr="0056578B" w:rsidRDefault="0056578B" w:rsidP="0056578B">
      <w:pPr>
        <w:pStyle w:val="USTustnpkodeksu"/>
      </w:pPr>
      <w:r w:rsidRPr="0056578B">
        <w:t>2.</w:t>
      </w:r>
      <w:r>
        <w:t> </w:t>
      </w:r>
      <w:r w:rsidRPr="0056578B">
        <w:t>Posiedzenia Zespołu odbywają się nie rzadziej niż raz w miesiącu.</w:t>
      </w:r>
    </w:p>
    <w:p w:rsidR="0056578B" w:rsidRPr="0056578B" w:rsidRDefault="0056578B" w:rsidP="00FB1B5A">
      <w:pPr>
        <w:pStyle w:val="USTustnpkodeksu"/>
      </w:pPr>
      <w:r w:rsidRPr="0056578B">
        <w:t>3.</w:t>
      </w:r>
      <w:r>
        <w:t> </w:t>
      </w:r>
      <w:r w:rsidRPr="0056578B">
        <w:t>Z posiedzeń Zespołu sporządza się protokół.</w:t>
      </w:r>
      <w:r w:rsidR="00FB1B5A">
        <w:t xml:space="preserve"> </w:t>
      </w:r>
      <w:r w:rsidR="00FB1B5A" w:rsidRPr="00FB1B5A">
        <w:t>Protok</w:t>
      </w:r>
      <w:r w:rsidR="00FB1B5A" w:rsidRPr="00FB1B5A">
        <w:rPr>
          <w:rFonts w:hint="eastAsia"/>
        </w:rPr>
        <w:t>ół</w:t>
      </w:r>
      <w:r w:rsidR="00FB1B5A" w:rsidRPr="00FB1B5A">
        <w:t xml:space="preserve"> podpisuje osoba przewodnicz</w:t>
      </w:r>
      <w:r w:rsidR="00FB1B5A" w:rsidRPr="00FB1B5A">
        <w:rPr>
          <w:rFonts w:hint="eastAsia"/>
        </w:rPr>
        <w:t>ą</w:t>
      </w:r>
      <w:r w:rsidR="00FB1B5A" w:rsidRPr="00FB1B5A">
        <w:t>ca posiedzeniu</w:t>
      </w:r>
      <w:r w:rsidR="00FB1B5A">
        <w:t xml:space="preserve"> </w:t>
      </w:r>
      <w:r w:rsidR="00FB1B5A" w:rsidRPr="00FB1B5A">
        <w:t>oraz sekretarz Zespo</w:t>
      </w:r>
      <w:r w:rsidR="00FB1B5A" w:rsidRPr="00FB1B5A">
        <w:rPr>
          <w:rFonts w:hint="eastAsia"/>
        </w:rPr>
        <w:t>ł</w:t>
      </w:r>
      <w:r w:rsidR="00FB1B5A" w:rsidRPr="00FB1B5A">
        <w:t>u.</w:t>
      </w:r>
    </w:p>
    <w:p w:rsidR="00FB1B5A" w:rsidRDefault="00B05FD2" w:rsidP="00FB1B5A">
      <w:pPr>
        <w:pStyle w:val="ARTartustawynprozporzdzenia"/>
      </w:pPr>
      <w:r w:rsidRPr="00493AA4">
        <w:rPr>
          <w:rStyle w:val="Ppogrubienie"/>
        </w:rPr>
        <w:t>§</w:t>
      </w:r>
      <w:r w:rsidR="00493AA4" w:rsidRPr="00493AA4">
        <w:rPr>
          <w:rStyle w:val="Ppogrubienie"/>
        </w:rPr>
        <w:t> </w:t>
      </w:r>
      <w:r w:rsidR="002100C3">
        <w:rPr>
          <w:rStyle w:val="Ppogrubienie"/>
        </w:rPr>
        <w:t>6</w:t>
      </w:r>
      <w:r w:rsidRPr="00493AA4">
        <w:rPr>
          <w:rStyle w:val="Ppogrubienie"/>
        </w:rPr>
        <w:t>.</w:t>
      </w:r>
      <w:r w:rsidR="00493AA4">
        <w:t> </w:t>
      </w:r>
      <w:r w:rsidRPr="00B05FD2">
        <w:t>1.</w:t>
      </w:r>
      <w:r w:rsidR="00493AA4">
        <w:t> </w:t>
      </w:r>
      <w:r w:rsidRPr="00B05FD2">
        <w:t>Obs</w:t>
      </w:r>
      <w:r w:rsidRPr="00B05FD2">
        <w:rPr>
          <w:rFonts w:hint="eastAsia"/>
        </w:rPr>
        <w:t>ł</w:t>
      </w:r>
      <w:r w:rsidRPr="00B05FD2">
        <w:t>ug</w:t>
      </w:r>
      <w:r w:rsidRPr="00B05FD2">
        <w:rPr>
          <w:rFonts w:hint="eastAsia"/>
        </w:rPr>
        <w:t>ę</w:t>
      </w:r>
      <w:r w:rsidRPr="00B05FD2">
        <w:t xml:space="preserve"> techniczno-organizacyjn</w:t>
      </w:r>
      <w:r w:rsidRPr="00B05FD2">
        <w:rPr>
          <w:rFonts w:hint="eastAsia"/>
        </w:rPr>
        <w:t>ą</w:t>
      </w:r>
      <w:r w:rsidRPr="00B05FD2">
        <w:t xml:space="preserve"> oraz biurow</w:t>
      </w:r>
      <w:r w:rsidRPr="00B05FD2">
        <w:rPr>
          <w:rFonts w:hint="eastAsia"/>
        </w:rPr>
        <w:t>ą</w:t>
      </w:r>
      <w:r w:rsidRPr="00B05FD2">
        <w:t xml:space="preserve"> prac Zespo</w:t>
      </w:r>
      <w:r w:rsidRPr="00B05FD2">
        <w:rPr>
          <w:rFonts w:hint="eastAsia"/>
        </w:rPr>
        <w:t>ł</w:t>
      </w:r>
      <w:r w:rsidRPr="00B05FD2">
        <w:t>u zapewnia kom</w:t>
      </w:r>
      <w:r w:rsidRPr="00B05FD2">
        <w:rPr>
          <w:rFonts w:hint="eastAsia"/>
        </w:rPr>
        <w:t>ó</w:t>
      </w:r>
      <w:r>
        <w:t xml:space="preserve">rka </w:t>
      </w:r>
      <w:r w:rsidRPr="00B05FD2">
        <w:t>organizacyjna Ministerstwa</w:t>
      </w:r>
      <w:r>
        <w:t xml:space="preserve"> </w:t>
      </w:r>
      <w:r w:rsidRPr="00B05FD2">
        <w:t>Spraw Wewn</w:t>
      </w:r>
      <w:r w:rsidRPr="00B05FD2">
        <w:rPr>
          <w:rFonts w:hint="eastAsia"/>
        </w:rPr>
        <w:t>ę</w:t>
      </w:r>
      <w:r w:rsidRPr="00B05FD2">
        <w:t>trznych i Administracji w</w:t>
      </w:r>
      <w:r w:rsidRPr="00B05FD2">
        <w:rPr>
          <w:rFonts w:hint="eastAsia"/>
        </w:rPr>
        <w:t>ł</w:t>
      </w:r>
      <w:r w:rsidRPr="00B05FD2">
        <w:t>a</w:t>
      </w:r>
      <w:r w:rsidRPr="00B05FD2">
        <w:rPr>
          <w:rFonts w:hint="eastAsia"/>
        </w:rPr>
        <w:t>ś</w:t>
      </w:r>
      <w:r w:rsidRPr="00B05FD2">
        <w:t>ciwa</w:t>
      </w:r>
      <w:r w:rsidR="00B652A9">
        <w:t xml:space="preserve"> do</w:t>
      </w:r>
      <w:r w:rsidRPr="00B05FD2">
        <w:t xml:space="preserve"> </w:t>
      </w:r>
      <w:r w:rsidR="00B652A9">
        <w:t>spraw</w:t>
      </w:r>
      <w:r w:rsidRPr="00B05FD2">
        <w:t xml:space="preserve"> </w:t>
      </w:r>
      <w:r w:rsidR="00B652A9">
        <w:t>nadzoru</w:t>
      </w:r>
      <w:r w:rsidR="00675841" w:rsidRPr="00675841">
        <w:t xml:space="preserve"> nad</w:t>
      </w:r>
      <w:r w:rsidR="00675841">
        <w:t xml:space="preserve"> Strażą Graniczną</w:t>
      </w:r>
      <w:r w:rsidRPr="00B05FD2">
        <w:t>.</w:t>
      </w:r>
    </w:p>
    <w:p w:rsidR="00B05FD2" w:rsidRPr="00B05FD2" w:rsidRDefault="00FB1B5A" w:rsidP="007B105B">
      <w:pPr>
        <w:pStyle w:val="USTustnpkodeksu"/>
      </w:pPr>
      <w:r>
        <w:t>2. Dy</w:t>
      </w:r>
      <w:r w:rsidRPr="00FB1B5A">
        <w:t>rektor albo zast</w:t>
      </w:r>
      <w:r w:rsidRPr="00FB1B5A">
        <w:rPr>
          <w:rFonts w:hint="eastAsia"/>
        </w:rPr>
        <w:t>ę</w:t>
      </w:r>
      <w:r w:rsidRPr="00FB1B5A">
        <w:t>pca dyrektora kom</w:t>
      </w:r>
      <w:r w:rsidRPr="00FB1B5A">
        <w:rPr>
          <w:rFonts w:hint="eastAsia"/>
        </w:rPr>
        <w:t>ó</w:t>
      </w:r>
      <w:r w:rsidRPr="00FB1B5A">
        <w:t>rki organizacyjnej</w:t>
      </w:r>
      <w:r>
        <w:t xml:space="preserve">, o której mowa </w:t>
      </w:r>
      <w:r w:rsidRPr="00FB1B5A">
        <w:t xml:space="preserve">w </w:t>
      </w:r>
      <w:r>
        <w:t xml:space="preserve">ust. 1, jest </w:t>
      </w:r>
      <w:r w:rsidRPr="00FB1B5A">
        <w:t>sekretarz</w:t>
      </w:r>
      <w:r w:rsidR="00EC3BEA">
        <w:t>em</w:t>
      </w:r>
      <w:r w:rsidRPr="00FB1B5A">
        <w:t xml:space="preserve"> Zespo</w:t>
      </w:r>
      <w:r w:rsidRPr="00FB1B5A">
        <w:rPr>
          <w:rFonts w:hint="eastAsia"/>
        </w:rPr>
        <w:t>ł</w:t>
      </w:r>
      <w:r w:rsidRPr="00FB1B5A">
        <w:t>u</w:t>
      </w:r>
      <w:r>
        <w:t>.</w:t>
      </w:r>
    </w:p>
    <w:p w:rsidR="00B05FD2" w:rsidRPr="0056578B" w:rsidRDefault="00B05FD2" w:rsidP="00B05FD2">
      <w:pPr>
        <w:pStyle w:val="ARTartustawynprozporzdzenia"/>
      </w:pPr>
      <w:r w:rsidRPr="00493AA4">
        <w:rPr>
          <w:rStyle w:val="Ppogrubienie"/>
        </w:rPr>
        <w:t>§</w:t>
      </w:r>
      <w:r w:rsidR="00493AA4" w:rsidRPr="00493AA4">
        <w:rPr>
          <w:rStyle w:val="Ppogrubienie"/>
        </w:rPr>
        <w:t> </w:t>
      </w:r>
      <w:r w:rsidR="002100C3">
        <w:rPr>
          <w:rStyle w:val="Ppogrubienie"/>
        </w:rPr>
        <w:t>7</w:t>
      </w:r>
      <w:r w:rsidRPr="00493AA4">
        <w:rPr>
          <w:rStyle w:val="Ppogrubienie"/>
        </w:rPr>
        <w:t>.</w:t>
      </w:r>
      <w:r w:rsidR="00493AA4">
        <w:t> </w:t>
      </w:r>
      <w:r w:rsidRPr="00B05FD2">
        <w:t>Udzia</w:t>
      </w:r>
      <w:r w:rsidRPr="00B05FD2">
        <w:rPr>
          <w:rFonts w:hint="eastAsia"/>
        </w:rPr>
        <w:t>ł</w:t>
      </w:r>
      <w:r w:rsidRPr="00B05FD2">
        <w:t xml:space="preserve"> w pracach Zespo</w:t>
      </w:r>
      <w:r w:rsidRPr="00B05FD2">
        <w:rPr>
          <w:rFonts w:hint="eastAsia"/>
        </w:rPr>
        <w:t>ł</w:t>
      </w:r>
      <w:r w:rsidRPr="00B05FD2">
        <w:t>u jest nieodp</w:t>
      </w:r>
      <w:r w:rsidRPr="00B05FD2">
        <w:rPr>
          <w:rFonts w:hint="eastAsia"/>
        </w:rPr>
        <w:t>ł</w:t>
      </w:r>
      <w:r w:rsidRPr="00B05FD2">
        <w:t>atny.</w:t>
      </w:r>
    </w:p>
    <w:p w:rsidR="00261A16" w:rsidRDefault="0056578B" w:rsidP="007B105B">
      <w:pPr>
        <w:pStyle w:val="ARTartustawynprozporzdzenia"/>
      </w:pPr>
      <w:r w:rsidRPr="0056578B">
        <w:rPr>
          <w:rStyle w:val="Ppogrubienie"/>
        </w:rPr>
        <w:t>§ </w:t>
      </w:r>
      <w:r w:rsidR="002100C3">
        <w:rPr>
          <w:rStyle w:val="Ppogrubienie"/>
        </w:rPr>
        <w:t>8</w:t>
      </w:r>
      <w:r w:rsidRPr="0056578B">
        <w:rPr>
          <w:rStyle w:val="Ppogrubienie"/>
        </w:rPr>
        <w:t>.</w:t>
      </w:r>
      <w:r>
        <w:t> </w:t>
      </w:r>
      <w:r w:rsidRPr="0056578B">
        <w:t xml:space="preserve">Zarządzenie wchodzi w życie z dniem </w:t>
      </w:r>
      <w:r w:rsidR="00776DF7">
        <w:t>podpisania.</w:t>
      </w:r>
      <w:r w:rsidR="007B105B">
        <w:t xml:space="preserve"> </w:t>
      </w:r>
    </w:p>
    <w:p w:rsidR="00D469BE" w:rsidRDefault="00D469BE" w:rsidP="00D469BE">
      <w:pPr>
        <w:pStyle w:val="NAZORGWYDnazwaorganuwydajcegoprojektowanyakt"/>
      </w:pPr>
      <w:r>
        <w:t>PREZES RADY MINISTRÓW</w:t>
      </w:r>
    </w:p>
    <w:p w:rsidR="0003083E" w:rsidRPr="00737F6A" w:rsidRDefault="0003083E" w:rsidP="0003083E">
      <w:pPr>
        <w:pStyle w:val="NAZORGWYDnazwaorganuwydajcegoprojektowanyakt"/>
        <w:ind w:left="0"/>
        <w:jc w:val="left"/>
      </w:pPr>
    </w:p>
    <w:sectPr w:rsidR="0003083E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B5E" w:rsidRDefault="006F2B5E">
      <w:r>
        <w:separator/>
      </w:r>
    </w:p>
  </w:endnote>
  <w:endnote w:type="continuationSeparator" w:id="0">
    <w:p w:rsidR="006F2B5E" w:rsidRDefault="006F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B5E" w:rsidRDefault="006F2B5E">
      <w:r>
        <w:separator/>
      </w:r>
    </w:p>
  </w:footnote>
  <w:footnote w:type="continuationSeparator" w:id="0">
    <w:p w:rsidR="006F2B5E" w:rsidRDefault="006F2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90BEC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485F3A"/>
    <w:multiLevelType w:val="hybridMultilevel"/>
    <w:tmpl w:val="BA166B96"/>
    <w:lvl w:ilvl="0" w:tplc="8B9C6C7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5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8B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083E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2CB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00C3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0E31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0586"/>
    <w:rsid w:val="00352DAE"/>
    <w:rsid w:val="00354EB9"/>
    <w:rsid w:val="003602AE"/>
    <w:rsid w:val="00360929"/>
    <w:rsid w:val="003647D5"/>
    <w:rsid w:val="003674B0"/>
    <w:rsid w:val="00376025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4BFF"/>
    <w:rsid w:val="00407332"/>
    <w:rsid w:val="00407828"/>
    <w:rsid w:val="00413D8E"/>
    <w:rsid w:val="004140F2"/>
    <w:rsid w:val="004163F3"/>
    <w:rsid w:val="00417B22"/>
    <w:rsid w:val="00421085"/>
    <w:rsid w:val="00421E03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6D1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3AA4"/>
    <w:rsid w:val="00494F62"/>
    <w:rsid w:val="004A0C8B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669"/>
    <w:rsid w:val="00545E53"/>
    <w:rsid w:val="005479D9"/>
    <w:rsid w:val="005572BD"/>
    <w:rsid w:val="00557A12"/>
    <w:rsid w:val="00557D28"/>
    <w:rsid w:val="00560AC7"/>
    <w:rsid w:val="00561AFB"/>
    <w:rsid w:val="00561FA8"/>
    <w:rsid w:val="005635ED"/>
    <w:rsid w:val="00565253"/>
    <w:rsid w:val="0056578B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5A6D"/>
    <w:rsid w:val="00657BF4"/>
    <w:rsid w:val="006603FB"/>
    <w:rsid w:val="006608DF"/>
    <w:rsid w:val="006623AC"/>
    <w:rsid w:val="006678AF"/>
    <w:rsid w:val="006701EF"/>
    <w:rsid w:val="00673BA5"/>
    <w:rsid w:val="00675841"/>
    <w:rsid w:val="00680058"/>
    <w:rsid w:val="00681F9F"/>
    <w:rsid w:val="006840EA"/>
    <w:rsid w:val="006844E2"/>
    <w:rsid w:val="006846EC"/>
    <w:rsid w:val="00685267"/>
    <w:rsid w:val="006872AE"/>
    <w:rsid w:val="00690082"/>
    <w:rsid w:val="00690252"/>
    <w:rsid w:val="006946BB"/>
    <w:rsid w:val="006969FA"/>
    <w:rsid w:val="006A35D5"/>
    <w:rsid w:val="006A748A"/>
    <w:rsid w:val="006B7D1B"/>
    <w:rsid w:val="006C1EC7"/>
    <w:rsid w:val="006C24C4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B5E"/>
    <w:rsid w:val="006F2F10"/>
    <w:rsid w:val="006F46F5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4218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76DF7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105B"/>
    <w:rsid w:val="007B75BC"/>
    <w:rsid w:val="007C0BD6"/>
    <w:rsid w:val="007C3806"/>
    <w:rsid w:val="007C5BB7"/>
    <w:rsid w:val="007D07D5"/>
    <w:rsid w:val="007D1C64"/>
    <w:rsid w:val="007D32DD"/>
    <w:rsid w:val="007D4CC8"/>
    <w:rsid w:val="007D6DCE"/>
    <w:rsid w:val="007D72C4"/>
    <w:rsid w:val="007D742A"/>
    <w:rsid w:val="007E2CFE"/>
    <w:rsid w:val="007E59C9"/>
    <w:rsid w:val="007F0072"/>
    <w:rsid w:val="007F2EB6"/>
    <w:rsid w:val="007F54C3"/>
    <w:rsid w:val="008000E9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6CA9"/>
    <w:rsid w:val="00827820"/>
    <w:rsid w:val="00830E2D"/>
    <w:rsid w:val="00831B8B"/>
    <w:rsid w:val="0083405D"/>
    <w:rsid w:val="008349F4"/>
    <w:rsid w:val="008352D4"/>
    <w:rsid w:val="00836DB9"/>
    <w:rsid w:val="00837C67"/>
    <w:rsid w:val="00837D2D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5979"/>
    <w:rsid w:val="00866867"/>
    <w:rsid w:val="008720D4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6C3B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DFA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5FD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569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652A9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4959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BF7598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0BEC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69B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56ABD"/>
    <w:rsid w:val="00E60606"/>
    <w:rsid w:val="00E60C66"/>
    <w:rsid w:val="00E6163F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A643F"/>
    <w:rsid w:val="00EB06D9"/>
    <w:rsid w:val="00EB192B"/>
    <w:rsid w:val="00EB19ED"/>
    <w:rsid w:val="00EB1CAB"/>
    <w:rsid w:val="00EC0F5A"/>
    <w:rsid w:val="00EC3BEA"/>
    <w:rsid w:val="00EC4265"/>
    <w:rsid w:val="00EC4CEB"/>
    <w:rsid w:val="00EC659E"/>
    <w:rsid w:val="00ED2072"/>
    <w:rsid w:val="00ED2AE0"/>
    <w:rsid w:val="00ED5553"/>
    <w:rsid w:val="00ED5E36"/>
    <w:rsid w:val="00ED693A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6355"/>
    <w:rsid w:val="00FA13C2"/>
    <w:rsid w:val="00FA7F91"/>
    <w:rsid w:val="00FB121C"/>
    <w:rsid w:val="00FB1B5A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9132ED-A0D5-403B-BB05-1EB05219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78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565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ani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BED2D1-6B71-4AB5-AA17-CA9F4483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Wiącek Adam</dc:creator>
  <cp:lastModifiedBy>Zakrzewska Alicja</cp:lastModifiedBy>
  <cp:revision>2</cp:revision>
  <cp:lastPrinted>2012-04-23T06:39:00Z</cp:lastPrinted>
  <dcterms:created xsi:type="dcterms:W3CDTF">2021-10-29T13:09:00Z</dcterms:created>
  <dcterms:modified xsi:type="dcterms:W3CDTF">2021-10-29T13:09:00Z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