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>WNIOSEK O ZAPEWNIENIE USŁUGI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>TŁUMACZA JĘZYKA PJM, SJM i SKOGN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 xml:space="preserve"> PODCZAS WIZYTY W KOMENDZIE POWIATOWEJ PAŃSTWOWEJ STRAŻY POŻARNEJ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</w:t>
      </w:r>
      <w:r w:rsidRPr="00D6643D">
        <w:rPr>
          <w:rFonts w:ascii="Arial" w:hAnsi="Arial" w:cs="Arial"/>
          <w:sz w:val="16"/>
          <w:szCs w:val="16"/>
          <w:lang w:eastAsia="pl-PL"/>
        </w:rPr>
        <w:br/>
        <w:t xml:space="preserve">z dnia 27 sierpnia 1997 r. o rehabilitacji zawodowej i społecznej oraz zatrudnianiu osób niepełnosprawnych 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>(Dz. U. z 2021 r., poz. 573).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margin-left:0;margin-top:5.1pt;width:174.25pt;height:19.45pt;z-index:251652096;visibility:visible" stroked="f">
            <v:textbox>
              <w:txbxContent>
                <w:p w:rsidR="00F24387" w:rsidRPr="003F34AC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DANE ADRESOWE URZĘDU</w:t>
                  </w:r>
                </w:p>
              </w:txbxContent>
            </v:textbox>
          </v:shape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13" o:spid="_x0000_s1027" style="position:absolute;margin-left:-9pt;margin-top:3.75pt;width:486pt;height:87.5pt;z-index:251651072;visibility:visible" filled="f"/>
        </w:pict>
      </w:r>
    </w:p>
    <w:p w:rsidR="00F24387" w:rsidRPr="00D6643D" w:rsidRDefault="00F24387" w:rsidP="00731A4A">
      <w:pPr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F24387" w:rsidRPr="00D6643D" w:rsidRDefault="00F24387" w:rsidP="00731A4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D6643D">
        <w:rPr>
          <w:rFonts w:ascii="Arial" w:hAnsi="Arial" w:cs="Arial"/>
          <w:b/>
          <w:bCs/>
          <w:sz w:val="18"/>
          <w:szCs w:val="18"/>
          <w:lang w:eastAsia="pl-PL"/>
        </w:rPr>
        <w:t xml:space="preserve">KOMENDA POWIATOWA PAŃSTWOWEJ STRAŻY POŻARNEJ UL. ALEJE JANA PAWŁA II 27, </w:t>
      </w:r>
    </w:p>
    <w:p w:rsidR="00F24387" w:rsidRPr="00D6643D" w:rsidRDefault="00F24387" w:rsidP="00731A4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D6643D">
        <w:rPr>
          <w:rFonts w:ascii="Arial" w:hAnsi="Arial" w:cs="Arial"/>
          <w:b/>
          <w:bCs/>
          <w:sz w:val="18"/>
          <w:szCs w:val="18"/>
          <w:lang w:eastAsia="pl-PL"/>
        </w:rPr>
        <w:t>37-450 STALOWA WOLA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2"/>
      </w:tblGrid>
      <w:tr w:rsidR="00F24387" w:rsidRPr="00D6643D">
        <w:trPr>
          <w:trHeight w:val="377"/>
        </w:trPr>
        <w:tc>
          <w:tcPr>
            <w:tcW w:w="4672" w:type="dxa"/>
          </w:tcPr>
          <w:p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Pole tekstowe 12" o:spid="_x0000_s1028" type="#_x0000_t202" style="position:absolute;margin-left:0;margin-top:.45pt;width:126pt;height:19.45pt;z-index:251663360;visibility:visible;mso-position-horizontal-relative:text;mso-position-vertical-relative:text" stroked="f">
            <v:textbox>
              <w:txbxContent>
                <w:p w:rsidR="00F24387" w:rsidRPr="003F34AC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 Z URZĘDEM JJĘKOMUNIKACJĘ</w:t>
                  </w: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Prostokąt 11" o:spid="_x0000_s1029" style="position:absolute;margin-left:-9pt;margin-top:9.3pt;width:486pt;height:66.1pt;z-index:251662336;visibility:visible;mso-position-horizontal-relative:text;mso-position-vertical-relative:text" filled="f"/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2"/>
        <w:gridCol w:w="4440"/>
      </w:tblGrid>
      <w:tr w:rsidR="00F24387" w:rsidRPr="00D6643D">
        <w:trPr>
          <w:trHeight w:val="358"/>
        </w:trPr>
        <w:tc>
          <w:tcPr>
            <w:tcW w:w="4672" w:type="dxa"/>
          </w:tcPr>
          <w:p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numer telefonu (wiadomości SMS, MMS):</w:t>
            </w:r>
          </w:p>
        </w:tc>
        <w:tc>
          <w:tcPr>
            <w:tcW w:w="4440" w:type="dxa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643D">
              <w:rPr>
                <w:rFonts w:ascii="Arial" w:hAnsi="Arial" w:cs="Arial"/>
                <w:b/>
                <w:bCs/>
                <w:lang w:eastAsia="pl-PL"/>
              </w:rPr>
              <w:t>15 842 65 11</w:t>
            </w:r>
          </w:p>
        </w:tc>
      </w:tr>
      <w:tr w:rsidR="00F24387" w:rsidRPr="00D6643D">
        <w:trPr>
          <w:trHeight w:val="333"/>
        </w:trPr>
        <w:tc>
          <w:tcPr>
            <w:tcW w:w="4672" w:type="dxa"/>
          </w:tcPr>
          <w:p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numer faksu:</w:t>
            </w:r>
          </w:p>
        </w:tc>
        <w:tc>
          <w:tcPr>
            <w:tcW w:w="4440" w:type="dxa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D6643D">
              <w:rPr>
                <w:rFonts w:ascii="Arial" w:hAnsi="Arial" w:cs="Arial"/>
                <w:b/>
                <w:bCs/>
                <w:lang w:eastAsia="pl-PL"/>
              </w:rPr>
              <w:t>15 842 65 11</w:t>
            </w:r>
          </w:p>
        </w:tc>
      </w:tr>
      <w:tr w:rsidR="00F24387" w:rsidRPr="00D6643D">
        <w:trPr>
          <w:trHeight w:val="358"/>
        </w:trPr>
        <w:tc>
          <w:tcPr>
            <w:tcW w:w="4672" w:type="dxa"/>
          </w:tcPr>
          <w:p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adres poczty elektronicznej:</w:t>
            </w:r>
          </w:p>
        </w:tc>
        <w:tc>
          <w:tcPr>
            <w:tcW w:w="4440" w:type="dxa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hyperlink r:id="rId5" w:history="1">
              <w:r w:rsidRPr="00D6643D">
                <w:rPr>
                  <w:rStyle w:val="Hyperlink"/>
                  <w:rFonts w:ascii="Arial" w:hAnsi="Arial" w:cs="Arial"/>
                </w:rPr>
                <w:t>kpstwola@podkarpacie.straz.pl</w:t>
              </w:r>
            </w:hyperlink>
            <w:r w:rsidRPr="00D6643D">
              <w:rPr>
                <w:rFonts w:ascii="Arial" w:hAnsi="Arial" w:cs="Arial"/>
              </w:rPr>
              <w:t xml:space="preserve"> </w:t>
            </w:r>
          </w:p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Pole tekstowe 10" o:spid="_x0000_s1030" type="#_x0000_t202" style="position:absolute;margin-left:0;margin-top:3.55pt;width:222.95pt;height:17.75pt;z-index:251654144;visibility:visible;mso-position-horizontal-relative:text;mso-position-vertical-relative:text" stroked="f">
            <v:textbox>
              <w:txbxContent>
                <w:p w:rsidR="00F24387" w:rsidRPr="00D77F2D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>DANE ADRESOWE OSOBY UPRAWNIONEJ</w:t>
                  </w:r>
                </w:p>
              </w:txbxContent>
            </v:textbox>
          </v:shape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9" o:spid="_x0000_s1031" style="position:absolute;margin-left:-9pt;margin-top:2.2pt;width:486pt;height:59.2pt;z-index:251653120;visibility:visible" filled="f"/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F24387" w:rsidRPr="00D6643D">
        <w:trPr>
          <w:trHeight w:val="231"/>
        </w:trPr>
        <w:tc>
          <w:tcPr>
            <w:tcW w:w="814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</w:p>
        </w:tc>
        <w:tc>
          <w:tcPr>
            <w:tcW w:w="1126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Nazwisko:</w:t>
            </w:r>
          </w:p>
        </w:tc>
        <w:tc>
          <w:tcPr>
            <w:tcW w:w="3017" w:type="dxa"/>
            <w:gridSpan w:val="7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>
        <w:trPr>
          <w:trHeight w:hRule="exact" w:val="57"/>
        </w:trPr>
        <w:tc>
          <w:tcPr>
            <w:tcW w:w="814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gridSpan w:val="3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>
        <w:trPr>
          <w:trHeight w:val="236"/>
        </w:trPr>
        <w:tc>
          <w:tcPr>
            <w:tcW w:w="814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Ulica:</w:t>
            </w:r>
          </w:p>
        </w:tc>
        <w:bookmarkStart w:id="1" w:name="Tekst3"/>
        <w:tc>
          <w:tcPr>
            <w:tcW w:w="1986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</w:p>
        </w:tc>
        <w:tc>
          <w:tcPr>
            <w:tcW w:w="238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bookmarkStart w:id="3" w:name="Tekst5"/>
        <w:tc>
          <w:tcPr>
            <w:tcW w:w="532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</w:p>
        </w:tc>
        <w:tc>
          <w:tcPr>
            <w:tcW w:w="1287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Pole tekstowe 8" o:spid="_x0000_s1032" type="#_x0000_t202" style="position:absolute;margin-left:0;margin-top:9.6pt;width:4in;height:19.95pt;z-index:251656192;visibility:visible" stroked="f">
            <v:textbox>
              <w:txbxContent>
                <w:p w:rsidR="00F24387" w:rsidRPr="00D77F2D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 xml:space="preserve">SPOSÓB KOMUNIKOWANIA SIĘ Z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OSOBĄ UPRAWNIONĄ </w:t>
                  </w:r>
                </w:p>
                <w:p w:rsidR="00F24387" w:rsidRPr="004176B4" w:rsidRDefault="00F24387" w:rsidP="00731A4A"/>
              </w:txbxContent>
            </v:textbox>
          </v:shape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7" o:spid="_x0000_s1033" style="position:absolute;margin-left:-9pt;margin-top:8.25pt;width:486pt;height:61.2pt;z-index:251655168;visibility:visible" filled="f"/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9487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6"/>
        <w:gridCol w:w="3712"/>
        <w:gridCol w:w="3931"/>
        <w:gridCol w:w="1608"/>
      </w:tblGrid>
      <w:tr w:rsidR="00F24387" w:rsidRPr="00D6643D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bookmarkStart w:id="5" w:name="Wybór5"/>
          <w:p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</w:p>
        </w:tc>
        <w:tc>
          <w:tcPr>
            <w:tcW w:w="3712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</w:p>
        </w:tc>
        <w:tc>
          <w:tcPr>
            <w:tcW w:w="1608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Start w:id="7" w:name="Wybór6"/>
      <w:tr w:rsidR="00F24387" w:rsidRPr="00D6643D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</w:p>
        </w:tc>
        <w:tc>
          <w:tcPr>
            <w:tcW w:w="3712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</w:p>
        </w:tc>
        <w:tc>
          <w:tcPr>
            <w:tcW w:w="1608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Start w:id="9" w:name="Wybór7"/>
      <w:tr w:rsidR="00F24387" w:rsidRPr="00D6643D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Numer faksu:</w:t>
            </w:r>
          </w:p>
        </w:tc>
        <w:bookmarkStart w:id="10" w:name="Tekst16"/>
        <w:tc>
          <w:tcPr>
            <w:tcW w:w="3931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Pole tekstowe 6" o:spid="_x0000_s1034" type="#_x0000_t202" style="position:absolute;margin-left:0;margin-top:8.35pt;width:362.7pt;height:23.65pt;z-index:251658240;visibility:visible" stroked="f">
            <v:textbox>
              <w:txbxContent>
                <w:p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RODZAJ USŁUGI, Z KTÓREJ CHCE SKORZYSTAĆ OSOBA UPRAWNIONA</w:t>
                  </w:r>
                </w:p>
              </w:txbxContent>
            </v:textbox>
          </v:shape>
        </w:pict>
      </w:r>
    </w:p>
    <w:p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5" o:spid="_x0000_s1035" style="position:absolute;margin-left:-9pt;margin-top:5.9pt;width:486pt;height:101pt;z-index:251657216;visibility:visible" filled="f"/>
        </w:pict>
      </w:r>
    </w:p>
    <w:p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6643D">
        <w:rPr>
          <w:rFonts w:ascii="Arial" w:hAnsi="Arial" w:cs="Arial"/>
          <w:sz w:val="18"/>
          <w:szCs w:val="18"/>
          <w:lang w:eastAsia="pl-PL"/>
        </w:rPr>
        <w:t xml:space="preserve"> </w:t>
      </w:r>
    </w:p>
    <w:tbl>
      <w:tblPr>
        <w:tblW w:w="9326" w:type="dxa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326"/>
      </w:tblGrid>
      <w:tr w:rsidR="00F24387" w:rsidRPr="00D6643D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SP w Stalowej Woli, ewentualnie proszę podać nazwę wydziału, który realizuje tą usługę.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Tu proszę krótko opisać jaką sprawę chce Pan/Pani załatwić w Komendzie Powiatowej PSP w Stalowej Woli, ewentualnie proszę podać nazwę wydziału, który realizuje tą usługę.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</w:p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>
        <w:trPr>
          <w:trHeight w:val="638"/>
        </w:trPr>
        <w:tc>
          <w:tcPr>
            <w:tcW w:w="9326" w:type="dxa"/>
            <w:tcMar>
              <w:top w:w="108" w:type="dxa"/>
              <w:bottom w:w="108" w:type="dxa"/>
            </w:tcMar>
          </w:tcPr>
          <w:p w:rsidR="00F24387" w:rsidRPr="00D6643D" w:rsidRDefault="00F24387" w:rsidP="000C5331">
            <w:pPr>
              <w:tabs>
                <w:tab w:val="left" w:pos="5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Pole tekstowe 4" o:spid="_x0000_s1036" type="#_x0000_t202" style="position:absolute;margin-left:0;margin-top:4.9pt;width:198pt;height:20.55pt;z-index:251664384;visibility:visible" stroked="f">
            <v:textbox>
              <w:txbxContent>
                <w:p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PROPONOWANY TERMIN SPOTKANIA</w:t>
                  </w:r>
                </w:p>
              </w:txbxContent>
            </v:textbox>
          </v:shape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3" o:spid="_x0000_s1037" style="position:absolute;margin-left:-9pt;margin-top:3.55pt;width:486pt;height:45pt;z-index:251659264;visibility:visible" filled="f"/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819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F24387" w:rsidRPr="00D6643D">
        <w:trPr>
          <w:gridAfter w:val="2"/>
          <w:wAfter w:w="2091" w:type="dxa"/>
          <w:trHeight w:val="130"/>
        </w:trPr>
        <w:tc>
          <w:tcPr>
            <w:tcW w:w="696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Data:</w:t>
            </w:r>
          </w:p>
        </w:tc>
        <w:bookmarkStart w:id="12" w:name="Tekst22"/>
        <w:tc>
          <w:tcPr>
            <w:tcW w:w="788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</w:p>
        </w:tc>
        <w:tc>
          <w:tcPr>
            <w:tcW w:w="294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190" w:type="dxa"/>
            <w:gridSpan w:val="3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2" o:spid="_x0000_s1038" style="position:absolute;margin-left:-9pt;margin-top:9.75pt;width:486pt;height:34.4pt;z-index:251660288;visibility:visible" filled="f"/>
        </w:pict>
      </w:r>
      <w:r>
        <w:rPr>
          <w:noProof/>
          <w:lang w:eastAsia="pl-PL"/>
        </w:rPr>
        <w:pict>
          <v:shape id="Pole tekstowe 1" o:spid="_x0000_s1039" type="#_x0000_t202" style="position:absolute;margin-left:0;margin-top:.75pt;width:128.95pt;height:18pt;z-index:251661312;visibility:visible" stroked="f">
            <v:textbox>
              <w:txbxContent>
                <w:p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METODA KOMUNIKACJ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</w:p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3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04"/>
        <w:gridCol w:w="1988"/>
        <w:gridCol w:w="298"/>
        <w:gridCol w:w="2388"/>
        <w:gridCol w:w="328"/>
        <w:gridCol w:w="3730"/>
      </w:tblGrid>
      <w:tr w:rsidR="00F24387" w:rsidRPr="00D6643D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:rsidR="00F24387" w:rsidRPr="00D6643D" w:rsidRDefault="00F24387" w:rsidP="000C5331">
            <w:pPr>
              <w:spacing w:after="0" w:line="240" w:lineRule="auto"/>
              <w:ind w:left="-39" w:hanging="6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PJM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(polski język migowy)</w:t>
            </w:r>
          </w:p>
        </w:tc>
        <w:bookmarkStart w:id="14" w:name="Wybór9"/>
        <w:tc>
          <w:tcPr>
            <w:tcW w:w="298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SJM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(system językowo – migowy)</w:t>
            </w:r>
          </w:p>
        </w:tc>
        <w:bookmarkStart w:id="15" w:name="Wybór10"/>
        <w:tc>
          <w:tcPr>
            <w:tcW w:w="328" w:type="dxa"/>
            <w:shd w:val="clear" w:color="auto" w:fill="C0C0C0"/>
            <w:vAlign w:val="center"/>
          </w:tcPr>
          <w:p w:rsidR="00F24387" w:rsidRPr="00D6643D" w:rsidRDefault="00F24387" w:rsidP="000C5331">
            <w:pPr>
              <w:spacing w:after="0" w:line="240" w:lineRule="auto"/>
              <w:ind w:left="-3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SKOGN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(sposób komunikowania się osób głuchoniemych)</w:t>
            </w:r>
          </w:p>
        </w:tc>
      </w:tr>
    </w:tbl>
    <w:p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F24387" w:rsidRPr="00D6643D" w:rsidRDefault="00F24387" w:rsidP="00731A4A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INFORMACJA DLA OSOBY UPRAWNIONEJ: </w:t>
      </w:r>
      <w:r>
        <w:rPr>
          <w:rFonts w:ascii="Arial" w:hAnsi="Arial" w:cs="Arial"/>
          <w:sz w:val="16"/>
          <w:szCs w:val="16"/>
          <w:lang w:eastAsia="pl-PL"/>
        </w:rPr>
        <w:t>Osoba odpowiedzialna za załatwienie sprawy</w:t>
      </w:r>
      <w:r w:rsidRPr="00D6643D">
        <w:rPr>
          <w:rFonts w:ascii="Arial" w:hAnsi="Arial" w:cs="Arial"/>
          <w:sz w:val="16"/>
          <w:szCs w:val="16"/>
          <w:lang w:eastAsia="pl-PL"/>
        </w:rPr>
        <w:t>, skontaktuje się za pomocą  wybranego przez Panią/Pana sposobu komunikowania się urzędem w celu potwierdzenia miejsca i terminu spotkania.</w:t>
      </w:r>
    </w:p>
    <w:p w:rsidR="00F24387" w:rsidRPr="00D6643D" w:rsidRDefault="00F24387" w:rsidP="00214B1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F24387" w:rsidRPr="00D6643D" w:rsidRDefault="00F24387" w:rsidP="00214B1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>(Dz. U. z 20</w:t>
      </w:r>
      <w:r>
        <w:rPr>
          <w:rFonts w:ascii="Arial" w:hAnsi="Arial" w:cs="Arial"/>
          <w:sz w:val="16"/>
          <w:szCs w:val="16"/>
          <w:lang w:eastAsia="pl-PL"/>
        </w:rPr>
        <w:t>17</w:t>
      </w:r>
      <w:r w:rsidRPr="00D6643D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1824)</w:t>
      </w: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bookmarkStart w:id="16" w:name="_GoBack"/>
      <w:bookmarkEnd w:id="16"/>
    </w:p>
    <w:sectPr w:rsidR="00F24387" w:rsidRPr="00D6643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85"/>
    <w:rsid w:val="0005655A"/>
    <w:rsid w:val="000C5331"/>
    <w:rsid w:val="000F68B6"/>
    <w:rsid w:val="00136DA6"/>
    <w:rsid w:val="0016329A"/>
    <w:rsid w:val="00194524"/>
    <w:rsid w:val="00214B17"/>
    <w:rsid w:val="003C7CA3"/>
    <w:rsid w:val="003F34AC"/>
    <w:rsid w:val="004176B4"/>
    <w:rsid w:val="00433B65"/>
    <w:rsid w:val="0046176C"/>
    <w:rsid w:val="00531DCB"/>
    <w:rsid w:val="00590B64"/>
    <w:rsid w:val="005F2B3A"/>
    <w:rsid w:val="00605CD0"/>
    <w:rsid w:val="006A78E0"/>
    <w:rsid w:val="00706CAE"/>
    <w:rsid w:val="00731A4A"/>
    <w:rsid w:val="00957AF9"/>
    <w:rsid w:val="009C0BBF"/>
    <w:rsid w:val="00A05E85"/>
    <w:rsid w:val="00A41F97"/>
    <w:rsid w:val="00A91DD0"/>
    <w:rsid w:val="00C339DD"/>
    <w:rsid w:val="00CA4A23"/>
    <w:rsid w:val="00CB4118"/>
    <w:rsid w:val="00CF508D"/>
    <w:rsid w:val="00D04A23"/>
    <w:rsid w:val="00D56DF3"/>
    <w:rsid w:val="00D6643D"/>
    <w:rsid w:val="00D77F2D"/>
    <w:rsid w:val="00DB63DC"/>
    <w:rsid w:val="00E81175"/>
    <w:rsid w:val="00E83260"/>
    <w:rsid w:val="00E87989"/>
    <w:rsid w:val="00F24387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E85"/>
    <w:pPr>
      <w:ind w:left="720"/>
    </w:pPr>
  </w:style>
  <w:style w:type="table" w:styleId="TableGrid">
    <w:name w:val="Table Grid"/>
    <w:basedOn w:val="TableNormal"/>
    <w:uiPriority w:val="99"/>
    <w:rsid w:val="00731A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3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42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twola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313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USŁUGI</dc:title>
  <dc:subject/>
  <dc:creator>Jobda Edyta</dc:creator>
  <cp:keywords/>
  <dc:description/>
  <cp:lastModifiedBy>maziarz_m</cp:lastModifiedBy>
  <cp:revision>4</cp:revision>
  <cp:lastPrinted>2019-01-18T08:38:00Z</cp:lastPrinted>
  <dcterms:created xsi:type="dcterms:W3CDTF">2021-09-22T11:30:00Z</dcterms:created>
  <dcterms:modified xsi:type="dcterms:W3CDTF">2021-09-23T07:23:00Z</dcterms:modified>
</cp:coreProperties>
</file>