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60" w:rsidRPr="004D1BBE" w:rsidRDefault="00277F60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  <w:szCs w:val="16"/>
        </w:rPr>
        <w:tab/>
        <w:t>..............................................., ................................</w:t>
      </w:r>
    </w:p>
    <w:p w:rsidR="00277F60" w:rsidRPr="004D1BBE" w:rsidRDefault="00277F6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277F60" w:rsidRPr="004D1BBE" w:rsidRDefault="00277F6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277F60" w:rsidRPr="004D1BBE" w:rsidRDefault="00277F6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:rsidR="00277F60" w:rsidRPr="004D1BBE" w:rsidRDefault="00277F60">
      <w:pPr>
        <w:rPr>
          <w:rFonts w:ascii="Arial" w:hAnsi="Arial" w:cs="Arial"/>
        </w:rPr>
      </w:pPr>
    </w:p>
    <w:p w:rsidR="00277F60" w:rsidRDefault="00277F6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:rsidR="00277F60" w:rsidRPr="004D1BBE" w:rsidRDefault="00277F60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277F60" w:rsidRPr="004D1BBE" w:rsidRDefault="00277F60">
      <w:pPr>
        <w:ind w:left="4248" w:firstLine="708"/>
        <w:rPr>
          <w:rFonts w:ascii="Arial" w:hAnsi="Arial" w:cs="Arial"/>
          <w:b/>
          <w:bCs/>
          <w:sz w:val="28"/>
          <w:szCs w:val="28"/>
        </w:rPr>
      </w:pPr>
      <w:r w:rsidRPr="004D1BBE">
        <w:rPr>
          <w:rFonts w:ascii="Arial" w:hAnsi="Arial" w:cs="Arial"/>
          <w:b/>
          <w:bCs/>
          <w:sz w:val="28"/>
          <w:szCs w:val="28"/>
        </w:rPr>
        <w:t xml:space="preserve">Komenda </w:t>
      </w:r>
      <w:r w:rsidRPr="00DF358F">
        <w:rPr>
          <w:rFonts w:ascii="Arial" w:hAnsi="Arial" w:cs="Arial"/>
          <w:b/>
          <w:bCs/>
          <w:sz w:val="28"/>
          <w:szCs w:val="28"/>
        </w:rPr>
        <w:t>Powiatowa</w:t>
      </w:r>
      <w:r w:rsidRPr="004D1BB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77F60" w:rsidRPr="004D1BBE" w:rsidRDefault="00277F60">
      <w:pPr>
        <w:rPr>
          <w:rFonts w:ascii="Arial" w:hAnsi="Arial" w:cs="Arial"/>
          <w:b/>
          <w:bCs/>
          <w:sz w:val="28"/>
          <w:szCs w:val="28"/>
        </w:rPr>
      </w:pP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  <w:t>Państwowej Straży Pożarnej</w:t>
      </w:r>
    </w:p>
    <w:p w:rsidR="00277F60" w:rsidRPr="004D1BBE" w:rsidRDefault="00277F60" w:rsidP="00146110">
      <w:pPr>
        <w:rPr>
          <w:rFonts w:ascii="Arial" w:hAnsi="Arial" w:cs="Arial"/>
          <w:b/>
          <w:bCs/>
          <w:sz w:val="28"/>
          <w:szCs w:val="28"/>
        </w:rPr>
      </w:pP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</w:r>
      <w:r w:rsidRPr="004D1BBE">
        <w:rPr>
          <w:rFonts w:ascii="Arial" w:hAnsi="Arial" w:cs="Arial"/>
          <w:b/>
          <w:bCs/>
          <w:sz w:val="28"/>
          <w:szCs w:val="28"/>
        </w:rPr>
        <w:tab/>
        <w:t xml:space="preserve">w </w:t>
      </w:r>
      <w:r>
        <w:rPr>
          <w:rFonts w:ascii="Arial" w:hAnsi="Arial" w:cs="Arial"/>
          <w:b/>
          <w:bCs/>
          <w:sz w:val="28"/>
          <w:szCs w:val="28"/>
        </w:rPr>
        <w:t>Sulęcinie</w:t>
      </w:r>
    </w:p>
    <w:p w:rsidR="00277F60" w:rsidRPr="004D1BBE" w:rsidRDefault="00277F60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bCs/>
          <w:sz w:val="28"/>
          <w:szCs w:val="28"/>
        </w:rPr>
        <w:t>ZAWIADOMIENIE</w:t>
      </w:r>
    </w:p>
    <w:p w:rsidR="00277F60" w:rsidRPr="004D1BBE" w:rsidRDefault="00277F60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(Dz. U. z 2017 r., poz. 1332 i </w:t>
      </w:r>
      <w:r w:rsidRPr="004D1BBE">
        <w:rPr>
          <w:rFonts w:ascii="Arial" w:hAnsi="Arial" w:cs="Arial"/>
          <w:sz w:val="24"/>
          <w:szCs w:val="24"/>
        </w:rPr>
        <w:t>1529) 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277F60" w:rsidRPr="004D1BBE" w:rsidRDefault="00277F6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277F60" w:rsidRPr="004D1BBE" w:rsidRDefault="00277F60">
      <w:pPr>
        <w:spacing w:line="480" w:lineRule="auto"/>
        <w:jc w:val="center"/>
        <w:rPr>
          <w:rFonts w:ascii="Arial" w:hAnsi="Arial" w:cs="Arial"/>
        </w:rPr>
      </w:pPr>
      <w:r w:rsidRPr="004D1BBE">
        <w:rPr>
          <w:rFonts w:ascii="Arial" w:hAnsi="Arial" w:cs="Arial"/>
        </w:rPr>
        <w:t>(nazwa obiektu – inwestycji)</w:t>
      </w:r>
    </w:p>
    <w:p w:rsidR="00277F60" w:rsidRDefault="00277F6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277F60" w:rsidRDefault="00277F60">
      <w:pPr>
        <w:spacing w:line="480" w:lineRule="auto"/>
        <w:jc w:val="center"/>
        <w:rPr>
          <w:rFonts w:ascii="Arial" w:hAnsi="Arial" w:cs="Arial"/>
        </w:rPr>
      </w:pPr>
      <w:r w:rsidRPr="004D1BBE">
        <w:rPr>
          <w:rFonts w:ascii="Arial" w:hAnsi="Arial" w:cs="Arial"/>
        </w:rPr>
        <w:t>(adres)</w:t>
      </w:r>
    </w:p>
    <w:p w:rsidR="00277F60" w:rsidRPr="004D1BBE" w:rsidRDefault="00277F60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277F60" w:rsidRPr="004D1BBE" w:rsidRDefault="00277F60" w:rsidP="00D50D02">
      <w:pPr>
        <w:spacing w:line="480" w:lineRule="auto"/>
        <w:jc w:val="center"/>
        <w:rPr>
          <w:rFonts w:ascii="Arial" w:hAnsi="Arial" w:cs="Arial"/>
        </w:rPr>
      </w:pP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nr działki budowlanej w obrębie nr</w:t>
      </w:r>
      <w:r w:rsidRPr="004D1BBE">
        <w:rPr>
          <w:rFonts w:ascii="Arial" w:hAnsi="Arial" w:cs="Arial"/>
        </w:rPr>
        <w:t>)</w:t>
      </w:r>
    </w:p>
    <w:p w:rsidR="00277F60" w:rsidRPr="004D1BBE" w:rsidRDefault="00277F60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277F60" w:rsidRDefault="00277F60" w:rsidP="00D84BC6">
      <w:pPr>
        <w:spacing w:before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D1BBE">
        <w:rPr>
          <w:rFonts w:ascii="Arial" w:hAnsi="Arial" w:cs="Arial"/>
          <w:b/>
          <w:bCs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W w:w="987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277F60" w:rsidRPr="00446A4A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77F60" w:rsidRPr="00446A4A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77F60" w:rsidRPr="00446A4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77F60" w:rsidRPr="00446A4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94FE5">
              <w:rPr>
                <w:rFonts w:ascii="Arial" w:hAnsi="Arial" w:cs="Arial"/>
                <w:sz w:val="24"/>
                <w:szCs w:val="24"/>
              </w:rPr>
              <w:t>tak/nie</w:t>
            </w:r>
            <w:r w:rsidRPr="00194FE5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277F60" w:rsidRPr="00446A4A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94FE5">
              <w:rPr>
                <w:rFonts w:ascii="Arial" w:hAnsi="Arial" w:cs="Arial"/>
                <w:sz w:val="24"/>
                <w:szCs w:val="24"/>
              </w:rPr>
              <w:t>tak/nie</w:t>
            </w:r>
            <w:r w:rsidRPr="00194FE5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277F60" w:rsidRPr="00446A4A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277F60" w:rsidRPr="00194FE5" w:rsidRDefault="00277F60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277F60" w:rsidRPr="00194FE5" w:rsidRDefault="00277F60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277F60" w:rsidRPr="00194FE5" w:rsidRDefault="00277F60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277F60" w:rsidRPr="00194FE5" w:rsidRDefault="00277F60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277F60" w:rsidRPr="00194FE5" w:rsidRDefault="00277F60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277F60" w:rsidRPr="00446A4A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277F60" w:rsidRPr="00446A4A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7F60" w:rsidRPr="00194FE5" w:rsidRDefault="00277F60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7F60" w:rsidRPr="004D1BBE" w:rsidRDefault="00277F60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277F60" w:rsidRPr="005A54EE" w:rsidRDefault="00277F60" w:rsidP="005A54EE">
      <w:pPr>
        <w:spacing w:line="360" w:lineRule="auto"/>
        <w:ind w:firstLine="709"/>
        <w:rPr>
          <w:sz w:val="14"/>
          <w:szCs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  <w:szCs w:val="14"/>
        </w:rPr>
        <w:t>(podpis wnioskodawcy</w:t>
      </w:r>
      <w:r w:rsidRPr="005A54EE">
        <w:rPr>
          <w:sz w:val="14"/>
          <w:szCs w:val="14"/>
        </w:rPr>
        <w:t>)</w:t>
      </w:r>
    </w:p>
    <w:p w:rsidR="00277F60" w:rsidRPr="00446A4A" w:rsidRDefault="00277F60" w:rsidP="002939B5">
      <w:pPr>
        <w:rPr>
          <w:rFonts w:ascii="Arial" w:hAnsi="Arial" w:cs="Arial"/>
          <w:sz w:val="18"/>
          <w:szCs w:val="18"/>
        </w:rPr>
      </w:pPr>
      <w:r w:rsidRPr="00446A4A">
        <w:rPr>
          <w:rFonts w:ascii="Arial" w:hAnsi="Arial" w:cs="Arial"/>
          <w:sz w:val="18"/>
          <w:szCs w:val="18"/>
        </w:rPr>
        <w:t>Załączniki:</w:t>
      </w:r>
    </w:p>
    <w:p w:rsidR="00277F60" w:rsidRPr="00446A4A" w:rsidRDefault="00277F60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46A4A">
        <w:rPr>
          <w:rFonts w:ascii="Arial" w:hAnsi="Arial" w:cs="Arial"/>
          <w:sz w:val="18"/>
          <w:szCs w:val="18"/>
        </w:rPr>
        <w:t>Kserokopia decyzji pozwolenia na budowę*</w:t>
      </w:r>
    </w:p>
    <w:p w:rsidR="00277F60" w:rsidRPr="00446A4A" w:rsidRDefault="00277F60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46A4A">
        <w:rPr>
          <w:rFonts w:ascii="Arial" w:hAnsi="Arial" w:cs="Arial"/>
          <w:sz w:val="18"/>
          <w:szCs w:val="18"/>
        </w:rPr>
        <w:t>Kserokopia oświadczenia kierownika budowy o zakończeniu budowy*</w:t>
      </w:r>
    </w:p>
    <w:p w:rsidR="00277F60" w:rsidRPr="00446A4A" w:rsidRDefault="00277F60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46A4A">
        <w:rPr>
          <w:rFonts w:ascii="Arial" w:hAnsi="Arial" w:cs="Arial"/>
          <w:sz w:val="18"/>
          <w:szCs w:val="18"/>
        </w:rPr>
        <w:t>Pełnomocnictwo (w przypadku zastępstwa)*</w:t>
      </w:r>
    </w:p>
    <w:sectPr w:rsidR="00277F60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60" w:rsidRDefault="00277F60" w:rsidP="00AC7D27">
      <w:r>
        <w:separator/>
      </w:r>
    </w:p>
  </w:endnote>
  <w:endnote w:type="continuationSeparator" w:id="0">
    <w:p w:rsidR="00277F60" w:rsidRDefault="00277F60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60" w:rsidRPr="00AC7D27" w:rsidRDefault="00277F60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18"/>
      </w:rPr>
    </w:pPr>
    <w:r w:rsidRPr="00AC7D27">
      <w:rPr>
        <w:rFonts w:ascii="Arial" w:hAnsi="Arial" w:cs="Arial"/>
        <w:sz w:val="18"/>
        <w:szCs w:val="18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60" w:rsidRDefault="00277F60" w:rsidP="00AC7D27">
      <w:r>
        <w:separator/>
      </w:r>
    </w:p>
  </w:footnote>
  <w:footnote w:type="continuationSeparator" w:id="0">
    <w:p w:rsidR="00277F60" w:rsidRDefault="00277F60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60" w:rsidRDefault="00277F60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>
      <w:start w:val="1"/>
      <w:numFmt w:val="lowerLetter"/>
      <w:lvlText w:val="%5."/>
      <w:lvlJc w:val="left"/>
      <w:pPr>
        <w:ind w:left="3592" w:hanging="360"/>
      </w:pPr>
    </w:lvl>
    <w:lvl w:ilvl="5" w:tplc="0415001B">
      <w:start w:val="1"/>
      <w:numFmt w:val="lowerRoman"/>
      <w:lvlText w:val="%6."/>
      <w:lvlJc w:val="right"/>
      <w:pPr>
        <w:ind w:left="4312" w:hanging="180"/>
      </w:pPr>
    </w:lvl>
    <w:lvl w:ilvl="6" w:tplc="0415000F">
      <w:start w:val="1"/>
      <w:numFmt w:val="decimal"/>
      <w:lvlText w:val="%7."/>
      <w:lvlJc w:val="left"/>
      <w:pPr>
        <w:ind w:left="5032" w:hanging="360"/>
      </w:pPr>
    </w:lvl>
    <w:lvl w:ilvl="7" w:tplc="04150019">
      <w:start w:val="1"/>
      <w:numFmt w:val="lowerLetter"/>
      <w:lvlText w:val="%8."/>
      <w:lvlJc w:val="left"/>
      <w:pPr>
        <w:ind w:left="5752" w:hanging="360"/>
      </w:pPr>
    </w:lvl>
    <w:lvl w:ilvl="8" w:tplc="0415001B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77F60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8E1A4D"/>
    <w:rsid w:val="00910F3C"/>
    <w:rsid w:val="00966FE4"/>
    <w:rsid w:val="00AA212A"/>
    <w:rsid w:val="00AC7D27"/>
    <w:rsid w:val="00B92BEA"/>
    <w:rsid w:val="00CD78BC"/>
    <w:rsid w:val="00CF789A"/>
    <w:rsid w:val="00D50D02"/>
    <w:rsid w:val="00D84BC6"/>
    <w:rsid w:val="00DF358F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50E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50E"/>
    <w:pPr>
      <w:keepNext/>
      <w:jc w:val="both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050E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050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5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5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5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5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050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58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D27"/>
  </w:style>
  <w:style w:type="paragraph" w:styleId="Footer">
    <w:name w:val="footer"/>
    <w:basedOn w:val="Normal"/>
    <w:link w:val="FooterChar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D27"/>
  </w:style>
  <w:style w:type="table" w:styleId="TableGrid">
    <w:name w:val="Table Grid"/>
    <w:basedOn w:val="TableNormal"/>
    <w:uiPriority w:val="99"/>
    <w:rsid w:val="000E63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263</Words>
  <Characters>1584</Characters>
  <Application>Microsoft Office Outlook</Application>
  <DocSecurity>0</DocSecurity>
  <Lines>0</Lines>
  <Paragraphs>0</Paragraphs>
  <ScaleCrop>false</ScaleCrop>
  <Company>Lodz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DellPSP</cp:lastModifiedBy>
  <cp:revision>2</cp:revision>
  <cp:lastPrinted>2007-01-17T07:41:00Z</cp:lastPrinted>
  <dcterms:created xsi:type="dcterms:W3CDTF">2018-02-05T07:36:00Z</dcterms:created>
  <dcterms:modified xsi:type="dcterms:W3CDTF">2018-02-05T07:36:00Z</dcterms:modified>
</cp:coreProperties>
</file>