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Pr="00467719" w:rsidRDefault="00B35A7F" w:rsidP="0084152D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B35A7F" w:rsidRPr="00467719" w:rsidRDefault="00B35A7F" w:rsidP="00B35A7F">
      <w:pPr>
        <w:rPr>
          <w:rFonts w:asciiTheme="minorHAnsi" w:hAnsiTheme="minorHAnsi" w:cstheme="minorHAnsi"/>
          <w:bCs/>
          <w:smallCaps/>
          <w:sz w:val="24"/>
          <w:szCs w:val="24"/>
        </w:rPr>
      </w:pPr>
      <w:r w:rsidRPr="00467719">
        <w:rPr>
          <w:rFonts w:asciiTheme="minorHAnsi" w:hAnsiTheme="minorHAnsi" w:cstheme="minorHAnsi"/>
          <w:sz w:val="24"/>
          <w:szCs w:val="24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638705" r:id="rId8"/>
        </w:objec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Pr="00467719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Pr="00467719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F71788">
        <w:rPr>
          <w:rFonts w:asciiTheme="minorHAnsi" w:hAnsiTheme="minorHAnsi" w:cstheme="minorHAnsi"/>
          <w:bCs/>
          <w:sz w:val="24"/>
          <w:szCs w:val="24"/>
        </w:rPr>
        <w:t>19</w:t>
      </w:r>
      <w:r w:rsidRPr="004677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71788">
        <w:rPr>
          <w:rFonts w:asciiTheme="minorHAnsi" w:hAnsiTheme="minorHAnsi" w:cstheme="minorHAnsi"/>
          <w:bCs/>
          <w:sz w:val="24"/>
          <w:szCs w:val="24"/>
        </w:rPr>
        <w:t>stycznia</w:t>
      </w:r>
      <w:r w:rsidR="000A413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 w:rsidRPr="00467719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2E1C00" w:rsidRDefault="002E1C00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2E1C00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DOOŚ-WDŚ/ZIL.420.81.2018.EU/AB.AW.32</w:t>
      </w:r>
    </w:p>
    <w:bookmarkEnd w:id="0"/>
    <w:p w:rsidR="00B35A7F" w:rsidRPr="00467719" w:rsidRDefault="003268E2" w:rsidP="007E6AC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E1C00" w:rsidRPr="002E1C00" w:rsidRDefault="002E1C00" w:rsidP="002E1C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Na podstawie art. 10 § 1 oraz art. 49 § 1 ustawy z dnia 14 czerwca 1960 r. - Kodeks postępowania administracyjnego (Dz. U. z 2021 r. poz. 735, ze zm.), dalej Kpa, w związku z art. 74 ust. 3 pkt 1 ustawy z dnia 3 października 2008 r. o udostępnianiu informacji o środowisku i jego ochronie, udziale społeczeństwa w ochronie środowiska oraz o ocenach o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ddziaływania na środowisko (Dz.</w:t>
      </w: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U. z 2018 r. poz. 2081, ze zm.), dalej ustawa ooś, zawiadamiam, że w prowadzonym postępowaniu odwoławczym od decyzji Regionalnego Dyrektora Ochrony Środowiska w Warszawie z dnia 14 czerwca 2018 r., znak: WOOŚ-II.4202.1.2017.MPR.28, o środowiskowych uwarunkowaniach realizacji przedsięwzięcia polegającego na budowie linii 400 </w:t>
      </w:r>
      <w:proofErr w:type="spellStart"/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kV</w:t>
      </w:r>
      <w:proofErr w:type="spellEnd"/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wraz ze zmianą układu sieci najwyższych napięć pomiędzy aglomeracją warszawską a Siedlcami (pomiędzy nacięciami linii Stanisławów — Narew, Stanisławów — Siedlce Ujrzanów, Kozienice — Siedlc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e Ujrzanów) według wariantu WIII</w:t>
      </w: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, zgromadzony został cały materiał dowodowy.</w:t>
      </w:r>
    </w:p>
    <w:p w:rsidR="002E1C00" w:rsidRPr="002E1C00" w:rsidRDefault="002E1C00" w:rsidP="002E1C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Równocześnie informuję, że strony mogą zapoznać się z aktami sprawy, a przed wydaniem decyzji kończącej postępowanie wypowiedzieć się co do zebranych dowodów i materiałów oraz zgłoszonych żądań. Materiał dowodowy dostępny będzie w siedzibie Generalnej Dyrekcji Ochrony Środowiska, mieszczącej się w Warszawie przy ul. 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2E1C00" w:rsidRPr="002E1C00" w:rsidRDefault="002E1C00" w:rsidP="002E1C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Ponadto na podstawie art. 36 Kpa, zawiadamiam, że ww. postępowanie nie mogło być zakończone w wyznaczonym terminie. Przyczyną zwłoki jest konieczność zapewnienia stronom oraz społeczeństwu czynnego udziału w postępowaniu oraz możliwości zapoznania się z materiałem dowodowym zgromadzonym w przedmiotowej sprawie.</w:t>
      </w:r>
    </w:p>
    <w:p w:rsidR="002E1C00" w:rsidRPr="002E1C00" w:rsidRDefault="002E1C00" w:rsidP="002E1C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14 marca 2022 r.</w:t>
      </w:r>
    </w:p>
    <w:p w:rsidR="002E1C00" w:rsidRDefault="002E1C00" w:rsidP="002E1C00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E1C00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— stronie służy prawo do wniesienia ponaglenia.</w:t>
      </w:r>
    </w:p>
    <w:p w:rsidR="00B35A7F" w:rsidRPr="00467719" w:rsidRDefault="00B35A7F" w:rsidP="002E1C00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lastRenderedPageBreak/>
        <w:t>Upubliczniono w dniach: od ………………… do …………………</w:t>
      </w:r>
    </w:p>
    <w:p w:rsidR="00B35A7F" w:rsidRPr="00467719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67719"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Pr="00467719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Pr="00467719" w:rsidRDefault="00B35A7F" w:rsidP="00B35A7F">
      <w:pPr>
        <w:pStyle w:val="Bezodstpw"/>
        <w:rPr>
          <w:sz w:val="24"/>
          <w:szCs w:val="24"/>
        </w:rPr>
      </w:pPr>
      <w:r w:rsidRPr="00467719">
        <w:rPr>
          <w:sz w:val="24"/>
          <w:szCs w:val="24"/>
        </w:rPr>
        <w:t>Z upoważnienia Generalnego Dyrektora Ochrony Środowiska</w:t>
      </w:r>
    </w:p>
    <w:p w:rsidR="00985B8F" w:rsidRDefault="00666566" w:rsidP="00E000E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467719">
        <w:rPr>
          <w:rFonts w:asciiTheme="minorHAnsi" w:hAnsiTheme="minorHAnsi" w:cstheme="minorHAnsi"/>
          <w:color w:val="000000"/>
        </w:rPr>
        <w:t>Dyrektor</w:t>
      </w:r>
      <w:r w:rsidR="00442937">
        <w:rPr>
          <w:rFonts w:asciiTheme="minorHAnsi" w:hAnsiTheme="minorHAnsi" w:cstheme="minorHAnsi"/>
          <w:color w:val="000000"/>
        </w:rPr>
        <w:t xml:space="preserve"> </w:t>
      </w:r>
      <w:r w:rsidRPr="00467719"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832CD3">
        <w:rPr>
          <w:rFonts w:asciiTheme="minorHAnsi" w:hAnsiTheme="minorHAnsi" w:cstheme="minorHAnsi"/>
          <w:color w:val="000000"/>
        </w:rPr>
        <w:t xml:space="preserve">Anna </w:t>
      </w:r>
      <w:r w:rsidR="00F71788">
        <w:rPr>
          <w:rFonts w:asciiTheme="minorHAnsi" w:hAnsiTheme="minorHAnsi" w:cstheme="minorHAnsi"/>
          <w:color w:val="000000"/>
        </w:rPr>
        <w:t>Jasińska</w:t>
      </w:r>
      <w:r w:rsidR="007E6ACA">
        <w:rPr>
          <w:rFonts w:asciiTheme="minorHAnsi" w:hAnsiTheme="minorHAnsi" w:cstheme="minorHAnsi"/>
          <w:color w:val="000000"/>
        </w:rPr>
        <w:t xml:space="preserve"> </w:t>
      </w:r>
    </w:p>
    <w:p w:rsidR="000A4133" w:rsidRDefault="000A4133" w:rsidP="00D275FD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2E1C00" w:rsidRPr="002E1C00" w:rsidRDefault="002E1C00" w:rsidP="002E1C0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E1C00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2E1C00" w:rsidRPr="002E1C00" w:rsidRDefault="002E1C00" w:rsidP="002E1C0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E1C00">
        <w:rPr>
          <w:rFonts w:asciiTheme="minorHAnsi" w:hAnsiTheme="minorHAnsi" w:cstheme="minorHAnsi"/>
          <w:color w:val="000000"/>
        </w:rPr>
        <w:t xml:space="preserve">Art. 36 Kpa O każdym przypadku </w:t>
      </w:r>
      <w:r w:rsidRPr="002E1C00">
        <w:rPr>
          <w:rFonts w:asciiTheme="minorHAnsi" w:hAnsiTheme="minorHAnsi" w:cstheme="minorHAnsi"/>
          <w:color w:val="000000"/>
        </w:rPr>
        <w:t>niezałatwienia</w:t>
      </w:r>
      <w:r w:rsidRPr="002E1C00">
        <w:rPr>
          <w:rFonts w:asciiTheme="minorHAnsi" w:hAnsiTheme="minorHAnsi" w:cstheme="minorHAnsi"/>
          <w:color w:val="000000"/>
        </w:rPr>
        <w:t xml:space="preserve"> sprawy w terminie organ administracji publicznej jest obowiązany zawiadomić strony, podając przyczyny zwłoki, wskazując nowy termin załatwienia sprawy oraz pouczając o prawic do wniesienia ponaglenia (§ 1). Ten sam obowiązek ciąży na organie administracji publicznej również w przypadku zwłoki w załatwieniu sprawy z przyczyn niezależnych od organu (§ 2).</w:t>
      </w:r>
    </w:p>
    <w:p w:rsidR="002E1C00" w:rsidRPr="002E1C00" w:rsidRDefault="002E1C00" w:rsidP="002E1C0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E1C00">
        <w:rPr>
          <w:rFonts w:asciiTheme="minorHAnsi" w:hAnsiTheme="minorHAnsi" w:cstheme="minorHAnsi"/>
          <w:color w:val="000000"/>
        </w:rPr>
        <w:t>Art. 37 § 1 Kpa Stronie służy prawo do wniesienia ponaglenia, jeżeli: 1) nic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2E1C00" w:rsidRPr="002E1C00" w:rsidRDefault="002E1C00" w:rsidP="002E1C0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E1C00">
        <w:rPr>
          <w:rFonts w:asciiTheme="minorHAnsi" w:hAnsiTheme="minorHAnsi" w:cstheme="minorHAnsi"/>
          <w:color w:val="000000"/>
        </w:rPr>
        <w:t>Art. 41 Kpa W toku postępowania strony oraz ich przedstawiciele i pełnomocnicy mają obowiązek zawiadomić organ administracji publicznej o każdej zmianie swojego adresu (§ 1). W razie zaniedbania obowiązku określonego w § 1 doręczenie pisma pod dotychczasowym adresem ma skutek prawny (§ 2) 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2E1C00" w:rsidRPr="002E1C00" w:rsidRDefault="002E1C00" w:rsidP="002E1C0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E1C00">
        <w:rPr>
          <w:rFonts w:asciiTheme="minorHAnsi" w:hAnsiTheme="minorHAnsi" w:cstheme="minorHAnsi"/>
          <w:color w:val="000000"/>
        </w:rPr>
        <w:t>Art. 74 ust. 3 pkt 1 ustawy ooś Jeżeli liczba stron postępowania o wydanie decyzji o środowiskowych uwarunkowaniach przekracza 20, stosuje się przepis art. 49 Kodeksu postępowania administracyjnego.</w:t>
      </w:r>
    </w:p>
    <w:p w:rsidR="005C49B1" w:rsidRPr="00E000E6" w:rsidRDefault="002E1C00" w:rsidP="002E1C00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2E1C00">
        <w:rPr>
          <w:rFonts w:asciiTheme="minorHAnsi" w:hAnsiTheme="minorHAnsi" w:cstheme="minorHAnsi"/>
          <w:color w:val="000000"/>
        </w:rPr>
        <w:t>Art. 4 ust. 1 ustawy z dnia 19 lipca 2019 r. o zmianie ustawy o udostępnianiu informacji o środowisku i jego ochronie, udziale społeczeństwa w ochronie środowiska oraz o ocenach oddziaływania na środowisko oraz niektórych innych ustaw (Dz. U. poz. 1712) I9o spraw wszczętych na podstawie ustaw zmienianych w art. 1 oraz w art. 3 i niezakończonych przed dniem wejścia w życic niniejszej ustawy stosuje się przepisy dotychczasowe.</w:t>
      </w:r>
    </w:p>
    <w:sectPr w:rsidR="005C49B1" w:rsidRPr="00E000E6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2E1C0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E1C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E1C00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E1C00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E1C00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0A4133"/>
    <w:rsid w:val="000C1618"/>
    <w:rsid w:val="00155027"/>
    <w:rsid w:val="00164934"/>
    <w:rsid w:val="00183492"/>
    <w:rsid w:val="001B10CD"/>
    <w:rsid w:val="001C09D0"/>
    <w:rsid w:val="001D479F"/>
    <w:rsid w:val="001F1F2F"/>
    <w:rsid w:val="002446E3"/>
    <w:rsid w:val="00292BA8"/>
    <w:rsid w:val="002B32FD"/>
    <w:rsid w:val="002E1C00"/>
    <w:rsid w:val="003268E2"/>
    <w:rsid w:val="00334729"/>
    <w:rsid w:val="003A4832"/>
    <w:rsid w:val="003F51D5"/>
    <w:rsid w:val="00442937"/>
    <w:rsid w:val="004432FB"/>
    <w:rsid w:val="00457259"/>
    <w:rsid w:val="00467719"/>
    <w:rsid w:val="004F5C94"/>
    <w:rsid w:val="0053689F"/>
    <w:rsid w:val="00557ED3"/>
    <w:rsid w:val="0058626E"/>
    <w:rsid w:val="005C49B1"/>
    <w:rsid w:val="005F5CFC"/>
    <w:rsid w:val="00617ABD"/>
    <w:rsid w:val="0063161B"/>
    <w:rsid w:val="006568C0"/>
    <w:rsid w:val="00664C6E"/>
    <w:rsid w:val="006663A9"/>
    <w:rsid w:val="00666566"/>
    <w:rsid w:val="007122C2"/>
    <w:rsid w:val="007151D4"/>
    <w:rsid w:val="00726E38"/>
    <w:rsid w:val="007704E4"/>
    <w:rsid w:val="007710E5"/>
    <w:rsid w:val="00774C4D"/>
    <w:rsid w:val="00782A5A"/>
    <w:rsid w:val="007D7D11"/>
    <w:rsid w:val="007E6ACA"/>
    <w:rsid w:val="00832CD3"/>
    <w:rsid w:val="0084152D"/>
    <w:rsid w:val="008529B9"/>
    <w:rsid w:val="0085442F"/>
    <w:rsid w:val="0086186E"/>
    <w:rsid w:val="00893F78"/>
    <w:rsid w:val="008A087E"/>
    <w:rsid w:val="008F1F0E"/>
    <w:rsid w:val="00926BA5"/>
    <w:rsid w:val="0094275F"/>
    <w:rsid w:val="00A40900"/>
    <w:rsid w:val="00A72F0E"/>
    <w:rsid w:val="00A92147"/>
    <w:rsid w:val="00A92F54"/>
    <w:rsid w:val="00B05EE2"/>
    <w:rsid w:val="00B208EE"/>
    <w:rsid w:val="00B27553"/>
    <w:rsid w:val="00B35A7F"/>
    <w:rsid w:val="00B64572"/>
    <w:rsid w:val="00B65C6A"/>
    <w:rsid w:val="00B92515"/>
    <w:rsid w:val="00BE727B"/>
    <w:rsid w:val="00BF1250"/>
    <w:rsid w:val="00BF2702"/>
    <w:rsid w:val="00C06FCC"/>
    <w:rsid w:val="00C60237"/>
    <w:rsid w:val="00C80D3E"/>
    <w:rsid w:val="00C9368E"/>
    <w:rsid w:val="00CA0A2B"/>
    <w:rsid w:val="00CD0715"/>
    <w:rsid w:val="00D248D6"/>
    <w:rsid w:val="00D275FD"/>
    <w:rsid w:val="00D60B77"/>
    <w:rsid w:val="00D6521E"/>
    <w:rsid w:val="00D8044E"/>
    <w:rsid w:val="00DE4721"/>
    <w:rsid w:val="00DF0ECA"/>
    <w:rsid w:val="00E000E6"/>
    <w:rsid w:val="00E116A4"/>
    <w:rsid w:val="00E27075"/>
    <w:rsid w:val="00E3365B"/>
    <w:rsid w:val="00E375CB"/>
    <w:rsid w:val="00E55ACB"/>
    <w:rsid w:val="00E607F5"/>
    <w:rsid w:val="00E61949"/>
    <w:rsid w:val="00E730E1"/>
    <w:rsid w:val="00E966FB"/>
    <w:rsid w:val="00ED25BA"/>
    <w:rsid w:val="00F32167"/>
    <w:rsid w:val="00F71788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57FD10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C093-97DA-4644-8B6E-FD516A11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Artur Fiedor</cp:lastModifiedBy>
  <cp:revision>2</cp:revision>
  <cp:lastPrinted>2023-06-05T13:14:00Z</cp:lastPrinted>
  <dcterms:created xsi:type="dcterms:W3CDTF">2023-06-30T11:58:00Z</dcterms:created>
  <dcterms:modified xsi:type="dcterms:W3CDTF">2023-06-30T11:58:00Z</dcterms:modified>
</cp:coreProperties>
</file>