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F4" w:rsidRPr="00FC3E75" w:rsidRDefault="006D000B" w:rsidP="00D83B64">
      <w:pPr>
        <w:spacing w:line="360" w:lineRule="auto"/>
        <w:jc w:val="center"/>
        <w:rPr>
          <w:rFonts w:cs="Arial"/>
        </w:rPr>
      </w:pPr>
      <w:r w:rsidRPr="00FC3E75">
        <w:rPr>
          <w:rFonts w:cs="Arial"/>
          <w:b/>
        </w:rPr>
        <w:t>Z</w:t>
      </w:r>
      <w:r w:rsidR="00D83B64">
        <w:rPr>
          <w:rFonts w:cs="Arial"/>
          <w:b/>
        </w:rPr>
        <w:t xml:space="preserve">awiadomienie o zamiarze zorganizowania zgromadzenia </w:t>
      </w:r>
    </w:p>
    <w:p w:rsidR="007137ED" w:rsidRDefault="006D000B" w:rsidP="00FC3E75">
      <w:pPr>
        <w:spacing w:after="0" w:line="360" w:lineRule="auto"/>
        <w:jc w:val="center"/>
        <w:rPr>
          <w:rFonts w:cs="Arial"/>
        </w:rPr>
      </w:pPr>
      <w:r w:rsidRPr="00FC3E75">
        <w:rPr>
          <w:rFonts w:cs="Arial"/>
        </w:rPr>
        <w:t xml:space="preserve">Na podstawie ustawy z dnia 24 lipca 2015 r. </w:t>
      </w:r>
    </w:p>
    <w:p w:rsidR="007137ED" w:rsidRDefault="006D000B" w:rsidP="00FC3E75">
      <w:pPr>
        <w:spacing w:after="0" w:line="360" w:lineRule="auto"/>
        <w:jc w:val="center"/>
        <w:rPr>
          <w:rFonts w:cs="Arial"/>
        </w:rPr>
      </w:pPr>
      <w:r w:rsidRPr="00FC3E75">
        <w:rPr>
          <w:rFonts w:cs="Arial"/>
        </w:rPr>
        <w:t>Prawo o zgromadzeniach (</w:t>
      </w:r>
      <w:r w:rsidR="003F61D4" w:rsidRPr="00FC3E75">
        <w:rPr>
          <w:rFonts w:cs="Arial"/>
        </w:rPr>
        <w:t xml:space="preserve">Dz.U. z 2018 r. poz. 408 z poźn. zm.) </w:t>
      </w:r>
    </w:p>
    <w:p w:rsidR="007137ED" w:rsidRDefault="003F61D4" w:rsidP="00FC3E75">
      <w:pPr>
        <w:spacing w:after="0" w:line="360" w:lineRule="auto"/>
        <w:jc w:val="center"/>
        <w:rPr>
          <w:rFonts w:cs="Arial"/>
        </w:rPr>
      </w:pPr>
      <w:r w:rsidRPr="00FC3E75">
        <w:rPr>
          <w:rFonts w:cs="Arial"/>
        </w:rPr>
        <w:t xml:space="preserve">– </w:t>
      </w:r>
      <w:r w:rsidR="00306345" w:rsidRPr="00FC3E75">
        <w:rPr>
          <w:rFonts w:cs="Arial"/>
        </w:rPr>
        <w:t xml:space="preserve">ROZDZIAŁ 3. </w:t>
      </w:r>
      <w:r w:rsidR="00306345" w:rsidRPr="00BD0AF4">
        <w:rPr>
          <w:rFonts w:cs="Arial"/>
          <w:b/>
        </w:rPr>
        <w:t>P</w:t>
      </w:r>
      <w:r w:rsidR="00D83B64">
        <w:rPr>
          <w:rFonts w:cs="Arial"/>
          <w:b/>
        </w:rPr>
        <w:t>ostępowanie uproszczone w sprawach zgromadzeń</w:t>
      </w:r>
      <w:r w:rsidR="00306345" w:rsidRPr="00FC3E75">
        <w:rPr>
          <w:rFonts w:cs="Arial"/>
        </w:rPr>
        <w:t xml:space="preserve"> </w:t>
      </w:r>
    </w:p>
    <w:p w:rsidR="006D000B" w:rsidRPr="00FC3E75" w:rsidRDefault="00306345" w:rsidP="00BD0AF4">
      <w:pPr>
        <w:spacing w:after="0" w:line="360" w:lineRule="auto"/>
        <w:jc w:val="center"/>
        <w:rPr>
          <w:rFonts w:cs="Arial"/>
        </w:rPr>
      </w:pPr>
      <w:r w:rsidRPr="00FC3E75">
        <w:rPr>
          <w:rFonts w:cs="Arial"/>
        </w:rPr>
        <w:t>(w przypadku gdy planowane zgromadzenie nie będzie powodować utrudnień w ruchu drogowym)</w:t>
      </w:r>
    </w:p>
    <w:p w:rsidR="00306345" w:rsidRPr="0028139E" w:rsidRDefault="00306345" w:rsidP="0028139E">
      <w:pPr>
        <w:pStyle w:val="Nagwek1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28139E">
        <w:rPr>
          <w:rFonts w:asciiTheme="minorHAnsi" w:hAnsiTheme="minorHAnsi"/>
          <w:color w:val="auto"/>
          <w:sz w:val="22"/>
          <w:szCs w:val="22"/>
        </w:rPr>
        <w:t>O</w:t>
      </w:r>
      <w:r w:rsidR="00D83B64">
        <w:rPr>
          <w:rFonts w:asciiTheme="minorHAnsi" w:hAnsiTheme="minorHAnsi"/>
          <w:color w:val="auto"/>
          <w:sz w:val="22"/>
          <w:szCs w:val="22"/>
        </w:rPr>
        <w:t>rganizator zgromadzenia – wyłącznie osoba fizyczna</w:t>
      </w:r>
    </w:p>
    <w:p w:rsidR="001C7455" w:rsidRDefault="001C7455" w:rsidP="00A52E76">
      <w:pPr>
        <w:pStyle w:val="Akapitzlist"/>
        <w:numPr>
          <w:ilvl w:val="0"/>
          <w:numId w:val="2"/>
        </w:numPr>
        <w:spacing w:after="600" w:line="360" w:lineRule="auto"/>
        <w:ind w:left="709" w:hanging="425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4E0D" wp14:editId="008A03FF">
                <wp:simplePos x="0" y="0"/>
                <wp:positionH relativeFrom="column">
                  <wp:posOffset>432849</wp:posOffset>
                </wp:positionH>
                <wp:positionV relativeFrom="paragraph">
                  <wp:posOffset>215155</wp:posOffset>
                </wp:positionV>
                <wp:extent cx="3975652" cy="365760"/>
                <wp:effectExtent l="0" t="0" r="25400" b="15240"/>
                <wp:wrapNone/>
                <wp:docPr id="5" name="Pole tekstowe 2" descr="Pole zawierające imię i nazwisko zgłaszającego zgromadzenie" title="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55" w:rsidRDefault="001C7455" w:rsidP="001C7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Imię i nazwisko — opis: Pole zawierające imię i nazwisko zgłaszającego zgromadzenie" style="position:absolute;left:0;text-align:left;margin-left:34.1pt;margin-top:16.95pt;width:313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lvaQIAALEEAAAOAAAAZHJzL2Uyb0RvYy54bWysVM1O3DAQvlfqO1i+l+wuZIGILKJQKqT+&#10;INE+wKzjJC62J7XNJuyxUh+i70Pfq2NnWVa0vVTNwfJ4PJ9nvpkvJ6eD0WwlnVdoSz7dm3AmrcBK&#10;2abknz9dvjrizAewFWi0suT30vPTxcsXJ31XyBm2qCvpGIFYX/RdydsQuiLLvGilAb+HnbTkrNEZ&#10;CGS6Jqsc9IRudDabTOZZj67qHArpPZ1ejE6+SPh1LUX4WNdeBqZLTrmFtLq0LuOaLU6gaBx0rRKb&#10;NOAfsjCgLD26hbqAAOzOqd+gjBIOPdZhT6DJsK6VkKkGqmY6eVbNTQudTLUQOb7b0uT/H6z4sLp2&#10;TFUlzzmzYKhF16glC/LWB+wlm3FWSS+IsnS+JvKlgy8P34VkyqiHH0xR3LpX/hbZuvn5Dfx6dDfR&#10;dmigWkurJJGvgib8q2dRsQd95wtK5aajZMLwGgeapcSn796huPXM4nkLtpFnzmHfSqiIg2mMzHZC&#10;RxwfQZb9e6zoMbgLmICG2pnYIKKcETrNwv22/3IITNDh/vFhPs+pYkG+/Xl+OE8DkkHxGN05H95K&#10;NCxuSu5ovhI6rN75ELOB4vFKfMyjVtWl0joZrlmea8dWQLN4mb5UwLNr2rK+5Mf5LB8J+CvEJH1/&#10;gjAqkKi0MiU/2l6CItL2xlZp5AMoPe4pZW03PEbqRhLDsBzSWCSSI8dLrO6JWIejhkjztGnRrTnr&#10;ST8l91/vwFGb9ZWl5hxPDw6i4JJxkB/OyHC7nuWuB6wgqJIHzsbteUgijbxZPKMm1irx+5TJJmXS&#10;RaJ9o+EovF073Xr60yx+AQAA//8DAFBLAwQUAAYACAAAACEAcIWw+t8AAAAIAQAADwAAAGRycy9k&#10;b3ducmV2LnhtbEyPwU7DMBBE70j8g7VIXBB12pSQhGwqhASCGxQEVzfeJhHxOthuGv4ec4LjaEYz&#10;b6rNbAYxkfO9ZYTlIgFB3Fjdc4vw9np/mYPwQbFWg2VC+CYPm/r0pFKltkd+oWkbWhFL2JcKoQth&#10;LKX0TUdG+YUdiaO3t86oEKVrpXbqGMvNIFdJkkmjeo4LnRrprqPmc3swCPn6cfrwT+nze5PthyJc&#10;XE8PXw7x/Gy+vQERaA5/YfjFj+hQR6adPbD2YkDI8lVMIqRpASL6WbFOQewQiuUVyLqS/w/UPwAA&#10;AP//AwBQSwECLQAUAAYACAAAACEAtoM4kv4AAADhAQAAEwAAAAAAAAAAAAAAAAAAAAAAW0NvbnRl&#10;bnRfVHlwZXNdLnhtbFBLAQItABQABgAIAAAAIQA4/SH/1gAAAJQBAAALAAAAAAAAAAAAAAAAAC8B&#10;AABfcmVscy8ucmVsc1BLAQItABQABgAIAAAAIQBfPOlvaQIAALEEAAAOAAAAAAAAAAAAAAAAAC4C&#10;AABkcnMvZTJvRG9jLnhtbFBLAQItABQABgAIAAAAIQBwhbD63wAAAAgBAAAPAAAAAAAAAAAAAAAA&#10;AMMEAABkcnMvZG93bnJldi54bWxQSwUGAAAAAAQABADzAAAAzwUAAAAA&#10;">
                <v:textbox>
                  <w:txbxContent>
                    <w:p w:rsidR="001C7455" w:rsidRDefault="001C7455" w:rsidP="001C7455"/>
                  </w:txbxContent>
                </v:textbox>
              </v:shape>
            </w:pict>
          </mc:Fallback>
        </mc:AlternateContent>
      </w:r>
      <w:r w:rsidR="00306345" w:rsidRPr="00FC3E75">
        <w:rPr>
          <w:rFonts w:cs="Arial"/>
        </w:rPr>
        <w:t>Imię i nazwisko organizatora zgromadzenia będącego osobą fizyczną</w:t>
      </w:r>
      <w:r w:rsidR="00A048F3" w:rsidRPr="00FC3E75">
        <w:rPr>
          <w:rFonts w:cs="Arial"/>
        </w:rPr>
        <w:t>:</w:t>
      </w:r>
      <w:r>
        <w:rPr>
          <w:rFonts w:cs="Arial"/>
        </w:rPr>
        <w:t xml:space="preserve"> </w:t>
      </w:r>
    </w:p>
    <w:p w:rsidR="00306345" w:rsidRPr="007137ED" w:rsidRDefault="009F248D" w:rsidP="009F248D">
      <w:pPr>
        <w:pStyle w:val="Akapitzlist"/>
        <w:numPr>
          <w:ilvl w:val="0"/>
          <w:numId w:val="2"/>
        </w:numPr>
        <w:spacing w:after="400" w:line="360" w:lineRule="auto"/>
        <w:ind w:left="709" w:hanging="425"/>
        <w:contextualSpacing w:val="0"/>
        <w:jc w:val="both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0FAC1" wp14:editId="5E00BF70">
                <wp:simplePos x="0" y="0"/>
                <wp:positionH relativeFrom="column">
                  <wp:posOffset>3972560</wp:posOffset>
                </wp:positionH>
                <wp:positionV relativeFrom="paragraph">
                  <wp:posOffset>493395</wp:posOffset>
                </wp:positionV>
                <wp:extent cx="2194560" cy="365760"/>
                <wp:effectExtent l="0" t="0" r="15240" b="15240"/>
                <wp:wrapNone/>
                <wp:docPr id="7" name="Pole tekstowe 2" descr="Pole zawierające Adres poczty elektronicznej" title="Adres poczty elektronicz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8D" w:rsidRDefault="009F248D" w:rsidP="009F2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ytuł: Adres poczty elektronicznej — opis: Pole zawierające Adres poczty elektronicznej" style="position:absolute;left:0;text-align:left;margin-left:312.8pt;margin-top:38.85pt;width:172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VoWgIAAKoEAAAOAAAAZHJzL2Uyb0RvYy54bWysVM1u2zAMvg/YOwi6r07SpD9GnaJr12FA&#10;txXo9gCKRMdqZVGT1NjJfW+2Bxslp2n2exjmg0CK1EfyI+mz8741bAU+aLQVHx+MOAMrUWm7rPjn&#10;T9evTjgLUVglDFqo+BoCP5+/fHHWuRIm2KBR4BmB2FB2ruJNjK4siiAbaEU4QAeWjDX6VkRS/bJQ&#10;XnSE3ppiMhodFR165TxKCIFurwYjn2f8ugYZP9Z1gMhMxSm3mE+fz0U6i/mZKJdeuEbLbRriH7Jo&#10;hbYUdAd1JaJgj17/AtVq6TFgHQ8ktgXWtZaQa6BqxqOfqrlrhINcC5ET3I6m8P9g5YfVrWdaVfyY&#10;MytaatEtGmARHkLEDtiEMwVBEmX5fkPkgxf3375KYBfKQ2AO5SauGRh4iB6tlhsL90S1jobQ/uZD&#10;5HculJTDnaMsYv8aexqiTGRwNygfArN42Qi7hAvvsWtAKCp+nNpW7D0dcEICWXTvUVFc8RgxA/W1&#10;b1NniGtG6DQE613joY9M0uVkfDqdHZFJku3waHZMcgohyqfXzof4FrBlSai4p8HK6GJ1E+Lg+uSS&#10;ggU0Wl1rY7Lil4tL49lK0BBe52+L/oObsayr+OlsMhsI+CPEKH+/g2h1pG0yuq34yc5JlIm2N1ZR&#10;mqKMQptBpuqM3fKYqBtIjP2iz/NwmAIkjheo1kSsx2F5aNlJaNBvOOtocSoevjwKD5yZd5aaczqe&#10;TtOmZWU6O56Q4vcti32LsJKgKh45G8TLmLczpWrxgppY68zvcybblGkhcoe2y5s2bl/PXs+/mPl3&#10;AAAA//8DAFBLAwQUAAYACAAAACEA+86SqOEAAAAKAQAADwAAAGRycy9kb3ducmV2LnhtbEyPwU7D&#10;MBBE70j8g7VIXFDrNKFJG+JUCAlEb9AiuLrxNomw18F20/D3mBMcV/M087baTEazEZ3vLQlYzBNg&#10;SI1VPbUC3vaPsxUwHyQpqS2hgG/0sKkvLypZKnumVxx3oWWxhHwpBXQhDCXnvunQSD+3A1LMjtYZ&#10;GeLpWq6cPMdyo3maJDk3sqe40MkBHzpsPncnI2B1+zx++G328t7kR70ON8X49OWEuL6a7u+ABZzC&#10;Hwy/+lEd6uh0sCdSnmkBebrMIyqgKApgEVgXixTYIZLZMgNeV/z/C/UPAAAA//8DAFBLAQItABQA&#10;BgAIAAAAIQC2gziS/gAAAOEBAAATAAAAAAAAAAAAAAAAAAAAAABbQ29udGVudF9UeXBlc10ueG1s&#10;UEsBAi0AFAAGAAgAAAAhADj9If/WAAAAlAEAAAsAAAAAAAAAAAAAAAAALwEAAF9yZWxzLy5yZWxz&#10;UEsBAi0AFAAGAAgAAAAhAG+nlWhaAgAAqgQAAA4AAAAAAAAAAAAAAAAALgIAAGRycy9lMm9Eb2Mu&#10;eG1sUEsBAi0AFAAGAAgAAAAhAPvOkqjhAAAACgEAAA8AAAAAAAAAAAAAAAAAtAQAAGRycy9kb3du&#10;cmV2LnhtbFBLBQYAAAAABAAEAPMAAADCBQAAAAA=&#10;">
                <v:textbox>
                  <w:txbxContent>
                    <w:p w:rsidR="009F248D" w:rsidRDefault="009F248D" w:rsidP="009F248D"/>
                  </w:txbxContent>
                </v:textbox>
              </v:shape>
            </w:pict>
          </mc:Fallback>
        </mc:AlternateContent>
      </w:r>
      <w:r w:rsidR="00A52E76"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FF997" wp14:editId="6146C68F">
                <wp:simplePos x="0" y="0"/>
                <wp:positionH relativeFrom="column">
                  <wp:posOffset>3971538</wp:posOffset>
                </wp:positionH>
                <wp:positionV relativeFrom="paragraph">
                  <wp:posOffset>24737</wp:posOffset>
                </wp:positionV>
                <wp:extent cx="2194560" cy="365760"/>
                <wp:effectExtent l="0" t="0" r="15240" b="15240"/>
                <wp:wrapNone/>
                <wp:docPr id="6" name="Pole tekstowe 2" descr="Pole zawierające Numer PESEL lub rodzaj i numer dokumentu tożsamości" title="Numer PESEL lub rodzaj i numer dokumentu tożsam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E76" w:rsidRDefault="00A52E76" w:rsidP="00A52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ytuł: Numer PESEL lub rodzaj i numer dokumentu tożsamości — opis: Pole zawierające Numer PESEL lub rodzaj i numer dokumentu tożsamości" style="position:absolute;left:0;text-align:left;margin-left:312.7pt;margin-top:1.95pt;width:172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bvcQIAAN4EAAAOAAAAZHJzL2Uyb0RvYy54bWysVM1y2yAQvnem78Bwb2SrtpNoImfS/HQ6&#10;k6aZSfsACJBFAqwK2FJ8z1P0VXps3qsLchz375KpDohl4WP3+3Y5Ou6NJivpvAJb0vHeiBJpOQhl&#10;FyX98vnizQElPjArmAYrS3ovPT2ev3511LWFzKEBLaQjCGJ90bUlbUJoiyzzvJGG+T1opUVnDc6w&#10;gKZbZMKxDtGNzvLRaJZ14ETrgEvvcfVscNJ5wq9rycOnuvYyEF1SjC2k0aWximM2P2LFwrG2UXwT&#10;BntBFIYpi5duoc5YYGTp1B9QRnEHHuqwx8FkUNeKy5QDZjMe/ZbNTcNamXJBcny7pcn/P1h+tbp2&#10;RImSziixzKBE16AlCfLOB+gkySkR0nOkLK2vkXzp2O2PBy7J1dKgeNfnN+eXRC8r4kCs2S1RxCaH&#10;gDv827AkAR6/e2bg8RtXKIIKGu952WkUrGt9gXHftBh56N9Bj4WXyPftJfA7TyycNswu5Ilz0DWS&#10;CSRsHKXOdo4OOD6CVN1HEBgRWwZIQH3tTFQT9SGIjoVzvy0W2QfCcTEfH06mM3Rx9L2dTfdxHq9g&#10;xdPp1vnwXoIhcVJSh8WY0Nnq0odh69OWeJkHrcSF0joZblGdakdWDAv3In0b9F+2aUu6kh5O8+lA&#10;wD8hRun7G4RRAUXUypT0YLuJFZG2cyswTFYEpvQwx+y03fAYqRtIDH3VpxrK4wWR4wrEPRLrYGg4&#10;fCBw0oBbU9Jhs5XUf10yJynRHyyKczieTGJ3JmMy3c/RcLueatfDLEeokgZKhulpSB0dQ7VwgiLW&#10;KvH7HMkmZGyipNCm4WOX7tpp1/OzNP8JAAD//wMAUEsDBBQABgAIAAAAIQCnJfPw3wAAAAgBAAAP&#10;AAAAZHJzL2Rvd25yZXYueG1sTI/LTsMwEEX3SPyDNUhsEHXSR9qEOBVCAsEOCoKtG0+TCHscYjcN&#10;f8+wguXoXN05t9xOzooRh9B5UpDOEhBItTcdNQreXu+vNyBC1GS09YQKvjHAtjo/K3Vh/IlecNzF&#10;RnAJhUIraGPsCylD3aLTYeZ7JGYHPzgd+RwaaQZ94nJn5TxJMul0R/yh1T3etVh/7o5OwWb5OH6E&#10;p8Xze50dbB6v1uPD16DU5cV0ewMi4hT/wvCrz+pQsdPeH8kEYRVk89WSowoWOQjm+TrlbXsG6Qpk&#10;Vcr/A6ofAAAA//8DAFBLAQItABQABgAIAAAAIQC2gziS/gAAAOEBAAATAAAAAAAAAAAAAAAAAAAA&#10;AABbQ29udGVudF9UeXBlc10ueG1sUEsBAi0AFAAGAAgAAAAhADj9If/WAAAAlAEAAAsAAAAAAAAA&#10;AAAAAAAALwEAAF9yZWxzLy5yZWxzUEsBAi0AFAAGAAgAAAAhAP4Edu9xAgAA3gQAAA4AAAAAAAAA&#10;AAAAAAAALgIAAGRycy9lMm9Eb2MueG1sUEsBAi0AFAAGAAgAAAAhAKcl8/DfAAAACAEAAA8AAAAA&#10;AAAAAAAAAAAAywQAAGRycy9kb3ducmV2LnhtbFBLBQYAAAAABAAEAPMAAADXBQAAAAA=&#10;">
                <v:textbox>
                  <w:txbxContent>
                    <w:p w:rsidR="00A52E76" w:rsidRDefault="00A52E76" w:rsidP="00A52E76"/>
                  </w:txbxContent>
                </v:textbox>
              </v:shape>
            </w:pict>
          </mc:Fallback>
        </mc:AlternateContent>
      </w:r>
      <w:r w:rsidR="00306345" w:rsidRPr="007137ED">
        <w:rPr>
          <w:rFonts w:cs="Arial"/>
        </w:rPr>
        <w:t>Numer PESEL</w:t>
      </w:r>
      <w:r w:rsidR="00A52E76">
        <w:rPr>
          <w:rFonts w:cs="Arial"/>
        </w:rPr>
        <w:t xml:space="preserve"> a</w:t>
      </w:r>
      <w:r w:rsidR="00306345" w:rsidRPr="007137ED">
        <w:rPr>
          <w:rFonts w:cs="Arial"/>
        </w:rPr>
        <w:t>lbo rodzaj i numer dokumentu tożsamości</w:t>
      </w:r>
      <w:r w:rsidR="00745E15" w:rsidRPr="007137ED">
        <w:rPr>
          <w:rFonts w:cs="Arial"/>
        </w:rPr>
        <w:t>:</w:t>
      </w:r>
      <w:r w:rsidR="00A52E76" w:rsidRPr="007137ED">
        <w:rPr>
          <w:rFonts w:cs="Arial"/>
        </w:rPr>
        <w:t xml:space="preserve"> </w:t>
      </w:r>
    </w:p>
    <w:p w:rsidR="00306345" w:rsidRPr="00FC3E75" w:rsidRDefault="009F248D" w:rsidP="009F248D">
      <w:pPr>
        <w:pStyle w:val="Akapitzlist"/>
        <w:numPr>
          <w:ilvl w:val="0"/>
          <w:numId w:val="2"/>
        </w:numPr>
        <w:spacing w:after="400" w:line="360" w:lineRule="auto"/>
        <w:ind w:left="284" w:firstLine="0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E9E82" wp14:editId="0353C15D">
                <wp:simplePos x="0" y="0"/>
                <wp:positionH relativeFrom="column">
                  <wp:posOffset>3973886</wp:posOffset>
                </wp:positionH>
                <wp:positionV relativeFrom="paragraph">
                  <wp:posOffset>439282</wp:posOffset>
                </wp:positionV>
                <wp:extent cx="2194560" cy="365760"/>
                <wp:effectExtent l="0" t="0" r="15240" b="15240"/>
                <wp:wrapNone/>
                <wp:docPr id="8" name="Pole tekstowe 2" descr="Pole zawierające Numer telefonu do kontaktu" title="Numer telefonu do konta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8D" w:rsidRDefault="009F248D" w:rsidP="009F2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ytuł: Numer telefonu do kontaktu — opis: Pole zawierające Numer telefonu do kontaktu" style="position:absolute;left:0;text-align:left;margin-left:312.9pt;margin-top:34.6pt;width:172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bpWAIAAKgEAAAOAAAAZHJzL2Uyb0RvYy54bWysVM1u2zAMvg/YOwi6r06ypF2MOkXXrsOA&#10;rivQ7QEUiY61SKInKbHb+95sDzZKTtPs9zDMB4ESqU/k95E+PeutYVvwQaOr+PhoxBk4iUq7VcU/&#10;fbx68YqzEIVTwqCDit9D4GeL589Ou7aECTZoFHhGIC6UXVvxJsa2LIogG7AiHGELjpw1eisibf2q&#10;UF50hG5NMRmNjosOvWo9SgiBTi8HJ19k/LoGGT/UdYDITMUpt5hXn9dlWovFqShXXrSNlrs0xD9k&#10;YYV29Oge6lJEwTZe/wJltfQYsI5HEm2Bda0l5BqomvHop2ruGtFCroXICe2epvD/YOXN9tYzrSpO&#10;QjlhSaJbNMAirEPEDtiEMwVBEmX5/IHIBy8+f/sqgd1sLIkXwUCNbsMUsjW6KNZxQ0zraAjsLyFE&#10;fdeGkjK4aymH2L/Gnloo0xjaa5TrwBxeNMKt4Nx77BoQikofJ9GKg6sDTkggy+49KnpWbCJmoL72&#10;NulCTDNCpxa438sOfWSSDifj+XR2TC5JvpfHsxOy0xOifLzd+hDfAlqWjIp7aquMLrbXIQ6hjyHp&#10;sYBGqyttTN741fLCeLYV1IJX+duh/xBmHOsqPp9NZgMBf4QY5e93EFZHksNoS2Lug0SZaHvjFKUp&#10;yii0GWyqzrgdj4m6gcTYL/vcDdP0QOJ4ieqeiPU4jA6NOhkN+gfOOhqbiocvG+GBM/POkTjz8XSa&#10;5ixvprOTCW38oWd56BFOElTFI2eDeRHzbKZUHZ6TiLXO/D5lskuZxiErtBvdNG+H+xz19INZfAcA&#10;AP//AwBQSwMEFAAGAAgAAAAhABGJQdjgAAAACgEAAA8AAABkcnMvZG93bnJldi54bWxMj8FOwzAM&#10;hu9IvENkJC6IpSuja0vTCSGB4AYDwTVrvLaicUqSdeXtMSe42fKn399fbWY7iAl96B0pWC4SEEiN&#10;Mz21Ct5e7y9zECFqMnpwhAq+McCmPj2pdGnckV5w2sZWcAiFUivoYhxLKUPTodVh4UYkvu2dtzry&#10;6ltpvD5yuB1kmiSZtLon/tDpEe86bD63B6sgXz1OH+Hp6vm9yfZDES/W08OXV+r8bL69ARFxjn8w&#10;/OqzOtTstHMHMkEMCrL0mtUjD0UKgoFivVyB2DGZZjnIupL/K9Q/AAAA//8DAFBLAQItABQABgAI&#10;AAAAIQC2gziS/gAAAOEBAAATAAAAAAAAAAAAAAAAAAAAAABbQ29udGVudF9UeXBlc10ueG1sUEsB&#10;Ai0AFAAGAAgAAAAhADj9If/WAAAAlAEAAAsAAAAAAAAAAAAAAAAALwEAAF9yZWxzLy5yZWxzUEsB&#10;Ai0AFAAGAAgAAAAhACEf9ulYAgAAqAQAAA4AAAAAAAAAAAAAAAAALgIAAGRycy9lMm9Eb2MueG1s&#10;UEsBAi0AFAAGAAgAAAAhABGJQdjgAAAACgEAAA8AAAAAAAAAAAAAAAAAsgQAAGRycy9kb3ducmV2&#10;LnhtbFBLBQYAAAAABAAEAPMAAAC/BQAAAAA=&#10;">
                <v:textbox>
                  <w:txbxContent>
                    <w:p w:rsidR="009F248D" w:rsidRDefault="009F248D" w:rsidP="009F248D"/>
                  </w:txbxContent>
                </v:textbox>
              </v:shape>
            </w:pict>
          </mc:Fallback>
        </mc:AlternateContent>
      </w:r>
      <w:r w:rsidR="00306345" w:rsidRPr="00FC3E75">
        <w:rPr>
          <w:rFonts w:cs="Arial"/>
        </w:rPr>
        <w:t>Adres poczty elektronicznej do kontaktu</w:t>
      </w:r>
      <w:r w:rsidR="00A048F3" w:rsidRPr="00FC3E75">
        <w:rPr>
          <w:rFonts w:cs="Arial"/>
        </w:rPr>
        <w:t>:</w:t>
      </w:r>
      <w:r w:rsidR="00A52E76" w:rsidRPr="00FC3E75">
        <w:rPr>
          <w:rFonts w:cs="Arial"/>
        </w:rPr>
        <w:t xml:space="preserve"> </w:t>
      </w:r>
    </w:p>
    <w:p w:rsidR="00306345" w:rsidRPr="00FC3E75" w:rsidRDefault="00306345" w:rsidP="007137ED">
      <w:pPr>
        <w:pStyle w:val="Akapitzlist"/>
        <w:numPr>
          <w:ilvl w:val="0"/>
          <w:numId w:val="2"/>
        </w:numPr>
        <w:spacing w:line="360" w:lineRule="auto"/>
        <w:ind w:left="284" w:firstLine="0"/>
        <w:contextualSpacing w:val="0"/>
        <w:rPr>
          <w:rFonts w:cs="Arial"/>
        </w:rPr>
      </w:pPr>
      <w:r w:rsidRPr="00FC3E75">
        <w:rPr>
          <w:rFonts w:cs="Arial"/>
        </w:rPr>
        <w:t>Numer telefonu do kontaktu</w:t>
      </w:r>
      <w:r w:rsidR="00A048F3" w:rsidRPr="00FC3E75">
        <w:rPr>
          <w:rFonts w:cs="Arial"/>
        </w:rPr>
        <w:t>:</w:t>
      </w:r>
      <w:r w:rsidR="00A52E76" w:rsidRPr="00FC3E75">
        <w:rPr>
          <w:rFonts w:cs="Arial"/>
        </w:rPr>
        <w:t xml:space="preserve"> </w:t>
      </w:r>
    </w:p>
    <w:p w:rsidR="00306345" w:rsidRPr="0028139E" w:rsidRDefault="00306345" w:rsidP="0028139E">
      <w:pPr>
        <w:pStyle w:val="Nagwek1"/>
        <w:numPr>
          <w:ilvl w:val="0"/>
          <w:numId w:val="9"/>
        </w:numPr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28139E">
        <w:rPr>
          <w:rFonts w:asciiTheme="minorHAnsi" w:hAnsiTheme="minorHAnsi"/>
          <w:color w:val="auto"/>
          <w:sz w:val="22"/>
          <w:szCs w:val="22"/>
        </w:rPr>
        <w:t>I</w:t>
      </w:r>
      <w:r w:rsidR="00D83B64">
        <w:rPr>
          <w:rFonts w:asciiTheme="minorHAnsi" w:hAnsiTheme="minorHAnsi"/>
          <w:color w:val="auto"/>
          <w:sz w:val="22"/>
          <w:szCs w:val="22"/>
        </w:rPr>
        <w:t>nformacja o zgromadzeniu</w:t>
      </w:r>
    </w:p>
    <w:p w:rsidR="00306345" w:rsidRPr="00FC3E75" w:rsidRDefault="00F82975" w:rsidP="009F248D">
      <w:pPr>
        <w:pStyle w:val="Akapitzlist"/>
        <w:numPr>
          <w:ilvl w:val="0"/>
          <w:numId w:val="3"/>
        </w:numPr>
        <w:spacing w:after="400" w:line="360" w:lineRule="auto"/>
        <w:ind w:left="284" w:firstLine="0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8E9B5" wp14:editId="613A7E5F">
                <wp:simplePos x="0" y="0"/>
                <wp:positionH relativeFrom="column">
                  <wp:posOffset>3975100</wp:posOffset>
                </wp:positionH>
                <wp:positionV relativeFrom="paragraph">
                  <wp:posOffset>24130</wp:posOffset>
                </wp:positionV>
                <wp:extent cx="2194560" cy="365760"/>
                <wp:effectExtent l="0" t="0" r="15240" b="15240"/>
                <wp:wrapNone/>
                <wp:docPr id="9" name="Pole tekstowe 2" descr="Pole zawierające datę i godzinę rozpoczęcia zgromadzenia" title="Data i godzina rozpoczęcia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5" w:rsidRDefault="00F82975" w:rsidP="00F82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ytuł: Data i godzina rozpoczęcia zgromadzenia — opis: Pole zawierające datę i godzinę rozpoczęcia zgromadzenia" style="position:absolute;left:0;text-align:left;margin-left:313pt;margin-top:1.9pt;width:172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ctawIAAMYEAAAOAAAAZHJzL2Uyb0RvYy54bWysVEtu2zAQ3RfoHQjuG9munY8QOUiTpiiQ&#10;tgHSHmBMUhIbiqOSjKVon0PkPjlYh5TjuN9FUS2IGQ75+ObNjI5P+sawtXJeoy34dG/CmbICpbZV&#10;wb98vnh1yJkPYCUYtKrgd8rzk+XLF8ddm6sZ1mikcoxArM+7tuB1CG2eZV7UqgG/h62yFCzRNRDI&#10;dVUmHXSE3phsNpnsZx062ToUynvaPR+DfJnwy1KJ8KksvQrMFJy4hbS6tK7imi2PIa8ctLUWGxrw&#10;Dywa0JYe3UKdQwB26/QvUI0WDj2WYU9gk2FZaqFSDpTNdPJTNtc1tCrlQuL4diuT/3+w4uP6yjEt&#10;C37EmYWGSnSFRrGgbnzATrEZZ1J5QZKl/YHEVw6+Pt4LxSSExwemWYVy0JZMh0OLYnh8EBrYUDls&#10;QA7KaiDldTAEnoR5ugF/uUCF6VqfE7/rlhiG/g321GBJZN9eorjxzOJZDbZSp85hVyuQJMw0ljTb&#10;uTri+Aiy6j6gJBJwGzAB9aVrYtWoDozQqUHutk2h+sAEbc6mR/PFPoUExV7vLw7Ijk9A/nS7dT68&#10;U9iwaBTcUdMldFhf+jAefToSH/NotLzQxiTHVasz49gaqEEv0rdB/+GYsayjEi1mi1GAP0JM0vc7&#10;iEYHmjSjm4Ifbg9BHmV7ayXRhDyANqNN2Rm70TFKN4oY+lWfemURH4gar1DekbAOx8GiHwEZNbqB&#10;s46GquD+2y04xZl5b6k4R9P5PE5hcuaLgxk5bjey2o2AFQRV8MDZaJ6FNLmRqsVTKmKpk77PTDaU&#10;aVhShTaDHZtu10+nnn8/y+8AAAD//wMAUEsDBBQABgAIAAAAIQCmuX633gAAAAgBAAAPAAAAZHJz&#10;L2Rvd25yZXYueG1sTI/BTsMwEETvSPyDtUhcEHXSVmkb4lQICQQ3KAiubrxNIux1sN00/D3LCY6r&#10;t5p5U20nZ8WIIfaeFOSzDARS401PrYK31/vrNYiYNBltPaGCb4ywrc/PKl0af6IXHHepFRxCsdQK&#10;upSGUsrYdOh0nPkBidnBB6cTn6GVJugThzsr51lWSKd74oZOD3jXYfO5OzoF6+Xj+BGfFs/vTXGw&#10;m3S1Gh++glKXF9PtDYiEU/p7hl99Voeanfb+SCYKq6CYF7wlKVjwAuabVV6A2DPIlyDrSv4fUP8A&#10;AAD//wMAUEsBAi0AFAAGAAgAAAAhALaDOJL+AAAA4QEAABMAAAAAAAAAAAAAAAAAAAAAAFtDb250&#10;ZW50X1R5cGVzXS54bWxQSwECLQAUAAYACAAAACEAOP0h/9YAAACUAQAACwAAAAAAAAAAAAAAAAAv&#10;AQAAX3JlbHMvLnJlbHNQSwECLQAUAAYACAAAACEAeynHLWsCAADGBAAADgAAAAAAAAAAAAAAAAAu&#10;AgAAZHJzL2Uyb0RvYy54bWxQSwECLQAUAAYACAAAACEAprl+t94AAAAIAQAADwAAAAAAAAAAAAAA&#10;AADFBAAAZHJzL2Rvd25yZXYueG1sUEsFBgAAAAAEAAQA8wAAANAFAAAAAA==&#10;">
                <v:textbox>
                  <w:txbxContent>
                    <w:p w:rsidR="00F82975" w:rsidRDefault="00F82975" w:rsidP="00F82975"/>
                  </w:txbxContent>
                </v:textbox>
              </v:shape>
            </w:pict>
          </mc:Fallback>
        </mc:AlternateContent>
      </w:r>
      <w:r w:rsidR="00A048F3" w:rsidRPr="00FC3E75">
        <w:rPr>
          <w:rFonts w:cs="Arial"/>
        </w:rPr>
        <w:t xml:space="preserve">Data </w:t>
      </w:r>
      <w:r w:rsidR="009F248D">
        <w:rPr>
          <w:rFonts w:cs="Arial"/>
        </w:rPr>
        <w:t xml:space="preserve">i godzina rozpoczęcia </w:t>
      </w:r>
      <w:r w:rsidR="00A048F3" w:rsidRPr="00FC3E75">
        <w:rPr>
          <w:rFonts w:cs="Arial"/>
        </w:rPr>
        <w:t>zgromadzenia:</w:t>
      </w:r>
      <w:r w:rsidR="00FB5645" w:rsidRPr="00FC3E75">
        <w:rPr>
          <w:rFonts w:cs="Arial"/>
        </w:rPr>
        <w:t xml:space="preserve"> </w:t>
      </w:r>
    </w:p>
    <w:p w:rsidR="00306345" w:rsidRPr="00FC3E75" w:rsidRDefault="00F82975" w:rsidP="009F248D">
      <w:pPr>
        <w:pStyle w:val="Akapitzlist"/>
        <w:numPr>
          <w:ilvl w:val="0"/>
          <w:numId w:val="3"/>
        </w:numPr>
        <w:spacing w:after="400" w:line="360" w:lineRule="auto"/>
        <w:ind w:left="709" w:hanging="425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40F98" wp14:editId="23A6FD95">
                <wp:simplePos x="0" y="0"/>
                <wp:positionH relativeFrom="column">
                  <wp:posOffset>3968115</wp:posOffset>
                </wp:positionH>
                <wp:positionV relativeFrom="paragraph">
                  <wp:posOffset>32385</wp:posOffset>
                </wp:positionV>
                <wp:extent cx="2194560" cy="365760"/>
                <wp:effectExtent l="0" t="0" r="15240" b="15240"/>
                <wp:wrapNone/>
                <wp:docPr id="10" name="Pole tekstowe 2" descr="Pole zawierające opis miejsce zgromadzenia" title="Miejsce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5" w:rsidRDefault="00F82975" w:rsidP="00F82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ytuł: Miejsce zgromadzenia — opis: Pole zawierające opis miejsce zgromadzenia" style="position:absolute;left:0;text-align:left;margin-left:312.45pt;margin-top:2.55pt;width:172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KHVwIAAKIEAAAOAAAAZHJzL2Uyb0RvYy54bWysVMFuEzEQvSPxD5bvdJOQpO2qm6q0FCG1&#10;UKnwARPbm3VrexbbzW5z58/4MMbeNA1QLog9WB7P+M3MG789Oe2tYWvlg0ZX8fHBiDPlBErtVhX/&#10;+uXyzRFnIYKTYNCpij+qwE8Xr1+ddG2pJtigkcozAnGh7NqKNzG2ZVEE0SgL4QBb5chZo7cQyfSr&#10;QnroCN2aYjIazYsOvWw9ChUCnV4MTr7I+HWtRPxc10FFZipOtcW8+rwu01osTqBceWgbLbZlwD9U&#10;YUE7SrqDuoAI7MHrP6CsFh4D1vFAoC2wrrVQuQfqZjz6rZvbBlqVeyFyQrujKfw/WPFpfeOZljQ7&#10;oseBpRndoFEsqvsQsVNswplUQRBn+XxD7CsPdz++C8Ww1YFZre4CGZuVRwtyo5wGYlpHQ1jXLzmJ&#10;9K4NJeW+bSl77N9hTwVkAkN7heI+MIfnDbiVOvMeu0aBpKbHaVzF3tUBJySQZXeNkhLCQ8QM1Nfe&#10;pokQx4zQqbvH3cBVH5mgw8n4eDqbk0uQ7+18dkj7lALKp9utD/GDQsvSpuKeHlRGh/VViEPoU0hK&#10;FtBoeamNyYZfLc+NZ2ugx3eZvy36L2HGsa7ix7PJbCDgrxCj/L0EYXUkFRltK360C4Iy0fbeSSoT&#10;ygjaDHvqzrgtj4m6gcTYL/v8DuYpQeJ4ifKRiPU4iIZETpsG/YazjgRT8fDtAbzizHx0NJzj8XSa&#10;FJaN6exwQobf9yz3PeAEQVU8cjZsz2NWZSrV4RkNsdaZ3+dKtiWTEPKEtqJNStu3c9Tzr2XxEwAA&#10;//8DAFBLAwQUAAYACAAAACEARIL9Ht8AAAAIAQAADwAAAGRycy9kb3ducmV2LnhtbEyPwU7DMBBE&#10;70j9B2uRuCDqtLRJE+JUCAkEt1IQXN14m0S118F20/D3uCd6XL3RzNtyPRrNBnS+syRgNk2AIdVW&#10;ddQI+Px4vlsB80GSktoSCvhFD+tqclXKQtkTveOwDQ2LJeQLKaANoS8493WLRvqp7ZEi21tnZIin&#10;a7hy8hTLjebzJEm5kR3FhVb2+NRifdgejYDV4nX49m/3m6863es83GbDy48T4uZ6fHwAFnAM/2E4&#10;60d1qKLTzh5JeaYFpPNFHqMCljNgkedZsgS2O4MMeFXyyweqPwAAAP//AwBQSwECLQAUAAYACAAA&#10;ACEAtoM4kv4AAADhAQAAEwAAAAAAAAAAAAAAAAAAAAAAW0NvbnRlbnRfVHlwZXNdLnhtbFBLAQIt&#10;ABQABgAIAAAAIQA4/SH/1gAAAJQBAAALAAAAAAAAAAAAAAAAAC8BAABfcmVscy8ucmVsc1BLAQIt&#10;ABQABgAIAAAAIQBC/iKHVwIAAKIEAAAOAAAAAAAAAAAAAAAAAC4CAABkcnMvZTJvRG9jLnhtbFBL&#10;AQItABQABgAIAAAAIQBEgv0e3wAAAAgBAAAPAAAAAAAAAAAAAAAAALEEAABkcnMvZG93bnJldi54&#10;bWxQSwUGAAAAAAQABADzAAAAvQUAAAAA&#10;">
                <v:textbox>
                  <w:txbxContent>
                    <w:p w:rsidR="00F82975" w:rsidRDefault="00F82975" w:rsidP="00F82975"/>
                  </w:txbxContent>
                </v:textbox>
              </v:shape>
            </w:pict>
          </mc:Fallback>
        </mc:AlternateContent>
      </w:r>
      <w:r w:rsidR="009F248D">
        <w:rPr>
          <w:rFonts w:cs="Arial"/>
        </w:rPr>
        <w:t xml:space="preserve">Miejsce </w:t>
      </w:r>
      <w:r w:rsidR="00665767" w:rsidRPr="00FC3E75">
        <w:rPr>
          <w:rFonts w:cs="Arial"/>
        </w:rPr>
        <w:t>zgromadzenia:</w:t>
      </w:r>
      <w:r w:rsidR="00C4452C" w:rsidRPr="00FC3E75">
        <w:rPr>
          <w:rFonts w:cs="Arial"/>
        </w:rPr>
        <w:t xml:space="preserve"> </w:t>
      </w:r>
    </w:p>
    <w:p w:rsidR="00306345" w:rsidRPr="00FC3E75" w:rsidRDefault="00F82975" w:rsidP="009F248D">
      <w:pPr>
        <w:pStyle w:val="Akapitzlist"/>
        <w:numPr>
          <w:ilvl w:val="0"/>
          <w:numId w:val="3"/>
        </w:numPr>
        <w:spacing w:after="400" w:line="360" w:lineRule="auto"/>
        <w:ind w:left="284" w:firstLine="0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9D3DF" wp14:editId="48721E81">
                <wp:simplePos x="0" y="0"/>
                <wp:positionH relativeFrom="column">
                  <wp:posOffset>3969385</wp:posOffset>
                </wp:positionH>
                <wp:positionV relativeFrom="paragraph">
                  <wp:posOffset>40640</wp:posOffset>
                </wp:positionV>
                <wp:extent cx="2194560" cy="365760"/>
                <wp:effectExtent l="0" t="0" r="15240" b="15240"/>
                <wp:wrapNone/>
                <wp:docPr id="11" name="Pole tekstowe 2" descr="Pole zawierające przewidywany czas trwania zgromadzenia" title="Przewidywany czas trwania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5" w:rsidRDefault="00F82975" w:rsidP="00F82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ytuł: Przewidywany czas trwania zgromadzenia — opis: Pole zawierające przewidywany czas trwania zgromadzenia" style="position:absolute;left:0;text-align:left;margin-left:312.55pt;margin-top:3.2pt;width:172.8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XuYgIAAMEEAAAOAAAAZHJzL2Uyb0RvYy54bWysVNtuEzEQfUfiHyy/001C0jarbqrSUoRU&#10;oFLhAya2N2vq9RjbzW7yzp/xYYy9aRpuEkLsg+XxzB6fOTPjs/O+NWytfNBoKz4+GnGmrECp7ari&#10;nz5evzjlLESwEgxaVfGNCvx88fzZWedKNcEGjVSeEYgNZecq3sToyqIIolEthCN0ypKzRt9CJNOv&#10;CumhI/TWFJPR6Ljo0EvnUagQ6PRqcPJFxq9rJeKHug4qMlNx4hbz6vO6TGuxOINy5cE1WuxowD+w&#10;aEFbunQPdQUR2IPXv0C1WngMWMcjgW2Bda2FyjlQNuPRT9ncNeBUzoXECW4vU/h/sOL9+tYzLal2&#10;Y84stFSjWzSKRXUfInaKTTiTKgjSLJ9vSX3l4fO3r0Ix57eq03LTgd0wsYXAoqe9BrZdeWxBbhUZ&#10;JLuOJgH/XTjVpHOhJGp3jsjF/hX2xC/rG9wNivvALF42YFfqwnvsGgWSNBmnahYHvw44IYEsu3co&#10;iQI8RMxAfe3bVDAqASN06o3Nvh9UH5mgw8l4Pp0dk0uQ7+Xx7IT26QooH/92PsQ3CltSIlBveeq3&#10;jA7rmxCH0MeQdFlAo+W1NiYbfrW8NJ6tgXrzOn879B/CjGVdxeezyWwQ4I8Qo/z9DqLVkYbM6Lbi&#10;p/sgKJNsr60kmlBG0GbYU3bG7nRM0g0ixn7Z5zY5SRckjZcoNySsx2Gm6A2gTYN+y1lH81Tx8OUB&#10;vOLMvLVUnPl4Ok0DmI3p7GRChj/0LA89YAVBVTxyNmwvYx7aRNXiBRWx1lnfJyY7yjQnuUK7mU6D&#10;eGjnqKeXZ/EdAAD//wMAUEsDBBQABgAIAAAAIQBDlJ2F3gAAAAgBAAAPAAAAZHJzL2Rvd25yZXYu&#10;eG1sTI/BTsMwEETvSPyDtUhcUGu3lKQNcSqEBKI3aBFc3dhNIux1sN00/D3bE9x2NKPZN+V6dJYN&#10;JsTOo4TZVAAzWHvdYSPhffc0WQKLSaFW1qOR8GMirKvLi1IV2p/wzQzb1DAqwVgoCW1KfcF5rFvj&#10;VJz63iB5Bx+cSiRDw3VQJyp3ls+FyLhTHdKHVvXmsTX11/boJCwXL8Nn3Ny+ftTZwa7STT48fwcp&#10;r6/Gh3tgyYzpLwxnfEKHipj2/og6Mishm9/NKErHAhj5q1zkwPZnLYBXJf8/oPoFAAD//wMAUEsB&#10;Ai0AFAAGAAgAAAAhALaDOJL+AAAA4QEAABMAAAAAAAAAAAAAAAAAAAAAAFtDb250ZW50X1R5cGVz&#10;XS54bWxQSwECLQAUAAYACAAAACEAOP0h/9YAAACUAQAACwAAAAAAAAAAAAAAAAAvAQAAX3JlbHMv&#10;LnJlbHNQSwECLQAUAAYACAAAACEA1sJl7mICAADBBAAADgAAAAAAAAAAAAAAAAAuAgAAZHJzL2Uy&#10;b0RvYy54bWxQSwECLQAUAAYACAAAACEAQ5Sdhd4AAAAIAQAADwAAAAAAAAAAAAAAAAC8BAAAZHJz&#10;L2Rvd25yZXYueG1sUEsFBgAAAAAEAAQA8wAAAMcFAAAAAA==&#10;">
                <v:textbox>
                  <w:txbxContent>
                    <w:p w:rsidR="00F82975" w:rsidRDefault="00F82975" w:rsidP="00F82975"/>
                  </w:txbxContent>
                </v:textbox>
              </v:shape>
            </w:pict>
          </mc:Fallback>
        </mc:AlternateContent>
      </w:r>
      <w:r w:rsidR="00083D3E" w:rsidRPr="00FC3E75">
        <w:rPr>
          <w:rFonts w:cs="Arial"/>
        </w:rPr>
        <w:t>Przewidywany czas trwania zgromadzenia:</w:t>
      </w:r>
      <w:r w:rsidR="009F248D" w:rsidRPr="00FC3E75">
        <w:rPr>
          <w:rFonts w:cs="Arial"/>
        </w:rPr>
        <w:t xml:space="preserve"> </w:t>
      </w:r>
    </w:p>
    <w:p w:rsidR="00306345" w:rsidRPr="00FC3E75" w:rsidRDefault="00F82975" w:rsidP="009F248D">
      <w:pPr>
        <w:pStyle w:val="Akapitzlist"/>
        <w:numPr>
          <w:ilvl w:val="0"/>
          <w:numId w:val="3"/>
        </w:numPr>
        <w:spacing w:after="400" w:line="360" w:lineRule="auto"/>
        <w:ind w:left="284" w:firstLine="0"/>
        <w:contextualSpacing w:val="0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2C614" wp14:editId="5AB5C169">
                <wp:simplePos x="0" y="0"/>
                <wp:positionH relativeFrom="column">
                  <wp:posOffset>3970655</wp:posOffset>
                </wp:positionH>
                <wp:positionV relativeFrom="paragraph">
                  <wp:posOffset>40640</wp:posOffset>
                </wp:positionV>
                <wp:extent cx="2194560" cy="365760"/>
                <wp:effectExtent l="0" t="0" r="15240" b="15240"/>
                <wp:wrapNone/>
                <wp:docPr id="12" name="Pole tekstowe 2" descr="Pole zawierające przewidywaną liczbę uczestników zgromadzenia" title="Przewidywana liczba uczestników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5" w:rsidRDefault="00F82975" w:rsidP="00F82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alt="Tytuł: Przewidywana liczba uczestników zgromadzenia — opis: Pole zawierające przewidywaną liczbę uczestników zgromadzenia" style="position:absolute;left:0;text-align:left;margin-left:312.65pt;margin-top:3.2pt;width:172.8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m4dwIAANEEAAAOAAAAZHJzL2Uyb0RvYy54bWysVEtu2zAQ3RfoHQjuG9munY8QOUiTpijQ&#10;T4C0BxiRlMWG4qgkbdna5xA9R4/QHKxDynHcTzZFtSA4nOHjmzczOj1bN4atlPMabcHHByPOlBUo&#10;tV0U/POnqxfHnPkAVoJBqwq+UZ6fzZ8/O+3aXE2wRiOVYwRifd61Ba9DaPMs86JWDfgDbJUlZ4Wu&#10;gUCmW2TSQUfojckmo9Fh1qGTrUOhvKfTy8HJ5wm/qpQIH6vKq8BMwYlbSKtLaxnXbH4K+cJBW2ux&#10;pQH/wKIBbenRHdQlBGBLp/+AarRw6LEKBwKbDKtKC5VyoGzGo9+yuamhVSkXEse3O5n8/4MVH1bX&#10;jmlJtZtwZqGhGl2jUSyoWx+wU4yOpfKCNEvnPamvHHy5vxOKta5XnZabDuz9HTNa9OX9N7YUvfLB&#10;6tsf3zvWLxw2IHtlNZD+Opj4wuM9GK6RWk/eohp1rc+J6k1LZMP6Fa6Jb9Lbt+9Q3Hpm8aIGu1Dn&#10;zmFXK5Ck0ThWN9u7OuD4CFJ271ESE1gGTEDryjWxgFQSRujUK5tdf6h1YIIOJ+OT6eyQXIJ8Lw9n&#10;R7SPT0D+cLt1PrxR2JAynnrNUf8ldFi982EIfQiJj3k0Wl5pY5LhFuWFcWwF1KtX6dui/xJmLOsK&#10;fjKbzAYBnoQYpe9vEI0ONHRGNwU/3gVBHmV7bSXRhDyANsOesjN2q2OUbhAxrMt1apvj+EDUuES5&#10;IWEdDjNG/wTa1Oh6zjqar4L7r0twijPz1lJxTsbTaRzIZExnRxMy3L6n3PeAFQRV8MDZsL0IaYgj&#10;VYvnVMRKJ30fmWwp09ykCm1nPA7mvp2iHv9E858AAAD//wMAUEsDBBQABgAIAAAAIQD48mF13gAA&#10;AAgBAAAPAAAAZHJzL2Rvd25yZXYueG1sTI/BTsMwEETvSPyDtUhcUGvTlrQJcSqEBKI3aBFc3dhN&#10;Iux1sN00/D3bE9x2NKPZN+V6dJYNJsTOo4TbqQBmsPa6w0bC++5psgIWk0KtrEcj4cdEWFeXF6Uq&#10;tD/hmxm2qWFUgrFQEtqU+oLzWLfGqTj1vUHyDj44lUiGhuugTlTuLJ8JkXGnOqQPrerNY2vqr+3R&#10;SVgtXobPuJm/ftTZwebpZjk8fwcpr6/Gh3tgyYzpLwxnfEKHipj2/og6Mishm93NKUrHAhj5+VLk&#10;wPZnLYBXJf8/oPoFAAD//wMAUEsBAi0AFAAGAAgAAAAhALaDOJL+AAAA4QEAABMAAAAAAAAAAAAA&#10;AAAAAAAAAFtDb250ZW50X1R5cGVzXS54bWxQSwECLQAUAAYACAAAACEAOP0h/9YAAACUAQAACwAA&#10;AAAAAAAAAAAAAAAvAQAAX3JlbHMvLnJlbHNQSwECLQAUAAYACAAAACEAzxvpuHcCAADRBAAADgAA&#10;AAAAAAAAAAAAAAAuAgAAZHJzL2Uyb0RvYy54bWxQSwECLQAUAAYACAAAACEA+PJhdd4AAAAIAQAA&#10;DwAAAAAAAAAAAAAAAADRBAAAZHJzL2Rvd25yZXYueG1sUEsFBgAAAAAEAAQA8wAAANwFAAAAAA==&#10;">
                <v:textbox>
                  <w:txbxContent>
                    <w:p w:rsidR="00F82975" w:rsidRDefault="00F82975" w:rsidP="00F82975"/>
                  </w:txbxContent>
                </v:textbox>
              </v:shape>
            </w:pict>
          </mc:Fallback>
        </mc:AlternateContent>
      </w:r>
      <w:r w:rsidR="00083D3E" w:rsidRPr="00FC3E75">
        <w:rPr>
          <w:rFonts w:cs="Arial"/>
        </w:rPr>
        <w:t>Przewidywana liczba uczestników zgromadzenia:</w:t>
      </w:r>
      <w:r w:rsidR="009F248D" w:rsidRPr="00FC3E75">
        <w:rPr>
          <w:rFonts w:cs="Arial"/>
        </w:rPr>
        <w:t xml:space="preserve"> </w:t>
      </w:r>
    </w:p>
    <w:p w:rsidR="00940852" w:rsidRDefault="004109F0" w:rsidP="00940852">
      <w:pPr>
        <w:pStyle w:val="Akapitzlist"/>
        <w:numPr>
          <w:ilvl w:val="0"/>
          <w:numId w:val="3"/>
        </w:numPr>
        <w:spacing w:after="1000" w:line="360" w:lineRule="auto"/>
        <w:ind w:left="709" w:hanging="425"/>
        <w:contextualSpacing w:val="0"/>
        <w:jc w:val="both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F9483" wp14:editId="0DF146A0">
                <wp:simplePos x="0" y="0"/>
                <wp:positionH relativeFrom="column">
                  <wp:posOffset>337433</wp:posOffset>
                </wp:positionH>
                <wp:positionV relativeFrom="paragraph">
                  <wp:posOffset>264850</wp:posOffset>
                </wp:positionV>
                <wp:extent cx="5828307" cy="524786"/>
                <wp:effectExtent l="0" t="0" r="20320" b="27940"/>
                <wp:wrapNone/>
                <wp:docPr id="13" name="Pole tekstowe 2" descr="Pole zawierające trasa ewentualnego przejścia ze wskazaniem miejsca zakończenia zgromadzenia" title="Trasa ewentualnego przejścia ze wskazaniem miejsca zakończenia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307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F0" w:rsidRDefault="004109F0" w:rsidP="00410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alt="Tytuł: Trasa ewentualnego przejścia ze wskazaniem miejsca zakończenia zgromadzenia — opis: Pole zawierające trasa ewentualnego przejścia ze wskazaniem miejsca zakończenia zgromadzenia" style="position:absolute;left:0;text-align:left;margin-left:26.55pt;margin-top:20.85pt;width:458.9pt;height:4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NgQIAAA8FAAAOAAAAZHJzL2Uyb0RvYy54bWysVEtuGzEM3RfoHQTtm7EdO3EGGQdp0hQF&#10;+gmQ9AC0huNRLIlTSfY4Xren6HWae5UjO4772xTRQhBF6pF8JHV6trJGLNEHTa6Q/YOeFOgUldrN&#10;Cvn59urVWIoQwZVgyGEh7zHIs8nLF6dtk+OAajIlesEgLuRtU8g6xibPsqBqtBAOqEHHyoq8hcii&#10;n2Wlh5bRrckGvd5R1pIvG08KQ+Dby41SThJ+VaGKn6oqYBSmkBxbTLtP+7Tbs8kp5DMPTa3VNgz4&#10;jygsaMdOd1CXEEEsvP4DymrlKVAVDxTZjKpKK0w5cDb93m/Z3NTQYMqFyQnNjqbwfLDq4/LaC11y&#10;7Q6lcGC5RtdkUESch0gtioEUJQbFnKX7NbOPHu5+fFNs5CGAwBZdXIBxOCPR+DXePXxXGsQaRRvm&#10;sAan0Qqr8S4ovoU5PXxVa3SdycyThTIJXB0dDfu/fVZUrnDbhJwTvWk41bh6TSvONlUrNO9JzYNw&#10;dFGDm+G599TWCCUz3O96I9t7usEJHci0/UAlRwqLSAloVXnblZ8LKhidO+1+1124ikLx5Wg8GB/2&#10;jqVQrBsNhsfjo+QC8sfXjQ/xLZJlEgN3qufuTeiwfB9iFw3kjyads0BGl1famCT42fTCeLEE7vSr&#10;tLbov5gZJ9pCnowGow0B/4TopfU3CKsjj6zRtpDjnRHkHW1vXJkGKoI2mzOHbNyWx466DYlxNV2l&#10;pjvpHHQcT6m8Z2I9bSaUfxQ+1OTXUrQ8nYUMXxbgUQrzznFxTvrDYTfOSRiOjgcs+H3NdF8DTjFU&#10;IaMUm+NFTF9Ax5ujcy5ipRO/T5FsQ+apS7Rvf4hurPflZPX0j01+AgAA//8DAFBLAwQUAAYACAAA&#10;ACEACtekLeAAAAAJAQAADwAAAGRycy9kb3ducmV2LnhtbEyPwU7DMBBE70j8g7VIXBB10oSmCXEq&#10;hASiNygIrm7sJhH2OthuGv6e5QTH1TzNvK03szVs0j4MDgWkiwSYxtapATsBb68P12tgIUpU0jjU&#10;Ar51gE1zflbLSrkTvuhpFztGJRgqKaCPcaw4D22vrQwLN2qk7OC8lZFO33Hl5YnKreHLJFlxKwek&#10;hV6O+r7X7efuaAWs86fpI2yz5/d2dTBlvCqmxy8vxOXFfHcLLOo5/sHwq0/q0JDT3h1RBWYE3GQp&#10;kQLytABGeVkkJbA9gcs8A97U/P8HzQ8AAAD//wMAUEsBAi0AFAAGAAgAAAAhALaDOJL+AAAA4QEA&#10;ABMAAAAAAAAAAAAAAAAAAAAAAFtDb250ZW50X1R5cGVzXS54bWxQSwECLQAUAAYACAAAACEAOP0h&#10;/9YAAACUAQAACwAAAAAAAAAAAAAAAAAvAQAAX3JlbHMvLnJlbHNQSwECLQAUAAYACAAAACEA131x&#10;TYECAAAPBQAADgAAAAAAAAAAAAAAAAAuAgAAZHJzL2Uyb0RvYy54bWxQSwECLQAUAAYACAAAACEA&#10;CtekLeAAAAAJAQAADwAAAAAAAAAAAAAAAADbBAAAZHJzL2Rvd25yZXYueG1sUEsFBgAAAAAEAAQA&#10;8wAAAOgFAAAAAA==&#10;">
                <v:textbox>
                  <w:txbxContent>
                    <w:p w:rsidR="004109F0" w:rsidRDefault="004109F0" w:rsidP="004109F0"/>
                  </w:txbxContent>
                </v:textbox>
              </v:shape>
            </w:pict>
          </mc:Fallback>
        </mc:AlternateContent>
      </w:r>
      <w:r w:rsidR="00083D3E" w:rsidRPr="00940852">
        <w:rPr>
          <w:rFonts w:cs="Arial"/>
        </w:rPr>
        <w:t xml:space="preserve">Trasa ewentualnego przejścia ze wskazaniem miejsca zakończenia </w:t>
      </w:r>
      <w:r w:rsidR="00EE2FF7" w:rsidRPr="00940852">
        <w:rPr>
          <w:rFonts w:cs="Arial"/>
        </w:rPr>
        <w:t>zgromadzenia</w:t>
      </w:r>
      <w:r w:rsidR="0067485D" w:rsidRPr="00940852">
        <w:rPr>
          <w:rFonts w:cs="Arial"/>
        </w:rPr>
        <w:t>:</w:t>
      </w:r>
    </w:p>
    <w:p w:rsidR="00083D3E" w:rsidRPr="00940852" w:rsidRDefault="004109F0" w:rsidP="004109F0">
      <w:pPr>
        <w:pStyle w:val="Akapitzlist"/>
        <w:numPr>
          <w:ilvl w:val="0"/>
          <w:numId w:val="3"/>
        </w:numPr>
        <w:spacing w:after="1400" w:line="360" w:lineRule="auto"/>
        <w:ind w:left="709" w:hanging="425"/>
        <w:contextualSpacing w:val="0"/>
        <w:jc w:val="both"/>
        <w:rPr>
          <w:rFonts w:cs="Arial"/>
        </w:rPr>
      </w:pPr>
      <w:r w:rsidRPr="00D83B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1D9CB" wp14:editId="7DDCFD36">
                <wp:simplePos x="0" y="0"/>
                <wp:positionH relativeFrom="column">
                  <wp:posOffset>338455</wp:posOffset>
                </wp:positionH>
                <wp:positionV relativeFrom="paragraph">
                  <wp:posOffset>209550</wp:posOffset>
                </wp:positionV>
                <wp:extent cx="5828030" cy="524510"/>
                <wp:effectExtent l="0" t="0" r="20320" b="27940"/>
                <wp:wrapNone/>
                <wp:docPr id="14" name="Pole tekstowe 2" descr="Pole zawierające ewentualne zagrożenia, które w ocenie organizatora mogą pojawić się w trakcie zgromadzenia" title="Ewentualne zagrożenia, które w ocenie organizatora mogą pojawić się w trakcie zgromad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F0" w:rsidRDefault="004109F0" w:rsidP="00410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alt="Tytuł: Ewentualne zagrożenia, które w ocenie organizatora mogą pojawić się w trakcie zgromadzenia — opis: Pole zawierające ewentualne zagrożenia, które w ocenie organizatora mogą pojawić się w trakcie zgromadzenia" style="position:absolute;left:0;text-align:left;margin-left:26.65pt;margin-top:16.5pt;width:458.9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cjkgIAADQFAAAOAAAAZHJzL2Uyb0RvYy54bWy0VMFuEzEQvSPxD5bP0E1CAumqm6q0FCEV&#10;qFT4gIl3NuvG61lsJ5vmXvENfAdXboT/YtabplGBC4I9WB7P7PPMezM+Ol5VRizReU02k/2DnhRo&#10;FeXazjL58cP507EUPoDNwZDFTN6gl8eTx4+OmjrFAZVkcnSCQaxPmzqTZQh1miRelViBP6AaLTsL&#10;chUENt0syR00jF6ZZNDrPU8acnntSKH3fHrWOeUk4hcFqvC+KDwGYTLJuYW4urhO2zWZHEE6c1CX&#10;Wm3TgL/IogJt+dId1BkEEAunf4GqtHLkqQgHiqqEikIrjDVwNf3eg2quSqgx1sLk+HpHk/93sOrd&#10;8tIJnbN2QyksVKzRJRkUAec+UINiIEWOXjFn8XzN7KOD682tQoEN2rAAY1GsYeboxze0Gp6Iefj+&#10;1aFoBOtiNQrWDaxeQyAHoqLZ5lbUdM1Im8/C680XjgwO5opD1wxTQb5ugVgvHQxn9Oo/38Nd0NQ+&#10;ZTKuaqYjrF7SihmJivr6gtTcC0unJdgZnjhHTYmQswr9tn+SvV87HN+CTJu3lHPusAgUgVaFq9oW&#10;YdEFo3M33uw6EFdBKD4cjQfj3jN2KfaNBsNRP7ZoAund37Xz4TVSJdpNJh13eESH5YUPbTaQ3oW0&#10;l3kyOj/XxkTDzaanxokl8DScxy8W8CDMWNFk8nA0GHUE/BGiF7/fQVQ68FgbXWVyvAuCtKXtlc3j&#10;0AXQpttzysZueWyp60gMq+mqa8xIQUvylPIbZtZRN8b87PCmJLeWouERzqT/tACHUpg3ltU57A+H&#10;7cxHYzh6MWDD7Xum+x6wiqEyGaTotqchvhMtcZZOWMVCR4LvM9nmzKMZed8+I+3s79sx6v6xm/wE&#10;AAD//wMAUEsDBBQABgAIAAAAIQBEJD453wAAAAkBAAAPAAAAZHJzL2Rvd25yZXYueG1sTI/LTsMw&#10;EEX3SPyDNUhsEHWCadqGOBVCAsEO2gq2bjxNIvwItpuGv2dYwXJ0j+6cW60na9iIIfbeSchnGTB0&#10;jde9ayXsto/XS2AxKaeV8Q4lfGOEdX1+VqlS+5N7w3GTWkYlLpZKQpfSUHIemw6tijM/oKPs4INV&#10;ic7Qch3Uicqt4TdZVnCrekcfOjXgQ4fN5+ZoJSxvn8eP+CJe35viYFbpajE+fQUpLy+m+ztgCaf0&#10;B8OvPqlDTU57f3Q6MiNhLgSREoSgSZSvFnkObE9gPi+A1xX/v6D+AQAA//8DAFBLAQItABQABgAI&#10;AAAAIQC2gziS/gAAAOEBAAATAAAAAAAAAAAAAAAAAAAAAABbQ29udGVudF9UeXBlc10ueG1sUEsB&#10;Ai0AFAAGAAgAAAAhADj9If/WAAAAlAEAAAsAAAAAAAAAAAAAAAAALwEAAF9yZWxzLy5yZWxzUEsB&#10;Ai0AFAAGAAgAAAAhAIvShyOSAgAANAUAAA4AAAAAAAAAAAAAAAAALgIAAGRycy9lMm9Eb2MueG1s&#10;UEsBAi0AFAAGAAgAAAAhAEQkPjnfAAAACQEAAA8AAAAAAAAAAAAAAAAA7AQAAGRycy9kb3ducmV2&#10;LnhtbFBLBQYAAAAABAAEAPMAAAD4BQAAAAA=&#10;">
                <v:textbox>
                  <w:txbxContent>
                    <w:p w:rsidR="004109F0" w:rsidRDefault="004109F0" w:rsidP="004109F0"/>
                  </w:txbxContent>
                </v:textbox>
              </v:shape>
            </w:pict>
          </mc:Fallback>
        </mc:AlternateContent>
      </w:r>
      <w:r w:rsidR="00083D3E" w:rsidRPr="00940852">
        <w:rPr>
          <w:rFonts w:cs="Arial"/>
        </w:rPr>
        <w:t>Ewentualne zagrożenia, które w ocenie organizatora mogą pojawić się w trakcie zgromadzenia:</w:t>
      </w:r>
      <w:bookmarkStart w:id="0" w:name="_GoBack"/>
      <w:bookmarkEnd w:id="0"/>
    </w:p>
    <w:p w:rsidR="009F248D" w:rsidRPr="009F248D" w:rsidRDefault="009F248D" w:rsidP="00940852">
      <w:pPr>
        <w:spacing w:after="400" w:line="360" w:lineRule="auto"/>
        <w:rPr>
          <w:rFonts w:cs="Arial"/>
        </w:rPr>
      </w:pPr>
      <w:r w:rsidRPr="00D83B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896E" wp14:editId="05204CA2">
                <wp:simplePos x="0" y="0"/>
                <wp:positionH relativeFrom="column">
                  <wp:posOffset>1164368</wp:posOffset>
                </wp:positionH>
                <wp:positionV relativeFrom="paragraph">
                  <wp:posOffset>23605</wp:posOffset>
                </wp:positionV>
                <wp:extent cx="2623931" cy="365760"/>
                <wp:effectExtent l="0" t="0" r="24130" b="15240"/>
                <wp:wrapNone/>
                <wp:docPr id="307" name="Pole tekstowe 2" descr="Pole zawierające miejscowość i datę zgłoszenia" title="Miejscowość, d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8D" w:rsidRDefault="009F248D" w:rsidP="009F2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alt="Tytuł: Miejscowość, dnia — opis: Pole zawierające miejscowość i datę zgłoszenia" style="position:absolute;margin-left:91.7pt;margin-top:1.85pt;width:206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37bAIAAKMEAAAOAAAAZHJzL2Uyb0RvYy54bWysVM1u1DAQviPxDpbP0OxPd9tGzValpQip&#10;hUqFB5i1nY1bxxNsd5PusRLiGRCv074XY2e7rApcEDlYHs/488w38+XwqKsNWyrnNdqCD3cGnCkr&#10;UGq7KPjnT2ev9znzAawEg1YV/E55fjR7+eKwbXI1wgqNVI4RiPV52xS8CqHJs8yLStXgd7BRlpwl&#10;uhoCmW6RSQctodcmGw0G06xFJxuHQnlPp6e9k88SflkqET6WpVeBmYJTbiGtLq3zuGazQ8gXDppK&#10;i3Ua8A9Z1KAtPbqBOoUA7Nbp36BqLRx6LMOOwDrDstRCpRqomuHgWTVXFTQq1ULk+GZDk/9/sOLD&#10;8tIxLQs+HuxxZqGmJl2iUSyoGx+wVWzEmVReEGnpfEX0KwfXD1+FYrVW115gi48/Hr4xzSSEh+9s&#10;tXi8R79SVgNRroMhzIvtyFdMRh+R3zY+pxyuGsoidG+woyFKRPrmHMWNZxZPKrALdewctpUCScUP&#10;481s62qP4yPIvL1ASe/BbcAE1JWujp0hrhmh0xDcbRqvusAEHY6mo/HBeMiZIN94OtmbpsnIIH+6&#10;3Tgf3imsWdwU3NFgJXRYnvsQs4H8KSQ+5tFoeaaNSYZbzE+MY0ugITxLXyrgWZixrC34wWQ06Qn4&#10;K8QgfX+CqHUgNRldF3x/EwR5pO2tlWnWA2jT7yllY9c8Rup6EkM379Z9maO8I0Yd9qohldOmQrfi&#10;rCXFFNx/uQWnODPvLXXlYLi7GyWWjN3J3ogMt+2Zb3vACoIqeOCs356EJMtImMVj6l6pE7GxzX0m&#10;61xJCYnvtWqj1LbtFPXr3zL7CQAA//8DAFBLAwQUAAYACAAAACEAYhMRQt4AAAAIAQAADwAAAGRy&#10;cy9kb3ducmV2LnhtbEyPzU7DMBCE70i8g7VIXBB1SoqbhjgVQgLBDdoKrm68TSL8E2w3DW/PcoLj&#10;aEYz31TryRo2Yoi9dxLmswwYusbr3rUSdtvH6wJYTMppZbxDCd8YYV2fn1Wq1P7k3nDcpJZRiYul&#10;ktClNJScx6ZDq+LMD+jIO/hgVSIZWq6DOlG5NfwmywS3qne00KkBHzpsPjdHK6FYPI8f8SV/fW/E&#10;wazS1XJ8+gpSXl5M93fAEk7pLwy/+IQONTHt/dHpyAzpIl9QVEK+BEb+7UoIYHsJYp4Dryv+/0D9&#10;AwAA//8DAFBLAQItABQABgAIAAAAIQC2gziS/gAAAOEBAAATAAAAAAAAAAAAAAAAAAAAAABbQ29u&#10;dGVudF9UeXBlc10ueG1sUEsBAi0AFAAGAAgAAAAhADj9If/WAAAAlAEAAAsAAAAAAAAAAAAAAAAA&#10;LwEAAF9yZWxzLy5yZWxzUEsBAi0AFAAGAAgAAAAhAILwnftsAgAAowQAAA4AAAAAAAAAAAAAAAAA&#10;LgIAAGRycy9lMm9Eb2MueG1sUEsBAi0AFAAGAAgAAAAhAGITEULeAAAACAEAAA8AAAAAAAAAAAAA&#10;AAAAxgQAAGRycy9kb3ducmV2LnhtbFBLBQYAAAAABAAEAPMAAADRBQAAAAA=&#10;">
                <v:textbox>
                  <w:txbxContent>
                    <w:p w:rsidR="009F248D" w:rsidRDefault="009F248D" w:rsidP="009F248D"/>
                  </w:txbxContent>
                </v:textbox>
              </v:shape>
            </w:pict>
          </mc:Fallback>
        </mc:AlternateContent>
      </w:r>
      <w:r w:rsidRPr="009F248D">
        <w:rPr>
          <w:rFonts w:cs="Arial"/>
        </w:rPr>
        <w:t>Miejscowość</w:t>
      </w:r>
      <w:r w:rsidRPr="009F248D">
        <w:rPr>
          <w:rFonts w:cs="Arial"/>
        </w:rPr>
        <w:t>, dnia</w:t>
      </w:r>
    </w:p>
    <w:p w:rsidR="00491B89" w:rsidRDefault="00665C5A" w:rsidP="009F248D">
      <w:pPr>
        <w:spacing w:after="0" w:line="360" w:lineRule="auto"/>
        <w:rPr>
          <w:rFonts w:cs="Arial"/>
          <w:i/>
        </w:rPr>
      </w:pPr>
      <w:r w:rsidRPr="00FC3E75">
        <w:rPr>
          <w:rFonts w:cs="Arial"/>
          <w:i/>
        </w:rPr>
        <w:t>/</w:t>
      </w:r>
      <w:r w:rsidRPr="00FC3E75">
        <w:rPr>
          <w:rFonts w:cs="Arial"/>
          <w:i/>
          <w:sz w:val="20"/>
          <w:szCs w:val="20"/>
        </w:rPr>
        <w:t xml:space="preserve">podpis </w:t>
      </w:r>
      <w:r w:rsidRPr="00FC3E75">
        <w:rPr>
          <w:rFonts w:cs="Arial"/>
          <w:sz w:val="20"/>
          <w:szCs w:val="20"/>
        </w:rPr>
        <w:t>organizatora zgromadzenia</w:t>
      </w:r>
      <w:r w:rsidRPr="00FC3E75">
        <w:rPr>
          <w:rFonts w:cs="Arial"/>
          <w:i/>
        </w:rPr>
        <w:t>/</w:t>
      </w:r>
    </w:p>
    <w:p w:rsidR="00491B89" w:rsidRDefault="00491B89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083D3E" w:rsidRPr="0028139E" w:rsidRDefault="00083D3E" w:rsidP="0028139E">
      <w:pPr>
        <w:pStyle w:val="Akapitzlist"/>
        <w:numPr>
          <w:ilvl w:val="0"/>
          <w:numId w:val="12"/>
        </w:numPr>
        <w:spacing w:before="360" w:after="0" w:line="360" w:lineRule="auto"/>
        <w:ind w:left="567" w:hanging="283"/>
        <w:rPr>
          <w:rFonts w:cs="Arial"/>
          <w:b/>
          <w:color w:val="0000FF"/>
        </w:rPr>
      </w:pPr>
      <w:r w:rsidRPr="0028139E">
        <w:rPr>
          <w:rStyle w:val="Nagwek1Znak"/>
          <w:rFonts w:asciiTheme="minorHAnsi" w:hAnsiTheme="minorHAnsi"/>
          <w:color w:val="auto"/>
          <w:sz w:val="22"/>
          <w:szCs w:val="22"/>
        </w:rPr>
        <w:lastRenderedPageBreak/>
        <w:t>K</w:t>
      </w:r>
      <w:r w:rsidR="00D83B64">
        <w:rPr>
          <w:rStyle w:val="Nagwek1Znak"/>
          <w:rFonts w:asciiTheme="minorHAnsi" w:hAnsiTheme="minorHAnsi"/>
          <w:color w:val="auto"/>
          <w:sz w:val="22"/>
          <w:szCs w:val="22"/>
        </w:rPr>
        <w:t>lauzula informacyjna o przetwarzaniu danych</w:t>
      </w:r>
      <w:r w:rsidR="0028139E">
        <w:rPr>
          <w:rStyle w:val="Nagwek1Znak"/>
          <w:rFonts w:asciiTheme="minorHAnsi" w:hAnsiTheme="minorHAnsi"/>
          <w:color w:val="auto"/>
          <w:sz w:val="22"/>
          <w:szCs w:val="22"/>
        </w:rPr>
        <w:t xml:space="preserve"> </w:t>
      </w:r>
      <w:r w:rsidR="00316C6F" w:rsidRPr="0028139E">
        <w:rPr>
          <w:rFonts w:cs="Arial"/>
          <w:b/>
        </w:rPr>
        <w:t xml:space="preserve"> </w:t>
      </w:r>
      <w:r w:rsidR="00316C6F" w:rsidRPr="0028139E">
        <w:rPr>
          <w:rFonts w:cs="Arial"/>
          <w:i/>
          <w:sz w:val="20"/>
          <w:szCs w:val="20"/>
        </w:rPr>
        <w:t>/wersja elektroniczna/</w:t>
      </w:r>
    </w:p>
    <w:p w:rsidR="005878A6" w:rsidRPr="00FC3E75" w:rsidRDefault="005878A6" w:rsidP="00491B89">
      <w:pPr>
        <w:spacing w:after="0" w:line="360" w:lineRule="auto"/>
        <w:ind w:firstLine="357"/>
        <w:jc w:val="both"/>
        <w:rPr>
          <w:rFonts w:cs="Arial"/>
        </w:rPr>
      </w:pPr>
      <w:r w:rsidRPr="00FC3E75">
        <w:rPr>
          <w:rFonts w:cs="Arial"/>
        </w:rPr>
        <w:t xml:space="preserve">Wypełniając obowiązek określony w Rozporządzeniu Parlamentu Europejskiego i Rady (UE) 2016/679 z dnia 27 kwietnia 2016 r. w sprawie ochrony osób fizycznych w związku z przetwarzaniem danych osobowych </w:t>
      </w:r>
      <w:r w:rsidR="00491B89">
        <w:rPr>
          <w:rFonts w:cs="Arial"/>
        </w:rPr>
        <w:t>oraz</w:t>
      </w:r>
      <w:r w:rsidRPr="00FC3E75">
        <w:rPr>
          <w:rFonts w:cs="Arial"/>
        </w:rPr>
        <w:t xml:space="preserve"> w sprawie swobodnego przepływu takich danych oraz uchylenia dyrektywy 95/46/WE (ogólne rozporządzenie o ochronie danych) </w:t>
      </w:r>
      <w:r w:rsidR="0058199E" w:rsidRPr="00FC3E75">
        <w:rPr>
          <w:rFonts w:cs="Arial"/>
        </w:rPr>
        <w:t>przedkłada się informację</w:t>
      </w:r>
      <w:r w:rsidRPr="00FC3E75">
        <w:rPr>
          <w:rFonts w:cs="Arial"/>
        </w:rPr>
        <w:t>, że:</w:t>
      </w:r>
    </w:p>
    <w:p w:rsidR="00477332" w:rsidRPr="004109F0" w:rsidRDefault="00477332" w:rsidP="00FC3E75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  <w:b/>
        </w:rPr>
        <w:t>Administratorem</w:t>
      </w:r>
      <w:r w:rsidRPr="004109F0">
        <w:rPr>
          <w:rFonts w:cs="Arial"/>
        </w:rPr>
        <w:t xml:space="preserve"> Pani/Pana </w:t>
      </w:r>
      <w:r w:rsidR="003A1BE4" w:rsidRPr="004109F0">
        <w:rPr>
          <w:rFonts w:cs="Arial"/>
        </w:rPr>
        <w:t xml:space="preserve">danych osobowych </w:t>
      </w:r>
      <w:r w:rsidRPr="004109F0">
        <w:rPr>
          <w:rFonts w:cs="Arial"/>
        </w:rPr>
        <w:t>jest Wojewoda Opolski, którego siedzibą jest Opolski Urząd Wojewódzki w Opolu, ul. Piastowska 14, 45-082 Opole.</w:t>
      </w:r>
    </w:p>
    <w:p w:rsidR="00477332" w:rsidRPr="004109F0" w:rsidRDefault="00477332" w:rsidP="00FC3E75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</w:rPr>
        <w:t xml:space="preserve">Dane kontaktowe </w:t>
      </w:r>
      <w:r w:rsidRPr="004109F0">
        <w:rPr>
          <w:rFonts w:cs="Arial"/>
          <w:b/>
        </w:rPr>
        <w:t>Inspektora Ochrony Danych</w:t>
      </w:r>
      <w:r w:rsidRPr="004109F0">
        <w:rPr>
          <w:rFonts w:cs="Arial"/>
        </w:rPr>
        <w:t xml:space="preserve"> w Opolskim Urzędzie Wojewódzkim w Opolu: iod@opole.uw.gov.pl.</w:t>
      </w:r>
    </w:p>
    <w:p w:rsidR="00477332" w:rsidRPr="004109F0" w:rsidRDefault="00477332" w:rsidP="00FC3E75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  <w:b/>
        </w:rPr>
        <w:t>Dane osobowe</w:t>
      </w:r>
      <w:r w:rsidRPr="004109F0">
        <w:rPr>
          <w:rFonts w:cs="Arial"/>
        </w:rPr>
        <w:t xml:space="preserve"> Pani/Pana </w:t>
      </w:r>
      <w:r w:rsidR="00131475" w:rsidRPr="004109F0">
        <w:rPr>
          <w:rFonts w:cs="Arial"/>
          <w:b/>
        </w:rPr>
        <w:t xml:space="preserve">będą </w:t>
      </w:r>
      <w:r w:rsidRPr="004109F0">
        <w:rPr>
          <w:rFonts w:cs="Arial"/>
          <w:b/>
        </w:rPr>
        <w:t>przetwarzane</w:t>
      </w:r>
      <w:r w:rsidRPr="004109F0">
        <w:rPr>
          <w:rFonts w:cs="Arial"/>
        </w:rPr>
        <w:t xml:space="preserve"> </w:t>
      </w:r>
      <w:r w:rsidRPr="004109F0">
        <w:rPr>
          <w:rFonts w:cs="Arial"/>
          <w:b/>
        </w:rPr>
        <w:t>w celu</w:t>
      </w:r>
      <w:r w:rsidRPr="004109F0">
        <w:rPr>
          <w:rFonts w:cs="Arial"/>
        </w:rPr>
        <w:t xml:space="preserve"> wypełnienia obowiązku prawnego nałożonego ustawą z dnia 24 lipca 2015 r. Prawo o zgromadzeniach </w:t>
      </w:r>
      <w:r w:rsidR="00675341" w:rsidRPr="004109F0">
        <w:rPr>
          <w:rFonts w:cs="Arial"/>
        </w:rPr>
        <w:t xml:space="preserve">oraz art. 6.1 c) rozporządzenia o ochronie danych osobowych </w:t>
      </w:r>
      <w:r w:rsidRPr="004109F0">
        <w:rPr>
          <w:rFonts w:cs="Arial"/>
        </w:rPr>
        <w:t xml:space="preserve">w związku ze złożonym przez Panią/Pana </w:t>
      </w:r>
      <w:r w:rsidR="000114B0" w:rsidRPr="004109F0">
        <w:rPr>
          <w:rFonts w:cs="Arial"/>
        </w:rPr>
        <w:t xml:space="preserve">przedmiotowym </w:t>
      </w:r>
      <w:r w:rsidRPr="004109F0">
        <w:rPr>
          <w:rFonts w:cs="Arial"/>
        </w:rPr>
        <w:t>zawiadomieniem.</w:t>
      </w:r>
    </w:p>
    <w:p w:rsidR="00B247B4" w:rsidRPr="004109F0" w:rsidRDefault="00477332" w:rsidP="00FC3E75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cs="Arial"/>
        </w:rPr>
      </w:pPr>
      <w:r w:rsidRPr="004109F0">
        <w:rPr>
          <w:rFonts w:cs="Arial"/>
          <w:b/>
        </w:rPr>
        <w:t>Odbiorcami</w:t>
      </w:r>
      <w:r w:rsidRPr="004109F0">
        <w:rPr>
          <w:rFonts w:cs="Arial"/>
        </w:rPr>
        <w:t xml:space="preserve"> Pani/Pana danych osobowych</w:t>
      </w:r>
      <w:r w:rsidR="00AC6EB1" w:rsidRPr="004109F0">
        <w:rPr>
          <w:rFonts w:cs="Arial"/>
        </w:rPr>
        <w:t xml:space="preserve"> </w:t>
      </w:r>
      <w:r w:rsidR="0058199E" w:rsidRPr="004109F0">
        <w:rPr>
          <w:rFonts w:cs="Arial"/>
        </w:rPr>
        <w:t xml:space="preserve">są </w:t>
      </w:r>
      <w:r w:rsidR="00B247B4" w:rsidRPr="004109F0">
        <w:rPr>
          <w:rFonts w:cs="Arial"/>
        </w:rPr>
        <w:t>podmioty upoważnione na podstawie odpowiednich przepisów prawa</w:t>
      </w:r>
      <w:r w:rsidR="0058199E" w:rsidRPr="004109F0">
        <w:rPr>
          <w:rFonts w:cs="Arial"/>
        </w:rPr>
        <w:t>.</w:t>
      </w:r>
    </w:p>
    <w:p w:rsidR="0058199E" w:rsidRPr="004109F0" w:rsidRDefault="00905794" w:rsidP="00FC3E75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cs="Arial"/>
        </w:rPr>
      </w:pPr>
      <w:r w:rsidRPr="004109F0">
        <w:rPr>
          <w:rFonts w:cs="Arial"/>
        </w:rPr>
        <w:t>Pani/Pana dane</w:t>
      </w:r>
      <w:r w:rsidR="007E0757" w:rsidRPr="004109F0">
        <w:rPr>
          <w:rFonts w:cs="Arial"/>
        </w:rPr>
        <w:t xml:space="preserve"> osobowe</w:t>
      </w:r>
      <w:r w:rsidRPr="004109F0">
        <w:rPr>
          <w:rFonts w:cs="Arial"/>
        </w:rPr>
        <w:t xml:space="preserve"> </w:t>
      </w:r>
      <w:r w:rsidRPr="004109F0">
        <w:rPr>
          <w:rFonts w:cs="Arial"/>
          <w:b/>
        </w:rPr>
        <w:t>nie będą przekazywane do państwa trzeciego</w:t>
      </w:r>
      <w:r w:rsidR="0058199E" w:rsidRPr="004109F0">
        <w:rPr>
          <w:rFonts w:cs="Arial"/>
        </w:rPr>
        <w:t>,</w:t>
      </w:r>
      <w:r w:rsidR="007E0757" w:rsidRPr="004109F0">
        <w:rPr>
          <w:rFonts w:cs="Arial"/>
        </w:rPr>
        <w:t xml:space="preserve"> czyli poza Europejski Obszar Gospodarczy (EOG).</w:t>
      </w:r>
    </w:p>
    <w:p w:rsidR="00477332" w:rsidRPr="004109F0" w:rsidRDefault="00477332" w:rsidP="00FC3E75">
      <w:pPr>
        <w:pStyle w:val="Akapitzlist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  <w:b/>
        </w:rPr>
        <w:t>Dane osobowe</w:t>
      </w:r>
      <w:r w:rsidRPr="004109F0">
        <w:rPr>
          <w:rFonts w:cs="Arial"/>
        </w:rPr>
        <w:t xml:space="preserve"> Pani/Pana </w:t>
      </w:r>
      <w:r w:rsidRPr="004109F0">
        <w:rPr>
          <w:rFonts w:cs="Arial"/>
          <w:b/>
        </w:rPr>
        <w:t>będą przechowywane</w:t>
      </w:r>
      <w:r w:rsidRPr="004109F0">
        <w:rPr>
          <w:rFonts w:cs="Arial"/>
        </w:rPr>
        <w:t xml:space="preserve"> zgodnie z kategorią archiwalną BE5 wynikającą z Jednolitego Rzeczowego Wykazu Akt, tj. przez okres co najmniej 5 lat po zakończeniu roku, w którym nastąpiło z</w:t>
      </w:r>
      <w:r w:rsidR="00E560F7" w:rsidRPr="004109F0">
        <w:rPr>
          <w:rFonts w:cs="Arial"/>
        </w:rPr>
        <w:t xml:space="preserve">awiadomienie o zamiarze </w:t>
      </w:r>
      <w:r w:rsidRPr="004109F0">
        <w:rPr>
          <w:rFonts w:cs="Arial"/>
        </w:rPr>
        <w:t>zorganizowania zgromadzenia.</w:t>
      </w:r>
    </w:p>
    <w:p w:rsidR="000114B0" w:rsidRPr="004109F0" w:rsidRDefault="000114B0" w:rsidP="00FC3E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4109F0">
        <w:rPr>
          <w:rFonts w:cs="Arial"/>
          <w:b/>
        </w:rPr>
        <w:t>Przysługuje</w:t>
      </w:r>
      <w:r w:rsidRPr="004109F0">
        <w:rPr>
          <w:rFonts w:cs="Arial"/>
        </w:rPr>
        <w:t xml:space="preserve"> Pani/Panu </w:t>
      </w:r>
      <w:r w:rsidRPr="004109F0">
        <w:rPr>
          <w:rFonts w:cs="Arial"/>
          <w:b/>
        </w:rPr>
        <w:t>prawo</w:t>
      </w:r>
      <w:r w:rsidRPr="004109F0">
        <w:rPr>
          <w:rFonts w:cs="Arial"/>
        </w:rPr>
        <w:t>:</w:t>
      </w:r>
    </w:p>
    <w:p w:rsidR="000114B0" w:rsidRPr="004109F0" w:rsidRDefault="00C36B08" w:rsidP="00FC3E75">
      <w:pPr>
        <w:tabs>
          <w:tab w:val="left" w:pos="1134"/>
        </w:tabs>
        <w:spacing w:after="0" w:line="360" w:lineRule="auto"/>
        <w:ind w:firstLine="709"/>
        <w:jc w:val="both"/>
        <w:rPr>
          <w:rFonts w:cs="Arial"/>
        </w:rPr>
      </w:pPr>
      <w:r w:rsidRPr="004109F0">
        <w:rPr>
          <w:rFonts w:cs="Arial"/>
        </w:rPr>
        <w:t>a)</w:t>
      </w:r>
      <w:r w:rsidR="000114B0" w:rsidRPr="004109F0">
        <w:rPr>
          <w:rFonts w:cs="Arial"/>
        </w:rPr>
        <w:tab/>
        <w:t xml:space="preserve">dostępu do swoich danych osobowych, </w:t>
      </w:r>
    </w:p>
    <w:p w:rsidR="000114B0" w:rsidRPr="004109F0" w:rsidRDefault="00C36B08" w:rsidP="00FC3E75">
      <w:pPr>
        <w:tabs>
          <w:tab w:val="left" w:pos="1134"/>
        </w:tabs>
        <w:spacing w:after="0" w:line="360" w:lineRule="auto"/>
        <w:ind w:left="709"/>
        <w:jc w:val="both"/>
        <w:rPr>
          <w:rFonts w:cs="Arial"/>
        </w:rPr>
      </w:pPr>
      <w:r w:rsidRPr="004109F0">
        <w:rPr>
          <w:rFonts w:cs="Arial"/>
        </w:rPr>
        <w:t>b</w:t>
      </w:r>
      <w:r w:rsidR="000114B0" w:rsidRPr="004109F0">
        <w:rPr>
          <w:rFonts w:cs="Arial"/>
        </w:rPr>
        <w:t>)</w:t>
      </w:r>
      <w:r w:rsidR="000114B0" w:rsidRPr="004109F0">
        <w:rPr>
          <w:rFonts w:cs="Arial"/>
        </w:rPr>
        <w:tab/>
        <w:t xml:space="preserve">sprostowania danych osobowych, </w:t>
      </w:r>
    </w:p>
    <w:p w:rsidR="000114B0" w:rsidRPr="004109F0" w:rsidRDefault="00C36B08" w:rsidP="00FC3E75">
      <w:pPr>
        <w:tabs>
          <w:tab w:val="left" w:pos="1134"/>
        </w:tabs>
        <w:spacing w:after="0" w:line="360" w:lineRule="auto"/>
        <w:ind w:firstLine="709"/>
        <w:jc w:val="both"/>
        <w:rPr>
          <w:rFonts w:cs="Arial"/>
        </w:rPr>
      </w:pPr>
      <w:r w:rsidRPr="004109F0">
        <w:rPr>
          <w:rFonts w:cs="Arial"/>
        </w:rPr>
        <w:t>c</w:t>
      </w:r>
      <w:r w:rsidR="000114B0" w:rsidRPr="004109F0">
        <w:rPr>
          <w:rFonts w:cs="Arial"/>
        </w:rPr>
        <w:t>)</w:t>
      </w:r>
      <w:r w:rsidR="000114B0" w:rsidRPr="004109F0">
        <w:rPr>
          <w:rFonts w:cs="Arial"/>
        </w:rPr>
        <w:tab/>
        <w:t xml:space="preserve">usunięcia danych, </w:t>
      </w:r>
    </w:p>
    <w:p w:rsidR="000114B0" w:rsidRPr="004109F0" w:rsidRDefault="00C36B08" w:rsidP="00FC3E75">
      <w:pPr>
        <w:tabs>
          <w:tab w:val="left" w:pos="1134"/>
        </w:tabs>
        <w:spacing w:after="0" w:line="360" w:lineRule="auto"/>
        <w:ind w:firstLine="709"/>
        <w:jc w:val="both"/>
        <w:rPr>
          <w:rFonts w:cs="Arial"/>
        </w:rPr>
      </w:pPr>
      <w:r w:rsidRPr="004109F0">
        <w:rPr>
          <w:rFonts w:cs="Arial"/>
        </w:rPr>
        <w:t>d</w:t>
      </w:r>
      <w:r w:rsidR="000114B0" w:rsidRPr="004109F0">
        <w:rPr>
          <w:rFonts w:cs="Arial"/>
        </w:rPr>
        <w:t>)</w:t>
      </w:r>
      <w:r w:rsidR="000114B0" w:rsidRPr="004109F0">
        <w:rPr>
          <w:rFonts w:cs="Arial"/>
        </w:rPr>
        <w:tab/>
        <w:t>ograniczenia przetwarzania danych osobowych,</w:t>
      </w:r>
    </w:p>
    <w:p w:rsidR="000114B0" w:rsidRPr="004109F0" w:rsidRDefault="00C36B08" w:rsidP="00FC3E75">
      <w:pPr>
        <w:tabs>
          <w:tab w:val="left" w:pos="1134"/>
        </w:tabs>
        <w:spacing w:after="0" w:line="360" w:lineRule="auto"/>
        <w:ind w:firstLine="709"/>
        <w:jc w:val="both"/>
        <w:rPr>
          <w:rFonts w:cs="Arial"/>
        </w:rPr>
      </w:pPr>
      <w:r w:rsidRPr="004109F0">
        <w:rPr>
          <w:rFonts w:cs="Arial"/>
        </w:rPr>
        <w:t>e</w:t>
      </w:r>
      <w:r w:rsidR="000114B0" w:rsidRPr="004109F0">
        <w:rPr>
          <w:rFonts w:cs="Arial"/>
        </w:rPr>
        <w:t>)</w:t>
      </w:r>
      <w:r w:rsidR="000114B0" w:rsidRPr="004109F0">
        <w:rPr>
          <w:rFonts w:cs="Arial"/>
        </w:rPr>
        <w:tab/>
        <w:t>wniesienia sprzeciwu wobec przetwarzania danych.</w:t>
      </w:r>
    </w:p>
    <w:p w:rsidR="0058199E" w:rsidRPr="004109F0" w:rsidRDefault="00112699" w:rsidP="00FC3E75">
      <w:pPr>
        <w:tabs>
          <w:tab w:val="left" w:pos="1134"/>
        </w:tabs>
        <w:spacing w:after="0" w:line="360" w:lineRule="auto"/>
        <w:ind w:left="709"/>
        <w:jc w:val="both"/>
        <w:rPr>
          <w:rFonts w:cs="Arial"/>
        </w:rPr>
      </w:pPr>
      <w:r w:rsidRPr="004109F0">
        <w:rPr>
          <w:rFonts w:cs="Arial"/>
        </w:rPr>
        <w:t xml:space="preserve">Uwaga: Pozytywne rozpatrzenie Pani/Pana praw musi być zgodne z przepisami prawa, na podstawie których odbywa się przetwarzanie. </w:t>
      </w:r>
    </w:p>
    <w:p w:rsidR="000114B0" w:rsidRPr="004109F0" w:rsidRDefault="000114B0" w:rsidP="00FC3E75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</w:rPr>
        <w:t xml:space="preserve">Jeżeli Pani/Pan uzna, że przetwarzanie danych osobowych Pani/Pana jest nieprawidłowe, ma Pani/Pan </w:t>
      </w:r>
      <w:r w:rsidRPr="004109F0">
        <w:rPr>
          <w:rFonts w:cs="Arial"/>
          <w:b/>
        </w:rPr>
        <w:t>prawo wniesienia skargi</w:t>
      </w:r>
      <w:r w:rsidRPr="004109F0">
        <w:rPr>
          <w:rFonts w:cs="Arial"/>
        </w:rPr>
        <w:t xml:space="preserve"> do Prezesa Urzędu Ochrony Danych Osobowych.</w:t>
      </w:r>
    </w:p>
    <w:p w:rsidR="00745E15" w:rsidRPr="004109F0" w:rsidRDefault="000114B0" w:rsidP="00FC3E75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</w:rPr>
        <w:t xml:space="preserve">Podanie danych osobowych przez Panią/Pana jest </w:t>
      </w:r>
      <w:r w:rsidRPr="004109F0">
        <w:rPr>
          <w:rFonts w:cs="Arial"/>
          <w:b/>
        </w:rPr>
        <w:t>warunkiem prowadzenia sprawy</w:t>
      </w:r>
      <w:r w:rsidRPr="004109F0">
        <w:rPr>
          <w:rFonts w:cs="Arial"/>
        </w:rPr>
        <w:t xml:space="preserve"> w Opolskim Urzędzie Wojewódzkim w Opolu – ich </w:t>
      </w:r>
      <w:r w:rsidR="007E0757" w:rsidRPr="004109F0">
        <w:rPr>
          <w:rFonts w:cs="Arial"/>
        </w:rPr>
        <w:t>brak</w:t>
      </w:r>
      <w:r w:rsidRPr="004109F0">
        <w:rPr>
          <w:rFonts w:cs="Arial"/>
        </w:rPr>
        <w:t xml:space="preserve"> będzie skutkował nieprzyjęciem </w:t>
      </w:r>
      <w:r w:rsidR="00BB63A5" w:rsidRPr="004109F0">
        <w:rPr>
          <w:rFonts w:cs="Arial"/>
        </w:rPr>
        <w:t xml:space="preserve">przedmiotowego zawiadomienia przez </w:t>
      </w:r>
      <w:r w:rsidRPr="004109F0">
        <w:rPr>
          <w:rFonts w:cs="Arial"/>
        </w:rPr>
        <w:t>Wojewódzkie Centrum Zarządzania Kryzysowego.</w:t>
      </w:r>
    </w:p>
    <w:p w:rsidR="00745E15" w:rsidRPr="004109F0" w:rsidRDefault="00A44766" w:rsidP="00FC3E75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cs="Arial"/>
        </w:rPr>
      </w:pPr>
      <w:r w:rsidRPr="004109F0">
        <w:rPr>
          <w:rFonts w:cs="Arial"/>
        </w:rPr>
        <w:t>Pani/Pana dane</w:t>
      </w:r>
      <w:r w:rsidR="00E1679A" w:rsidRPr="004109F0">
        <w:rPr>
          <w:rFonts w:cs="Arial"/>
        </w:rPr>
        <w:t xml:space="preserve"> osobowe</w:t>
      </w:r>
      <w:r w:rsidRPr="004109F0">
        <w:rPr>
          <w:rFonts w:cs="Arial"/>
        </w:rPr>
        <w:t xml:space="preserve"> </w:t>
      </w:r>
      <w:r w:rsidRPr="004109F0">
        <w:rPr>
          <w:rFonts w:cs="Arial"/>
          <w:b/>
        </w:rPr>
        <w:t>nie będą podlegały zautomatyzowanym procesom</w:t>
      </w:r>
      <w:r w:rsidRPr="004109F0">
        <w:rPr>
          <w:rFonts w:cs="Arial"/>
        </w:rPr>
        <w:t xml:space="preserve"> podejmowania decyzji</w:t>
      </w:r>
      <w:r w:rsidR="00745E15" w:rsidRPr="004109F0">
        <w:rPr>
          <w:rFonts w:cs="Arial"/>
        </w:rPr>
        <w:t>,</w:t>
      </w:r>
      <w:r w:rsidRPr="004109F0">
        <w:rPr>
          <w:rFonts w:cs="Arial"/>
        </w:rPr>
        <w:t xml:space="preserve"> w tym profilowaniu.</w:t>
      </w:r>
    </w:p>
    <w:sectPr w:rsidR="00745E15" w:rsidRPr="004109F0" w:rsidSect="00316C6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33"/>
    <w:multiLevelType w:val="hybridMultilevel"/>
    <w:tmpl w:val="07E09A4A"/>
    <w:lvl w:ilvl="0" w:tplc="35E62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9C2"/>
    <w:multiLevelType w:val="hybridMultilevel"/>
    <w:tmpl w:val="42FE5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323"/>
    <w:multiLevelType w:val="hybridMultilevel"/>
    <w:tmpl w:val="EEAAA4B2"/>
    <w:lvl w:ilvl="0" w:tplc="3014E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26F57"/>
    <w:multiLevelType w:val="hybridMultilevel"/>
    <w:tmpl w:val="46627C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5FCA"/>
    <w:multiLevelType w:val="hybridMultilevel"/>
    <w:tmpl w:val="341A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4A32"/>
    <w:multiLevelType w:val="hybridMultilevel"/>
    <w:tmpl w:val="5082071E"/>
    <w:lvl w:ilvl="0" w:tplc="2A90472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3F25"/>
    <w:multiLevelType w:val="hybridMultilevel"/>
    <w:tmpl w:val="D0DAE59C"/>
    <w:lvl w:ilvl="0" w:tplc="03589DE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F678C"/>
    <w:multiLevelType w:val="hybridMultilevel"/>
    <w:tmpl w:val="4440A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4DA3"/>
    <w:multiLevelType w:val="hybridMultilevel"/>
    <w:tmpl w:val="A5A2BEDA"/>
    <w:lvl w:ilvl="0" w:tplc="F2FC39B8">
      <w:start w:val="3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402FA"/>
    <w:multiLevelType w:val="hybridMultilevel"/>
    <w:tmpl w:val="A8100B66"/>
    <w:lvl w:ilvl="0" w:tplc="F7122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F1545"/>
    <w:multiLevelType w:val="hybridMultilevel"/>
    <w:tmpl w:val="59D2245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9F69B2"/>
    <w:multiLevelType w:val="hybridMultilevel"/>
    <w:tmpl w:val="4AF60C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91"/>
    <w:rsid w:val="00010EF3"/>
    <w:rsid w:val="000114B0"/>
    <w:rsid w:val="0002575F"/>
    <w:rsid w:val="00034E44"/>
    <w:rsid w:val="00061C8C"/>
    <w:rsid w:val="00083D3E"/>
    <w:rsid w:val="000A0BC6"/>
    <w:rsid w:val="000A3A67"/>
    <w:rsid w:val="000C2A1A"/>
    <w:rsid w:val="000E11BA"/>
    <w:rsid w:val="000E174A"/>
    <w:rsid w:val="001063DA"/>
    <w:rsid w:val="00107BA8"/>
    <w:rsid w:val="00112699"/>
    <w:rsid w:val="00122B91"/>
    <w:rsid w:val="00131475"/>
    <w:rsid w:val="0013726D"/>
    <w:rsid w:val="00155B38"/>
    <w:rsid w:val="001670FD"/>
    <w:rsid w:val="001C7455"/>
    <w:rsid w:val="001F43C5"/>
    <w:rsid w:val="00257275"/>
    <w:rsid w:val="00276112"/>
    <w:rsid w:val="0028139E"/>
    <w:rsid w:val="00297993"/>
    <w:rsid w:val="002B7D4D"/>
    <w:rsid w:val="002C55AB"/>
    <w:rsid w:val="00306345"/>
    <w:rsid w:val="00316C6F"/>
    <w:rsid w:val="003351B4"/>
    <w:rsid w:val="00351E31"/>
    <w:rsid w:val="00353AEE"/>
    <w:rsid w:val="003A1BE4"/>
    <w:rsid w:val="003B12D4"/>
    <w:rsid w:val="003E2FC4"/>
    <w:rsid w:val="003E7DB6"/>
    <w:rsid w:val="003F3899"/>
    <w:rsid w:val="003F61D4"/>
    <w:rsid w:val="00407E59"/>
    <w:rsid w:val="004109F0"/>
    <w:rsid w:val="00445E24"/>
    <w:rsid w:val="00477332"/>
    <w:rsid w:val="00491B89"/>
    <w:rsid w:val="004A4B5A"/>
    <w:rsid w:val="004C2FD8"/>
    <w:rsid w:val="004C646A"/>
    <w:rsid w:val="0058199E"/>
    <w:rsid w:val="005878A6"/>
    <w:rsid w:val="00587F6F"/>
    <w:rsid w:val="005E7B8D"/>
    <w:rsid w:val="005F6D1D"/>
    <w:rsid w:val="006223E1"/>
    <w:rsid w:val="00665767"/>
    <w:rsid w:val="00665C5A"/>
    <w:rsid w:val="00666F0B"/>
    <w:rsid w:val="0067485D"/>
    <w:rsid w:val="00675341"/>
    <w:rsid w:val="006B4333"/>
    <w:rsid w:val="006C49C5"/>
    <w:rsid w:val="006C5AC9"/>
    <w:rsid w:val="006D000B"/>
    <w:rsid w:val="006D517C"/>
    <w:rsid w:val="007137ED"/>
    <w:rsid w:val="00745E15"/>
    <w:rsid w:val="00750B9D"/>
    <w:rsid w:val="007D2A9E"/>
    <w:rsid w:val="007E0757"/>
    <w:rsid w:val="007E3646"/>
    <w:rsid w:val="00843175"/>
    <w:rsid w:val="00854AD8"/>
    <w:rsid w:val="00893752"/>
    <w:rsid w:val="008B5A12"/>
    <w:rsid w:val="008D5E93"/>
    <w:rsid w:val="008F1187"/>
    <w:rsid w:val="009008FA"/>
    <w:rsid w:val="00905794"/>
    <w:rsid w:val="0091498F"/>
    <w:rsid w:val="00940852"/>
    <w:rsid w:val="00942871"/>
    <w:rsid w:val="00982E27"/>
    <w:rsid w:val="00985DFD"/>
    <w:rsid w:val="00991F8B"/>
    <w:rsid w:val="009B79AE"/>
    <w:rsid w:val="009E6AA0"/>
    <w:rsid w:val="009F248D"/>
    <w:rsid w:val="00A048F3"/>
    <w:rsid w:val="00A235DE"/>
    <w:rsid w:val="00A44766"/>
    <w:rsid w:val="00A52E76"/>
    <w:rsid w:val="00A91C38"/>
    <w:rsid w:val="00AA306B"/>
    <w:rsid w:val="00AC6EB1"/>
    <w:rsid w:val="00AF2810"/>
    <w:rsid w:val="00B247B4"/>
    <w:rsid w:val="00B41349"/>
    <w:rsid w:val="00B51A6B"/>
    <w:rsid w:val="00B72085"/>
    <w:rsid w:val="00B742CA"/>
    <w:rsid w:val="00B77E85"/>
    <w:rsid w:val="00B810A6"/>
    <w:rsid w:val="00BB63A5"/>
    <w:rsid w:val="00BD0AF4"/>
    <w:rsid w:val="00C043A1"/>
    <w:rsid w:val="00C36B08"/>
    <w:rsid w:val="00C4452C"/>
    <w:rsid w:val="00C86D7A"/>
    <w:rsid w:val="00CD4C4A"/>
    <w:rsid w:val="00D16D2C"/>
    <w:rsid w:val="00D25AF9"/>
    <w:rsid w:val="00D83B64"/>
    <w:rsid w:val="00DC6FBF"/>
    <w:rsid w:val="00DD2F85"/>
    <w:rsid w:val="00DF33A6"/>
    <w:rsid w:val="00E008CC"/>
    <w:rsid w:val="00E1679A"/>
    <w:rsid w:val="00E412D1"/>
    <w:rsid w:val="00E560F7"/>
    <w:rsid w:val="00E813EB"/>
    <w:rsid w:val="00E95AAA"/>
    <w:rsid w:val="00EE2FF7"/>
    <w:rsid w:val="00EE3B12"/>
    <w:rsid w:val="00F82975"/>
    <w:rsid w:val="00FA47FC"/>
    <w:rsid w:val="00FB5645"/>
    <w:rsid w:val="00FC0222"/>
    <w:rsid w:val="00FC3E75"/>
    <w:rsid w:val="00FD1CC8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1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33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A4B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1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1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33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A4B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1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miech\Downloads\Formularz%20zg&#322;oszenia%20zgromadzenia%20%5btryb%20uproszczony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20D3-FCDF-4BE7-85EE-4A80F19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zgromadzenia [tryb uproszczony].dotx</Template>
  <TotalTime>102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zgromadzenia uproszczonego zgromadzenia</vt:lpstr>
    </vt:vector>
  </TitlesOfParts>
  <Company>OUW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zgromadzenia uproszczonego zgromadzenia</dc:title>
  <dc:creator>Wiesław Śmiech</dc:creator>
  <cp:lastModifiedBy>Wiesław Śmiech</cp:lastModifiedBy>
  <cp:revision>10</cp:revision>
  <dcterms:created xsi:type="dcterms:W3CDTF">2021-01-27T10:29:00Z</dcterms:created>
  <dcterms:modified xsi:type="dcterms:W3CDTF">2021-01-27T12:12:00Z</dcterms:modified>
</cp:coreProperties>
</file>