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EF326" w14:textId="0F7F4D43" w:rsidR="004F4755" w:rsidRPr="004F4755" w:rsidRDefault="004F4755" w:rsidP="00546EA4">
      <w:pPr>
        <w:pStyle w:val="OZNPROJEKTUwskazaniedatylubwersjiprojektu"/>
        <w:keepNext/>
      </w:pPr>
      <w:bookmarkStart w:id="0" w:name="_GoBack"/>
      <w:bookmarkEnd w:id="0"/>
      <w:r w:rsidRPr="00223012">
        <w:t xml:space="preserve">Projekt z dnia </w:t>
      </w:r>
      <w:r w:rsidR="006A3BC3">
        <w:t>8 stycznia</w:t>
      </w:r>
      <w:r w:rsidR="00EC2ED7">
        <w:t xml:space="preserve"> 2019</w:t>
      </w:r>
      <w:r w:rsidRPr="004F4755">
        <w:t> r.</w:t>
      </w:r>
    </w:p>
    <w:p w14:paraId="2B22ED78" w14:textId="77777777" w:rsidR="004F4755" w:rsidRPr="00223012" w:rsidRDefault="004F4755" w:rsidP="00546EA4">
      <w:pPr>
        <w:pStyle w:val="OZNRODZAKTUtznustawalubrozporzdzenieiorganwydajcy"/>
      </w:pPr>
      <w:r w:rsidRPr="00223012">
        <w:t>U S T A W A</w:t>
      </w:r>
    </w:p>
    <w:p w14:paraId="75FCE750" w14:textId="0A185BA3" w:rsidR="004F4755" w:rsidRPr="00223012" w:rsidRDefault="004F4755" w:rsidP="004F4755">
      <w:pPr>
        <w:pStyle w:val="DATAAKTUdatauchwalenialubwydaniaaktu"/>
      </w:pPr>
      <w:r w:rsidRPr="00223012">
        <w:t xml:space="preserve">z dnia </w:t>
      </w:r>
      <w:r w:rsidR="009771C8">
        <w:rPr>
          <w:rStyle w:val="Tekstzastpczy"/>
        </w:rPr>
        <w:fldChar w:fldCharType="begin"/>
      </w:r>
      <w:r w:rsidR="009771C8">
        <w:rPr>
          <w:rStyle w:val="Tekstzastpczy"/>
        </w:rPr>
        <w:instrText xml:space="preserve"> AUTOTEXT  "Data wydania aktu"  \* MERGEFORMAT </w:instrText>
      </w:r>
      <w:r w:rsidR="009771C8">
        <w:rPr>
          <w:rStyle w:val="Tekstzastpczy"/>
        </w:rPr>
        <w:fldChar w:fldCharType="separate"/>
      </w:r>
      <w:r>
        <w:rPr>
          <w:rStyle w:val="Tekstzastpczy"/>
        </w:rPr>
        <w:t>&lt;data wydania aktu&gt;</w:t>
      </w:r>
      <w:r w:rsidR="009771C8">
        <w:rPr>
          <w:rStyle w:val="Tekstzastpczy"/>
        </w:rPr>
        <w:fldChar w:fldCharType="end"/>
      </w:r>
      <w:r w:rsidRPr="00223012">
        <w:t xml:space="preserve"> 201</w:t>
      </w:r>
      <w:r w:rsidR="00D24E9D">
        <w:t>9</w:t>
      </w:r>
      <w:r w:rsidRPr="00223012">
        <w:t> r.</w:t>
      </w:r>
    </w:p>
    <w:p w14:paraId="0242D649" w14:textId="52D6EFDE" w:rsidR="004F4755" w:rsidRPr="004F4755" w:rsidRDefault="004F4755" w:rsidP="00546EA4">
      <w:pPr>
        <w:pStyle w:val="TYTUAKTUprzedmiotregulacjiustawylubrozporzdzenia"/>
      </w:pPr>
      <w:r w:rsidRPr="004F4755">
        <w:t>o zasadach pobytu na terytorium Rzeczypospolitej Polskiej obywateli Zjednoczonego Królestwa Wielkiej Brytanii</w:t>
      </w:r>
      <w:r w:rsidR="003F64A4" w:rsidRPr="004F4755">
        <w:t xml:space="preserve"> i</w:t>
      </w:r>
      <w:r w:rsidR="003F64A4">
        <w:t> </w:t>
      </w:r>
      <w:r w:rsidRPr="004F4755">
        <w:t>Irlandii Północnej oraz członków ich rodzin</w:t>
      </w:r>
      <w:r w:rsidR="003F64A4" w:rsidRPr="004F4755">
        <w:t xml:space="preserve"> w</w:t>
      </w:r>
      <w:r w:rsidR="003F64A4">
        <w:t> </w:t>
      </w:r>
      <w:r w:rsidRPr="004F4755">
        <w:t>związku</w:t>
      </w:r>
      <w:r w:rsidR="003F64A4" w:rsidRPr="004F4755">
        <w:t xml:space="preserve"> z</w:t>
      </w:r>
      <w:r w:rsidR="003F64A4">
        <w:t> </w:t>
      </w:r>
      <w:r w:rsidRPr="004F4755">
        <w:t>wystąpieniem tego państwa</w:t>
      </w:r>
      <w:r w:rsidR="003F64A4" w:rsidRPr="004F4755">
        <w:t xml:space="preserve"> z</w:t>
      </w:r>
      <w:r w:rsidR="003F64A4">
        <w:t> </w:t>
      </w:r>
      <w:r w:rsidRPr="004F4755">
        <w:t>Unii Europejskiej</w:t>
      </w:r>
      <w:r w:rsidR="003F64A4" w:rsidRPr="004F4755">
        <w:t xml:space="preserve"> i</w:t>
      </w:r>
      <w:r w:rsidR="003F64A4">
        <w:t> </w:t>
      </w:r>
      <w:r w:rsidRPr="004F4755">
        <w:t>Europejskiej Wspólnoty Energii Atomowej</w:t>
      </w:r>
      <w:r w:rsidRPr="004F4755">
        <w:rPr>
          <w:rStyle w:val="Odwoanieprzypisudolnego"/>
        </w:rPr>
        <w:footnoteReference w:customMarkFollows="1" w:id="1"/>
        <w:t>1)</w:t>
      </w:r>
    </w:p>
    <w:p w14:paraId="5923697D" w14:textId="6FBD34B6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1.</w:t>
      </w:r>
      <w:r w:rsidR="00546EA4">
        <w:t> </w:t>
      </w:r>
      <w:r w:rsidRPr="004F4755">
        <w:t>Ustawa określa zasady pobytu na terytorium Rzeczypospolitej Polskiej obywateli Zjednoczonego Królestwa Wielkiej Brytanii</w:t>
      </w:r>
      <w:r w:rsidR="003F64A4" w:rsidRPr="004F4755">
        <w:t xml:space="preserve"> i</w:t>
      </w:r>
      <w:r w:rsidR="003F64A4">
        <w:t> </w:t>
      </w:r>
      <w:r w:rsidRPr="004F4755">
        <w:t xml:space="preserve">Irlandii Północnej, zwanego dalej </w:t>
      </w:r>
      <w:r w:rsidR="00546EA4">
        <w:t>„</w:t>
      </w:r>
      <w:r w:rsidRPr="004F4755">
        <w:t>Zjednoczonym Królestwem</w:t>
      </w:r>
      <w:r w:rsidR="00546EA4">
        <w:t>”</w:t>
      </w:r>
      <w:r w:rsidRPr="004F4755">
        <w:t>, oraz członków ich rodzin,</w:t>
      </w:r>
      <w:r w:rsidR="003F64A4" w:rsidRPr="004F4755">
        <w:t xml:space="preserve"> w</w:t>
      </w:r>
      <w:r w:rsidR="003F64A4">
        <w:t> </w:t>
      </w:r>
      <w:r w:rsidRPr="004F4755">
        <w:t>okresie bezpośrednio następującym po wystąpieniu tego państwa</w:t>
      </w:r>
      <w:r w:rsidR="003F64A4" w:rsidRPr="004F4755">
        <w:t xml:space="preserve"> z</w:t>
      </w:r>
      <w:r w:rsidR="003F64A4">
        <w:t> </w:t>
      </w:r>
      <w:r w:rsidRPr="004F4755">
        <w:t>Unii Europejskiej</w:t>
      </w:r>
      <w:r w:rsidR="003F64A4" w:rsidRPr="004F4755">
        <w:t xml:space="preserve"> i</w:t>
      </w:r>
      <w:r w:rsidR="003F64A4">
        <w:t> </w:t>
      </w:r>
      <w:r w:rsidRPr="004F4755">
        <w:t>Europejskiej Wspólnoty Energii Atomowej,</w:t>
      </w:r>
      <w:r w:rsidR="003F64A4" w:rsidRPr="004F4755">
        <w:t xml:space="preserve"> a</w:t>
      </w:r>
      <w:r w:rsidR="003F64A4">
        <w:t> </w:t>
      </w:r>
      <w:r w:rsidRPr="004F4755">
        <w:t>także tryb postępowania</w:t>
      </w:r>
      <w:r w:rsidR="003F64A4" w:rsidRPr="004F4755">
        <w:t xml:space="preserve"> i</w:t>
      </w:r>
      <w:r w:rsidR="003F64A4">
        <w:t> </w:t>
      </w:r>
      <w:r w:rsidRPr="004F4755">
        <w:t>organy właściwe</w:t>
      </w:r>
      <w:r w:rsidR="003F64A4" w:rsidRPr="004F4755">
        <w:t xml:space="preserve"> w</w:t>
      </w:r>
      <w:r w:rsidR="003F64A4">
        <w:t> </w:t>
      </w:r>
      <w:r w:rsidRPr="004F4755">
        <w:t>tych sprawach.</w:t>
      </w:r>
    </w:p>
    <w:p w14:paraId="3E92B861" w14:textId="2147E17D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2.</w:t>
      </w:r>
      <w:r w:rsidR="00546EA4">
        <w:t> </w:t>
      </w:r>
      <w:r w:rsidRPr="004F4755">
        <w:t>Ustawę stosuje się do obywateli Zjednoczonego Królestwa</w:t>
      </w:r>
      <w:r w:rsidR="003F64A4" w:rsidRPr="004F4755">
        <w:t xml:space="preserve"> i</w:t>
      </w:r>
      <w:r w:rsidR="003F64A4">
        <w:t> </w:t>
      </w:r>
      <w:r w:rsidRPr="004F4755">
        <w:t>członków ich rodzin, którzy</w:t>
      </w:r>
      <w:r w:rsidR="003F64A4" w:rsidRPr="004F4755">
        <w:t xml:space="preserve"> w</w:t>
      </w:r>
      <w:r w:rsidR="003F64A4">
        <w:t> </w:t>
      </w:r>
      <w:r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Pr="004F4755">
        <w:t>życie ustawy posiadali prawo pobytu lub prawo stałego pobytu na terytorium Rzeczypospolitej Polskiej.</w:t>
      </w:r>
    </w:p>
    <w:p w14:paraId="1DB83529" w14:textId="23235B53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3.</w:t>
      </w:r>
      <w:r w:rsidR="00546EA4">
        <w:t> </w:t>
      </w:r>
      <w:r w:rsidRPr="004F4755">
        <w:t>Użyte</w:t>
      </w:r>
      <w:r w:rsidR="003F64A4" w:rsidRPr="004F4755">
        <w:t xml:space="preserve"> w</w:t>
      </w:r>
      <w:r w:rsidR="003F64A4">
        <w:t> </w:t>
      </w:r>
      <w:r w:rsidRPr="004F4755">
        <w:t>ustawie określenia oznaczają:</w:t>
      </w:r>
    </w:p>
    <w:p w14:paraId="3EDC2A28" w14:textId="3062322D" w:rsidR="004F4755" w:rsidRPr="004F4755" w:rsidRDefault="00546EA4" w:rsidP="00546EA4">
      <w:pPr>
        <w:pStyle w:val="PKTpunkt"/>
      </w:pPr>
      <w:r>
        <w:t>1)</w:t>
      </w:r>
      <w:r>
        <w:tab/>
      </w:r>
      <w:r w:rsidR="004F4755" w:rsidRPr="004F4755">
        <w:t>członek rodziny – członka rodziny</w:t>
      </w:r>
      <w:r w:rsidR="003F64A4" w:rsidRPr="004F4755">
        <w:t xml:space="preserve"> w</w:t>
      </w:r>
      <w:r w:rsidR="003F64A4">
        <w:t> </w:t>
      </w:r>
      <w:r w:rsidR="004F4755" w:rsidRPr="004F4755">
        <w:t xml:space="preserve">rozumieniu </w:t>
      </w:r>
      <w:r w:rsidR="004F2662">
        <w:t xml:space="preserve"> art. </w:t>
      </w:r>
      <w:r w:rsidR="004F2662" w:rsidRPr="004F4755">
        <w:t>2</w:t>
      </w:r>
      <w:r w:rsidR="004F2662">
        <w:t xml:space="preserve"> pkt </w:t>
      </w:r>
      <w:r w:rsidR="003F64A4" w:rsidRPr="004F4755">
        <w:t>4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4</w:t>
      </w:r>
      <w:r w:rsidR="003F64A4">
        <w:t> </w:t>
      </w:r>
      <w:r w:rsidR="004F4755" w:rsidRPr="004F4755">
        <w:t>lipca 200</w:t>
      </w:r>
      <w:r w:rsidR="003F64A4" w:rsidRPr="004F4755">
        <w:t>6</w:t>
      </w:r>
      <w:r w:rsidR="003F64A4">
        <w:t> </w:t>
      </w:r>
      <w:r w:rsidR="004F4755" w:rsidRPr="004F4755">
        <w:t>r.</w:t>
      </w:r>
      <w:r w:rsidR="003F64A4" w:rsidRPr="004F4755">
        <w:t xml:space="preserve"> o</w:t>
      </w:r>
      <w:r w:rsidR="003F64A4">
        <w:t> </w:t>
      </w:r>
      <w:r w:rsidR="004F4755" w:rsidRPr="004F4755">
        <w:t>wjeździe na terytorium Rzeczypospolitej Polskiej, pobycie oraz wyjeździe</w:t>
      </w:r>
      <w:r w:rsidR="003F64A4" w:rsidRPr="004F4755">
        <w:t xml:space="preserve"> z</w:t>
      </w:r>
      <w:r w:rsidR="003F64A4">
        <w:t> </w:t>
      </w:r>
      <w:r w:rsidR="004F4755" w:rsidRPr="004F4755">
        <w:t>tego terytorium obywateli państw członkowskich Unii Europejskiej</w:t>
      </w:r>
      <w:r w:rsidR="003F64A4" w:rsidRPr="004F4755">
        <w:t xml:space="preserve"> i</w:t>
      </w:r>
      <w:r w:rsidR="003F64A4">
        <w:t> </w:t>
      </w:r>
      <w:r w:rsidR="004F4755" w:rsidRPr="004F4755">
        <w:t>członków ich rodzin (</w:t>
      </w:r>
      <w:r w:rsidR="004F2662">
        <w:t>Dz. U.</w:t>
      </w:r>
      <w:r w:rsidR="003F64A4" w:rsidRPr="004F4755">
        <w:t xml:space="preserve"> z</w:t>
      </w:r>
      <w:r w:rsidR="003F64A4">
        <w:t> </w:t>
      </w:r>
      <w:r w:rsidR="004F4755" w:rsidRPr="004F4755">
        <w:t>201</w:t>
      </w:r>
      <w:r w:rsidR="003F64A4" w:rsidRPr="004F4755">
        <w:t>7</w:t>
      </w:r>
      <w:r w:rsidR="003F64A4">
        <w:t> </w:t>
      </w:r>
      <w:r w:rsidR="004F4755" w:rsidRPr="004F4755">
        <w:t>r.</w:t>
      </w:r>
      <w:r w:rsidR="004F2662">
        <w:t xml:space="preserve"> poz. </w:t>
      </w:r>
      <w:r w:rsidR="004F4755" w:rsidRPr="004F4755">
        <w:t>90</w:t>
      </w:r>
      <w:r w:rsidR="004F2662" w:rsidRPr="004F4755">
        <w:t>0</w:t>
      </w:r>
      <w:r w:rsidR="004F2662">
        <w:t xml:space="preserve"> oraz</w:t>
      </w:r>
      <w:r w:rsidR="003F64A4" w:rsidRPr="004F4755">
        <w:t xml:space="preserve"> z</w:t>
      </w:r>
      <w:r w:rsidR="003F64A4">
        <w:t> </w:t>
      </w:r>
      <w:r w:rsidR="004F4755" w:rsidRPr="004F4755">
        <w:t>201</w:t>
      </w:r>
      <w:r w:rsidR="003F64A4" w:rsidRPr="004F4755">
        <w:t>8</w:t>
      </w:r>
      <w:r w:rsidR="003F64A4">
        <w:t> </w:t>
      </w:r>
      <w:r w:rsidR="004F4755" w:rsidRPr="004F4755">
        <w:t>r.</w:t>
      </w:r>
      <w:r w:rsidR="004F2662">
        <w:t xml:space="preserve"> poz. </w:t>
      </w:r>
      <w:r w:rsidR="004F4755" w:rsidRPr="004F4755">
        <w:t>650);</w:t>
      </w:r>
    </w:p>
    <w:p w14:paraId="1F4A0638" w14:textId="6DD18E00" w:rsidR="004F4755" w:rsidRPr="004F4755" w:rsidRDefault="00546EA4" w:rsidP="00546EA4">
      <w:pPr>
        <w:pStyle w:val="PKTpunkt"/>
      </w:pPr>
      <w:r>
        <w:t>2)</w:t>
      </w:r>
      <w:r>
        <w:tab/>
      </w:r>
      <w:r w:rsidR="004F4755" w:rsidRPr="004F4755">
        <w:t>obywatel Zjednoczonego Królestwa – obywatela Zjednoczonego Królestwa</w:t>
      </w:r>
      <w:r w:rsidR="003F64A4" w:rsidRPr="004F4755">
        <w:t xml:space="preserve"> w</w:t>
      </w:r>
      <w:r w:rsidR="003F64A4">
        <w:t> </w:t>
      </w:r>
      <w:r w:rsidR="004F4755" w:rsidRPr="004F4755">
        <w:t>rozumieniu deklaracji Rządu Zjednoczonego Królestwa</w:t>
      </w:r>
      <w:r w:rsidR="003F64A4" w:rsidRPr="004F4755">
        <w:t xml:space="preserve"> z</w:t>
      </w:r>
      <w:r w:rsidR="003F64A4">
        <w:t> </w:t>
      </w:r>
      <w:r w:rsidR="004F4755" w:rsidRPr="004F4755">
        <w:t>dnia 3</w:t>
      </w:r>
      <w:r w:rsidR="003F64A4" w:rsidRPr="004F4755">
        <w:t>1</w:t>
      </w:r>
      <w:r w:rsidR="003F64A4">
        <w:t> </w:t>
      </w:r>
      <w:r w:rsidR="004F4755" w:rsidRPr="004F4755">
        <w:t>grudnia 198</w:t>
      </w:r>
      <w:r w:rsidR="003F64A4" w:rsidRPr="004F4755">
        <w:t>2</w:t>
      </w:r>
      <w:r w:rsidR="003F64A4">
        <w:t> </w:t>
      </w:r>
      <w:r w:rsidR="004F4755" w:rsidRPr="004F4755">
        <w:t>r.</w:t>
      </w:r>
      <w:r w:rsidR="003F64A4" w:rsidRPr="004F4755">
        <w:t xml:space="preserve"> w</w:t>
      </w:r>
      <w:r w:rsidR="003F64A4">
        <w:t> </w:t>
      </w:r>
      <w:r w:rsidR="004F4755" w:rsidRPr="004F4755">
        <w:t xml:space="preserve">sprawie terminu </w:t>
      </w:r>
      <w:r>
        <w:t>„</w:t>
      </w:r>
      <w:r w:rsidR="004F4755" w:rsidRPr="004F4755">
        <w:t>obywatele</w:t>
      </w:r>
      <w:r>
        <w:t>”</w:t>
      </w:r>
      <w:r w:rsidR="004F4755" w:rsidRPr="004F4755">
        <w:t xml:space="preserve"> (Dz. Urz. UE C 2</w:t>
      </w:r>
      <w:r w:rsidR="003F64A4" w:rsidRPr="004F4755">
        <w:t>3</w:t>
      </w:r>
      <w:r w:rsidR="003F64A4">
        <w:t> </w:t>
      </w:r>
      <w:r w:rsidR="003F64A4" w:rsidRPr="004F4755">
        <w:t>z</w:t>
      </w:r>
      <w:r w:rsidR="003F64A4">
        <w:t> </w:t>
      </w:r>
      <w:r w:rsidR="004F4755" w:rsidRPr="004F4755">
        <w:t>28.1.1983, str. 1)</w:t>
      </w:r>
      <w:r w:rsidR="003F64A4" w:rsidRPr="004F4755">
        <w:t xml:space="preserve"> i</w:t>
      </w:r>
      <w:r w:rsidR="003F64A4">
        <w:t> </w:t>
      </w:r>
      <w:r w:rsidR="004F4755" w:rsidRPr="004F4755">
        <w:t>deklaracji</w:t>
      </w:r>
      <w:r w:rsidR="004F2662">
        <w:t xml:space="preserve"> nr </w:t>
      </w:r>
      <w:r w:rsidR="004F4755" w:rsidRPr="004F4755">
        <w:t>6</w:t>
      </w:r>
      <w:r w:rsidR="003F64A4" w:rsidRPr="004F4755">
        <w:t>3</w:t>
      </w:r>
      <w:r w:rsidR="003F64A4">
        <w:t> </w:t>
      </w:r>
      <w:r w:rsidR="004F4755" w:rsidRPr="004F4755">
        <w:t>załączonej do Aktu końcowego konferencji międzyrządowej, która przyjęła Traktat</w:t>
      </w:r>
      <w:r w:rsidR="003F64A4" w:rsidRPr="004F4755">
        <w:t xml:space="preserve"> z</w:t>
      </w:r>
      <w:r w:rsidR="003F64A4">
        <w:t> </w:t>
      </w:r>
      <w:r w:rsidR="004F4755" w:rsidRPr="004F4755">
        <w:t>Lizbony zmieniający Traktat</w:t>
      </w:r>
      <w:r w:rsidR="003F64A4" w:rsidRPr="004F4755">
        <w:t xml:space="preserve"> o</w:t>
      </w:r>
      <w:r w:rsidR="003F64A4">
        <w:t> </w:t>
      </w:r>
      <w:r w:rsidR="004F4755" w:rsidRPr="004F4755">
        <w:t>Unii Europejskiej</w:t>
      </w:r>
      <w:r w:rsidR="003F64A4" w:rsidRPr="004F4755">
        <w:t xml:space="preserve"> i</w:t>
      </w:r>
      <w:r w:rsidR="003F64A4">
        <w:t> </w:t>
      </w:r>
      <w:r w:rsidR="004F4755" w:rsidRPr="004F4755">
        <w:t>Traktat ustanawiający Wspólnotę Europejską, podpisany</w:t>
      </w:r>
      <w:r w:rsidR="003F64A4" w:rsidRPr="004F4755">
        <w:t xml:space="preserve"> w</w:t>
      </w:r>
      <w:r w:rsidR="003F64A4">
        <w:t> </w:t>
      </w:r>
      <w:r w:rsidR="004F4755" w:rsidRPr="004F4755">
        <w:t>dniu 1</w:t>
      </w:r>
      <w:r w:rsidR="003F64A4" w:rsidRPr="004F4755">
        <w:t>3</w:t>
      </w:r>
      <w:r w:rsidR="003F64A4">
        <w:t> </w:t>
      </w:r>
      <w:r w:rsidR="004F4755" w:rsidRPr="004F4755">
        <w:t>grudnia 200</w:t>
      </w:r>
      <w:r w:rsidR="003F64A4" w:rsidRPr="004F4755">
        <w:t>7</w:t>
      </w:r>
      <w:r w:rsidR="003F64A4">
        <w:t> </w:t>
      </w:r>
      <w:r w:rsidR="004F4755" w:rsidRPr="004F4755">
        <w:t>r. (Dz. Urz. UE C 30</w:t>
      </w:r>
      <w:r w:rsidR="003F64A4" w:rsidRPr="004F4755">
        <w:t>6</w:t>
      </w:r>
      <w:r w:rsidR="003F64A4">
        <w:t> </w:t>
      </w:r>
      <w:r w:rsidR="003F64A4" w:rsidRPr="004F4755">
        <w:t>z</w:t>
      </w:r>
      <w:r w:rsidR="003F64A4">
        <w:t> </w:t>
      </w:r>
      <w:r w:rsidR="004F4755" w:rsidRPr="004F4755">
        <w:t>17.12.2007, str. 270);</w:t>
      </w:r>
    </w:p>
    <w:p w14:paraId="75DD42F8" w14:textId="2F66E127" w:rsidR="004F4755" w:rsidRPr="004F4755" w:rsidRDefault="00546EA4" w:rsidP="00546EA4">
      <w:pPr>
        <w:pStyle w:val="PKTpunkt"/>
      </w:pPr>
      <w:r>
        <w:lastRenderedPageBreak/>
        <w:t>3)</w:t>
      </w:r>
      <w:r>
        <w:tab/>
      </w:r>
      <w:r w:rsidR="004F4755" w:rsidRPr="004F4755">
        <w:t>prawo pobytu – uprawnienie na warunkach określonych</w:t>
      </w:r>
      <w:r w:rsidR="004F2662" w:rsidRPr="004F4755">
        <w:t xml:space="preserve"> w</w:t>
      </w:r>
      <w:r w:rsidR="004F2662">
        <w:t> art. </w:t>
      </w:r>
      <w:r w:rsidR="004F4755" w:rsidRPr="004F4755">
        <w:t>15–19a ustawy</w:t>
      </w:r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4</w:t>
      </w:r>
      <w:r w:rsidR="003F64A4">
        <w:t> </w:t>
      </w:r>
      <w:r w:rsidR="004F4755" w:rsidRPr="004F4755">
        <w:t>lipca 200</w:t>
      </w:r>
      <w:r w:rsidR="003F64A4" w:rsidRPr="004F4755">
        <w:t>6</w:t>
      </w:r>
      <w:r w:rsidR="003F64A4">
        <w:t> </w:t>
      </w:r>
      <w:r w:rsidR="004F4755" w:rsidRPr="004F4755">
        <w:t>r.</w:t>
      </w:r>
      <w:r w:rsidR="003F64A4" w:rsidRPr="004F4755">
        <w:t xml:space="preserve"> o</w:t>
      </w:r>
      <w:r w:rsidR="003F64A4">
        <w:t> </w:t>
      </w:r>
      <w:r w:rsidR="004F4755" w:rsidRPr="004F4755">
        <w:t>wjeździe na terytorium Rzeczypospolitej Polskiej, pobycie oraz wyjeździe</w:t>
      </w:r>
      <w:r w:rsidR="003F64A4" w:rsidRPr="004F4755">
        <w:t xml:space="preserve"> z</w:t>
      </w:r>
      <w:r w:rsidR="003F64A4">
        <w:t> </w:t>
      </w:r>
      <w:r w:rsidR="004F4755" w:rsidRPr="004F4755">
        <w:t>tego terytorium obywateli państw członkowskich Unii Europejskiej</w:t>
      </w:r>
      <w:r w:rsidR="003F64A4" w:rsidRPr="004F4755">
        <w:t xml:space="preserve"> i</w:t>
      </w:r>
      <w:r w:rsidR="003F64A4">
        <w:t> </w:t>
      </w:r>
      <w:r w:rsidR="004F4755" w:rsidRPr="004F4755">
        <w:t>członków ich rodzin;</w:t>
      </w:r>
    </w:p>
    <w:p w14:paraId="445F1FE0" w14:textId="3F980EE3" w:rsidR="004F4755" w:rsidRPr="004F4755" w:rsidRDefault="00546EA4" w:rsidP="00546EA4">
      <w:pPr>
        <w:pStyle w:val="PKTpunkt"/>
      </w:pPr>
      <w:r>
        <w:t>4)</w:t>
      </w:r>
      <w:r>
        <w:tab/>
      </w:r>
      <w:r w:rsidR="004F4755" w:rsidRPr="004F4755">
        <w:t>prawo stałego pobytu – uprawnienie na warunkach określonych</w:t>
      </w:r>
      <w:r w:rsidR="004F2662" w:rsidRPr="004F4755">
        <w:t xml:space="preserve"> w</w:t>
      </w:r>
      <w:r w:rsidR="004F2662">
        <w:t> art. </w:t>
      </w:r>
      <w:r w:rsidR="004F4755" w:rsidRPr="004F4755">
        <w:t>42–4</w:t>
      </w:r>
      <w:r w:rsidR="003F64A4" w:rsidRPr="004F4755">
        <w:t>7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4</w:t>
      </w:r>
      <w:r w:rsidR="003F64A4">
        <w:t> </w:t>
      </w:r>
      <w:r w:rsidR="004F4755" w:rsidRPr="004F4755">
        <w:t>lipca 200</w:t>
      </w:r>
      <w:r w:rsidR="003F64A4" w:rsidRPr="004F4755">
        <w:t>6</w:t>
      </w:r>
      <w:r w:rsidR="003F64A4">
        <w:t> </w:t>
      </w:r>
      <w:r w:rsidR="004F4755" w:rsidRPr="004F4755">
        <w:t>r.</w:t>
      </w:r>
      <w:r w:rsidR="003F64A4" w:rsidRPr="004F4755">
        <w:t xml:space="preserve"> o</w:t>
      </w:r>
      <w:r w:rsidR="003F64A4">
        <w:t> </w:t>
      </w:r>
      <w:r w:rsidR="004F4755" w:rsidRPr="004F4755">
        <w:t>wjeździe na terytorium Rzeczypospolitej Polskiej, pobycie oraz wyjeździe</w:t>
      </w:r>
      <w:r w:rsidR="003F64A4" w:rsidRPr="004F4755">
        <w:t xml:space="preserve"> z</w:t>
      </w:r>
      <w:r w:rsidR="003F64A4">
        <w:t> </w:t>
      </w:r>
      <w:r w:rsidR="004F4755" w:rsidRPr="004F4755">
        <w:t>tego terytorium obywateli państw członkowskich Unii Europejskiej</w:t>
      </w:r>
      <w:r w:rsidR="003F64A4" w:rsidRPr="004F4755">
        <w:t xml:space="preserve"> i</w:t>
      </w:r>
      <w:r w:rsidR="003F64A4">
        <w:t> </w:t>
      </w:r>
      <w:r w:rsidR="004F4755" w:rsidRPr="004F4755">
        <w:t>członków ich rodzin;</w:t>
      </w:r>
    </w:p>
    <w:p w14:paraId="1056B0EA" w14:textId="35FFF59B" w:rsidR="004F4755" w:rsidRPr="004F4755" w:rsidRDefault="00546EA4" w:rsidP="00546EA4">
      <w:pPr>
        <w:pStyle w:val="PKTpunkt"/>
      </w:pPr>
      <w:r>
        <w:t>5)</w:t>
      </w:r>
      <w:r>
        <w:tab/>
      </w:r>
      <w:r w:rsidR="004F4755" w:rsidRPr="004F4755">
        <w:t>zaproszenie – zaproszenie,</w:t>
      </w:r>
      <w:r w:rsidR="003F64A4" w:rsidRPr="004F4755">
        <w:t xml:space="preserve"> o</w:t>
      </w:r>
      <w:r w:rsidR="003F64A4">
        <w:t> </w:t>
      </w:r>
      <w:r w:rsidR="004F4755" w:rsidRPr="004F4755">
        <w:t>którym mowa</w:t>
      </w:r>
      <w:r w:rsidR="004F2662" w:rsidRPr="004F4755">
        <w:t xml:space="preserve"> w</w:t>
      </w:r>
      <w:r w:rsidR="004F2662">
        <w:t> art. </w:t>
      </w:r>
      <w:r w:rsidR="004F4755" w:rsidRPr="004F4755">
        <w:t>4</w:t>
      </w:r>
      <w:r w:rsidR="004F2662" w:rsidRPr="004F4755">
        <w:t>9</w:t>
      </w:r>
      <w:r w:rsidR="004F2662">
        <w:t xml:space="preserve"> ust. </w:t>
      </w:r>
      <w:r w:rsidR="003F64A4" w:rsidRPr="004F4755">
        <w:t>1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2</w:t>
      </w:r>
      <w:r w:rsidR="003F64A4">
        <w:t> </w:t>
      </w:r>
      <w:r w:rsidR="004F4755" w:rsidRPr="004F4755">
        <w:t>grudnia 201</w:t>
      </w:r>
      <w:r w:rsidR="003F64A4" w:rsidRPr="004F4755">
        <w:t>3</w:t>
      </w:r>
      <w:r w:rsidR="003F64A4">
        <w:t> </w:t>
      </w:r>
      <w:r w:rsidR="004F4755" w:rsidRPr="004F4755">
        <w:t>r.</w:t>
      </w:r>
      <w:r w:rsidR="003F64A4" w:rsidRPr="004F4755">
        <w:t xml:space="preserve"> o</w:t>
      </w:r>
      <w:r w:rsidR="003F64A4">
        <w:t> </w:t>
      </w:r>
      <w:r w:rsidR="004F4755" w:rsidRPr="004F4755">
        <w:t>cudzoziemcach (</w:t>
      </w:r>
      <w:r w:rsidR="004F2662">
        <w:t>Dz. U.</w:t>
      </w:r>
      <w:r w:rsidR="003F64A4" w:rsidRPr="004F4755">
        <w:t xml:space="preserve"> z</w:t>
      </w:r>
      <w:r w:rsidR="003F64A4">
        <w:t> </w:t>
      </w:r>
      <w:r w:rsidR="004F4755" w:rsidRPr="004F4755">
        <w:t>201</w:t>
      </w:r>
      <w:r w:rsidR="003F64A4" w:rsidRPr="004F4755">
        <w:t>8</w:t>
      </w:r>
      <w:r w:rsidR="003F64A4">
        <w:t> </w:t>
      </w:r>
      <w:r w:rsidR="004F4755" w:rsidRPr="004F4755">
        <w:t>r.</w:t>
      </w:r>
      <w:r w:rsidR="004F2662">
        <w:t xml:space="preserve"> poz. </w:t>
      </w:r>
      <w:r w:rsidR="004F4755" w:rsidRPr="004F4755">
        <w:t>2094</w:t>
      </w:r>
      <w:r w:rsidR="008F677E">
        <w:t xml:space="preserve"> i 2399</w:t>
      </w:r>
      <w:r w:rsidR="004F4755" w:rsidRPr="004F4755">
        <w:t>).</w:t>
      </w:r>
    </w:p>
    <w:p w14:paraId="68CDC0FF" w14:textId="65A2BF7E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4.</w:t>
      </w:r>
      <w:r w:rsidR="00546EA4">
        <w:t> </w:t>
      </w:r>
      <w:r w:rsidRPr="004F4755">
        <w:t>Organem wyższego stopnia</w:t>
      </w:r>
      <w:r w:rsidR="003F64A4" w:rsidRPr="004F4755">
        <w:t xml:space="preserve"> w</w:t>
      </w:r>
      <w:r w:rsidR="003F64A4">
        <w:t> </w:t>
      </w:r>
      <w:r w:rsidRPr="004F4755">
        <w:t>rozumieniu przepisów 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4</w:t>
      </w:r>
      <w:r w:rsidR="003F64A4">
        <w:t> </w:t>
      </w:r>
      <w:r w:rsidRPr="004F4755">
        <w:t>czerwca 196</w:t>
      </w:r>
      <w:r w:rsidR="003F64A4" w:rsidRPr="004F4755">
        <w:t>0</w:t>
      </w:r>
      <w:r w:rsidR="003F64A4">
        <w:t> </w:t>
      </w:r>
      <w:r w:rsidRPr="004F4755">
        <w:t>r. – Kodeks postępowania administracyjnego (</w:t>
      </w:r>
      <w:r w:rsidR="004F2662">
        <w:t>Dz. U.</w:t>
      </w:r>
      <w:r w:rsidR="003F64A4" w:rsidRPr="004F4755">
        <w:t xml:space="preserve"> z</w:t>
      </w:r>
      <w:r w:rsidR="003F64A4">
        <w:t> </w:t>
      </w:r>
      <w:r w:rsidRPr="004F4755">
        <w:t>201</w:t>
      </w:r>
      <w:r w:rsidR="003F64A4" w:rsidRPr="004F4755">
        <w:t>8</w:t>
      </w:r>
      <w:r w:rsidR="003F64A4">
        <w:t> </w:t>
      </w:r>
      <w:r w:rsidRPr="004F4755">
        <w:t>r.</w:t>
      </w:r>
      <w:r w:rsidR="004F2662">
        <w:t xml:space="preserve"> poz. </w:t>
      </w:r>
      <w:r w:rsidRPr="004F4755">
        <w:t>2096)</w:t>
      </w:r>
      <w:r w:rsidR="00B57605">
        <w:t xml:space="preserve">, zwaną dalej </w:t>
      </w:r>
      <w:r w:rsidR="00B57605" w:rsidRPr="00B57605">
        <w:t>„</w:t>
      </w:r>
      <w:r w:rsidR="00B57605">
        <w:t>Kodeksem postępowania administracyjnego</w:t>
      </w:r>
      <w:r w:rsidR="00B57605" w:rsidRPr="00B57605">
        <w:t>”</w:t>
      </w:r>
      <w:r w:rsidR="00B57605">
        <w:t>,</w:t>
      </w:r>
      <w:r w:rsidRPr="004F4755">
        <w:t xml:space="preserve"> </w:t>
      </w:r>
      <w:r w:rsidR="003F64A4" w:rsidRPr="004F4755">
        <w:t xml:space="preserve"> w</w:t>
      </w:r>
      <w:r w:rsidR="003F64A4">
        <w:t> </w:t>
      </w:r>
      <w:r w:rsidRPr="004F4755">
        <w:t>stosunku do wojewody</w:t>
      </w:r>
      <w:r w:rsidR="003F64A4" w:rsidRPr="004F4755">
        <w:t xml:space="preserve"> w</w:t>
      </w:r>
      <w:r w:rsidR="003F64A4">
        <w:t> </w:t>
      </w:r>
      <w:r w:rsidRPr="004F4755">
        <w:t>sprawach określonych</w:t>
      </w:r>
      <w:r w:rsidR="003F64A4" w:rsidRPr="004F4755">
        <w:t xml:space="preserve"> w</w:t>
      </w:r>
      <w:r w:rsidR="003F64A4">
        <w:t> </w:t>
      </w:r>
      <w:r w:rsidRPr="004F4755">
        <w:t xml:space="preserve">ustawie jest Szef Urzędu do Spraw Cudzoziemców, zwany dalej </w:t>
      </w:r>
      <w:r w:rsidR="00546EA4">
        <w:t>„</w:t>
      </w:r>
      <w:r w:rsidRPr="004F4755">
        <w:t>Szefem Urzędu</w:t>
      </w:r>
      <w:r w:rsidR="00546EA4">
        <w:t>”</w:t>
      </w:r>
      <w:r w:rsidRPr="004F4755">
        <w:t>.</w:t>
      </w:r>
    </w:p>
    <w:p w14:paraId="3871D51F" w14:textId="33D79A36" w:rsidR="004F4755" w:rsidRPr="004F4755" w:rsidRDefault="00546EA4" w:rsidP="00546EA4">
      <w:pPr>
        <w:pStyle w:val="ARTartustawynprozporzdzenia"/>
      </w:pPr>
      <w:r w:rsidRPr="00546EA4">
        <w:rPr>
          <w:rStyle w:val="Ppogrubienie"/>
        </w:rPr>
        <w:t>Art. </w:t>
      </w:r>
      <w:r>
        <w:rPr>
          <w:rStyle w:val="Ppogrubienie"/>
        </w:rPr>
        <w:t>5</w:t>
      </w:r>
      <w:r w:rsidRPr="00546EA4">
        <w:rPr>
          <w:rStyle w:val="Ppogrubienie"/>
        </w:rPr>
        <w:t>.</w:t>
      </w:r>
      <w:r>
        <w:t> </w:t>
      </w:r>
      <w:r w:rsidR="004F4755" w:rsidRPr="004F4755">
        <w:t>Pobyt na terytorium Rzeczypospolitej Polskiej obywateli Zjednoczonego Królestwa</w:t>
      </w:r>
      <w:r w:rsidR="003F64A4" w:rsidRPr="004F4755">
        <w:t xml:space="preserve"> i</w:t>
      </w:r>
      <w:r w:rsidR="003F64A4">
        <w:t> </w:t>
      </w:r>
      <w:r w:rsidR="004F4755" w:rsidRPr="004F4755">
        <w:t>członków ich rodzin,</w:t>
      </w:r>
      <w:r w:rsidR="003F64A4" w:rsidRPr="004F4755">
        <w:t xml:space="preserve"> o</w:t>
      </w:r>
      <w:r w:rsidR="003F64A4">
        <w:t> </w:t>
      </w:r>
      <w:r w:rsidR="004F4755" w:rsidRPr="004F4755">
        <w:t>których mowa</w:t>
      </w:r>
      <w:r w:rsidR="004F2662" w:rsidRPr="004F4755">
        <w:t xml:space="preserve"> w</w:t>
      </w:r>
      <w:r w:rsidR="004F2662">
        <w:t> art. </w:t>
      </w:r>
      <w:r w:rsidR="004F4755" w:rsidRPr="004F4755">
        <w:t>2,</w:t>
      </w:r>
      <w:r w:rsidR="003F64A4" w:rsidRPr="004F4755">
        <w:t xml:space="preserve"> w</w:t>
      </w:r>
      <w:r w:rsidR="003F64A4">
        <w:t> </w:t>
      </w:r>
      <w:r w:rsidR="004F4755" w:rsidRPr="004F4755">
        <w:t>okresie od dnia wejścia</w:t>
      </w:r>
      <w:r w:rsidR="003F64A4" w:rsidRPr="004F4755">
        <w:t xml:space="preserve"> w</w:t>
      </w:r>
      <w:r w:rsidR="003F64A4">
        <w:t> </w:t>
      </w:r>
      <w:r w:rsidR="004F4755" w:rsidRPr="004F4755">
        <w:t>życie ustawy do dnia 3</w:t>
      </w:r>
      <w:r w:rsidR="003F64A4" w:rsidRPr="004F4755">
        <w:t>1</w:t>
      </w:r>
      <w:r w:rsidR="003F64A4">
        <w:t> </w:t>
      </w:r>
      <w:r w:rsidR="004F4755" w:rsidRPr="004F4755">
        <w:t>marca 202</w:t>
      </w:r>
      <w:r w:rsidR="003F64A4" w:rsidRPr="004F4755">
        <w:t>0</w:t>
      </w:r>
      <w:r w:rsidR="003F64A4">
        <w:t> </w:t>
      </w:r>
      <w:r w:rsidR="004F4755" w:rsidRPr="004F4755">
        <w:t>r. uważa się za legalny, chyba że ustawa stanowi inaczej.</w:t>
      </w:r>
    </w:p>
    <w:p w14:paraId="0209E1FA" w14:textId="407DF0F1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6.</w:t>
      </w:r>
      <w:r w:rsidR="00546EA4">
        <w:t> </w:t>
      </w:r>
      <w:r w:rsidRPr="004F4755">
        <w:t>1. Jeżeli</w:t>
      </w:r>
      <w:r w:rsidR="003F64A4" w:rsidRPr="004F4755">
        <w:t xml:space="preserve"> w</w:t>
      </w:r>
      <w:r w:rsidR="003F64A4">
        <w:t> </w:t>
      </w:r>
      <w:r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Pr="004F4755">
        <w:t>życie ustawy obywatel Zjednoczonego Królestwa posiadał ważne zaświadczenie</w:t>
      </w:r>
      <w:r w:rsidR="003F64A4" w:rsidRPr="004F4755">
        <w:t xml:space="preserve"> o</w:t>
      </w:r>
      <w:r w:rsidR="003F64A4">
        <w:t> </w:t>
      </w:r>
      <w:r w:rsidRPr="004F4755">
        <w:t>zarejestrowaniu pobytu obywatela UE, domniemywa się, że</w:t>
      </w:r>
      <w:r w:rsidR="003F64A4" w:rsidRPr="004F4755">
        <w:t xml:space="preserve"> w</w:t>
      </w:r>
      <w:r w:rsidR="003F64A4">
        <w:t> </w:t>
      </w:r>
      <w:r w:rsidRPr="004F4755">
        <w:t>tym dniu posiadał prawo pobytu na terytorium Rzeczypospolitej Polskiej.</w:t>
      </w:r>
    </w:p>
    <w:p w14:paraId="502EF3E2" w14:textId="4A697EFF" w:rsidR="004F4755" w:rsidRPr="004F4755" w:rsidRDefault="004F4755" w:rsidP="00546EA4">
      <w:pPr>
        <w:pStyle w:val="USTustnpkodeksu"/>
      </w:pPr>
      <w:r w:rsidRPr="004F4755">
        <w:t>2.</w:t>
      </w:r>
      <w:r w:rsidR="00546EA4">
        <w:t> </w:t>
      </w:r>
      <w:r w:rsidRPr="004F4755">
        <w:t>Jeżeli</w:t>
      </w:r>
      <w:r w:rsidR="003F64A4" w:rsidRPr="004F4755">
        <w:t xml:space="preserve"> w</w:t>
      </w:r>
      <w:r w:rsidR="003F64A4">
        <w:t> </w:t>
      </w:r>
      <w:r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Pr="004F4755">
        <w:t xml:space="preserve">życie ustawy obywatel Zjednoczonego Królestwa posiadał ważny dokument potwierdzający prawo stałego pobytu, domniemywa się, że </w:t>
      </w:r>
      <w:r w:rsidR="003F64A4" w:rsidRPr="004F4755">
        <w:t xml:space="preserve"> w</w:t>
      </w:r>
      <w:r w:rsidR="003F64A4">
        <w:t> </w:t>
      </w:r>
      <w:r w:rsidRPr="004F4755">
        <w:t>tym dniu posiadał prawo stałego pobytu na terytorium Rzeczypospolitej Polskiej.</w:t>
      </w:r>
    </w:p>
    <w:p w14:paraId="344F0A8F" w14:textId="41DD2E4C" w:rsidR="004F4755" w:rsidRPr="004F4755" w:rsidRDefault="004F4755" w:rsidP="00546EA4">
      <w:pPr>
        <w:pStyle w:val="USTustnpkodeksu"/>
      </w:pPr>
      <w:r w:rsidRPr="004F4755">
        <w:t>3.</w:t>
      </w:r>
      <w:r w:rsidR="00546EA4">
        <w:t> </w:t>
      </w:r>
      <w:r w:rsidRPr="004F4755">
        <w:t>Jeżeli</w:t>
      </w:r>
      <w:r w:rsidR="003F64A4" w:rsidRPr="004F4755">
        <w:t xml:space="preserve"> w</w:t>
      </w:r>
      <w:r w:rsidR="003F64A4">
        <w:t> </w:t>
      </w:r>
      <w:r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Pr="004F4755">
        <w:t xml:space="preserve">życie ustawy członek rodziny obywatela Zjednoczonego Królestwa posiadał ważną kartę pobytu członka rodziny obywatela UE, domniemywa się, że </w:t>
      </w:r>
      <w:r w:rsidR="003F64A4" w:rsidRPr="004F4755">
        <w:t xml:space="preserve"> w</w:t>
      </w:r>
      <w:r w:rsidR="003F64A4">
        <w:t> </w:t>
      </w:r>
      <w:r w:rsidRPr="004F4755">
        <w:t>tym dniu posiadał prawo  pobytu na terytorium Rzeczypospolitej Polskiej.</w:t>
      </w:r>
    </w:p>
    <w:p w14:paraId="5754D82E" w14:textId="477FE05F" w:rsidR="004F4755" w:rsidRPr="004F4755" w:rsidRDefault="004F4755" w:rsidP="00546EA4">
      <w:pPr>
        <w:pStyle w:val="USTustnpkodeksu"/>
      </w:pPr>
      <w:r w:rsidRPr="004F4755">
        <w:t>4.</w:t>
      </w:r>
      <w:r w:rsidR="00546EA4">
        <w:t> </w:t>
      </w:r>
      <w:r w:rsidRPr="004F4755">
        <w:t>Jeżeli</w:t>
      </w:r>
      <w:r w:rsidR="003F64A4" w:rsidRPr="004F4755">
        <w:t xml:space="preserve"> w</w:t>
      </w:r>
      <w:r w:rsidR="003F64A4">
        <w:t> </w:t>
      </w:r>
      <w:r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Pr="004F4755">
        <w:t xml:space="preserve">życie ustawy członek rodziny obywatela Zjednoczonego Królestwa posiadał ważną kartę stałego pobytu członka rodziny </w:t>
      </w:r>
      <w:r w:rsidRPr="004F4755">
        <w:lastRenderedPageBreak/>
        <w:t xml:space="preserve">obywatela UE, domniemywa się, że </w:t>
      </w:r>
      <w:r w:rsidR="003F64A4" w:rsidRPr="004F4755">
        <w:t xml:space="preserve"> w</w:t>
      </w:r>
      <w:r w:rsidR="003F64A4">
        <w:t> </w:t>
      </w:r>
      <w:r w:rsidRPr="004F4755">
        <w:t>tym dniu posiadał prawo stałego pobytu na terytorium Rzeczypospolitej Polskiej</w:t>
      </w:r>
      <w:r w:rsidR="00D24E9D">
        <w:t>.</w:t>
      </w:r>
    </w:p>
    <w:p w14:paraId="6CF63A72" w14:textId="6FF0B3E2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7.</w:t>
      </w:r>
      <w:r w:rsidR="00546EA4">
        <w:t> </w:t>
      </w:r>
      <w:r w:rsidRPr="004F4755">
        <w:t>1. Obywatelowi Zjednoczonego Królestwa, który</w:t>
      </w:r>
      <w:r w:rsidR="003F64A4" w:rsidRPr="004F4755">
        <w:t xml:space="preserve"> w</w:t>
      </w:r>
      <w:r w:rsidR="003F64A4">
        <w:t> </w:t>
      </w:r>
      <w:r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Pr="004F4755">
        <w:t>życie ustawy posiadał prawo pobytu na terytorium Rzeczypospolitej Polskiej, udziela się, na jego wniosek, zezwolenia na pobyt czasowy.</w:t>
      </w:r>
    </w:p>
    <w:p w14:paraId="3D2D0A2C" w14:textId="373E7847" w:rsidR="004F4755" w:rsidRPr="004F4755" w:rsidRDefault="004F4755" w:rsidP="00546EA4">
      <w:pPr>
        <w:pStyle w:val="USTustnpkodeksu"/>
      </w:pPr>
      <w:r w:rsidRPr="004F4755">
        <w:t>2.</w:t>
      </w:r>
      <w:r w:rsidR="00546EA4">
        <w:t> </w:t>
      </w:r>
      <w:r w:rsidRPr="004F4755">
        <w:t>Członkowi rodziny obywatela Zjednoczonego Królestwa, który</w:t>
      </w:r>
      <w:r w:rsidR="003F64A4" w:rsidRPr="004F4755">
        <w:t xml:space="preserve"> w</w:t>
      </w:r>
      <w:r w:rsidR="003F64A4">
        <w:t> </w:t>
      </w:r>
      <w:r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Pr="004F4755">
        <w:t>życie ustawy posiadał prawo pobytu na terytorium Rzeczypospolitej Polskiej, udziela się, na jego wniosek, zezwolenia na pobyt czasowy.</w:t>
      </w:r>
    </w:p>
    <w:p w14:paraId="03EBFD0D" w14:textId="620A9841" w:rsidR="004F4755" w:rsidRPr="004F4755" w:rsidRDefault="004F4755" w:rsidP="00546EA4">
      <w:pPr>
        <w:pStyle w:val="USTustnpkodeksu"/>
      </w:pPr>
      <w:r w:rsidRPr="004F4755">
        <w:t>3.</w:t>
      </w:r>
      <w:r w:rsidR="00546EA4">
        <w:t> </w:t>
      </w:r>
      <w:r w:rsidRPr="004F4755">
        <w:t>Udzielenia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="004F2662" w:rsidRPr="004F4755">
        <w:t>1</w:t>
      </w:r>
      <w:r w:rsidR="004F2662">
        <w:t xml:space="preserve"> lub</w:t>
      </w:r>
      <w:r w:rsidRPr="004F4755">
        <w:t xml:space="preserve">  2, odmawia się, gdy:</w:t>
      </w:r>
    </w:p>
    <w:p w14:paraId="0F577EA4" w14:textId="7D712BCC" w:rsidR="004F4755" w:rsidRPr="004F4755" w:rsidRDefault="00546EA4" w:rsidP="00546EA4">
      <w:pPr>
        <w:pStyle w:val="PKTpunkt"/>
      </w:pPr>
      <w:r>
        <w:t>1)</w:t>
      </w:r>
      <w:r>
        <w:tab/>
      </w:r>
      <w:r w:rsidR="004F4755" w:rsidRPr="004F4755">
        <w:t>obywatel Zjednoczonego Królestwa lub członek jego rodziny</w:t>
      </w:r>
      <w:r w:rsidR="003F64A4" w:rsidRPr="004F4755">
        <w:t xml:space="preserve"> w</w:t>
      </w:r>
      <w:r w:rsidR="003F64A4">
        <w:t> </w:t>
      </w:r>
      <w:r w:rsidR="004F4755"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="004F4755" w:rsidRPr="004F4755">
        <w:t>życie ustawy nie posiadał prawa pobytu na terytorium Rzeczypospolitej Polskiej lub</w:t>
      </w:r>
    </w:p>
    <w:p w14:paraId="2AA225C8" w14:textId="424B7557" w:rsidR="004F4755" w:rsidRPr="004F4755" w:rsidRDefault="00546EA4" w:rsidP="00546EA4">
      <w:pPr>
        <w:pStyle w:val="PKTpunkt"/>
      </w:pPr>
      <w:r>
        <w:t>2)</w:t>
      </w:r>
      <w:r>
        <w:tab/>
      </w:r>
      <w:r w:rsidR="004F4755" w:rsidRPr="004F4755">
        <w:t>wymagają tego względy obronności, bezpieczeństwa państwa lub ochrony bezpieczeństwa</w:t>
      </w:r>
      <w:r w:rsidR="003F64A4" w:rsidRPr="004F4755">
        <w:t xml:space="preserve"> i</w:t>
      </w:r>
      <w:r w:rsidR="003F64A4">
        <w:t> </w:t>
      </w:r>
      <w:r w:rsidR="004F4755" w:rsidRPr="004F4755">
        <w:t>porządku publicznego, lub</w:t>
      </w:r>
    </w:p>
    <w:p w14:paraId="29903915" w14:textId="77777777" w:rsidR="004F4755" w:rsidRPr="004F4755" w:rsidRDefault="00546EA4" w:rsidP="00546EA4">
      <w:pPr>
        <w:pStyle w:val="PKTpunkt"/>
      </w:pPr>
      <w:r>
        <w:t>3)</w:t>
      </w:r>
      <w:r>
        <w:tab/>
      </w:r>
      <w:r w:rsidR="004F4755" w:rsidRPr="004F4755">
        <w:t>obowiązuje wpis danych obywatela Zjednoczonego Królestwa lub członka jego rodziny do wykazu cudzoziemców, których pobyt na terytorium Rzeczypospolitej Polskiej jest niepożądany, lub</w:t>
      </w:r>
    </w:p>
    <w:p w14:paraId="1CEAA2CA" w14:textId="77777777" w:rsidR="004F4755" w:rsidRPr="004F4755" w:rsidRDefault="00546EA4" w:rsidP="00546EA4">
      <w:pPr>
        <w:pStyle w:val="PKTpunkt"/>
      </w:pPr>
      <w:r>
        <w:t>4)</w:t>
      </w:r>
      <w:r>
        <w:tab/>
      </w:r>
      <w:r w:rsidR="004F4755" w:rsidRPr="004F4755">
        <w:t xml:space="preserve">dane obywatela Zjednoczonego Królestwa lub członka jego rodziny zostały przekazane do Systemu Informacyjnego </w:t>
      </w:r>
      <w:proofErr w:type="spellStart"/>
      <w:r w:rsidR="004F4755" w:rsidRPr="004F4755">
        <w:t>Schengen</w:t>
      </w:r>
      <w:proofErr w:type="spellEnd"/>
      <w:r w:rsidR="004F4755" w:rsidRPr="004F4755">
        <w:t xml:space="preserve"> do celów odmowy wjazdu, lub</w:t>
      </w:r>
    </w:p>
    <w:p w14:paraId="7073CFC9" w14:textId="02350752" w:rsidR="004F4755" w:rsidRPr="004F4755" w:rsidRDefault="00546EA4" w:rsidP="00546EA4">
      <w:pPr>
        <w:pStyle w:val="PKTpunkt"/>
      </w:pPr>
      <w:r>
        <w:t>5)</w:t>
      </w:r>
      <w:r>
        <w:tab/>
      </w:r>
      <w:r w:rsidR="004F4755" w:rsidRPr="004F4755">
        <w:t>w postępowaniu</w:t>
      </w:r>
      <w:r w:rsidR="003F64A4" w:rsidRPr="004F4755">
        <w:t xml:space="preserve"> w</w:t>
      </w:r>
      <w:r w:rsidR="003F64A4">
        <w:t> </w:t>
      </w:r>
      <w:r w:rsidR="004F4755" w:rsidRPr="004F4755">
        <w:t>sprawie udzielenia mu zezwolenia na pobyt czasowy obywatel Zjednoczonego Królestwa lub członek jego rodziny:</w:t>
      </w:r>
    </w:p>
    <w:p w14:paraId="25F738E6" w14:textId="77777777" w:rsidR="004F4755" w:rsidRPr="004F4755" w:rsidRDefault="004F4755" w:rsidP="00546EA4">
      <w:pPr>
        <w:pStyle w:val="LITlitera"/>
      </w:pPr>
      <w:r w:rsidRPr="004F4755">
        <w:t>a)</w:t>
      </w:r>
      <w:r w:rsidR="00546EA4">
        <w:tab/>
      </w:r>
      <w:r w:rsidRPr="004F4755">
        <w:t>złożył wniosek zawierający nieprawdziwe dane osobowe lub fałszywe informacje lub dołączył do niego dokumenty zawierające takie dane lub informacje, lub</w:t>
      </w:r>
    </w:p>
    <w:p w14:paraId="184E922B" w14:textId="63AF5FD5" w:rsidR="004F4755" w:rsidRPr="004F4755" w:rsidRDefault="004F4755" w:rsidP="00546EA4">
      <w:pPr>
        <w:pStyle w:val="LITlitera"/>
      </w:pPr>
      <w:r w:rsidRPr="004F4755">
        <w:t>b)</w:t>
      </w:r>
      <w:r w:rsidR="00546EA4">
        <w:tab/>
      </w:r>
      <w:r w:rsidRPr="004F4755">
        <w:t>zeznał  nieprawdę lub zataił prawdę albo podrobił lub przerobił dokument</w:t>
      </w:r>
      <w:r w:rsidR="003F64A4" w:rsidRPr="004F4755">
        <w:t xml:space="preserve"> w</w:t>
      </w:r>
      <w:r w:rsidR="003F64A4">
        <w:t> </w:t>
      </w:r>
      <w:r w:rsidRPr="004F4755">
        <w:t>celu użycia go jako autentycznego lub takiego dokumentu używał jako autentycznego, lub</w:t>
      </w:r>
    </w:p>
    <w:p w14:paraId="194A4175" w14:textId="46F641EA" w:rsidR="004F4755" w:rsidRPr="004F4755" w:rsidRDefault="00546EA4" w:rsidP="00546EA4">
      <w:pPr>
        <w:pStyle w:val="PKTpunkt"/>
      </w:pPr>
      <w:r>
        <w:t>6)</w:t>
      </w:r>
      <w:r>
        <w:tab/>
      </w:r>
      <w:r w:rsidR="004F4755" w:rsidRPr="004F4755">
        <w:t>związek małżeński wnioskodawcy</w:t>
      </w:r>
      <w:r w:rsidR="003F64A4" w:rsidRPr="004F4755">
        <w:t xml:space="preserve"> z</w:t>
      </w:r>
      <w:r w:rsidR="003F64A4">
        <w:t> </w:t>
      </w:r>
      <w:r w:rsidR="004F4755" w:rsidRPr="004F4755">
        <w:t>obywatelem Zjednoczonego Królestwa został zawarty</w:t>
      </w:r>
      <w:r w:rsidR="00800C93">
        <w:t xml:space="preserve"> lub istnieje</w:t>
      </w:r>
      <w:r w:rsidR="003F64A4" w:rsidRPr="004F4755">
        <w:t xml:space="preserve"> w</w:t>
      </w:r>
      <w:r w:rsidR="003F64A4">
        <w:t> </w:t>
      </w:r>
      <w:r w:rsidR="004F4755" w:rsidRPr="004F4755">
        <w:t>celu obejścia przepisów określających zasady</w:t>
      </w:r>
      <w:r w:rsidR="003F64A4" w:rsidRPr="004F4755">
        <w:t xml:space="preserve"> i</w:t>
      </w:r>
      <w:r w:rsidR="003F64A4">
        <w:t> </w:t>
      </w:r>
      <w:r w:rsidR="004F4755" w:rsidRPr="004F4755">
        <w:t>warunki wjazdu cudzoziemców na terytorium Rzeczypospolitej Polskiej, ich przejazdu przez to terytorium, pobytu na nim</w:t>
      </w:r>
      <w:r w:rsidR="003F64A4" w:rsidRPr="004F4755">
        <w:t xml:space="preserve"> i</w:t>
      </w:r>
      <w:r w:rsidR="003F64A4">
        <w:t> </w:t>
      </w:r>
      <w:r w:rsidR="004F4755" w:rsidRPr="004F4755">
        <w:t>wyjazdu</w:t>
      </w:r>
      <w:r w:rsidR="003F64A4" w:rsidRPr="004F4755">
        <w:t xml:space="preserve"> z</w:t>
      </w:r>
      <w:r w:rsidR="003F64A4">
        <w:t> </w:t>
      </w:r>
      <w:r w:rsidR="004F4755" w:rsidRPr="004F4755">
        <w:t>niego.</w:t>
      </w:r>
    </w:p>
    <w:p w14:paraId="50BDE411" w14:textId="66A924EA" w:rsidR="004F4755" w:rsidRPr="004F4755" w:rsidRDefault="004F4755" w:rsidP="00546EA4">
      <w:pPr>
        <w:pStyle w:val="USTustnpkodeksu"/>
      </w:pPr>
      <w:r w:rsidRPr="004F4755">
        <w:t>4.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przypadku,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="004F2662" w:rsidRPr="004F4755">
        <w:t>3</w:t>
      </w:r>
      <w:r w:rsidR="004F2662">
        <w:t xml:space="preserve"> pkt </w:t>
      </w:r>
      <w:r w:rsidRPr="004F4755">
        <w:t>4, obywatelowi Zjednoczonego Królestwa lub członkowi jego rodziny można udzielić zezwolenia na pobyt czasowy</w:t>
      </w:r>
      <w:r w:rsidR="003F64A4" w:rsidRPr="004F4755">
        <w:t xml:space="preserve"> z</w:t>
      </w:r>
      <w:r w:rsidR="003F64A4">
        <w:t> </w:t>
      </w:r>
      <w:r w:rsidRPr="004F4755">
        <w:t xml:space="preserve">uwzględnieniem </w:t>
      </w:r>
      <w:r w:rsidRPr="004F4755">
        <w:lastRenderedPageBreak/>
        <w:t xml:space="preserve">interesu państwa, które dokonało wpisu do Systemu Informacyjnego </w:t>
      </w:r>
      <w:proofErr w:type="spellStart"/>
      <w:r w:rsidRPr="004F4755">
        <w:t>Schengen</w:t>
      </w:r>
      <w:proofErr w:type="spellEnd"/>
      <w:r w:rsidRPr="004F4755">
        <w:t>, jeżeli zaistniały poważne przyczyny uzasadniające udzielenie tego zezwolenia,</w:t>
      </w:r>
      <w:r w:rsidR="003F64A4" w:rsidRPr="004F4755">
        <w:t xml:space="preserve"> a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szczególności względy humanitarne lub wynikające</w:t>
      </w:r>
      <w:r w:rsidR="003F64A4" w:rsidRPr="004F4755">
        <w:t xml:space="preserve"> z</w:t>
      </w:r>
      <w:r w:rsidR="003F64A4">
        <w:t> </w:t>
      </w:r>
      <w:r w:rsidRPr="004F4755">
        <w:t>zobowiązań międzynarodowych.</w:t>
      </w:r>
    </w:p>
    <w:p w14:paraId="1FE353B8" w14:textId="7992DC91" w:rsidR="004F4755" w:rsidRPr="004F4755" w:rsidRDefault="004F4755" w:rsidP="00546EA4">
      <w:pPr>
        <w:pStyle w:val="USTustnpkodeksu"/>
      </w:pPr>
      <w:r w:rsidRPr="004F4755">
        <w:t>5.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przypadku,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Pr="004F4755">
        <w:t>4, wojewoda lub Szef Urzędu</w:t>
      </w:r>
      <w:r w:rsidR="003F64A4" w:rsidRPr="004F4755">
        <w:t xml:space="preserve"> w</w:t>
      </w:r>
      <w:r w:rsidR="003F64A4">
        <w:t> </w:t>
      </w:r>
      <w:r w:rsidRPr="004F4755">
        <w:t>drugiej instancji:</w:t>
      </w:r>
    </w:p>
    <w:p w14:paraId="6F0F70C3" w14:textId="1855E373" w:rsidR="004F4755" w:rsidRPr="004F4755" w:rsidRDefault="00546EA4" w:rsidP="00546EA4">
      <w:pPr>
        <w:pStyle w:val="PKTpunkt"/>
      </w:pPr>
      <w:r>
        <w:t>1)</w:t>
      </w:r>
      <w:r>
        <w:tab/>
      </w:r>
      <w:r w:rsidR="004F4755" w:rsidRPr="004F4755">
        <w:t>zasięga opinii,</w:t>
      </w:r>
      <w:r w:rsidR="003F64A4" w:rsidRPr="004F4755">
        <w:t xml:space="preserve"> o</w:t>
      </w:r>
      <w:r w:rsidR="003F64A4">
        <w:t> </w:t>
      </w:r>
      <w:r w:rsidR="004F4755" w:rsidRPr="004F4755">
        <w:t>której mowa</w:t>
      </w:r>
      <w:r w:rsidR="004F2662" w:rsidRPr="004F4755">
        <w:t xml:space="preserve"> w</w:t>
      </w:r>
      <w:r w:rsidR="004F2662">
        <w:t> art. </w:t>
      </w:r>
      <w:r w:rsidR="004F4755" w:rsidRPr="004F4755">
        <w:t>2</w:t>
      </w:r>
      <w:r w:rsidR="004F2662" w:rsidRPr="004F4755">
        <w:t>5</w:t>
      </w:r>
      <w:r w:rsidR="004F2662">
        <w:t xml:space="preserve"> ust. </w:t>
      </w:r>
      <w:r w:rsidR="003F64A4" w:rsidRPr="004F4755">
        <w:t>1</w:t>
      </w:r>
      <w:r w:rsidR="003F64A4">
        <w:t> </w:t>
      </w:r>
      <w:r w:rsidR="004F4755" w:rsidRPr="004F4755">
        <w:t>Konwencji Wykonawczej</w:t>
      </w:r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9</w:t>
      </w:r>
      <w:r w:rsidR="003F64A4">
        <w:t> </w:t>
      </w:r>
      <w:r w:rsidR="004F4755" w:rsidRPr="004F4755">
        <w:t>czerwca 199</w:t>
      </w:r>
      <w:r w:rsidR="003F64A4" w:rsidRPr="004F4755">
        <w:t>0</w:t>
      </w:r>
      <w:r w:rsidR="003F64A4">
        <w:t> </w:t>
      </w:r>
      <w:r w:rsidR="004F4755" w:rsidRPr="004F4755">
        <w:t>r. do Układu</w:t>
      </w:r>
      <w:r w:rsidR="003F64A4" w:rsidRPr="004F4755">
        <w:t xml:space="preserve"> z</w:t>
      </w:r>
      <w:r w:rsidR="003F64A4">
        <w:t> </w:t>
      </w:r>
      <w:proofErr w:type="spellStart"/>
      <w:r w:rsidR="004F4755" w:rsidRPr="004F4755">
        <w:t>Schengen</w:t>
      </w:r>
      <w:proofErr w:type="spellEnd"/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4</w:t>
      </w:r>
      <w:r w:rsidR="003F64A4">
        <w:t> </w:t>
      </w:r>
      <w:r w:rsidR="004F4755" w:rsidRPr="004F4755">
        <w:t>czerwca 198</w:t>
      </w:r>
      <w:r w:rsidR="003F64A4" w:rsidRPr="004F4755">
        <w:t>5</w:t>
      </w:r>
      <w:r w:rsidR="003F64A4">
        <w:t> </w:t>
      </w:r>
      <w:r w:rsidR="004F4755" w:rsidRPr="004F4755">
        <w:t>r. między Rządami Państw Unii Gospodarczej Beneluksu, Republiki Federalnej Niemiec oraz Republiki Francuskiej</w:t>
      </w:r>
      <w:r w:rsidR="003F64A4" w:rsidRPr="004F4755">
        <w:t xml:space="preserve"> w</w:t>
      </w:r>
      <w:r w:rsidR="003F64A4">
        <w:t> </w:t>
      </w:r>
      <w:r w:rsidR="004F4755" w:rsidRPr="004F4755">
        <w:t>sprawie stopniowego znoszenia kontroli na wspólnych granicach (Dz. Urz. UE L 23</w:t>
      </w:r>
      <w:r w:rsidR="003F64A4" w:rsidRPr="004F4755">
        <w:t>9</w:t>
      </w:r>
      <w:r w:rsidR="003F64A4">
        <w:t> </w:t>
      </w:r>
      <w:r w:rsidR="003F64A4" w:rsidRPr="004F4755">
        <w:t>z</w:t>
      </w:r>
      <w:r w:rsidR="003F64A4">
        <w:t> </w:t>
      </w:r>
      <w:r w:rsidR="004F4755" w:rsidRPr="004F4755">
        <w:t>22.09.2000, str. 19,</w:t>
      </w:r>
      <w:r w:rsidR="003F64A4" w:rsidRPr="004F4755">
        <w:t xml:space="preserve"> z</w:t>
      </w:r>
      <w:r w:rsidR="003F64A4">
        <w:t> </w:t>
      </w:r>
      <w:proofErr w:type="spellStart"/>
      <w:r w:rsidR="004F4755" w:rsidRPr="004F4755">
        <w:t>późn</w:t>
      </w:r>
      <w:proofErr w:type="spellEnd"/>
      <w:r w:rsidR="004F4755" w:rsidRPr="004F4755">
        <w:t>. zm.</w:t>
      </w:r>
      <w:r w:rsidR="004F4755" w:rsidRPr="004F4755">
        <w:rPr>
          <w:rStyle w:val="Odwoanieprzypisudolnego"/>
        </w:rPr>
        <w:footnoteReference w:customMarkFollows="1" w:id="2"/>
        <w:t>2)</w:t>
      </w:r>
      <w:r w:rsidR="004F4755" w:rsidRPr="004F4755">
        <w:t xml:space="preserve"> – Dz. Urz. UE Polskie wydanie specjalne, rozdz. 19,</w:t>
      </w:r>
      <w:r w:rsidR="004F2662">
        <w:t xml:space="preserve"> t. </w:t>
      </w:r>
      <w:r w:rsidR="004F4755" w:rsidRPr="004F4755">
        <w:t>2, str. 9,</w:t>
      </w:r>
      <w:r w:rsidR="003F64A4" w:rsidRPr="004F4755">
        <w:t xml:space="preserve"> z</w:t>
      </w:r>
      <w:r w:rsidR="003F64A4">
        <w:t> </w:t>
      </w:r>
      <w:proofErr w:type="spellStart"/>
      <w:r w:rsidR="004F4755" w:rsidRPr="004F4755">
        <w:t>późn</w:t>
      </w:r>
      <w:proofErr w:type="spellEnd"/>
      <w:r w:rsidR="004F4755" w:rsidRPr="004F4755">
        <w:t xml:space="preserve">. zm.), zwanej dalej </w:t>
      </w:r>
      <w:r>
        <w:t>„</w:t>
      </w:r>
      <w:r w:rsidR="004F4755" w:rsidRPr="004F4755">
        <w:t xml:space="preserve">Konwencją Wykonawczą </w:t>
      </w:r>
      <w:proofErr w:type="spellStart"/>
      <w:r w:rsidR="004F4755" w:rsidRPr="004F4755">
        <w:t>Schengen</w:t>
      </w:r>
      <w:proofErr w:type="spellEnd"/>
      <w:r>
        <w:t>”</w:t>
      </w:r>
      <w:r w:rsidR="004F4755" w:rsidRPr="004F4755">
        <w:t>, za pośrednictwem Komendanta Głównego Policji;</w:t>
      </w:r>
    </w:p>
    <w:p w14:paraId="3E65EE83" w14:textId="23C4B422" w:rsidR="004F4755" w:rsidRPr="004F4755" w:rsidRDefault="00546EA4" w:rsidP="00546EA4">
      <w:pPr>
        <w:pStyle w:val="PKTpunkt"/>
      </w:pPr>
      <w:r>
        <w:t>2)</w:t>
      </w:r>
      <w:r>
        <w:tab/>
      </w:r>
      <w:r w:rsidR="004F4755" w:rsidRPr="004F4755">
        <w:t xml:space="preserve">informuje, za pośrednictwem Komendanta Głównego Policji, właściwy organ innego państwa obszaru </w:t>
      </w:r>
      <w:proofErr w:type="spellStart"/>
      <w:r w:rsidR="004F4755" w:rsidRPr="004F4755">
        <w:t>Schengen</w:t>
      </w:r>
      <w:proofErr w:type="spellEnd"/>
      <w:r w:rsidR="003F64A4" w:rsidRPr="004F4755">
        <w:t xml:space="preserve"> o</w:t>
      </w:r>
      <w:r w:rsidR="003F64A4">
        <w:t> </w:t>
      </w:r>
      <w:r w:rsidR="004F4755" w:rsidRPr="004F4755">
        <w:t>udzieleniu obywatelowi Zjednoczonego Królestwa lub członkowi jego rodziny zezwolenia na pobyt czasowy.</w:t>
      </w:r>
    </w:p>
    <w:p w14:paraId="677BF33A" w14:textId="0FCF8869" w:rsidR="004F4755" w:rsidRPr="004F4755" w:rsidRDefault="004F4755" w:rsidP="00546EA4">
      <w:pPr>
        <w:pStyle w:val="USTustnpkodeksu"/>
      </w:pPr>
      <w:r w:rsidRPr="004F4755">
        <w:t>6.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postępowaniu</w:t>
      </w:r>
      <w:r w:rsidR="003F64A4" w:rsidRPr="004F4755">
        <w:t xml:space="preserve"> w</w:t>
      </w:r>
      <w:r w:rsidR="003F64A4">
        <w:t> </w:t>
      </w:r>
      <w:r w:rsidRPr="004F4755">
        <w:t>sprawie udzielenia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Pr="004F4755">
        <w:t>2, organ</w:t>
      </w:r>
      <w:r w:rsidR="00B57605">
        <w:t xml:space="preserve"> </w:t>
      </w:r>
      <w:r w:rsidRPr="004F4755">
        <w:t>prowadzący to postępowanie ustala, czy związek małżeński</w:t>
      </w:r>
      <w:r w:rsidR="003F64A4" w:rsidRPr="004F4755">
        <w:t xml:space="preserve"> z</w:t>
      </w:r>
      <w:r w:rsidR="003F64A4">
        <w:t> </w:t>
      </w:r>
      <w:r w:rsidRPr="004F4755">
        <w:t>obywatelem Zjednoczonego Królestwa został zawarty</w:t>
      </w:r>
      <w:r w:rsidR="003F64A4" w:rsidRPr="004F4755">
        <w:t xml:space="preserve"> </w:t>
      </w:r>
      <w:r w:rsidR="00054295">
        <w:t xml:space="preserve">lub istnieje </w:t>
      </w:r>
      <w:r w:rsidR="003F64A4" w:rsidRPr="004F4755">
        <w:t>w</w:t>
      </w:r>
      <w:r w:rsidR="003F64A4">
        <w:t> </w:t>
      </w:r>
      <w:r w:rsidRPr="004F4755">
        <w:t>celu obejścia przepisów określających zasady</w:t>
      </w:r>
      <w:r w:rsidR="003F64A4" w:rsidRPr="004F4755">
        <w:t xml:space="preserve"> i</w:t>
      </w:r>
      <w:r w:rsidR="003F64A4">
        <w:t> </w:t>
      </w:r>
      <w:r w:rsidRPr="004F4755">
        <w:t>warunki wjazdu cudzoziemców na terytorium Rzeczypospolitej Polskiej, ich przejazdu przez to terytorium, pobytu na nim</w:t>
      </w:r>
      <w:r w:rsidR="003F64A4" w:rsidRPr="004F4755">
        <w:t xml:space="preserve"> i</w:t>
      </w:r>
      <w:r w:rsidR="003F64A4">
        <w:t> </w:t>
      </w:r>
      <w:r w:rsidRPr="004F4755">
        <w:t>wyjazdu</w:t>
      </w:r>
      <w:r w:rsidR="003F64A4" w:rsidRPr="004F4755">
        <w:t xml:space="preserve"> z</w:t>
      </w:r>
      <w:r w:rsidR="003F64A4">
        <w:t> </w:t>
      </w:r>
      <w:r w:rsidRPr="004F4755">
        <w:t>niego.</w:t>
      </w:r>
    </w:p>
    <w:p w14:paraId="192ED788" w14:textId="27B0ED34" w:rsidR="004F4755" w:rsidRPr="004F4755" w:rsidRDefault="004F4755" w:rsidP="00546EA4">
      <w:pPr>
        <w:pStyle w:val="USTustnpkodeksu"/>
      </w:pPr>
      <w:r w:rsidRPr="004F4755">
        <w:t>7.</w:t>
      </w:r>
      <w:r w:rsidR="00546EA4">
        <w:t> </w:t>
      </w:r>
      <w:r w:rsidR="003F64A4" w:rsidRPr="004F4755">
        <w:t xml:space="preserve"> W</w:t>
      </w:r>
      <w:r w:rsidR="003F64A4">
        <w:t> </w:t>
      </w:r>
      <w:r w:rsidR="00B57605">
        <w:t>przypadku</w:t>
      </w:r>
      <w:r w:rsidRPr="004F4755">
        <w:t>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Pr="004F4755">
        <w:t>6,</w:t>
      </w:r>
      <w:r w:rsidR="003F64A4" w:rsidRPr="004F4755">
        <w:t xml:space="preserve"> w</w:t>
      </w:r>
      <w:r w:rsidR="003F64A4">
        <w:t> </w:t>
      </w:r>
      <w:r w:rsidRPr="004F4755">
        <w:t>szczególności ustala się, czy okoliczności sprawy wskazują na to, że:</w:t>
      </w:r>
    </w:p>
    <w:p w14:paraId="350F3F9E" w14:textId="3C6FCECA" w:rsidR="004F4755" w:rsidRPr="004F4755" w:rsidRDefault="00546EA4" w:rsidP="00546EA4">
      <w:pPr>
        <w:pStyle w:val="PKTpunkt"/>
      </w:pPr>
      <w:r>
        <w:t>1)</w:t>
      </w:r>
      <w:r>
        <w:tab/>
      </w:r>
      <w:r w:rsidR="004F4755" w:rsidRPr="004F4755">
        <w:t>jedno</w:t>
      </w:r>
      <w:r w:rsidR="003F64A4" w:rsidRPr="004F4755">
        <w:t xml:space="preserve"> z</w:t>
      </w:r>
      <w:r w:rsidR="003F64A4">
        <w:t> </w:t>
      </w:r>
      <w:r w:rsidR="004F4755" w:rsidRPr="004F4755">
        <w:t>małżonków przyjęło korzyść majątkową</w:t>
      </w:r>
      <w:r w:rsidR="003F64A4" w:rsidRPr="004F4755">
        <w:t xml:space="preserve"> w</w:t>
      </w:r>
      <w:r w:rsidR="003F64A4">
        <w:t> </w:t>
      </w:r>
      <w:r w:rsidR="004F4755" w:rsidRPr="004F4755">
        <w:t>zamian za wyrażenie zgody na zawarcie małżeństwa,</w:t>
      </w:r>
      <w:r w:rsidR="003F64A4" w:rsidRPr="004F4755">
        <w:t xml:space="preserve"> o</w:t>
      </w:r>
      <w:r w:rsidR="003F64A4">
        <w:t> </w:t>
      </w:r>
      <w:r w:rsidR="004F4755" w:rsidRPr="004F4755">
        <w:t>ile nie wynikało to ze zwyczaju ugruntowanego</w:t>
      </w:r>
      <w:r w:rsidR="003F64A4" w:rsidRPr="004F4755">
        <w:t xml:space="preserve"> w</w:t>
      </w:r>
      <w:r w:rsidR="003F64A4">
        <w:t> </w:t>
      </w:r>
      <w:r w:rsidR="004F4755" w:rsidRPr="004F4755">
        <w:t>danym państwie lub danej grupie społecznej;</w:t>
      </w:r>
    </w:p>
    <w:p w14:paraId="2508679E" w14:textId="461BFFD0" w:rsidR="004F4755" w:rsidRPr="004F4755" w:rsidRDefault="00546EA4" w:rsidP="00546EA4">
      <w:pPr>
        <w:pStyle w:val="PKTpunkt"/>
      </w:pPr>
      <w:r>
        <w:t>2)</w:t>
      </w:r>
      <w:r>
        <w:tab/>
      </w:r>
      <w:r w:rsidR="004F4755" w:rsidRPr="004F4755">
        <w:t>małżonkowie nie wypełniają prawnych obowiązków wynikających</w:t>
      </w:r>
      <w:r w:rsidR="003F64A4" w:rsidRPr="004F4755">
        <w:t xml:space="preserve"> z</w:t>
      </w:r>
      <w:r w:rsidR="003F64A4">
        <w:t> </w:t>
      </w:r>
      <w:r w:rsidR="004F4755" w:rsidRPr="004F4755">
        <w:t>zawarcia małżeństwa;</w:t>
      </w:r>
    </w:p>
    <w:p w14:paraId="4E7BDC5C" w14:textId="77777777" w:rsidR="004F4755" w:rsidRPr="004F4755" w:rsidRDefault="00546EA4" w:rsidP="00546EA4">
      <w:pPr>
        <w:pStyle w:val="PKTpunkt"/>
      </w:pPr>
      <w:r>
        <w:t>3)</w:t>
      </w:r>
      <w:r>
        <w:tab/>
      </w:r>
      <w:r w:rsidR="004F4755" w:rsidRPr="004F4755">
        <w:t>małżonkowie nie zamieszkują wspólnie lub nie prowadzą wspólnego gospodarstwa domowego;</w:t>
      </w:r>
    </w:p>
    <w:p w14:paraId="00C18599" w14:textId="77777777" w:rsidR="004F4755" w:rsidRPr="004F4755" w:rsidRDefault="00546EA4" w:rsidP="00546EA4">
      <w:pPr>
        <w:pStyle w:val="PKTpunkt"/>
      </w:pPr>
      <w:r>
        <w:lastRenderedPageBreak/>
        <w:t>4)</w:t>
      </w:r>
      <w:r>
        <w:tab/>
      </w:r>
      <w:r w:rsidR="004F4755" w:rsidRPr="004F4755">
        <w:t>małżonkowie nie spotkali się przed zawarciem małżeństwa;</w:t>
      </w:r>
    </w:p>
    <w:p w14:paraId="1B2EFFB3" w14:textId="77777777" w:rsidR="004F4755" w:rsidRPr="004F4755" w:rsidRDefault="00546EA4" w:rsidP="00546EA4">
      <w:pPr>
        <w:pStyle w:val="PKTpunkt"/>
      </w:pPr>
      <w:r>
        <w:t>5)</w:t>
      </w:r>
      <w:r>
        <w:tab/>
      </w:r>
      <w:r w:rsidR="004F4755" w:rsidRPr="004F4755">
        <w:t>małżonkowie nie mówią językiem zrozumiałym dla obojga;</w:t>
      </w:r>
    </w:p>
    <w:p w14:paraId="75142395" w14:textId="43915E0B" w:rsidR="004F4755" w:rsidRPr="004F4755" w:rsidRDefault="00546EA4" w:rsidP="00546EA4">
      <w:pPr>
        <w:pStyle w:val="PKTpunkt"/>
      </w:pPr>
      <w:r>
        <w:t>6)</w:t>
      </w:r>
      <w:r>
        <w:tab/>
      </w:r>
      <w:r w:rsidR="004F4755" w:rsidRPr="004F4755">
        <w:t>małżonkowie nie są zgodni co do dotyczących ich danych osobowych</w:t>
      </w:r>
      <w:r w:rsidR="003F64A4" w:rsidRPr="004F4755">
        <w:t xml:space="preserve"> i</w:t>
      </w:r>
      <w:r w:rsidR="003F64A4">
        <w:t> </w:t>
      </w:r>
      <w:r w:rsidR="004F4755" w:rsidRPr="004F4755">
        <w:t>innych istotnych okoliczności ich dotyczących;</w:t>
      </w:r>
    </w:p>
    <w:p w14:paraId="20A60141" w14:textId="2F33870D" w:rsidR="004F4755" w:rsidRPr="004F4755" w:rsidRDefault="00546EA4" w:rsidP="00546EA4">
      <w:pPr>
        <w:pStyle w:val="PKTpunkt"/>
      </w:pPr>
      <w:r>
        <w:t>7)</w:t>
      </w:r>
      <w:r>
        <w:tab/>
      </w:r>
      <w:r w:rsidR="004F4755" w:rsidRPr="004F4755">
        <w:t>jedno</w:t>
      </w:r>
      <w:r w:rsidR="003F64A4" w:rsidRPr="004F4755">
        <w:t xml:space="preserve"> z</w:t>
      </w:r>
      <w:r w:rsidR="003F64A4">
        <w:t> </w:t>
      </w:r>
      <w:r w:rsidR="004F4755" w:rsidRPr="004F4755">
        <w:t>małżonków lub oboje małżonkowie</w:t>
      </w:r>
      <w:r w:rsidR="003F64A4" w:rsidRPr="004F4755">
        <w:t xml:space="preserve"> w</w:t>
      </w:r>
      <w:r w:rsidR="003F64A4">
        <w:t> </w:t>
      </w:r>
      <w:r w:rsidR="004F4755" w:rsidRPr="004F4755">
        <w:t>przeszłości zawierali już pozorne małżeństwa.</w:t>
      </w:r>
    </w:p>
    <w:p w14:paraId="1B8AEF0F" w14:textId="621CDED7" w:rsidR="004F4755" w:rsidRPr="004F4755" w:rsidRDefault="004F4755" w:rsidP="00546EA4">
      <w:pPr>
        <w:pStyle w:val="USTustnpkodeksu"/>
      </w:pPr>
      <w:r w:rsidRPr="004F4755">
        <w:t>8.</w:t>
      </w:r>
      <w:r w:rsidR="00546EA4">
        <w:t> </w:t>
      </w:r>
      <w:r w:rsidR="003F64A4" w:rsidRPr="004F4755">
        <w:t xml:space="preserve"> W</w:t>
      </w:r>
      <w:r w:rsidR="003F64A4">
        <w:t> </w:t>
      </w:r>
      <w:r w:rsidRPr="004F4755">
        <w:t>celu dokonania ustaleń,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ust. </w:t>
      </w:r>
      <w:r w:rsidR="004F2662" w:rsidRPr="004F4755">
        <w:t>6</w:t>
      </w:r>
      <w:r w:rsidR="004F2662">
        <w:t xml:space="preserve"> i </w:t>
      </w:r>
      <w:r w:rsidRPr="004F4755">
        <w:t>7, organ prowadzący postępowanie może zwrócić się</w:t>
      </w:r>
      <w:r w:rsidR="003F64A4" w:rsidRPr="004F4755">
        <w:t xml:space="preserve"> z</w:t>
      </w:r>
      <w:r w:rsidR="003F64A4">
        <w:t> </w:t>
      </w:r>
      <w:r w:rsidRPr="004F4755">
        <w:t>wnioskiem do komendanta oddziału Straży Granicznej lub komendanta placówki Straży Granicznej, właściwego ze względu na miejsce pobytu członka rodziny obywatela Zjednoczonego Królestwa,</w:t>
      </w:r>
      <w:r w:rsidR="003F64A4" w:rsidRPr="004F4755">
        <w:t xml:space="preserve"> o</w:t>
      </w:r>
      <w:r w:rsidR="003F64A4">
        <w:t> </w:t>
      </w:r>
      <w:r w:rsidRPr="004F4755">
        <w:t>przeprowadzenie czynności,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4F2662" w:rsidRPr="004F4755">
        <w:t>1</w:t>
      </w:r>
      <w:r w:rsidR="004F2662">
        <w:t xml:space="preserve"> ust. </w:t>
      </w:r>
      <w:r w:rsidR="003F64A4" w:rsidRPr="004F4755">
        <w:t>1</w:t>
      </w:r>
      <w:r w:rsidR="003F64A4">
        <w:t> </w:t>
      </w:r>
      <w:r w:rsidRPr="004F4755">
        <w:t>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2</w:t>
      </w:r>
      <w:r w:rsidR="003F64A4">
        <w:t> </w:t>
      </w:r>
      <w:r w:rsidRPr="004F4755">
        <w:t>grudnia 201</w:t>
      </w:r>
      <w:r w:rsidR="003F64A4" w:rsidRPr="004F4755">
        <w:t>3</w:t>
      </w:r>
      <w:r w:rsidR="003F64A4">
        <w:t> </w:t>
      </w:r>
      <w:r w:rsidRPr="004F4755">
        <w:t>r</w:t>
      </w:r>
      <w:r w:rsidR="003F64A4" w:rsidRPr="004F4755">
        <w:t xml:space="preserve"> o</w:t>
      </w:r>
      <w:r w:rsidR="003F64A4">
        <w:t> </w:t>
      </w:r>
      <w:r w:rsidRPr="004F4755">
        <w:t>cudzoziemcach.</w:t>
      </w:r>
    </w:p>
    <w:p w14:paraId="3C01E120" w14:textId="5E3DFE28" w:rsidR="004F4755" w:rsidRPr="004F4755" w:rsidRDefault="004F4755" w:rsidP="00546EA4">
      <w:pPr>
        <w:pStyle w:val="USTustnpkodeksu"/>
      </w:pPr>
      <w:r w:rsidRPr="004F4755">
        <w:t>9.</w:t>
      </w:r>
      <w:r w:rsidR="00546EA4">
        <w:t> </w:t>
      </w:r>
      <w:r w:rsidRPr="004F4755">
        <w:t xml:space="preserve"> Przy dokonywaniu ustaleń,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ust. </w:t>
      </w:r>
      <w:r w:rsidR="004F2662" w:rsidRPr="004F4755">
        <w:t>6</w:t>
      </w:r>
      <w:r w:rsidR="004F2662">
        <w:t xml:space="preserve"> i </w:t>
      </w:r>
      <w:r w:rsidRPr="004F4755">
        <w:t>7, oraz przeprowadzaniu czynności,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4F2662" w:rsidRPr="004F4755">
        <w:t>1</w:t>
      </w:r>
      <w:r w:rsidR="004F2662">
        <w:t xml:space="preserve"> ust. </w:t>
      </w:r>
      <w:r w:rsidR="003F64A4" w:rsidRPr="004F4755">
        <w:t>1</w:t>
      </w:r>
      <w:r w:rsidR="003F64A4">
        <w:t> </w:t>
      </w:r>
      <w:r w:rsidRPr="004F4755">
        <w:t>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2</w:t>
      </w:r>
      <w:r w:rsidR="003F64A4">
        <w:t> </w:t>
      </w:r>
      <w:r w:rsidRPr="004F4755">
        <w:t>grudnia 201</w:t>
      </w:r>
      <w:r w:rsidR="003F64A4" w:rsidRPr="004F4755">
        <w:t>3</w:t>
      </w:r>
      <w:r w:rsidR="003F64A4">
        <w:t> </w:t>
      </w:r>
      <w:r w:rsidRPr="004F4755">
        <w:t>r</w:t>
      </w:r>
      <w:r w:rsidR="003F64A4" w:rsidRPr="004F4755">
        <w:t xml:space="preserve"> o</w:t>
      </w:r>
      <w:r w:rsidR="003F64A4">
        <w:t> </w:t>
      </w:r>
      <w:r w:rsidRPr="004F4755">
        <w:t>cudzoziemcach, nie stosuje się przepisu</w:t>
      </w:r>
      <w:r w:rsidR="004F2662">
        <w:t xml:space="preserve"> art. </w:t>
      </w:r>
      <w:r w:rsidRPr="004F4755">
        <w:t>7</w:t>
      </w:r>
      <w:r w:rsidR="003F64A4" w:rsidRPr="004F4755">
        <w:t>9</w:t>
      </w:r>
      <w:r w:rsidR="003F64A4">
        <w:t> </w:t>
      </w:r>
      <w:r w:rsidRPr="004F4755">
        <w:t>Kodeksu postępowania administracyjnego.</w:t>
      </w:r>
    </w:p>
    <w:p w14:paraId="2F2657D3" w14:textId="6C2ABB96" w:rsidR="004F4755" w:rsidRPr="004F4755" w:rsidRDefault="004F4755" w:rsidP="00546EA4">
      <w:pPr>
        <w:pStyle w:val="USTustnpkodeksu"/>
      </w:pPr>
      <w:r w:rsidRPr="004F4755">
        <w:t>10.</w:t>
      </w:r>
      <w:r w:rsidR="00546EA4">
        <w:t> </w:t>
      </w:r>
      <w:r w:rsidRPr="004F4755">
        <w:t>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="004F2662" w:rsidRPr="004F4755">
        <w:t>1</w:t>
      </w:r>
      <w:r w:rsidR="004F2662">
        <w:t xml:space="preserve"> lub</w:t>
      </w:r>
      <w:r w:rsidRPr="004F4755">
        <w:t xml:space="preserve"> 2, udziela się jednorazowo, na okres </w:t>
      </w:r>
      <w:r w:rsidR="003F64A4" w:rsidRPr="004F4755">
        <w:t>3</w:t>
      </w:r>
      <w:r w:rsidR="003F64A4">
        <w:t> </w:t>
      </w:r>
      <w:r w:rsidRPr="004F4755">
        <w:t>lat.</w:t>
      </w:r>
    </w:p>
    <w:p w14:paraId="6D041344" w14:textId="1018874D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8.</w:t>
      </w:r>
      <w:r w:rsidR="00546EA4">
        <w:t> </w:t>
      </w:r>
      <w:r w:rsidRPr="004F4755">
        <w:t>Zezwolenie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Pr="004F4755">
        <w:t>2, cofa się, gdy wystąpiła przynajmniej jedna</w:t>
      </w:r>
      <w:r w:rsidR="003F64A4" w:rsidRPr="004F4755">
        <w:t xml:space="preserve"> z</w:t>
      </w:r>
      <w:r w:rsidR="003F64A4">
        <w:t> </w:t>
      </w:r>
      <w:r w:rsidRPr="004F4755">
        <w:t>okoliczności,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3</w:t>
      </w:r>
      <w:r w:rsidR="004F2662">
        <w:t xml:space="preserve"> pkt </w:t>
      </w:r>
      <w:r w:rsidRPr="004F4755">
        <w:t xml:space="preserve">2, </w:t>
      </w:r>
      <w:r w:rsidR="004F2662" w:rsidRPr="004F4755">
        <w:t>3</w:t>
      </w:r>
      <w:r w:rsidR="004F2662">
        <w:t xml:space="preserve"> lub</w:t>
      </w:r>
      <w:r w:rsidRPr="004F4755">
        <w:t xml:space="preserve"> 5.</w:t>
      </w:r>
    </w:p>
    <w:p w14:paraId="5063FAD5" w14:textId="423BE04C" w:rsidR="004F4755" w:rsidRPr="004F4755" w:rsidRDefault="004F4755" w:rsidP="00546EA4">
      <w:pPr>
        <w:pStyle w:val="ARTartustawynprozporzdzenia"/>
        <w:keepNext/>
      </w:pPr>
      <w:r w:rsidRPr="00546EA4">
        <w:rPr>
          <w:rStyle w:val="Ppogrubienie"/>
        </w:rPr>
        <w:t>Art. </w:t>
      </w:r>
      <w:r w:rsidR="00546EA4">
        <w:rPr>
          <w:rStyle w:val="Ppogrubienie"/>
        </w:rPr>
        <w:t> </w:t>
      </w:r>
      <w:r w:rsidRPr="00546EA4">
        <w:rPr>
          <w:rStyle w:val="Ppogrubienie"/>
        </w:rPr>
        <w:t>9.</w:t>
      </w:r>
      <w:r w:rsidRPr="004F4755">
        <w:t>   1.   Wniosek</w:t>
      </w:r>
      <w:r w:rsidR="003F64A4" w:rsidRPr="004F4755">
        <w:t xml:space="preserve"> o</w:t>
      </w:r>
      <w:r w:rsidR="003F64A4">
        <w:t> </w:t>
      </w:r>
      <w:r w:rsidRPr="004F4755">
        <w:t>udzielenie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2, obywatel Zjednoczonego Królestwa lub członek jego rodziny składa na formularzu zawierającym:</w:t>
      </w:r>
    </w:p>
    <w:p w14:paraId="269AA335" w14:textId="00C83768" w:rsidR="004F4755" w:rsidRPr="004F4755" w:rsidRDefault="004F4755" w:rsidP="00546EA4">
      <w:pPr>
        <w:pStyle w:val="PKTpunkt"/>
      </w:pPr>
      <w:r w:rsidRPr="004F4755">
        <w:t>1)</w:t>
      </w:r>
      <w:r w:rsidR="00546EA4">
        <w:tab/>
      </w:r>
      <w:r w:rsidRPr="004F4755">
        <w:t>dane wnioskodawcy lub informacje,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3F64A4" w:rsidRPr="004F4755">
        <w:t>3</w:t>
      </w:r>
      <w:r w:rsidR="003F64A4">
        <w:t> </w:t>
      </w:r>
      <w:r w:rsidRPr="004F4755">
        <w:t>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2</w:t>
      </w:r>
      <w:r w:rsidR="003F64A4">
        <w:t> </w:t>
      </w:r>
      <w:r w:rsidRPr="004F4755">
        <w:t>grudnia 201</w:t>
      </w:r>
      <w:r w:rsidR="003F64A4" w:rsidRPr="004F4755">
        <w:t>3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cudzoziemcach,</w:t>
      </w:r>
      <w:r w:rsidR="003F64A4" w:rsidRPr="004F4755">
        <w:t xml:space="preserve"> w</w:t>
      </w:r>
      <w:r w:rsidR="003F64A4">
        <w:t> </w:t>
      </w:r>
      <w:r w:rsidRPr="004F4755">
        <w:t>zakresie niezbędnym do wydania zezwolenia;</w:t>
      </w:r>
    </w:p>
    <w:p w14:paraId="1573FC54" w14:textId="3E122577" w:rsidR="004F4755" w:rsidRPr="004F4755" w:rsidRDefault="004F4755" w:rsidP="00546EA4">
      <w:pPr>
        <w:pStyle w:val="PKTpunkt"/>
      </w:pPr>
      <w:r w:rsidRPr="004F4755">
        <w:t>2)</w:t>
      </w:r>
      <w:r w:rsidR="00546EA4">
        <w:tab/>
      </w:r>
      <w:r w:rsidRPr="004F4755">
        <w:t>imię, nazwisko, datę urodzenia oraz informacje</w:t>
      </w:r>
      <w:r w:rsidR="003F64A4" w:rsidRPr="004F4755">
        <w:t xml:space="preserve"> o</w:t>
      </w:r>
      <w:r w:rsidR="003F64A4">
        <w:t> </w:t>
      </w:r>
      <w:r w:rsidRPr="004F4755">
        <w:t>płci, obywatelstwie</w:t>
      </w:r>
      <w:r w:rsidR="003F64A4" w:rsidRPr="004F4755">
        <w:t xml:space="preserve"> i</w:t>
      </w:r>
      <w:r w:rsidR="003F64A4">
        <w:t> </w:t>
      </w:r>
      <w:r w:rsidRPr="004F4755">
        <w:t>miejscu zamieszkania członków rodziny obywatela Zjednoczonego Królestwa zamieszkałych na terytorium Rzeczypospolitej Polskiej,</w:t>
      </w:r>
      <w:r w:rsidR="003F64A4" w:rsidRPr="004F4755">
        <w:t xml:space="preserve"> z</w:t>
      </w:r>
      <w:r w:rsidR="003F64A4">
        <w:t> </w:t>
      </w:r>
      <w:r w:rsidRPr="004F4755">
        <w:t>określeniem stopnia pokrewieństwa,</w:t>
      </w:r>
      <w:r w:rsidR="003F64A4" w:rsidRPr="004F4755">
        <w:t xml:space="preserve"> a</w:t>
      </w:r>
      <w:r w:rsidR="003F64A4">
        <w:t> </w:t>
      </w:r>
      <w:r w:rsidRPr="004F4755">
        <w:t>także informację</w:t>
      </w:r>
      <w:r w:rsidR="003F64A4" w:rsidRPr="004F4755">
        <w:t xml:space="preserve"> o</w:t>
      </w:r>
      <w:r w:rsidR="003F64A4">
        <w:t> </w:t>
      </w:r>
      <w:r w:rsidRPr="004F4755">
        <w:t>ubieganiu się przez nich</w:t>
      </w:r>
      <w:r w:rsidR="003F64A4" w:rsidRPr="004F4755">
        <w:t xml:space="preserve"> o</w:t>
      </w:r>
      <w:r w:rsidR="003F64A4">
        <w:t> </w:t>
      </w:r>
      <w:r w:rsidRPr="004F4755">
        <w:t>zezwolenie na pobyt czasowy oraz</w:t>
      </w:r>
      <w:r w:rsidR="003F64A4" w:rsidRPr="004F4755">
        <w:t xml:space="preserve"> o</w:t>
      </w:r>
      <w:r w:rsidR="003F64A4">
        <w:t> </w:t>
      </w:r>
      <w:r w:rsidRPr="004F4755">
        <w:t>tym, czy pozostają na utrzymaniu obywatela Zjednoczonego Królestwa;</w:t>
      </w:r>
    </w:p>
    <w:p w14:paraId="1DA3CE5A" w14:textId="77777777" w:rsidR="004F4755" w:rsidRPr="004F4755" w:rsidRDefault="004F4755" w:rsidP="00546EA4">
      <w:pPr>
        <w:pStyle w:val="PKTpunkt"/>
        <w:keepNext/>
      </w:pPr>
      <w:r w:rsidRPr="004F4755">
        <w:t>3)</w:t>
      </w:r>
      <w:r w:rsidR="00546EA4">
        <w:tab/>
      </w:r>
      <w:r w:rsidRPr="004F4755">
        <w:t>następujące dane dotyczące dokumentu podróży wnioskodawcy:</w:t>
      </w:r>
    </w:p>
    <w:p w14:paraId="30301023" w14:textId="43800015" w:rsidR="004F4755" w:rsidRPr="004F4755" w:rsidRDefault="004F4755" w:rsidP="00546EA4">
      <w:pPr>
        <w:pStyle w:val="LITlitera"/>
      </w:pPr>
      <w:r w:rsidRPr="004F4755">
        <w:t>a)</w:t>
      </w:r>
      <w:r w:rsidR="00546EA4">
        <w:tab/>
      </w:r>
      <w:r w:rsidRPr="004F4755">
        <w:t>serię</w:t>
      </w:r>
      <w:r w:rsidR="003F64A4" w:rsidRPr="004F4755">
        <w:t xml:space="preserve"> i</w:t>
      </w:r>
      <w:r w:rsidR="003F64A4">
        <w:t> </w:t>
      </w:r>
      <w:r w:rsidRPr="004F4755">
        <w:t>numer,</w:t>
      </w:r>
    </w:p>
    <w:p w14:paraId="3EE7E675" w14:textId="4DA3C350" w:rsidR="004F4755" w:rsidRPr="004F4755" w:rsidRDefault="004F4755" w:rsidP="00546EA4">
      <w:pPr>
        <w:pStyle w:val="LITlitera"/>
      </w:pPr>
      <w:r w:rsidRPr="004F4755">
        <w:t>b)</w:t>
      </w:r>
      <w:r w:rsidR="00546EA4">
        <w:tab/>
      </w:r>
      <w:r w:rsidRPr="004F4755">
        <w:t>datę wydania</w:t>
      </w:r>
      <w:r w:rsidR="003F64A4" w:rsidRPr="004F4755">
        <w:t xml:space="preserve"> i</w:t>
      </w:r>
      <w:r w:rsidR="003F64A4">
        <w:t> </w:t>
      </w:r>
      <w:r w:rsidRPr="004F4755">
        <w:t>datę upływu ważności,</w:t>
      </w:r>
    </w:p>
    <w:p w14:paraId="6180E4E1" w14:textId="77777777" w:rsidR="004F4755" w:rsidRPr="004F4755" w:rsidRDefault="004F4755" w:rsidP="00546EA4">
      <w:pPr>
        <w:pStyle w:val="LITlitera"/>
      </w:pPr>
      <w:r w:rsidRPr="004F4755">
        <w:t>c)</w:t>
      </w:r>
      <w:r w:rsidR="00546EA4">
        <w:tab/>
      </w:r>
      <w:r w:rsidRPr="004F4755">
        <w:t>nazwę organu wydającego,</w:t>
      </w:r>
    </w:p>
    <w:p w14:paraId="28D9656E" w14:textId="77777777" w:rsidR="004F4755" w:rsidRPr="004F4755" w:rsidRDefault="004F4755" w:rsidP="00546EA4">
      <w:pPr>
        <w:pStyle w:val="LITlitera"/>
      </w:pPr>
      <w:r w:rsidRPr="004F4755">
        <w:lastRenderedPageBreak/>
        <w:t>d)</w:t>
      </w:r>
      <w:r w:rsidR="00546EA4">
        <w:tab/>
      </w:r>
      <w:r w:rsidRPr="004F4755">
        <w:t>liczbę osób wpisanych do dokumentu podróży;</w:t>
      </w:r>
    </w:p>
    <w:p w14:paraId="3714F0B2" w14:textId="7FE8DF35" w:rsidR="004F4755" w:rsidRPr="004F4755" w:rsidRDefault="004F4755" w:rsidP="00546EA4">
      <w:pPr>
        <w:pStyle w:val="PKTpunkt"/>
      </w:pPr>
      <w:r w:rsidRPr="004F4755">
        <w:t>4)</w:t>
      </w:r>
      <w:r w:rsidR="00546EA4">
        <w:tab/>
      </w:r>
      <w:r w:rsidRPr="004F4755">
        <w:t>informację</w:t>
      </w:r>
      <w:r w:rsidR="003F64A4" w:rsidRPr="004F4755">
        <w:t xml:space="preserve"> o</w:t>
      </w:r>
      <w:r w:rsidR="003F64A4">
        <w:t> </w:t>
      </w:r>
      <w:r w:rsidRPr="004F4755">
        <w:t>posiadaniu</w:t>
      </w:r>
      <w:r w:rsidR="003F64A4" w:rsidRPr="004F4755">
        <w:t xml:space="preserve"> w</w:t>
      </w:r>
      <w:r w:rsidR="003F64A4">
        <w:t> </w:t>
      </w:r>
      <w:r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Pr="004F4755">
        <w:t>życie ustawy zaświadczenia</w:t>
      </w:r>
      <w:r w:rsidR="003F64A4" w:rsidRPr="004F4755">
        <w:t xml:space="preserve"> o</w:t>
      </w:r>
      <w:r w:rsidR="003F64A4">
        <w:t> </w:t>
      </w:r>
      <w:r w:rsidRPr="004F4755">
        <w:t>zarejestrowaniu pobytu obywatela UE albo karty pobytu członka rodziny obywatela UE, wydanych na terytorium Rzeczypospolitej Polskiej,</w:t>
      </w:r>
    </w:p>
    <w:p w14:paraId="3962BE4C" w14:textId="56A32C08" w:rsidR="004F4755" w:rsidRPr="004F4755" w:rsidRDefault="004F4755" w:rsidP="00546EA4">
      <w:pPr>
        <w:pStyle w:val="PKTpunkt"/>
      </w:pPr>
      <w:r w:rsidRPr="004F4755">
        <w:t>5)</w:t>
      </w:r>
      <w:r w:rsidR="00546EA4">
        <w:tab/>
      </w:r>
      <w:r w:rsidRPr="004F4755">
        <w:t>informację</w:t>
      </w:r>
      <w:r w:rsidR="003F64A4" w:rsidRPr="004F4755">
        <w:t xml:space="preserve"> o</w:t>
      </w:r>
      <w:r w:rsidR="003F64A4">
        <w:t> </w:t>
      </w:r>
      <w:r w:rsidRPr="004F4755">
        <w:t>poprzednich pobytach wnioskodawcy do dnia 2</w:t>
      </w:r>
      <w:r w:rsidR="003F64A4" w:rsidRPr="004F4755">
        <w:t>9</w:t>
      </w:r>
      <w:r w:rsidR="003F64A4">
        <w:t> </w:t>
      </w:r>
      <w:r w:rsidRPr="004F4755">
        <w:t>marca 201</w:t>
      </w:r>
      <w:r w:rsidR="003F64A4" w:rsidRPr="004F4755">
        <w:t>9</w:t>
      </w:r>
      <w:r w:rsidR="003F64A4">
        <w:t> </w:t>
      </w:r>
      <w:r w:rsidRPr="004F4755">
        <w:t>r. na terytorium Rzeczypospolitej Polskiej,</w:t>
      </w:r>
    </w:p>
    <w:p w14:paraId="1C2B3716" w14:textId="43DDA81B" w:rsidR="004F4755" w:rsidRPr="004F4755" w:rsidRDefault="004F4755" w:rsidP="00546EA4">
      <w:pPr>
        <w:pStyle w:val="PKTpunkt"/>
      </w:pPr>
      <w:r w:rsidRPr="004F4755">
        <w:t>6)</w:t>
      </w:r>
      <w:r w:rsidR="00546EA4">
        <w:tab/>
      </w:r>
      <w:r w:rsidRPr="004F4755">
        <w:t>informację</w:t>
      </w:r>
      <w:r w:rsidR="003F64A4" w:rsidRPr="004F4755">
        <w:t xml:space="preserve"> o</w:t>
      </w:r>
      <w:r w:rsidR="003F64A4">
        <w:t> </w:t>
      </w:r>
      <w:r w:rsidRPr="004F4755">
        <w:t>aktualnym pobycie wnioskodawcy na terytorium Rzeczypospolitej Polskiej;</w:t>
      </w:r>
    </w:p>
    <w:p w14:paraId="40ED19CA" w14:textId="4370E224" w:rsidR="004F4755" w:rsidRPr="004F4755" w:rsidRDefault="004F4755" w:rsidP="00546EA4">
      <w:pPr>
        <w:pStyle w:val="PKTpunkt"/>
      </w:pPr>
      <w:r w:rsidRPr="004F4755">
        <w:t>7)</w:t>
      </w:r>
      <w:r w:rsidR="00546EA4">
        <w:tab/>
      </w:r>
      <w:r w:rsidRPr="004F4755">
        <w:t>informację</w:t>
      </w:r>
      <w:r w:rsidR="003F64A4" w:rsidRPr="004F4755">
        <w:t xml:space="preserve"> o</w:t>
      </w:r>
      <w:r w:rsidR="003F64A4">
        <w:t> </w:t>
      </w:r>
      <w:r w:rsidRPr="004F4755">
        <w:t>podróżach</w:t>
      </w:r>
      <w:r w:rsidR="003F64A4" w:rsidRPr="004F4755">
        <w:t xml:space="preserve"> i</w:t>
      </w:r>
      <w:r w:rsidR="003F64A4">
        <w:t> </w:t>
      </w:r>
      <w:r w:rsidRPr="004F4755">
        <w:t>pobytach wnioskodawcy poza terytorium Rzeczypospolitej Polskiej</w:t>
      </w:r>
      <w:r w:rsidR="003F64A4" w:rsidRPr="004F4755">
        <w:t xml:space="preserve"> w</w:t>
      </w:r>
      <w:r w:rsidR="003F64A4">
        <w:t> </w:t>
      </w:r>
      <w:r w:rsidRPr="004F4755">
        <w:t xml:space="preserve">okresie ostatnich </w:t>
      </w:r>
      <w:r w:rsidR="003F64A4" w:rsidRPr="004F4755">
        <w:t>5</w:t>
      </w:r>
      <w:r w:rsidR="003F64A4">
        <w:t> </w:t>
      </w:r>
      <w:r w:rsidRPr="004F4755">
        <w:t>lat;</w:t>
      </w:r>
    </w:p>
    <w:p w14:paraId="63032935" w14:textId="77777777" w:rsidR="004F4755" w:rsidRPr="004F4755" w:rsidRDefault="004F4755" w:rsidP="00546EA4">
      <w:pPr>
        <w:pStyle w:val="PKTpunkt"/>
      </w:pPr>
      <w:r w:rsidRPr="004F4755">
        <w:t>8)</w:t>
      </w:r>
      <w:r w:rsidR="00546EA4">
        <w:tab/>
      </w:r>
      <w:r w:rsidRPr="004F4755">
        <w:t>wzór podpisu wnioskodawcy;</w:t>
      </w:r>
    </w:p>
    <w:p w14:paraId="0B50B365" w14:textId="77777777" w:rsidR="004F4755" w:rsidRPr="004F4755" w:rsidRDefault="004F4755" w:rsidP="00546EA4">
      <w:pPr>
        <w:pStyle w:val="PKTpunkt"/>
      </w:pPr>
      <w:r w:rsidRPr="004F4755">
        <w:t>9)</w:t>
      </w:r>
      <w:r w:rsidR="00546EA4">
        <w:tab/>
      </w:r>
      <w:r w:rsidRPr="004F4755">
        <w:t>pisemne oświadczenie pod rygorem odpowiedzialności karnej za składanie fałszywych oświadczeń, że dane zawarte we wniosku są prawdziwe.</w:t>
      </w:r>
    </w:p>
    <w:p w14:paraId="31FED4B4" w14:textId="222103DE" w:rsidR="004F4755" w:rsidRPr="004F4755" w:rsidRDefault="004F4755" w:rsidP="00546EA4">
      <w:pPr>
        <w:pStyle w:val="USTustnpkodeksu"/>
        <w:keepNext/>
      </w:pPr>
      <w:r w:rsidRPr="004F4755">
        <w:t>2.</w:t>
      </w:r>
      <w:r w:rsidR="00546EA4">
        <w:t> </w:t>
      </w:r>
      <w:r w:rsidRPr="004F4755">
        <w:t xml:space="preserve"> Składając wniosek</w:t>
      </w:r>
      <w:r w:rsidR="003F64A4" w:rsidRPr="004F4755">
        <w:t xml:space="preserve"> o</w:t>
      </w:r>
      <w:r w:rsidR="003F64A4">
        <w:t> </w:t>
      </w:r>
      <w:r w:rsidRPr="004F4755">
        <w:t>udzielenie zezwolenia na pobyt czasowy, wnioskodawca przedstawia ważny dokument podróży</w:t>
      </w:r>
      <w:r w:rsidR="003F64A4" w:rsidRPr="004F4755">
        <w:t xml:space="preserve"> i</w:t>
      </w:r>
      <w:r w:rsidR="003F64A4">
        <w:t> </w:t>
      </w:r>
      <w:r w:rsidRPr="004F4755">
        <w:t>dołącza do wniosku:</w:t>
      </w:r>
    </w:p>
    <w:p w14:paraId="1832BAE9" w14:textId="77777777" w:rsidR="004F4755" w:rsidRPr="004F4755" w:rsidRDefault="004F4755" w:rsidP="00546EA4">
      <w:pPr>
        <w:pStyle w:val="PKTpunkt"/>
      </w:pPr>
      <w:r w:rsidRPr="004F4755">
        <w:t>1)</w:t>
      </w:r>
      <w:r w:rsidR="00546EA4">
        <w:tab/>
      </w:r>
      <w:r w:rsidRPr="004F4755">
        <w:t>aktualne fotografie;</w:t>
      </w:r>
    </w:p>
    <w:p w14:paraId="6D3934FD" w14:textId="0DC10A65" w:rsidR="004F4755" w:rsidRPr="004F4755" w:rsidRDefault="004F4755" w:rsidP="00546EA4">
      <w:pPr>
        <w:pStyle w:val="PKTpunkt"/>
      </w:pPr>
      <w:r w:rsidRPr="004F4755">
        <w:t>2)</w:t>
      </w:r>
      <w:r w:rsidR="00546EA4">
        <w:tab/>
      </w:r>
      <w:r w:rsidRPr="004F4755">
        <w:t>dokumenty niezbędne do potwierdzenia danych</w:t>
      </w:r>
      <w:r w:rsidR="003F64A4" w:rsidRPr="004F4755">
        <w:t xml:space="preserve"> w</w:t>
      </w:r>
      <w:r w:rsidR="003F64A4">
        <w:t> </w:t>
      </w:r>
      <w:r w:rsidRPr="004F4755">
        <w:t>nim zawartych</w:t>
      </w:r>
      <w:r w:rsidR="003F64A4" w:rsidRPr="004F4755">
        <w:t xml:space="preserve"> i</w:t>
      </w:r>
      <w:r w:rsidR="003F64A4">
        <w:t> </w:t>
      </w:r>
      <w:r w:rsidRPr="004F4755">
        <w:t>okoliczności uzasadniających ubieganie się</w:t>
      </w:r>
      <w:r w:rsidR="003F64A4" w:rsidRPr="004F4755">
        <w:t xml:space="preserve"> o</w:t>
      </w:r>
      <w:r w:rsidR="003F64A4">
        <w:t> </w:t>
      </w:r>
      <w:r w:rsidRPr="004F4755">
        <w:t>udzielenie tego zezwolenia –</w:t>
      </w:r>
      <w:r w:rsidR="003F64A4" w:rsidRPr="004F4755">
        <w:t xml:space="preserve"> w</w:t>
      </w:r>
      <w:r w:rsidR="003F64A4">
        <w:t> </w:t>
      </w:r>
      <w:r w:rsidRPr="004F4755">
        <w:t>przypadku, gdy nie zachodzi żadne</w:t>
      </w:r>
      <w:r w:rsidR="003F64A4" w:rsidRPr="004F4755">
        <w:t xml:space="preserve"> z</w:t>
      </w:r>
      <w:r w:rsidR="003F64A4">
        <w:t> </w:t>
      </w:r>
      <w:r w:rsidRPr="004F4755">
        <w:t>domniemań,</w:t>
      </w:r>
      <w:r w:rsidR="003F64A4" w:rsidRPr="004F4755">
        <w:t xml:space="preserve"> o</w:t>
      </w:r>
      <w:r w:rsidR="003F64A4">
        <w:t> </w:t>
      </w:r>
      <w:r w:rsidRPr="004F4755">
        <w:t>których mowa odpowiednio</w:t>
      </w:r>
      <w:r w:rsidR="004F2662" w:rsidRPr="004F4755">
        <w:t xml:space="preserve"> w</w:t>
      </w:r>
      <w:r w:rsidR="004F2662">
        <w:t> art. </w:t>
      </w:r>
      <w:r w:rsidR="004F2662" w:rsidRPr="004F4755">
        <w:t>6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3.</w:t>
      </w:r>
    </w:p>
    <w:p w14:paraId="46B2BE87" w14:textId="6D2BA61C" w:rsidR="004F4755" w:rsidRPr="004F4755" w:rsidRDefault="004F4755" w:rsidP="00546EA4">
      <w:pPr>
        <w:pStyle w:val="USTustnpkodeksu"/>
      </w:pPr>
      <w:r w:rsidRPr="004F4755">
        <w:t>3.</w:t>
      </w:r>
      <w:r w:rsidR="00546EA4">
        <w:t> </w:t>
      </w:r>
      <w:r w:rsidR="003F64A4" w:rsidRPr="004F4755">
        <w:t xml:space="preserve"> W</w:t>
      </w:r>
      <w:r w:rsidR="003F64A4">
        <w:t> </w:t>
      </w:r>
      <w:r w:rsidRPr="004F4755">
        <w:t>szczególnie uzasadnionym przypadku, gdy wnioskodawca nie posiada ważnego dokumentu podróży</w:t>
      </w:r>
      <w:r w:rsidR="003F64A4" w:rsidRPr="004F4755">
        <w:t xml:space="preserve"> i</w:t>
      </w:r>
      <w:r w:rsidR="003F64A4">
        <w:t> </w:t>
      </w:r>
      <w:r w:rsidRPr="004F4755">
        <w:t>nie ma możliwości jego uzyskania, może przedstawić inny dokument potwierdzający tożsamość.</w:t>
      </w:r>
    </w:p>
    <w:p w14:paraId="52441B2E" w14:textId="267AD9B7" w:rsidR="004F4755" w:rsidRPr="004F4755" w:rsidRDefault="004F4755" w:rsidP="00546EA4">
      <w:pPr>
        <w:pStyle w:val="USTustnpkodeksu"/>
      </w:pPr>
      <w:r w:rsidRPr="004F4755">
        <w:t>4.</w:t>
      </w:r>
      <w:r w:rsidR="00546EA4">
        <w:t> </w:t>
      </w:r>
      <w:r w:rsidRPr="004F4755">
        <w:t xml:space="preserve"> Od wnioskodawcy ubiegającego się</w:t>
      </w:r>
      <w:r w:rsidR="003F64A4" w:rsidRPr="004F4755">
        <w:t xml:space="preserve"> o</w:t>
      </w:r>
      <w:r w:rsidR="003F64A4">
        <w:t> </w:t>
      </w:r>
      <w:r w:rsidRPr="004F4755">
        <w:t>udzielenie zezwolenia na pobyt czasowy pobiera się odciski linii papilarnych.</w:t>
      </w:r>
    </w:p>
    <w:p w14:paraId="19D3A142" w14:textId="7076F01F" w:rsidR="004F4755" w:rsidRPr="004F4755" w:rsidRDefault="004F4755" w:rsidP="00546EA4">
      <w:pPr>
        <w:pStyle w:val="USTustnpkodeksu"/>
      </w:pPr>
      <w:r w:rsidRPr="004F4755">
        <w:t>5.</w:t>
      </w:r>
      <w:r w:rsidR="00546EA4">
        <w:t> </w:t>
      </w:r>
      <w:r w:rsidR="003F64A4" w:rsidRPr="004F4755">
        <w:t> W</w:t>
      </w:r>
      <w:r w:rsidR="003F64A4">
        <w:t> </w:t>
      </w:r>
      <w:r w:rsidRPr="004F4755">
        <w:t>przypadku gdy</w:t>
      </w:r>
      <w:r w:rsidR="003F64A4" w:rsidRPr="004F4755">
        <w:t xml:space="preserve"> z</w:t>
      </w:r>
      <w:r w:rsidR="003F64A4">
        <w:t> </w:t>
      </w:r>
      <w:r w:rsidRPr="004F4755">
        <w:t>przyczyn zależnych od wojewody nie jest możliwe pobranie odcisków linii papilarnych od wnioskodawcy</w:t>
      </w:r>
      <w:r w:rsidR="003F64A4" w:rsidRPr="004F4755">
        <w:t xml:space="preserve"> w</w:t>
      </w:r>
      <w:r w:rsidR="003F64A4">
        <w:t> </w:t>
      </w:r>
      <w:r w:rsidRPr="004F4755">
        <w:t>dniu,</w:t>
      </w:r>
      <w:r w:rsidR="003F64A4" w:rsidRPr="004F4755">
        <w:t xml:space="preserve"> w</w:t>
      </w:r>
      <w:r w:rsidR="003F64A4">
        <w:t> </w:t>
      </w:r>
      <w:r w:rsidRPr="004F4755">
        <w:t xml:space="preserve">którym nastąpiło jego osobiste stawiennictwo, wojewoda wyznacza termin na ich złożenie, nie krótszy niż </w:t>
      </w:r>
      <w:r w:rsidR="003F64A4" w:rsidRPr="004F4755">
        <w:t>7</w:t>
      </w:r>
      <w:r w:rsidR="003F64A4">
        <w:t> </w:t>
      </w:r>
      <w:r w:rsidRPr="004F4755">
        <w:t>dni.</w:t>
      </w:r>
    </w:p>
    <w:p w14:paraId="66DE29E1" w14:textId="66407312" w:rsidR="004F4755" w:rsidRPr="004F4755" w:rsidRDefault="00546EA4" w:rsidP="00546EA4">
      <w:pPr>
        <w:pStyle w:val="ARTartustawynprozporzdzenia"/>
      </w:pPr>
      <w:r w:rsidRPr="00546EA4">
        <w:rPr>
          <w:rStyle w:val="Ppogrubienie"/>
        </w:rPr>
        <w:t>Art. </w:t>
      </w:r>
      <w:r>
        <w:rPr>
          <w:rStyle w:val="Ppogrubienie"/>
        </w:rPr>
        <w:t>10</w:t>
      </w:r>
      <w:r w:rsidRPr="00546EA4">
        <w:rPr>
          <w:rStyle w:val="Ppogrubienie"/>
        </w:rPr>
        <w:t>.</w:t>
      </w:r>
      <w:r>
        <w:t> </w:t>
      </w:r>
      <w:r w:rsidR="004F4755" w:rsidRPr="004F4755">
        <w:t xml:space="preserve">1. Obywatelowi Zjednoczonego Królestwa, który </w:t>
      </w:r>
      <w:r w:rsidR="003F64A4" w:rsidRPr="004F4755">
        <w:t xml:space="preserve"> w</w:t>
      </w:r>
      <w:r w:rsidR="003F64A4">
        <w:t> </w:t>
      </w:r>
      <w:r w:rsidR="004F4755"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="004F4755" w:rsidRPr="004F4755">
        <w:t>życie ustawy posiadał prawo stałego pobytu na terytorium Rzeczypospolitej Polskiej, udziela się na czas nieoznaczony, na jego wniosek, zezwolenia na pobyt stały.</w:t>
      </w:r>
    </w:p>
    <w:p w14:paraId="73F992D3" w14:textId="212D7EAC" w:rsidR="004F4755" w:rsidRPr="004F4755" w:rsidRDefault="004F4755" w:rsidP="00546EA4">
      <w:pPr>
        <w:pStyle w:val="USTustnpkodeksu"/>
      </w:pPr>
      <w:r w:rsidRPr="004F4755">
        <w:t>2.</w:t>
      </w:r>
      <w:r w:rsidR="00546EA4">
        <w:t> </w:t>
      </w:r>
      <w:r w:rsidRPr="004F4755">
        <w:t>Członkowi rodziny obywatela Zjednoczonego Królestwa, który</w:t>
      </w:r>
      <w:r w:rsidR="003F64A4" w:rsidRPr="004F4755">
        <w:t xml:space="preserve"> w</w:t>
      </w:r>
      <w:r w:rsidR="003F64A4">
        <w:t> </w:t>
      </w:r>
      <w:r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Pr="004F4755">
        <w:t>życie ustawy posiadał prawo stałego pobytu na terytorium Rzeczypospolitej Polskiej,  udziela się na czas nieoznaczony, na jego wniosek, zezwolenia na pobyt stały.</w:t>
      </w:r>
    </w:p>
    <w:p w14:paraId="48828CAE" w14:textId="79AB1DAA" w:rsidR="004F4755" w:rsidRPr="004F4755" w:rsidRDefault="004F4755" w:rsidP="00546EA4">
      <w:pPr>
        <w:pStyle w:val="USTustnpkodeksu"/>
      </w:pPr>
      <w:r w:rsidRPr="004F4755">
        <w:lastRenderedPageBreak/>
        <w:t>3.</w:t>
      </w:r>
      <w:r w:rsidR="00546EA4">
        <w:t> </w:t>
      </w:r>
      <w:r w:rsidRPr="004F4755">
        <w:t>Udzielenia zezwolenia na pobyt stały,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="004F2662" w:rsidRPr="004F4755">
        <w:t>1</w:t>
      </w:r>
      <w:r w:rsidR="004F2662">
        <w:t xml:space="preserve"> i </w:t>
      </w:r>
      <w:r w:rsidRPr="004F4755">
        <w:t>2, odmawia się,  gdy:</w:t>
      </w:r>
    </w:p>
    <w:p w14:paraId="535BDBEE" w14:textId="3E198E08" w:rsidR="004F4755" w:rsidRPr="004F4755" w:rsidRDefault="00D83DDF" w:rsidP="00D83DDF">
      <w:pPr>
        <w:pStyle w:val="PKTpunkt"/>
      </w:pPr>
      <w:r>
        <w:t>1)</w:t>
      </w:r>
      <w:r>
        <w:tab/>
      </w:r>
      <w:r w:rsidR="004F4755" w:rsidRPr="004F4755">
        <w:t>obywatel Zjednoczonego Królestwa lub członek jego rodziny</w:t>
      </w:r>
      <w:r w:rsidR="003F64A4" w:rsidRPr="004F4755">
        <w:t xml:space="preserve"> w</w:t>
      </w:r>
      <w:r w:rsidR="003F64A4">
        <w:t> </w:t>
      </w:r>
      <w:r w:rsidR="004F4755"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="004F4755" w:rsidRPr="004F4755">
        <w:t>życie ustawy nie posiadał prawa stałego pobytu na terytorium Rzeczypospolitej Polskiej lub</w:t>
      </w:r>
    </w:p>
    <w:p w14:paraId="061128CF" w14:textId="41853B9B" w:rsidR="004F4755" w:rsidRPr="004F4755" w:rsidRDefault="00D83DDF" w:rsidP="00D83DDF">
      <w:pPr>
        <w:pStyle w:val="PKTpunkt"/>
      </w:pPr>
      <w:r>
        <w:t>2)</w:t>
      </w:r>
      <w:r>
        <w:tab/>
      </w:r>
      <w:r w:rsidR="004F4755" w:rsidRPr="004F4755">
        <w:t>wymagają tego względy obronności, bezpieczeństwa państwa lub ochrony bezpieczeństwa</w:t>
      </w:r>
      <w:r w:rsidR="003F64A4" w:rsidRPr="004F4755">
        <w:t xml:space="preserve"> i</w:t>
      </w:r>
      <w:r w:rsidR="003F64A4">
        <w:t> </w:t>
      </w:r>
      <w:r w:rsidR="004F4755" w:rsidRPr="004F4755">
        <w:t>porządku publicznego, lub</w:t>
      </w:r>
    </w:p>
    <w:p w14:paraId="5B573D87" w14:textId="202A8D73" w:rsidR="004F4755" w:rsidRPr="004F4755" w:rsidRDefault="00D83DDF" w:rsidP="00D83DDF">
      <w:pPr>
        <w:pStyle w:val="PKTpunkt"/>
      </w:pPr>
      <w:r>
        <w:t>3)</w:t>
      </w:r>
      <w:r>
        <w:tab/>
      </w:r>
      <w:r w:rsidR="004F4755" w:rsidRPr="004F4755">
        <w:t>obowiązuje wpis danych obywatela Zjednoczonego Królestwa lub członka jego rodziny do wykazu cudzoziemców, których pobyt na terytorium Rzeczypospolitej Polskiej jest niepożądany, lub</w:t>
      </w:r>
    </w:p>
    <w:p w14:paraId="3CE043F4" w14:textId="0AA61687" w:rsidR="004F4755" w:rsidRPr="004F4755" w:rsidRDefault="00D83DDF" w:rsidP="00D83DDF">
      <w:pPr>
        <w:pStyle w:val="PKTpunkt"/>
      </w:pPr>
      <w:r>
        <w:t>4)</w:t>
      </w:r>
      <w:r>
        <w:tab/>
      </w:r>
      <w:r w:rsidR="004F4755" w:rsidRPr="004F4755">
        <w:t xml:space="preserve">dane obywatela Zjednoczonego Królestwa lub członka jego rodziny zostały przekazane do Systemu Informacyjnego </w:t>
      </w:r>
      <w:proofErr w:type="spellStart"/>
      <w:r w:rsidR="004F4755" w:rsidRPr="004F4755">
        <w:t>Schengen</w:t>
      </w:r>
      <w:proofErr w:type="spellEnd"/>
      <w:r w:rsidR="004F4755" w:rsidRPr="004F4755">
        <w:t xml:space="preserve"> do celów odmowy wjazdu, lub</w:t>
      </w:r>
    </w:p>
    <w:p w14:paraId="029BAE4D" w14:textId="0E28BBAE" w:rsidR="004F4755" w:rsidRPr="004F4755" w:rsidRDefault="00D83DDF" w:rsidP="00D83DDF">
      <w:pPr>
        <w:pStyle w:val="PKTpunkt"/>
      </w:pPr>
      <w:r>
        <w:t>5)</w:t>
      </w:r>
      <w:r>
        <w:tab/>
      </w:r>
      <w:r w:rsidR="004F4755" w:rsidRPr="004F4755">
        <w:t>w postępowaniu</w:t>
      </w:r>
      <w:r w:rsidR="003F64A4" w:rsidRPr="004F4755">
        <w:t xml:space="preserve"> w</w:t>
      </w:r>
      <w:r w:rsidR="003F64A4">
        <w:t> </w:t>
      </w:r>
      <w:r w:rsidR="004F4755" w:rsidRPr="004F4755">
        <w:t>sprawie udzielenia mu zezwolenia obywatel Zjednoczonego Królestwa lub członek jego rodziny:</w:t>
      </w:r>
    </w:p>
    <w:p w14:paraId="297A7E77" w14:textId="3D7C3C65" w:rsidR="004F4755" w:rsidRPr="004F4755" w:rsidRDefault="00D83DDF" w:rsidP="00D83DDF">
      <w:pPr>
        <w:pStyle w:val="LITlitera"/>
      </w:pPr>
      <w:r>
        <w:t>a)</w:t>
      </w:r>
      <w:r>
        <w:tab/>
      </w:r>
      <w:r w:rsidR="004F4755" w:rsidRPr="004F4755">
        <w:t>złożył wniosek zawierający nieprawdziwe dane osobowe lub fałszywe informacje lub dołączył do niego dokumenty zawierające takie dane lub informacje, lub</w:t>
      </w:r>
    </w:p>
    <w:p w14:paraId="5B526170" w14:textId="143A64A8" w:rsidR="004F4755" w:rsidRPr="004F4755" w:rsidRDefault="004F4755" w:rsidP="00D83DDF">
      <w:pPr>
        <w:pStyle w:val="LITlitera"/>
      </w:pPr>
      <w:r w:rsidRPr="004F4755">
        <w:t>b)</w:t>
      </w:r>
      <w:r w:rsidR="00546EA4">
        <w:tab/>
      </w:r>
      <w:r w:rsidRPr="004F4755">
        <w:t>zeznał  nieprawdę lub zataił prawdę albo podrobił lub przerobił dokument</w:t>
      </w:r>
      <w:r w:rsidR="003F64A4" w:rsidRPr="004F4755">
        <w:t xml:space="preserve"> w</w:t>
      </w:r>
      <w:r w:rsidR="003F64A4">
        <w:t> </w:t>
      </w:r>
      <w:r w:rsidRPr="004F4755">
        <w:t>celu użycia go jako autentycznego lub takiego dokumentu używał jako autentycznego.</w:t>
      </w:r>
    </w:p>
    <w:p w14:paraId="0270FE1A" w14:textId="49889B30" w:rsidR="004F4755" w:rsidRPr="004F4755" w:rsidRDefault="004F4755" w:rsidP="00546EA4">
      <w:pPr>
        <w:pStyle w:val="PKTpunkt"/>
      </w:pPr>
      <w:r w:rsidRPr="004F4755">
        <w:t>6)</w:t>
      </w:r>
      <w:r w:rsidR="00546EA4">
        <w:tab/>
      </w:r>
      <w:r w:rsidRPr="004F4755">
        <w:t>związek małżeński</w:t>
      </w:r>
      <w:r w:rsidR="00800C93">
        <w:t xml:space="preserve"> wnioskodawcy</w:t>
      </w:r>
      <w:r w:rsidR="003F64A4" w:rsidRPr="004F4755">
        <w:t xml:space="preserve"> z</w:t>
      </w:r>
      <w:r w:rsidR="003F64A4">
        <w:t> </w:t>
      </w:r>
      <w:r w:rsidRPr="004F4755">
        <w:t>obywatelem Zjednoczonego Królestwa został zawarty</w:t>
      </w:r>
      <w:r w:rsidR="00800C93">
        <w:t xml:space="preserve"> lub istnieje</w:t>
      </w:r>
      <w:r w:rsidR="003F64A4" w:rsidRPr="004F4755">
        <w:t xml:space="preserve"> w</w:t>
      </w:r>
      <w:r w:rsidR="003F64A4">
        <w:t> </w:t>
      </w:r>
      <w:r w:rsidRPr="004F4755">
        <w:t>celu obejścia przepisów określających zasady</w:t>
      </w:r>
      <w:r w:rsidR="003F64A4" w:rsidRPr="004F4755">
        <w:t xml:space="preserve"> i</w:t>
      </w:r>
      <w:r w:rsidR="003F64A4">
        <w:t> </w:t>
      </w:r>
      <w:r w:rsidRPr="004F4755">
        <w:t>warunki wjazdu cudzoziemców na terytorium Rzeczypospolitej Polskiej, ich przejazdu przez to terytorium, pobytu na nim</w:t>
      </w:r>
      <w:r w:rsidR="003F64A4" w:rsidRPr="004F4755">
        <w:t xml:space="preserve"> i</w:t>
      </w:r>
      <w:r w:rsidR="003F64A4">
        <w:t> </w:t>
      </w:r>
      <w:r w:rsidRPr="004F4755">
        <w:t>wyjazdu</w:t>
      </w:r>
      <w:r w:rsidR="003F64A4" w:rsidRPr="004F4755">
        <w:t xml:space="preserve"> z</w:t>
      </w:r>
      <w:r w:rsidR="003F64A4">
        <w:t> </w:t>
      </w:r>
      <w:r w:rsidRPr="004F4755">
        <w:t>niego.</w:t>
      </w:r>
    </w:p>
    <w:p w14:paraId="43D0DAF3" w14:textId="6F965393" w:rsidR="004F4755" w:rsidRPr="004F4755" w:rsidRDefault="004F4755" w:rsidP="00546EA4">
      <w:pPr>
        <w:pStyle w:val="USTustnpkodeksu"/>
      </w:pPr>
      <w:r w:rsidRPr="004F4755">
        <w:t>4.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przypadku,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="004F2662" w:rsidRPr="004F4755">
        <w:t>3</w:t>
      </w:r>
      <w:r w:rsidR="004F2662">
        <w:t xml:space="preserve"> pkt </w:t>
      </w:r>
      <w:r w:rsidRPr="004F4755">
        <w:t>4, obywatelowi Zjednoczonego Królestwa lub członkowi jego rodziny można udzielić zezwolenia na pobyt stały,</w:t>
      </w:r>
      <w:r w:rsidR="003F64A4" w:rsidRPr="004F4755">
        <w:t xml:space="preserve"> z</w:t>
      </w:r>
      <w:r w:rsidR="003F64A4">
        <w:t> </w:t>
      </w:r>
      <w:r w:rsidRPr="004F4755">
        <w:t xml:space="preserve">uwzględnieniem interesu państwa, które dokonało wpisu do Systemu Informacyjnego </w:t>
      </w:r>
      <w:proofErr w:type="spellStart"/>
      <w:r w:rsidRPr="004F4755">
        <w:t>Schengen</w:t>
      </w:r>
      <w:proofErr w:type="spellEnd"/>
      <w:r w:rsidRPr="004F4755">
        <w:t>, jeżeli zaistniały poważne przyczyny uzasadniające udzielenie tego zezwolenia,</w:t>
      </w:r>
      <w:r w:rsidR="003F64A4" w:rsidRPr="004F4755">
        <w:t xml:space="preserve"> a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szczególności względy humanitarne lub wynikające</w:t>
      </w:r>
      <w:r w:rsidR="003F64A4" w:rsidRPr="004F4755">
        <w:t xml:space="preserve"> z</w:t>
      </w:r>
      <w:r w:rsidR="003F64A4">
        <w:t> </w:t>
      </w:r>
      <w:r w:rsidRPr="004F4755">
        <w:t>zobowiązań międzynarodowych.</w:t>
      </w:r>
    </w:p>
    <w:p w14:paraId="3E6C7C43" w14:textId="4D586876" w:rsidR="004F4755" w:rsidRPr="004F4755" w:rsidRDefault="004F4755" w:rsidP="00546EA4">
      <w:pPr>
        <w:pStyle w:val="USTustnpkodeksu"/>
        <w:keepNext/>
      </w:pPr>
      <w:r w:rsidRPr="004F4755">
        <w:t>5.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przypadku,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Pr="004F4755">
        <w:t>4, wojewoda lub Szef Urzędu</w:t>
      </w:r>
      <w:r w:rsidR="003F64A4" w:rsidRPr="004F4755">
        <w:t xml:space="preserve"> w</w:t>
      </w:r>
      <w:r w:rsidR="003F64A4">
        <w:t> </w:t>
      </w:r>
      <w:r w:rsidRPr="004F4755">
        <w:t>drugiej instancji:</w:t>
      </w:r>
    </w:p>
    <w:p w14:paraId="62E7FAF7" w14:textId="06033B78" w:rsidR="004F4755" w:rsidRPr="004F4755" w:rsidRDefault="004F4755" w:rsidP="00546EA4">
      <w:pPr>
        <w:pStyle w:val="PKTpunkt"/>
      </w:pPr>
      <w:r w:rsidRPr="004F4755">
        <w:t>1)</w:t>
      </w:r>
      <w:r w:rsidR="00546EA4">
        <w:tab/>
      </w:r>
      <w:r w:rsidRPr="004F4755">
        <w:t>zasięga opinii,</w:t>
      </w:r>
      <w:r w:rsidR="003F64A4" w:rsidRPr="004F4755">
        <w:t xml:space="preserve"> o</w:t>
      </w:r>
      <w:r w:rsidR="003F64A4">
        <w:t> </w:t>
      </w:r>
      <w:r w:rsidRPr="004F4755">
        <w:t>której mowa</w:t>
      </w:r>
      <w:r w:rsidR="004F2662" w:rsidRPr="004F4755">
        <w:t xml:space="preserve"> w</w:t>
      </w:r>
      <w:r w:rsidR="004F2662">
        <w:t> art. </w:t>
      </w:r>
      <w:r w:rsidRPr="004F4755">
        <w:t>2</w:t>
      </w:r>
      <w:r w:rsidR="004F2662" w:rsidRPr="004F4755">
        <w:t>5</w:t>
      </w:r>
      <w:r w:rsidR="004F2662">
        <w:t xml:space="preserve"> ust. </w:t>
      </w:r>
      <w:r w:rsidR="003F64A4" w:rsidRPr="004F4755">
        <w:t>1</w:t>
      </w:r>
      <w:r w:rsidR="003F64A4">
        <w:t> </w:t>
      </w:r>
      <w:r w:rsidRPr="004F4755">
        <w:t xml:space="preserve">Konwencji Wykonawczej </w:t>
      </w:r>
      <w:proofErr w:type="spellStart"/>
      <w:r w:rsidRPr="004F4755">
        <w:t>Schengen</w:t>
      </w:r>
      <w:proofErr w:type="spellEnd"/>
      <w:r w:rsidRPr="004F4755">
        <w:t>, za pośrednictwem Komendanta Głównego Policji;</w:t>
      </w:r>
    </w:p>
    <w:p w14:paraId="7893D3C2" w14:textId="0492EAD1" w:rsidR="004F4755" w:rsidRPr="004F4755" w:rsidRDefault="004F4755" w:rsidP="00546EA4">
      <w:pPr>
        <w:pStyle w:val="PKTpunkt"/>
      </w:pPr>
      <w:r w:rsidRPr="004F4755">
        <w:t>2)</w:t>
      </w:r>
      <w:r w:rsidR="00546EA4">
        <w:tab/>
      </w:r>
      <w:r w:rsidRPr="004F4755">
        <w:t xml:space="preserve">informuje, za pośrednictwem Komendanta Głównego Policji, właściwy organ innego państwa obszaru </w:t>
      </w:r>
      <w:proofErr w:type="spellStart"/>
      <w:r w:rsidRPr="004F4755">
        <w:t>Schengen</w:t>
      </w:r>
      <w:proofErr w:type="spellEnd"/>
      <w:r w:rsidR="003F64A4" w:rsidRPr="004F4755">
        <w:t xml:space="preserve"> o</w:t>
      </w:r>
      <w:r w:rsidR="003F64A4">
        <w:t> </w:t>
      </w:r>
      <w:r w:rsidRPr="004F4755">
        <w:t>udzieleniu zezwolenia na pobyt stały.</w:t>
      </w:r>
    </w:p>
    <w:p w14:paraId="5A2FA73F" w14:textId="18B65C3A" w:rsidR="004F4755" w:rsidRPr="004F4755" w:rsidRDefault="004F4755" w:rsidP="00546EA4">
      <w:pPr>
        <w:pStyle w:val="USTustnpkodeksu"/>
      </w:pPr>
      <w:r w:rsidRPr="004F4755">
        <w:t>6.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postępowaniu</w:t>
      </w:r>
      <w:r w:rsidR="003F64A4" w:rsidRPr="004F4755">
        <w:t xml:space="preserve"> w</w:t>
      </w:r>
      <w:r w:rsidR="003F64A4">
        <w:t> </w:t>
      </w:r>
      <w:r w:rsidRPr="004F4755">
        <w:t xml:space="preserve">sprawie udzielenia zezwolenia na pobyt stały, </w:t>
      </w:r>
      <w:r w:rsidRPr="004F4755">
        <w:br/>
        <w:t>o którym mowa</w:t>
      </w:r>
      <w:r w:rsidR="004F2662" w:rsidRPr="004F4755">
        <w:t xml:space="preserve"> w</w:t>
      </w:r>
      <w:r w:rsidR="004F2662">
        <w:t> ust. </w:t>
      </w:r>
      <w:r w:rsidRPr="004F4755">
        <w:t>2, organ prowadzący to postępowanie, ustala, czy związek małżeński</w:t>
      </w:r>
      <w:r w:rsidR="003F64A4" w:rsidRPr="004F4755">
        <w:t xml:space="preserve"> </w:t>
      </w:r>
      <w:r w:rsidR="003F64A4" w:rsidRPr="004F4755">
        <w:lastRenderedPageBreak/>
        <w:t>z</w:t>
      </w:r>
      <w:r w:rsidR="003F64A4">
        <w:t> </w:t>
      </w:r>
      <w:r w:rsidRPr="004F4755">
        <w:t>obywatelem Zjednoczonego Królestwa został zawarty</w:t>
      </w:r>
      <w:r w:rsidR="003F64A4" w:rsidRPr="004F4755">
        <w:t xml:space="preserve"> </w:t>
      </w:r>
      <w:r w:rsidR="00054295">
        <w:t xml:space="preserve">lub istnieje </w:t>
      </w:r>
      <w:r w:rsidR="003F64A4" w:rsidRPr="004F4755">
        <w:t>w</w:t>
      </w:r>
      <w:r w:rsidR="003F64A4">
        <w:t> </w:t>
      </w:r>
      <w:r w:rsidRPr="004F4755">
        <w:t>celu obejścia przepisów określających zasady</w:t>
      </w:r>
      <w:r w:rsidR="003F64A4" w:rsidRPr="004F4755">
        <w:t xml:space="preserve"> i</w:t>
      </w:r>
      <w:r w:rsidR="003F64A4">
        <w:t> </w:t>
      </w:r>
      <w:r w:rsidRPr="004F4755">
        <w:t>warunki wjazdu cudzoziemców na terytorium Rzeczypospolitej Polskiej, ich przejazdu przez to terytorium, pobytu na nim</w:t>
      </w:r>
      <w:r w:rsidR="003F64A4" w:rsidRPr="004F4755">
        <w:t xml:space="preserve"> i</w:t>
      </w:r>
      <w:r w:rsidR="003F64A4">
        <w:t> </w:t>
      </w:r>
      <w:r w:rsidRPr="004F4755">
        <w:t>wyjazdu</w:t>
      </w:r>
      <w:r w:rsidR="003F64A4" w:rsidRPr="004F4755">
        <w:t xml:space="preserve"> z</w:t>
      </w:r>
      <w:r w:rsidR="003F64A4">
        <w:t> </w:t>
      </w:r>
      <w:r w:rsidRPr="004F4755">
        <w:t>niego.</w:t>
      </w:r>
    </w:p>
    <w:p w14:paraId="712FF9C5" w14:textId="4D0C04CD" w:rsidR="004F4755" w:rsidRPr="004F4755" w:rsidRDefault="004F4755" w:rsidP="00546EA4">
      <w:pPr>
        <w:pStyle w:val="USTustnpkodeksu"/>
      </w:pPr>
      <w:r w:rsidRPr="004F4755">
        <w:t>7.</w:t>
      </w:r>
      <w:r w:rsidR="00546EA4">
        <w:t> </w:t>
      </w:r>
      <w:r w:rsidRPr="004F4755">
        <w:t xml:space="preserve"> Do ustalenia, czy związek małżeński został zawarty lub istnieje</w:t>
      </w:r>
      <w:r w:rsidR="003F64A4" w:rsidRPr="004F4755">
        <w:t xml:space="preserve"> w</w:t>
      </w:r>
      <w:r w:rsidR="003F64A4">
        <w:t> </w:t>
      </w:r>
      <w:r w:rsidRPr="004F4755">
        <w:t>celu obejścia przepisów określających zasady</w:t>
      </w:r>
      <w:r w:rsidR="003F64A4" w:rsidRPr="004F4755">
        <w:t xml:space="preserve"> i</w:t>
      </w:r>
      <w:r w:rsidR="003F64A4">
        <w:t> </w:t>
      </w:r>
      <w:r w:rsidRPr="004F4755">
        <w:t>warunki wjazdu cudzoziemców na terytorium Rzeczypospolitej Polskiej, ich przejazdu przez to terytorium, pobytu na nim</w:t>
      </w:r>
      <w:r w:rsidR="003F64A4" w:rsidRPr="004F4755">
        <w:t xml:space="preserve"> i</w:t>
      </w:r>
      <w:r w:rsidR="003F64A4">
        <w:t> </w:t>
      </w:r>
      <w:r w:rsidRPr="004F4755">
        <w:t>wyjazdu</w:t>
      </w:r>
      <w:r w:rsidR="003F64A4" w:rsidRPr="004F4755">
        <w:t xml:space="preserve"> z</w:t>
      </w:r>
      <w:r w:rsidR="003F64A4">
        <w:t> </w:t>
      </w:r>
      <w:r w:rsidRPr="004F4755">
        <w:t>niego, stosuje się przepisy</w:t>
      </w:r>
      <w:r w:rsidR="004F2662">
        <w:t xml:space="preserve"> art. </w:t>
      </w:r>
      <w:r w:rsidR="004F2662" w:rsidRPr="004F4755">
        <w:t>7</w:t>
      </w:r>
      <w:r w:rsidR="004F2662">
        <w:t xml:space="preserve"> ust. </w:t>
      </w:r>
      <w:r w:rsidR="00D83DDF">
        <w:t>7–</w:t>
      </w:r>
      <w:r w:rsidRPr="004F4755">
        <w:t>9.</w:t>
      </w:r>
    </w:p>
    <w:p w14:paraId="588DEB42" w14:textId="24EAE46A" w:rsidR="004F4755" w:rsidRPr="004F4755" w:rsidRDefault="004F4755" w:rsidP="00546EA4">
      <w:pPr>
        <w:pStyle w:val="ARTartustawynprozporzdzenia"/>
        <w:keepNext/>
      </w:pPr>
      <w:r w:rsidRPr="00546EA4">
        <w:rPr>
          <w:rStyle w:val="Ppogrubienie"/>
        </w:rPr>
        <w:t>Art. </w:t>
      </w:r>
      <w:r w:rsidR="00546EA4">
        <w:rPr>
          <w:rStyle w:val="Ppogrubienie"/>
        </w:rPr>
        <w:t> </w:t>
      </w:r>
      <w:r w:rsidRPr="00546EA4">
        <w:rPr>
          <w:rStyle w:val="Ppogrubienie"/>
        </w:rPr>
        <w:t>11.</w:t>
      </w:r>
      <w:r w:rsidRPr="004F4755">
        <w:t>   1.  Wniosek</w:t>
      </w:r>
      <w:r w:rsidR="003F64A4" w:rsidRPr="004F4755">
        <w:t xml:space="preserve"> o</w:t>
      </w:r>
      <w:r w:rsidR="003F64A4">
        <w:t> </w:t>
      </w:r>
      <w:r w:rsidRPr="004F4755">
        <w:t>udzielenie zezwolenia na pobyt stały,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2, obywatel Zjednoczonego Królestwa lub członek jego rodziny składa na formularzu zawierającym:</w:t>
      </w:r>
    </w:p>
    <w:p w14:paraId="57872402" w14:textId="336E9D1B" w:rsidR="004F4755" w:rsidRPr="004F4755" w:rsidRDefault="004F4755" w:rsidP="00546EA4">
      <w:pPr>
        <w:pStyle w:val="PKTpunkt"/>
      </w:pPr>
      <w:r w:rsidRPr="004F4755">
        <w:t>1)</w:t>
      </w:r>
      <w:r w:rsidR="00546EA4">
        <w:tab/>
      </w:r>
      <w:r w:rsidRPr="004F4755">
        <w:t>dane wnioskodawcy lub informacje,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3F64A4" w:rsidRPr="004F4755">
        <w:t>3</w:t>
      </w:r>
      <w:r w:rsidR="003F64A4">
        <w:t> </w:t>
      </w:r>
      <w:r w:rsidRPr="004F4755">
        <w:t>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2</w:t>
      </w:r>
      <w:r w:rsidR="003F64A4">
        <w:t> </w:t>
      </w:r>
      <w:r w:rsidRPr="004F4755">
        <w:t>grudnia 201</w:t>
      </w:r>
      <w:r w:rsidR="003F64A4" w:rsidRPr="004F4755">
        <w:t>3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cudzoziemcach,</w:t>
      </w:r>
      <w:r w:rsidR="003F64A4" w:rsidRPr="004F4755">
        <w:t xml:space="preserve"> w</w:t>
      </w:r>
      <w:r w:rsidR="003F64A4">
        <w:t> </w:t>
      </w:r>
      <w:r w:rsidRPr="004F4755">
        <w:t>zakresie niezbędnym do wydania zezwolenia;</w:t>
      </w:r>
    </w:p>
    <w:p w14:paraId="767D432E" w14:textId="77777777" w:rsidR="004F4755" w:rsidRPr="004F4755" w:rsidRDefault="004F4755" w:rsidP="00546EA4">
      <w:pPr>
        <w:pStyle w:val="PKTpunkt"/>
        <w:keepNext/>
      </w:pPr>
      <w:r w:rsidRPr="004F4755">
        <w:t>2)</w:t>
      </w:r>
      <w:r w:rsidR="00546EA4">
        <w:tab/>
      </w:r>
      <w:r w:rsidRPr="004F4755">
        <w:t xml:space="preserve"> następujące dane dotyczące dokumentu podróży wnioskodawcy:</w:t>
      </w:r>
    </w:p>
    <w:p w14:paraId="3E872F7A" w14:textId="1C5F1D37" w:rsidR="004F4755" w:rsidRPr="004F4755" w:rsidRDefault="004F4755" w:rsidP="00546EA4">
      <w:pPr>
        <w:pStyle w:val="LITlitera"/>
      </w:pPr>
      <w:r w:rsidRPr="004F4755">
        <w:t>a)</w:t>
      </w:r>
      <w:r w:rsidR="00546EA4">
        <w:tab/>
      </w:r>
      <w:r w:rsidRPr="004F4755">
        <w:t>serię</w:t>
      </w:r>
      <w:r w:rsidR="003F64A4" w:rsidRPr="004F4755">
        <w:t xml:space="preserve"> i</w:t>
      </w:r>
      <w:r w:rsidR="003F64A4">
        <w:t> </w:t>
      </w:r>
      <w:r w:rsidRPr="004F4755">
        <w:t>numer,</w:t>
      </w:r>
    </w:p>
    <w:p w14:paraId="63352739" w14:textId="61DA4819" w:rsidR="004F4755" w:rsidRPr="004F4755" w:rsidRDefault="004F4755" w:rsidP="00546EA4">
      <w:pPr>
        <w:pStyle w:val="LITlitera"/>
      </w:pPr>
      <w:r w:rsidRPr="004F4755">
        <w:t>b)</w:t>
      </w:r>
      <w:r w:rsidR="00546EA4">
        <w:tab/>
      </w:r>
      <w:r w:rsidRPr="004F4755">
        <w:t>datę wydania</w:t>
      </w:r>
      <w:r w:rsidR="003F64A4" w:rsidRPr="004F4755">
        <w:t xml:space="preserve"> i</w:t>
      </w:r>
      <w:r w:rsidR="003F64A4">
        <w:t> </w:t>
      </w:r>
      <w:r w:rsidRPr="004F4755">
        <w:t>datę upływu ważności,</w:t>
      </w:r>
    </w:p>
    <w:p w14:paraId="092E8FA0" w14:textId="77777777" w:rsidR="004F4755" w:rsidRPr="004F4755" w:rsidRDefault="004F4755" w:rsidP="00546EA4">
      <w:pPr>
        <w:pStyle w:val="LITlitera"/>
      </w:pPr>
      <w:r w:rsidRPr="004F4755">
        <w:t>c)</w:t>
      </w:r>
      <w:r w:rsidR="00546EA4">
        <w:tab/>
      </w:r>
      <w:r w:rsidRPr="004F4755">
        <w:t>nazwę organu wydającego,</w:t>
      </w:r>
    </w:p>
    <w:p w14:paraId="5A489F67" w14:textId="77777777" w:rsidR="004F4755" w:rsidRPr="004F4755" w:rsidRDefault="004F4755" w:rsidP="00546EA4">
      <w:pPr>
        <w:pStyle w:val="LITlitera"/>
      </w:pPr>
      <w:r w:rsidRPr="004F4755">
        <w:t>d)</w:t>
      </w:r>
      <w:r w:rsidR="00546EA4">
        <w:tab/>
      </w:r>
      <w:r w:rsidRPr="004F4755">
        <w:t>liczbę osób wpisanych do dokumentu podróży;</w:t>
      </w:r>
    </w:p>
    <w:p w14:paraId="2F1807B0" w14:textId="468337B2" w:rsidR="004F4755" w:rsidRPr="004F4755" w:rsidRDefault="004F4755" w:rsidP="00546EA4">
      <w:pPr>
        <w:pStyle w:val="PKTpunkt"/>
      </w:pPr>
      <w:r w:rsidRPr="004F4755">
        <w:t>3)</w:t>
      </w:r>
      <w:r w:rsidR="00546EA4">
        <w:tab/>
      </w:r>
      <w:r w:rsidRPr="004F4755">
        <w:t>informację</w:t>
      </w:r>
      <w:r w:rsidR="003F64A4" w:rsidRPr="004F4755">
        <w:t xml:space="preserve"> o</w:t>
      </w:r>
      <w:r w:rsidR="003F64A4">
        <w:t> </w:t>
      </w:r>
      <w:r w:rsidRPr="004F4755">
        <w:t>posiadaniu</w:t>
      </w:r>
      <w:r w:rsidR="003F64A4" w:rsidRPr="004F4755">
        <w:t xml:space="preserve"> w</w:t>
      </w:r>
      <w:r w:rsidR="003F64A4">
        <w:t> </w:t>
      </w:r>
      <w:r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Pr="004F4755">
        <w:t>życie ustawy dokumentu potwierdzającego prawo stałego pobytu albo karty stałego pobytu członka rodziny obywatela UE, wydanych na terytorium Rzeczypospolitej Polskiej,</w:t>
      </w:r>
    </w:p>
    <w:p w14:paraId="47EBB98A" w14:textId="77777777" w:rsidR="004F4755" w:rsidRPr="004F4755" w:rsidRDefault="004F4755" w:rsidP="00546EA4">
      <w:pPr>
        <w:pStyle w:val="PKTpunkt"/>
        <w:keepNext/>
      </w:pPr>
      <w:r w:rsidRPr="004F4755">
        <w:t>4)</w:t>
      </w:r>
      <w:r w:rsidR="00546EA4">
        <w:tab/>
      </w:r>
      <w:r w:rsidRPr="004F4755">
        <w:t>informacje o:</w:t>
      </w:r>
    </w:p>
    <w:p w14:paraId="3939AB5D" w14:textId="4AFBE22F" w:rsidR="004F4755" w:rsidRPr="004F4755" w:rsidRDefault="004F4755" w:rsidP="00546EA4">
      <w:pPr>
        <w:pStyle w:val="LITlitera"/>
      </w:pPr>
      <w:r w:rsidRPr="004F4755">
        <w:t>a)</w:t>
      </w:r>
      <w:r w:rsidR="00546EA4">
        <w:tab/>
      </w:r>
      <w:r w:rsidRPr="004F4755">
        <w:t>podróżach</w:t>
      </w:r>
      <w:r w:rsidR="003F64A4" w:rsidRPr="004F4755">
        <w:t xml:space="preserve"> i</w:t>
      </w:r>
      <w:r w:rsidR="003F64A4">
        <w:t> </w:t>
      </w:r>
      <w:r w:rsidRPr="004F4755">
        <w:t>pobytach wnioskodawcy poza terytorium Rzeczypospolitej Polskiej</w:t>
      </w:r>
      <w:r w:rsidR="003F64A4" w:rsidRPr="004F4755">
        <w:t xml:space="preserve"> w</w:t>
      </w:r>
      <w:r w:rsidR="003F64A4">
        <w:t> </w:t>
      </w:r>
      <w:r w:rsidRPr="004F4755">
        <w:t xml:space="preserve">okresie </w:t>
      </w:r>
      <w:r w:rsidR="003F64A4" w:rsidRPr="004F4755">
        <w:t>5</w:t>
      </w:r>
      <w:r w:rsidR="003F64A4">
        <w:t> </w:t>
      </w:r>
      <w:r w:rsidRPr="004F4755">
        <w:t>lat przed dniem złożenia wniosku,</w:t>
      </w:r>
    </w:p>
    <w:p w14:paraId="746FEC84" w14:textId="46D3CD55" w:rsidR="004F4755" w:rsidRPr="004F4755" w:rsidRDefault="004F4755" w:rsidP="00546EA4">
      <w:pPr>
        <w:pStyle w:val="LITlitera"/>
      </w:pPr>
      <w:r w:rsidRPr="004F4755">
        <w:t>b)</w:t>
      </w:r>
      <w:r w:rsidR="00546EA4">
        <w:tab/>
      </w:r>
      <w:r w:rsidRPr="004F4755">
        <w:t>poprzednich pobytach wnioskodawcy do dnia 2</w:t>
      </w:r>
      <w:r w:rsidR="003F64A4" w:rsidRPr="004F4755">
        <w:t>9</w:t>
      </w:r>
      <w:r w:rsidR="003F64A4">
        <w:t> </w:t>
      </w:r>
      <w:r w:rsidRPr="004F4755">
        <w:t>marca 201</w:t>
      </w:r>
      <w:r w:rsidR="003F64A4" w:rsidRPr="004F4755">
        <w:t>9</w:t>
      </w:r>
      <w:r w:rsidR="003F64A4">
        <w:t> </w:t>
      </w:r>
      <w:r w:rsidRPr="004F4755">
        <w:t>r. na terytorium Rzeczypospolitej Polskiej,</w:t>
      </w:r>
    </w:p>
    <w:p w14:paraId="04D18D13" w14:textId="77777777" w:rsidR="004F4755" w:rsidRPr="004F4755" w:rsidRDefault="004F4755" w:rsidP="00546EA4">
      <w:pPr>
        <w:pStyle w:val="LITlitera"/>
      </w:pPr>
      <w:r w:rsidRPr="004F4755">
        <w:t>c)</w:t>
      </w:r>
      <w:r w:rsidR="00546EA4">
        <w:tab/>
      </w:r>
      <w:r w:rsidRPr="004F4755">
        <w:t>aktualnym pobycie wnioskodawcy na terytorium Rzeczypospolitej Polskiej;</w:t>
      </w:r>
    </w:p>
    <w:p w14:paraId="761DD4F6" w14:textId="77777777" w:rsidR="004F4755" w:rsidRPr="004F4755" w:rsidRDefault="004F4755" w:rsidP="00546EA4">
      <w:pPr>
        <w:pStyle w:val="PKTpunkt"/>
      </w:pPr>
      <w:r w:rsidRPr="004F4755">
        <w:t>5)</w:t>
      </w:r>
      <w:r w:rsidR="00546EA4">
        <w:tab/>
      </w:r>
      <w:r w:rsidRPr="004F4755">
        <w:t>wzór podpisu wnioskodawcy;</w:t>
      </w:r>
    </w:p>
    <w:p w14:paraId="717FD102" w14:textId="77777777" w:rsidR="004F4755" w:rsidRPr="004F4755" w:rsidRDefault="004F4755" w:rsidP="00546EA4">
      <w:pPr>
        <w:pStyle w:val="PKTpunkt"/>
      </w:pPr>
      <w:r w:rsidRPr="004F4755">
        <w:t>6)</w:t>
      </w:r>
      <w:r w:rsidR="00546EA4">
        <w:tab/>
      </w:r>
      <w:r w:rsidRPr="004F4755">
        <w:t>pisemne oświadczenie pod rygorem odpowiedzialności karnej za składanie fałszywych oświadczeń, że dane zawarte we wniosku są prawdziwe.</w:t>
      </w:r>
    </w:p>
    <w:p w14:paraId="4F822C71" w14:textId="770B46DE" w:rsidR="004F4755" w:rsidRPr="004F4755" w:rsidRDefault="004F4755" w:rsidP="00546EA4">
      <w:pPr>
        <w:pStyle w:val="USTustnpkodeksu"/>
        <w:keepNext/>
      </w:pPr>
      <w:r w:rsidRPr="004F4755">
        <w:t>2.</w:t>
      </w:r>
      <w:r w:rsidR="00546EA4">
        <w:t> </w:t>
      </w:r>
      <w:r w:rsidRPr="004F4755">
        <w:t xml:space="preserve">  Składając wniosek,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Pr="004F4755">
        <w:t>1, wnioskodawca uzasadnia go oraz przedstawia ważny dokument podróży</w:t>
      </w:r>
      <w:r w:rsidR="003F64A4" w:rsidRPr="004F4755">
        <w:t xml:space="preserve"> i</w:t>
      </w:r>
      <w:r w:rsidR="003F64A4">
        <w:t> </w:t>
      </w:r>
      <w:r w:rsidRPr="004F4755">
        <w:t>dołącza do niego:</w:t>
      </w:r>
    </w:p>
    <w:p w14:paraId="4FEFC87C" w14:textId="3A8F027E" w:rsidR="004F4755" w:rsidRPr="004F4755" w:rsidRDefault="004F4755" w:rsidP="00546EA4">
      <w:pPr>
        <w:pStyle w:val="PKTpunkt"/>
      </w:pPr>
      <w:r w:rsidRPr="004F4755">
        <w:t>1)</w:t>
      </w:r>
      <w:r w:rsidR="00546EA4">
        <w:tab/>
      </w:r>
      <w:r w:rsidR="00023EEF">
        <w:t>aktualne fotografie</w:t>
      </w:r>
      <w:r w:rsidRPr="004F4755">
        <w:t>;</w:t>
      </w:r>
    </w:p>
    <w:p w14:paraId="3CEB2A4B" w14:textId="28D4D7F8" w:rsidR="004F4755" w:rsidRPr="004F4755" w:rsidRDefault="004F4755" w:rsidP="00546EA4">
      <w:pPr>
        <w:pStyle w:val="PKTpunkt"/>
      </w:pPr>
      <w:r w:rsidRPr="004F4755">
        <w:lastRenderedPageBreak/>
        <w:t>2)</w:t>
      </w:r>
      <w:r w:rsidR="00546EA4">
        <w:tab/>
      </w:r>
      <w:r w:rsidRPr="004F4755">
        <w:t>dokumenty niezbędne do potwierdzenia danych</w:t>
      </w:r>
      <w:r w:rsidR="003F64A4" w:rsidRPr="004F4755">
        <w:t xml:space="preserve"> w</w:t>
      </w:r>
      <w:r w:rsidR="003F64A4">
        <w:t> </w:t>
      </w:r>
      <w:r w:rsidRPr="004F4755">
        <w:t>nim zawartych</w:t>
      </w:r>
      <w:r w:rsidR="003F64A4" w:rsidRPr="004F4755">
        <w:t xml:space="preserve"> i</w:t>
      </w:r>
      <w:r w:rsidR="003F64A4">
        <w:t> </w:t>
      </w:r>
      <w:r w:rsidRPr="004F4755">
        <w:t>okoliczności uzasadniających ubieganie się</w:t>
      </w:r>
      <w:r w:rsidR="003F64A4" w:rsidRPr="004F4755">
        <w:t xml:space="preserve"> o</w:t>
      </w:r>
      <w:r w:rsidR="003F64A4">
        <w:t> </w:t>
      </w:r>
      <w:r w:rsidRPr="004F4755">
        <w:t>udzielenie tego zezwolenia –</w:t>
      </w:r>
      <w:r w:rsidR="003F64A4" w:rsidRPr="004F4755">
        <w:t xml:space="preserve"> w</w:t>
      </w:r>
      <w:r w:rsidR="003F64A4">
        <w:t> </w:t>
      </w:r>
      <w:r w:rsidRPr="004F4755">
        <w:t>przypadku, gdy nie zachodzi żadne</w:t>
      </w:r>
      <w:r w:rsidR="003F64A4" w:rsidRPr="004F4755">
        <w:t xml:space="preserve"> z</w:t>
      </w:r>
      <w:r w:rsidR="003F64A4">
        <w:t> </w:t>
      </w:r>
      <w:r w:rsidRPr="004F4755">
        <w:t>domniemań,</w:t>
      </w:r>
      <w:r w:rsidR="003F64A4" w:rsidRPr="004F4755">
        <w:t xml:space="preserve"> o</w:t>
      </w:r>
      <w:r w:rsidR="003F64A4">
        <w:t> </w:t>
      </w:r>
      <w:r w:rsidRPr="004F4755">
        <w:t>których mowa odpowiednio</w:t>
      </w:r>
      <w:r w:rsidR="004F2662" w:rsidRPr="004F4755">
        <w:t xml:space="preserve"> w</w:t>
      </w:r>
      <w:r w:rsidR="004F2662">
        <w:t> art. </w:t>
      </w:r>
      <w:r w:rsidR="004F2662" w:rsidRPr="004F4755">
        <w:t>6</w:t>
      </w:r>
      <w:r w:rsidR="004F2662">
        <w:t xml:space="preserve"> ust. </w:t>
      </w:r>
      <w:r w:rsidR="004F2662" w:rsidRPr="004F4755">
        <w:t>2</w:t>
      </w:r>
      <w:r w:rsidR="004F2662">
        <w:t xml:space="preserve"> lub</w:t>
      </w:r>
      <w:r w:rsidRPr="004F4755">
        <w:t xml:space="preserve"> 4.</w:t>
      </w:r>
    </w:p>
    <w:p w14:paraId="24C252A5" w14:textId="6801E90B" w:rsidR="004F4755" w:rsidRPr="004F4755" w:rsidRDefault="004F4755" w:rsidP="00546EA4">
      <w:pPr>
        <w:pStyle w:val="USTustnpkodeksu"/>
      </w:pPr>
      <w:r w:rsidRPr="004F4755">
        <w:t>3.</w:t>
      </w:r>
      <w:r w:rsidR="00546EA4">
        <w:t> </w:t>
      </w:r>
      <w:r w:rsidR="003F64A4" w:rsidRPr="004F4755">
        <w:t xml:space="preserve"> W</w:t>
      </w:r>
      <w:r w:rsidR="003F64A4">
        <w:t> </w:t>
      </w:r>
      <w:r w:rsidRPr="004F4755">
        <w:t>szczególnie uzasadnionym przypadku, gdy wnioskodawca nie posiada ważnego dokumentu podróży</w:t>
      </w:r>
      <w:r w:rsidR="003F64A4" w:rsidRPr="004F4755">
        <w:t xml:space="preserve"> i</w:t>
      </w:r>
      <w:r w:rsidR="003F64A4">
        <w:t> </w:t>
      </w:r>
      <w:r w:rsidRPr="004F4755">
        <w:t>nie ma możliwości jego uzyskania, może przedstawić inny dokument potwierdzający tożsamość.</w:t>
      </w:r>
    </w:p>
    <w:p w14:paraId="4DE93DC9" w14:textId="77D02D69" w:rsidR="004F4755" w:rsidRPr="004F4755" w:rsidRDefault="004F4755" w:rsidP="00546EA4">
      <w:pPr>
        <w:pStyle w:val="USTustnpkodeksu"/>
      </w:pPr>
      <w:r w:rsidRPr="004F4755">
        <w:t>4.</w:t>
      </w:r>
      <w:r w:rsidR="00546EA4">
        <w:t> </w:t>
      </w:r>
      <w:r w:rsidRPr="004F4755">
        <w:t xml:space="preserve"> Od wnioskodawcy ubiegającego się</w:t>
      </w:r>
      <w:r w:rsidR="003F64A4" w:rsidRPr="004F4755">
        <w:t xml:space="preserve"> o</w:t>
      </w:r>
      <w:r w:rsidR="003F64A4">
        <w:t> </w:t>
      </w:r>
      <w:r w:rsidRPr="004F4755">
        <w:t>udzielenie zezwolenia na pobyt stały pobiera się odciski linii papilarnych.</w:t>
      </w:r>
    </w:p>
    <w:p w14:paraId="07F42A8E" w14:textId="760F1810" w:rsidR="004F4755" w:rsidRPr="004F4755" w:rsidRDefault="004F4755" w:rsidP="00546EA4">
      <w:pPr>
        <w:pStyle w:val="USTustnpkodeksu"/>
      </w:pPr>
      <w:r w:rsidRPr="004F4755">
        <w:t>5.</w:t>
      </w:r>
      <w:r w:rsidR="00546EA4">
        <w:t> </w:t>
      </w:r>
      <w:r w:rsidR="003F64A4" w:rsidRPr="004F4755">
        <w:t> W</w:t>
      </w:r>
      <w:r w:rsidR="003F64A4">
        <w:t> </w:t>
      </w:r>
      <w:r w:rsidRPr="004F4755">
        <w:t>przypadku gdy</w:t>
      </w:r>
      <w:r w:rsidR="003F64A4" w:rsidRPr="004F4755">
        <w:t xml:space="preserve"> z</w:t>
      </w:r>
      <w:r w:rsidR="003F64A4">
        <w:t> </w:t>
      </w:r>
      <w:r w:rsidRPr="004F4755">
        <w:t>przyczyn zależnych od wojewody nie jest możliwe pobranie odcisków linii papilarnych od wnioskodawcy</w:t>
      </w:r>
      <w:r w:rsidR="003F64A4" w:rsidRPr="004F4755">
        <w:t xml:space="preserve"> w</w:t>
      </w:r>
      <w:r w:rsidR="003F64A4">
        <w:t> </w:t>
      </w:r>
      <w:r w:rsidRPr="004F4755">
        <w:t>dniu,</w:t>
      </w:r>
      <w:r w:rsidR="003F64A4" w:rsidRPr="004F4755">
        <w:t xml:space="preserve"> w</w:t>
      </w:r>
      <w:r w:rsidR="003F64A4">
        <w:t> </w:t>
      </w:r>
      <w:r w:rsidRPr="004F4755">
        <w:t xml:space="preserve">którym nastąpiło jego osobiste stawiennictwo, wojewoda wyznacza termin na ich złożenie, nie krótszy niż </w:t>
      </w:r>
      <w:r w:rsidR="003F64A4" w:rsidRPr="004F4755">
        <w:t>7</w:t>
      </w:r>
      <w:r w:rsidR="003F64A4">
        <w:t> </w:t>
      </w:r>
      <w:r w:rsidRPr="004F4755">
        <w:t>dni.</w:t>
      </w:r>
    </w:p>
    <w:p w14:paraId="3D113798" w14:textId="40E256F6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12.</w:t>
      </w:r>
      <w:r w:rsidR="00546EA4">
        <w:t> </w:t>
      </w:r>
      <w:r w:rsidRPr="004F4755">
        <w:t>1. Wnioski</w:t>
      </w:r>
      <w:r w:rsidR="003F64A4" w:rsidRPr="004F4755">
        <w:t xml:space="preserve"> o</w:t>
      </w:r>
      <w:r w:rsidR="003F64A4">
        <w:t> </w:t>
      </w:r>
      <w:r w:rsidRPr="004F4755">
        <w:t>udzielenie zezwolenia na pobyt czasowy,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Pr="004F4755">
        <w:t>2, oraz wnioski</w:t>
      </w:r>
      <w:r w:rsidR="003F64A4" w:rsidRPr="004F4755">
        <w:t xml:space="preserve"> o</w:t>
      </w:r>
      <w:r w:rsidR="003F64A4">
        <w:t> </w:t>
      </w:r>
      <w:r w:rsidRPr="004F4755">
        <w:t>udzielenie zezwolenia na pobyt stały,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Pr="004F4755">
        <w:t>2,  składa się osobiście</w:t>
      </w:r>
      <w:r w:rsidR="003F64A4" w:rsidRPr="004F4755">
        <w:t xml:space="preserve"> w</w:t>
      </w:r>
      <w:r w:rsidR="003F64A4">
        <w:t> </w:t>
      </w:r>
      <w:r w:rsidRPr="004F4755">
        <w:t>terminie od dnia wejścia</w:t>
      </w:r>
      <w:r w:rsidR="003F64A4" w:rsidRPr="004F4755">
        <w:t xml:space="preserve"> w</w:t>
      </w:r>
      <w:r w:rsidR="003F64A4">
        <w:t> </w:t>
      </w:r>
      <w:r w:rsidRPr="004F4755">
        <w:t>życie niniejszej ustawy do dnia 3</w:t>
      </w:r>
      <w:r w:rsidR="003F64A4" w:rsidRPr="004F4755">
        <w:t>1</w:t>
      </w:r>
      <w:r w:rsidR="003F64A4">
        <w:t> </w:t>
      </w:r>
      <w:r w:rsidRPr="004F4755">
        <w:t>marca 202</w:t>
      </w:r>
      <w:r w:rsidR="003F64A4" w:rsidRPr="004F4755">
        <w:t>0</w:t>
      </w:r>
      <w:r w:rsidR="003F64A4">
        <w:t> </w:t>
      </w:r>
      <w:r w:rsidRPr="004F4755">
        <w:t>r.</w:t>
      </w:r>
    </w:p>
    <w:p w14:paraId="588E89ED" w14:textId="67463750" w:rsidR="004F4755" w:rsidRPr="004F4755" w:rsidRDefault="004F4755" w:rsidP="00546EA4">
      <w:pPr>
        <w:pStyle w:val="USTustnpkodeksu"/>
      </w:pPr>
      <w:r w:rsidRPr="004F4755">
        <w:t>2.</w:t>
      </w:r>
      <w:r w:rsidR="00546EA4">
        <w:t> </w:t>
      </w:r>
      <w:r w:rsidRPr="004F4755">
        <w:t>Wnioski</w:t>
      </w:r>
      <w:r w:rsidR="003F64A4" w:rsidRPr="004F4755">
        <w:t xml:space="preserve"> w</w:t>
      </w:r>
      <w:r w:rsidR="003F64A4">
        <w:t> </w:t>
      </w:r>
      <w:r w:rsidRPr="004F4755">
        <w:t>sprawach,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ust. </w:t>
      </w:r>
      <w:r w:rsidRPr="004F4755">
        <w:t>1, złożone po dniu 3</w:t>
      </w:r>
      <w:r w:rsidR="003F64A4" w:rsidRPr="004F4755">
        <w:t>1</w:t>
      </w:r>
      <w:r w:rsidR="003F64A4">
        <w:t> </w:t>
      </w:r>
      <w:r w:rsidRPr="004F4755">
        <w:t>marca 202</w:t>
      </w:r>
      <w:r w:rsidR="003F64A4" w:rsidRPr="004F4755">
        <w:t>0</w:t>
      </w:r>
      <w:r w:rsidR="003F64A4">
        <w:t> </w:t>
      </w:r>
      <w:r w:rsidRPr="004F4755">
        <w:t>r. pozostawia się bez rozpoznania.</w:t>
      </w:r>
    </w:p>
    <w:p w14:paraId="6F4E1C6A" w14:textId="631C05F5" w:rsidR="004F4755" w:rsidRPr="004F4755" w:rsidRDefault="004F4755" w:rsidP="00546EA4">
      <w:pPr>
        <w:pStyle w:val="USTustnpkodeksu"/>
        <w:keepNext/>
      </w:pPr>
      <w:r w:rsidRPr="004F4755">
        <w:t>3.</w:t>
      </w:r>
      <w:r w:rsidR="00546EA4">
        <w:t> </w:t>
      </w:r>
      <w:r w:rsidRPr="004F4755">
        <w:t>Jeżeli  termin na złożenie wniosku,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Pr="004F4755">
        <w:t>1, został zachowany, wniosek nie zawiera braków formalnych lub braki formalne zostały usunięte</w:t>
      </w:r>
      <w:r w:rsidR="003F64A4" w:rsidRPr="004F4755">
        <w:t xml:space="preserve"> w</w:t>
      </w:r>
      <w:r w:rsidR="003F64A4">
        <w:t> </w:t>
      </w:r>
      <w:r w:rsidRPr="004F4755">
        <w:t>terminie:</w:t>
      </w:r>
    </w:p>
    <w:p w14:paraId="22A50E1D" w14:textId="68B4C306" w:rsidR="004F4755" w:rsidRPr="004F4755" w:rsidRDefault="004F4755" w:rsidP="00546EA4">
      <w:pPr>
        <w:pStyle w:val="PKTpunkt"/>
        <w:rPr>
          <w:highlight w:val="yellow"/>
        </w:rPr>
      </w:pPr>
      <w:r w:rsidRPr="004F4755">
        <w:t>1)</w:t>
      </w:r>
      <w:r w:rsidR="00546EA4">
        <w:tab/>
      </w:r>
      <w:r w:rsidRPr="004F4755">
        <w:t>wojewoda umieszcza</w:t>
      </w:r>
      <w:r w:rsidR="003F64A4" w:rsidRPr="004F4755">
        <w:t xml:space="preserve"> w</w:t>
      </w:r>
      <w:r w:rsidR="003F64A4">
        <w:t> </w:t>
      </w:r>
      <w:r w:rsidRPr="004F4755">
        <w:t>dokumencie podróży wnioskodawcy odcisk stempla potwierdzającego złożenie wniosku</w:t>
      </w:r>
      <w:r w:rsidR="003F64A4" w:rsidRPr="004F4755">
        <w:t xml:space="preserve"> o</w:t>
      </w:r>
      <w:r w:rsidR="003F64A4">
        <w:t> </w:t>
      </w:r>
      <w:r w:rsidRPr="004F4755">
        <w:t>udzielenie zezwolenie na pobyt czasowy lub zezwolenia na pobyt stały;</w:t>
      </w:r>
    </w:p>
    <w:p w14:paraId="311B2EE6" w14:textId="60E99922" w:rsidR="004F4755" w:rsidRPr="004F4755" w:rsidRDefault="004F4755" w:rsidP="00546EA4">
      <w:pPr>
        <w:pStyle w:val="PKTpunkt"/>
      </w:pPr>
      <w:r w:rsidRPr="004F4755">
        <w:t>2)</w:t>
      </w:r>
      <w:r w:rsidR="00546EA4">
        <w:tab/>
      </w:r>
      <w:r w:rsidRPr="004F4755">
        <w:t>pobyt obywatela Zjednoczonego Królestwa lub członka jego rodziny na terytorium Rzeczypospolitej Polskiej uważa się za legalny do dnia,</w:t>
      </w:r>
      <w:r w:rsidR="003F64A4" w:rsidRPr="004F4755">
        <w:t xml:space="preserve"> w</w:t>
      </w:r>
      <w:r w:rsidR="003F64A4">
        <w:t> </w:t>
      </w:r>
      <w:r w:rsidRPr="004F4755">
        <w:t>którym decyzja</w:t>
      </w:r>
      <w:r w:rsidR="003F64A4" w:rsidRPr="004F4755">
        <w:t xml:space="preserve"> w</w:t>
      </w:r>
      <w:r w:rsidR="003F64A4">
        <w:t> </w:t>
      </w:r>
      <w:r w:rsidRPr="004F4755">
        <w:t>sprawie udzielenia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>
        <w:t xml:space="preserve"> 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2, lub zezwolenia na pobyt stały,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2, stanie się ostateczna.</w:t>
      </w:r>
    </w:p>
    <w:p w14:paraId="7AE30884" w14:textId="5C58D1DE" w:rsidR="004F4755" w:rsidRPr="004F4755" w:rsidRDefault="004F4755" w:rsidP="00546EA4">
      <w:pPr>
        <w:pStyle w:val="USTustnpkodeksu"/>
      </w:pPr>
      <w:r w:rsidRPr="004F4755">
        <w:t>4.</w:t>
      </w:r>
      <w:r w:rsidR="00546EA4">
        <w:t> </w:t>
      </w:r>
      <w:r w:rsidRPr="004F4755">
        <w:t>Przepisu</w:t>
      </w:r>
      <w:r w:rsidR="004F2662">
        <w:t xml:space="preserve"> ust. </w:t>
      </w:r>
      <w:r w:rsidR="004F2662" w:rsidRPr="004F4755">
        <w:t>3</w:t>
      </w:r>
      <w:r w:rsidR="004F2662">
        <w:t xml:space="preserve"> pkt </w:t>
      </w:r>
      <w:r w:rsidR="003F64A4" w:rsidRPr="004F4755">
        <w:t>2</w:t>
      </w:r>
      <w:r w:rsidR="003F64A4">
        <w:t> </w:t>
      </w:r>
      <w:r w:rsidRPr="004F4755">
        <w:t>nie stosuje się</w:t>
      </w:r>
      <w:r w:rsidR="003F64A4" w:rsidRPr="004F4755">
        <w:t xml:space="preserve"> w</w:t>
      </w:r>
      <w:r w:rsidR="003F64A4">
        <w:t> </w:t>
      </w:r>
      <w:r w:rsidRPr="004F4755">
        <w:t>razie zawieszenia postępowania</w:t>
      </w:r>
      <w:r w:rsidR="003F64A4" w:rsidRPr="004F4755">
        <w:t xml:space="preserve"> w</w:t>
      </w:r>
      <w:r w:rsidR="003F64A4">
        <w:t> </w:t>
      </w:r>
      <w:r w:rsidRPr="004F4755">
        <w:t>sprawie udzielenia zezwolenia na pobyt czasowy lub zezwolenia na pobyt stały, na wniosek strony.</w:t>
      </w:r>
    </w:p>
    <w:p w14:paraId="72CA9D6C" w14:textId="2259F801" w:rsidR="004F4755" w:rsidRPr="004F4755" w:rsidRDefault="004F4755" w:rsidP="00546EA4">
      <w:pPr>
        <w:pStyle w:val="USTustnpkodeksu"/>
      </w:pPr>
      <w:r w:rsidRPr="004F4755">
        <w:t>5.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postępowaniu</w:t>
      </w:r>
      <w:r w:rsidR="003F64A4" w:rsidRPr="004F4755">
        <w:t xml:space="preserve"> w</w:t>
      </w:r>
      <w:r w:rsidR="003F64A4">
        <w:t> </w:t>
      </w:r>
      <w:r w:rsidRPr="004F4755">
        <w:t xml:space="preserve">sprawie udzielenia albo cofnięcia </w:t>
      </w:r>
      <w:r w:rsidR="00B515F1" w:rsidRPr="004F4755">
        <w:t xml:space="preserve">obywatelowi Zjednoczonego Królestwa lub członkowi jego rodziny </w:t>
      </w:r>
      <w:r w:rsidRPr="004F4755">
        <w:t>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>
        <w:t xml:space="preserve"> 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2, lub zezwolenia na pobyt stały,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2,  stroną postępowania jest wyłącznie cudzoziemiec</w:t>
      </w:r>
      <w:r w:rsidR="0070734A">
        <w:t>, o którym mowa w tych przepisach</w:t>
      </w:r>
      <w:r w:rsidRPr="004F4755">
        <w:t>.</w:t>
      </w:r>
    </w:p>
    <w:p w14:paraId="6206209C" w14:textId="457C1981" w:rsidR="004F4755" w:rsidRPr="004F4755" w:rsidRDefault="004F4755" w:rsidP="00546EA4">
      <w:pPr>
        <w:pStyle w:val="USTustnpkodeksu"/>
      </w:pPr>
      <w:r w:rsidRPr="004F4755">
        <w:lastRenderedPageBreak/>
        <w:t>6.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postępowaniu</w:t>
      </w:r>
      <w:r w:rsidR="003F64A4" w:rsidRPr="004F4755">
        <w:t xml:space="preserve"> w</w:t>
      </w:r>
      <w:r w:rsidR="003F64A4">
        <w:t> </w:t>
      </w:r>
      <w:r w:rsidRPr="004F4755">
        <w:t>sprawie udzielenia obywatelowi Zjednoczonego Królestwa lub członkowi jego rodziny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Pr="004F4755">
        <w:t>2, lub cofnięcia tego zezwolenia, stosuje się</w:t>
      </w:r>
      <w:r w:rsidR="004F2662">
        <w:t xml:space="preserve"> art. </w:t>
      </w:r>
      <w:r w:rsidRPr="004F4755">
        <w:t>4,</w:t>
      </w:r>
      <w:r w:rsidR="004F2662">
        <w:t xml:space="preserve"> art. </w:t>
      </w:r>
      <w:r w:rsidR="004F2662" w:rsidRPr="004F4755">
        <w:t>6</w:t>
      </w:r>
      <w:r w:rsidR="004F2662">
        <w:t xml:space="preserve"> ust. </w:t>
      </w:r>
      <w:r w:rsidRPr="004F4755">
        <w:t xml:space="preserve">1, </w:t>
      </w:r>
      <w:r w:rsidR="004F2662">
        <w:t xml:space="preserve"> 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2662" w:rsidRPr="004F4755">
        <w:t>1</w:t>
      </w:r>
      <w:r w:rsidR="004F2662">
        <w:t xml:space="preserve"> lit. </w:t>
      </w:r>
      <w:r w:rsidRPr="004F4755">
        <w:t>c,</w:t>
      </w:r>
      <w:r w:rsidR="004F2662">
        <w:t xml:space="preserve"> art. </w:t>
      </w:r>
      <w:r w:rsidR="004F2662" w:rsidRPr="004F4755">
        <w:t>8</w:t>
      </w:r>
      <w:r w:rsidR="004F2662">
        <w:t xml:space="preserve"> ust. </w:t>
      </w:r>
      <w:r w:rsidRPr="004F4755">
        <w:t xml:space="preserve">1, </w:t>
      </w:r>
      <w:r w:rsidR="004F2662" w:rsidRPr="004F4755">
        <w:t>2</w:t>
      </w:r>
      <w:r w:rsidR="004F2662">
        <w:t xml:space="preserve"> i </w:t>
      </w:r>
      <w:r w:rsidRPr="004F4755">
        <w:t xml:space="preserve">4, </w:t>
      </w:r>
      <w:r w:rsidR="004F2662">
        <w:t xml:space="preserve"> art. </w:t>
      </w:r>
      <w:r w:rsidRPr="004F4755">
        <w:t>9,</w:t>
      </w:r>
      <w:r w:rsidR="004F2662">
        <w:t xml:space="preserve"> art. </w:t>
      </w:r>
      <w:r w:rsidRPr="004F4755">
        <w:t>10,</w:t>
      </w:r>
      <w:r w:rsidR="004F2662">
        <w:t xml:space="preserve"> art. </w:t>
      </w:r>
      <w:r w:rsidRPr="004F4755">
        <w:t>11, przepisy wydane na podstawie</w:t>
      </w:r>
      <w:r w:rsidR="004F2662">
        <w:t xml:space="preserve"> art. </w:t>
      </w:r>
      <w:r w:rsidRPr="004F4755">
        <w:t>1</w:t>
      </w:r>
      <w:r w:rsidR="004F2662" w:rsidRPr="004F4755">
        <w:t>2</w:t>
      </w:r>
      <w:r w:rsidR="004F2662">
        <w:t xml:space="preserve"> ust. </w:t>
      </w:r>
      <w:r w:rsidRPr="004F4755">
        <w:t>1,</w:t>
      </w:r>
      <w:r w:rsidR="004F2662">
        <w:t xml:space="preserve"> art. </w:t>
      </w:r>
      <w:r w:rsidRPr="004F4755">
        <w:t>14,</w:t>
      </w:r>
      <w:r w:rsidR="004F2662">
        <w:t xml:space="preserve"> art. </w:t>
      </w:r>
      <w:r w:rsidRPr="004F4755">
        <w:t>15,</w:t>
      </w:r>
      <w:r w:rsidR="004F2662">
        <w:t xml:space="preserve"> art. </w:t>
      </w:r>
      <w:r w:rsidRPr="004F4755">
        <w:t>9</w:t>
      </w:r>
      <w:r w:rsidR="004F2662" w:rsidRPr="004F4755">
        <w:t>9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Pr="004F4755">
        <w:t xml:space="preserve">1a, </w:t>
      </w:r>
      <w:r w:rsidR="004F2662">
        <w:t xml:space="preserve"> art. </w:t>
      </w:r>
      <w:r w:rsidRPr="004F4755">
        <w:t>104,</w:t>
      </w:r>
      <w:r w:rsidR="004F2662">
        <w:t xml:space="preserve"> art. </w:t>
      </w:r>
      <w:r w:rsidRPr="004F4755">
        <w:t>10</w:t>
      </w:r>
      <w:r w:rsidR="004F2662" w:rsidRPr="004F4755">
        <w:t>5</w:t>
      </w:r>
      <w:r w:rsidR="004F2662">
        <w:t xml:space="preserve"> ust. </w:t>
      </w:r>
      <w:r w:rsidR="00D83DDF">
        <w:t>2–</w:t>
      </w:r>
      <w:r w:rsidR="003F64A4" w:rsidRPr="004F4755">
        <w:t>4</w:t>
      </w:r>
      <w:r w:rsidR="003F64A4">
        <w:t> </w:t>
      </w:r>
      <w:r w:rsidRPr="004F4755">
        <w:t>,</w:t>
      </w:r>
      <w:r w:rsidR="004F2662">
        <w:t xml:space="preserve"> art. </w:t>
      </w:r>
      <w:r w:rsidRPr="004F4755">
        <w:t>10</w:t>
      </w:r>
      <w:r w:rsidR="004F2662" w:rsidRPr="004F4755">
        <w:t>9</w:t>
      </w:r>
      <w:r w:rsidR="004F2662">
        <w:t xml:space="preserve"> i art. </w:t>
      </w:r>
      <w:r w:rsidRPr="004F4755">
        <w:t>113a 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2</w:t>
      </w:r>
      <w:r w:rsidR="003F64A4">
        <w:t> </w:t>
      </w:r>
      <w:r w:rsidR="000E1B83">
        <w:t>grudnia</w:t>
      </w:r>
      <w:r w:rsidR="000E1B83" w:rsidRPr="004F4755">
        <w:t xml:space="preserve"> </w:t>
      </w:r>
      <w:r w:rsidRPr="004F4755">
        <w:t>201</w:t>
      </w:r>
      <w:r w:rsidR="003F64A4" w:rsidRPr="004F4755">
        <w:t>3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cudzoziemcach.</w:t>
      </w:r>
    </w:p>
    <w:p w14:paraId="201DDB90" w14:textId="490852E8" w:rsidR="004F4755" w:rsidRPr="004F4755" w:rsidRDefault="004F4755" w:rsidP="00546EA4">
      <w:pPr>
        <w:pStyle w:val="USTustnpkodeksu"/>
      </w:pPr>
      <w:r w:rsidRPr="004F4755">
        <w:t>7.</w:t>
      </w:r>
      <w:r w:rsidR="00546EA4">
        <w:t> </w:t>
      </w:r>
      <w:r w:rsidRPr="004F4755">
        <w:t>Do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Pr="004F4755">
        <w:t>2,  udzielonego obywatelowi Zjednoczonego Królestwa lub członkowi jego rodziny, stosuje się</w:t>
      </w:r>
      <w:r w:rsidR="004F2662">
        <w:t xml:space="preserve"> art. </w:t>
      </w:r>
      <w:r w:rsidRPr="004F4755">
        <w:t>10</w:t>
      </w:r>
      <w:r w:rsidR="004F2662" w:rsidRPr="004F4755">
        <w:t>2</w:t>
      </w:r>
      <w:r w:rsidR="004F2662">
        <w:t xml:space="preserve"> i art. </w:t>
      </w:r>
      <w:r w:rsidRPr="004F4755">
        <w:t>111</w:t>
      </w:r>
      <w:r w:rsidR="000E1B83">
        <w:t xml:space="preserve"> </w:t>
      </w:r>
      <w:r w:rsidR="000E1B83" w:rsidRPr="004F4755">
        <w:t>ustawy z</w:t>
      </w:r>
      <w:r w:rsidR="000E1B83">
        <w:t> </w:t>
      </w:r>
      <w:r w:rsidR="000E1B83" w:rsidRPr="004F4755">
        <w:t>dnia 12</w:t>
      </w:r>
      <w:r w:rsidR="000E1B83">
        <w:t> </w:t>
      </w:r>
      <w:r w:rsidR="000E1B83" w:rsidRPr="004F4755">
        <w:t>grudnia  2013</w:t>
      </w:r>
      <w:r w:rsidR="000E1B83">
        <w:t> </w:t>
      </w:r>
      <w:r w:rsidR="000E1B83" w:rsidRPr="004F4755">
        <w:t>r. o</w:t>
      </w:r>
      <w:r w:rsidR="000E1B83">
        <w:t> </w:t>
      </w:r>
      <w:r w:rsidR="000E1B83" w:rsidRPr="004F4755">
        <w:t>cudzoziemcach</w:t>
      </w:r>
      <w:r w:rsidRPr="004F4755">
        <w:t>.</w:t>
      </w:r>
    </w:p>
    <w:p w14:paraId="347CE374" w14:textId="44EB35B1" w:rsidR="004F4755" w:rsidRPr="004F4755" w:rsidRDefault="004F4755" w:rsidP="00546EA4">
      <w:pPr>
        <w:pStyle w:val="USTustnpkodeksu"/>
      </w:pPr>
      <w:r w:rsidRPr="004F4755">
        <w:t>8.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postępowaniu</w:t>
      </w:r>
      <w:r w:rsidR="003F64A4" w:rsidRPr="004F4755">
        <w:t xml:space="preserve"> w</w:t>
      </w:r>
      <w:r w:rsidR="003F64A4">
        <w:t> </w:t>
      </w:r>
      <w:r w:rsidRPr="004F4755">
        <w:t>sprawie udzielenia obywatelowi Zjednoczonego Królestwa lub członkowi jego rodziny zezwolenia na pobyt stały,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Pr="004F4755">
        <w:t>2, lub  cofnięcia tego zezwolenia, stosuje się</w:t>
      </w:r>
      <w:r w:rsidR="004F2662">
        <w:t xml:space="preserve"> art. </w:t>
      </w:r>
      <w:r w:rsidRPr="004F4755">
        <w:t>4,</w:t>
      </w:r>
      <w:r w:rsidR="004F2662">
        <w:t xml:space="preserve"> art. </w:t>
      </w:r>
      <w:r w:rsidR="004F2662" w:rsidRPr="004F4755">
        <w:t>6</w:t>
      </w:r>
      <w:r w:rsidR="004F2662">
        <w:t xml:space="preserve"> ust. </w:t>
      </w:r>
      <w:r w:rsidRPr="004F4755">
        <w:t>1,</w:t>
      </w:r>
      <w:r w:rsidR="004F2662">
        <w:t xml:space="preserve"> 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2662" w:rsidRPr="004F4755">
        <w:t>1</w:t>
      </w:r>
      <w:r w:rsidR="004F2662">
        <w:t xml:space="preserve"> lit. </w:t>
      </w:r>
      <w:r w:rsidRPr="004F4755">
        <w:t>c,</w:t>
      </w:r>
      <w:r w:rsidR="004F2662">
        <w:t xml:space="preserve"> art. </w:t>
      </w:r>
      <w:r w:rsidR="004F2662" w:rsidRPr="004F4755">
        <w:t>8</w:t>
      </w:r>
      <w:r w:rsidR="004F2662">
        <w:t xml:space="preserve"> ust. </w:t>
      </w:r>
      <w:r w:rsidRPr="004F4755">
        <w:t xml:space="preserve">1, </w:t>
      </w:r>
      <w:r w:rsidR="004F2662" w:rsidRPr="004F4755">
        <w:t>2</w:t>
      </w:r>
      <w:r w:rsidR="004F2662">
        <w:t xml:space="preserve"> i </w:t>
      </w:r>
      <w:r w:rsidRPr="004F4755">
        <w:t xml:space="preserve">4, </w:t>
      </w:r>
      <w:r w:rsidR="004F2662">
        <w:t xml:space="preserve"> art. </w:t>
      </w:r>
      <w:r w:rsidRPr="004F4755">
        <w:t>9,</w:t>
      </w:r>
      <w:r w:rsidR="004F2662">
        <w:t xml:space="preserve"> art. </w:t>
      </w:r>
      <w:r w:rsidRPr="004F4755">
        <w:t>10,</w:t>
      </w:r>
      <w:r w:rsidR="004F2662">
        <w:t xml:space="preserve"> art. </w:t>
      </w:r>
      <w:r w:rsidRPr="004F4755">
        <w:t>11, przepisy wydane na podstawie</w:t>
      </w:r>
      <w:r w:rsidR="004F2662">
        <w:t xml:space="preserve"> art. </w:t>
      </w:r>
      <w:r w:rsidRPr="004F4755">
        <w:t>1</w:t>
      </w:r>
      <w:r w:rsidR="004F2662" w:rsidRPr="004F4755">
        <w:t>2</w:t>
      </w:r>
      <w:r w:rsidR="004F2662">
        <w:t xml:space="preserve"> ust. </w:t>
      </w:r>
      <w:r w:rsidRPr="004F4755">
        <w:t>1,</w:t>
      </w:r>
      <w:r w:rsidR="004F2662">
        <w:t xml:space="preserve"> art. </w:t>
      </w:r>
      <w:r w:rsidRPr="004F4755">
        <w:t>14,</w:t>
      </w:r>
      <w:r w:rsidR="004F2662">
        <w:t xml:space="preserve"> art. </w:t>
      </w:r>
      <w:r w:rsidRPr="004F4755">
        <w:t xml:space="preserve">15, </w:t>
      </w:r>
      <w:r w:rsidR="004F2662">
        <w:t xml:space="preserve"> art. </w:t>
      </w:r>
      <w:r w:rsidRPr="004F4755">
        <w:t>19</w:t>
      </w:r>
      <w:r w:rsidR="004F2662" w:rsidRPr="004F4755">
        <w:t>6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Pr="004F4755">
        <w:t>5,</w:t>
      </w:r>
      <w:r w:rsidR="004F2662">
        <w:t xml:space="preserve"> art. </w:t>
      </w:r>
      <w:r w:rsidRPr="004F4755">
        <w:t>19</w:t>
      </w:r>
      <w:r w:rsidR="004F2662" w:rsidRPr="004F4755">
        <w:t>9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2662" w:rsidRPr="004F4755">
        <w:t>1</w:t>
      </w:r>
      <w:r w:rsidR="004F2662">
        <w:t xml:space="preserve"> i pkt </w:t>
      </w:r>
      <w:r w:rsidRPr="004F4755">
        <w:t>3</w:t>
      </w:r>
      <w:r w:rsidR="00B515F1">
        <w:t>–</w:t>
      </w:r>
      <w:r w:rsidRPr="004F4755">
        <w:t>5,</w:t>
      </w:r>
      <w:r w:rsidR="004F2662">
        <w:t xml:space="preserve"> art. </w:t>
      </w:r>
      <w:r w:rsidRPr="004F4755">
        <w:t>201,</w:t>
      </w:r>
      <w:r w:rsidR="004F2662">
        <w:t xml:space="preserve"> art. </w:t>
      </w:r>
      <w:r w:rsidRPr="004F4755">
        <w:t>20</w:t>
      </w:r>
      <w:r w:rsidR="004F2662" w:rsidRPr="004F4755">
        <w:t>7</w:t>
      </w:r>
      <w:r w:rsidR="004F2662">
        <w:t xml:space="preserve"> oraz art. </w:t>
      </w:r>
      <w:r w:rsidRPr="004F4755">
        <w:t>21</w:t>
      </w:r>
      <w:r w:rsidR="003F64A4" w:rsidRPr="004F4755">
        <w:t>0</w:t>
      </w:r>
      <w:r w:rsidR="003F64A4">
        <w:t> </w:t>
      </w:r>
      <w:r w:rsidRPr="004F4755">
        <w:t>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2</w:t>
      </w:r>
      <w:r w:rsidR="003F64A4">
        <w:t> </w:t>
      </w:r>
      <w:r w:rsidRPr="004F4755">
        <w:t>grudnia  201</w:t>
      </w:r>
      <w:r w:rsidR="003F64A4" w:rsidRPr="004F4755">
        <w:t>3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cudzoziemcach.</w:t>
      </w:r>
    </w:p>
    <w:p w14:paraId="362E9F33" w14:textId="4AFCC2C5" w:rsidR="004F4755" w:rsidRPr="004F4755" w:rsidRDefault="00153512" w:rsidP="00546EA4">
      <w:pPr>
        <w:pStyle w:val="USTustnpkodeksu"/>
      </w:pPr>
      <w:r>
        <w:t>9</w:t>
      </w:r>
      <w:r w:rsidR="004F4755" w:rsidRPr="004F4755">
        <w:t>.</w:t>
      </w:r>
      <w:r w:rsidR="00546EA4">
        <w:t> </w:t>
      </w:r>
      <w:r w:rsidR="004F4755" w:rsidRPr="004F4755">
        <w:t>Do zezwolenia na pobyt stały,</w:t>
      </w:r>
      <w:r w:rsidR="003F64A4" w:rsidRPr="004F4755">
        <w:t xml:space="preserve"> o</w:t>
      </w:r>
      <w:r w:rsidR="003F64A4">
        <w:t> </w:t>
      </w:r>
      <w:r w:rsidR="004F4755" w:rsidRPr="004F4755">
        <w:t>którym mowa</w:t>
      </w:r>
      <w:r w:rsidR="004F2662" w:rsidRPr="004F4755">
        <w:t xml:space="preserve"> w</w:t>
      </w:r>
      <w:r w:rsidR="004F2662">
        <w:t> art. </w:t>
      </w:r>
      <w:r w:rsidR="004F4755"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="004F4755" w:rsidRPr="004F4755">
        <w:t>2,  udzielonego obywatelowi Zjednoczonego Królestwa lub członkowi jego rodziny, stosuje się</w:t>
      </w:r>
      <w:r w:rsidR="004F2662">
        <w:t xml:space="preserve"> art. </w:t>
      </w:r>
      <w:r w:rsidR="004F4755" w:rsidRPr="004F4755">
        <w:t>20</w:t>
      </w:r>
      <w:r w:rsidR="004F2662" w:rsidRPr="004F4755">
        <w:t>0</w:t>
      </w:r>
      <w:r w:rsidR="004F2662">
        <w:t xml:space="preserve"> i art. </w:t>
      </w:r>
      <w:r w:rsidR="004F4755" w:rsidRPr="004F4755">
        <w:t>208</w:t>
      </w:r>
      <w:r w:rsidR="000E1B83">
        <w:t xml:space="preserve"> </w:t>
      </w:r>
      <w:r w:rsidR="000E1B83" w:rsidRPr="004F4755">
        <w:t>ustawy z</w:t>
      </w:r>
      <w:r w:rsidR="000E1B83">
        <w:t> </w:t>
      </w:r>
      <w:r w:rsidR="000E1B83" w:rsidRPr="004F4755">
        <w:t>dnia 12</w:t>
      </w:r>
      <w:r w:rsidR="000E1B83">
        <w:t> </w:t>
      </w:r>
      <w:r w:rsidR="000E1B83" w:rsidRPr="004F4755">
        <w:t>grudnia  2013</w:t>
      </w:r>
      <w:r w:rsidR="000E1B83">
        <w:t> </w:t>
      </w:r>
      <w:r w:rsidR="000E1B83" w:rsidRPr="004F4755">
        <w:t>r. o</w:t>
      </w:r>
      <w:r w:rsidR="000E1B83">
        <w:t> </w:t>
      </w:r>
      <w:r w:rsidR="000E1B83" w:rsidRPr="004F4755">
        <w:t>cudzoziemcach</w:t>
      </w:r>
      <w:r w:rsidR="004F4755" w:rsidRPr="004F4755">
        <w:t>.</w:t>
      </w:r>
    </w:p>
    <w:p w14:paraId="359E3B00" w14:textId="39FA0D32" w:rsidR="004F4755" w:rsidRPr="004F4755" w:rsidRDefault="00153512" w:rsidP="00D83DDF">
      <w:pPr>
        <w:pStyle w:val="USTustnpkodeksu"/>
      </w:pPr>
      <w:r>
        <w:t>10</w:t>
      </w:r>
      <w:r w:rsidR="00D83DDF">
        <w:t>.</w:t>
      </w:r>
      <w:r w:rsidR="003F64A4" w:rsidRPr="004F4755">
        <w:t xml:space="preserve"> W</w:t>
      </w:r>
      <w:r w:rsidR="003F64A4">
        <w:t> </w:t>
      </w:r>
      <w:r w:rsidR="004F4755" w:rsidRPr="004F4755">
        <w:t>przypadku wydania ostatecznej decyzji</w:t>
      </w:r>
      <w:r w:rsidR="003F64A4" w:rsidRPr="004F4755">
        <w:t xml:space="preserve"> o</w:t>
      </w:r>
      <w:r w:rsidR="003F64A4">
        <w:t> </w:t>
      </w:r>
      <w:r w:rsidR="004F4755" w:rsidRPr="004F4755">
        <w:t xml:space="preserve">odmowie udzielenia </w:t>
      </w:r>
      <w:r w:rsidR="00B515F1" w:rsidRPr="004F4755">
        <w:t xml:space="preserve">obywatelowi Zjednoczonego Królestwa lub członkowi jego rodziny </w:t>
      </w:r>
      <w:r w:rsidR="004F4755" w:rsidRPr="004F4755">
        <w:t>zezwolenia na pobyt czasowy,</w:t>
      </w:r>
      <w:r w:rsidR="003F64A4" w:rsidRPr="004F4755">
        <w:t xml:space="preserve"> o</w:t>
      </w:r>
      <w:r w:rsidR="003F64A4">
        <w:t> </w:t>
      </w:r>
      <w:r w:rsidR="004F4755" w:rsidRPr="004F4755">
        <w:t>którym  mowa</w:t>
      </w:r>
      <w:r w:rsidR="004F2662">
        <w:t xml:space="preserve"> 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2, albo zezwolenia na pobyt stały,</w:t>
      </w:r>
      <w:r w:rsidR="003F64A4" w:rsidRPr="004F4755">
        <w:t xml:space="preserve"> o</w:t>
      </w:r>
      <w:r w:rsidR="003F64A4">
        <w:t> </w:t>
      </w:r>
      <w:r w:rsidR="004F4755" w:rsidRPr="004F4755">
        <w:t>którym mowa</w:t>
      </w:r>
      <w:r w:rsidR="004F2662" w:rsidRPr="004F4755">
        <w:t xml:space="preserve"> w</w:t>
      </w:r>
      <w:r w:rsidR="004F2662">
        <w:t> art. </w:t>
      </w:r>
      <w:r w:rsidR="004F4755"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2, albo</w:t>
      </w:r>
      <w:r w:rsidR="003F64A4" w:rsidRPr="004F4755">
        <w:t xml:space="preserve"> o</w:t>
      </w:r>
      <w:r w:rsidR="003F64A4">
        <w:t> </w:t>
      </w:r>
      <w:r w:rsidR="004F4755" w:rsidRPr="004F4755">
        <w:t>umorzeniu postępowania</w:t>
      </w:r>
      <w:r w:rsidR="003F64A4" w:rsidRPr="004F4755">
        <w:t xml:space="preserve"> w</w:t>
      </w:r>
      <w:r w:rsidR="003F64A4">
        <w:t> </w:t>
      </w:r>
      <w:r w:rsidR="004F4755" w:rsidRPr="004F4755">
        <w:t>tych sprawach, stosuje się odpowiednio</w:t>
      </w:r>
      <w:r w:rsidR="004F2662">
        <w:t xml:space="preserve"> art. </w:t>
      </w:r>
      <w:r w:rsidR="004F4755" w:rsidRPr="004F4755">
        <w:t>29</w:t>
      </w:r>
      <w:r w:rsidR="004F2662" w:rsidRPr="004F4755">
        <w:t>9</w:t>
      </w:r>
      <w:r w:rsidR="004F2662">
        <w:t xml:space="preserve"> ust. </w:t>
      </w:r>
      <w:r w:rsidR="004F2662" w:rsidRPr="004F4755">
        <w:t>6</w:t>
      </w:r>
      <w:r w:rsidR="004F2662">
        <w:t xml:space="preserve"> pkt </w:t>
      </w:r>
      <w:r w:rsidR="004F2662" w:rsidRPr="004F4755">
        <w:t>1</w:t>
      </w:r>
      <w:r w:rsidR="004F2662">
        <w:t xml:space="preserve"> lit. </w:t>
      </w:r>
      <w:r w:rsidR="004F4755" w:rsidRPr="004F4755">
        <w:t>a</w:t>
      </w:r>
      <w:r w:rsidR="009D6BD0">
        <w:t>,</w:t>
      </w:r>
      <w:r w:rsidR="004F2662">
        <w:t xml:space="preserve"> ust. 7 i </w:t>
      </w:r>
      <w:r w:rsidR="009D6BD0">
        <w:t>8</w:t>
      </w:r>
      <w:r w:rsidR="004F4755" w:rsidRPr="004F4755">
        <w:t xml:space="preserve"> ustawy</w:t>
      </w:r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2</w:t>
      </w:r>
      <w:r w:rsidR="003F64A4">
        <w:t> </w:t>
      </w:r>
      <w:r w:rsidR="004F4755" w:rsidRPr="004F4755">
        <w:t>grudnia 201</w:t>
      </w:r>
      <w:r w:rsidR="003F64A4" w:rsidRPr="004F4755">
        <w:t>3</w:t>
      </w:r>
      <w:r w:rsidR="003F64A4">
        <w:t> </w:t>
      </w:r>
      <w:r w:rsidR="004F4755" w:rsidRPr="004F4755">
        <w:t>r.</w:t>
      </w:r>
      <w:r w:rsidR="003F64A4" w:rsidRPr="004F4755">
        <w:t xml:space="preserve"> o</w:t>
      </w:r>
      <w:r w:rsidR="003F64A4">
        <w:t> </w:t>
      </w:r>
      <w:r w:rsidR="004F4755" w:rsidRPr="004F4755">
        <w:t>cudzoziemcach, chyba że nie upłynął jeszcze termin,</w:t>
      </w:r>
      <w:r w:rsidR="003F64A4" w:rsidRPr="004F4755">
        <w:t xml:space="preserve"> o</w:t>
      </w:r>
      <w:r w:rsidR="003F64A4">
        <w:t> </w:t>
      </w:r>
      <w:r w:rsidR="004F4755" w:rsidRPr="004F4755">
        <w:t>którym mowa</w:t>
      </w:r>
      <w:r w:rsidR="004F2662" w:rsidRPr="004F4755">
        <w:t xml:space="preserve"> w</w:t>
      </w:r>
      <w:r w:rsidR="004F2662">
        <w:t> art. </w:t>
      </w:r>
      <w:r w:rsidR="004F4755" w:rsidRPr="004F4755">
        <w:t>5.</w:t>
      </w:r>
    </w:p>
    <w:p w14:paraId="124A2FD1" w14:textId="1B40BD12" w:rsidR="004F4755" w:rsidRPr="004F4755" w:rsidRDefault="004F4755" w:rsidP="00546EA4">
      <w:pPr>
        <w:pStyle w:val="ARTartustawynprozporzdzenia"/>
        <w:keepNext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13.</w:t>
      </w:r>
      <w:r w:rsidR="00546EA4">
        <w:t> </w:t>
      </w:r>
      <w:r w:rsidRPr="004F4755">
        <w:t>1.  Minister właściwy do spraw wewnętrznych określi,</w:t>
      </w:r>
      <w:r w:rsidR="003F64A4" w:rsidRPr="004F4755">
        <w:t xml:space="preserve"> w</w:t>
      </w:r>
      <w:r w:rsidR="003F64A4">
        <w:t> </w:t>
      </w:r>
      <w:r w:rsidRPr="004F4755">
        <w:t>drodze rozporządzenia:</w:t>
      </w:r>
    </w:p>
    <w:p w14:paraId="43191CF9" w14:textId="7EFD68D5" w:rsidR="004F4755" w:rsidRPr="004F4755" w:rsidRDefault="004F4755" w:rsidP="00546EA4">
      <w:pPr>
        <w:pStyle w:val="PKTpunkt"/>
      </w:pPr>
      <w:r w:rsidRPr="004F4755">
        <w:t>1)</w:t>
      </w:r>
      <w:r w:rsidR="00546EA4">
        <w:tab/>
      </w:r>
      <w:r w:rsidRPr="004F4755">
        <w:t>wzór formularza wniosku</w:t>
      </w:r>
      <w:r w:rsidR="003F64A4" w:rsidRPr="004F4755">
        <w:t xml:space="preserve"> o</w:t>
      </w:r>
      <w:r w:rsidR="003F64A4">
        <w:t> </w:t>
      </w:r>
      <w:r w:rsidRPr="004F4755">
        <w:t>udzielenie obywatelowi Zjednoczonego Królestwa lub członkowi jego rodziny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2;</w:t>
      </w:r>
    </w:p>
    <w:p w14:paraId="35795134" w14:textId="32579042" w:rsidR="004F4755" w:rsidRPr="004F4755" w:rsidRDefault="004F4755" w:rsidP="00546EA4">
      <w:pPr>
        <w:pStyle w:val="PKTpunkt"/>
      </w:pPr>
      <w:r w:rsidRPr="004F4755">
        <w:t>2)</w:t>
      </w:r>
      <w:r w:rsidR="00546EA4">
        <w:tab/>
      </w:r>
      <w:r w:rsidRPr="004F4755">
        <w:t>wzór formularza wniosku</w:t>
      </w:r>
      <w:r w:rsidR="003F64A4" w:rsidRPr="004F4755">
        <w:t xml:space="preserve"> o</w:t>
      </w:r>
      <w:r w:rsidR="003F64A4">
        <w:t> </w:t>
      </w:r>
      <w:r w:rsidRPr="004F4755">
        <w:t>udzielenie obywatelowi Zjednoczonego Królestwa lub członkowi jego rodziny zezwolenia na pobyt stały,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2;</w:t>
      </w:r>
    </w:p>
    <w:p w14:paraId="0A2CFC14" w14:textId="4B260082" w:rsidR="004F4755" w:rsidRPr="004F4755" w:rsidRDefault="004F4755" w:rsidP="00546EA4">
      <w:pPr>
        <w:pStyle w:val="PKTpunkt"/>
      </w:pPr>
      <w:r w:rsidRPr="004F4755">
        <w:t>3)</w:t>
      </w:r>
      <w:r w:rsidR="00546EA4">
        <w:tab/>
      </w:r>
      <w:r w:rsidRPr="004F4755">
        <w:t>liczbę fotografii dołączanych do wniosków</w:t>
      </w:r>
      <w:r w:rsidR="003F64A4" w:rsidRPr="004F4755">
        <w:t xml:space="preserve"> o</w:t>
      </w:r>
      <w:r w:rsidR="003F64A4">
        <w:t> </w:t>
      </w:r>
      <w:r w:rsidRPr="004F4755">
        <w:t>udzielenie obywatelowi Zjednoczonego Królestwa lub członkowi jego rodziny zezwoleń,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pkt </w:t>
      </w:r>
      <w:r w:rsidR="004F2662" w:rsidRPr="004F4755">
        <w:t>1</w:t>
      </w:r>
      <w:r w:rsidR="004F2662">
        <w:t xml:space="preserve"> i </w:t>
      </w:r>
      <w:r w:rsidR="004F2662" w:rsidRPr="004F4755">
        <w:t>2</w:t>
      </w:r>
      <w:r w:rsidR="004F2662">
        <w:t xml:space="preserve"> oraz</w:t>
      </w:r>
      <w:r w:rsidRPr="004F4755">
        <w:t xml:space="preserve"> szczegółowe wymogi techniczne dotyczące fotografii dołączanych do wniosków;</w:t>
      </w:r>
    </w:p>
    <w:p w14:paraId="7ACF49FA" w14:textId="4C5298FE" w:rsidR="004F4755" w:rsidRPr="004F4755" w:rsidRDefault="004F4755" w:rsidP="00546EA4">
      <w:pPr>
        <w:pStyle w:val="PKTpunkt"/>
      </w:pPr>
      <w:r w:rsidRPr="004F4755">
        <w:lastRenderedPageBreak/>
        <w:t>4)</w:t>
      </w:r>
      <w:r w:rsidR="00546EA4">
        <w:tab/>
      </w:r>
      <w:r w:rsidRPr="004F4755">
        <w:t>wzór stempla potwierdzającego złożenie wniosku</w:t>
      </w:r>
      <w:r w:rsidR="003F64A4" w:rsidRPr="004F4755">
        <w:t xml:space="preserve"> o</w:t>
      </w:r>
      <w:r w:rsidR="003F64A4">
        <w:t> </w:t>
      </w:r>
      <w:r w:rsidRPr="004F4755">
        <w:t>udzielenie obywatelowi Zjednoczonego Królestwa lub członkowi jego rodziny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2;</w:t>
      </w:r>
    </w:p>
    <w:p w14:paraId="7D55FD4B" w14:textId="2EB555D1" w:rsidR="004F4755" w:rsidRPr="004F4755" w:rsidRDefault="004F4755" w:rsidP="00546EA4">
      <w:pPr>
        <w:pStyle w:val="PKTpunkt"/>
      </w:pPr>
      <w:r w:rsidRPr="004F4755">
        <w:t>5)</w:t>
      </w:r>
      <w:r w:rsidR="00546EA4">
        <w:tab/>
      </w:r>
      <w:r w:rsidRPr="004F4755">
        <w:t>wzór stempla potwierdzającego złożenie wniosku</w:t>
      </w:r>
      <w:r w:rsidR="003F64A4" w:rsidRPr="004F4755">
        <w:t xml:space="preserve"> o</w:t>
      </w:r>
      <w:r w:rsidR="003F64A4">
        <w:t> </w:t>
      </w:r>
      <w:r w:rsidRPr="004F4755">
        <w:t>udzielenie obywatelowi Zjednoczonego Królestwa lub członkowi jego rodziny zezwolenia na pobyt stały,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2;</w:t>
      </w:r>
    </w:p>
    <w:p w14:paraId="66E321A7" w14:textId="10437122" w:rsidR="004F4755" w:rsidRPr="004F4755" w:rsidRDefault="004F4755" w:rsidP="00546EA4">
      <w:pPr>
        <w:pStyle w:val="PKTpunkt"/>
      </w:pPr>
      <w:r w:rsidRPr="004F4755">
        <w:t>6)</w:t>
      </w:r>
      <w:r w:rsidR="00546EA4">
        <w:tab/>
      </w:r>
      <w:r w:rsidRPr="004F4755">
        <w:t>sposób pobierania odcisków linii papilarnych</w:t>
      </w:r>
      <w:r w:rsidR="003F64A4" w:rsidRPr="004F4755">
        <w:t xml:space="preserve"> w</w:t>
      </w:r>
      <w:r w:rsidR="003F64A4">
        <w:t> </w:t>
      </w:r>
      <w:r w:rsidRPr="004F4755">
        <w:t>celu wydania karty pobytu;</w:t>
      </w:r>
    </w:p>
    <w:p w14:paraId="328EE3CD" w14:textId="0D017D8F" w:rsidR="004F4755" w:rsidRPr="004F4755" w:rsidRDefault="004F4755" w:rsidP="00546EA4">
      <w:pPr>
        <w:pStyle w:val="PKTpunkt"/>
      </w:pPr>
      <w:r w:rsidRPr="004F4755">
        <w:t>7)</w:t>
      </w:r>
      <w:r w:rsidR="00546EA4">
        <w:tab/>
      </w:r>
      <w:r w:rsidRPr="004F4755">
        <w:t>sposób utrwalania danych umieszczanych</w:t>
      </w:r>
      <w:r w:rsidR="003F64A4" w:rsidRPr="004F4755">
        <w:t xml:space="preserve"> w</w:t>
      </w:r>
      <w:r w:rsidR="003F64A4">
        <w:t> </w:t>
      </w:r>
      <w:r w:rsidRPr="004F4755">
        <w:t>karcie pobytu</w:t>
      </w:r>
      <w:r w:rsidR="003F64A4" w:rsidRPr="004F4755">
        <w:t xml:space="preserve"> i</w:t>
      </w:r>
      <w:r w:rsidR="003F64A4">
        <w:t> </w:t>
      </w:r>
      <w:r w:rsidRPr="004F4755">
        <w:t>przekazywania ich do spersonalizowania karty pobytu.</w:t>
      </w:r>
    </w:p>
    <w:p w14:paraId="2EC60B09" w14:textId="3F2B8DC1" w:rsidR="004F4755" w:rsidRPr="004F4755" w:rsidRDefault="004F4755" w:rsidP="00546EA4">
      <w:pPr>
        <w:pStyle w:val="USTustnpkodeksu"/>
      </w:pPr>
      <w:r w:rsidRPr="004F4755">
        <w:t>2.</w:t>
      </w:r>
      <w:r w:rsidR="00546EA4">
        <w:t> </w:t>
      </w:r>
      <w:r w:rsidR="003F64A4" w:rsidRPr="004F4755">
        <w:t xml:space="preserve"> W</w:t>
      </w:r>
      <w:r w:rsidR="003F64A4">
        <w:t> </w:t>
      </w:r>
      <w:r w:rsidRPr="004F4755">
        <w:t>rozporządzeniu,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ust. </w:t>
      </w:r>
      <w:r w:rsidRPr="004F4755">
        <w:t>1, minister właściwy do spraw wewnętrznych uwzględni potrzebę zapewnienia sprawności postępowania</w:t>
      </w:r>
      <w:r w:rsidR="003F64A4" w:rsidRPr="004F4755">
        <w:t xml:space="preserve"> w</w:t>
      </w:r>
      <w:r w:rsidR="003F64A4">
        <w:t> </w:t>
      </w:r>
      <w:r w:rsidRPr="004F4755">
        <w:t>sprawie udzielenia obywatelowi Zjednoczonego Królestwa lub członkowi jego rodziny zezwoleń,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ust. </w:t>
      </w:r>
      <w:r w:rsidR="004F2662" w:rsidRPr="004F4755">
        <w:t>1</w:t>
      </w:r>
      <w:r w:rsidR="004F2662">
        <w:t xml:space="preserve"> pkt </w:t>
      </w:r>
      <w:r w:rsidR="004F2662" w:rsidRPr="004F4755">
        <w:t>1</w:t>
      </w:r>
      <w:r w:rsidR="004F2662">
        <w:t xml:space="preserve"> i </w:t>
      </w:r>
      <w:r w:rsidRPr="004F4755">
        <w:t>2, oraz możliwości skutecznej weryfikacji przesłanek udzielenia tych zezwoleń.</w:t>
      </w:r>
    </w:p>
    <w:p w14:paraId="7EA230C2" w14:textId="5DCDA5FD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14.</w:t>
      </w:r>
      <w:r w:rsidR="00546EA4">
        <w:t> </w:t>
      </w:r>
      <w:r w:rsidRPr="004F4755">
        <w:t>1.</w:t>
      </w:r>
      <w:r w:rsidR="003F64A4" w:rsidRPr="004F4755">
        <w:t xml:space="preserve"> W</w:t>
      </w:r>
      <w:r w:rsidR="003F64A4">
        <w:t> </w:t>
      </w:r>
      <w:r w:rsidRPr="004F4755">
        <w:t>karcie pobytu wydanej obywatelowi Zjednoczonego Królestwa lub członkowi jego rodziny, którym udzielono zezwolenia na pobyt czasowy na podstawie</w:t>
      </w:r>
      <w:r w:rsidR="004F2662">
        <w:t xml:space="preserve"> 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2, umieszcza się adnotację </w:t>
      </w:r>
      <w:r w:rsidR="00546EA4">
        <w:t>„</w:t>
      </w:r>
      <w:proofErr w:type="spellStart"/>
      <w:r w:rsidRPr="004F4755">
        <w:t>Brexit</w:t>
      </w:r>
      <w:proofErr w:type="spellEnd"/>
      <w:r w:rsidR="00546EA4">
        <w:t>”</w:t>
      </w:r>
      <w:r w:rsidRPr="004F4755">
        <w:t>.</w:t>
      </w:r>
    </w:p>
    <w:p w14:paraId="2F35702C" w14:textId="0413915E" w:rsidR="004F4755" w:rsidRPr="004F4755" w:rsidRDefault="004F4755" w:rsidP="00546EA4">
      <w:pPr>
        <w:pStyle w:val="USTustnpkodeksu"/>
      </w:pPr>
      <w:r w:rsidRPr="004F4755">
        <w:t>2.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pierwszej karcie pobytu wydanej obywatelowi Zjednoczonego Królestwa lub członkowi jego rodziny, którym udzielono zezwolenia na pobyt stały na podstawie</w:t>
      </w:r>
      <w:r w:rsidR="004F2662">
        <w:t xml:space="preserve"> art. </w:t>
      </w:r>
      <w:r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Pr="004F4755">
        <w:t xml:space="preserve"> 2, umieszcza się adnotację </w:t>
      </w:r>
      <w:r w:rsidR="00546EA4">
        <w:t>„</w:t>
      </w:r>
      <w:proofErr w:type="spellStart"/>
      <w:r w:rsidRPr="004F4755">
        <w:t>Brexit</w:t>
      </w:r>
      <w:proofErr w:type="spellEnd"/>
      <w:r w:rsidR="00546EA4">
        <w:t>”</w:t>
      </w:r>
      <w:r w:rsidRPr="004F4755">
        <w:t>.</w:t>
      </w:r>
    </w:p>
    <w:p w14:paraId="301D1ED4" w14:textId="0D12D748" w:rsidR="004F4755" w:rsidRPr="004F4755" w:rsidRDefault="004F4755" w:rsidP="00546EA4">
      <w:pPr>
        <w:pStyle w:val="USTustnpkodeksu"/>
      </w:pPr>
      <w:r w:rsidRPr="004F4755">
        <w:t>3.</w:t>
      </w:r>
      <w:r w:rsidR="00546EA4">
        <w:t> </w:t>
      </w:r>
      <w:r w:rsidRPr="004F4755">
        <w:t>Do kart pobytu wydawanych obywatelom Zjednoczonego Królestwa</w:t>
      </w:r>
      <w:r w:rsidR="003F64A4" w:rsidRPr="004F4755">
        <w:t xml:space="preserve"> i</w:t>
      </w:r>
      <w:r w:rsidR="003F64A4">
        <w:t> </w:t>
      </w:r>
      <w:r w:rsidRPr="004F4755">
        <w:t>członkom ich rodzin,</w:t>
      </w:r>
      <w:r w:rsidR="003F64A4" w:rsidRPr="004F4755">
        <w:t xml:space="preserve"> w</w:t>
      </w:r>
      <w:r w:rsidR="003F64A4">
        <w:t> </w:t>
      </w:r>
      <w:r w:rsidRPr="004F4755">
        <w:t>zakresie nieuregulowanym niniejszą ustawą, stosuje się odpowiednio przepisy Działu VII 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2</w:t>
      </w:r>
      <w:r w:rsidR="003F64A4">
        <w:t> </w:t>
      </w:r>
      <w:r w:rsidRPr="004F4755">
        <w:t>grudnia 201</w:t>
      </w:r>
      <w:r w:rsidR="003F64A4" w:rsidRPr="004F4755">
        <w:t>3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cudzoziemcach.</w:t>
      </w:r>
    </w:p>
    <w:p w14:paraId="6834727F" w14:textId="1F668B12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15.</w:t>
      </w:r>
      <w:r w:rsidR="00546EA4">
        <w:t> </w:t>
      </w:r>
      <w:r w:rsidRPr="004F4755">
        <w:t>Obywatel Zjednoczonego Królestwa lub członek jego rodziny, których pobyt na terytorium Rzeczypospolitej Polskiej jest uważany za legalny na podstawie</w:t>
      </w:r>
      <w:r w:rsidR="004F2662">
        <w:t xml:space="preserve"> art. </w:t>
      </w:r>
      <w:r w:rsidR="004F2662" w:rsidRPr="004F4755">
        <w:t>5</w:t>
      </w:r>
      <w:r w:rsidR="004F2662">
        <w:t xml:space="preserve"> lub art. </w:t>
      </w:r>
      <w:r w:rsidRPr="004F4755">
        <w:t>1</w:t>
      </w:r>
      <w:r w:rsidR="004F2662" w:rsidRPr="004F4755">
        <w:t>2</w:t>
      </w:r>
      <w:r w:rsidR="004F2662">
        <w:t xml:space="preserve"> ust. </w:t>
      </w:r>
      <w:r w:rsidRPr="004F4755">
        <w:t>3, są uprawnieni do:</w:t>
      </w:r>
    </w:p>
    <w:p w14:paraId="3F1956EA" w14:textId="48D90E3B" w:rsidR="004F4755" w:rsidRPr="004F4755" w:rsidRDefault="00836A01" w:rsidP="00836A01">
      <w:pPr>
        <w:pStyle w:val="PKTpunkt"/>
      </w:pPr>
      <w:r>
        <w:t>1)</w:t>
      </w:r>
      <w:r>
        <w:tab/>
      </w:r>
      <w:r w:rsidR="004F4755" w:rsidRPr="004F4755">
        <w:t>wykonywania pracy na terytorium Rzeczypospolitej Polskiej</w:t>
      </w:r>
      <w:r w:rsidR="004F2662">
        <w:t>;</w:t>
      </w:r>
    </w:p>
    <w:p w14:paraId="38B06393" w14:textId="1C8F87FE" w:rsidR="00836A01" w:rsidRDefault="00836A01" w:rsidP="00836A01">
      <w:pPr>
        <w:pStyle w:val="PKTpunkt"/>
      </w:pPr>
      <w:r>
        <w:t>2)</w:t>
      </w:r>
      <w:r>
        <w:tab/>
      </w:r>
      <w:r w:rsidR="004F4755" w:rsidRPr="004F4755">
        <w:t>podejmowania</w:t>
      </w:r>
      <w:r w:rsidR="003F64A4" w:rsidRPr="004F4755">
        <w:t xml:space="preserve"> i</w:t>
      </w:r>
      <w:r w:rsidR="003F64A4">
        <w:t> </w:t>
      </w:r>
      <w:r w:rsidR="004F4755" w:rsidRPr="004F4755">
        <w:t>wykonywania działalności gospodarczej na terytorium Rzeczypospolitej Polskiej na takich samych zasadach jak obywatele polscy.</w:t>
      </w:r>
    </w:p>
    <w:p w14:paraId="03772A34" w14:textId="52061A93" w:rsidR="004F4755" w:rsidRPr="004F4755" w:rsidRDefault="004F4755" w:rsidP="00836A01">
      <w:pPr>
        <w:pStyle w:val="ARTartustawynprozporzdzenia"/>
      </w:pPr>
      <w:r w:rsidRPr="00546EA4">
        <w:rPr>
          <w:rStyle w:val="Ppogrubienie"/>
        </w:rPr>
        <w:lastRenderedPageBreak/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16.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ustawie</w:t>
      </w:r>
      <w:r w:rsidR="003F64A4" w:rsidRPr="004F4755">
        <w:t xml:space="preserve"> z</w:t>
      </w:r>
      <w:r w:rsidR="003F64A4">
        <w:t> </w:t>
      </w:r>
      <w:r w:rsidRPr="004F4755">
        <w:t>dnia 2</w:t>
      </w:r>
      <w:r w:rsidR="003F64A4" w:rsidRPr="004F4755">
        <w:t>0</w:t>
      </w:r>
      <w:r w:rsidR="003F64A4">
        <w:t> </w:t>
      </w:r>
      <w:r w:rsidRPr="004F4755">
        <w:t>kwietnia 200</w:t>
      </w:r>
      <w:r w:rsidR="003F64A4" w:rsidRPr="004F4755">
        <w:t>4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promocji zatrudnienia</w:t>
      </w:r>
      <w:r w:rsidR="003F64A4" w:rsidRPr="004F4755">
        <w:t xml:space="preserve"> i</w:t>
      </w:r>
      <w:r w:rsidR="003F64A4">
        <w:t> </w:t>
      </w:r>
      <w:r w:rsidRPr="004F4755">
        <w:t>instytucjach rynku pracy (</w:t>
      </w:r>
      <w:r w:rsidR="004F2662">
        <w:t>Dz. U.</w:t>
      </w:r>
      <w:r w:rsidR="003F64A4" w:rsidRPr="004F4755">
        <w:t xml:space="preserve"> z</w:t>
      </w:r>
      <w:r w:rsidR="003F64A4">
        <w:t> </w:t>
      </w:r>
      <w:r w:rsidRPr="004F4755">
        <w:t>201</w:t>
      </w:r>
      <w:r w:rsidR="003F64A4" w:rsidRPr="004F4755">
        <w:t>8</w:t>
      </w:r>
      <w:r w:rsidR="003F64A4">
        <w:t> </w:t>
      </w:r>
      <w:r w:rsidRPr="004F4755">
        <w:t>r.</w:t>
      </w:r>
      <w:r w:rsidR="004F2662">
        <w:t xml:space="preserve"> poz. </w:t>
      </w:r>
      <w:r w:rsidRPr="004F4755">
        <w:t>1265,</w:t>
      </w:r>
      <w:r w:rsidR="003F64A4" w:rsidRPr="004F4755">
        <w:t xml:space="preserve"> z</w:t>
      </w:r>
      <w:r w:rsidR="003F64A4">
        <w:t> </w:t>
      </w:r>
      <w:proofErr w:type="spellStart"/>
      <w:r w:rsidRPr="004F4755">
        <w:t>późn</w:t>
      </w:r>
      <w:proofErr w:type="spellEnd"/>
      <w:r w:rsidRPr="004F4755">
        <w:t>. zm.</w:t>
      </w:r>
      <w:r w:rsidRPr="004F4755">
        <w:rPr>
          <w:rStyle w:val="Odwoanieprzypisudolnego"/>
        </w:rPr>
        <w:footnoteReference w:customMarkFollows="1" w:id="3"/>
        <w:t>3)</w:t>
      </w:r>
      <w:r w:rsidRPr="004F4755">
        <w:t>)</w:t>
      </w:r>
      <w:r w:rsidR="004F2662" w:rsidRPr="004F4755">
        <w:t xml:space="preserve"> w</w:t>
      </w:r>
      <w:r w:rsidR="004F2662">
        <w:t> art. </w:t>
      </w:r>
      <w:r w:rsidRPr="004F4755">
        <w:t>8</w:t>
      </w:r>
      <w:r w:rsidR="004F2662" w:rsidRPr="004F4755">
        <w:t>7</w:t>
      </w:r>
      <w:r w:rsidR="004F2662">
        <w:t xml:space="preserve"> w ust. </w:t>
      </w:r>
      <w:r w:rsidR="004F2662" w:rsidRPr="004F4755">
        <w:t>2</w:t>
      </w:r>
      <w:r w:rsidR="004F2662">
        <w:t xml:space="preserve"> pkt </w:t>
      </w:r>
      <w:r w:rsidR="003F64A4" w:rsidRPr="004F4755">
        <w:t>1</w:t>
      </w:r>
      <w:r w:rsidR="003F64A4">
        <w:t> </w:t>
      </w:r>
      <w:r w:rsidRPr="004F4755">
        <w:t>otrzymuje brzmienie:</w:t>
      </w:r>
    </w:p>
    <w:p w14:paraId="0D9AC517" w14:textId="41A2E3D9" w:rsidR="004F4755" w:rsidRPr="004F4755" w:rsidRDefault="00546EA4" w:rsidP="00546EA4">
      <w:pPr>
        <w:pStyle w:val="ZPKTzmpktartykuempunktem"/>
      </w:pPr>
      <w:r>
        <w:t>„</w:t>
      </w:r>
      <w:r w:rsidR="004F4755" w:rsidRPr="004F4755">
        <w:t>1)</w:t>
      </w:r>
      <w:r>
        <w:tab/>
      </w:r>
      <w:r w:rsidR="004F4755" w:rsidRPr="004F4755">
        <w:t>posiadający</w:t>
      </w:r>
      <w:r w:rsidR="003F64A4" w:rsidRPr="004F4755">
        <w:t xml:space="preserve"> w</w:t>
      </w:r>
      <w:r w:rsidR="003F64A4">
        <w:t> </w:t>
      </w:r>
      <w:r w:rsidR="004F4755" w:rsidRPr="004F4755">
        <w:t>Rzeczypospolitej Polskiej zezwolenie na pobyt czasowy udzielone</w:t>
      </w:r>
      <w:r w:rsidR="003F64A4" w:rsidRPr="004F4755">
        <w:t xml:space="preserve"> w</w:t>
      </w:r>
      <w:r w:rsidR="003F64A4">
        <w:t> </w:t>
      </w:r>
      <w:r w:rsidR="004F4755" w:rsidRPr="004F4755">
        <w:t>związku</w:t>
      </w:r>
      <w:r w:rsidR="003F64A4" w:rsidRPr="004F4755">
        <w:t xml:space="preserve"> z</w:t>
      </w:r>
      <w:r w:rsidR="003F64A4">
        <w:t> </w:t>
      </w:r>
      <w:r w:rsidR="004F4755" w:rsidRPr="004F4755">
        <w:t>okolicznościami,</w:t>
      </w:r>
      <w:r w:rsidR="003F64A4" w:rsidRPr="004F4755">
        <w:t xml:space="preserve"> o</w:t>
      </w:r>
      <w:r w:rsidR="003F64A4">
        <w:t> </w:t>
      </w:r>
      <w:r w:rsidR="004F4755" w:rsidRPr="004F4755">
        <w:t>których mowa</w:t>
      </w:r>
      <w:r w:rsidR="004F2662" w:rsidRPr="004F4755">
        <w:t xml:space="preserve"> w</w:t>
      </w:r>
      <w:r w:rsidR="004F2662">
        <w:t> art. </w:t>
      </w:r>
      <w:r w:rsidR="004F4755" w:rsidRPr="004F4755">
        <w:t>144,</w:t>
      </w:r>
      <w:r w:rsidR="004F2662">
        <w:t xml:space="preserve"> art. </w:t>
      </w:r>
      <w:r w:rsidR="004F4755" w:rsidRPr="004F4755">
        <w:t>15</w:t>
      </w:r>
      <w:r w:rsidR="004F2662" w:rsidRPr="004F4755">
        <w:t>1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2,</w:t>
      </w:r>
      <w:r w:rsidR="004F2662">
        <w:t xml:space="preserve"> art. </w:t>
      </w:r>
      <w:r w:rsidR="004F4755" w:rsidRPr="004F4755">
        <w:t>15</w:t>
      </w:r>
      <w:r w:rsidR="004F2662" w:rsidRPr="004F4755">
        <w:t>8</w:t>
      </w:r>
      <w:r w:rsidR="004F2662">
        <w:t xml:space="preserve"> ust. </w:t>
      </w:r>
      <w:r w:rsidR="004F2662" w:rsidRPr="004F4755">
        <w:t>2</w:t>
      </w:r>
      <w:r w:rsidR="004F2662">
        <w:t xml:space="preserve"> pkt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2,</w:t>
      </w:r>
      <w:r w:rsidR="004F2662">
        <w:t xml:space="preserve"> art. </w:t>
      </w:r>
      <w:r w:rsidR="004F4755" w:rsidRPr="004F4755">
        <w:t>16</w:t>
      </w:r>
      <w:r w:rsidR="004F2662" w:rsidRPr="004F4755">
        <w:t>1</w:t>
      </w:r>
      <w:r w:rsidR="004F2662">
        <w:t xml:space="preserve"> ust. </w:t>
      </w:r>
      <w:r w:rsidR="004F4755" w:rsidRPr="004F4755">
        <w:t>2,</w:t>
      </w:r>
      <w:r w:rsidR="004F2662">
        <w:t xml:space="preserve"> art. </w:t>
      </w:r>
      <w:r w:rsidR="004F4755" w:rsidRPr="004F4755">
        <w:t>17</w:t>
      </w:r>
      <w:r w:rsidR="004F2662" w:rsidRPr="004F4755">
        <w:t>6</w:t>
      </w:r>
      <w:r w:rsidR="004F2662">
        <w:t xml:space="preserve"> lub art. </w:t>
      </w:r>
      <w:r w:rsidR="004F4755" w:rsidRPr="004F4755">
        <w:t>18</w:t>
      </w:r>
      <w:r w:rsidR="004F2662" w:rsidRPr="004F4755">
        <w:t>6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2662" w:rsidRPr="004F4755">
        <w:t>3</w:t>
      </w:r>
      <w:r w:rsidR="004F2662">
        <w:t xml:space="preserve"> lub</w:t>
      </w:r>
      <w:r w:rsidR="004F4755" w:rsidRPr="004F4755">
        <w:t xml:space="preserve"> </w:t>
      </w:r>
      <w:r w:rsidR="003F64A4" w:rsidRPr="004F4755">
        <w:t>4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2</w:t>
      </w:r>
      <w:r w:rsidR="003F64A4">
        <w:t> </w:t>
      </w:r>
      <w:r w:rsidR="004F4755" w:rsidRPr="004F4755">
        <w:t>grudnia 201</w:t>
      </w:r>
      <w:r w:rsidR="003F64A4" w:rsidRPr="004F4755">
        <w:t>3</w:t>
      </w:r>
      <w:r w:rsidR="003F64A4">
        <w:t> </w:t>
      </w:r>
      <w:r w:rsidR="004F4755" w:rsidRPr="004F4755">
        <w:t>r.</w:t>
      </w:r>
      <w:r w:rsidR="003F64A4" w:rsidRPr="004F4755">
        <w:t xml:space="preserve"> o</w:t>
      </w:r>
      <w:r w:rsidR="003F64A4">
        <w:t> </w:t>
      </w:r>
      <w:r w:rsidR="004F4755" w:rsidRPr="004F4755">
        <w:t>cudzoziemcach lub</w:t>
      </w:r>
      <w:r w:rsidR="003F64A4" w:rsidRPr="004F4755">
        <w:t xml:space="preserve"> w</w:t>
      </w:r>
      <w:r w:rsidR="003F64A4">
        <w:t> </w:t>
      </w:r>
      <w:r w:rsidR="004F4755" w:rsidRPr="004F4755">
        <w:t>związku</w:t>
      </w:r>
      <w:r w:rsidR="003F64A4" w:rsidRPr="004F4755">
        <w:t xml:space="preserve"> z</w:t>
      </w:r>
      <w:r w:rsidR="003F64A4">
        <w:t> </w:t>
      </w:r>
      <w:r w:rsidR="004F4755" w:rsidRPr="004F4755">
        <w:t>okolicznościami,</w:t>
      </w:r>
      <w:r w:rsidR="003F64A4" w:rsidRPr="004F4755">
        <w:t xml:space="preserve"> o</w:t>
      </w:r>
      <w:r w:rsidR="003F64A4">
        <w:t> </w:t>
      </w:r>
      <w:r w:rsidR="004F4755" w:rsidRPr="004F4755">
        <w:t>których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</w:t>
      </w:r>
      <w:r w:rsidR="003F64A4" w:rsidRPr="004F4755">
        <w:t>2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…</w:t>
      </w:r>
      <w:r w:rsidR="003F64A4" w:rsidRPr="004F4755">
        <w:t xml:space="preserve"> o</w:t>
      </w:r>
      <w:r w:rsidR="003F64A4">
        <w:t> </w:t>
      </w:r>
      <w:r w:rsidR="004F4755" w:rsidRPr="004F4755">
        <w:t>zasadach pobytu na terytorium Rzeczypospolitej Polskiej obywateli Zjednoczonego Królestwa Wielkiej Brytanii</w:t>
      </w:r>
      <w:r w:rsidR="003F64A4" w:rsidRPr="004F4755">
        <w:t xml:space="preserve"> i</w:t>
      </w:r>
      <w:r w:rsidR="003F64A4">
        <w:t> </w:t>
      </w:r>
      <w:r w:rsidR="004F4755" w:rsidRPr="004F4755">
        <w:t>Irlandii Północnej oraz członków ich rodzin</w:t>
      </w:r>
      <w:r w:rsidR="003F64A4" w:rsidRPr="004F4755">
        <w:t xml:space="preserve"> w</w:t>
      </w:r>
      <w:r w:rsidR="003F64A4">
        <w:t> </w:t>
      </w:r>
      <w:r w:rsidR="004F4755" w:rsidRPr="004F4755">
        <w:t>związku</w:t>
      </w:r>
      <w:r w:rsidR="003F64A4" w:rsidRPr="004F4755">
        <w:t xml:space="preserve"> z</w:t>
      </w:r>
      <w:r w:rsidR="003F64A4">
        <w:t> </w:t>
      </w:r>
      <w:r w:rsidR="004F4755" w:rsidRPr="004F4755">
        <w:t>wystąpieniem tego państwa</w:t>
      </w:r>
      <w:r w:rsidR="003F64A4" w:rsidRPr="004F4755">
        <w:t xml:space="preserve"> z</w:t>
      </w:r>
      <w:r w:rsidR="003F64A4">
        <w:t> </w:t>
      </w:r>
      <w:r w:rsidR="004F4755" w:rsidRPr="004F4755">
        <w:t>Unii Europejskiej</w:t>
      </w:r>
      <w:r w:rsidR="003F64A4" w:rsidRPr="004F4755">
        <w:t xml:space="preserve"> i</w:t>
      </w:r>
      <w:r w:rsidR="003F64A4">
        <w:t> </w:t>
      </w:r>
      <w:r w:rsidR="004F4755" w:rsidRPr="004F4755">
        <w:t>Europejskiej Wspólnoty Energii Atomowej (</w:t>
      </w:r>
      <w:r w:rsidR="004F2662">
        <w:t>Dz. U. poz. </w:t>
      </w:r>
      <w:r w:rsidR="004F4755" w:rsidRPr="004F4755">
        <w:t>…)</w:t>
      </w:r>
      <w:r>
        <w:t>”</w:t>
      </w:r>
      <w:r w:rsidR="004F4755" w:rsidRPr="004F4755">
        <w:t>.</w:t>
      </w:r>
    </w:p>
    <w:p w14:paraId="0587BFAD" w14:textId="25D65CCF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17.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ustawie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2</w:t>
      </w:r>
      <w:r w:rsidR="003F64A4">
        <w:t> </w:t>
      </w:r>
      <w:r w:rsidRPr="004F4755">
        <w:t>grudnia 201</w:t>
      </w:r>
      <w:r w:rsidR="003F64A4" w:rsidRPr="004F4755">
        <w:t>3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cudzoziemcach (</w:t>
      </w:r>
      <w:r w:rsidR="004F2662">
        <w:t>Dz. U.</w:t>
      </w:r>
      <w:r w:rsidR="003F64A4" w:rsidRPr="004F4755">
        <w:t xml:space="preserve"> z</w:t>
      </w:r>
      <w:r w:rsidR="003F64A4">
        <w:t> </w:t>
      </w:r>
      <w:r w:rsidRPr="004F4755">
        <w:t>201</w:t>
      </w:r>
      <w:r w:rsidR="003F64A4" w:rsidRPr="004F4755">
        <w:t>8</w:t>
      </w:r>
      <w:r w:rsidR="003F64A4">
        <w:t> </w:t>
      </w:r>
      <w:r w:rsidRPr="004F4755">
        <w:t>r.</w:t>
      </w:r>
      <w:r w:rsidR="004F2662">
        <w:t xml:space="preserve"> poz. </w:t>
      </w:r>
      <w:r w:rsidRPr="004F4755">
        <w:t>2094</w:t>
      </w:r>
      <w:r w:rsidR="00424462">
        <w:t xml:space="preserve"> i 2399</w:t>
      </w:r>
      <w:r w:rsidRPr="004F4755">
        <w:t>)</w:t>
      </w:r>
      <w:r w:rsidR="00836A01">
        <w:t xml:space="preserve"> </w:t>
      </w:r>
      <w:r w:rsidR="00E4773F">
        <w:t>wprowadza się następujące zmiany:</w:t>
      </w:r>
    </w:p>
    <w:p w14:paraId="43D10BCA" w14:textId="2450B03D" w:rsidR="004F4755" w:rsidRPr="004F4755" w:rsidRDefault="00836A01" w:rsidP="00836A01">
      <w:pPr>
        <w:pStyle w:val="PKTpunkt"/>
      </w:pPr>
      <w:r>
        <w:t>1)</w:t>
      </w:r>
      <w:r>
        <w:tab/>
      </w:r>
      <w:r w:rsidR="004F4755" w:rsidRPr="004F4755">
        <w:t>w</w:t>
      </w:r>
      <w:r w:rsidR="004F2662">
        <w:t xml:space="preserve"> art. </w:t>
      </w:r>
      <w:r w:rsidR="004F4755" w:rsidRPr="004F4755">
        <w:t>15</w:t>
      </w:r>
      <w:r w:rsidR="004F2662" w:rsidRPr="004F4755">
        <w:t>9</w:t>
      </w:r>
      <w:r w:rsidR="004F2662">
        <w:t xml:space="preserve"> w ust. </w:t>
      </w:r>
      <w:r w:rsidR="004F2662" w:rsidRPr="004F4755">
        <w:t>1</w:t>
      </w:r>
      <w:r w:rsidR="004F2662">
        <w:t xml:space="preserve"> w pkt </w:t>
      </w:r>
      <w:r w:rsidR="003F64A4" w:rsidRPr="004F4755">
        <w:t>1</w:t>
      </w:r>
      <w:r w:rsidR="003F64A4">
        <w:t> </w:t>
      </w:r>
      <w:r w:rsidR="004F4755" w:rsidRPr="004F4755">
        <w:t>po</w:t>
      </w:r>
      <w:r w:rsidR="004F2662">
        <w:t xml:space="preserve"> lit. </w:t>
      </w:r>
      <w:proofErr w:type="spellStart"/>
      <w:r w:rsidR="004F4755" w:rsidRPr="004F4755">
        <w:t>hb</w:t>
      </w:r>
      <w:proofErr w:type="spellEnd"/>
      <w:r w:rsidR="004F4755" w:rsidRPr="004F4755">
        <w:t xml:space="preserve"> dodaje się</w:t>
      </w:r>
      <w:r w:rsidR="004F2662">
        <w:t xml:space="preserve"> lit. </w:t>
      </w:r>
      <w:proofErr w:type="spellStart"/>
      <w:r w:rsidR="004F4755" w:rsidRPr="004F4755">
        <w:t>hc</w:t>
      </w:r>
      <w:proofErr w:type="spellEnd"/>
      <w:r w:rsidR="003F64A4" w:rsidRPr="004F4755">
        <w:t xml:space="preserve"> w</w:t>
      </w:r>
      <w:r w:rsidR="003F64A4">
        <w:t> </w:t>
      </w:r>
      <w:r w:rsidR="004F4755" w:rsidRPr="004F4755">
        <w:t>brzmieniu:</w:t>
      </w:r>
    </w:p>
    <w:p w14:paraId="45BE2A36" w14:textId="594CE2EE" w:rsidR="004F4755" w:rsidRPr="004F4755" w:rsidRDefault="00546EA4" w:rsidP="00546EA4">
      <w:pPr>
        <w:pStyle w:val="ZLITzmlitartykuempunktem"/>
      </w:pPr>
      <w:r>
        <w:t>„</w:t>
      </w:r>
      <w:proofErr w:type="spellStart"/>
      <w:r w:rsidR="004F4755" w:rsidRPr="004F4755">
        <w:t>hc</w:t>
      </w:r>
      <w:proofErr w:type="spellEnd"/>
      <w:r w:rsidR="004F4755" w:rsidRPr="004F4755">
        <w:t>)</w:t>
      </w:r>
      <w:r>
        <w:tab/>
      </w:r>
      <w:r w:rsidR="004F4755" w:rsidRPr="004F4755">
        <w:t>na podstawie zezwolenia na pobyt czasowy,</w:t>
      </w:r>
      <w:r w:rsidR="003F64A4" w:rsidRPr="004F4755">
        <w:t xml:space="preserve"> o</w:t>
      </w:r>
      <w:r w:rsidR="003F64A4">
        <w:t> </w:t>
      </w:r>
      <w:r w:rsidR="004F4755" w:rsidRPr="004F4755">
        <w:t>którym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</w:t>
      </w:r>
      <w:r w:rsidR="003F64A4" w:rsidRPr="004F4755">
        <w:t>2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…</w:t>
      </w:r>
      <w:r w:rsidR="003F64A4" w:rsidRPr="004F4755">
        <w:t xml:space="preserve"> o</w:t>
      </w:r>
      <w:r w:rsidR="003F64A4">
        <w:t> </w:t>
      </w:r>
      <w:r w:rsidR="004F4755" w:rsidRPr="004F4755">
        <w:t>zasadach pobytu na terytorium Rzeczypospolitej Polskiej obywateli Zjednoczonego Królestwa Wielkiej Brytanii</w:t>
      </w:r>
      <w:r w:rsidR="003F64A4" w:rsidRPr="004F4755">
        <w:t xml:space="preserve"> i</w:t>
      </w:r>
      <w:r w:rsidR="003F64A4">
        <w:t> </w:t>
      </w:r>
      <w:r w:rsidR="004F4755" w:rsidRPr="004F4755">
        <w:t>Irlandii Północnej oraz członków ich rodzin</w:t>
      </w:r>
      <w:r w:rsidR="003F64A4" w:rsidRPr="004F4755">
        <w:t xml:space="preserve"> w</w:t>
      </w:r>
      <w:r w:rsidR="003F64A4">
        <w:t> </w:t>
      </w:r>
      <w:r w:rsidR="004F4755" w:rsidRPr="004F4755">
        <w:t>związku</w:t>
      </w:r>
      <w:r w:rsidR="003F64A4" w:rsidRPr="004F4755">
        <w:t xml:space="preserve"> z</w:t>
      </w:r>
      <w:r w:rsidR="003F64A4">
        <w:t> </w:t>
      </w:r>
      <w:r w:rsidR="004F4755" w:rsidRPr="004F4755">
        <w:t>wystąpieniem tego państwa</w:t>
      </w:r>
      <w:r w:rsidR="003F64A4" w:rsidRPr="004F4755">
        <w:t xml:space="preserve"> z</w:t>
      </w:r>
      <w:r w:rsidR="003F64A4">
        <w:t> </w:t>
      </w:r>
      <w:r w:rsidR="004F4755" w:rsidRPr="004F4755">
        <w:t>Unii Europejskiej</w:t>
      </w:r>
      <w:r w:rsidR="003F64A4" w:rsidRPr="004F4755">
        <w:t xml:space="preserve"> i</w:t>
      </w:r>
      <w:r w:rsidR="003F64A4">
        <w:t> </w:t>
      </w:r>
      <w:r w:rsidR="004F4755" w:rsidRPr="004F4755">
        <w:t>Europejskiej Wspólnoty Energii Atomowej (</w:t>
      </w:r>
      <w:r w:rsidR="004F2662">
        <w:t>Dz. U. poz. </w:t>
      </w:r>
      <w:r w:rsidR="004F4755" w:rsidRPr="004F4755">
        <w:t>…),</w:t>
      </w:r>
      <w:r>
        <w:t>”</w:t>
      </w:r>
      <w:r w:rsidR="004F4755" w:rsidRPr="004F4755">
        <w:t>;</w:t>
      </w:r>
    </w:p>
    <w:p w14:paraId="2B662DB0" w14:textId="554B451B" w:rsidR="004F4755" w:rsidRPr="004F4755" w:rsidRDefault="00836A01" w:rsidP="00836A01">
      <w:pPr>
        <w:pStyle w:val="PKTpunkt"/>
      </w:pPr>
      <w:r>
        <w:t>2)</w:t>
      </w:r>
      <w:r>
        <w:tab/>
      </w:r>
      <w:r w:rsidR="004F4755" w:rsidRPr="004F4755">
        <w:t>w</w:t>
      </w:r>
      <w:r w:rsidR="004F2662">
        <w:t xml:space="preserve"> art. </w:t>
      </w:r>
      <w:r w:rsidR="004F4755" w:rsidRPr="004F4755">
        <w:t xml:space="preserve"> 160:</w:t>
      </w:r>
    </w:p>
    <w:p w14:paraId="09F38B23" w14:textId="7466431D" w:rsidR="004F4755" w:rsidRPr="004F4755" w:rsidRDefault="004F4755" w:rsidP="00546EA4">
      <w:pPr>
        <w:pStyle w:val="LITlitera"/>
        <w:keepNext/>
      </w:pPr>
      <w:r w:rsidRPr="004F4755">
        <w:t>a)</w:t>
      </w:r>
      <w:r w:rsidR="00546EA4">
        <w:tab/>
      </w:r>
      <w:r w:rsidRPr="004F4755">
        <w:t>po</w:t>
      </w:r>
      <w:r w:rsidR="004F2662">
        <w:t xml:space="preserve"> pkt </w:t>
      </w:r>
      <w:r w:rsidR="003F64A4" w:rsidRPr="004F4755">
        <w:t>1</w:t>
      </w:r>
      <w:r w:rsidR="003F64A4">
        <w:t> </w:t>
      </w:r>
      <w:r w:rsidRPr="004F4755">
        <w:t>dodaje się</w:t>
      </w:r>
      <w:r w:rsidR="004F2662">
        <w:t xml:space="preserve"> pkt </w:t>
      </w:r>
      <w:r w:rsidRPr="004F4755">
        <w:t>1a</w:t>
      </w:r>
      <w:r w:rsidR="003F64A4" w:rsidRPr="004F4755">
        <w:t xml:space="preserve"> w</w:t>
      </w:r>
      <w:r w:rsidR="003F64A4">
        <w:t> </w:t>
      </w:r>
      <w:r w:rsidRPr="004F4755">
        <w:t>brzmieniu:</w:t>
      </w:r>
    </w:p>
    <w:p w14:paraId="5F2D7B28" w14:textId="1BB27A56" w:rsidR="004F4755" w:rsidRPr="004F4755" w:rsidRDefault="00546EA4" w:rsidP="00546EA4">
      <w:pPr>
        <w:pStyle w:val="ZLITPKTzmpktliter"/>
        <w:keepNext/>
      </w:pPr>
      <w:r>
        <w:t>„</w:t>
      </w:r>
      <w:r w:rsidR="004F4755" w:rsidRPr="004F4755">
        <w:t>1a)</w:t>
      </w:r>
      <w:r>
        <w:tab/>
      </w:r>
      <w:r w:rsidR="004F4755" w:rsidRPr="004F4755">
        <w:t>cudzoziemcowi będącemu członkiem rodziny obywatela Zjednoczonego Królestwa Wielkiej Brytanii</w:t>
      </w:r>
      <w:r w:rsidR="003F64A4" w:rsidRPr="004F4755">
        <w:t xml:space="preserve"> i</w:t>
      </w:r>
      <w:r w:rsidR="003F64A4">
        <w:t> </w:t>
      </w:r>
      <w:r w:rsidR="004F4755" w:rsidRPr="004F4755">
        <w:t xml:space="preserve">Irlandii Północnej, zwanego dalej </w:t>
      </w:r>
      <w:r>
        <w:t>„</w:t>
      </w:r>
      <w:r w:rsidR="004F4755" w:rsidRPr="004F4755">
        <w:t>Zjednoczonym Królestwem</w:t>
      </w:r>
      <w:r>
        <w:t>”</w:t>
      </w:r>
      <w:r w:rsidR="004F4755" w:rsidRPr="004F4755">
        <w:t>, zamieszkującego na terytorium Rzeczypospolitej Polskiej na podstawie zezwolenia na pobyt czasowy lub zezwolenia na pobyt stały,</w:t>
      </w:r>
      <w:r w:rsidR="003F64A4" w:rsidRPr="004F4755">
        <w:t xml:space="preserve"> o</w:t>
      </w:r>
      <w:r w:rsidR="003F64A4">
        <w:t> </w:t>
      </w:r>
      <w:r w:rsidR="004F4755" w:rsidRPr="004F4755">
        <w:t>których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</w:t>
      </w:r>
      <w:r w:rsidR="004F2662" w:rsidRPr="004F4755">
        <w:t>2</w:t>
      </w:r>
      <w:r w:rsidR="004F2662">
        <w:t xml:space="preserve"> lub art. </w:t>
      </w:r>
      <w:r w:rsidR="004F4755"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</w:t>
      </w:r>
      <w:r w:rsidR="003F64A4" w:rsidRPr="004F4755">
        <w:t>2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…</w:t>
      </w:r>
      <w:r w:rsidR="003F64A4" w:rsidRPr="004F4755">
        <w:t xml:space="preserve"> o</w:t>
      </w:r>
      <w:r w:rsidR="003F64A4">
        <w:t> </w:t>
      </w:r>
      <w:r w:rsidR="004F4755" w:rsidRPr="004F4755">
        <w:t>zasadach pobytu na terytorium Rzeczypospolitej Polskiej obywateli Zjednoczonego Królestwa Wielkiej Brytanii</w:t>
      </w:r>
      <w:r w:rsidR="003F64A4" w:rsidRPr="004F4755">
        <w:t xml:space="preserve"> i</w:t>
      </w:r>
      <w:r w:rsidR="003F64A4">
        <w:t> </w:t>
      </w:r>
      <w:r w:rsidR="004F4755" w:rsidRPr="004F4755">
        <w:t>Irlandii Północnej oraz członków ich rodzin</w:t>
      </w:r>
      <w:r w:rsidR="003F64A4" w:rsidRPr="004F4755">
        <w:t xml:space="preserve"> w</w:t>
      </w:r>
      <w:r w:rsidR="003F64A4">
        <w:t> </w:t>
      </w:r>
      <w:r w:rsidR="004F4755" w:rsidRPr="004F4755">
        <w:t>związku</w:t>
      </w:r>
      <w:r w:rsidR="003F64A4" w:rsidRPr="004F4755">
        <w:t xml:space="preserve"> z</w:t>
      </w:r>
      <w:r w:rsidR="003F64A4">
        <w:t> </w:t>
      </w:r>
      <w:r w:rsidR="004F4755" w:rsidRPr="004F4755">
        <w:t>wystąpieniem tego państwa</w:t>
      </w:r>
      <w:r w:rsidR="003F64A4" w:rsidRPr="004F4755">
        <w:t xml:space="preserve"> </w:t>
      </w:r>
      <w:r w:rsidR="003F64A4" w:rsidRPr="004F4755">
        <w:lastRenderedPageBreak/>
        <w:t>z</w:t>
      </w:r>
      <w:r w:rsidR="003F64A4">
        <w:t> </w:t>
      </w:r>
      <w:r w:rsidR="004F4755" w:rsidRPr="004F4755">
        <w:t>Unii Europejskiej</w:t>
      </w:r>
      <w:r w:rsidR="003F64A4" w:rsidRPr="004F4755">
        <w:t xml:space="preserve"> i</w:t>
      </w:r>
      <w:r w:rsidR="003F64A4">
        <w:t> </w:t>
      </w:r>
      <w:r w:rsidR="004F4755" w:rsidRPr="004F4755">
        <w:t>Europejskiej Wspólnoty Energii Atomowej</w:t>
      </w:r>
      <w:r w:rsidR="00E175D7">
        <w:t>,</w:t>
      </w:r>
      <w:r w:rsidR="004F4755" w:rsidRPr="004F4755">
        <w:t xml:space="preserve"> lub zezwolenia na pobyt stały,</w:t>
      </w:r>
      <w:r w:rsidR="003F64A4" w:rsidRPr="004F4755">
        <w:t xml:space="preserve"> o</w:t>
      </w:r>
      <w:r w:rsidR="003F64A4">
        <w:t> </w:t>
      </w:r>
      <w:r w:rsidR="004F4755" w:rsidRPr="004F4755">
        <w:t>którym mowa</w:t>
      </w:r>
      <w:r w:rsidR="004F2662" w:rsidRPr="004F4755">
        <w:t xml:space="preserve"> w</w:t>
      </w:r>
      <w:r w:rsidR="004F2662">
        <w:t> art. </w:t>
      </w:r>
      <w:r w:rsidR="004F4755" w:rsidRPr="004F4755">
        <w:t>19</w:t>
      </w:r>
      <w:r w:rsidR="004F2662" w:rsidRPr="004F4755">
        <w:t>5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4755" w:rsidRPr="004F4755">
        <w:t>10, innemu niż ten,</w:t>
      </w:r>
      <w:r w:rsidR="003F64A4" w:rsidRPr="004F4755">
        <w:t xml:space="preserve"> o</w:t>
      </w:r>
      <w:r w:rsidR="003F64A4">
        <w:t> </w:t>
      </w:r>
      <w:r w:rsidR="004F4755" w:rsidRPr="004F4755">
        <w:t>którym mowa</w:t>
      </w:r>
      <w:r w:rsidR="004F2662" w:rsidRPr="004F4755">
        <w:t xml:space="preserve"> w</w:t>
      </w:r>
      <w:r w:rsidR="004F2662">
        <w:t> art. </w:t>
      </w:r>
      <w:r w:rsidR="004F2662" w:rsidRPr="004F4755">
        <w:t>2</w:t>
      </w:r>
      <w:r w:rsidR="004F2662">
        <w:t xml:space="preserve"> pkt </w:t>
      </w:r>
      <w:r w:rsidR="003F64A4" w:rsidRPr="004F4755">
        <w:t>4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4</w:t>
      </w:r>
      <w:r w:rsidR="003F64A4">
        <w:t> </w:t>
      </w:r>
      <w:r w:rsidR="004F4755" w:rsidRPr="004F4755">
        <w:t>lipca 200</w:t>
      </w:r>
      <w:r w:rsidR="003F64A4" w:rsidRPr="004F4755">
        <w:t>6</w:t>
      </w:r>
      <w:r w:rsidR="003F64A4">
        <w:t> </w:t>
      </w:r>
      <w:r w:rsidR="004F4755" w:rsidRPr="004F4755">
        <w:t>r.</w:t>
      </w:r>
      <w:r w:rsidR="003F64A4" w:rsidRPr="004F4755">
        <w:t xml:space="preserve"> o</w:t>
      </w:r>
      <w:r w:rsidR="003F64A4">
        <w:t> </w:t>
      </w:r>
      <w:r w:rsidR="004F4755" w:rsidRPr="004F4755">
        <w:t>wjeździe na terytorium Rzeczypospolitej Polskiej, pobycie oraz wyjeździe</w:t>
      </w:r>
      <w:r w:rsidR="003F64A4" w:rsidRPr="004F4755">
        <w:t xml:space="preserve"> z</w:t>
      </w:r>
      <w:r w:rsidR="003F64A4">
        <w:t> </w:t>
      </w:r>
      <w:r w:rsidR="004F4755" w:rsidRPr="004F4755">
        <w:t>tego terytorium obywateli państw członkowskich Unii Europejskiej</w:t>
      </w:r>
      <w:r w:rsidR="003F64A4" w:rsidRPr="004F4755">
        <w:t xml:space="preserve"> i</w:t>
      </w:r>
      <w:r w:rsidR="003F64A4">
        <w:t> </w:t>
      </w:r>
      <w:r w:rsidR="004F4755" w:rsidRPr="004F4755">
        <w:t>członków ich rodzin, który przebywa na terytorium Rzeczypospolitej Polskiej wspólnie</w:t>
      </w:r>
      <w:r w:rsidR="003F64A4" w:rsidRPr="004F4755">
        <w:t xml:space="preserve"> z</w:t>
      </w:r>
      <w:r w:rsidR="003F64A4">
        <w:t> </w:t>
      </w:r>
      <w:r w:rsidR="004F4755" w:rsidRPr="004F4755">
        <w:t xml:space="preserve">tym obywatelem </w:t>
      </w:r>
      <w:r w:rsidR="00836A01">
        <w:t>–</w:t>
      </w:r>
      <w:r w:rsidR="004F4755" w:rsidRPr="004F4755">
        <w:t xml:space="preserve"> ze względu na:</w:t>
      </w:r>
    </w:p>
    <w:p w14:paraId="6EDA8545" w14:textId="78CD0AD1" w:rsidR="004F4755" w:rsidRPr="004F4755" w:rsidRDefault="004F4755" w:rsidP="00546EA4">
      <w:pPr>
        <w:pStyle w:val="ZLITLITwPKTzmlitwpktliter"/>
      </w:pPr>
      <w:r w:rsidRPr="004F4755">
        <w:t>a)</w:t>
      </w:r>
      <w:r w:rsidR="00546EA4">
        <w:tab/>
      </w:r>
      <w:r w:rsidRPr="004F4755">
        <w:t>zależność finansową od niego lub pozostawanie</w:t>
      </w:r>
      <w:r w:rsidR="003F64A4" w:rsidRPr="004F4755">
        <w:t xml:space="preserve"> z</w:t>
      </w:r>
      <w:r w:rsidR="003F64A4">
        <w:t> </w:t>
      </w:r>
      <w:r w:rsidRPr="004F4755">
        <w:t>nim</w:t>
      </w:r>
      <w:r w:rsidR="003F64A4" w:rsidRPr="004F4755">
        <w:t xml:space="preserve"> w</w:t>
      </w:r>
      <w:r w:rsidR="003F64A4">
        <w:t> </w:t>
      </w:r>
      <w:r w:rsidRPr="004F4755">
        <w:t>gospodarstwie domowym,</w:t>
      </w:r>
      <w:r w:rsidR="003F64A4" w:rsidRPr="004F4755">
        <w:t xml:space="preserve"> w</w:t>
      </w:r>
      <w:r w:rsidR="003F64A4">
        <w:t> </w:t>
      </w:r>
      <w:r w:rsidRPr="004F4755">
        <w:t>kraju,</w:t>
      </w:r>
      <w:r w:rsidR="003F64A4" w:rsidRPr="004F4755">
        <w:t xml:space="preserve"> z</w:t>
      </w:r>
      <w:r w:rsidR="003F64A4">
        <w:t> </w:t>
      </w:r>
      <w:r w:rsidRPr="004F4755">
        <w:t>którego przybył cudzoziemiec, lub</w:t>
      </w:r>
    </w:p>
    <w:p w14:paraId="4EDA479E" w14:textId="77777777" w:rsidR="00836A01" w:rsidRDefault="004F4755" w:rsidP="00836A01">
      <w:pPr>
        <w:pStyle w:val="ZLITLITwPKTzmlitwpktliter"/>
      </w:pPr>
      <w:r w:rsidRPr="004F4755">
        <w:t>b)</w:t>
      </w:r>
      <w:r w:rsidR="00546EA4">
        <w:tab/>
      </w:r>
      <w:r w:rsidRPr="004F4755">
        <w:t>poważne względy zdrowotne wymagające osobistej opieki ze strony tego obywatela</w:t>
      </w:r>
    </w:p>
    <w:p w14:paraId="008764AE" w14:textId="4066542E" w:rsidR="004F4755" w:rsidRPr="004F4755" w:rsidRDefault="00546EA4" w:rsidP="00836A01">
      <w:pPr>
        <w:pStyle w:val="ZLITCZWSPLITwPKTzmczciwsplitwpktliter"/>
      </w:pPr>
      <w:r>
        <w:t>– </w:t>
      </w:r>
      <w:r w:rsidR="004F4755" w:rsidRPr="004F4755">
        <w:t>jeżeli cudzoziemiec spełnia wymogi,</w:t>
      </w:r>
      <w:r w:rsidR="003F64A4" w:rsidRPr="004F4755">
        <w:t xml:space="preserve"> o</w:t>
      </w:r>
      <w:r w:rsidR="003F64A4">
        <w:t> </w:t>
      </w:r>
      <w:r w:rsidR="004F4755" w:rsidRPr="004F4755">
        <w:t>których mowa</w:t>
      </w:r>
      <w:r w:rsidR="004F2662" w:rsidRPr="004F4755">
        <w:t xml:space="preserve"> w</w:t>
      </w:r>
      <w:r w:rsidR="004F2662">
        <w:t> art. </w:t>
      </w:r>
      <w:r w:rsidR="004F4755" w:rsidRPr="004F4755">
        <w:t>15</w:t>
      </w:r>
      <w:r w:rsidR="004F2662" w:rsidRPr="004F4755">
        <w:t>9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4755" w:rsidRPr="004F4755">
        <w:t>2;</w:t>
      </w:r>
      <w:r>
        <w:t>”</w:t>
      </w:r>
      <w:r w:rsidR="004F4755" w:rsidRPr="004F4755">
        <w:t>,</w:t>
      </w:r>
    </w:p>
    <w:p w14:paraId="652E1284" w14:textId="131FA730" w:rsidR="004F4755" w:rsidRPr="004F4755" w:rsidRDefault="004F4755" w:rsidP="00546EA4">
      <w:pPr>
        <w:pStyle w:val="LITlitera"/>
        <w:keepNext/>
      </w:pPr>
      <w:r w:rsidRPr="004F4755">
        <w:t>b)</w:t>
      </w:r>
      <w:r w:rsidR="00546EA4">
        <w:tab/>
      </w:r>
      <w:r w:rsidRPr="004F4755">
        <w:t>w</w:t>
      </w:r>
      <w:r w:rsidR="004F2662">
        <w:t xml:space="preserve"> pkt </w:t>
      </w:r>
      <w:r w:rsidR="003F64A4" w:rsidRPr="004F4755">
        <w:t>3</w:t>
      </w:r>
      <w:r w:rsidR="003F64A4">
        <w:t> </w:t>
      </w:r>
      <w:r w:rsidRPr="004F4755">
        <w:t>kropkę zastępuje się średnikiem</w:t>
      </w:r>
      <w:r w:rsidR="003F64A4" w:rsidRPr="004F4755">
        <w:t xml:space="preserve"> i</w:t>
      </w:r>
      <w:r w:rsidR="003F64A4">
        <w:t> </w:t>
      </w:r>
      <w:r w:rsidRPr="004F4755">
        <w:t>dodaje się</w:t>
      </w:r>
      <w:r w:rsidR="004F2662">
        <w:t xml:space="preserve"> pkt </w:t>
      </w:r>
      <w:r w:rsidR="004F2662" w:rsidRPr="004F4755">
        <w:t>4</w:t>
      </w:r>
      <w:r w:rsidR="004F2662">
        <w:t xml:space="preserve"> w </w:t>
      </w:r>
      <w:r w:rsidRPr="004F4755">
        <w:t>brzmieniu:</w:t>
      </w:r>
    </w:p>
    <w:p w14:paraId="338951B5" w14:textId="4A03C9D2" w:rsidR="004F4755" w:rsidRPr="004F4755" w:rsidRDefault="00546EA4" w:rsidP="00546EA4">
      <w:pPr>
        <w:pStyle w:val="ZLITPKTzmpktliter"/>
      </w:pPr>
      <w:r>
        <w:t>„</w:t>
      </w:r>
      <w:r w:rsidR="004F4755" w:rsidRPr="004F4755">
        <w:t>4)</w:t>
      </w:r>
      <w:r>
        <w:tab/>
      </w:r>
      <w:r w:rsidR="004F4755" w:rsidRPr="004F4755">
        <w:t>cudzoziemcowi prowadzącemu życie rodzinne</w:t>
      </w:r>
      <w:r w:rsidR="003F64A4" w:rsidRPr="004F4755">
        <w:t xml:space="preserve"> w</w:t>
      </w:r>
      <w:r w:rsidR="003F64A4">
        <w:t> </w:t>
      </w:r>
      <w:r w:rsidR="004F4755" w:rsidRPr="004F4755">
        <w:t>rozumieniu Konwencji</w:t>
      </w:r>
      <w:r w:rsidR="003F64A4" w:rsidRPr="004F4755">
        <w:t xml:space="preserve"> o</w:t>
      </w:r>
      <w:r w:rsidR="003F64A4">
        <w:t> </w:t>
      </w:r>
      <w:r w:rsidR="004F4755" w:rsidRPr="004F4755">
        <w:t>ochronie praw człowieka</w:t>
      </w:r>
      <w:r w:rsidR="003F64A4" w:rsidRPr="004F4755">
        <w:t xml:space="preserve"> i</w:t>
      </w:r>
      <w:r w:rsidR="003F64A4">
        <w:t> </w:t>
      </w:r>
      <w:r w:rsidR="004F4755" w:rsidRPr="004F4755">
        <w:t>podstawowych wolności, sporządzonej</w:t>
      </w:r>
      <w:r w:rsidR="003F64A4" w:rsidRPr="004F4755">
        <w:t xml:space="preserve"> w</w:t>
      </w:r>
      <w:r w:rsidR="003F64A4">
        <w:t> </w:t>
      </w:r>
      <w:r w:rsidR="004F4755" w:rsidRPr="004F4755">
        <w:t xml:space="preserve">Rzymie dnia </w:t>
      </w:r>
      <w:r w:rsidR="003F64A4" w:rsidRPr="004F4755">
        <w:t>4</w:t>
      </w:r>
      <w:r w:rsidR="003F64A4">
        <w:t> </w:t>
      </w:r>
      <w:r w:rsidR="004F4755" w:rsidRPr="004F4755">
        <w:t>listopada 195</w:t>
      </w:r>
      <w:r w:rsidR="003F64A4" w:rsidRPr="004F4755">
        <w:t>0</w:t>
      </w:r>
      <w:r w:rsidR="003F64A4">
        <w:t> </w:t>
      </w:r>
      <w:r w:rsidR="004F4755" w:rsidRPr="004F4755">
        <w:t>r.,</w:t>
      </w:r>
      <w:r w:rsidR="003F64A4" w:rsidRPr="004F4755">
        <w:t xml:space="preserve"> z</w:t>
      </w:r>
      <w:r w:rsidR="003F64A4">
        <w:t> </w:t>
      </w:r>
      <w:r w:rsidR="004F4755" w:rsidRPr="004F4755">
        <w:t>zamieszkując</w:t>
      </w:r>
      <w:r w:rsidR="00E175D7">
        <w:t>ym</w:t>
      </w:r>
      <w:r w:rsidR="004F4755" w:rsidRPr="004F4755">
        <w:t xml:space="preserve"> na terytorium Rzeczypospolitej Polskiej obywatelem Zjednoczonego Królestwa, który posiada zezwolenie na pobyt czasowy lub zezwolenie na pobyt stały,</w:t>
      </w:r>
      <w:r w:rsidR="003F64A4" w:rsidRPr="004F4755">
        <w:t xml:space="preserve"> o</w:t>
      </w:r>
      <w:r w:rsidR="003F64A4">
        <w:t> </w:t>
      </w:r>
      <w:r w:rsidR="004F4755" w:rsidRPr="004F4755">
        <w:t>których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</w:t>
      </w:r>
      <w:r w:rsidR="004F2662" w:rsidRPr="004F4755">
        <w:t>2</w:t>
      </w:r>
      <w:r w:rsidR="004F2662">
        <w:t xml:space="preserve"> albo art. </w:t>
      </w:r>
      <w:r w:rsidR="004F4755"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</w:t>
      </w:r>
      <w:r w:rsidR="003F64A4" w:rsidRPr="004F4755">
        <w:t>2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…</w:t>
      </w:r>
      <w:r w:rsidR="003F64A4" w:rsidRPr="004F4755">
        <w:t xml:space="preserve"> o</w:t>
      </w:r>
      <w:r w:rsidR="003F64A4">
        <w:t> </w:t>
      </w:r>
      <w:r w:rsidR="004F4755" w:rsidRPr="004F4755">
        <w:t>zasadach pobytu na terytorium Rzeczypospolitej Polskiej obywateli Zjednoczonego Królestwa Wielkiej Brytanii</w:t>
      </w:r>
      <w:r w:rsidR="003F64A4" w:rsidRPr="004F4755">
        <w:t xml:space="preserve"> i</w:t>
      </w:r>
      <w:r w:rsidR="003F64A4">
        <w:t> </w:t>
      </w:r>
      <w:r w:rsidR="004F4755" w:rsidRPr="004F4755">
        <w:t>Irlandii Północnej oraz członków ich rodzin</w:t>
      </w:r>
      <w:r w:rsidR="003F64A4" w:rsidRPr="004F4755">
        <w:t xml:space="preserve"> w</w:t>
      </w:r>
      <w:r w:rsidR="003F64A4">
        <w:t> </w:t>
      </w:r>
      <w:r w:rsidR="004F4755" w:rsidRPr="004F4755">
        <w:t>związku</w:t>
      </w:r>
      <w:r w:rsidR="003F64A4" w:rsidRPr="004F4755">
        <w:t xml:space="preserve"> z</w:t>
      </w:r>
      <w:r w:rsidR="003F64A4">
        <w:t> </w:t>
      </w:r>
      <w:r w:rsidR="004F4755" w:rsidRPr="004F4755">
        <w:t>wystąpieniem tego państwa</w:t>
      </w:r>
      <w:r w:rsidR="003F64A4" w:rsidRPr="004F4755">
        <w:t xml:space="preserve"> z</w:t>
      </w:r>
      <w:r w:rsidR="003F64A4">
        <w:t> </w:t>
      </w:r>
      <w:r w:rsidR="004F4755" w:rsidRPr="004F4755">
        <w:t>Unii Europejskiej</w:t>
      </w:r>
      <w:r w:rsidR="003F64A4" w:rsidRPr="004F4755">
        <w:t xml:space="preserve"> i</w:t>
      </w:r>
      <w:r w:rsidR="003F64A4">
        <w:t> </w:t>
      </w:r>
      <w:r w:rsidR="004F4755" w:rsidRPr="004F4755">
        <w:t>Europejskiej Wspólnoty Energii Atomowej lub zezwolenie na pobyt stały,</w:t>
      </w:r>
      <w:r w:rsidR="003F64A4" w:rsidRPr="004F4755">
        <w:t xml:space="preserve"> o</w:t>
      </w:r>
      <w:r w:rsidR="003F64A4">
        <w:t> </w:t>
      </w:r>
      <w:r w:rsidR="004F4755" w:rsidRPr="004F4755">
        <w:t>który</w:t>
      </w:r>
      <w:r w:rsidR="00E175D7">
        <w:t>m</w:t>
      </w:r>
      <w:r w:rsidR="004F4755" w:rsidRPr="004F4755">
        <w:t xml:space="preserve"> mowa wart. 19</w:t>
      </w:r>
      <w:r w:rsidR="004F2662" w:rsidRPr="004F4755">
        <w:t>5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4755" w:rsidRPr="004F4755">
        <w:t>10,</w:t>
      </w:r>
      <w:r w:rsidR="003F64A4" w:rsidRPr="004F4755">
        <w:t xml:space="preserve"> z</w:t>
      </w:r>
      <w:r w:rsidR="003F64A4">
        <w:t> </w:t>
      </w:r>
      <w:r w:rsidR="004F4755" w:rsidRPr="004F4755">
        <w:t>którym przebywa wspólnie na tym terytorium, jeżeli cudzoziemiec spełnia wymogi,</w:t>
      </w:r>
      <w:r w:rsidR="003F64A4" w:rsidRPr="004F4755">
        <w:t xml:space="preserve"> o</w:t>
      </w:r>
      <w:r w:rsidR="003F64A4">
        <w:t> </w:t>
      </w:r>
      <w:r w:rsidR="004F4755" w:rsidRPr="004F4755">
        <w:t>których mowa</w:t>
      </w:r>
      <w:r w:rsidR="004F2662" w:rsidRPr="004F4755">
        <w:t xml:space="preserve"> w</w:t>
      </w:r>
      <w:r w:rsidR="004F2662">
        <w:t> art. </w:t>
      </w:r>
      <w:r w:rsidR="004F4755" w:rsidRPr="004F4755">
        <w:t>15</w:t>
      </w:r>
      <w:r w:rsidR="004F2662" w:rsidRPr="004F4755">
        <w:t>9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4755" w:rsidRPr="004F4755">
        <w:t>2.</w:t>
      </w:r>
      <w:r>
        <w:t>”</w:t>
      </w:r>
      <w:r w:rsidR="004F4755" w:rsidRPr="004F4755">
        <w:t>;</w:t>
      </w:r>
    </w:p>
    <w:p w14:paraId="36106672" w14:textId="4C2052F3" w:rsidR="004F4755" w:rsidRPr="004F4755" w:rsidRDefault="004F4755" w:rsidP="00546EA4">
      <w:pPr>
        <w:pStyle w:val="PKTpunkt"/>
        <w:keepNext/>
      </w:pPr>
      <w:r w:rsidRPr="004F4755">
        <w:t>3)</w:t>
      </w:r>
      <w:r w:rsidR="00546EA4">
        <w:tab/>
      </w:r>
      <w:r w:rsidRPr="004F4755">
        <w:t>w</w:t>
      </w:r>
      <w:r w:rsidR="004F2662">
        <w:t xml:space="preserve"> art. </w:t>
      </w:r>
      <w:r w:rsidRPr="004F4755">
        <w:t>195:</w:t>
      </w:r>
    </w:p>
    <w:p w14:paraId="2E36E727" w14:textId="140FEE8B" w:rsidR="004F4755" w:rsidRPr="004F4755" w:rsidRDefault="004F4755" w:rsidP="00546EA4">
      <w:pPr>
        <w:pStyle w:val="LITlitera"/>
        <w:keepNext/>
      </w:pPr>
      <w:r w:rsidRPr="004F4755">
        <w:t>a)</w:t>
      </w:r>
      <w:r w:rsidR="00546EA4">
        <w:tab/>
      </w:r>
      <w:r w:rsidRPr="004F4755">
        <w:t>w</w:t>
      </w:r>
      <w:r w:rsidR="004F2662">
        <w:t xml:space="preserve"> ust. </w:t>
      </w:r>
      <w:r w:rsidR="004F2662" w:rsidRPr="004F4755">
        <w:t>1</w:t>
      </w:r>
      <w:r w:rsidR="004F2662">
        <w:t xml:space="preserve"> w pkt </w:t>
      </w:r>
      <w:r w:rsidR="003F64A4" w:rsidRPr="004F4755">
        <w:t>9</w:t>
      </w:r>
      <w:r w:rsidR="003F64A4">
        <w:t> </w:t>
      </w:r>
      <w:r w:rsidRPr="004F4755">
        <w:t>kropkę zastępuje się przecinkiem</w:t>
      </w:r>
      <w:r w:rsidR="003F64A4" w:rsidRPr="004F4755">
        <w:t xml:space="preserve"> i</w:t>
      </w:r>
      <w:r w:rsidR="003F64A4">
        <w:t> </w:t>
      </w:r>
      <w:r w:rsidRPr="004F4755">
        <w:t xml:space="preserve">dodaje się wyraz </w:t>
      </w:r>
      <w:r w:rsidR="00546EA4">
        <w:t>„</w:t>
      </w:r>
      <w:r w:rsidRPr="004F4755">
        <w:t>lub</w:t>
      </w:r>
      <w:r w:rsidR="00546EA4">
        <w:t>”</w:t>
      </w:r>
      <w:r w:rsidRPr="004F4755">
        <w:t xml:space="preserve"> oraz</w:t>
      </w:r>
      <w:r w:rsidR="004F2662">
        <w:t xml:space="preserve"> pkt </w:t>
      </w:r>
      <w:r w:rsidRPr="004F4755">
        <w:t>1</w:t>
      </w:r>
      <w:r w:rsidR="004F2662" w:rsidRPr="004F4755">
        <w:t>0</w:t>
      </w:r>
      <w:r w:rsidR="004F2662">
        <w:t xml:space="preserve"> w </w:t>
      </w:r>
      <w:r w:rsidRPr="004F4755">
        <w:t>brzmieniu:</w:t>
      </w:r>
    </w:p>
    <w:p w14:paraId="0B4E7E71" w14:textId="1DB6F287" w:rsidR="004F4755" w:rsidRPr="004F4755" w:rsidRDefault="00546EA4" w:rsidP="00546EA4">
      <w:pPr>
        <w:pStyle w:val="ZLITPKTzmpktliter"/>
        <w:keepNext/>
      </w:pPr>
      <w:r>
        <w:t>„</w:t>
      </w:r>
      <w:r w:rsidR="004F4755" w:rsidRPr="004F4755">
        <w:t>10)</w:t>
      </w:r>
      <w:r>
        <w:tab/>
      </w:r>
      <w:r w:rsidR="004F4755" w:rsidRPr="004F4755">
        <w:t>jest obywatelem Zjednoczonego Królestwa lub członkiem jego rodziny,</w:t>
      </w:r>
      <w:r w:rsidR="003F64A4" w:rsidRPr="004F4755">
        <w:t xml:space="preserve"> w</w:t>
      </w:r>
      <w:r w:rsidR="003F64A4">
        <w:t> </w:t>
      </w:r>
      <w:r w:rsidR="004F4755" w:rsidRPr="004F4755">
        <w:t>rozumieniu</w:t>
      </w:r>
      <w:r w:rsidR="004F2662">
        <w:t xml:space="preserve"> art. </w:t>
      </w:r>
      <w:r w:rsidR="004F2662" w:rsidRPr="004F4755">
        <w:t>2</w:t>
      </w:r>
      <w:r w:rsidR="004F2662">
        <w:t xml:space="preserve"> pkt </w:t>
      </w:r>
      <w:r w:rsidR="003F64A4" w:rsidRPr="004F4755">
        <w:t>4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4</w:t>
      </w:r>
      <w:r w:rsidR="003F64A4">
        <w:t> </w:t>
      </w:r>
      <w:r w:rsidR="004F4755" w:rsidRPr="004F4755">
        <w:t>lipca 200</w:t>
      </w:r>
      <w:r w:rsidR="003F64A4" w:rsidRPr="004F4755">
        <w:t>6</w:t>
      </w:r>
      <w:r w:rsidR="003F64A4">
        <w:t> </w:t>
      </w:r>
      <w:r w:rsidR="004F4755" w:rsidRPr="004F4755">
        <w:t>r.</w:t>
      </w:r>
      <w:r w:rsidR="003F64A4" w:rsidRPr="004F4755">
        <w:t xml:space="preserve"> o</w:t>
      </w:r>
      <w:r w:rsidR="003F64A4">
        <w:t> </w:t>
      </w:r>
      <w:r w:rsidR="004F4755" w:rsidRPr="004F4755">
        <w:t>wjeździe na terytorium Rzeczypospolitej Polskiej, pobycie oraz wyjeździe</w:t>
      </w:r>
      <w:r w:rsidR="003F64A4" w:rsidRPr="004F4755">
        <w:t xml:space="preserve"> z</w:t>
      </w:r>
      <w:r w:rsidR="003F64A4">
        <w:t> </w:t>
      </w:r>
      <w:r w:rsidR="004F4755" w:rsidRPr="004F4755">
        <w:t>tego terytorium obywateli państw członkowskich Unii Europejskiej</w:t>
      </w:r>
      <w:r w:rsidR="003F64A4" w:rsidRPr="004F4755">
        <w:t xml:space="preserve"> i</w:t>
      </w:r>
      <w:r w:rsidR="003F64A4">
        <w:t> </w:t>
      </w:r>
      <w:r w:rsidR="004F4755" w:rsidRPr="004F4755">
        <w:t xml:space="preserve">członków ich rodzin, </w:t>
      </w:r>
      <w:r w:rsidR="004F4755" w:rsidRPr="004F4755">
        <w:lastRenderedPageBreak/>
        <w:t>który przebywa na terytorium Rzeczypospolitej Polskiej wspólnie</w:t>
      </w:r>
      <w:r w:rsidR="003F64A4" w:rsidRPr="004F4755">
        <w:t xml:space="preserve"> z</w:t>
      </w:r>
      <w:r w:rsidR="003F64A4">
        <w:t> </w:t>
      </w:r>
      <w:r w:rsidR="004F4755" w:rsidRPr="004F4755">
        <w:t>tym obywatelem, który</w:t>
      </w:r>
      <w:r w:rsidR="003F64A4" w:rsidRPr="004F4755">
        <w:t xml:space="preserve"> w</w:t>
      </w:r>
      <w:r w:rsidR="003F64A4">
        <w:t> </w:t>
      </w:r>
      <w:r w:rsidR="004F4755" w:rsidRPr="004F4755">
        <w:t>dniu poprzedzającym dzień wejścia</w:t>
      </w:r>
      <w:r w:rsidR="003F64A4" w:rsidRPr="004F4755">
        <w:t xml:space="preserve"> w</w:t>
      </w:r>
      <w:r w:rsidR="003F64A4">
        <w:t> </w:t>
      </w:r>
      <w:r w:rsidR="004F4755" w:rsidRPr="004F4755">
        <w:t>życie ustawy</w:t>
      </w:r>
      <w:r w:rsidR="003F64A4" w:rsidRPr="004F4755">
        <w:t xml:space="preserve"> z</w:t>
      </w:r>
      <w:r w:rsidR="003F64A4">
        <w:t> </w:t>
      </w:r>
      <w:r w:rsidR="004F4755" w:rsidRPr="004F4755">
        <w:t>dnia …</w:t>
      </w:r>
      <w:r w:rsidR="003F64A4" w:rsidRPr="004F4755">
        <w:t xml:space="preserve"> o</w:t>
      </w:r>
      <w:r w:rsidR="003F64A4">
        <w:t> </w:t>
      </w:r>
      <w:r w:rsidR="004F4755" w:rsidRPr="004F4755">
        <w:t>zasadach pobytu na terytorium Rzeczypospolitej Polskiej obywateli Zjednoczonego Królestwa Wielkiej Brytanii</w:t>
      </w:r>
      <w:r w:rsidR="003F64A4" w:rsidRPr="004F4755">
        <w:t xml:space="preserve"> i</w:t>
      </w:r>
      <w:r w:rsidR="003F64A4">
        <w:t> </w:t>
      </w:r>
      <w:r w:rsidR="004F4755" w:rsidRPr="004F4755">
        <w:t>Irlandii Północnej oraz członków ich rodzin</w:t>
      </w:r>
      <w:r w:rsidR="003F64A4" w:rsidRPr="004F4755">
        <w:t xml:space="preserve"> w</w:t>
      </w:r>
      <w:r w:rsidR="003F64A4">
        <w:t> </w:t>
      </w:r>
      <w:r w:rsidR="004F4755" w:rsidRPr="004F4755">
        <w:t>związku</w:t>
      </w:r>
      <w:r w:rsidR="003F64A4" w:rsidRPr="004F4755">
        <w:t xml:space="preserve"> z</w:t>
      </w:r>
      <w:r w:rsidR="003F64A4">
        <w:t> </w:t>
      </w:r>
      <w:r w:rsidR="004F4755" w:rsidRPr="004F4755">
        <w:t>wystąpieniem tego państwa</w:t>
      </w:r>
      <w:r w:rsidR="003F64A4" w:rsidRPr="004F4755">
        <w:t xml:space="preserve"> z</w:t>
      </w:r>
      <w:r w:rsidR="003F64A4">
        <w:t> </w:t>
      </w:r>
      <w:r w:rsidR="004F4755" w:rsidRPr="004F4755">
        <w:t>Unii Europejskiej</w:t>
      </w:r>
      <w:r w:rsidR="003F64A4" w:rsidRPr="004F4755">
        <w:t xml:space="preserve"> i</w:t>
      </w:r>
      <w:r w:rsidR="003F64A4">
        <w:t> </w:t>
      </w:r>
      <w:r w:rsidR="004F4755" w:rsidRPr="004F4755">
        <w:t>Europejskiej Wspólnoty Energii Atomowej, posiadał prawo pobytu na terytorium Rzeczypospolitej Polskiej</w:t>
      </w:r>
      <w:r w:rsidR="003F64A4" w:rsidRPr="004F4755">
        <w:t xml:space="preserve"> i</w:t>
      </w:r>
      <w:r w:rsidR="003F64A4">
        <w:t> </w:t>
      </w:r>
      <w:r w:rsidR="004F4755" w:rsidRPr="004F4755">
        <w:t>spełnia łącznie następujące warunki:</w:t>
      </w:r>
    </w:p>
    <w:p w14:paraId="5D555C29" w14:textId="26AD146D" w:rsidR="004F4755" w:rsidRPr="004F4755" w:rsidRDefault="004F4755" w:rsidP="00546EA4">
      <w:pPr>
        <w:pStyle w:val="ZLITLITwPKTzmlitwpktliter"/>
      </w:pPr>
      <w:r w:rsidRPr="004F4755">
        <w:t>a)</w:t>
      </w:r>
      <w:r w:rsidR="00546EA4">
        <w:tab/>
      </w:r>
      <w:r w:rsidRPr="004F4755">
        <w:t>przebywa na terytorium Rzeczypospolitej Polskiej legalnie</w:t>
      </w:r>
      <w:r w:rsidR="003F64A4" w:rsidRPr="004F4755">
        <w:t xml:space="preserve"> i</w:t>
      </w:r>
      <w:r w:rsidR="003F64A4">
        <w:t> </w:t>
      </w:r>
      <w:r w:rsidRPr="004F4755">
        <w:t xml:space="preserve">nieprzerwanie co </w:t>
      </w:r>
      <w:r w:rsidRPr="004F4755">
        <w:tab/>
        <w:t xml:space="preserve">najmniej przez </w:t>
      </w:r>
      <w:r w:rsidR="003F64A4" w:rsidRPr="004F4755">
        <w:t>5</w:t>
      </w:r>
      <w:r w:rsidR="003F64A4">
        <w:t> </w:t>
      </w:r>
      <w:r w:rsidRPr="004F4755">
        <w:t>lat bezpośrednio przed złożeniem wniosku,</w:t>
      </w:r>
    </w:p>
    <w:p w14:paraId="2EBD8A0E" w14:textId="2BD188A5" w:rsidR="004F4755" w:rsidRPr="004F4755" w:rsidRDefault="004F4755" w:rsidP="00546EA4">
      <w:pPr>
        <w:pStyle w:val="ZLITLITwPKTzmlitwpktliter"/>
      </w:pPr>
      <w:r w:rsidRPr="004F4755">
        <w:t>b)</w:t>
      </w:r>
      <w:r w:rsidR="00546EA4">
        <w:tab/>
      </w:r>
      <w:r w:rsidRPr="004F4755">
        <w:t>posiada źródło stabilnego</w:t>
      </w:r>
      <w:r w:rsidR="003F64A4" w:rsidRPr="004F4755">
        <w:t xml:space="preserve"> i</w:t>
      </w:r>
      <w:r w:rsidR="003F64A4">
        <w:t> </w:t>
      </w:r>
      <w:r w:rsidRPr="004F4755">
        <w:t xml:space="preserve">regularnego dochodu wystarczającego na pokrycie </w:t>
      </w:r>
      <w:r w:rsidRPr="004F4755">
        <w:tab/>
        <w:t>kosztów utrzymania siebie</w:t>
      </w:r>
      <w:r w:rsidR="003F64A4" w:rsidRPr="004F4755">
        <w:t xml:space="preserve"> i</w:t>
      </w:r>
      <w:r w:rsidR="003F64A4">
        <w:t> </w:t>
      </w:r>
      <w:r w:rsidRPr="004F4755">
        <w:t>członków rodziny pozostających na jego utrzymaniu,</w:t>
      </w:r>
    </w:p>
    <w:p w14:paraId="386609E9" w14:textId="2961A8BB" w:rsidR="004F4755" w:rsidRPr="004F4755" w:rsidRDefault="004F4755" w:rsidP="00546EA4">
      <w:pPr>
        <w:pStyle w:val="ZLITLITwPKTzmlitwpktliter"/>
      </w:pPr>
      <w:r w:rsidRPr="004F4755">
        <w:t>c)</w:t>
      </w:r>
      <w:r w:rsidR="00546EA4">
        <w:tab/>
      </w:r>
      <w:r w:rsidRPr="004F4755">
        <w:t>posiada ubezpieczenie zdrowotne</w:t>
      </w:r>
      <w:r w:rsidR="003F64A4" w:rsidRPr="004F4755">
        <w:t xml:space="preserve"> w</w:t>
      </w:r>
      <w:r w:rsidR="003F64A4">
        <w:t> </w:t>
      </w:r>
      <w:r w:rsidRPr="004F4755">
        <w:t>rozumieniu ustawy</w:t>
      </w:r>
      <w:r w:rsidR="003F64A4" w:rsidRPr="004F4755">
        <w:t xml:space="preserve"> z</w:t>
      </w:r>
      <w:r w:rsidR="003F64A4">
        <w:t> </w:t>
      </w:r>
      <w:r w:rsidRPr="004F4755">
        <w:t>dnia 2</w:t>
      </w:r>
      <w:r w:rsidR="003F64A4" w:rsidRPr="004F4755">
        <w:t>7</w:t>
      </w:r>
      <w:r w:rsidR="003F64A4">
        <w:t> </w:t>
      </w:r>
      <w:r w:rsidRPr="004F4755">
        <w:t>sierpnia 200</w:t>
      </w:r>
      <w:r w:rsidR="003F64A4" w:rsidRPr="004F4755">
        <w:t>4</w:t>
      </w:r>
      <w:r w:rsidR="003F64A4">
        <w:t> </w:t>
      </w:r>
      <w:r w:rsidRPr="004F4755">
        <w:tab/>
        <w:t>r.</w:t>
      </w:r>
      <w:r w:rsidR="003F64A4" w:rsidRPr="004F4755">
        <w:t xml:space="preserve"> o</w:t>
      </w:r>
      <w:r w:rsidR="003F64A4">
        <w:t> </w:t>
      </w:r>
      <w:r w:rsidRPr="004F4755">
        <w:t>świadczeniach opieki zdrowotnej finansowanych ze środków publicznych lub potwierdzenie pokrycia przez ubezpieczyciela kosztów leczenia na terytorium Rzeczypospolitej Polskiej.</w:t>
      </w:r>
      <w:r w:rsidR="00546EA4">
        <w:t>”</w:t>
      </w:r>
      <w:r w:rsidRPr="004F4755">
        <w:t>,</w:t>
      </w:r>
    </w:p>
    <w:p w14:paraId="3D970CC8" w14:textId="77777777" w:rsidR="004F4755" w:rsidRPr="004F4755" w:rsidRDefault="004F4755" w:rsidP="00546EA4">
      <w:pPr>
        <w:pStyle w:val="LITlitera"/>
        <w:keepNext/>
      </w:pPr>
      <w:r w:rsidRPr="004F4755">
        <w:t>b)</w:t>
      </w:r>
      <w:r w:rsidR="00546EA4">
        <w:tab/>
      </w:r>
      <w:r w:rsidRPr="004F4755">
        <w:t>ust. 2a otrzymuje brzmienie:</w:t>
      </w:r>
    </w:p>
    <w:p w14:paraId="66D22607" w14:textId="256E9B01" w:rsidR="004F4755" w:rsidRPr="004F4755" w:rsidRDefault="00546EA4" w:rsidP="00546EA4">
      <w:pPr>
        <w:pStyle w:val="ZLITUSTzmustliter"/>
      </w:pPr>
      <w:r>
        <w:t>„</w:t>
      </w:r>
      <w:r w:rsidR="004F4755" w:rsidRPr="004F4755">
        <w:t>2a.</w:t>
      </w:r>
      <w:r>
        <w:t> </w:t>
      </w:r>
      <w:r w:rsidR="004F4755" w:rsidRPr="004F4755">
        <w:t>Do ustalenia, czy cudzoziemiec ubiegający się</w:t>
      </w:r>
      <w:r w:rsidR="003F64A4" w:rsidRPr="004F4755">
        <w:t xml:space="preserve"> o</w:t>
      </w:r>
      <w:r w:rsidR="003F64A4">
        <w:t> </w:t>
      </w:r>
      <w:r w:rsidR="004F4755" w:rsidRPr="004F4755">
        <w:t>udzielenie zezwolenia,</w:t>
      </w:r>
      <w:r w:rsidR="003F64A4" w:rsidRPr="004F4755">
        <w:t xml:space="preserve"> o</w:t>
      </w:r>
      <w:r w:rsidR="003F64A4">
        <w:t> </w:t>
      </w:r>
      <w:r w:rsidR="004F4755" w:rsidRPr="004F4755">
        <w:t>którym mowa</w:t>
      </w:r>
      <w:r w:rsidR="004F2662" w:rsidRPr="004F4755">
        <w:t xml:space="preserve"> w</w:t>
      </w:r>
      <w:r w:rsidR="004F2662">
        <w:t> ust. </w:t>
      </w:r>
      <w:r w:rsidR="004F4755" w:rsidRPr="004F4755">
        <w:t>1, posiada dochód,</w:t>
      </w:r>
      <w:r w:rsidR="003F64A4" w:rsidRPr="004F4755">
        <w:t xml:space="preserve"> o</w:t>
      </w:r>
      <w:r w:rsidR="003F64A4">
        <w:t> </w:t>
      </w:r>
      <w:r w:rsidR="004F4755" w:rsidRPr="004F4755">
        <w:t>którym mowa</w:t>
      </w:r>
      <w:r w:rsidR="004F2662" w:rsidRPr="004F4755">
        <w:t xml:space="preserve"> w</w:t>
      </w:r>
      <w:r w:rsidR="004F2662">
        <w:t> ust. </w:t>
      </w:r>
      <w:r w:rsidR="004F2662" w:rsidRPr="004F4755">
        <w:t>1</w:t>
      </w:r>
      <w:r w:rsidR="004F2662">
        <w:t xml:space="preserve"> pkt </w:t>
      </w:r>
      <w:r w:rsidR="004F2662" w:rsidRPr="004F4755">
        <w:t>6</w:t>
      </w:r>
      <w:r w:rsidR="004F2662">
        <w:t xml:space="preserve"> lit. </w:t>
      </w:r>
      <w:r w:rsidR="004F4755" w:rsidRPr="004F4755">
        <w:t>c lub</w:t>
      </w:r>
      <w:r w:rsidR="004F2662">
        <w:t xml:space="preserve"> pkt </w:t>
      </w:r>
      <w:r w:rsidR="004F4755" w:rsidRPr="004F4755">
        <w:t>10, stosuje się przepis</w:t>
      </w:r>
      <w:r w:rsidR="004F2662">
        <w:t xml:space="preserve"> art. </w:t>
      </w:r>
      <w:r w:rsidR="004F4755" w:rsidRPr="004F4755">
        <w:t>11</w:t>
      </w:r>
      <w:r w:rsidR="004F2662" w:rsidRPr="004F4755">
        <w:t>4</w:t>
      </w:r>
      <w:r w:rsidR="004F2662">
        <w:t xml:space="preserve"> ust. </w:t>
      </w:r>
      <w:r w:rsidR="004F4755" w:rsidRPr="004F4755">
        <w:t>2.</w:t>
      </w:r>
      <w:r>
        <w:t>”</w:t>
      </w:r>
      <w:r w:rsidR="004F4755" w:rsidRPr="004F4755">
        <w:t>;</w:t>
      </w:r>
    </w:p>
    <w:p w14:paraId="2709BE6D" w14:textId="1CB7A9BF" w:rsidR="004F4755" w:rsidRPr="004F4755" w:rsidRDefault="004F4755" w:rsidP="00546EA4">
      <w:pPr>
        <w:pStyle w:val="PKTpunkt"/>
        <w:keepNext/>
      </w:pPr>
      <w:r w:rsidRPr="004F4755">
        <w:t>4)</w:t>
      </w:r>
      <w:r w:rsidR="00546EA4">
        <w:tab/>
      </w:r>
      <w:r w:rsidRPr="004F4755">
        <w:t>w</w:t>
      </w:r>
      <w:r w:rsidR="004F2662">
        <w:t xml:space="preserve"> art. </w:t>
      </w:r>
      <w:r w:rsidRPr="004F4755">
        <w:t>19</w:t>
      </w:r>
      <w:r w:rsidR="003F64A4" w:rsidRPr="004F4755">
        <w:t>7</w:t>
      </w:r>
      <w:r w:rsidR="003F64A4">
        <w:t> </w:t>
      </w:r>
      <w:r w:rsidRPr="004F4755">
        <w:t>po</w:t>
      </w:r>
      <w:r w:rsidR="004F2662">
        <w:t xml:space="preserve"> ust. </w:t>
      </w:r>
      <w:r w:rsidR="003F64A4" w:rsidRPr="004F4755">
        <w:t>3</w:t>
      </w:r>
      <w:r w:rsidR="003F64A4">
        <w:t> </w:t>
      </w:r>
      <w:r w:rsidRPr="004F4755">
        <w:t>dodaje się</w:t>
      </w:r>
      <w:r w:rsidR="004F2662">
        <w:t xml:space="preserve"> ust. </w:t>
      </w:r>
      <w:r w:rsidRPr="004F4755">
        <w:t xml:space="preserve"> 3a</w:t>
      </w:r>
      <w:r w:rsidR="003F64A4" w:rsidRPr="004F4755">
        <w:t xml:space="preserve"> w</w:t>
      </w:r>
      <w:r w:rsidR="003F64A4">
        <w:t> </w:t>
      </w:r>
      <w:r w:rsidRPr="004F4755">
        <w:t>brzmieniu:</w:t>
      </w:r>
    </w:p>
    <w:p w14:paraId="3BDB13F2" w14:textId="6D7EC11D" w:rsidR="004F4755" w:rsidRPr="004F4755" w:rsidRDefault="00546EA4" w:rsidP="00546EA4">
      <w:pPr>
        <w:pStyle w:val="ZUSTzmustartykuempunktem"/>
      </w:pPr>
      <w:r>
        <w:t>„</w:t>
      </w:r>
      <w:r w:rsidR="004F4755" w:rsidRPr="004F4755">
        <w:t>3a.</w:t>
      </w:r>
      <w:r>
        <w:t> </w:t>
      </w:r>
      <w:r w:rsidR="004F4755" w:rsidRPr="004F4755">
        <w:t>Udzielenia zezwolenia na pobyt stały cudzoziemcowi,</w:t>
      </w:r>
      <w:r w:rsidR="003F64A4" w:rsidRPr="004F4755">
        <w:t xml:space="preserve"> o</w:t>
      </w:r>
      <w:r w:rsidR="003F64A4">
        <w:t> </w:t>
      </w:r>
      <w:r w:rsidR="004F4755" w:rsidRPr="004F4755">
        <w:t>którym mowa</w:t>
      </w:r>
      <w:r w:rsidR="004F2662" w:rsidRPr="004F4755">
        <w:t xml:space="preserve"> w</w:t>
      </w:r>
      <w:r w:rsidR="004F2662">
        <w:t> art. </w:t>
      </w:r>
      <w:r w:rsidR="004F4755" w:rsidRPr="004F4755">
        <w:t>19</w:t>
      </w:r>
      <w:r w:rsidR="004F2662" w:rsidRPr="004F4755">
        <w:t>5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4755" w:rsidRPr="004F4755">
        <w:t>10, odmawia się</w:t>
      </w:r>
      <w:r w:rsidR="003F64A4" w:rsidRPr="004F4755">
        <w:t xml:space="preserve"> w</w:t>
      </w:r>
      <w:r w:rsidR="003F64A4">
        <w:t> </w:t>
      </w:r>
      <w:r w:rsidR="004F4755" w:rsidRPr="004F4755">
        <w:t>przypadkach,</w:t>
      </w:r>
      <w:r w:rsidR="003F64A4" w:rsidRPr="004F4755">
        <w:t xml:space="preserve"> o</w:t>
      </w:r>
      <w:r w:rsidR="003F64A4">
        <w:t> </w:t>
      </w:r>
      <w:r w:rsidR="004F4755" w:rsidRPr="004F4755">
        <w:t>których mowa</w:t>
      </w:r>
      <w:r w:rsidR="004F2662" w:rsidRPr="004F4755">
        <w:t xml:space="preserve"> w</w:t>
      </w:r>
      <w:r w:rsidR="004F2662">
        <w:t> ust. </w:t>
      </w:r>
      <w:r w:rsidR="004F2662" w:rsidRPr="004F4755">
        <w:t>1</w:t>
      </w:r>
      <w:r w:rsidR="004F2662">
        <w:t xml:space="preserve"> pkt </w:t>
      </w:r>
      <w:r w:rsidR="004F4755" w:rsidRPr="004F4755">
        <w:t>1–</w:t>
      </w:r>
      <w:r w:rsidR="004F2662" w:rsidRPr="004F4755">
        <w:t>4</w:t>
      </w:r>
      <w:r w:rsidR="004F2662">
        <w:t xml:space="preserve"> lub</w:t>
      </w:r>
      <w:r w:rsidR="004F4755" w:rsidRPr="004F4755">
        <w:t xml:space="preserve"> 7.</w:t>
      </w:r>
      <w:r>
        <w:t>”</w:t>
      </w:r>
      <w:r w:rsidR="004F4755" w:rsidRPr="004F4755">
        <w:t>;</w:t>
      </w:r>
    </w:p>
    <w:p w14:paraId="5E98F52B" w14:textId="4970D274" w:rsidR="004F4755" w:rsidRPr="004F4755" w:rsidRDefault="004F4755" w:rsidP="00546EA4">
      <w:pPr>
        <w:pStyle w:val="PKTpunkt"/>
        <w:keepNext/>
      </w:pPr>
      <w:r w:rsidRPr="004F4755">
        <w:t>5)</w:t>
      </w:r>
      <w:r w:rsidR="00546EA4">
        <w:tab/>
      </w:r>
      <w:r w:rsidRPr="004F4755">
        <w:t>w</w:t>
      </w:r>
      <w:r w:rsidR="004F2662">
        <w:t xml:space="preserve"> art. </w:t>
      </w:r>
      <w:r w:rsidRPr="004F4755">
        <w:t>19</w:t>
      </w:r>
      <w:r w:rsidR="004F2662" w:rsidRPr="004F4755">
        <w:t>9</w:t>
      </w:r>
      <w:r w:rsidR="004F2662">
        <w:t xml:space="preserve"> w ust. </w:t>
      </w:r>
      <w:r w:rsidR="004F2662" w:rsidRPr="004F4755">
        <w:t>2</w:t>
      </w:r>
      <w:r w:rsidR="004F2662">
        <w:t xml:space="preserve"> w pkt </w:t>
      </w:r>
      <w:r w:rsidR="003F64A4" w:rsidRPr="004F4755">
        <w:t>2</w:t>
      </w:r>
      <w:r w:rsidR="003F64A4">
        <w:t> </w:t>
      </w:r>
      <w:r w:rsidRPr="004F4755">
        <w:t xml:space="preserve"> kropkę  zastępuje się średnikiem</w:t>
      </w:r>
      <w:r w:rsidR="003F64A4" w:rsidRPr="004F4755">
        <w:t xml:space="preserve"> i</w:t>
      </w:r>
      <w:r w:rsidR="003F64A4">
        <w:t> </w:t>
      </w:r>
      <w:r w:rsidRPr="004F4755">
        <w:t>dodaje się</w:t>
      </w:r>
      <w:r w:rsidR="004F2662">
        <w:t xml:space="preserve"> pkt </w:t>
      </w:r>
      <w:r w:rsidR="004F2662" w:rsidRPr="004F4755">
        <w:t>3</w:t>
      </w:r>
      <w:r w:rsidR="004F2662">
        <w:t xml:space="preserve"> w </w:t>
      </w:r>
      <w:r w:rsidRPr="004F4755">
        <w:t>brzmieniu:</w:t>
      </w:r>
    </w:p>
    <w:p w14:paraId="2D024CB0" w14:textId="7CC6B71C" w:rsidR="004F4755" w:rsidRPr="004F4755" w:rsidRDefault="00546EA4" w:rsidP="00546EA4">
      <w:pPr>
        <w:pStyle w:val="ZPKTzmpktartykuempunktem"/>
      </w:pPr>
      <w:r>
        <w:t>„</w:t>
      </w:r>
      <w:r w:rsidR="004F4755" w:rsidRPr="004F4755">
        <w:t>3)</w:t>
      </w:r>
      <w:r>
        <w:tab/>
      </w:r>
      <w:r w:rsidR="004F4755" w:rsidRPr="004F4755">
        <w:t>art. 19</w:t>
      </w:r>
      <w:r w:rsidR="004F2662" w:rsidRPr="004F4755">
        <w:t>5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4755" w:rsidRPr="004F4755">
        <w:t>10, cofa się zezwolenie na pobyt stały</w:t>
      </w:r>
      <w:r w:rsidR="003F64A4" w:rsidRPr="004F4755">
        <w:t xml:space="preserve"> w</w:t>
      </w:r>
      <w:r w:rsidR="003F64A4">
        <w:t> </w:t>
      </w:r>
      <w:r w:rsidR="004F4755" w:rsidRPr="004F4755">
        <w:t>przypadkach,</w:t>
      </w:r>
      <w:r w:rsidR="003F64A4" w:rsidRPr="004F4755">
        <w:t xml:space="preserve"> o</w:t>
      </w:r>
      <w:r w:rsidR="003F64A4">
        <w:t> </w:t>
      </w:r>
      <w:r w:rsidR="004F4755" w:rsidRPr="004F4755">
        <w:t>których mowa</w:t>
      </w:r>
      <w:r w:rsidR="004F2662" w:rsidRPr="004F4755">
        <w:t xml:space="preserve"> w</w:t>
      </w:r>
      <w:r w:rsidR="004F2662">
        <w:t> ust. </w:t>
      </w:r>
      <w:r w:rsidR="004F2662" w:rsidRPr="004F4755">
        <w:t>1</w:t>
      </w:r>
      <w:r w:rsidR="004F2662">
        <w:t xml:space="preserve"> pkt </w:t>
      </w:r>
      <w:r w:rsidR="004F4755" w:rsidRPr="004F4755">
        <w:t>1, 3</w:t>
      </w:r>
      <w:r w:rsidR="006800B5">
        <w:t>,</w:t>
      </w:r>
      <w:r w:rsidR="004F4755" w:rsidRPr="004F4755">
        <w:t xml:space="preserve"> 4</w:t>
      </w:r>
      <w:r w:rsidR="006800B5">
        <w:t xml:space="preserve"> lub </w:t>
      </w:r>
      <w:r w:rsidR="004F4755" w:rsidRPr="004F4755">
        <w:t>5.</w:t>
      </w:r>
      <w:r>
        <w:t>”</w:t>
      </w:r>
      <w:r w:rsidR="004F4755" w:rsidRPr="004F4755">
        <w:t>;</w:t>
      </w:r>
    </w:p>
    <w:p w14:paraId="4C44BC27" w14:textId="274DEC0E" w:rsidR="004F4755" w:rsidRPr="004F4755" w:rsidRDefault="004F4755" w:rsidP="00546EA4">
      <w:pPr>
        <w:pStyle w:val="PKTpunkt"/>
        <w:keepNext/>
      </w:pPr>
      <w:r w:rsidRPr="004F4755">
        <w:t>6)</w:t>
      </w:r>
      <w:r w:rsidR="00546EA4">
        <w:tab/>
      </w:r>
      <w:r w:rsidRPr="004F4755">
        <w:t>w</w:t>
      </w:r>
      <w:r w:rsidR="004F2662">
        <w:t xml:space="preserve"> art. </w:t>
      </w:r>
      <w:r w:rsidRPr="004F4755">
        <w:t>24</w:t>
      </w:r>
      <w:r w:rsidR="004F2662" w:rsidRPr="004F4755">
        <w:t>4</w:t>
      </w:r>
      <w:r w:rsidR="004F2662">
        <w:t xml:space="preserve"> ust. </w:t>
      </w:r>
      <w:r w:rsidR="004F2662" w:rsidRPr="004F4755">
        <w:t>1</w:t>
      </w:r>
      <w:r w:rsidR="004F2662">
        <w:t xml:space="preserve"> w pkt </w:t>
      </w:r>
      <w:r w:rsidRPr="004F4755">
        <w:t>1</w:t>
      </w:r>
      <w:r w:rsidR="003F64A4" w:rsidRPr="004F4755">
        <w:t>8</w:t>
      </w:r>
      <w:r w:rsidR="003F64A4">
        <w:t> </w:t>
      </w:r>
      <w:r w:rsidRPr="004F4755">
        <w:t>kropkę zastępuje się średnikiem</w:t>
      </w:r>
      <w:r w:rsidR="003F64A4" w:rsidRPr="004F4755">
        <w:t xml:space="preserve"> i</w:t>
      </w:r>
      <w:r w:rsidR="003F64A4">
        <w:t> </w:t>
      </w:r>
      <w:r w:rsidRPr="004F4755">
        <w:t>dodaje</w:t>
      </w:r>
      <w:r w:rsidR="004F2662">
        <w:t xml:space="preserve"> pkt </w:t>
      </w:r>
      <w:r w:rsidRPr="004F4755">
        <w:t>1</w:t>
      </w:r>
      <w:r w:rsidR="004F2662" w:rsidRPr="004F4755">
        <w:t>9</w:t>
      </w:r>
      <w:r w:rsidR="004F2662">
        <w:t xml:space="preserve"> w </w:t>
      </w:r>
      <w:r w:rsidRPr="004F4755">
        <w:t>brzmieniu:</w:t>
      </w:r>
    </w:p>
    <w:p w14:paraId="03F2F133" w14:textId="4E544C5F" w:rsidR="004F4755" w:rsidRPr="004F4755" w:rsidRDefault="00546EA4" w:rsidP="00546EA4">
      <w:pPr>
        <w:pStyle w:val="ZPKTzmpktartykuempunktem"/>
      </w:pPr>
      <w:r>
        <w:t>„</w:t>
      </w:r>
      <w:r w:rsidR="004F4755" w:rsidRPr="004F4755">
        <w:t>19)</w:t>
      </w:r>
      <w:r>
        <w:tab/>
      </w:r>
      <w:r w:rsidR="004F4755" w:rsidRPr="004F4755">
        <w:t xml:space="preserve">adnotację </w:t>
      </w:r>
      <w:r>
        <w:t>„</w:t>
      </w:r>
      <w:proofErr w:type="spellStart"/>
      <w:r w:rsidR="004F4755" w:rsidRPr="004F4755">
        <w:t>Brexit</w:t>
      </w:r>
      <w:proofErr w:type="spellEnd"/>
      <w:r>
        <w:t>”</w:t>
      </w:r>
      <w:r w:rsidR="003F64A4" w:rsidRPr="004F4755">
        <w:t xml:space="preserve"> w</w:t>
      </w:r>
      <w:r w:rsidR="003F64A4">
        <w:t> </w:t>
      </w:r>
      <w:r w:rsidR="004F4755" w:rsidRPr="004F4755">
        <w:t>pierwszej karcie pobytu wydanej obywatelowi Zjednoczonego Królestwa lub członkowi jego rodziny, którym udzielono zezwolenia na pobyt stały na podstawie</w:t>
      </w:r>
      <w:r w:rsidR="004F2662">
        <w:t xml:space="preserve"> art. </w:t>
      </w:r>
      <w:r w:rsidR="004F4755" w:rsidRPr="004F4755">
        <w:t>19</w:t>
      </w:r>
      <w:r w:rsidR="004F2662" w:rsidRPr="004F4755">
        <w:t>5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4755" w:rsidRPr="004F4755">
        <w:t>10.</w:t>
      </w:r>
      <w:r>
        <w:t>”</w:t>
      </w:r>
      <w:r w:rsidR="004F4755" w:rsidRPr="004F4755">
        <w:t>.</w:t>
      </w:r>
    </w:p>
    <w:p w14:paraId="1A1BDA84" w14:textId="541470D0" w:rsidR="004F4755" w:rsidRPr="004F4755" w:rsidRDefault="004F4755" w:rsidP="00546EA4">
      <w:pPr>
        <w:pStyle w:val="ARTartustawynprozporzdzenia"/>
        <w:keepNext/>
      </w:pPr>
      <w:r w:rsidRPr="00546EA4">
        <w:rPr>
          <w:rStyle w:val="Ppogrubienie"/>
        </w:rPr>
        <w:lastRenderedPageBreak/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18.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ustawie</w:t>
      </w:r>
      <w:r w:rsidR="003F64A4" w:rsidRPr="004F4755">
        <w:t xml:space="preserve"> z</w:t>
      </w:r>
      <w:r w:rsidR="003F64A4">
        <w:t> </w:t>
      </w:r>
      <w:r w:rsidRPr="004F4755">
        <w:t xml:space="preserve">dnia </w:t>
      </w:r>
      <w:r w:rsidR="003F64A4" w:rsidRPr="004F4755">
        <w:t>6</w:t>
      </w:r>
      <w:r w:rsidR="003F64A4">
        <w:t> </w:t>
      </w:r>
      <w:r w:rsidRPr="004F4755">
        <w:t>marca 201</w:t>
      </w:r>
      <w:r w:rsidR="003F64A4" w:rsidRPr="004F4755">
        <w:t>8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zasadach uczestnictwa przedsiębiorców zagranicznych</w:t>
      </w:r>
      <w:r w:rsidR="003F64A4" w:rsidRPr="004F4755">
        <w:t xml:space="preserve"> i</w:t>
      </w:r>
      <w:r w:rsidR="003F64A4">
        <w:t> </w:t>
      </w:r>
      <w:r w:rsidRPr="004F4755">
        <w:t>innych osób zagranicznych</w:t>
      </w:r>
      <w:r w:rsidR="003F64A4" w:rsidRPr="004F4755">
        <w:t xml:space="preserve"> w</w:t>
      </w:r>
      <w:r w:rsidR="003F64A4">
        <w:t> </w:t>
      </w:r>
      <w:r w:rsidRPr="004F4755">
        <w:t>obrocie gospodarczym na terytorium Rzeczypospolitej Polskiej (</w:t>
      </w:r>
      <w:r w:rsidR="004F2662">
        <w:t>Dz. U.</w:t>
      </w:r>
      <w:r w:rsidR="003F64A4" w:rsidRPr="004F4755">
        <w:t xml:space="preserve"> z</w:t>
      </w:r>
      <w:r w:rsidR="003F64A4">
        <w:t> </w:t>
      </w:r>
      <w:r w:rsidRPr="004F4755">
        <w:t>201</w:t>
      </w:r>
      <w:r w:rsidR="003F64A4" w:rsidRPr="004F4755">
        <w:t>8</w:t>
      </w:r>
      <w:r w:rsidR="003F64A4">
        <w:t> </w:t>
      </w:r>
      <w:r w:rsidRPr="004F4755">
        <w:t>r.</w:t>
      </w:r>
      <w:r w:rsidR="004F2662">
        <w:t xml:space="preserve"> poz. </w:t>
      </w:r>
      <w:r w:rsidRPr="004F4755">
        <w:t>649)</w:t>
      </w:r>
      <w:r w:rsidR="004F2662" w:rsidRPr="004F4755">
        <w:t xml:space="preserve"> w</w:t>
      </w:r>
      <w:r w:rsidR="004F2662">
        <w:t> art. </w:t>
      </w:r>
      <w:r w:rsidR="004F2662" w:rsidRPr="004F4755">
        <w:t>4</w:t>
      </w:r>
      <w:r w:rsidR="004F2662">
        <w:t xml:space="preserve"> w ust. </w:t>
      </w:r>
      <w:r w:rsidR="004F2662" w:rsidRPr="004F4755">
        <w:t>2</w:t>
      </w:r>
      <w:r w:rsidR="004F2662">
        <w:t xml:space="preserve"> w pkt </w:t>
      </w:r>
      <w:r w:rsidR="004F2662" w:rsidRPr="004F4755">
        <w:t>1</w:t>
      </w:r>
      <w:r w:rsidR="004F2662">
        <w:t xml:space="preserve"> lit. </w:t>
      </w:r>
      <w:r w:rsidRPr="004F4755">
        <w:t>c otrzymuje brzmienie:</w:t>
      </w:r>
    </w:p>
    <w:p w14:paraId="399ABB24" w14:textId="4DDBAD98" w:rsidR="004F4755" w:rsidRPr="004F4755" w:rsidRDefault="00546EA4" w:rsidP="00546EA4">
      <w:pPr>
        <w:pStyle w:val="ZLITzmlitartykuempunktem"/>
      </w:pPr>
      <w:r>
        <w:t>„</w:t>
      </w:r>
      <w:r w:rsidR="004F4755" w:rsidRPr="004F4755">
        <w:t>c)</w:t>
      </w:r>
      <w:r>
        <w:tab/>
      </w:r>
      <w:r w:rsidR="004F4755" w:rsidRPr="004F4755">
        <w:t>zezwolenie na pobyt czasowy udzielone</w:t>
      </w:r>
      <w:r w:rsidR="003F64A4" w:rsidRPr="004F4755">
        <w:t xml:space="preserve"> w</w:t>
      </w:r>
      <w:r w:rsidR="003F64A4">
        <w:t> </w:t>
      </w:r>
      <w:r w:rsidR="004F4755" w:rsidRPr="004F4755">
        <w:t>związku</w:t>
      </w:r>
      <w:r w:rsidR="003F64A4" w:rsidRPr="004F4755">
        <w:t xml:space="preserve"> z</w:t>
      </w:r>
      <w:r w:rsidR="003F64A4">
        <w:t> </w:t>
      </w:r>
      <w:r w:rsidR="004F4755" w:rsidRPr="004F4755">
        <w:t>okolicznością,</w:t>
      </w:r>
      <w:r w:rsidR="003F64A4" w:rsidRPr="004F4755">
        <w:t xml:space="preserve"> o</w:t>
      </w:r>
      <w:r w:rsidR="003F64A4">
        <w:t> </w:t>
      </w:r>
      <w:r w:rsidR="004F4755" w:rsidRPr="004F4755">
        <w:t>której mowa</w:t>
      </w:r>
      <w:r w:rsidR="004F2662" w:rsidRPr="004F4755">
        <w:t xml:space="preserve"> w</w:t>
      </w:r>
      <w:r w:rsidR="004F2662">
        <w:t> art. </w:t>
      </w:r>
      <w:r w:rsidR="004F4755" w:rsidRPr="004F4755">
        <w:t>144,</w:t>
      </w:r>
      <w:r w:rsidR="004F2662">
        <w:t xml:space="preserve"> art. </w:t>
      </w:r>
      <w:r w:rsidR="004F4755" w:rsidRPr="004F4755">
        <w:t>15</w:t>
      </w:r>
      <w:r w:rsidR="004F2662" w:rsidRPr="004F4755">
        <w:t>9</w:t>
      </w:r>
      <w:r w:rsidR="004F2662">
        <w:t xml:space="preserve"> ust. </w:t>
      </w:r>
      <w:r w:rsidR="004F2662" w:rsidRPr="004F4755">
        <w:t>1</w:t>
      </w:r>
      <w:r w:rsidR="004F2662">
        <w:t xml:space="preserve"> lub art. </w:t>
      </w:r>
      <w:r w:rsidR="004F4755" w:rsidRPr="004F4755">
        <w:t>18</w:t>
      </w:r>
      <w:r w:rsidR="004F2662" w:rsidRPr="004F4755">
        <w:t>6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="004F2662" w:rsidRPr="004F4755">
        <w:t>3</w:t>
      </w:r>
      <w:r w:rsidR="004F2662">
        <w:t xml:space="preserve"> i </w:t>
      </w:r>
      <w:r w:rsidR="003F64A4" w:rsidRPr="004F4755">
        <w:t>4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1</w:t>
      </w:r>
      <w:r w:rsidR="003F64A4" w:rsidRPr="004F4755">
        <w:t>2</w:t>
      </w:r>
      <w:r w:rsidR="003F64A4">
        <w:t> </w:t>
      </w:r>
      <w:r w:rsidR="004F4755" w:rsidRPr="004F4755">
        <w:t>grudnia 201</w:t>
      </w:r>
      <w:r w:rsidR="003F64A4" w:rsidRPr="004F4755">
        <w:t>3</w:t>
      </w:r>
      <w:r w:rsidR="003F64A4">
        <w:t> </w:t>
      </w:r>
      <w:r w:rsidR="004F4755" w:rsidRPr="004F4755">
        <w:t>r.</w:t>
      </w:r>
      <w:r w:rsidR="003F64A4" w:rsidRPr="004F4755">
        <w:t xml:space="preserve"> o</w:t>
      </w:r>
      <w:r w:rsidR="003F64A4">
        <w:t> </w:t>
      </w:r>
      <w:r w:rsidR="004F4755" w:rsidRPr="004F4755">
        <w:t>cudzoziemcach (</w:t>
      </w:r>
      <w:r w:rsidR="004F2662">
        <w:t>Dz. U.</w:t>
      </w:r>
      <w:r w:rsidR="003F64A4" w:rsidRPr="004F4755">
        <w:t xml:space="preserve"> z</w:t>
      </w:r>
      <w:r w:rsidR="003F64A4">
        <w:t> </w:t>
      </w:r>
      <w:r w:rsidR="004F4755" w:rsidRPr="004F4755">
        <w:t>201</w:t>
      </w:r>
      <w:r w:rsidR="003F64A4" w:rsidRPr="004F4755">
        <w:t>8</w:t>
      </w:r>
      <w:r w:rsidR="003F64A4">
        <w:t> </w:t>
      </w:r>
      <w:r w:rsidR="004F4755" w:rsidRPr="004F4755">
        <w:t>r.</w:t>
      </w:r>
      <w:r w:rsidR="004F2662">
        <w:t xml:space="preserve"> poz. </w:t>
      </w:r>
      <w:r w:rsidR="004F4755" w:rsidRPr="004F4755">
        <w:t>2094</w:t>
      </w:r>
      <w:r w:rsidR="007D7990">
        <w:t xml:space="preserve"> i 2399</w:t>
      </w:r>
      <w:r w:rsidR="004F4755" w:rsidRPr="004F4755">
        <w:t>) lub</w:t>
      </w:r>
      <w:r w:rsidR="003F64A4" w:rsidRPr="004F4755">
        <w:t xml:space="preserve"> w</w:t>
      </w:r>
      <w:r w:rsidR="003F64A4">
        <w:t> </w:t>
      </w:r>
      <w:r w:rsidR="004F4755" w:rsidRPr="004F4755">
        <w:t>związku</w:t>
      </w:r>
      <w:r w:rsidR="003F64A4" w:rsidRPr="004F4755">
        <w:t xml:space="preserve"> z</w:t>
      </w:r>
      <w:r w:rsidR="003F64A4">
        <w:t> </w:t>
      </w:r>
      <w:r w:rsidR="004F4755" w:rsidRPr="004F4755">
        <w:t>okolicznością,</w:t>
      </w:r>
      <w:r w:rsidR="003F64A4" w:rsidRPr="004F4755">
        <w:t xml:space="preserve"> o</w:t>
      </w:r>
      <w:r w:rsidR="003F64A4">
        <w:t> </w:t>
      </w:r>
      <w:r w:rsidR="004F4755" w:rsidRPr="004F4755">
        <w:t>której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lub</w:t>
      </w:r>
      <w:r w:rsidR="004F4755" w:rsidRPr="004F4755">
        <w:t xml:space="preserve"> </w:t>
      </w:r>
      <w:r w:rsidR="003F64A4" w:rsidRPr="004F4755">
        <w:t>2</w:t>
      </w:r>
      <w:r w:rsidR="003F64A4">
        <w:t> </w:t>
      </w:r>
      <w:r w:rsidR="004F4755" w:rsidRPr="004F4755">
        <w:t>ustawy</w:t>
      </w:r>
      <w:r w:rsidR="003F64A4" w:rsidRPr="004F4755">
        <w:t xml:space="preserve"> z</w:t>
      </w:r>
      <w:r w:rsidR="003F64A4">
        <w:t> </w:t>
      </w:r>
      <w:r w:rsidR="004F4755" w:rsidRPr="004F4755">
        <w:t>dnia …</w:t>
      </w:r>
      <w:r w:rsidR="003F64A4" w:rsidRPr="004F4755">
        <w:t xml:space="preserve"> o</w:t>
      </w:r>
      <w:r w:rsidR="003F64A4">
        <w:t> </w:t>
      </w:r>
      <w:r w:rsidR="004F4755" w:rsidRPr="004F4755">
        <w:t>zasadach pobytu na terytorium Rzeczypospolitej Polskiej obywateli Zjednoczonego Królestwa Wielkiej Brytanii</w:t>
      </w:r>
      <w:r w:rsidR="003F64A4" w:rsidRPr="004F4755">
        <w:t xml:space="preserve"> i</w:t>
      </w:r>
      <w:r w:rsidR="003F64A4">
        <w:t> </w:t>
      </w:r>
      <w:r w:rsidR="004F4755" w:rsidRPr="004F4755">
        <w:t>Irlandii Północnej oraz członków ich rodzin</w:t>
      </w:r>
      <w:r w:rsidR="003F64A4" w:rsidRPr="004F4755">
        <w:t xml:space="preserve"> w</w:t>
      </w:r>
      <w:r w:rsidR="003F64A4">
        <w:t> </w:t>
      </w:r>
      <w:r w:rsidR="004F4755" w:rsidRPr="004F4755">
        <w:t>związku</w:t>
      </w:r>
      <w:r w:rsidR="003F64A4" w:rsidRPr="004F4755">
        <w:t xml:space="preserve"> z</w:t>
      </w:r>
      <w:r w:rsidR="003F64A4">
        <w:t> </w:t>
      </w:r>
      <w:r w:rsidR="004F4755" w:rsidRPr="004F4755">
        <w:t>wystąpieniem tego państwa</w:t>
      </w:r>
      <w:r w:rsidR="003F64A4" w:rsidRPr="004F4755">
        <w:t xml:space="preserve"> z</w:t>
      </w:r>
      <w:r w:rsidR="003F64A4">
        <w:t> </w:t>
      </w:r>
      <w:r w:rsidR="004F4755" w:rsidRPr="004F4755">
        <w:t>Unii Europejskiej</w:t>
      </w:r>
      <w:r w:rsidR="003F64A4" w:rsidRPr="004F4755">
        <w:t xml:space="preserve"> i</w:t>
      </w:r>
      <w:r w:rsidR="003F64A4">
        <w:t> </w:t>
      </w:r>
      <w:r w:rsidR="004F4755" w:rsidRPr="004F4755">
        <w:t>Europejskiej Wspólnoty Energii Atomowej (</w:t>
      </w:r>
      <w:r w:rsidR="004F2662">
        <w:t>Dz. U. poz. </w:t>
      </w:r>
      <w:r w:rsidR="004F4755" w:rsidRPr="004F4755">
        <w:t>…),</w:t>
      </w:r>
      <w:r>
        <w:t>”</w:t>
      </w:r>
      <w:r w:rsidR="004F4755" w:rsidRPr="004F4755">
        <w:t>.</w:t>
      </w:r>
    </w:p>
    <w:p w14:paraId="000A2EF8" w14:textId="40FF9CFA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19.</w:t>
      </w:r>
      <w:r w:rsidR="00546EA4">
        <w:t> </w:t>
      </w:r>
      <w:r w:rsidRPr="004F4755">
        <w:t>1. Postępowania prowadzone wobec obywateli Zjednoczonego Królestwa lub członków ich rodzin</w:t>
      </w:r>
      <w:r w:rsidR="003F64A4" w:rsidRPr="004F4755">
        <w:t xml:space="preserve"> w</w:t>
      </w:r>
      <w:r w:rsidR="003F64A4">
        <w:t> </w:t>
      </w:r>
      <w:r w:rsidRPr="004F4755">
        <w:t>sprawie zarejestrowania pobytu, wydania lub wymiany zaświadczenia</w:t>
      </w:r>
      <w:r w:rsidR="003F64A4" w:rsidRPr="004F4755">
        <w:t xml:space="preserve"> o</w:t>
      </w:r>
      <w:r w:rsidR="003F64A4">
        <w:t> </w:t>
      </w:r>
      <w:r w:rsidRPr="004F4755">
        <w:t>zarejestrowaniu pobytu, wydania lub wymiany karty pobytu członka rodziny obywatela UE, wydania lub wymiany dokumentu potwierdzającego prawo stałego pobytu oraz wydania lub wymiany karty stałego pobytu członka rodziny obywatela UE</w:t>
      </w:r>
      <w:r w:rsidR="00B9651A">
        <w:t>,</w:t>
      </w:r>
      <w:r w:rsidRPr="004F4755">
        <w:t xml:space="preserve"> wszczęte</w:t>
      </w:r>
      <w:r w:rsidR="003F64A4" w:rsidRPr="004F4755">
        <w:t xml:space="preserve"> i</w:t>
      </w:r>
      <w:r w:rsidR="003F64A4">
        <w:t> </w:t>
      </w:r>
      <w:r w:rsidRPr="004F4755">
        <w:t>niezakończone przed dniem wejścia</w:t>
      </w:r>
      <w:r w:rsidR="003F64A4" w:rsidRPr="004F4755">
        <w:t xml:space="preserve"> w</w:t>
      </w:r>
      <w:r w:rsidR="003F64A4">
        <w:t> </w:t>
      </w:r>
      <w:r w:rsidRPr="004F4755">
        <w:t xml:space="preserve">życie </w:t>
      </w:r>
      <w:r w:rsidR="006763F9">
        <w:t xml:space="preserve">niniejszej </w:t>
      </w:r>
      <w:r w:rsidRPr="004F4755">
        <w:t>ustawy umarza się.</w:t>
      </w:r>
    </w:p>
    <w:p w14:paraId="21B8A03C" w14:textId="6C284902" w:rsidR="004F4755" w:rsidRPr="004F4755" w:rsidRDefault="004F4755" w:rsidP="00546EA4">
      <w:pPr>
        <w:pStyle w:val="USTustnpkodeksu"/>
      </w:pPr>
      <w:r w:rsidRPr="004F4755">
        <w:t>2.</w:t>
      </w:r>
      <w:r w:rsidR="00546EA4">
        <w:t> </w:t>
      </w:r>
      <w:r w:rsidRPr="004F4755">
        <w:t>Postępowania</w:t>
      </w:r>
      <w:r w:rsidR="003F64A4" w:rsidRPr="004F4755">
        <w:t xml:space="preserve"> w</w:t>
      </w:r>
      <w:r w:rsidR="003F64A4">
        <w:t> </w:t>
      </w:r>
      <w:r w:rsidRPr="004F4755">
        <w:t>sprawie wydalenia obywateli Zjednoczonego Królestwa lub członków ich rodzin wszczęte</w:t>
      </w:r>
      <w:r w:rsidR="003F64A4" w:rsidRPr="004F4755">
        <w:t xml:space="preserve"> i</w:t>
      </w:r>
      <w:r w:rsidR="003F64A4">
        <w:t> </w:t>
      </w:r>
      <w:r w:rsidRPr="004F4755">
        <w:t>niezakończone przed dniem wejścia</w:t>
      </w:r>
      <w:r w:rsidR="003F64A4" w:rsidRPr="004F4755">
        <w:t xml:space="preserve"> w</w:t>
      </w:r>
      <w:r w:rsidR="003F64A4">
        <w:t> </w:t>
      </w:r>
      <w:r w:rsidRPr="004F4755">
        <w:t xml:space="preserve">życie </w:t>
      </w:r>
      <w:r w:rsidR="006763F9">
        <w:t xml:space="preserve">niniejszej </w:t>
      </w:r>
      <w:r w:rsidRPr="004F4755">
        <w:t>ustawy umarza się.</w:t>
      </w:r>
      <w:r w:rsidR="003F64A4" w:rsidRPr="004F4755">
        <w:t xml:space="preserve"> W</w:t>
      </w:r>
      <w:r w:rsidR="003F64A4">
        <w:t> </w:t>
      </w:r>
      <w:r w:rsidRPr="004F4755">
        <w:t>takim przypadku wojewoda lub Szef Urzędu zawiadamia niezwłocznie właściwy ze względu na miejsce pobytu organ Straży Granicznej, który bada istnienie podstaw do zobowiązania cudzoziemca  do powrotu.</w:t>
      </w:r>
    </w:p>
    <w:p w14:paraId="42E7E3DB" w14:textId="42CC30B1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20.</w:t>
      </w:r>
      <w:r w:rsidR="00546EA4">
        <w:t> </w:t>
      </w:r>
      <w:r w:rsidRPr="004F4755">
        <w:t>1. Zaproszenia wpisane do ewidencji zaproszeń na wniosek obywatela Zjednoczonego Królestwa lub członka jego rodziny przed dniem wejścia</w:t>
      </w:r>
      <w:r w:rsidR="003F64A4" w:rsidRPr="004F4755">
        <w:t xml:space="preserve"> w</w:t>
      </w:r>
      <w:r w:rsidR="003F64A4">
        <w:t> </w:t>
      </w:r>
      <w:r w:rsidRPr="004F4755">
        <w:t>życie niniejszej ustawy zachowują ważność na okresy</w:t>
      </w:r>
      <w:r w:rsidR="003F64A4" w:rsidRPr="004F4755">
        <w:t xml:space="preserve"> w</w:t>
      </w:r>
      <w:r w:rsidR="003F64A4">
        <w:t> </w:t>
      </w:r>
      <w:r w:rsidRPr="004F4755">
        <w:t>nich wskazane.</w:t>
      </w:r>
    </w:p>
    <w:p w14:paraId="551D29AA" w14:textId="5C315B4C" w:rsidR="004F4755" w:rsidRPr="004F4755" w:rsidRDefault="004F4755" w:rsidP="00546EA4">
      <w:pPr>
        <w:pStyle w:val="USTustnpkodeksu"/>
      </w:pPr>
      <w:r w:rsidRPr="004F4755">
        <w:t>2.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postępowaniach</w:t>
      </w:r>
      <w:r w:rsidR="003F64A4" w:rsidRPr="004F4755">
        <w:t xml:space="preserve"> w</w:t>
      </w:r>
      <w:r w:rsidR="003F64A4">
        <w:t> </w:t>
      </w:r>
      <w:r w:rsidRPr="004F4755">
        <w:t>sprawie wpisania zaproszenia do ewidencji zaproszeń wszczętych</w:t>
      </w:r>
      <w:r w:rsidR="003F64A4" w:rsidRPr="004F4755">
        <w:t xml:space="preserve"> i</w:t>
      </w:r>
      <w:r w:rsidR="003F64A4">
        <w:t> </w:t>
      </w:r>
      <w:r w:rsidRPr="004F4755">
        <w:t>niezakończonych przed wejściem</w:t>
      </w:r>
      <w:r w:rsidR="003F64A4" w:rsidRPr="004F4755">
        <w:t xml:space="preserve"> w</w:t>
      </w:r>
      <w:r w:rsidR="003F64A4">
        <w:t> </w:t>
      </w:r>
      <w:r w:rsidRPr="004F4755">
        <w:t>życie niniejszej ustawy</w:t>
      </w:r>
      <w:r w:rsidRPr="004F4755" w:rsidDel="00B55977">
        <w:t xml:space="preserve"> </w:t>
      </w:r>
      <w:r w:rsidRPr="004F4755">
        <w:t>na wniosek obywatela Zjednoczonego Królestwa lub członka jego rodziny,  rozpatruje się nadal jak wniosek złożony przez obywatela państwa członkowskiego Unii Europejskiej lub członka jego rodziny.</w:t>
      </w:r>
    </w:p>
    <w:p w14:paraId="5AD4482E" w14:textId="2C411146" w:rsidR="004F4755" w:rsidRPr="004F4755" w:rsidRDefault="004F4755" w:rsidP="00546EA4">
      <w:pPr>
        <w:pStyle w:val="USTustnpkodeksu"/>
      </w:pPr>
      <w:r w:rsidRPr="004F4755">
        <w:lastRenderedPageBreak/>
        <w:t>3.</w:t>
      </w:r>
      <w:r w:rsidR="00546EA4">
        <w:t> </w:t>
      </w:r>
      <w:r w:rsidRPr="004F4755">
        <w:t>Wizy wydane</w:t>
      </w:r>
      <w:r w:rsidR="003F64A4" w:rsidRPr="004F4755">
        <w:t xml:space="preserve"> w</w:t>
      </w:r>
      <w:r w:rsidR="003F64A4">
        <w:t> </w:t>
      </w:r>
      <w:r w:rsidRPr="004F4755">
        <w:t>celu,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6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Pr="004F4755">
        <w:t>1</w:t>
      </w:r>
      <w:r w:rsidR="003F64A4" w:rsidRPr="004F4755">
        <w:t>7</w:t>
      </w:r>
      <w:r w:rsidR="003F64A4">
        <w:t> </w:t>
      </w:r>
      <w:r w:rsidRPr="004F4755">
        <w:t>ustawy zmienianej</w:t>
      </w:r>
      <w:r w:rsidR="004F2662" w:rsidRPr="004F4755">
        <w:t xml:space="preserve"> w</w:t>
      </w:r>
      <w:r w:rsidR="004F2662">
        <w:t> art. </w:t>
      </w:r>
      <w:r w:rsidRPr="004F4755">
        <w:t>17,</w:t>
      </w:r>
      <w:r w:rsidR="003F64A4" w:rsidRPr="004F4755">
        <w:t xml:space="preserve"> w</w:t>
      </w:r>
      <w:r w:rsidR="003F64A4">
        <w:t> </w:t>
      </w:r>
      <w:r w:rsidRPr="004F4755">
        <w:t>związku</w:t>
      </w:r>
      <w:r w:rsidR="003F64A4" w:rsidRPr="004F4755">
        <w:t xml:space="preserve"> z</w:t>
      </w:r>
      <w:r w:rsidR="003F64A4">
        <w:t> </w:t>
      </w:r>
      <w:r w:rsidRPr="004F4755">
        <w:t>dołączeniem do obywatela Zjednoczonego Królestwa zachowują ważność na okres, na jaki zostały wydane.</w:t>
      </w:r>
    </w:p>
    <w:p w14:paraId="1CE1FC5B" w14:textId="40359C7C" w:rsidR="004F4755" w:rsidRPr="004F4755" w:rsidRDefault="004F4755" w:rsidP="00546EA4">
      <w:pPr>
        <w:pStyle w:val="USTustnpkodeksu"/>
      </w:pPr>
      <w:r w:rsidRPr="004F4755">
        <w:t>4.</w:t>
      </w:r>
      <w:r w:rsidR="00546EA4">
        <w:t> </w:t>
      </w:r>
      <w:r w:rsidRPr="004F4755">
        <w:t>Zezwolenia na pobyt czasowy,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art. </w:t>
      </w:r>
      <w:r w:rsidRPr="004F4755">
        <w:t>16</w:t>
      </w:r>
      <w:r w:rsidR="004F2662" w:rsidRPr="004F4755">
        <w:t>0</w:t>
      </w:r>
      <w:r w:rsidR="004F2662">
        <w:t xml:space="preserve"> pkt </w:t>
      </w:r>
      <w:r w:rsidR="003F64A4" w:rsidRPr="004F4755">
        <w:t>1</w:t>
      </w:r>
      <w:r w:rsidR="003F64A4">
        <w:t> </w:t>
      </w:r>
      <w:r w:rsidRPr="004F4755">
        <w:t>ustawy zmienianej</w:t>
      </w:r>
      <w:r w:rsidR="004F2662" w:rsidRPr="004F4755">
        <w:t xml:space="preserve"> w</w:t>
      </w:r>
      <w:r w:rsidR="004F2662">
        <w:t> art. </w:t>
      </w:r>
      <w:r w:rsidRPr="004F4755">
        <w:t>17, udzielone przed wejściem</w:t>
      </w:r>
      <w:r w:rsidR="003F64A4" w:rsidRPr="004F4755">
        <w:t xml:space="preserve"> w</w:t>
      </w:r>
      <w:r w:rsidR="003F64A4">
        <w:t> </w:t>
      </w:r>
      <w:r w:rsidRPr="004F4755">
        <w:t>życie niniejszej ustawy członkom rodziny obywateli Zjednoczonego Królestwa, innym niż  określeni</w:t>
      </w:r>
      <w:r w:rsidR="004F2662" w:rsidRPr="004F4755">
        <w:t xml:space="preserve"> w</w:t>
      </w:r>
      <w:r w:rsidR="004F2662">
        <w:t> art. </w:t>
      </w:r>
      <w:r w:rsidR="004F2662" w:rsidRPr="004F4755">
        <w:t>2</w:t>
      </w:r>
      <w:r w:rsidR="004F2662">
        <w:t xml:space="preserve"> pkt </w:t>
      </w:r>
      <w:r w:rsidR="003F64A4" w:rsidRPr="004F4755">
        <w:t>4</w:t>
      </w:r>
      <w:r w:rsidR="003F64A4">
        <w:t> </w:t>
      </w:r>
      <w:r w:rsidRPr="004F4755">
        <w:t>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4</w:t>
      </w:r>
      <w:r w:rsidR="003F64A4">
        <w:t> </w:t>
      </w:r>
      <w:r w:rsidRPr="004F4755">
        <w:t>lipca 200</w:t>
      </w:r>
      <w:r w:rsidR="003F64A4" w:rsidRPr="004F4755">
        <w:t>6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wjeździe na terytorium Rzeczypospolitej Polskiej, pobycie oraz wyjeździe</w:t>
      </w:r>
      <w:r w:rsidR="003F64A4" w:rsidRPr="004F4755">
        <w:t xml:space="preserve"> z</w:t>
      </w:r>
      <w:r w:rsidR="003F64A4">
        <w:t> </w:t>
      </w:r>
      <w:r w:rsidRPr="004F4755">
        <w:t>tego terytorium obywateli państw członkowskich Unii Europejskiej</w:t>
      </w:r>
      <w:r w:rsidR="003F64A4" w:rsidRPr="004F4755">
        <w:t xml:space="preserve"> i</w:t>
      </w:r>
      <w:r w:rsidR="003F64A4">
        <w:t> </w:t>
      </w:r>
      <w:r w:rsidRPr="004F4755">
        <w:t>członków ich rodzin, zachowują ważność na okresy, na jakie zostały udzielone.</w:t>
      </w:r>
    </w:p>
    <w:p w14:paraId="249AFB43" w14:textId="378FD53E" w:rsidR="004F4755" w:rsidRPr="004F4755" w:rsidRDefault="004F4755" w:rsidP="00546EA4">
      <w:pPr>
        <w:pStyle w:val="USTustnpkodeksu"/>
      </w:pPr>
      <w:r w:rsidRPr="004F4755">
        <w:t>5.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postępowaniach</w:t>
      </w:r>
      <w:r w:rsidR="003F64A4" w:rsidRPr="004F4755">
        <w:t xml:space="preserve"> w</w:t>
      </w:r>
      <w:r w:rsidR="003F64A4">
        <w:t> </w:t>
      </w:r>
      <w:r w:rsidRPr="004F4755">
        <w:t>sprawach udzielenia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16</w:t>
      </w:r>
      <w:r w:rsidR="004F2662" w:rsidRPr="004F4755">
        <w:t>0</w:t>
      </w:r>
      <w:r w:rsidR="004F2662">
        <w:t xml:space="preserve"> pkt </w:t>
      </w:r>
      <w:r w:rsidR="003F64A4" w:rsidRPr="004F4755">
        <w:t>1</w:t>
      </w:r>
      <w:r w:rsidR="003F64A4">
        <w:t> </w:t>
      </w:r>
      <w:r w:rsidRPr="004F4755">
        <w:t>ustawy zmienianej</w:t>
      </w:r>
      <w:r w:rsidR="004F2662" w:rsidRPr="004F4755">
        <w:t xml:space="preserve"> w</w:t>
      </w:r>
      <w:r w:rsidR="004F2662">
        <w:t> art. </w:t>
      </w:r>
      <w:r w:rsidRPr="004F4755">
        <w:t>17, wszczętych</w:t>
      </w:r>
      <w:r w:rsidR="003F64A4" w:rsidRPr="004F4755">
        <w:t xml:space="preserve"> i</w:t>
      </w:r>
      <w:r w:rsidR="003F64A4">
        <w:t> </w:t>
      </w:r>
      <w:r w:rsidRPr="004F4755">
        <w:t>niezakończonych przed dniem wejścia</w:t>
      </w:r>
      <w:r w:rsidR="003F64A4" w:rsidRPr="004F4755">
        <w:t xml:space="preserve"> w</w:t>
      </w:r>
      <w:r w:rsidR="003F64A4">
        <w:t> </w:t>
      </w:r>
      <w:r w:rsidRPr="004F4755">
        <w:t>życie niniejszej ustawy, dotyczących członków rodziny obywateli Zjednoczonego Królestwa innych niż określeni</w:t>
      </w:r>
      <w:r w:rsidR="004F2662" w:rsidRPr="004F4755">
        <w:t xml:space="preserve"> w</w:t>
      </w:r>
      <w:r w:rsidR="004F2662">
        <w:t> art. </w:t>
      </w:r>
      <w:r w:rsidR="004F2662" w:rsidRPr="004F4755">
        <w:t>2</w:t>
      </w:r>
      <w:r w:rsidR="004F2662">
        <w:t xml:space="preserve"> pkt </w:t>
      </w:r>
      <w:r w:rsidR="003F64A4" w:rsidRPr="004F4755">
        <w:t>4</w:t>
      </w:r>
      <w:r w:rsidR="003F64A4">
        <w:t> </w:t>
      </w:r>
      <w:r w:rsidRPr="004F4755">
        <w:t>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4</w:t>
      </w:r>
      <w:r w:rsidR="003F64A4">
        <w:t> </w:t>
      </w:r>
      <w:r w:rsidRPr="004F4755">
        <w:t>lipca 200</w:t>
      </w:r>
      <w:r w:rsidR="003F64A4" w:rsidRPr="004F4755">
        <w:t>6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wjeździe na terytorium Rzeczypospolitej Polskiej, pobycie oraz wyjeździe</w:t>
      </w:r>
      <w:r w:rsidR="003F64A4" w:rsidRPr="004F4755">
        <w:t xml:space="preserve"> z</w:t>
      </w:r>
      <w:r w:rsidR="003F64A4">
        <w:t> </w:t>
      </w:r>
      <w:r w:rsidRPr="004F4755">
        <w:t>tego terytorium obywateli państw członkowskich Unii Europejskiej</w:t>
      </w:r>
      <w:r w:rsidR="003F64A4" w:rsidRPr="004F4755">
        <w:t xml:space="preserve"> i</w:t>
      </w:r>
      <w:r w:rsidR="003F64A4">
        <w:t> </w:t>
      </w:r>
      <w:r w:rsidRPr="004F4755">
        <w:t>członków ich rodzin, obywatela Zjednoczonego Królestwa uważa się za obywatela państwa członkowskiego Unii Europejskiej.</w:t>
      </w:r>
    </w:p>
    <w:p w14:paraId="68A608C3" w14:textId="6E6BB803" w:rsidR="004F4755" w:rsidRPr="004F4755" w:rsidRDefault="004F4755" w:rsidP="00546EA4">
      <w:pPr>
        <w:pStyle w:val="USTustnpkodeksu"/>
      </w:pPr>
      <w:r w:rsidRPr="004F4755">
        <w:t>6.</w:t>
      </w:r>
      <w:r w:rsidR="00546EA4">
        <w:t> </w:t>
      </w:r>
      <w:r w:rsidRPr="004F4755">
        <w:t>Zezwolenia na pobyt czasowy,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art. </w:t>
      </w:r>
      <w:r w:rsidRPr="004F4755">
        <w:t>16</w:t>
      </w:r>
      <w:r w:rsidR="004F2662" w:rsidRPr="004F4755">
        <w:t>0</w:t>
      </w:r>
      <w:r w:rsidR="004F2662">
        <w:t xml:space="preserve"> pkt </w:t>
      </w:r>
      <w:r w:rsidR="003F64A4" w:rsidRPr="004F4755">
        <w:t>3</w:t>
      </w:r>
      <w:r w:rsidR="003F64A4">
        <w:t> </w:t>
      </w:r>
      <w:r w:rsidRPr="004F4755">
        <w:t>ustawy zmienianej</w:t>
      </w:r>
      <w:r w:rsidR="004F2662" w:rsidRPr="004F4755">
        <w:t xml:space="preserve"> w</w:t>
      </w:r>
      <w:r w:rsidR="004F2662">
        <w:t> art. </w:t>
      </w:r>
      <w:r w:rsidRPr="004F4755">
        <w:t>17, udzielone przed wejściem</w:t>
      </w:r>
      <w:r w:rsidR="003F64A4" w:rsidRPr="004F4755">
        <w:t xml:space="preserve"> w</w:t>
      </w:r>
      <w:r w:rsidR="003F64A4">
        <w:t> </w:t>
      </w:r>
      <w:r w:rsidRPr="004F4755">
        <w:t>życie niniejszej ustawy cudzoziemcom prowadzącym życie rodzinne</w:t>
      </w:r>
      <w:r w:rsidR="003F64A4" w:rsidRPr="004F4755">
        <w:t xml:space="preserve"> w</w:t>
      </w:r>
      <w:r w:rsidR="003F64A4">
        <w:t> </w:t>
      </w:r>
      <w:r w:rsidRPr="004F4755">
        <w:t>rozumieniu Konwencji</w:t>
      </w:r>
      <w:r w:rsidR="003F64A4" w:rsidRPr="004F4755">
        <w:t xml:space="preserve"> o</w:t>
      </w:r>
      <w:r w:rsidR="003F64A4">
        <w:t> </w:t>
      </w:r>
      <w:r w:rsidRPr="004F4755">
        <w:t>ochronie praw człowieka</w:t>
      </w:r>
      <w:r w:rsidR="003F64A4" w:rsidRPr="004F4755">
        <w:t xml:space="preserve"> i</w:t>
      </w:r>
      <w:r w:rsidR="003F64A4">
        <w:t> </w:t>
      </w:r>
      <w:r w:rsidRPr="004F4755">
        <w:t>podstawowych wolności, sporządzonej</w:t>
      </w:r>
      <w:r w:rsidR="003F64A4" w:rsidRPr="004F4755">
        <w:t xml:space="preserve"> w</w:t>
      </w:r>
      <w:r w:rsidR="003F64A4">
        <w:t> </w:t>
      </w:r>
      <w:r w:rsidRPr="004F4755">
        <w:t xml:space="preserve">Rzymie dnia </w:t>
      </w:r>
      <w:r w:rsidR="003F64A4" w:rsidRPr="004F4755">
        <w:t>4</w:t>
      </w:r>
      <w:r w:rsidR="003F64A4">
        <w:t> </w:t>
      </w:r>
      <w:r w:rsidRPr="004F4755">
        <w:t>listopada 195</w:t>
      </w:r>
      <w:r w:rsidR="003F64A4" w:rsidRPr="004F4755">
        <w:t>0</w:t>
      </w:r>
      <w:r w:rsidR="003F64A4">
        <w:t> </w:t>
      </w:r>
      <w:r w:rsidRPr="004F4755">
        <w:t>r. (</w:t>
      </w:r>
      <w:r w:rsidR="004F2662">
        <w:t>Dz. U.</w:t>
      </w:r>
      <w:r w:rsidR="003F64A4" w:rsidRPr="004F4755">
        <w:t xml:space="preserve"> z</w:t>
      </w:r>
      <w:r w:rsidR="003F64A4">
        <w:t> </w:t>
      </w:r>
      <w:r w:rsidRPr="004F4755">
        <w:t>199</w:t>
      </w:r>
      <w:r w:rsidR="003F64A4" w:rsidRPr="004F4755">
        <w:t>3</w:t>
      </w:r>
      <w:r w:rsidR="003F64A4">
        <w:t> </w:t>
      </w:r>
      <w:r w:rsidRPr="004F4755">
        <w:t>r.</w:t>
      </w:r>
      <w:r w:rsidR="00EB5FC3">
        <w:t xml:space="preserve"> </w:t>
      </w:r>
      <w:r w:rsidRPr="004F4755">
        <w:t>poz. 284,</w:t>
      </w:r>
      <w:r w:rsidR="003F64A4" w:rsidRPr="004F4755">
        <w:t xml:space="preserve"> z</w:t>
      </w:r>
      <w:r w:rsidR="003F64A4">
        <w:t> </w:t>
      </w:r>
      <w:proofErr w:type="spellStart"/>
      <w:r w:rsidRPr="004F4755">
        <w:t>późn</w:t>
      </w:r>
      <w:proofErr w:type="spellEnd"/>
      <w:r w:rsidRPr="004F4755">
        <w:t>. zm.</w:t>
      </w:r>
      <w:r w:rsidR="00EB5FC3">
        <w:rPr>
          <w:rStyle w:val="Odwoanieprzypisudolnego"/>
        </w:rPr>
        <w:footnoteReference w:customMarkFollows="1" w:id="4"/>
        <w:t>4)</w:t>
      </w:r>
      <w:r w:rsidRPr="004F4755">
        <w:t>)</w:t>
      </w:r>
      <w:r w:rsidR="003F64A4" w:rsidRPr="004F4755">
        <w:t xml:space="preserve"> z</w:t>
      </w:r>
      <w:r w:rsidR="003F64A4">
        <w:t> </w:t>
      </w:r>
      <w:r w:rsidRPr="004F4755">
        <w:t>obywatelami Zjednoczonego Królestwa, zachowują ważność na okresy, na jakie zostały udzielone.</w:t>
      </w:r>
    </w:p>
    <w:p w14:paraId="44AB0F5C" w14:textId="74CAD5BF" w:rsidR="004F4755" w:rsidRPr="004F4755" w:rsidRDefault="004F4755" w:rsidP="00546EA4">
      <w:pPr>
        <w:pStyle w:val="USTustnpkodeksu"/>
      </w:pPr>
      <w:r w:rsidRPr="004F4755">
        <w:t>7.</w:t>
      </w:r>
      <w:r w:rsidR="003F64A4">
        <w:t> </w:t>
      </w:r>
      <w:r w:rsidR="003F64A4" w:rsidRPr="004F4755">
        <w:t>W</w:t>
      </w:r>
      <w:r w:rsidR="003F64A4">
        <w:t> </w:t>
      </w:r>
      <w:r w:rsidRPr="004F4755">
        <w:t>postępowaniach</w:t>
      </w:r>
      <w:r w:rsidR="003F64A4" w:rsidRPr="004F4755">
        <w:t xml:space="preserve"> w</w:t>
      </w:r>
      <w:r w:rsidR="003F64A4">
        <w:t> </w:t>
      </w:r>
      <w:r w:rsidRPr="004F4755">
        <w:t>sprawach udzielenia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16</w:t>
      </w:r>
      <w:r w:rsidR="004F2662" w:rsidRPr="004F4755">
        <w:t>0</w:t>
      </w:r>
      <w:r w:rsidR="004F2662">
        <w:t xml:space="preserve"> pkt </w:t>
      </w:r>
      <w:r w:rsidR="003F64A4" w:rsidRPr="004F4755">
        <w:t>3</w:t>
      </w:r>
      <w:r w:rsidR="003F64A4">
        <w:t> </w:t>
      </w:r>
      <w:r w:rsidRPr="004F4755">
        <w:t>ustawy zmienianej</w:t>
      </w:r>
      <w:r w:rsidR="004F2662" w:rsidRPr="004F4755">
        <w:t xml:space="preserve"> w</w:t>
      </w:r>
      <w:r w:rsidR="004F2662">
        <w:t> art. </w:t>
      </w:r>
      <w:r w:rsidRPr="004F4755">
        <w:t>17, wszczętych</w:t>
      </w:r>
      <w:r w:rsidR="003F64A4" w:rsidRPr="004F4755">
        <w:t xml:space="preserve"> i</w:t>
      </w:r>
      <w:r w:rsidR="003F64A4">
        <w:t> </w:t>
      </w:r>
      <w:r w:rsidRPr="004F4755">
        <w:t>niezakończonych przed dniem wejścia</w:t>
      </w:r>
      <w:r w:rsidR="003F64A4" w:rsidRPr="004F4755">
        <w:t xml:space="preserve"> w</w:t>
      </w:r>
      <w:r w:rsidR="003F64A4">
        <w:t> </w:t>
      </w:r>
      <w:r w:rsidRPr="004F4755">
        <w:t>życie niniejszej ustawy, dotyczących  cudzoziemców prowadzących życie rodzinne</w:t>
      </w:r>
      <w:r w:rsidR="003F64A4" w:rsidRPr="004F4755">
        <w:t xml:space="preserve"> w</w:t>
      </w:r>
      <w:r w:rsidR="003F64A4">
        <w:t> </w:t>
      </w:r>
      <w:r w:rsidRPr="004F4755">
        <w:t>rozumieniu Konwencji</w:t>
      </w:r>
      <w:r w:rsidR="003F64A4" w:rsidRPr="004F4755">
        <w:t xml:space="preserve"> o</w:t>
      </w:r>
      <w:r w:rsidR="003F64A4">
        <w:t> </w:t>
      </w:r>
      <w:r w:rsidRPr="004F4755">
        <w:t>ochronie praw człowieka</w:t>
      </w:r>
      <w:r w:rsidR="003F64A4" w:rsidRPr="004F4755">
        <w:t xml:space="preserve"> i</w:t>
      </w:r>
      <w:r w:rsidR="003F64A4">
        <w:t> </w:t>
      </w:r>
      <w:r w:rsidRPr="004F4755">
        <w:t>podstawowych wolności, sporządzonej</w:t>
      </w:r>
      <w:r w:rsidR="003F64A4" w:rsidRPr="004F4755">
        <w:t xml:space="preserve"> w</w:t>
      </w:r>
      <w:r w:rsidR="003F64A4">
        <w:t> </w:t>
      </w:r>
      <w:r w:rsidRPr="004F4755">
        <w:t xml:space="preserve">Rzymie dnia </w:t>
      </w:r>
      <w:r w:rsidR="003F64A4" w:rsidRPr="004F4755">
        <w:t>4</w:t>
      </w:r>
      <w:r w:rsidR="003F64A4">
        <w:t> </w:t>
      </w:r>
      <w:r w:rsidRPr="004F4755">
        <w:t>listopada 195</w:t>
      </w:r>
      <w:r w:rsidR="003F64A4" w:rsidRPr="004F4755">
        <w:t>0</w:t>
      </w:r>
      <w:r w:rsidR="003F64A4">
        <w:t> </w:t>
      </w:r>
      <w:r w:rsidRPr="004F4755">
        <w:t>r.</w:t>
      </w:r>
      <w:r w:rsidR="003F64A4" w:rsidRPr="004F4755">
        <w:t xml:space="preserve"> z</w:t>
      </w:r>
      <w:r w:rsidR="003F64A4">
        <w:t> </w:t>
      </w:r>
      <w:r w:rsidRPr="004F4755">
        <w:t>obywatelem Zjednoczonego Królestwa,  obywatela Zjednoczonego Królestwa uważa się za obywatela państwa członkowskiego Unii Europejskiej.</w:t>
      </w:r>
    </w:p>
    <w:p w14:paraId="71791330" w14:textId="18E58724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lastRenderedPageBreak/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21.</w:t>
      </w:r>
      <w:r w:rsidR="00546EA4">
        <w:t> </w:t>
      </w:r>
      <w:r w:rsidRPr="004F4755">
        <w:t>1.</w:t>
      </w:r>
      <w:r w:rsidR="003F64A4" w:rsidRPr="004F4755">
        <w:t xml:space="preserve"> Z</w:t>
      </w:r>
      <w:r w:rsidR="003F64A4">
        <w:t> </w:t>
      </w:r>
      <w:r w:rsidRPr="004F4755">
        <w:t>dniem udzielenia obywatelowi Zjednoczonego Królestwa lub członkowi jego rodziny zezwolenia na pobyt czasowy,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="004F2662" w:rsidRPr="004F4755">
        <w:t>7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="003F64A4" w:rsidRPr="004F4755">
        <w:t>2</w:t>
      </w:r>
      <w:r w:rsidR="003F64A4">
        <w:t> </w:t>
      </w:r>
      <w:r w:rsidRPr="004F4755">
        <w:t>niniejszej ustawy, zaświadczenie</w:t>
      </w:r>
      <w:r w:rsidR="003F64A4" w:rsidRPr="004F4755">
        <w:t xml:space="preserve"> o</w:t>
      </w:r>
      <w:r w:rsidR="003F64A4">
        <w:t> </w:t>
      </w:r>
      <w:r w:rsidRPr="004F4755">
        <w:t>zarejestrowaniu pobytu lub karta pobytu członka rodziny obywatela UE tracą ważność.</w:t>
      </w:r>
    </w:p>
    <w:p w14:paraId="4CE1FF50" w14:textId="6F9D47C2" w:rsidR="004F4755" w:rsidRPr="004F4755" w:rsidRDefault="004F4755" w:rsidP="00546EA4">
      <w:pPr>
        <w:pStyle w:val="USTustnpkodeksu"/>
      </w:pPr>
      <w:r w:rsidRPr="004F4755">
        <w:t>2.</w:t>
      </w:r>
      <w:r w:rsidR="00546EA4">
        <w:t> </w:t>
      </w:r>
      <w:r w:rsidR="003F64A4" w:rsidRPr="004F4755">
        <w:t xml:space="preserve"> Z</w:t>
      </w:r>
      <w:r w:rsidR="003F64A4">
        <w:t> </w:t>
      </w:r>
      <w:r w:rsidRPr="004F4755">
        <w:t>dniem udzielenia zezwolenia na pobyt stały,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1</w:t>
      </w:r>
      <w:r w:rsidR="004F2662" w:rsidRPr="004F4755">
        <w:t>0</w:t>
      </w:r>
      <w:r w:rsidR="004F2662">
        <w:t xml:space="preserve"> ust. </w:t>
      </w:r>
      <w:r w:rsidR="004F2662" w:rsidRPr="004F4755">
        <w:t>1</w:t>
      </w:r>
      <w:r w:rsidR="004F2662">
        <w:t xml:space="preserve"> i </w:t>
      </w:r>
      <w:r w:rsidR="003F64A4" w:rsidRPr="004F4755">
        <w:t>2</w:t>
      </w:r>
      <w:r w:rsidR="003F64A4">
        <w:t> </w:t>
      </w:r>
      <w:r w:rsidRPr="004F4755">
        <w:t>niniejszej ustawy, dokument potwierdzający prawo stałego pobytu lub karta stałego pobytu członka rodziny obywatela UE tracą ważność.</w:t>
      </w:r>
    </w:p>
    <w:p w14:paraId="150C890A" w14:textId="1A102F16" w:rsidR="004F4755" w:rsidRPr="004F4755" w:rsidRDefault="004F4755" w:rsidP="00546EA4">
      <w:pPr>
        <w:pStyle w:val="USTustnpkodeksu"/>
      </w:pPr>
      <w:r w:rsidRPr="004F4755">
        <w:t>3.</w:t>
      </w:r>
      <w:r w:rsidR="003F64A4">
        <w:t> </w:t>
      </w:r>
      <w:r w:rsidR="003F64A4" w:rsidRPr="004F4755">
        <w:t>Z</w:t>
      </w:r>
      <w:r w:rsidR="003F64A4">
        <w:t> </w:t>
      </w:r>
      <w:r w:rsidRPr="004F4755">
        <w:t>dniem udzielenia zezwolenia na pobyt stały,</w:t>
      </w:r>
      <w:r w:rsidR="003F64A4" w:rsidRPr="004F4755">
        <w:t xml:space="preserve"> o</w:t>
      </w:r>
      <w:r w:rsidR="003F64A4">
        <w:t> </w:t>
      </w:r>
      <w:r w:rsidRPr="004F4755">
        <w:t>którym mowa</w:t>
      </w:r>
      <w:r w:rsidR="004F2662" w:rsidRPr="004F4755">
        <w:t xml:space="preserve"> w</w:t>
      </w:r>
      <w:r w:rsidR="004F2662">
        <w:t> art. </w:t>
      </w:r>
      <w:r w:rsidRPr="004F4755">
        <w:t>19</w:t>
      </w:r>
      <w:r w:rsidR="004F2662" w:rsidRPr="004F4755">
        <w:t>5</w:t>
      </w:r>
      <w:r w:rsidR="004F2662">
        <w:t xml:space="preserve"> ust. </w:t>
      </w:r>
      <w:r w:rsidR="004F2662" w:rsidRPr="004F4755">
        <w:t>1</w:t>
      </w:r>
      <w:r w:rsidR="004F2662">
        <w:t xml:space="preserve"> pkt </w:t>
      </w:r>
      <w:r w:rsidRPr="004F4755">
        <w:t>1</w:t>
      </w:r>
      <w:r w:rsidR="003F64A4" w:rsidRPr="004F4755">
        <w:t>0</w:t>
      </w:r>
      <w:r w:rsidR="003F64A4">
        <w:t> </w:t>
      </w:r>
      <w:r w:rsidRPr="004F4755">
        <w:t>ustawy zmienianej</w:t>
      </w:r>
      <w:r w:rsidR="004F2662" w:rsidRPr="004F4755">
        <w:t xml:space="preserve"> w</w:t>
      </w:r>
      <w:r w:rsidR="004F2662">
        <w:t> art. </w:t>
      </w:r>
      <w:r w:rsidRPr="004F4755">
        <w:t>17, zaświadczenie</w:t>
      </w:r>
      <w:r w:rsidR="003F64A4" w:rsidRPr="004F4755">
        <w:t xml:space="preserve"> o</w:t>
      </w:r>
      <w:r w:rsidR="003F64A4">
        <w:t> </w:t>
      </w:r>
      <w:r w:rsidRPr="004F4755">
        <w:t>zarejestrowaniu pobytu lub karta pobytu członka rodziny obywatela UE tracą ważność.</w:t>
      </w:r>
    </w:p>
    <w:p w14:paraId="1CF20A78" w14:textId="357F3B42" w:rsidR="004F4755" w:rsidRPr="004F4755" w:rsidRDefault="004F4755" w:rsidP="00546EA4">
      <w:pPr>
        <w:pStyle w:val="USTustnpkodeksu"/>
      </w:pPr>
      <w:r w:rsidRPr="004F4755">
        <w:t>4.</w:t>
      </w:r>
      <w:r w:rsidR="00546EA4">
        <w:t> </w:t>
      </w:r>
      <w:r w:rsidRPr="004F4755">
        <w:t>Obywatele Zjednoczonego Królestwa oraz członkowie ich rodzin zwracają niezwłocznie dokumenty,</w:t>
      </w:r>
      <w:r w:rsidR="003F64A4" w:rsidRPr="004F4755">
        <w:t xml:space="preserve"> o</w:t>
      </w:r>
      <w:r w:rsidR="003F64A4">
        <w:t> </w:t>
      </w:r>
      <w:r w:rsidRPr="004F4755">
        <w:t>których mowa</w:t>
      </w:r>
      <w:r w:rsidR="004F2662" w:rsidRPr="004F4755">
        <w:t xml:space="preserve"> w</w:t>
      </w:r>
      <w:r w:rsidR="004F2662">
        <w:t> ust. </w:t>
      </w:r>
      <w:r w:rsidRPr="004F4755">
        <w:t>1</w:t>
      </w:r>
      <w:r w:rsidR="006763F9" w:rsidRPr="004F4755">
        <w:t>–</w:t>
      </w:r>
      <w:r w:rsidRPr="004F4755">
        <w:t>3, organowi, który je wydał.</w:t>
      </w:r>
    </w:p>
    <w:p w14:paraId="0C885C2A" w14:textId="429B1A00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22.</w:t>
      </w:r>
      <w:r w:rsidR="00546EA4">
        <w:t> </w:t>
      </w:r>
      <w:r w:rsidRPr="004F4755">
        <w:t>Zezwolenia na pobyt stały udzielone obywatelom Zjednoczonego Królestwa na podstawie dotychczasowych przepisów przed dniem wejścia</w:t>
      </w:r>
      <w:r w:rsidR="003F64A4" w:rsidRPr="004F4755">
        <w:t xml:space="preserve"> w</w:t>
      </w:r>
      <w:r w:rsidR="003F64A4">
        <w:t> </w:t>
      </w:r>
      <w:r w:rsidRPr="004F4755">
        <w:t>życie ustawy</w:t>
      </w:r>
      <w:r w:rsidR="003F64A4" w:rsidRPr="004F4755">
        <w:t xml:space="preserve"> z</w:t>
      </w:r>
      <w:r w:rsidR="003F64A4">
        <w:t> </w:t>
      </w:r>
      <w:r w:rsidRPr="004F4755">
        <w:t>dnia 1</w:t>
      </w:r>
      <w:r w:rsidR="003F64A4" w:rsidRPr="004F4755">
        <w:t>4</w:t>
      </w:r>
      <w:r w:rsidR="003F64A4">
        <w:t> </w:t>
      </w:r>
      <w:r w:rsidRPr="004F4755">
        <w:t>lipca 200</w:t>
      </w:r>
      <w:r w:rsidR="003F64A4" w:rsidRPr="004F4755">
        <w:t>6</w:t>
      </w:r>
      <w:r w:rsidR="003F64A4">
        <w:t> </w:t>
      </w:r>
      <w:r w:rsidRPr="004F4755">
        <w:t>r.</w:t>
      </w:r>
      <w:r w:rsidR="003F64A4" w:rsidRPr="004F4755">
        <w:t xml:space="preserve"> o</w:t>
      </w:r>
      <w:r w:rsidR="003F64A4">
        <w:t> </w:t>
      </w:r>
      <w:r w:rsidRPr="004F4755">
        <w:t>wjeździe na terytorium Rzeczypospolitej Polskiej, pobycie oraz wyjeździe</w:t>
      </w:r>
      <w:r w:rsidR="003F64A4" w:rsidRPr="004F4755">
        <w:t xml:space="preserve"> z</w:t>
      </w:r>
      <w:r w:rsidR="003F64A4">
        <w:t> </w:t>
      </w:r>
      <w:r w:rsidRPr="004F4755">
        <w:t>tego terytorium obywateli państw członkowskich Unii Europejskiej</w:t>
      </w:r>
      <w:r w:rsidR="003F64A4" w:rsidRPr="004F4755">
        <w:t xml:space="preserve"> i</w:t>
      </w:r>
      <w:r w:rsidR="003F64A4">
        <w:t> </w:t>
      </w:r>
      <w:r w:rsidRPr="004F4755">
        <w:t>członków ich rodzin zachowują ważność.</w:t>
      </w:r>
    </w:p>
    <w:p w14:paraId="66445E12" w14:textId="46786507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23.</w:t>
      </w:r>
      <w:r w:rsidR="00546EA4">
        <w:t> </w:t>
      </w:r>
      <w:r w:rsidRPr="004F4755">
        <w:t>1. Maksymalny limit wydatków wojewodów związanych</w:t>
      </w:r>
      <w:r w:rsidR="003F64A4" w:rsidRPr="004F4755">
        <w:t xml:space="preserve"> z</w:t>
      </w:r>
      <w:r w:rsidR="003F64A4">
        <w:t> </w:t>
      </w:r>
      <w:r w:rsidRPr="004F4755">
        <w:t>koniecznością zwiększenia zatrudnienia</w:t>
      </w:r>
      <w:r w:rsidR="003F64A4" w:rsidRPr="004F4755">
        <w:t xml:space="preserve"> w</w:t>
      </w:r>
      <w:r w:rsidR="003F64A4">
        <w:t> </w:t>
      </w:r>
      <w:r w:rsidRPr="004F4755">
        <w:t xml:space="preserve">urzędach wojewódzkich wynosi </w:t>
      </w:r>
      <w:r w:rsidR="00783E1D">
        <w:t>24,90</w:t>
      </w:r>
      <w:r w:rsidR="003F64A4">
        <w:t> </w:t>
      </w:r>
      <w:r w:rsidRPr="004F4755">
        <w:t>mln złotych,</w:t>
      </w:r>
      <w:r w:rsidR="003F64A4" w:rsidRPr="004F4755">
        <w:t xml:space="preserve"> z</w:t>
      </w:r>
      <w:r w:rsidR="003F64A4">
        <w:t> </w:t>
      </w:r>
      <w:r w:rsidRPr="004F4755">
        <w:t>tego w:</w:t>
      </w:r>
    </w:p>
    <w:p w14:paraId="67D9B5D3" w14:textId="14443B2B" w:rsidR="004F4755" w:rsidRPr="004F4755" w:rsidRDefault="00836A01" w:rsidP="00836A01">
      <w:pPr>
        <w:pStyle w:val="PKTpunkt"/>
      </w:pPr>
      <w:r>
        <w:t>1)</w:t>
      </w:r>
      <w:r>
        <w:tab/>
      </w:r>
      <w:r w:rsidR="004F4755" w:rsidRPr="004F4755">
        <w:t>201</w:t>
      </w:r>
      <w:r w:rsidR="003F64A4" w:rsidRPr="004F4755">
        <w:t>9</w:t>
      </w:r>
      <w:r w:rsidR="003F64A4">
        <w:t> </w:t>
      </w:r>
      <w:r w:rsidR="004F4755" w:rsidRPr="004F4755">
        <w:t xml:space="preserve">r. – </w:t>
      </w:r>
      <w:r w:rsidR="00783E1D">
        <w:t>2,00</w:t>
      </w:r>
      <w:r w:rsidR="003F64A4">
        <w:t> </w:t>
      </w:r>
      <w:r w:rsidR="004F4755" w:rsidRPr="004F4755">
        <w:t>mln zł;</w:t>
      </w:r>
    </w:p>
    <w:p w14:paraId="26213EF7" w14:textId="1972F46D" w:rsidR="004F4755" w:rsidRPr="004F4755" w:rsidRDefault="00836A01" w:rsidP="00836A01">
      <w:pPr>
        <w:pStyle w:val="PKTpunkt"/>
      </w:pPr>
      <w:r>
        <w:t>2)</w:t>
      </w:r>
      <w:r>
        <w:tab/>
      </w:r>
      <w:r w:rsidR="004F4755" w:rsidRPr="004F4755">
        <w:t>202</w:t>
      </w:r>
      <w:r w:rsidR="003F64A4" w:rsidRPr="004F4755">
        <w:t>0</w:t>
      </w:r>
      <w:r w:rsidR="003F64A4">
        <w:t> </w:t>
      </w:r>
      <w:r w:rsidR="004F4755" w:rsidRPr="004F4755">
        <w:t xml:space="preserve">r. – </w:t>
      </w:r>
      <w:r w:rsidR="00783E1D">
        <w:t>2,30</w:t>
      </w:r>
      <w:r w:rsidR="003F64A4">
        <w:t> </w:t>
      </w:r>
      <w:r w:rsidR="004F4755" w:rsidRPr="004F4755">
        <w:t>mln zł;</w:t>
      </w:r>
    </w:p>
    <w:p w14:paraId="64793F01" w14:textId="2A1AFAC8" w:rsidR="004F4755" w:rsidRPr="004F4755" w:rsidRDefault="00836A01" w:rsidP="00836A01">
      <w:pPr>
        <w:pStyle w:val="PKTpunkt"/>
      </w:pPr>
      <w:r>
        <w:t>3)</w:t>
      </w:r>
      <w:r>
        <w:tab/>
      </w:r>
      <w:r w:rsidR="004F4755" w:rsidRPr="004F4755">
        <w:t>202</w:t>
      </w:r>
      <w:r w:rsidR="003F64A4" w:rsidRPr="004F4755">
        <w:t>1</w:t>
      </w:r>
      <w:r w:rsidR="003F64A4">
        <w:t> </w:t>
      </w:r>
      <w:r w:rsidR="004F4755" w:rsidRPr="004F4755">
        <w:t xml:space="preserve">r. – </w:t>
      </w:r>
      <w:r w:rsidR="00783E1D">
        <w:t>2,36</w:t>
      </w:r>
      <w:r w:rsidR="003F64A4">
        <w:t> </w:t>
      </w:r>
      <w:r w:rsidR="004F4755" w:rsidRPr="004F4755">
        <w:t>mln zł;</w:t>
      </w:r>
    </w:p>
    <w:p w14:paraId="1A72E8D3" w14:textId="52C8C2C2" w:rsidR="004F4755" w:rsidRPr="004F4755" w:rsidRDefault="00836A01" w:rsidP="00836A01">
      <w:pPr>
        <w:pStyle w:val="PKTpunkt"/>
      </w:pPr>
      <w:r>
        <w:t>4)</w:t>
      </w:r>
      <w:r>
        <w:tab/>
      </w:r>
      <w:r w:rsidR="004F4755" w:rsidRPr="004F4755">
        <w:t>202</w:t>
      </w:r>
      <w:r w:rsidR="003F64A4" w:rsidRPr="004F4755">
        <w:t>2</w:t>
      </w:r>
      <w:r w:rsidR="003F64A4">
        <w:t> </w:t>
      </w:r>
      <w:r w:rsidR="004F4755" w:rsidRPr="004F4755">
        <w:t xml:space="preserve">r. – </w:t>
      </w:r>
      <w:r w:rsidR="00783E1D">
        <w:t>2,42</w:t>
      </w:r>
      <w:r w:rsidR="003F64A4">
        <w:t> </w:t>
      </w:r>
      <w:r w:rsidR="004F4755" w:rsidRPr="004F4755">
        <w:t>mln zł;</w:t>
      </w:r>
    </w:p>
    <w:p w14:paraId="455AA9DD" w14:textId="2974E93C" w:rsidR="004F4755" w:rsidRPr="004F4755" w:rsidRDefault="00836A01" w:rsidP="00836A01">
      <w:pPr>
        <w:pStyle w:val="PKTpunkt"/>
      </w:pPr>
      <w:r>
        <w:t>5)</w:t>
      </w:r>
      <w:r>
        <w:tab/>
      </w:r>
      <w:r w:rsidR="004F4755" w:rsidRPr="004F4755">
        <w:t>202</w:t>
      </w:r>
      <w:r w:rsidR="003F64A4" w:rsidRPr="004F4755">
        <w:t>3</w:t>
      </w:r>
      <w:r w:rsidR="003F64A4">
        <w:t> </w:t>
      </w:r>
      <w:r w:rsidR="004F4755" w:rsidRPr="004F4755">
        <w:t xml:space="preserve">r. – </w:t>
      </w:r>
      <w:r w:rsidR="00783E1D">
        <w:t>2,48</w:t>
      </w:r>
      <w:r w:rsidR="003F64A4">
        <w:t> </w:t>
      </w:r>
      <w:r w:rsidR="004F4755" w:rsidRPr="004F4755">
        <w:t>mln zł;</w:t>
      </w:r>
    </w:p>
    <w:p w14:paraId="42335A80" w14:textId="60F9EB7A" w:rsidR="004F4755" w:rsidRPr="004F4755" w:rsidRDefault="00836A01" w:rsidP="00836A01">
      <w:pPr>
        <w:pStyle w:val="PKTpunkt"/>
      </w:pPr>
      <w:r>
        <w:t>6)</w:t>
      </w:r>
      <w:r>
        <w:tab/>
      </w:r>
      <w:r w:rsidR="004F4755" w:rsidRPr="004F4755">
        <w:t>202</w:t>
      </w:r>
      <w:r w:rsidR="003F64A4" w:rsidRPr="004F4755">
        <w:t>4</w:t>
      </w:r>
      <w:r w:rsidR="003F64A4">
        <w:t> </w:t>
      </w:r>
      <w:r w:rsidR="004F4755" w:rsidRPr="004F4755">
        <w:t xml:space="preserve">r. – </w:t>
      </w:r>
      <w:r w:rsidR="00783E1D">
        <w:t>2,54</w:t>
      </w:r>
      <w:r w:rsidR="003F64A4">
        <w:t> </w:t>
      </w:r>
      <w:r w:rsidR="004F4755" w:rsidRPr="004F4755">
        <w:t>mln zł;</w:t>
      </w:r>
    </w:p>
    <w:p w14:paraId="4723CAD3" w14:textId="107D0FB1" w:rsidR="004F4755" w:rsidRPr="004F4755" w:rsidRDefault="00836A01" w:rsidP="00836A01">
      <w:pPr>
        <w:pStyle w:val="PKTpunkt"/>
      </w:pPr>
      <w:r>
        <w:t>7)</w:t>
      </w:r>
      <w:r>
        <w:tab/>
      </w:r>
      <w:r w:rsidR="004F4755" w:rsidRPr="004F4755">
        <w:t>202</w:t>
      </w:r>
      <w:r w:rsidR="003F64A4" w:rsidRPr="004F4755">
        <w:t>5</w:t>
      </w:r>
      <w:r w:rsidR="003F64A4">
        <w:t> </w:t>
      </w:r>
      <w:r w:rsidR="004F4755" w:rsidRPr="004F4755">
        <w:t xml:space="preserve">r. – </w:t>
      </w:r>
      <w:r w:rsidR="00783E1D">
        <w:t>2,60</w:t>
      </w:r>
      <w:r w:rsidR="003F64A4">
        <w:t> </w:t>
      </w:r>
      <w:r w:rsidR="004F4755" w:rsidRPr="004F4755">
        <w:t>mln zł;</w:t>
      </w:r>
    </w:p>
    <w:p w14:paraId="4328D0D3" w14:textId="40CB2F7C" w:rsidR="004F4755" w:rsidRPr="004F4755" w:rsidRDefault="00836A01" w:rsidP="00836A01">
      <w:pPr>
        <w:pStyle w:val="PKTpunkt"/>
      </w:pPr>
      <w:r>
        <w:t>8)</w:t>
      </w:r>
      <w:r>
        <w:tab/>
      </w:r>
      <w:r w:rsidR="004F4755" w:rsidRPr="004F4755">
        <w:t>202</w:t>
      </w:r>
      <w:r w:rsidR="003F64A4" w:rsidRPr="004F4755">
        <w:t>6</w:t>
      </w:r>
      <w:r w:rsidR="003F64A4">
        <w:t> </w:t>
      </w:r>
      <w:r w:rsidR="004F4755" w:rsidRPr="004F4755">
        <w:t xml:space="preserve">r. – </w:t>
      </w:r>
      <w:r w:rsidR="00783E1D">
        <w:t>2,67</w:t>
      </w:r>
      <w:r w:rsidR="003F64A4">
        <w:t> </w:t>
      </w:r>
      <w:r w:rsidR="004F4755" w:rsidRPr="004F4755">
        <w:t>mln zł;</w:t>
      </w:r>
    </w:p>
    <w:p w14:paraId="0FE01622" w14:textId="11767B28" w:rsidR="004F4755" w:rsidRPr="004F4755" w:rsidRDefault="00836A01" w:rsidP="00836A01">
      <w:pPr>
        <w:pStyle w:val="PKTpunkt"/>
      </w:pPr>
      <w:r>
        <w:t>9)</w:t>
      </w:r>
      <w:r>
        <w:tab/>
      </w:r>
      <w:r w:rsidR="004F4755" w:rsidRPr="004F4755">
        <w:t>202</w:t>
      </w:r>
      <w:r w:rsidR="003F64A4" w:rsidRPr="004F4755">
        <w:t>7</w:t>
      </w:r>
      <w:r w:rsidR="003F64A4">
        <w:t> </w:t>
      </w:r>
      <w:r w:rsidR="004F4755" w:rsidRPr="004F4755">
        <w:t xml:space="preserve">r. – </w:t>
      </w:r>
      <w:r w:rsidR="00783E1D">
        <w:t>2,73</w:t>
      </w:r>
      <w:r w:rsidR="003F64A4">
        <w:t> </w:t>
      </w:r>
      <w:r w:rsidR="004F4755" w:rsidRPr="004F4755">
        <w:t>mln zł;</w:t>
      </w:r>
    </w:p>
    <w:p w14:paraId="22BDC3E9" w14:textId="2ED3B077" w:rsidR="004F4755" w:rsidRPr="004F4755" w:rsidRDefault="00836A01" w:rsidP="00836A01">
      <w:pPr>
        <w:pStyle w:val="PKTpunkt"/>
      </w:pPr>
      <w:r>
        <w:t>10)</w:t>
      </w:r>
      <w:r>
        <w:tab/>
      </w:r>
      <w:r w:rsidR="004F4755" w:rsidRPr="004F4755">
        <w:t>202</w:t>
      </w:r>
      <w:r w:rsidR="003F64A4" w:rsidRPr="004F4755">
        <w:t>8</w:t>
      </w:r>
      <w:r w:rsidR="003F64A4">
        <w:t> </w:t>
      </w:r>
      <w:r w:rsidR="004F4755" w:rsidRPr="004F4755">
        <w:t xml:space="preserve">r. – </w:t>
      </w:r>
      <w:r w:rsidR="00783E1D">
        <w:t>2,80</w:t>
      </w:r>
      <w:r w:rsidR="003F64A4">
        <w:t> </w:t>
      </w:r>
      <w:r w:rsidR="004F4755" w:rsidRPr="004F4755">
        <w:t>mln zł.</w:t>
      </w:r>
    </w:p>
    <w:p w14:paraId="651185E7" w14:textId="39FC2F69" w:rsidR="004F4755" w:rsidRPr="00223012" w:rsidRDefault="004F4755" w:rsidP="004F4755">
      <w:pPr>
        <w:pStyle w:val="USTustnpkodeksu"/>
      </w:pPr>
      <w:r w:rsidRPr="004F4755">
        <w:t xml:space="preserve">2. </w:t>
      </w:r>
      <w:r w:rsidRPr="00223012">
        <w:t>Wojewodowie monitorują wykorzystanie limitu, o którym mowa</w:t>
      </w:r>
      <w:r w:rsidR="004F2662" w:rsidRPr="00223012">
        <w:t xml:space="preserve"> w</w:t>
      </w:r>
      <w:r w:rsidR="004F2662">
        <w:t> ust. </w:t>
      </w:r>
      <w:r w:rsidRPr="00223012">
        <w:t>1, w częściach budżetu państwa pozostających odpowiednio w ich dyspozycji i dokonują oceny jego wykorzystania.</w:t>
      </w:r>
    </w:p>
    <w:p w14:paraId="6C4ADAF6" w14:textId="1DB43A18" w:rsidR="004F4755" w:rsidRPr="00223012" w:rsidRDefault="004F4755" w:rsidP="004F4755">
      <w:pPr>
        <w:pStyle w:val="USTustnpkodeksu"/>
      </w:pPr>
      <w:r w:rsidRPr="00223012">
        <w:lastRenderedPageBreak/>
        <w:t>3. W przypadku przekroczenia lub zagrożenia przekroczeniem przyjętego w danym roku budżetowym limitu, o którym mowa</w:t>
      </w:r>
      <w:r w:rsidR="004F2662" w:rsidRPr="00223012">
        <w:t xml:space="preserve"> w</w:t>
      </w:r>
      <w:r w:rsidR="004F2662">
        <w:t> ust. </w:t>
      </w:r>
      <w:r w:rsidRPr="00223012">
        <w:t>1, zostanie zastosowany mechanizm korygujący polegający na zmniejszeniu wydatków budżetu państwa będących skutkiem finansowym niniejszej ustawy, w częściach budżetu państwa pozostających w dyspozycji właściwych wojewodów.</w:t>
      </w:r>
    </w:p>
    <w:p w14:paraId="0EBF0CBA" w14:textId="0A258526" w:rsidR="004F4755" w:rsidRPr="00906812" w:rsidRDefault="004F4755" w:rsidP="004F4755">
      <w:pPr>
        <w:pStyle w:val="USTustnpkodeksu"/>
      </w:pPr>
      <w:r w:rsidRPr="00223012">
        <w:t>4. Organami właściwymi do wdrożenia mechanizmu korygującego, o którym mowa</w:t>
      </w:r>
      <w:r w:rsidR="004F2662" w:rsidRPr="00223012">
        <w:t xml:space="preserve"> w</w:t>
      </w:r>
      <w:r w:rsidR="004F2662">
        <w:t> ust. </w:t>
      </w:r>
      <w:r w:rsidR="008C5C9A">
        <w:t>3</w:t>
      </w:r>
      <w:r w:rsidRPr="00223012">
        <w:t>, są właściwi wojewodowie.</w:t>
      </w:r>
    </w:p>
    <w:p w14:paraId="5257EAB3" w14:textId="0E77B141" w:rsidR="004F4755" w:rsidRPr="004F4755" w:rsidRDefault="00836A01" w:rsidP="00836A01">
      <w:pPr>
        <w:pStyle w:val="ARTartustawynprozporzdzenia"/>
      </w:pPr>
      <w:r w:rsidRPr="00292F9E">
        <w:rPr>
          <w:rStyle w:val="Ppogrubienie"/>
        </w:rPr>
        <w:t>Art. 24.</w:t>
      </w:r>
      <w:r>
        <w:rPr>
          <w:rStyle w:val="Ppogrubienie"/>
        </w:rPr>
        <w:t xml:space="preserve"> </w:t>
      </w:r>
      <w:r w:rsidR="004F4755" w:rsidRPr="004F4755">
        <w:t>1</w:t>
      </w:r>
      <w:r>
        <w:t>.</w:t>
      </w:r>
      <w:r w:rsidR="004F4755" w:rsidRPr="004F4755">
        <w:t xml:space="preserve"> Maksymalny limit wydatków Szefa Urzędu do Spraw Cudzoziemców związanych</w:t>
      </w:r>
      <w:r w:rsidR="003F64A4" w:rsidRPr="004F4755">
        <w:t xml:space="preserve"> z</w:t>
      </w:r>
      <w:r w:rsidR="003F64A4">
        <w:t> </w:t>
      </w:r>
      <w:r w:rsidR="004F4755" w:rsidRPr="004F4755">
        <w:t>koniecznością zwiększenia zatrudnienia</w:t>
      </w:r>
      <w:r w:rsidR="003F64A4" w:rsidRPr="004F4755">
        <w:t xml:space="preserve"> w</w:t>
      </w:r>
      <w:r w:rsidR="003F64A4">
        <w:t> </w:t>
      </w:r>
      <w:r w:rsidR="004F4755" w:rsidRPr="004F4755">
        <w:t>Urzędzie do Spraw Cudzoziemców wynosi 3,</w:t>
      </w:r>
      <w:r w:rsidR="00292F9E">
        <w:t>6</w:t>
      </w:r>
      <w:r w:rsidR="00095884">
        <w:t>5</w:t>
      </w:r>
      <w:r w:rsidR="003F64A4">
        <w:t> </w:t>
      </w:r>
      <w:r w:rsidR="004F4755" w:rsidRPr="004F4755">
        <w:t>mln złotych,</w:t>
      </w:r>
      <w:r w:rsidR="003F64A4" w:rsidRPr="004F4755">
        <w:t xml:space="preserve"> z</w:t>
      </w:r>
      <w:r w:rsidR="003F64A4">
        <w:t> </w:t>
      </w:r>
      <w:r w:rsidR="004F4755" w:rsidRPr="004F4755">
        <w:t>tego w:</w:t>
      </w:r>
    </w:p>
    <w:p w14:paraId="11D3B889" w14:textId="20D7B7F2" w:rsidR="004F4755" w:rsidRPr="004F4755" w:rsidRDefault="00836A01" w:rsidP="00836A01">
      <w:pPr>
        <w:pStyle w:val="PKTpunkt"/>
      </w:pPr>
      <w:r>
        <w:t>1)</w:t>
      </w:r>
      <w:r>
        <w:tab/>
      </w:r>
      <w:r w:rsidR="004F4755" w:rsidRPr="004F4755">
        <w:t>201</w:t>
      </w:r>
      <w:r w:rsidR="003F64A4" w:rsidRPr="004F4755">
        <w:t>9</w:t>
      </w:r>
      <w:r w:rsidR="003F64A4">
        <w:t> </w:t>
      </w:r>
      <w:r w:rsidR="004F4755" w:rsidRPr="004F4755">
        <w:t>r. – 0,2</w:t>
      </w:r>
      <w:r w:rsidR="0040028D">
        <w:t>7</w:t>
      </w:r>
      <w:r w:rsidR="003F64A4">
        <w:t> </w:t>
      </w:r>
      <w:r w:rsidR="004F4755" w:rsidRPr="004F4755">
        <w:t>mln zł;</w:t>
      </w:r>
    </w:p>
    <w:p w14:paraId="025B1BA4" w14:textId="5A2ADCE6" w:rsidR="004F4755" w:rsidRPr="004F4755" w:rsidRDefault="00836A01" w:rsidP="00836A01">
      <w:pPr>
        <w:pStyle w:val="PKTpunkt"/>
      </w:pPr>
      <w:r>
        <w:t>2)</w:t>
      </w:r>
      <w:r>
        <w:tab/>
      </w:r>
      <w:r w:rsidR="004F4755" w:rsidRPr="004F4755">
        <w:t>202</w:t>
      </w:r>
      <w:r w:rsidR="003F64A4" w:rsidRPr="004F4755">
        <w:t>0</w:t>
      </w:r>
      <w:r w:rsidR="003F64A4">
        <w:t> </w:t>
      </w:r>
      <w:r w:rsidR="004F4755" w:rsidRPr="004F4755">
        <w:t>r. – 0,</w:t>
      </w:r>
      <w:r w:rsidR="00292F9E">
        <w:t>34</w:t>
      </w:r>
      <w:r w:rsidR="003F64A4">
        <w:t> </w:t>
      </w:r>
      <w:r w:rsidR="004F4755" w:rsidRPr="004F4755">
        <w:t>mln zł;</w:t>
      </w:r>
    </w:p>
    <w:p w14:paraId="7C401B12" w14:textId="3969396C" w:rsidR="004F4755" w:rsidRPr="004F4755" w:rsidRDefault="00836A01" w:rsidP="00836A01">
      <w:pPr>
        <w:pStyle w:val="PKTpunkt"/>
      </w:pPr>
      <w:r>
        <w:t>3)</w:t>
      </w:r>
      <w:r>
        <w:tab/>
      </w:r>
      <w:r w:rsidR="004F4755" w:rsidRPr="004F4755">
        <w:t>202</w:t>
      </w:r>
      <w:r w:rsidR="003F64A4" w:rsidRPr="004F4755">
        <w:t>1</w:t>
      </w:r>
      <w:r w:rsidR="003F64A4">
        <w:t> </w:t>
      </w:r>
      <w:r w:rsidR="004F4755" w:rsidRPr="004F4755">
        <w:t>r. – 0,</w:t>
      </w:r>
      <w:r w:rsidR="00292F9E">
        <w:t>35</w:t>
      </w:r>
      <w:r w:rsidR="006526EE">
        <w:t> </w:t>
      </w:r>
      <w:r w:rsidR="004F4755" w:rsidRPr="004F4755">
        <w:t>mln zł;</w:t>
      </w:r>
    </w:p>
    <w:p w14:paraId="425B8018" w14:textId="14CCC438" w:rsidR="004F4755" w:rsidRPr="004F4755" w:rsidRDefault="00836A01" w:rsidP="00836A01">
      <w:pPr>
        <w:pStyle w:val="PKTpunkt"/>
      </w:pPr>
      <w:r>
        <w:t>4)</w:t>
      </w:r>
      <w:r>
        <w:tab/>
      </w:r>
      <w:r w:rsidR="004F4755" w:rsidRPr="004F4755">
        <w:t>202</w:t>
      </w:r>
      <w:r w:rsidR="003F64A4" w:rsidRPr="004F4755">
        <w:t>2</w:t>
      </w:r>
      <w:r w:rsidR="003F64A4">
        <w:t> </w:t>
      </w:r>
      <w:r w:rsidR="004F4755" w:rsidRPr="004F4755">
        <w:t>r. – 0,3</w:t>
      </w:r>
      <w:r w:rsidR="00292F9E">
        <w:t>6</w:t>
      </w:r>
      <w:r w:rsidR="003F64A4">
        <w:t> </w:t>
      </w:r>
      <w:r w:rsidR="004F4755" w:rsidRPr="004F4755">
        <w:t>mln zł;</w:t>
      </w:r>
    </w:p>
    <w:p w14:paraId="4B4E018B" w14:textId="0E9065F9" w:rsidR="004F4755" w:rsidRPr="004F4755" w:rsidRDefault="00836A01" w:rsidP="00836A01">
      <w:pPr>
        <w:pStyle w:val="PKTpunkt"/>
      </w:pPr>
      <w:r>
        <w:t>5)</w:t>
      </w:r>
      <w:r>
        <w:tab/>
      </w:r>
      <w:r w:rsidR="004F4755" w:rsidRPr="004F4755">
        <w:t>202</w:t>
      </w:r>
      <w:r w:rsidR="003F64A4" w:rsidRPr="004F4755">
        <w:t>3</w:t>
      </w:r>
      <w:r w:rsidR="003F64A4">
        <w:t> </w:t>
      </w:r>
      <w:r w:rsidR="004F4755" w:rsidRPr="004F4755">
        <w:t>r. – 0,3</w:t>
      </w:r>
      <w:r w:rsidR="00292F9E">
        <w:t>7</w:t>
      </w:r>
      <w:r w:rsidR="003F64A4">
        <w:t> </w:t>
      </w:r>
      <w:r w:rsidR="004F4755" w:rsidRPr="004F4755">
        <w:t>mln zł;</w:t>
      </w:r>
    </w:p>
    <w:p w14:paraId="0A9E0FC2" w14:textId="54A4BBD3" w:rsidR="004F4755" w:rsidRPr="004F4755" w:rsidRDefault="00836A01" w:rsidP="00836A01">
      <w:pPr>
        <w:pStyle w:val="PKTpunkt"/>
      </w:pPr>
      <w:r>
        <w:t>6)</w:t>
      </w:r>
      <w:r>
        <w:tab/>
      </w:r>
      <w:r w:rsidR="004F4755" w:rsidRPr="004F4755">
        <w:t>202</w:t>
      </w:r>
      <w:r w:rsidR="003F64A4" w:rsidRPr="004F4755">
        <w:t>4</w:t>
      </w:r>
      <w:r w:rsidR="003F64A4">
        <w:t> </w:t>
      </w:r>
      <w:r w:rsidR="004F4755" w:rsidRPr="004F4755">
        <w:t>r. – 0,3</w:t>
      </w:r>
      <w:r w:rsidR="00292F9E">
        <w:t>8</w:t>
      </w:r>
      <w:r w:rsidR="003F64A4">
        <w:t> </w:t>
      </w:r>
      <w:r w:rsidR="004F4755" w:rsidRPr="004F4755">
        <w:t>mln zł;</w:t>
      </w:r>
    </w:p>
    <w:p w14:paraId="6CCF4C48" w14:textId="4EC67A99" w:rsidR="004F4755" w:rsidRPr="004F4755" w:rsidRDefault="00836A01" w:rsidP="00836A01">
      <w:pPr>
        <w:pStyle w:val="PKTpunkt"/>
      </w:pPr>
      <w:r>
        <w:t>7)</w:t>
      </w:r>
      <w:r>
        <w:tab/>
      </w:r>
      <w:r w:rsidR="004F4755" w:rsidRPr="004F4755">
        <w:t>202</w:t>
      </w:r>
      <w:r w:rsidR="003F64A4" w:rsidRPr="004F4755">
        <w:t>5</w:t>
      </w:r>
      <w:r w:rsidR="003F64A4">
        <w:t> </w:t>
      </w:r>
      <w:r w:rsidR="004F4755" w:rsidRPr="004F4755">
        <w:t>r. – 0,3</w:t>
      </w:r>
      <w:r w:rsidR="00292F9E">
        <w:t>8</w:t>
      </w:r>
      <w:r w:rsidR="003F64A4">
        <w:t> </w:t>
      </w:r>
      <w:r w:rsidR="004F4755" w:rsidRPr="004F4755">
        <w:t>mln zł;</w:t>
      </w:r>
    </w:p>
    <w:p w14:paraId="67AE58F2" w14:textId="2F294EED" w:rsidR="004F4755" w:rsidRPr="004F4755" w:rsidRDefault="00836A01" w:rsidP="00836A01">
      <w:pPr>
        <w:pStyle w:val="PKTpunkt"/>
      </w:pPr>
      <w:r>
        <w:t>8)</w:t>
      </w:r>
      <w:r>
        <w:tab/>
      </w:r>
      <w:r w:rsidR="004F4755" w:rsidRPr="004F4755">
        <w:t>202</w:t>
      </w:r>
      <w:r w:rsidR="003F64A4" w:rsidRPr="004F4755">
        <w:t>6</w:t>
      </w:r>
      <w:r w:rsidR="003F64A4">
        <w:t> </w:t>
      </w:r>
      <w:r w:rsidR="004F4755" w:rsidRPr="004F4755">
        <w:t>r. – 0,</w:t>
      </w:r>
      <w:r w:rsidR="00292F9E">
        <w:t>39</w:t>
      </w:r>
      <w:r w:rsidR="003F64A4">
        <w:t> </w:t>
      </w:r>
      <w:r w:rsidR="004F4755" w:rsidRPr="004F4755">
        <w:t>mln zł;</w:t>
      </w:r>
    </w:p>
    <w:p w14:paraId="2697203F" w14:textId="5EC594C4" w:rsidR="004F4755" w:rsidRPr="004F4755" w:rsidRDefault="00836A01" w:rsidP="00836A01">
      <w:pPr>
        <w:pStyle w:val="PKTpunkt"/>
      </w:pPr>
      <w:r>
        <w:t>9)</w:t>
      </w:r>
      <w:r>
        <w:tab/>
      </w:r>
      <w:r w:rsidR="004F4755" w:rsidRPr="004F4755">
        <w:t>202</w:t>
      </w:r>
      <w:r w:rsidR="003F64A4" w:rsidRPr="004F4755">
        <w:t>7</w:t>
      </w:r>
      <w:r w:rsidR="003F64A4">
        <w:t> </w:t>
      </w:r>
      <w:r w:rsidR="004F4755" w:rsidRPr="004F4755">
        <w:t>r. – 0,</w:t>
      </w:r>
      <w:r w:rsidR="006526EE">
        <w:t>4</w:t>
      </w:r>
      <w:r w:rsidR="00292F9E">
        <w:t>0</w:t>
      </w:r>
      <w:r w:rsidR="003F64A4">
        <w:t> </w:t>
      </w:r>
      <w:r w:rsidR="004F4755" w:rsidRPr="004F4755">
        <w:t>mln zł;</w:t>
      </w:r>
    </w:p>
    <w:p w14:paraId="0EBCCCAF" w14:textId="728AF1CB" w:rsidR="004F4755" w:rsidRPr="004F4755" w:rsidRDefault="00836A01" w:rsidP="00836A01">
      <w:pPr>
        <w:pStyle w:val="PKTpunkt"/>
      </w:pPr>
      <w:r>
        <w:t>10)</w:t>
      </w:r>
      <w:r>
        <w:tab/>
      </w:r>
      <w:r w:rsidR="004F4755" w:rsidRPr="004F4755">
        <w:t>202</w:t>
      </w:r>
      <w:r w:rsidR="003F64A4" w:rsidRPr="004F4755">
        <w:t>8</w:t>
      </w:r>
      <w:r w:rsidR="003F64A4">
        <w:t> </w:t>
      </w:r>
      <w:r w:rsidR="004F4755" w:rsidRPr="004F4755">
        <w:t>r. – 0,</w:t>
      </w:r>
      <w:r w:rsidR="00292F9E">
        <w:t>41</w:t>
      </w:r>
      <w:r w:rsidR="003F64A4">
        <w:t> </w:t>
      </w:r>
      <w:r w:rsidR="004F4755" w:rsidRPr="004F4755">
        <w:t>mln zł.</w:t>
      </w:r>
    </w:p>
    <w:p w14:paraId="7C050719" w14:textId="13ECC15A" w:rsidR="004F4755" w:rsidRPr="00223012" w:rsidRDefault="004F4755" w:rsidP="004F4755">
      <w:pPr>
        <w:pStyle w:val="USTustnpkodeksu"/>
      </w:pPr>
      <w:r w:rsidRPr="004F4755">
        <w:t>2</w:t>
      </w:r>
      <w:r w:rsidRPr="00223012">
        <w:t>. Minister właściwy do spraw wewnętrznych monitoruje wykorzystanie limitu, o którym mowa</w:t>
      </w:r>
      <w:r w:rsidR="004F2662" w:rsidRPr="00223012">
        <w:t xml:space="preserve"> w</w:t>
      </w:r>
      <w:r w:rsidR="004F2662">
        <w:t> ust. </w:t>
      </w:r>
      <w:r w:rsidRPr="00223012">
        <w:t>1, i dokonuje oceny jego wykorzystania.</w:t>
      </w:r>
    </w:p>
    <w:p w14:paraId="67EE4CC1" w14:textId="49C27672" w:rsidR="004F4755" w:rsidRPr="00223012" w:rsidRDefault="004F4755" w:rsidP="004F4755">
      <w:pPr>
        <w:pStyle w:val="USTustnpkodeksu"/>
      </w:pPr>
      <w:r w:rsidRPr="00223012">
        <w:t>3. W przypadku przekroczenia lub zagrożenia przekroczeniem przyjętego w danym roku budżetowym limitu, o którym mowa</w:t>
      </w:r>
      <w:r w:rsidR="004F2662" w:rsidRPr="00223012">
        <w:t xml:space="preserve"> w</w:t>
      </w:r>
      <w:r w:rsidR="004F2662">
        <w:t> ust. </w:t>
      </w:r>
      <w:r w:rsidRPr="00223012">
        <w:t>1, zostanie zastosowany mechanizm korygujący polegający na zmniejszeniu wydatków budżetu państwa będących skutkiem finansowym niniejszej ustawy, w częśc</w:t>
      </w:r>
      <w:r w:rsidR="00CD09A7">
        <w:t xml:space="preserve">i 42 – </w:t>
      </w:r>
      <w:r w:rsidRPr="00223012">
        <w:t>Sprawy wewnętrzne, której dysponentem jest minister właściwy do spraw wewnętrznych, ze środków będących w dyspozycji Szefa Urzędu do Spraw Cudzoziemców.</w:t>
      </w:r>
    </w:p>
    <w:p w14:paraId="3C037FED" w14:textId="548D395F" w:rsidR="004F4755" w:rsidRDefault="004F4755" w:rsidP="004F4755">
      <w:pPr>
        <w:pStyle w:val="USTustnpkodeksu"/>
      </w:pPr>
      <w:r w:rsidRPr="00223012">
        <w:t>4. Organem właściwym do wdrożenia mechanizmu korygującego, o którym mowa</w:t>
      </w:r>
      <w:r w:rsidR="004F2662" w:rsidRPr="00223012">
        <w:t xml:space="preserve"> w</w:t>
      </w:r>
      <w:r w:rsidR="004F2662">
        <w:t> ust. </w:t>
      </w:r>
      <w:r w:rsidRPr="00223012">
        <w:t>3, jest minister właściwy do spraw wewnętrznych.</w:t>
      </w:r>
    </w:p>
    <w:p w14:paraId="6D4F6B94" w14:textId="51ED280C" w:rsidR="004F4755" w:rsidRPr="004F4755" w:rsidRDefault="004F4755" w:rsidP="00546EA4">
      <w:pPr>
        <w:pStyle w:val="ARTartustawynprozporzdzenia"/>
      </w:pPr>
      <w:r w:rsidRPr="00546EA4">
        <w:rPr>
          <w:rStyle w:val="Ppogrubienie"/>
        </w:rPr>
        <w:t>Art.</w:t>
      </w:r>
      <w:r w:rsidR="00546EA4" w:rsidRPr="00546EA4">
        <w:rPr>
          <w:rStyle w:val="Ppogrubienie"/>
        </w:rPr>
        <w:t> </w:t>
      </w:r>
      <w:r w:rsidRPr="00546EA4">
        <w:rPr>
          <w:rStyle w:val="Ppogrubienie"/>
        </w:rPr>
        <w:t>25.</w:t>
      </w:r>
      <w:r w:rsidR="00546EA4">
        <w:t> </w:t>
      </w:r>
      <w:r w:rsidRPr="004F4755">
        <w:t>Ustawa wchodzi</w:t>
      </w:r>
      <w:r w:rsidR="003F64A4" w:rsidRPr="004F4755">
        <w:t xml:space="preserve"> w</w:t>
      </w:r>
      <w:r w:rsidR="003F64A4">
        <w:t> </w:t>
      </w:r>
      <w:r w:rsidRPr="004F4755">
        <w:t>życie</w:t>
      </w:r>
      <w:r w:rsidR="003F64A4" w:rsidRPr="004F4755">
        <w:t xml:space="preserve"> z</w:t>
      </w:r>
      <w:r w:rsidR="003F64A4">
        <w:t> </w:t>
      </w:r>
      <w:r w:rsidRPr="004F4755">
        <w:t>dniem 3</w:t>
      </w:r>
      <w:r w:rsidR="003F64A4" w:rsidRPr="004F4755">
        <w:t>0</w:t>
      </w:r>
      <w:r w:rsidR="003F64A4">
        <w:t> </w:t>
      </w:r>
      <w:r w:rsidRPr="004F4755">
        <w:t>marca 201</w:t>
      </w:r>
      <w:r w:rsidR="003F64A4" w:rsidRPr="004F4755">
        <w:t>9</w:t>
      </w:r>
      <w:r w:rsidR="003F64A4">
        <w:t> </w:t>
      </w:r>
      <w:r w:rsidRPr="004F4755">
        <w:t>r.</w:t>
      </w:r>
    </w:p>
    <w:p w14:paraId="1ADF0DB8" w14:textId="77777777" w:rsidR="00261A16" w:rsidRPr="00737F6A" w:rsidRDefault="00261A16" w:rsidP="00737F6A"/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2B7AF" w14:textId="77777777" w:rsidR="00A9449A" w:rsidRDefault="00A9449A">
      <w:r>
        <w:separator/>
      </w:r>
    </w:p>
  </w:endnote>
  <w:endnote w:type="continuationSeparator" w:id="0">
    <w:p w14:paraId="4755C02E" w14:textId="77777777" w:rsidR="00A9449A" w:rsidRDefault="00A9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0C72E" w14:textId="77777777" w:rsidR="00A9449A" w:rsidRDefault="00A9449A">
      <w:r>
        <w:separator/>
      </w:r>
    </w:p>
  </w:footnote>
  <w:footnote w:type="continuationSeparator" w:id="0">
    <w:p w14:paraId="1D6B3E4B" w14:textId="77777777" w:rsidR="00A9449A" w:rsidRDefault="00A9449A">
      <w:r>
        <w:continuationSeparator/>
      </w:r>
    </w:p>
  </w:footnote>
  <w:footnote w:id="1">
    <w:p w14:paraId="17D68107" w14:textId="64E57262" w:rsidR="008F677E" w:rsidRPr="004A4BD1" w:rsidRDefault="008F677E" w:rsidP="00546EA4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>
        <w:tab/>
      </w:r>
      <w:r w:rsidRPr="004A4BD1">
        <w:t>Niniejszą ustawą zmienia się ustawy: ustawę z</w:t>
      </w:r>
      <w:r>
        <w:t> </w:t>
      </w:r>
      <w:r w:rsidRPr="004A4BD1">
        <w:t>dnia 20</w:t>
      </w:r>
      <w:r>
        <w:t> </w:t>
      </w:r>
      <w:r w:rsidRPr="004A4BD1">
        <w:t>kwietnia 2004</w:t>
      </w:r>
      <w:r>
        <w:t> </w:t>
      </w:r>
      <w:r w:rsidRPr="004A4BD1">
        <w:t>r. o</w:t>
      </w:r>
      <w:r>
        <w:t> </w:t>
      </w:r>
      <w:r w:rsidRPr="004A4BD1">
        <w:t>promocji zatrudnienia i</w:t>
      </w:r>
      <w:r>
        <w:t> </w:t>
      </w:r>
      <w:r w:rsidRPr="004A4BD1">
        <w:t>instytucjach rynku pracy, ustawę z</w:t>
      </w:r>
      <w:r>
        <w:t> </w:t>
      </w:r>
      <w:r w:rsidRPr="004A4BD1">
        <w:t>dnia 12</w:t>
      </w:r>
      <w:r>
        <w:t> </w:t>
      </w:r>
      <w:r w:rsidRPr="004A4BD1">
        <w:t>grudnia 2013</w:t>
      </w:r>
      <w:r>
        <w:t> </w:t>
      </w:r>
      <w:r w:rsidRPr="004A4BD1">
        <w:t>r. o</w:t>
      </w:r>
      <w:r>
        <w:t> </w:t>
      </w:r>
      <w:r w:rsidRPr="004A4BD1">
        <w:t>cudzoziemcach oraz ustawę z</w:t>
      </w:r>
      <w:r>
        <w:t> </w:t>
      </w:r>
      <w:r w:rsidRPr="004A4BD1">
        <w:t>dnia 6</w:t>
      </w:r>
      <w:r>
        <w:t> </w:t>
      </w:r>
      <w:r w:rsidRPr="004A4BD1">
        <w:t>marca 2018</w:t>
      </w:r>
      <w:r>
        <w:t> </w:t>
      </w:r>
      <w:r w:rsidRPr="004A4BD1">
        <w:t>r. o</w:t>
      </w:r>
      <w:r>
        <w:t> </w:t>
      </w:r>
      <w:r w:rsidRPr="004A4BD1">
        <w:t>zasadach uczestnictwa przedsiębiorców zagranicznych i</w:t>
      </w:r>
      <w:r>
        <w:t> </w:t>
      </w:r>
      <w:r w:rsidRPr="004A4BD1">
        <w:t>innych osób zagranicznych w</w:t>
      </w:r>
      <w:r>
        <w:t> </w:t>
      </w:r>
      <w:r w:rsidRPr="004A4BD1">
        <w:t>obrocie gospodarczym na terytorium Rzeczypospolitej Polskiej</w:t>
      </w:r>
      <w:r>
        <w:t>.</w:t>
      </w:r>
    </w:p>
  </w:footnote>
  <w:footnote w:id="2">
    <w:p w14:paraId="1B20AF4E" w14:textId="445C2A6A" w:rsidR="008F677E" w:rsidRPr="004A4BD1" w:rsidRDefault="008F677E" w:rsidP="00546EA4">
      <w:pPr>
        <w:pStyle w:val="ODNONIKtreodnonika"/>
      </w:pPr>
      <w:r w:rsidRPr="004A4BD1">
        <w:rPr>
          <w:rStyle w:val="Odwoanieprzypisudolnego"/>
        </w:rPr>
        <w:t>2)</w:t>
      </w:r>
      <w:r w:rsidRPr="004A4BD1">
        <w:t xml:space="preserve"> </w:t>
      </w:r>
      <w:r>
        <w:tab/>
      </w:r>
      <w:r w:rsidRPr="004A4BD1">
        <w:t>Zmiany wymienionej Konwencji zostały ogłoszone w</w:t>
      </w:r>
      <w:r>
        <w:t> </w:t>
      </w:r>
      <w:r w:rsidRPr="004A4BD1">
        <w:t>Dz. Urz. UE L 150</w:t>
      </w:r>
      <w:r>
        <w:t> </w:t>
      </w:r>
      <w:r w:rsidRPr="004A4BD1">
        <w:t>z</w:t>
      </w:r>
      <w:r>
        <w:t> </w:t>
      </w:r>
      <w:r w:rsidRPr="004A4BD1">
        <w:t>06.06.2001, str. 4, Dz. Urz. UE L 328</w:t>
      </w:r>
      <w:r>
        <w:t> </w:t>
      </w:r>
      <w:r w:rsidRPr="004A4BD1">
        <w:t>z</w:t>
      </w:r>
      <w:r>
        <w:t> </w:t>
      </w:r>
      <w:r w:rsidRPr="004A4BD1">
        <w:t>05.12.2002, str. 17, Dz. Urz. UE L 67</w:t>
      </w:r>
      <w:r>
        <w:t> </w:t>
      </w:r>
      <w:r w:rsidRPr="004A4BD1">
        <w:t>z</w:t>
      </w:r>
      <w:r>
        <w:t> </w:t>
      </w:r>
      <w:r w:rsidRPr="004A4BD1">
        <w:t>12.03.2003, str. 27, Dz. Urz. UE L 260</w:t>
      </w:r>
      <w:r>
        <w:t> </w:t>
      </w:r>
      <w:r w:rsidRPr="004A4BD1">
        <w:t>z</w:t>
      </w:r>
      <w:r>
        <w:t> </w:t>
      </w:r>
      <w:r w:rsidRPr="004A4BD1">
        <w:t>11.11.2003, str. 37, Dz. Urz. UE L 162</w:t>
      </w:r>
      <w:r>
        <w:t> </w:t>
      </w:r>
      <w:r w:rsidRPr="004A4BD1">
        <w:t>z</w:t>
      </w:r>
      <w:r>
        <w:t> </w:t>
      </w:r>
      <w:r w:rsidRPr="004A4BD1">
        <w:t>30.04.2004, str. 29, Dz. Urz. UE L 369</w:t>
      </w:r>
      <w:r>
        <w:t> </w:t>
      </w:r>
      <w:r w:rsidRPr="004A4BD1">
        <w:t>z</w:t>
      </w:r>
      <w:r>
        <w:t> </w:t>
      </w:r>
      <w:r w:rsidRPr="004A4BD1">
        <w:t>16.12.2004, str. 5, Dz. Urz. UE L 68</w:t>
      </w:r>
      <w:r>
        <w:t> </w:t>
      </w:r>
      <w:r w:rsidRPr="004A4BD1">
        <w:t>z 15.03.2005, str. 44, Dz. Urz. UE L 191</w:t>
      </w:r>
      <w:r>
        <w:t> </w:t>
      </w:r>
      <w:r w:rsidRPr="004A4BD1">
        <w:t>z</w:t>
      </w:r>
      <w:r>
        <w:t> </w:t>
      </w:r>
      <w:r w:rsidRPr="004A4BD1">
        <w:t>22.07.2005, str. 18, Dz. Urz. UE L 105</w:t>
      </w:r>
      <w:r>
        <w:t> </w:t>
      </w:r>
      <w:r w:rsidRPr="004A4BD1">
        <w:t>z</w:t>
      </w:r>
      <w:r>
        <w:t> </w:t>
      </w:r>
      <w:r w:rsidRPr="004A4BD1">
        <w:t>13.04.2006, str. 1, Dz. Urz. UE L 381</w:t>
      </w:r>
      <w:r>
        <w:t> </w:t>
      </w:r>
      <w:r w:rsidRPr="004A4BD1">
        <w:t>z</w:t>
      </w:r>
      <w:r>
        <w:t> </w:t>
      </w:r>
      <w:r w:rsidRPr="004A4BD1">
        <w:t>28.12.2006, str. 1, Dz. Urz. UE L 405</w:t>
      </w:r>
      <w:r>
        <w:t> </w:t>
      </w:r>
      <w:r w:rsidRPr="004A4BD1">
        <w:t>z</w:t>
      </w:r>
      <w:r>
        <w:t> </w:t>
      </w:r>
      <w:r w:rsidRPr="004A4BD1">
        <w:t>30.12.2006, str. 1, Dz. Urz. UE L 299</w:t>
      </w:r>
      <w:r>
        <w:t> </w:t>
      </w:r>
      <w:r w:rsidRPr="004A4BD1">
        <w:t>z 08.11.2008, str. 1</w:t>
      </w:r>
      <w:r>
        <w:t xml:space="preserve"> i </w:t>
      </w:r>
      <w:r w:rsidRPr="004A4BD1">
        <w:t>43, Dz. Urz. UE L 243</w:t>
      </w:r>
      <w:r>
        <w:t> </w:t>
      </w:r>
      <w:r w:rsidRPr="004A4BD1">
        <w:t>z</w:t>
      </w:r>
      <w:r>
        <w:t> </w:t>
      </w:r>
      <w:r w:rsidRPr="004A4BD1">
        <w:t>15.09.2009, str. 1, Dz. Urz. UE L 85</w:t>
      </w:r>
      <w:r>
        <w:t> </w:t>
      </w:r>
      <w:r w:rsidRPr="004A4BD1">
        <w:t>z</w:t>
      </w:r>
      <w:r>
        <w:t> </w:t>
      </w:r>
      <w:r w:rsidRPr="004A4BD1">
        <w:t>31.03.2010, str. 1, Dz. Urz. UE L 182</w:t>
      </w:r>
      <w:r>
        <w:t> </w:t>
      </w:r>
      <w:r w:rsidRPr="004A4BD1">
        <w:t>z</w:t>
      </w:r>
      <w:r>
        <w:t> </w:t>
      </w:r>
      <w:r w:rsidRPr="004A4BD1">
        <w:t>29.03.2013, str. 1</w:t>
      </w:r>
      <w:r>
        <w:t xml:space="preserve"> oraz</w:t>
      </w:r>
      <w:r w:rsidRPr="004A4BD1">
        <w:t xml:space="preserve"> Dz. Urz. UE L 327</w:t>
      </w:r>
      <w:r>
        <w:t> </w:t>
      </w:r>
      <w:r w:rsidRPr="004A4BD1">
        <w:t>z</w:t>
      </w:r>
      <w:r>
        <w:t> </w:t>
      </w:r>
      <w:r w:rsidRPr="004A4BD1">
        <w:t>09.12.2017, str. 20.</w:t>
      </w:r>
    </w:p>
  </w:footnote>
  <w:footnote w:id="3">
    <w:p w14:paraId="4FF1FAEF" w14:textId="0FE48DB3" w:rsidR="008F677E" w:rsidRPr="004A4BD1" w:rsidRDefault="008F677E" w:rsidP="00546EA4">
      <w:pPr>
        <w:pStyle w:val="ODNONIKtreodnonika"/>
      </w:pPr>
      <w:r w:rsidRPr="004A4BD1">
        <w:rPr>
          <w:rStyle w:val="Odwoanieprzypisudolnego"/>
        </w:rPr>
        <w:t>3)</w:t>
      </w:r>
      <w:r w:rsidRPr="004A4BD1">
        <w:t xml:space="preserve"> </w:t>
      </w:r>
      <w:r>
        <w:tab/>
      </w:r>
      <w:r w:rsidRPr="004A4BD1">
        <w:t>Zmiany tekstu jednolitego wymienionej ustawy zostały ogłoszone w</w:t>
      </w:r>
      <w:r>
        <w:t> Dz. U.</w:t>
      </w:r>
      <w:r w:rsidRPr="004A4BD1">
        <w:t xml:space="preserve"> z</w:t>
      </w:r>
      <w:r>
        <w:t> </w:t>
      </w:r>
      <w:r w:rsidRPr="004A4BD1">
        <w:t>2018</w:t>
      </w:r>
      <w:r>
        <w:t> </w:t>
      </w:r>
      <w:r w:rsidRPr="004A4BD1">
        <w:t>r.</w:t>
      </w:r>
      <w:r>
        <w:t xml:space="preserve"> poz. </w:t>
      </w:r>
      <w:r w:rsidRPr="004A4BD1">
        <w:t>1544, 1629, 1669, 2077, 2192, 2215</w:t>
      </w:r>
      <w:r>
        <w:t xml:space="preserve"> i </w:t>
      </w:r>
      <w:r w:rsidRPr="004A4BD1">
        <w:t>2245.</w:t>
      </w:r>
    </w:p>
  </w:footnote>
  <w:footnote w:id="4">
    <w:p w14:paraId="63E6B593" w14:textId="3F794F19" w:rsidR="008F677E" w:rsidRDefault="008F677E" w:rsidP="00524B92">
      <w:pPr>
        <w:pStyle w:val="ODNONIKtreodnonika"/>
      </w:pPr>
      <w:r>
        <w:rPr>
          <w:rStyle w:val="Odwoanieprzypisudolnego"/>
        </w:rPr>
        <w:t>4)</w:t>
      </w:r>
      <w:r>
        <w:t xml:space="preserve"> </w:t>
      </w:r>
      <w:r>
        <w:tab/>
      </w:r>
      <w:r w:rsidRPr="00EB5FC3">
        <w:t>Zmiany wymienionej Konwencji zostały ogłoszone w</w:t>
      </w:r>
      <w:r>
        <w:t> </w:t>
      </w:r>
      <w:r w:rsidRPr="00EB5FC3">
        <w:t>Dz.U. z</w:t>
      </w:r>
      <w:r>
        <w:t> </w:t>
      </w:r>
      <w:r w:rsidRPr="00EB5FC3">
        <w:t>1995</w:t>
      </w:r>
      <w:r>
        <w:t> </w:t>
      </w:r>
      <w:r w:rsidRPr="00EB5FC3">
        <w:t>r.</w:t>
      </w:r>
      <w:r>
        <w:t xml:space="preserve"> poz. </w:t>
      </w:r>
      <w:r w:rsidRPr="00EB5FC3">
        <w:t>175, 176</w:t>
      </w:r>
      <w:r>
        <w:t xml:space="preserve"> i </w:t>
      </w:r>
      <w:r w:rsidRPr="00EB5FC3">
        <w:t>177, z</w:t>
      </w:r>
      <w:r>
        <w:t> </w:t>
      </w:r>
      <w:r w:rsidRPr="00EB5FC3">
        <w:t>1998</w:t>
      </w:r>
      <w:r>
        <w:t> </w:t>
      </w:r>
      <w:r w:rsidRPr="00EB5FC3">
        <w:t>r.</w:t>
      </w:r>
      <w:r>
        <w:t xml:space="preserve"> poz. </w:t>
      </w:r>
      <w:r w:rsidRPr="00EB5FC3">
        <w:t>962, z</w:t>
      </w:r>
      <w:r>
        <w:t> </w:t>
      </w:r>
      <w:r w:rsidRPr="00EB5FC3">
        <w:t>2001</w:t>
      </w:r>
      <w:r>
        <w:t> </w:t>
      </w:r>
      <w:r w:rsidRPr="00EB5FC3">
        <w:t>r.</w:t>
      </w:r>
      <w:r>
        <w:t xml:space="preserve"> poz. </w:t>
      </w:r>
      <w:r w:rsidRPr="00EB5FC3">
        <w:t>266, z</w:t>
      </w:r>
      <w:r>
        <w:t> </w:t>
      </w:r>
      <w:r w:rsidRPr="00EB5FC3">
        <w:t>2003</w:t>
      </w:r>
      <w:r>
        <w:t> </w:t>
      </w:r>
      <w:r w:rsidRPr="00EB5FC3">
        <w:t>r.</w:t>
      </w:r>
      <w:r>
        <w:t xml:space="preserve"> poz. </w:t>
      </w:r>
      <w:r w:rsidRPr="00EB5FC3">
        <w:t>364</w:t>
      </w:r>
      <w:r>
        <w:t xml:space="preserve"> oraz</w:t>
      </w:r>
      <w:r w:rsidRPr="00EB5FC3">
        <w:t xml:space="preserve"> z</w:t>
      </w:r>
      <w:r>
        <w:t> </w:t>
      </w:r>
      <w:r w:rsidRPr="00EB5FC3">
        <w:t>2010</w:t>
      </w:r>
      <w:r>
        <w:t> </w:t>
      </w:r>
      <w:r w:rsidRPr="00EB5FC3">
        <w:t>r.</w:t>
      </w:r>
      <w:r>
        <w:t xml:space="preserve"> poz. </w:t>
      </w:r>
      <w:r w:rsidRPr="00EB5FC3">
        <w:t>587.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D499" w14:textId="0B6F3521" w:rsidR="008F677E" w:rsidRPr="00B371CC" w:rsidRDefault="008F677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14E3D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5"/>
    <w:rsid w:val="000012DA"/>
    <w:rsid w:val="0000246E"/>
    <w:rsid w:val="00003862"/>
    <w:rsid w:val="00012A35"/>
    <w:rsid w:val="00016099"/>
    <w:rsid w:val="00017DC2"/>
    <w:rsid w:val="00021522"/>
    <w:rsid w:val="00023471"/>
    <w:rsid w:val="00023EEF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295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5884"/>
    <w:rsid w:val="0009732D"/>
    <w:rsid w:val="000973F0"/>
    <w:rsid w:val="000A1296"/>
    <w:rsid w:val="000A1C27"/>
    <w:rsid w:val="000A1DAD"/>
    <w:rsid w:val="000A2649"/>
    <w:rsid w:val="000A323B"/>
    <w:rsid w:val="000B298D"/>
    <w:rsid w:val="000B2FDC"/>
    <w:rsid w:val="000B5B2D"/>
    <w:rsid w:val="000B5DCE"/>
    <w:rsid w:val="000B6376"/>
    <w:rsid w:val="000C05BA"/>
    <w:rsid w:val="000C0E8F"/>
    <w:rsid w:val="000C4BC4"/>
    <w:rsid w:val="000D0110"/>
    <w:rsid w:val="000D2468"/>
    <w:rsid w:val="000D318A"/>
    <w:rsid w:val="000D6173"/>
    <w:rsid w:val="000D6F83"/>
    <w:rsid w:val="000E1B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B8E"/>
    <w:rsid w:val="0014026F"/>
    <w:rsid w:val="00147A47"/>
    <w:rsid w:val="00147AA1"/>
    <w:rsid w:val="001520CF"/>
    <w:rsid w:val="00153512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BE0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2F9E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502"/>
    <w:rsid w:val="003E0D1A"/>
    <w:rsid w:val="003E2DA3"/>
    <w:rsid w:val="003F020D"/>
    <w:rsid w:val="003F03D9"/>
    <w:rsid w:val="003F2FBE"/>
    <w:rsid w:val="003F318D"/>
    <w:rsid w:val="003F5BAE"/>
    <w:rsid w:val="003F64A4"/>
    <w:rsid w:val="003F6ED7"/>
    <w:rsid w:val="0040028D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462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662"/>
    <w:rsid w:val="004F296D"/>
    <w:rsid w:val="004F4755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92C"/>
    <w:rsid w:val="00524B92"/>
    <w:rsid w:val="00526DFC"/>
    <w:rsid w:val="00526F43"/>
    <w:rsid w:val="00527651"/>
    <w:rsid w:val="005363AB"/>
    <w:rsid w:val="00544EF4"/>
    <w:rsid w:val="00545E53"/>
    <w:rsid w:val="00546EA4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0A9E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9EF"/>
    <w:rsid w:val="00621256"/>
    <w:rsid w:val="00621FCC"/>
    <w:rsid w:val="00622E4B"/>
    <w:rsid w:val="006333DA"/>
    <w:rsid w:val="00635134"/>
    <w:rsid w:val="006356E2"/>
    <w:rsid w:val="00642A65"/>
    <w:rsid w:val="00645ABE"/>
    <w:rsid w:val="00645DCE"/>
    <w:rsid w:val="006465AC"/>
    <w:rsid w:val="006465BF"/>
    <w:rsid w:val="006526EE"/>
    <w:rsid w:val="00653B22"/>
    <w:rsid w:val="00657BF4"/>
    <w:rsid w:val="006603FB"/>
    <w:rsid w:val="006608DF"/>
    <w:rsid w:val="006623AC"/>
    <w:rsid w:val="006678AF"/>
    <w:rsid w:val="006701EF"/>
    <w:rsid w:val="00673BA5"/>
    <w:rsid w:val="006763F9"/>
    <w:rsid w:val="00680058"/>
    <w:rsid w:val="006800B5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BC3"/>
    <w:rsid w:val="006A5B92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C56"/>
    <w:rsid w:val="00701952"/>
    <w:rsid w:val="00702556"/>
    <w:rsid w:val="0070277E"/>
    <w:rsid w:val="00704156"/>
    <w:rsid w:val="007069FC"/>
    <w:rsid w:val="0070734A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AFA"/>
    <w:rsid w:val="00770F6B"/>
    <w:rsid w:val="00771883"/>
    <w:rsid w:val="00775E73"/>
    <w:rsid w:val="00776DC2"/>
    <w:rsid w:val="00780122"/>
    <w:rsid w:val="0078214B"/>
    <w:rsid w:val="00783E1D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990"/>
    <w:rsid w:val="007E2CFE"/>
    <w:rsid w:val="007E59C9"/>
    <w:rsid w:val="007F0072"/>
    <w:rsid w:val="007F2EB6"/>
    <w:rsid w:val="007F54C3"/>
    <w:rsid w:val="00800C9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A01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69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5C9A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677E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1C8"/>
    <w:rsid w:val="00984E03"/>
    <w:rsid w:val="00987E85"/>
    <w:rsid w:val="009A0C6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ECB"/>
    <w:rsid w:val="009C04EC"/>
    <w:rsid w:val="009C328C"/>
    <w:rsid w:val="009C4444"/>
    <w:rsid w:val="009C79AD"/>
    <w:rsid w:val="009C7CA6"/>
    <w:rsid w:val="009D3316"/>
    <w:rsid w:val="009D55AA"/>
    <w:rsid w:val="009D6BD0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E17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49A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EB9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0A8"/>
    <w:rsid w:val="00B14E3D"/>
    <w:rsid w:val="00B1528C"/>
    <w:rsid w:val="00B15B19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5F1"/>
    <w:rsid w:val="00B51A7D"/>
    <w:rsid w:val="00B535C2"/>
    <w:rsid w:val="00B55544"/>
    <w:rsid w:val="00B57605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651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789"/>
    <w:rsid w:val="00C00647"/>
    <w:rsid w:val="00C02764"/>
    <w:rsid w:val="00C04CEF"/>
    <w:rsid w:val="00C0662F"/>
    <w:rsid w:val="00C11943"/>
    <w:rsid w:val="00C125A8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5D80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9A7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E9D"/>
    <w:rsid w:val="00D32721"/>
    <w:rsid w:val="00D328DC"/>
    <w:rsid w:val="00D33387"/>
    <w:rsid w:val="00D402FB"/>
    <w:rsid w:val="00D47D7A"/>
    <w:rsid w:val="00D50ABD"/>
    <w:rsid w:val="00D540F3"/>
    <w:rsid w:val="00D55290"/>
    <w:rsid w:val="00D57791"/>
    <w:rsid w:val="00D6046A"/>
    <w:rsid w:val="00D62870"/>
    <w:rsid w:val="00D655D9"/>
    <w:rsid w:val="00D65872"/>
    <w:rsid w:val="00D662EE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DDF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5D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773F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1B3"/>
    <w:rsid w:val="00EA532E"/>
    <w:rsid w:val="00EA7E0F"/>
    <w:rsid w:val="00EB06D9"/>
    <w:rsid w:val="00EB192B"/>
    <w:rsid w:val="00EB19ED"/>
    <w:rsid w:val="00EB1CAB"/>
    <w:rsid w:val="00EB5FC3"/>
    <w:rsid w:val="00EC0F5A"/>
    <w:rsid w:val="00EC2ED7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25D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2E9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F9F03"/>
  <w15:docId w15:val="{AB9BC2D8-DCCE-49EB-A1DB-9D994B5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75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4F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hojnow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BD3CF3-7D5E-43A1-BA6E-0298E5EC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18</Pages>
  <Words>5451</Words>
  <Characters>32712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Kołaczyk Laura</dc:creator>
  <cp:lastModifiedBy>Ołtarzewska Karolina</cp:lastModifiedBy>
  <cp:revision>2</cp:revision>
  <cp:lastPrinted>2019-01-04T10:50:00Z</cp:lastPrinted>
  <dcterms:created xsi:type="dcterms:W3CDTF">2019-01-10T15:16:00Z</dcterms:created>
  <dcterms:modified xsi:type="dcterms:W3CDTF">2019-01-10T15:16:00Z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