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E4AFB" w14:textId="6FAF1B5C" w:rsidR="00883C15" w:rsidRPr="00231AD7" w:rsidRDefault="00883C15" w:rsidP="007C31BB">
      <w:pPr>
        <w:jc w:val="right"/>
        <w:rPr>
          <w:rFonts w:cs="Arial"/>
          <w:szCs w:val="22"/>
        </w:rPr>
      </w:pPr>
      <w:r w:rsidRPr="00231AD7">
        <w:rPr>
          <w:rFonts w:cs="Arial"/>
          <w:szCs w:val="22"/>
        </w:rPr>
        <w:t xml:space="preserve">Szczecin, </w:t>
      </w:r>
      <w:r w:rsidR="00DC7135">
        <w:rPr>
          <w:rFonts w:cs="Arial"/>
          <w:szCs w:val="22"/>
        </w:rPr>
        <w:t>dnia 29</w:t>
      </w:r>
      <w:r w:rsidR="00231AD7" w:rsidRPr="00231AD7">
        <w:rPr>
          <w:rFonts w:cs="Arial"/>
          <w:szCs w:val="22"/>
        </w:rPr>
        <w:t>.</w:t>
      </w:r>
      <w:r w:rsidR="00AE00CF" w:rsidRPr="00231AD7">
        <w:rPr>
          <w:rFonts w:cs="Arial"/>
          <w:szCs w:val="22"/>
        </w:rPr>
        <w:t>08.</w:t>
      </w:r>
      <w:r w:rsidRPr="00231AD7">
        <w:rPr>
          <w:rFonts w:cs="Arial"/>
          <w:szCs w:val="22"/>
        </w:rPr>
        <w:t>20</w:t>
      </w:r>
      <w:r w:rsidR="007B55EA" w:rsidRPr="00231AD7">
        <w:rPr>
          <w:rFonts w:cs="Arial"/>
          <w:szCs w:val="22"/>
        </w:rPr>
        <w:t>2</w:t>
      </w:r>
      <w:r w:rsidR="004A5AAF" w:rsidRPr="00231AD7">
        <w:rPr>
          <w:rFonts w:cs="Arial"/>
          <w:szCs w:val="22"/>
        </w:rPr>
        <w:t>3</w:t>
      </w:r>
      <w:r w:rsidRPr="00231AD7">
        <w:rPr>
          <w:rFonts w:cs="Arial"/>
          <w:szCs w:val="22"/>
        </w:rPr>
        <w:t xml:space="preserve"> r.</w:t>
      </w:r>
    </w:p>
    <w:p w14:paraId="380EF8CD" w14:textId="16DD0343" w:rsidR="00E77FC2" w:rsidRPr="00677451" w:rsidRDefault="00883C15" w:rsidP="00E77FC2">
      <w:pPr>
        <w:spacing w:line="340" w:lineRule="exact"/>
        <w:jc w:val="left"/>
        <w:rPr>
          <w:rFonts w:cs="Arial"/>
          <w:b/>
        </w:rPr>
      </w:pPr>
      <w:r w:rsidRPr="00677451">
        <w:rPr>
          <w:rFonts w:cs="Arial"/>
          <w:b/>
          <w:szCs w:val="22"/>
        </w:rPr>
        <w:t xml:space="preserve">Nr rej.: </w:t>
      </w:r>
      <w:r w:rsidR="001A52F7" w:rsidRPr="00677451">
        <w:rPr>
          <w:rFonts w:cs="Arial"/>
          <w:b/>
        </w:rPr>
        <w:t>SZ-OKA-01.213.5.2023.</w:t>
      </w:r>
      <w:r w:rsidR="00C70505">
        <w:rPr>
          <w:rFonts w:cs="Arial"/>
          <w:b/>
        </w:rPr>
        <w:t>3</w:t>
      </w:r>
    </w:p>
    <w:p w14:paraId="3E97812D" w14:textId="316B9FAC" w:rsidR="00883C15" w:rsidRDefault="00883C15" w:rsidP="007C31BB">
      <w:pPr>
        <w:rPr>
          <w:rFonts w:cs="Arial"/>
          <w:szCs w:val="22"/>
        </w:rPr>
      </w:pPr>
    </w:p>
    <w:p w14:paraId="0587FC13" w14:textId="77777777" w:rsidR="0070782D" w:rsidRPr="009B2671" w:rsidRDefault="0070782D" w:rsidP="007C31BB">
      <w:pPr>
        <w:rPr>
          <w:rFonts w:cs="Arial"/>
          <w:szCs w:val="22"/>
        </w:rPr>
      </w:pPr>
    </w:p>
    <w:p w14:paraId="55438033" w14:textId="77777777" w:rsidR="00883C15" w:rsidRPr="009B2671" w:rsidRDefault="00883C15" w:rsidP="007D1FAE">
      <w:pPr>
        <w:spacing w:after="120"/>
        <w:jc w:val="center"/>
        <w:rPr>
          <w:rFonts w:cs="Arial"/>
          <w:b/>
          <w:szCs w:val="22"/>
          <w:u w:val="single"/>
        </w:rPr>
      </w:pPr>
      <w:r w:rsidRPr="009B2671">
        <w:rPr>
          <w:rFonts w:cs="Arial"/>
          <w:b/>
          <w:szCs w:val="22"/>
          <w:u w:val="single"/>
        </w:rPr>
        <w:t>ZAPYTANIE OFERTOWE</w:t>
      </w:r>
    </w:p>
    <w:p w14:paraId="199A111A" w14:textId="1F3DDF2E" w:rsidR="00883C15" w:rsidRPr="003C3628" w:rsidRDefault="00883C15" w:rsidP="00053C85">
      <w:pPr>
        <w:spacing w:after="120"/>
        <w:jc w:val="center"/>
        <w:rPr>
          <w:rFonts w:cs="Arial"/>
          <w:szCs w:val="22"/>
          <w:u w:val="single"/>
        </w:rPr>
      </w:pPr>
      <w:r w:rsidRPr="009B2671">
        <w:rPr>
          <w:rFonts w:cs="Arial"/>
          <w:szCs w:val="22"/>
          <w:u w:val="single"/>
        </w:rPr>
        <w:t xml:space="preserve">prowadzone bez zastosowania ustawy </w:t>
      </w:r>
      <w:r w:rsidR="00784C68" w:rsidRPr="003C3628">
        <w:rPr>
          <w:rFonts w:cs="Arial"/>
          <w:szCs w:val="22"/>
          <w:u w:val="single"/>
        </w:rPr>
        <w:t>w związku z</w:t>
      </w:r>
      <w:r w:rsidRPr="003C3628">
        <w:rPr>
          <w:rFonts w:cs="Arial"/>
          <w:szCs w:val="22"/>
          <w:u w:val="single"/>
        </w:rPr>
        <w:t xml:space="preserve"> </w:t>
      </w:r>
      <w:bookmarkStart w:id="0" w:name="_Hlk61614034"/>
      <w:r w:rsidRPr="003C3628">
        <w:rPr>
          <w:rFonts w:cs="Arial"/>
          <w:szCs w:val="22"/>
          <w:u w:val="single"/>
        </w:rPr>
        <w:t xml:space="preserve">art. </w:t>
      </w:r>
      <w:r w:rsidR="00EC5389" w:rsidRPr="003C3628">
        <w:rPr>
          <w:rFonts w:cs="Arial"/>
          <w:szCs w:val="22"/>
          <w:u w:val="single"/>
        </w:rPr>
        <w:t>2</w:t>
      </w:r>
      <w:r w:rsidRPr="003C3628">
        <w:rPr>
          <w:rFonts w:cs="Arial"/>
          <w:szCs w:val="22"/>
          <w:u w:val="single"/>
        </w:rPr>
        <w:t xml:space="preserve"> </w:t>
      </w:r>
      <w:r w:rsidR="00EC5389" w:rsidRPr="003C3628">
        <w:rPr>
          <w:rFonts w:cs="Arial"/>
          <w:szCs w:val="22"/>
          <w:u w:val="single"/>
        </w:rPr>
        <w:t>ust. 1</w:t>
      </w:r>
      <w:r w:rsidRPr="003C3628">
        <w:rPr>
          <w:rFonts w:cs="Arial"/>
          <w:szCs w:val="22"/>
          <w:u w:val="single"/>
        </w:rPr>
        <w:t xml:space="preserve"> </w:t>
      </w:r>
      <w:r w:rsidR="00EC5389" w:rsidRPr="003C3628">
        <w:rPr>
          <w:rFonts w:cs="Arial"/>
          <w:szCs w:val="22"/>
          <w:u w:val="single"/>
        </w:rPr>
        <w:t>pkt 1</w:t>
      </w:r>
      <w:bookmarkEnd w:id="0"/>
      <w:r w:rsidR="00784C68" w:rsidRPr="003C3628">
        <w:rPr>
          <w:rFonts w:cs="Arial"/>
          <w:szCs w:val="22"/>
          <w:u w:val="single"/>
        </w:rPr>
        <w:t xml:space="preserve"> </w:t>
      </w:r>
      <w:proofErr w:type="spellStart"/>
      <w:r w:rsidR="00784C68" w:rsidRPr="003C3628">
        <w:rPr>
          <w:rFonts w:cs="Arial"/>
          <w:szCs w:val="22"/>
          <w:u w:val="single"/>
        </w:rPr>
        <w:t>Pzp</w:t>
      </w:r>
      <w:proofErr w:type="spellEnd"/>
    </w:p>
    <w:p w14:paraId="468ECD7D" w14:textId="77777777" w:rsidR="00883C15" w:rsidRPr="009B2671" w:rsidRDefault="00883C15" w:rsidP="007D1FAE">
      <w:pPr>
        <w:jc w:val="center"/>
        <w:rPr>
          <w:rFonts w:cs="Arial"/>
          <w:i/>
          <w:szCs w:val="22"/>
        </w:rPr>
      </w:pPr>
      <w:r w:rsidRPr="009B2671">
        <w:rPr>
          <w:rFonts w:cs="Arial"/>
          <w:i/>
          <w:szCs w:val="22"/>
        </w:rPr>
        <w:t>Państwowa Inspekcja Pracy, Okręgowy Inspektorat Pracy w Szczecinie</w:t>
      </w:r>
    </w:p>
    <w:p w14:paraId="6F6E1357" w14:textId="77777777" w:rsidR="00883C15" w:rsidRPr="00330F5B" w:rsidRDefault="00883C15" w:rsidP="007D1FAE">
      <w:pPr>
        <w:jc w:val="center"/>
        <w:rPr>
          <w:rFonts w:cs="Arial"/>
          <w:b/>
          <w:i/>
          <w:szCs w:val="22"/>
        </w:rPr>
      </w:pPr>
      <w:r w:rsidRPr="00330F5B">
        <w:rPr>
          <w:rFonts w:cs="Arial"/>
          <w:b/>
          <w:i/>
          <w:szCs w:val="22"/>
        </w:rPr>
        <w:t>zaprasza do składania ofert na:</w:t>
      </w:r>
    </w:p>
    <w:p w14:paraId="641FA70F" w14:textId="59721DC5" w:rsidR="00F05405" w:rsidRPr="001B5970" w:rsidRDefault="000A2E7F" w:rsidP="005C7FA3">
      <w:pPr>
        <w:jc w:val="center"/>
        <w:rPr>
          <w:rFonts w:cs="Arial"/>
          <w:szCs w:val="22"/>
        </w:rPr>
      </w:pPr>
      <w:r w:rsidRPr="001B5970">
        <w:rPr>
          <w:rFonts w:cs="Arial"/>
          <w:i/>
          <w:szCs w:val="22"/>
        </w:rPr>
        <w:t xml:space="preserve"> </w:t>
      </w:r>
      <w:r w:rsidR="005C7FA3" w:rsidRPr="001B5970">
        <w:rPr>
          <w:rFonts w:cs="Arial"/>
          <w:i/>
          <w:szCs w:val="22"/>
        </w:rPr>
        <w:t>„Usługi medyczne w zakresie medycyny pracy dla pracowników oraz osób przyjmowanych do pracy”</w:t>
      </w:r>
    </w:p>
    <w:p w14:paraId="6BBCE51B" w14:textId="77777777" w:rsidR="0070782D" w:rsidRPr="001B5970" w:rsidRDefault="0070782D" w:rsidP="00F05405">
      <w:pPr>
        <w:rPr>
          <w:rFonts w:cs="Arial"/>
          <w:szCs w:val="22"/>
        </w:rPr>
      </w:pPr>
    </w:p>
    <w:p w14:paraId="683299B0" w14:textId="77777777" w:rsidR="00883C15" w:rsidRPr="001B5970" w:rsidRDefault="00883C15" w:rsidP="00B216DC">
      <w:pPr>
        <w:numPr>
          <w:ilvl w:val="0"/>
          <w:numId w:val="4"/>
        </w:numPr>
        <w:spacing w:after="120" w:line="0" w:lineRule="atLeast"/>
        <w:ind w:left="284" w:hanging="284"/>
        <w:rPr>
          <w:rFonts w:cs="Arial"/>
          <w:b/>
          <w:szCs w:val="22"/>
        </w:rPr>
      </w:pPr>
      <w:r w:rsidRPr="001B5970">
        <w:rPr>
          <w:rFonts w:cs="Arial"/>
          <w:b/>
          <w:szCs w:val="22"/>
        </w:rPr>
        <w:t>Zamawiający:</w:t>
      </w:r>
    </w:p>
    <w:p w14:paraId="783EF630" w14:textId="77777777" w:rsidR="00883C15" w:rsidRPr="001B5970" w:rsidRDefault="00883C15" w:rsidP="001A2805">
      <w:pPr>
        <w:spacing w:line="0" w:lineRule="atLeast"/>
        <w:ind w:left="284"/>
        <w:rPr>
          <w:rFonts w:cs="Arial"/>
          <w:szCs w:val="22"/>
        </w:rPr>
      </w:pPr>
      <w:r w:rsidRPr="001B5970">
        <w:rPr>
          <w:rFonts w:cs="Arial"/>
          <w:szCs w:val="22"/>
        </w:rPr>
        <w:t>Państwowa Inspekcja Pracy</w:t>
      </w:r>
    </w:p>
    <w:p w14:paraId="227775F1" w14:textId="77777777" w:rsidR="00883C15" w:rsidRPr="001B5970" w:rsidRDefault="00883C15" w:rsidP="004A5AAF">
      <w:pPr>
        <w:spacing w:line="0" w:lineRule="atLeast"/>
        <w:ind w:firstLine="284"/>
        <w:rPr>
          <w:rFonts w:cs="Arial"/>
          <w:szCs w:val="22"/>
        </w:rPr>
      </w:pPr>
      <w:r w:rsidRPr="001B5970">
        <w:rPr>
          <w:rFonts w:cs="Arial"/>
          <w:szCs w:val="22"/>
        </w:rPr>
        <w:t>Okręgowy Inspektorat Pracy w Szczecinie</w:t>
      </w:r>
    </w:p>
    <w:p w14:paraId="64B76979" w14:textId="77777777" w:rsidR="004A5AAF" w:rsidRPr="001B5970" w:rsidRDefault="00883C15" w:rsidP="004A5AAF">
      <w:pPr>
        <w:spacing w:line="0" w:lineRule="atLeast"/>
        <w:ind w:firstLine="284"/>
        <w:rPr>
          <w:rFonts w:cs="Arial"/>
          <w:szCs w:val="22"/>
        </w:rPr>
      </w:pPr>
      <w:r w:rsidRPr="001B5970">
        <w:rPr>
          <w:rFonts w:cs="Arial"/>
          <w:szCs w:val="22"/>
        </w:rPr>
        <w:t>ul. Pszczelna 7; 71-663 Szczecin</w:t>
      </w:r>
    </w:p>
    <w:p w14:paraId="26134C54" w14:textId="4D161F31" w:rsidR="00EC5389" w:rsidRPr="001B5970" w:rsidRDefault="00EC5389" w:rsidP="004A5AAF">
      <w:pPr>
        <w:spacing w:line="0" w:lineRule="atLeast"/>
        <w:ind w:firstLine="284"/>
        <w:rPr>
          <w:rFonts w:cs="Arial"/>
          <w:szCs w:val="22"/>
        </w:rPr>
      </w:pPr>
      <w:r w:rsidRPr="001B5970">
        <w:rPr>
          <w:rFonts w:cs="Arial"/>
          <w:szCs w:val="22"/>
        </w:rPr>
        <w:t>NIP 851-25-08-674, REGON 000870468</w:t>
      </w:r>
    </w:p>
    <w:p w14:paraId="5A11060F" w14:textId="4BFE86DB" w:rsidR="008459E8" w:rsidRPr="001B5970" w:rsidRDefault="00883C15" w:rsidP="00B216DC">
      <w:pPr>
        <w:numPr>
          <w:ilvl w:val="0"/>
          <w:numId w:val="4"/>
        </w:numPr>
        <w:spacing w:before="120" w:after="120" w:line="0" w:lineRule="atLeast"/>
        <w:ind w:left="284" w:hanging="284"/>
        <w:rPr>
          <w:rFonts w:cs="Arial"/>
          <w:b/>
          <w:szCs w:val="22"/>
        </w:rPr>
      </w:pPr>
      <w:r w:rsidRPr="001B5970">
        <w:rPr>
          <w:rFonts w:cs="Arial"/>
          <w:b/>
          <w:szCs w:val="22"/>
        </w:rPr>
        <w:t>Nazwa zadania:</w:t>
      </w:r>
    </w:p>
    <w:p w14:paraId="25A4B0B6" w14:textId="4EFD9FA8" w:rsidR="008459E8" w:rsidRPr="001B5970" w:rsidRDefault="00941E98" w:rsidP="00941E98">
      <w:pPr>
        <w:spacing w:after="120"/>
        <w:ind w:left="284"/>
        <w:rPr>
          <w:rFonts w:cs="Arial"/>
          <w:szCs w:val="22"/>
        </w:rPr>
      </w:pPr>
      <w:r w:rsidRPr="001B5970">
        <w:rPr>
          <w:rFonts w:cs="Arial"/>
          <w:szCs w:val="22"/>
        </w:rPr>
        <w:t xml:space="preserve">Usługi medyczne </w:t>
      </w:r>
      <w:r w:rsidR="005C7FA3" w:rsidRPr="001B5970">
        <w:rPr>
          <w:rFonts w:cs="Arial"/>
          <w:szCs w:val="22"/>
        </w:rPr>
        <w:t xml:space="preserve">w zakresie medycyny pracy dla pracowników oraz osób przyjmowanych do pracy. </w:t>
      </w:r>
    </w:p>
    <w:p w14:paraId="57FCBAEC" w14:textId="77777777" w:rsidR="00883C15" w:rsidRPr="004A001C" w:rsidRDefault="00883C15" w:rsidP="00B216DC">
      <w:pPr>
        <w:numPr>
          <w:ilvl w:val="0"/>
          <w:numId w:val="4"/>
        </w:numPr>
        <w:spacing w:before="120" w:after="120" w:line="0" w:lineRule="atLeast"/>
        <w:ind w:left="284" w:hanging="284"/>
        <w:rPr>
          <w:rFonts w:cs="Arial"/>
          <w:b/>
          <w:szCs w:val="22"/>
        </w:rPr>
      </w:pPr>
      <w:r w:rsidRPr="004A001C">
        <w:rPr>
          <w:rFonts w:cs="Arial"/>
          <w:b/>
          <w:szCs w:val="22"/>
        </w:rPr>
        <w:t>Procedura postępowania:</w:t>
      </w:r>
    </w:p>
    <w:p w14:paraId="159BDA49" w14:textId="5293D27C" w:rsidR="00883C15" w:rsidRDefault="00883C15" w:rsidP="001220E6">
      <w:pPr>
        <w:numPr>
          <w:ilvl w:val="0"/>
          <w:numId w:val="16"/>
        </w:numPr>
        <w:spacing w:line="0" w:lineRule="atLeast"/>
        <w:ind w:left="567" w:hanging="283"/>
        <w:rPr>
          <w:rFonts w:cs="Arial"/>
          <w:szCs w:val="22"/>
        </w:rPr>
      </w:pPr>
      <w:r w:rsidRPr="004A001C">
        <w:rPr>
          <w:rFonts w:cs="Arial"/>
          <w:szCs w:val="22"/>
        </w:rPr>
        <w:t>Zapytanie</w:t>
      </w:r>
      <w:r w:rsidR="005D3D41" w:rsidRPr="004A001C">
        <w:rPr>
          <w:rFonts w:cs="Arial"/>
          <w:szCs w:val="22"/>
        </w:rPr>
        <w:t xml:space="preserve"> ofertowe</w:t>
      </w:r>
      <w:r w:rsidRPr="004A001C">
        <w:rPr>
          <w:rFonts w:cs="Arial"/>
          <w:szCs w:val="22"/>
        </w:rPr>
        <w:t xml:space="preserve"> prowadzone jest </w:t>
      </w:r>
      <w:r w:rsidRPr="000B3348">
        <w:rPr>
          <w:rFonts w:cs="Arial"/>
          <w:szCs w:val="22"/>
        </w:rPr>
        <w:t>w formie rozeznania rynku.</w:t>
      </w:r>
    </w:p>
    <w:p w14:paraId="27C37D93" w14:textId="0DADCC93" w:rsidR="003015A6" w:rsidRPr="00147F20" w:rsidRDefault="003015A6" w:rsidP="001220E6">
      <w:pPr>
        <w:numPr>
          <w:ilvl w:val="0"/>
          <w:numId w:val="16"/>
        </w:numPr>
        <w:spacing w:line="0" w:lineRule="atLeast"/>
        <w:ind w:left="567" w:hanging="283"/>
        <w:rPr>
          <w:rFonts w:cs="Arial"/>
          <w:szCs w:val="22"/>
        </w:rPr>
      </w:pPr>
      <w:r w:rsidRPr="00147F20">
        <w:rPr>
          <w:rFonts w:cs="Arial"/>
          <w:szCs w:val="22"/>
        </w:rPr>
        <w:t xml:space="preserve">Celem zapytania jest zawarcie umowy </w:t>
      </w:r>
      <w:r w:rsidR="00A02A30" w:rsidRPr="00147F20">
        <w:rPr>
          <w:rFonts w:cs="Arial"/>
          <w:szCs w:val="22"/>
        </w:rPr>
        <w:t>w sprawie</w:t>
      </w:r>
      <w:r w:rsidRPr="00147F20">
        <w:rPr>
          <w:rFonts w:cs="Arial"/>
          <w:szCs w:val="22"/>
        </w:rPr>
        <w:t xml:space="preserve"> zamówieni</w:t>
      </w:r>
      <w:r w:rsidR="00A02A30" w:rsidRPr="00147F20">
        <w:rPr>
          <w:rFonts w:cs="Arial"/>
          <w:szCs w:val="22"/>
        </w:rPr>
        <w:t>a</w:t>
      </w:r>
      <w:r w:rsidRPr="00147F20">
        <w:rPr>
          <w:rFonts w:cs="Arial"/>
          <w:szCs w:val="22"/>
        </w:rPr>
        <w:t xml:space="preserve"> publiczne</w:t>
      </w:r>
      <w:r w:rsidR="00A02A30" w:rsidRPr="00147F20">
        <w:rPr>
          <w:rFonts w:cs="Arial"/>
          <w:szCs w:val="22"/>
        </w:rPr>
        <w:t>go</w:t>
      </w:r>
      <w:r w:rsidRPr="00147F20">
        <w:rPr>
          <w:rFonts w:cs="Arial"/>
          <w:szCs w:val="22"/>
        </w:rPr>
        <w:t>.</w:t>
      </w:r>
    </w:p>
    <w:p w14:paraId="1711E13D" w14:textId="77777777" w:rsidR="00883C15" w:rsidRPr="004A001C" w:rsidRDefault="00883C15" w:rsidP="00B216DC">
      <w:pPr>
        <w:numPr>
          <w:ilvl w:val="0"/>
          <w:numId w:val="4"/>
        </w:numPr>
        <w:spacing w:before="120" w:after="120" w:line="0" w:lineRule="atLeast"/>
        <w:ind w:left="284" w:hanging="284"/>
        <w:rPr>
          <w:rFonts w:cs="Arial"/>
          <w:b/>
          <w:szCs w:val="22"/>
        </w:rPr>
      </w:pPr>
      <w:r w:rsidRPr="004A001C">
        <w:rPr>
          <w:rFonts w:cs="Arial"/>
          <w:b/>
          <w:szCs w:val="22"/>
        </w:rPr>
        <w:t>Podstawa prawna:</w:t>
      </w:r>
    </w:p>
    <w:p w14:paraId="23FA95E9" w14:textId="76D37D33" w:rsidR="00883C15" w:rsidRPr="00AE00CF" w:rsidRDefault="0042066B" w:rsidP="001A2805">
      <w:pPr>
        <w:spacing w:line="0" w:lineRule="atLeast"/>
        <w:ind w:left="284"/>
        <w:rPr>
          <w:rFonts w:cs="Arial"/>
          <w:szCs w:val="22"/>
        </w:rPr>
      </w:pPr>
      <w:r w:rsidRPr="003C3628">
        <w:rPr>
          <w:rFonts w:cs="Arial"/>
          <w:szCs w:val="22"/>
        </w:rPr>
        <w:t xml:space="preserve">Zamówienie poniżej progu wartościowego wyznaczającego obowiązek stosowania przez zamawiającego przepisów ustawy - </w:t>
      </w:r>
      <w:r w:rsidR="00EC5389" w:rsidRPr="003C3628">
        <w:rPr>
          <w:rFonts w:cs="Arial"/>
          <w:szCs w:val="22"/>
        </w:rPr>
        <w:t xml:space="preserve">art. 2 ust. 1 pkt 1 </w:t>
      </w:r>
      <w:r w:rsidR="00883C15" w:rsidRPr="003C3628">
        <w:rPr>
          <w:rFonts w:cs="Arial"/>
          <w:szCs w:val="22"/>
        </w:rPr>
        <w:t xml:space="preserve">ustawy z dnia </w:t>
      </w:r>
      <w:r w:rsidR="00EC5389" w:rsidRPr="003C3628">
        <w:rPr>
          <w:rFonts w:cs="Arial"/>
          <w:szCs w:val="22"/>
        </w:rPr>
        <w:t>11</w:t>
      </w:r>
      <w:r w:rsidR="00883C15" w:rsidRPr="003C3628">
        <w:rPr>
          <w:rFonts w:cs="Arial"/>
          <w:szCs w:val="22"/>
        </w:rPr>
        <w:t xml:space="preserve"> </w:t>
      </w:r>
      <w:r w:rsidR="00EC5389" w:rsidRPr="003C3628">
        <w:rPr>
          <w:rFonts w:cs="Arial"/>
          <w:szCs w:val="22"/>
        </w:rPr>
        <w:t>września</w:t>
      </w:r>
      <w:r w:rsidR="00883C15" w:rsidRPr="003C3628">
        <w:rPr>
          <w:rFonts w:cs="Arial"/>
          <w:szCs w:val="22"/>
        </w:rPr>
        <w:t xml:space="preserve"> </w:t>
      </w:r>
      <w:r w:rsidR="00883C15" w:rsidRPr="00AE00CF">
        <w:rPr>
          <w:rFonts w:cs="Arial"/>
          <w:szCs w:val="22"/>
        </w:rPr>
        <w:t>2</w:t>
      </w:r>
      <w:r w:rsidR="00EC5389" w:rsidRPr="00AE00CF">
        <w:rPr>
          <w:rFonts w:cs="Arial"/>
          <w:szCs w:val="22"/>
        </w:rPr>
        <w:t>019</w:t>
      </w:r>
      <w:r w:rsidR="00883C15" w:rsidRPr="00AE00CF">
        <w:rPr>
          <w:rFonts w:cs="Arial"/>
          <w:szCs w:val="22"/>
        </w:rPr>
        <w:t xml:space="preserve"> r</w:t>
      </w:r>
      <w:r w:rsidRPr="00AE00CF">
        <w:rPr>
          <w:rFonts w:cs="Arial"/>
          <w:szCs w:val="22"/>
        </w:rPr>
        <w:t>.</w:t>
      </w:r>
      <w:r w:rsidR="00883C15" w:rsidRPr="00AE00CF">
        <w:rPr>
          <w:rFonts w:cs="Arial"/>
          <w:szCs w:val="22"/>
        </w:rPr>
        <w:t xml:space="preserve"> Prawo zamówień publicznych </w:t>
      </w:r>
      <w:r w:rsidR="00941E98">
        <w:rPr>
          <w:rFonts w:cs="Arial"/>
          <w:szCs w:val="22"/>
        </w:rPr>
        <w:t>(</w:t>
      </w:r>
      <w:proofErr w:type="spellStart"/>
      <w:r w:rsidR="002764E9" w:rsidRPr="00AE00CF">
        <w:rPr>
          <w:rFonts w:cs="Arial"/>
          <w:szCs w:val="22"/>
          <w:shd w:val="clear" w:color="auto" w:fill="FFFFFF"/>
        </w:rPr>
        <w:t>t.j</w:t>
      </w:r>
      <w:proofErr w:type="spellEnd"/>
      <w:r w:rsidR="002764E9" w:rsidRPr="00AE00CF">
        <w:rPr>
          <w:rFonts w:cs="Arial"/>
          <w:szCs w:val="22"/>
          <w:shd w:val="clear" w:color="auto" w:fill="FFFFFF"/>
        </w:rPr>
        <w:t xml:space="preserve">. Dz. U. z 2022 r. poz. 1710 z </w:t>
      </w:r>
      <w:proofErr w:type="spellStart"/>
      <w:r w:rsidR="002764E9" w:rsidRPr="00AE00CF">
        <w:rPr>
          <w:rFonts w:cs="Arial"/>
          <w:szCs w:val="22"/>
          <w:shd w:val="clear" w:color="auto" w:fill="FFFFFF"/>
        </w:rPr>
        <w:t>późn</w:t>
      </w:r>
      <w:proofErr w:type="spellEnd"/>
      <w:r w:rsidR="002764E9" w:rsidRPr="00AE00CF">
        <w:rPr>
          <w:rFonts w:cs="Arial"/>
          <w:szCs w:val="22"/>
          <w:shd w:val="clear" w:color="auto" w:fill="FFFFFF"/>
        </w:rPr>
        <w:t>. zm.</w:t>
      </w:r>
      <w:r w:rsidR="00807762" w:rsidRPr="00AE00CF">
        <w:rPr>
          <w:rFonts w:cs="Arial"/>
          <w:szCs w:val="22"/>
          <w:shd w:val="clear" w:color="auto" w:fill="FFFFFF"/>
        </w:rPr>
        <w:t>, zwanej dalej „ustaw</w:t>
      </w:r>
      <w:r w:rsidR="00AE00CF">
        <w:rPr>
          <w:rFonts w:cs="Arial"/>
          <w:szCs w:val="22"/>
          <w:shd w:val="clear" w:color="auto" w:fill="FFFFFF"/>
        </w:rPr>
        <w:t>ą</w:t>
      </w:r>
      <w:r w:rsidR="00807762" w:rsidRPr="00AE00CF">
        <w:rPr>
          <w:rFonts w:cs="Arial"/>
          <w:szCs w:val="22"/>
          <w:shd w:val="clear" w:color="auto" w:fill="FFFFFF"/>
        </w:rPr>
        <w:t xml:space="preserve"> </w:t>
      </w:r>
      <w:proofErr w:type="spellStart"/>
      <w:r w:rsidR="00807762" w:rsidRPr="00AE00CF">
        <w:rPr>
          <w:rFonts w:cs="Arial"/>
          <w:szCs w:val="22"/>
          <w:shd w:val="clear" w:color="auto" w:fill="FFFFFF"/>
        </w:rPr>
        <w:t>Pzp</w:t>
      </w:r>
      <w:proofErr w:type="spellEnd"/>
      <w:r w:rsidR="00807762" w:rsidRPr="00AE00CF">
        <w:rPr>
          <w:rFonts w:cs="Arial"/>
          <w:szCs w:val="22"/>
          <w:shd w:val="clear" w:color="auto" w:fill="FFFFFF"/>
        </w:rPr>
        <w:t>”</w:t>
      </w:r>
      <w:r w:rsidR="002D5AE4" w:rsidRPr="00AE00CF">
        <w:rPr>
          <w:rFonts w:cs="Arial"/>
          <w:szCs w:val="22"/>
        </w:rPr>
        <w:t>).</w:t>
      </w:r>
    </w:p>
    <w:p w14:paraId="5F55E0B0" w14:textId="77777777" w:rsidR="007E5ECE" w:rsidRPr="004A001C" w:rsidRDefault="00C24CB8" w:rsidP="00B216DC">
      <w:pPr>
        <w:numPr>
          <w:ilvl w:val="0"/>
          <w:numId w:val="4"/>
        </w:numPr>
        <w:spacing w:before="120" w:after="120" w:line="0" w:lineRule="atLeast"/>
        <w:ind w:left="284" w:hanging="284"/>
        <w:rPr>
          <w:rFonts w:cs="Arial"/>
          <w:b/>
          <w:szCs w:val="22"/>
        </w:rPr>
      </w:pPr>
      <w:r w:rsidRPr="004A001C">
        <w:rPr>
          <w:rFonts w:cs="Arial"/>
          <w:b/>
          <w:szCs w:val="22"/>
        </w:rPr>
        <w:t>Wykluczenie z postępowania</w:t>
      </w:r>
    </w:p>
    <w:p w14:paraId="7C999FFE" w14:textId="144989A6" w:rsidR="007E5ECE" w:rsidRPr="00AE00CF" w:rsidRDefault="00E265FA" w:rsidP="00B216DC">
      <w:pPr>
        <w:numPr>
          <w:ilvl w:val="1"/>
          <w:numId w:val="5"/>
        </w:numPr>
        <w:spacing w:line="0" w:lineRule="atLeast"/>
        <w:ind w:left="567" w:hanging="284"/>
        <w:rPr>
          <w:rFonts w:cs="Arial"/>
          <w:szCs w:val="22"/>
        </w:rPr>
      </w:pPr>
      <w:bookmarkStart w:id="1" w:name="_Hlk61868572"/>
      <w:r w:rsidRPr="00AE00CF">
        <w:rPr>
          <w:rFonts w:cs="Arial"/>
          <w:szCs w:val="22"/>
        </w:rPr>
        <w:t xml:space="preserve">Zamawiający wykluczy z postępowania </w:t>
      </w:r>
      <w:r w:rsidR="00316EA2" w:rsidRPr="00AE00CF">
        <w:rPr>
          <w:rFonts w:cs="Arial"/>
          <w:szCs w:val="22"/>
        </w:rPr>
        <w:t>w</w:t>
      </w:r>
      <w:r w:rsidRPr="00AE00CF">
        <w:rPr>
          <w:rFonts w:cs="Arial"/>
          <w:szCs w:val="22"/>
        </w:rPr>
        <w:t xml:space="preserve">ykonawców, w stosunku do których zachodzą przesłanki </w:t>
      </w:r>
      <w:bookmarkStart w:id="2" w:name="_Hlk63251462"/>
      <w:r w:rsidR="001B3FD8" w:rsidRPr="00AE00CF">
        <w:rPr>
          <w:rFonts w:cs="Arial"/>
          <w:szCs w:val="22"/>
        </w:rPr>
        <w:t xml:space="preserve">określone w art. </w:t>
      </w:r>
      <w:r w:rsidR="00EA490B" w:rsidRPr="00AE00CF">
        <w:rPr>
          <w:rFonts w:cs="Arial"/>
          <w:szCs w:val="22"/>
        </w:rPr>
        <w:t>108</w:t>
      </w:r>
      <w:r w:rsidR="00807762" w:rsidRPr="00AE00CF">
        <w:rPr>
          <w:rFonts w:cs="Arial"/>
          <w:szCs w:val="22"/>
        </w:rPr>
        <w:t xml:space="preserve"> ust.</w:t>
      </w:r>
      <w:r w:rsidR="001B3FD8" w:rsidRPr="00AE00CF">
        <w:rPr>
          <w:rFonts w:cs="Arial"/>
          <w:szCs w:val="22"/>
        </w:rPr>
        <w:t xml:space="preserve"> </w:t>
      </w:r>
      <w:r w:rsidR="00390E53" w:rsidRPr="00AE00CF">
        <w:rPr>
          <w:rFonts w:cs="Arial"/>
          <w:szCs w:val="22"/>
        </w:rPr>
        <w:t xml:space="preserve">1 </w:t>
      </w:r>
      <w:r w:rsidR="001B3FD8" w:rsidRPr="00AE00CF">
        <w:rPr>
          <w:rFonts w:cs="Arial"/>
          <w:szCs w:val="22"/>
        </w:rPr>
        <w:t xml:space="preserve">ustawy </w:t>
      </w:r>
      <w:bookmarkEnd w:id="2"/>
      <w:proofErr w:type="spellStart"/>
      <w:r w:rsidR="00807762" w:rsidRPr="00AE00CF">
        <w:rPr>
          <w:rFonts w:cs="Arial"/>
          <w:szCs w:val="22"/>
        </w:rPr>
        <w:t>Pzp</w:t>
      </w:r>
      <w:proofErr w:type="spellEnd"/>
      <w:r w:rsidR="00807762" w:rsidRPr="00AE00CF">
        <w:rPr>
          <w:rFonts w:cs="Arial"/>
          <w:szCs w:val="22"/>
        </w:rPr>
        <w:t>.</w:t>
      </w:r>
    </w:p>
    <w:bookmarkEnd w:id="1"/>
    <w:p w14:paraId="13A0A952" w14:textId="6939E516" w:rsidR="00390E53" w:rsidRPr="00AE00CF" w:rsidRDefault="00390E53" w:rsidP="00B216DC">
      <w:pPr>
        <w:numPr>
          <w:ilvl w:val="1"/>
          <w:numId w:val="5"/>
        </w:numPr>
        <w:spacing w:line="0" w:lineRule="atLeast"/>
        <w:ind w:left="567" w:hanging="284"/>
        <w:rPr>
          <w:rFonts w:cs="Arial"/>
          <w:szCs w:val="22"/>
        </w:rPr>
      </w:pPr>
      <w:r w:rsidRPr="00AE00CF">
        <w:rPr>
          <w:rFonts w:cs="Arial"/>
          <w:szCs w:val="22"/>
        </w:rPr>
        <w:t xml:space="preserve">Zamawiający wykluczy także z postępowania </w:t>
      </w:r>
      <w:r w:rsidR="00316EA2" w:rsidRPr="00AE00CF">
        <w:rPr>
          <w:rFonts w:cs="Arial"/>
          <w:szCs w:val="22"/>
        </w:rPr>
        <w:t>w</w:t>
      </w:r>
      <w:r w:rsidRPr="00AE00CF">
        <w:rPr>
          <w:rFonts w:cs="Arial"/>
          <w:szCs w:val="22"/>
        </w:rPr>
        <w:t xml:space="preserve">ykonawców, w stosunku do których zachodzą przesłanki określone w art. </w:t>
      </w:r>
      <w:bookmarkStart w:id="3" w:name="_Hlk63251650"/>
      <w:r w:rsidR="00807762" w:rsidRPr="00AE00CF">
        <w:rPr>
          <w:rFonts w:cs="Arial"/>
          <w:szCs w:val="22"/>
        </w:rPr>
        <w:t>109 ust.</w:t>
      </w:r>
      <w:r w:rsidRPr="00AE00CF">
        <w:rPr>
          <w:rFonts w:cs="Arial"/>
          <w:szCs w:val="22"/>
        </w:rPr>
        <w:t xml:space="preserve"> 1 pkt</w:t>
      </w:r>
      <w:r w:rsidR="00047A4F" w:rsidRPr="00AE00CF">
        <w:rPr>
          <w:rFonts w:cs="Arial"/>
          <w:szCs w:val="22"/>
        </w:rPr>
        <w:t xml:space="preserve"> 1, 2 a), b), c), 3, 4</w:t>
      </w:r>
      <w:r w:rsidR="007A5B77" w:rsidRPr="00AE00CF">
        <w:rPr>
          <w:rFonts w:cs="Arial"/>
          <w:szCs w:val="22"/>
        </w:rPr>
        <w:t>, 6</w:t>
      </w:r>
      <w:r w:rsidR="008D1AF5" w:rsidRPr="00AE00CF">
        <w:rPr>
          <w:rFonts w:cs="Arial"/>
          <w:szCs w:val="22"/>
        </w:rPr>
        <w:t>, 8, 9, 10</w:t>
      </w:r>
      <w:bookmarkEnd w:id="3"/>
      <w:r w:rsidRPr="00AE00CF">
        <w:rPr>
          <w:rFonts w:cs="Arial"/>
          <w:szCs w:val="22"/>
        </w:rPr>
        <w:t xml:space="preserve"> u</w:t>
      </w:r>
      <w:r w:rsidR="00807762" w:rsidRPr="00AE00CF">
        <w:rPr>
          <w:rFonts w:cs="Arial"/>
          <w:szCs w:val="22"/>
        </w:rPr>
        <w:t xml:space="preserve">stawy </w:t>
      </w:r>
      <w:proofErr w:type="spellStart"/>
      <w:r w:rsidR="00807762" w:rsidRPr="00AE00CF">
        <w:rPr>
          <w:rFonts w:cs="Arial"/>
          <w:szCs w:val="22"/>
        </w:rPr>
        <w:t>Pzp</w:t>
      </w:r>
      <w:proofErr w:type="spellEnd"/>
      <w:r w:rsidRPr="00AE00CF">
        <w:rPr>
          <w:rFonts w:cs="Arial"/>
          <w:szCs w:val="22"/>
        </w:rPr>
        <w:t>.</w:t>
      </w:r>
    </w:p>
    <w:p w14:paraId="0A82E106" w14:textId="7C4E5A6E" w:rsidR="00B05C48" w:rsidRPr="006D68D2" w:rsidRDefault="007E5ECE" w:rsidP="00B216DC">
      <w:pPr>
        <w:numPr>
          <w:ilvl w:val="1"/>
          <w:numId w:val="5"/>
        </w:numPr>
        <w:spacing w:line="0" w:lineRule="atLeast"/>
        <w:ind w:left="567" w:hanging="284"/>
        <w:rPr>
          <w:rFonts w:cs="Arial"/>
          <w:szCs w:val="22"/>
        </w:rPr>
      </w:pPr>
      <w:r w:rsidRPr="006D68D2">
        <w:rPr>
          <w:rFonts w:cs="Arial"/>
          <w:szCs w:val="22"/>
        </w:rPr>
        <w:t xml:space="preserve">Ocena podstaw do wykluczenia </w:t>
      </w:r>
      <w:r w:rsidR="00316EA2">
        <w:rPr>
          <w:rFonts w:cs="Arial"/>
          <w:szCs w:val="22"/>
        </w:rPr>
        <w:t>w</w:t>
      </w:r>
      <w:r w:rsidRPr="006D68D2">
        <w:rPr>
          <w:rFonts w:cs="Arial"/>
          <w:szCs w:val="22"/>
        </w:rPr>
        <w:t>ykonawcy z p</w:t>
      </w:r>
      <w:r w:rsidR="00DE39A7">
        <w:rPr>
          <w:rFonts w:cs="Arial"/>
          <w:szCs w:val="22"/>
        </w:rPr>
        <w:t>ostępowania zostanie dokonana w </w:t>
      </w:r>
      <w:r w:rsidRPr="006D68D2">
        <w:rPr>
          <w:rFonts w:cs="Arial"/>
          <w:szCs w:val="22"/>
        </w:rPr>
        <w:t>formule: „spełnia/ nie spełnia</w:t>
      </w:r>
      <w:r w:rsidR="006D3799" w:rsidRPr="006D68D2">
        <w:rPr>
          <w:rFonts w:cs="Arial"/>
          <w:szCs w:val="22"/>
        </w:rPr>
        <w:t>.</w:t>
      </w:r>
    </w:p>
    <w:p w14:paraId="59FF46FF" w14:textId="6B5EC77D" w:rsidR="001E26B2" w:rsidRPr="006D68D2" w:rsidRDefault="001E26B2" w:rsidP="00B216DC">
      <w:pPr>
        <w:numPr>
          <w:ilvl w:val="1"/>
          <w:numId w:val="5"/>
        </w:numPr>
        <w:spacing w:line="0" w:lineRule="atLeast"/>
        <w:ind w:left="567" w:hanging="284"/>
        <w:rPr>
          <w:rFonts w:cs="Arial"/>
          <w:szCs w:val="22"/>
        </w:rPr>
      </w:pPr>
      <w:r w:rsidRPr="006D68D2">
        <w:rPr>
          <w:rFonts w:cs="Arial"/>
          <w:szCs w:val="22"/>
        </w:rPr>
        <w:t>Zamawiający podda weryfikacji okoliczności dot</w:t>
      </w:r>
      <w:r w:rsidR="004A001C">
        <w:rPr>
          <w:rFonts w:cs="Arial"/>
          <w:szCs w:val="22"/>
        </w:rPr>
        <w:t xml:space="preserve">yczące wykluczenia </w:t>
      </w:r>
      <w:r w:rsidR="00316EA2">
        <w:rPr>
          <w:rFonts w:cs="Arial"/>
          <w:szCs w:val="22"/>
        </w:rPr>
        <w:t>w</w:t>
      </w:r>
      <w:r w:rsidR="004A001C">
        <w:rPr>
          <w:rFonts w:cs="Arial"/>
          <w:szCs w:val="22"/>
        </w:rPr>
        <w:t>ykonawców w </w:t>
      </w:r>
      <w:r w:rsidRPr="006D68D2">
        <w:rPr>
          <w:rFonts w:cs="Arial"/>
          <w:szCs w:val="22"/>
        </w:rPr>
        <w:t>oparciu o następujące dokumenty:</w:t>
      </w:r>
    </w:p>
    <w:p w14:paraId="315377BC" w14:textId="0BC3FA04" w:rsidR="001E26B2" w:rsidRDefault="00316EA2" w:rsidP="00B216DC">
      <w:pPr>
        <w:numPr>
          <w:ilvl w:val="0"/>
          <w:numId w:val="15"/>
        </w:numPr>
        <w:spacing w:line="0" w:lineRule="atLeast"/>
        <w:ind w:left="1134"/>
        <w:rPr>
          <w:rFonts w:cs="Arial"/>
          <w:szCs w:val="22"/>
        </w:rPr>
      </w:pPr>
      <w:r>
        <w:rPr>
          <w:rFonts w:cs="Arial"/>
          <w:szCs w:val="22"/>
        </w:rPr>
        <w:t>o</w:t>
      </w:r>
      <w:r w:rsidR="00807762">
        <w:rPr>
          <w:rFonts w:cs="Arial"/>
          <w:szCs w:val="22"/>
        </w:rPr>
        <w:t>świadczenie wykonawcy.</w:t>
      </w:r>
    </w:p>
    <w:p w14:paraId="5557D1BC" w14:textId="77777777" w:rsidR="00883C15" w:rsidRPr="003E3CA8" w:rsidRDefault="00883C15" w:rsidP="00B216DC">
      <w:pPr>
        <w:numPr>
          <w:ilvl w:val="0"/>
          <w:numId w:val="4"/>
        </w:numPr>
        <w:spacing w:before="120" w:after="120" w:line="0" w:lineRule="atLeast"/>
        <w:ind w:left="284" w:hanging="284"/>
        <w:rPr>
          <w:rFonts w:cs="Arial"/>
          <w:b/>
          <w:szCs w:val="22"/>
        </w:rPr>
      </w:pPr>
      <w:r w:rsidRPr="003E3CA8">
        <w:rPr>
          <w:rFonts w:cs="Arial"/>
          <w:b/>
          <w:szCs w:val="22"/>
        </w:rPr>
        <w:t>Warunki udziału w postępowaniu</w:t>
      </w:r>
      <w:r w:rsidR="00D27D51" w:rsidRPr="003E3CA8">
        <w:rPr>
          <w:rFonts w:cs="Arial"/>
          <w:b/>
          <w:szCs w:val="22"/>
        </w:rPr>
        <w:t xml:space="preserve"> (przesłanki pozytywne)</w:t>
      </w:r>
      <w:r w:rsidRPr="003E3CA8">
        <w:rPr>
          <w:rFonts w:cs="Arial"/>
          <w:b/>
          <w:szCs w:val="22"/>
        </w:rPr>
        <w:t>:</w:t>
      </w:r>
    </w:p>
    <w:p w14:paraId="2515EF17" w14:textId="4C498EDA" w:rsidR="00883C15" w:rsidRPr="000B3348" w:rsidRDefault="00883C15" w:rsidP="001220E6">
      <w:pPr>
        <w:numPr>
          <w:ilvl w:val="0"/>
          <w:numId w:val="23"/>
        </w:numPr>
        <w:spacing w:line="0" w:lineRule="atLeast"/>
        <w:ind w:left="568" w:hanging="284"/>
        <w:rPr>
          <w:rFonts w:cs="Arial"/>
          <w:szCs w:val="22"/>
        </w:rPr>
      </w:pPr>
      <w:r w:rsidRPr="000B3348">
        <w:rPr>
          <w:rFonts w:cs="Arial"/>
          <w:szCs w:val="22"/>
        </w:rPr>
        <w:t xml:space="preserve">O zamówienie mogą się ubiegać </w:t>
      </w:r>
      <w:r w:rsidR="00316EA2">
        <w:rPr>
          <w:rFonts w:cs="Arial"/>
          <w:szCs w:val="22"/>
        </w:rPr>
        <w:t>w</w:t>
      </w:r>
      <w:r w:rsidRPr="000B3348">
        <w:rPr>
          <w:rFonts w:cs="Arial"/>
          <w:szCs w:val="22"/>
        </w:rPr>
        <w:t>ykonawcy, którzy posiadają zdolność do wykonania zamówienia, a w szczególności</w:t>
      </w:r>
      <w:r w:rsidR="00057610">
        <w:rPr>
          <w:rFonts w:cs="Arial"/>
          <w:szCs w:val="22"/>
        </w:rPr>
        <w:t xml:space="preserve"> spełniają warunki udziału w </w:t>
      </w:r>
      <w:r w:rsidR="00B83106" w:rsidRPr="000B3348">
        <w:rPr>
          <w:rFonts w:cs="Arial"/>
          <w:szCs w:val="22"/>
        </w:rPr>
        <w:t>postępowaniu, które dotyczą</w:t>
      </w:r>
      <w:r w:rsidRPr="000B3348">
        <w:rPr>
          <w:rFonts w:cs="Arial"/>
          <w:szCs w:val="22"/>
        </w:rPr>
        <w:t>:</w:t>
      </w:r>
    </w:p>
    <w:p w14:paraId="55055DF6" w14:textId="7513F6F0" w:rsidR="00611863" w:rsidRPr="000B3348" w:rsidRDefault="00B83106" w:rsidP="00B216DC">
      <w:pPr>
        <w:numPr>
          <w:ilvl w:val="0"/>
          <w:numId w:val="3"/>
        </w:numPr>
        <w:spacing w:line="0" w:lineRule="atLeast"/>
        <w:ind w:left="993"/>
        <w:rPr>
          <w:rFonts w:cs="Arial"/>
          <w:szCs w:val="22"/>
        </w:rPr>
      </w:pPr>
      <w:bookmarkStart w:id="4" w:name="_Hlk63252208"/>
      <w:r w:rsidRPr="000B3348">
        <w:t>zdolności do występowania w obrocie gospodarczym</w:t>
      </w:r>
      <w:bookmarkEnd w:id="4"/>
      <w:r w:rsidR="008861DF">
        <w:t>:</w:t>
      </w:r>
    </w:p>
    <w:p w14:paraId="21E4188E" w14:textId="3218A78B" w:rsidR="00B83106" w:rsidRPr="00D43D1A" w:rsidRDefault="00316EA2" w:rsidP="000B3348">
      <w:pPr>
        <w:spacing w:line="0" w:lineRule="atLeast"/>
        <w:ind w:left="993"/>
        <w:rPr>
          <w:rFonts w:cs="Arial"/>
          <w:szCs w:val="22"/>
        </w:rPr>
      </w:pPr>
      <w:r w:rsidRPr="00D43D1A">
        <w:t>z</w:t>
      </w:r>
      <w:r w:rsidR="00B83106" w:rsidRPr="00D43D1A">
        <w:t xml:space="preserve">amawiający </w:t>
      </w:r>
      <w:r w:rsidR="008861DF" w:rsidRPr="00D43D1A">
        <w:t>nie ustanawia minim</w:t>
      </w:r>
      <w:r w:rsidR="00AE28DE">
        <w:t>alnego pułapu warunku udziału w </w:t>
      </w:r>
      <w:r w:rsidR="008861DF" w:rsidRPr="00D43D1A">
        <w:t>postępowaniu</w:t>
      </w:r>
      <w:r w:rsidR="00725340" w:rsidRPr="00D43D1A">
        <w:t>;</w:t>
      </w:r>
    </w:p>
    <w:p w14:paraId="09C01C0F" w14:textId="35F3DC28" w:rsidR="00E74A81" w:rsidRPr="009E4E5F" w:rsidRDefault="00FC2446" w:rsidP="00B216DC">
      <w:pPr>
        <w:numPr>
          <w:ilvl w:val="0"/>
          <w:numId w:val="3"/>
        </w:numPr>
        <w:spacing w:line="0" w:lineRule="atLeast"/>
        <w:ind w:left="993"/>
        <w:rPr>
          <w:rFonts w:cs="Arial"/>
          <w:szCs w:val="22"/>
        </w:rPr>
      </w:pPr>
      <w:r w:rsidRPr="000B3348">
        <w:t xml:space="preserve">uprawnień do prowadzenia określonej działalności gospodarczej lub </w:t>
      </w:r>
      <w:r w:rsidRPr="009E4E5F">
        <w:t>zawodowej, o ile wynika to z odrębnych przepisów</w:t>
      </w:r>
      <w:r w:rsidR="008861DF" w:rsidRPr="009E4E5F">
        <w:rPr>
          <w:rFonts w:cs="Arial"/>
          <w:szCs w:val="22"/>
        </w:rPr>
        <w:t>:</w:t>
      </w:r>
    </w:p>
    <w:p w14:paraId="7F40C6D5" w14:textId="4FD188A5" w:rsidR="000D60B6" w:rsidRPr="009E4E5F" w:rsidRDefault="008861DF" w:rsidP="00330F5B">
      <w:pPr>
        <w:numPr>
          <w:ilvl w:val="0"/>
          <w:numId w:val="34"/>
        </w:numPr>
        <w:spacing w:line="0" w:lineRule="atLeast"/>
        <w:rPr>
          <w:rFonts w:cs="Arial"/>
          <w:szCs w:val="22"/>
        </w:rPr>
      </w:pPr>
      <w:bookmarkStart w:id="5" w:name="_Hlk86826763"/>
      <w:r w:rsidRPr="009E4E5F">
        <w:rPr>
          <w:rFonts w:cs="Arial"/>
          <w:szCs w:val="22"/>
        </w:rPr>
        <w:lastRenderedPageBreak/>
        <w:t>zamawiający</w:t>
      </w:r>
      <w:r w:rsidR="00234D65" w:rsidRPr="009E4E5F">
        <w:t xml:space="preserve"> wymaga od wykonawcy posiadania wpisu do rejestru podmiotów wykonujących działalność leczniczą</w:t>
      </w:r>
      <w:r w:rsidRPr="009E4E5F">
        <w:t>;</w:t>
      </w:r>
    </w:p>
    <w:bookmarkEnd w:id="5"/>
    <w:p w14:paraId="0D4E6856" w14:textId="13E4C5A5" w:rsidR="00883C15" w:rsidRPr="00AE00CF" w:rsidRDefault="00751F45" w:rsidP="00B216DC">
      <w:pPr>
        <w:numPr>
          <w:ilvl w:val="0"/>
          <w:numId w:val="3"/>
        </w:numPr>
        <w:spacing w:line="0" w:lineRule="atLeast"/>
        <w:ind w:left="993"/>
        <w:rPr>
          <w:rFonts w:cs="Arial"/>
          <w:szCs w:val="22"/>
        </w:rPr>
      </w:pPr>
      <w:r w:rsidRPr="00AE00CF">
        <w:rPr>
          <w:rFonts w:cs="Arial"/>
          <w:szCs w:val="22"/>
        </w:rPr>
        <w:t>sytuacji ekonomicznej lub finansowej</w:t>
      </w:r>
      <w:r w:rsidR="00234D65">
        <w:rPr>
          <w:rFonts w:cs="Arial"/>
          <w:szCs w:val="22"/>
        </w:rPr>
        <w:t>:</w:t>
      </w:r>
    </w:p>
    <w:p w14:paraId="53888858" w14:textId="2F69EB79" w:rsidR="00751F45" w:rsidRPr="009E4E5F" w:rsidRDefault="00316EA2" w:rsidP="000B3348">
      <w:pPr>
        <w:spacing w:line="0" w:lineRule="atLeast"/>
        <w:ind w:left="993"/>
        <w:rPr>
          <w:rFonts w:cs="Arial"/>
          <w:szCs w:val="22"/>
        </w:rPr>
      </w:pPr>
      <w:bookmarkStart w:id="6" w:name="_Hlk71113483"/>
      <w:r w:rsidRPr="009E4E5F">
        <w:rPr>
          <w:rFonts w:cs="Arial"/>
          <w:szCs w:val="22"/>
        </w:rPr>
        <w:t>z</w:t>
      </w:r>
      <w:r w:rsidR="00751F45" w:rsidRPr="009E4E5F">
        <w:rPr>
          <w:rFonts w:cs="Arial"/>
          <w:szCs w:val="22"/>
        </w:rPr>
        <w:t>amawiający nie ustanawia minimalnego pułapu warunku udziału</w:t>
      </w:r>
      <w:r w:rsidR="00813D27" w:rsidRPr="009E4E5F">
        <w:rPr>
          <w:rFonts w:cs="Arial"/>
          <w:szCs w:val="22"/>
        </w:rPr>
        <w:t xml:space="preserve"> </w:t>
      </w:r>
      <w:r w:rsidR="00751F45" w:rsidRPr="009E4E5F">
        <w:rPr>
          <w:rFonts w:cs="Arial"/>
          <w:szCs w:val="22"/>
        </w:rPr>
        <w:t>w postępowaniu</w:t>
      </w:r>
      <w:bookmarkEnd w:id="6"/>
      <w:r w:rsidR="00234D65" w:rsidRPr="009E4E5F">
        <w:rPr>
          <w:rFonts w:cs="Arial"/>
          <w:szCs w:val="22"/>
        </w:rPr>
        <w:t>;</w:t>
      </w:r>
    </w:p>
    <w:p w14:paraId="59157AA6" w14:textId="7F0E40C3" w:rsidR="00A41CDA" w:rsidRPr="009E4E5F" w:rsidRDefault="00751F45" w:rsidP="00A41CDA">
      <w:pPr>
        <w:numPr>
          <w:ilvl w:val="0"/>
          <w:numId w:val="3"/>
        </w:numPr>
        <w:spacing w:line="0" w:lineRule="atLeast"/>
        <w:ind w:left="993"/>
        <w:rPr>
          <w:rFonts w:cs="Arial"/>
          <w:szCs w:val="22"/>
        </w:rPr>
      </w:pPr>
      <w:r w:rsidRPr="009E4E5F">
        <w:t>zdolności technicznej lub zawodowej</w:t>
      </w:r>
      <w:r w:rsidR="00234D65" w:rsidRPr="009E4E5F">
        <w:rPr>
          <w:rFonts w:cs="Arial"/>
          <w:szCs w:val="22"/>
        </w:rPr>
        <w:t>:</w:t>
      </w:r>
    </w:p>
    <w:p w14:paraId="50697E3B" w14:textId="55ECBE47" w:rsidR="00A41CDA" w:rsidRPr="009E4E5F" w:rsidRDefault="00A41CDA" w:rsidP="00330F5B">
      <w:pPr>
        <w:numPr>
          <w:ilvl w:val="0"/>
          <w:numId w:val="36"/>
        </w:numPr>
        <w:spacing w:line="0" w:lineRule="atLeast"/>
        <w:rPr>
          <w:rFonts w:cs="Arial"/>
          <w:szCs w:val="22"/>
        </w:rPr>
      </w:pPr>
      <w:r w:rsidRPr="009E4E5F">
        <w:rPr>
          <w:rFonts w:cs="Arial"/>
          <w:szCs w:val="22"/>
        </w:rPr>
        <w:t>zamawiający</w:t>
      </w:r>
      <w:r w:rsidR="00234D65" w:rsidRPr="009E4E5F">
        <w:rPr>
          <w:rFonts w:cs="Arial"/>
          <w:szCs w:val="22"/>
        </w:rPr>
        <w:t xml:space="preserve"> wymaga dysponowania osobami posiadającymi uprawnienia do orzekania w zakresie zdolności do pracy oraz specjalistami medycyny w zakresie niezbędnym do wykonywania usługi</w:t>
      </w:r>
      <w:r w:rsidRPr="009E4E5F">
        <w:rPr>
          <w:rFonts w:cs="Arial"/>
          <w:szCs w:val="22"/>
        </w:rPr>
        <w:t>,</w:t>
      </w:r>
    </w:p>
    <w:p w14:paraId="6E910AA9" w14:textId="692990ED" w:rsidR="00234D65" w:rsidRPr="00CF241A" w:rsidRDefault="00CF241A" w:rsidP="00CF241A">
      <w:pPr>
        <w:numPr>
          <w:ilvl w:val="0"/>
          <w:numId w:val="36"/>
        </w:numPr>
        <w:spacing w:line="0" w:lineRule="atLeast"/>
        <w:rPr>
          <w:rFonts w:cs="Arial"/>
          <w:szCs w:val="22"/>
        </w:rPr>
      </w:pPr>
      <w:r w:rsidRPr="00CF241A">
        <w:rPr>
          <w:rFonts w:cs="Arial"/>
          <w:color w:val="0000FF"/>
          <w:szCs w:val="22"/>
        </w:rPr>
        <w:t>zamawiający wymaga dysponowania obiektem budowlanym albo obiektami budowlanymi przeznaczonymi na miejsce wykonywania świadczeń na terenie administracyjnym miasta Szczecin. W przypadku dysponowania więcej niż jednym obiektem poszczególne lokalizacje nie mogą być oddalone od siebie o więcej niż 500 metrów</w:t>
      </w:r>
      <w:r w:rsidRPr="00CF241A">
        <w:rPr>
          <w:rFonts w:cs="Arial"/>
          <w:szCs w:val="22"/>
        </w:rPr>
        <w:t>.</w:t>
      </w:r>
    </w:p>
    <w:p w14:paraId="6A6338E7" w14:textId="11833E56" w:rsidR="00C7762B" w:rsidRPr="009E4E5F" w:rsidRDefault="00883C15" w:rsidP="001220E6">
      <w:pPr>
        <w:numPr>
          <w:ilvl w:val="0"/>
          <w:numId w:val="23"/>
        </w:numPr>
        <w:spacing w:line="0" w:lineRule="atLeast"/>
        <w:ind w:left="568" w:hanging="284"/>
        <w:rPr>
          <w:rFonts w:cs="Arial"/>
          <w:szCs w:val="22"/>
        </w:rPr>
      </w:pPr>
      <w:r w:rsidRPr="009E4E5F">
        <w:rPr>
          <w:rFonts w:cs="Arial"/>
          <w:szCs w:val="22"/>
        </w:rPr>
        <w:t xml:space="preserve">Ocena spełnienia warunków zostanie dokonana </w:t>
      </w:r>
      <w:r w:rsidR="00C7762B" w:rsidRPr="009E4E5F">
        <w:rPr>
          <w:rFonts w:cs="Arial"/>
          <w:szCs w:val="22"/>
        </w:rPr>
        <w:t xml:space="preserve">w formule: „spełnia/ nie spełnia, </w:t>
      </w:r>
      <w:r w:rsidR="00DE39A7" w:rsidRPr="009E4E5F">
        <w:rPr>
          <w:rFonts w:cs="Arial"/>
          <w:szCs w:val="22"/>
        </w:rPr>
        <w:t>w </w:t>
      </w:r>
      <w:r w:rsidRPr="009E4E5F">
        <w:rPr>
          <w:rFonts w:cs="Arial"/>
          <w:szCs w:val="22"/>
        </w:rPr>
        <w:t xml:space="preserve">oparciu o </w:t>
      </w:r>
      <w:r w:rsidR="00C7762B" w:rsidRPr="009E4E5F">
        <w:rPr>
          <w:rFonts w:cs="Arial"/>
          <w:szCs w:val="22"/>
        </w:rPr>
        <w:t>następujące dokumenty:</w:t>
      </w:r>
    </w:p>
    <w:p w14:paraId="7B8AF751" w14:textId="1E34C487" w:rsidR="00883C15" w:rsidRPr="009E4E5F" w:rsidRDefault="00883C15" w:rsidP="00330F5B">
      <w:pPr>
        <w:numPr>
          <w:ilvl w:val="0"/>
          <w:numId w:val="9"/>
        </w:numPr>
        <w:spacing w:line="0" w:lineRule="atLeast"/>
        <w:ind w:left="993" w:hanging="426"/>
        <w:rPr>
          <w:rFonts w:cs="Arial"/>
          <w:szCs w:val="22"/>
        </w:rPr>
      </w:pPr>
      <w:r w:rsidRPr="009E4E5F">
        <w:rPr>
          <w:rFonts w:cs="Arial"/>
          <w:szCs w:val="22"/>
        </w:rPr>
        <w:t xml:space="preserve">oświadczenie </w:t>
      </w:r>
      <w:r w:rsidR="00316EA2" w:rsidRPr="009E4E5F">
        <w:rPr>
          <w:rFonts w:cs="Arial"/>
          <w:szCs w:val="22"/>
        </w:rPr>
        <w:t>w</w:t>
      </w:r>
      <w:r w:rsidRPr="009E4E5F">
        <w:rPr>
          <w:rFonts w:cs="Arial"/>
          <w:szCs w:val="22"/>
        </w:rPr>
        <w:t>ykonawcy</w:t>
      </w:r>
      <w:r w:rsidR="00234D65" w:rsidRPr="009E4E5F">
        <w:rPr>
          <w:rFonts w:cs="Arial"/>
          <w:szCs w:val="22"/>
        </w:rPr>
        <w:t>,</w:t>
      </w:r>
    </w:p>
    <w:p w14:paraId="69642F67" w14:textId="2D6E77D9" w:rsidR="00234D65" w:rsidRPr="009E4E5F" w:rsidRDefault="00234D65" w:rsidP="00330F5B">
      <w:pPr>
        <w:numPr>
          <w:ilvl w:val="0"/>
          <w:numId w:val="9"/>
        </w:numPr>
        <w:spacing w:line="0" w:lineRule="atLeast"/>
        <w:ind w:left="993" w:hanging="426"/>
        <w:rPr>
          <w:rFonts w:cs="Arial"/>
          <w:szCs w:val="22"/>
        </w:rPr>
      </w:pPr>
      <w:r w:rsidRPr="009E4E5F">
        <w:rPr>
          <w:rFonts w:cs="Arial"/>
          <w:szCs w:val="22"/>
        </w:rPr>
        <w:t>zamawiający zastrzega sobie uprawnienie do weryfikacji statusu wykonawcy w rejestrze podmiotów wykonujących działalność leczniczą.</w:t>
      </w:r>
    </w:p>
    <w:p w14:paraId="085DA726" w14:textId="1ABC8770" w:rsidR="00700222" w:rsidRPr="001B5970" w:rsidRDefault="00883C15" w:rsidP="00B216DC">
      <w:pPr>
        <w:numPr>
          <w:ilvl w:val="0"/>
          <w:numId w:val="4"/>
        </w:numPr>
        <w:spacing w:before="120" w:after="120" w:line="0" w:lineRule="atLeast"/>
        <w:ind w:left="284" w:hanging="284"/>
        <w:rPr>
          <w:rFonts w:cs="Arial"/>
          <w:b/>
          <w:szCs w:val="22"/>
        </w:rPr>
      </w:pPr>
      <w:r w:rsidRPr="001B5970">
        <w:rPr>
          <w:rFonts w:cs="Arial"/>
          <w:b/>
          <w:szCs w:val="22"/>
        </w:rPr>
        <w:t>Termin</w:t>
      </w:r>
      <w:r w:rsidR="00D76DBD" w:rsidRPr="001B5970">
        <w:rPr>
          <w:rFonts w:cs="Arial"/>
          <w:b/>
          <w:szCs w:val="22"/>
        </w:rPr>
        <w:t>y</w:t>
      </w:r>
      <w:r w:rsidRPr="001B5970">
        <w:rPr>
          <w:rFonts w:cs="Arial"/>
          <w:b/>
          <w:szCs w:val="22"/>
        </w:rPr>
        <w:t xml:space="preserve"> oraz czas realizacji zadania:</w:t>
      </w:r>
    </w:p>
    <w:p w14:paraId="5B0D64EB" w14:textId="6930AAC8" w:rsidR="007D47E7" w:rsidRPr="001B5970" w:rsidRDefault="00420AEB" w:rsidP="001220E6">
      <w:pPr>
        <w:numPr>
          <w:ilvl w:val="0"/>
          <w:numId w:val="24"/>
        </w:numPr>
        <w:ind w:left="568" w:hanging="284"/>
        <w:rPr>
          <w:rFonts w:cs="Arial"/>
          <w:strike/>
          <w:szCs w:val="22"/>
        </w:rPr>
      </w:pPr>
      <w:bookmarkStart w:id="7" w:name="_Hlk81400538"/>
      <w:r>
        <w:rPr>
          <w:szCs w:val="22"/>
        </w:rPr>
        <w:t>Planowany o</w:t>
      </w:r>
      <w:r w:rsidR="0073607B" w:rsidRPr="001B5970">
        <w:rPr>
          <w:szCs w:val="22"/>
        </w:rPr>
        <w:t>k</w:t>
      </w:r>
      <w:r w:rsidR="00231AD7">
        <w:rPr>
          <w:szCs w:val="22"/>
        </w:rPr>
        <w:t>res realizacji zamówienia: 15.09</w:t>
      </w:r>
      <w:r w:rsidR="0073607B" w:rsidRPr="001B5970">
        <w:rPr>
          <w:szCs w:val="22"/>
        </w:rPr>
        <w:t>.2023 r. -</w:t>
      </w:r>
      <w:r w:rsidR="001A52F7">
        <w:rPr>
          <w:szCs w:val="22"/>
        </w:rPr>
        <w:t xml:space="preserve"> 31.08</w:t>
      </w:r>
      <w:r w:rsidR="0073607B" w:rsidRPr="001B5970">
        <w:rPr>
          <w:szCs w:val="22"/>
        </w:rPr>
        <w:t>.2027 r.</w:t>
      </w:r>
    </w:p>
    <w:p w14:paraId="59E6B4B1" w14:textId="41D6BF87" w:rsidR="00700222" w:rsidRPr="001B5970" w:rsidRDefault="00E75236" w:rsidP="001220E6">
      <w:pPr>
        <w:numPr>
          <w:ilvl w:val="0"/>
          <w:numId w:val="24"/>
        </w:numPr>
        <w:ind w:left="568" w:hanging="284"/>
        <w:rPr>
          <w:rFonts w:cs="Arial"/>
          <w:szCs w:val="22"/>
        </w:rPr>
      </w:pPr>
      <w:r w:rsidRPr="001B5970">
        <w:rPr>
          <w:rFonts w:cs="Arial"/>
          <w:szCs w:val="22"/>
        </w:rPr>
        <w:t xml:space="preserve">Wykonawca zobowiązany jest do zapewnienia przeprowadzenia wszystkich wymaganych badań w terminie nie dłuższym niż </w:t>
      </w:r>
      <w:r w:rsidR="00330F5B" w:rsidRPr="001B5970">
        <w:rPr>
          <w:rFonts w:cs="Arial"/>
          <w:szCs w:val="22"/>
        </w:rPr>
        <w:t>5</w:t>
      </w:r>
      <w:r w:rsidRPr="001B5970">
        <w:rPr>
          <w:rFonts w:cs="Arial"/>
          <w:szCs w:val="22"/>
        </w:rPr>
        <w:t xml:space="preserve"> dni </w:t>
      </w:r>
      <w:r w:rsidR="00330F5B" w:rsidRPr="001B5970">
        <w:rPr>
          <w:rFonts w:cs="Arial"/>
          <w:szCs w:val="22"/>
        </w:rPr>
        <w:t xml:space="preserve">roboczych </w:t>
      </w:r>
      <w:r w:rsidRPr="001B5970">
        <w:rPr>
          <w:rFonts w:cs="Arial"/>
          <w:szCs w:val="22"/>
        </w:rPr>
        <w:t>od daty przedłożenia skierowania na badania wraz ze wszystkimi wymaganymi dokumentami i próbkami.</w:t>
      </w:r>
    </w:p>
    <w:bookmarkEnd w:id="7"/>
    <w:p w14:paraId="512BC057" w14:textId="77777777" w:rsidR="00883C15" w:rsidRPr="009B2671" w:rsidRDefault="00883C15" w:rsidP="008571FF">
      <w:pPr>
        <w:numPr>
          <w:ilvl w:val="0"/>
          <w:numId w:val="4"/>
        </w:numPr>
        <w:spacing w:before="120" w:after="120" w:line="0" w:lineRule="atLeast"/>
        <w:ind w:left="284" w:hanging="284"/>
        <w:rPr>
          <w:rFonts w:cs="Arial"/>
          <w:b/>
          <w:szCs w:val="22"/>
        </w:rPr>
      </w:pPr>
      <w:r w:rsidRPr="009B2671">
        <w:rPr>
          <w:rFonts w:cs="Arial"/>
          <w:b/>
          <w:szCs w:val="22"/>
        </w:rPr>
        <w:t>Miejsce wykonania świadczenia:</w:t>
      </w:r>
    </w:p>
    <w:p w14:paraId="317E7EC5" w14:textId="1203C8C4" w:rsidR="00783313" w:rsidRPr="00783313" w:rsidRDefault="00783313" w:rsidP="00783313">
      <w:pPr>
        <w:numPr>
          <w:ilvl w:val="0"/>
          <w:numId w:val="28"/>
        </w:numPr>
        <w:ind w:left="568" w:hanging="284"/>
        <w:rPr>
          <w:rFonts w:cs="Arial"/>
          <w:szCs w:val="22"/>
        </w:rPr>
      </w:pPr>
      <w:r w:rsidRPr="00783313">
        <w:rPr>
          <w:rFonts w:cs="Arial"/>
          <w:color w:val="0000FF"/>
        </w:rPr>
        <w:t>Wykonawca zobowiązany jest do wszelkich czynności z osobą skierowaną na badania w lokalizacjach wskazanych w ofercie. W szczególności wykonawca zobowiązany jest do zapewnienia przeprowadzenia wizyt lekarskich oraz ewentualnego pobrania próbek do badań w obrębie wskazanych lokalizacji.</w:t>
      </w:r>
    </w:p>
    <w:p w14:paraId="3E802D3F" w14:textId="03C58483" w:rsidR="00783313" w:rsidRPr="00783313" w:rsidRDefault="00783313" w:rsidP="00783313">
      <w:pPr>
        <w:numPr>
          <w:ilvl w:val="0"/>
          <w:numId w:val="28"/>
        </w:numPr>
        <w:ind w:left="568" w:hanging="284"/>
        <w:rPr>
          <w:rFonts w:cs="Arial"/>
          <w:szCs w:val="22"/>
        </w:rPr>
      </w:pPr>
      <w:r w:rsidRPr="00783313">
        <w:rPr>
          <w:rFonts w:cs="Arial"/>
          <w:color w:val="0000FF"/>
        </w:rPr>
        <w:t>Obiekt albo obiekty budowlane stanowiące miejsce wykonywania świadczeń muszą być położone na terenie administracyjnym miasta Szczecin. W przypadku dysponowania więcej niż jednym obiektem poszczególne lokalizacje nie mogą być oddalone od siebie o więcej niż 500 metrów”.</w:t>
      </w:r>
    </w:p>
    <w:p w14:paraId="0A092B0B" w14:textId="05313420" w:rsidR="008571FF" w:rsidRPr="008571FF" w:rsidRDefault="008571FF" w:rsidP="008571FF">
      <w:pPr>
        <w:numPr>
          <w:ilvl w:val="0"/>
          <w:numId w:val="4"/>
        </w:numPr>
        <w:spacing w:before="120" w:after="120" w:line="0" w:lineRule="atLeast"/>
        <w:ind w:left="284" w:hanging="284"/>
        <w:rPr>
          <w:rFonts w:cs="Arial"/>
          <w:b/>
          <w:szCs w:val="22"/>
        </w:rPr>
      </w:pPr>
      <w:r>
        <w:rPr>
          <w:rFonts w:cs="Arial"/>
          <w:b/>
          <w:szCs w:val="22"/>
        </w:rPr>
        <w:t>Opis przedmiotu zamówienia</w:t>
      </w:r>
      <w:r w:rsidRPr="009B2671">
        <w:rPr>
          <w:rFonts w:cs="Arial"/>
          <w:b/>
          <w:szCs w:val="22"/>
        </w:rPr>
        <w:t>:</w:t>
      </w:r>
    </w:p>
    <w:p w14:paraId="0692D97A" w14:textId="2F70924B" w:rsidR="00542F2B" w:rsidRDefault="00131E12" w:rsidP="001220E6">
      <w:pPr>
        <w:numPr>
          <w:ilvl w:val="0"/>
          <w:numId w:val="25"/>
        </w:numPr>
        <w:ind w:left="568" w:hanging="284"/>
        <w:rPr>
          <w:rFonts w:cs="Arial"/>
          <w:szCs w:val="22"/>
        </w:rPr>
      </w:pPr>
      <w:r>
        <w:rPr>
          <w:rFonts w:cs="Arial"/>
          <w:szCs w:val="22"/>
        </w:rPr>
        <w:t>Sposób oraz zakres realizacji świadczeń objętych zapytaniem został szczegółowo określony</w:t>
      </w:r>
      <w:r w:rsidR="009E37FF">
        <w:rPr>
          <w:rFonts w:cs="Arial"/>
          <w:szCs w:val="22"/>
        </w:rPr>
        <w:t xml:space="preserve"> w</w:t>
      </w:r>
      <w:r>
        <w:rPr>
          <w:rFonts w:cs="Arial"/>
          <w:szCs w:val="22"/>
        </w:rPr>
        <w:t>:</w:t>
      </w:r>
    </w:p>
    <w:p w14:paraId="5A2CB72A" w14:textId="3561BE8B" w:rsidR="00131E12" w:rsidRDefault="009E37FF" w:rsidP="009E37FF">
      <w:pPr>
        <w:numPr>
          <w:ilvl w:val="0"/>
          <w:numId w:val="35"/>
        </w:numPr>
        <w:rPr>
          <w:rFonts w:cs="Arial"/>
          <w:szCs w:val="22"/>
        </w:rPr>
      </w:pPr>
      <w:r>
        <w:rPr>
          <w:rFonts w:cs="Arial"/>
          <w:szCs w:val="22"/>
        </w:rPr>
        <w:t>Załączniku nr 1 do zapytania ofertowego – „Opis przedmiotu zamówienia”,</w:t>
      </w:r>
    </w:p>
    <w:p w14:paraId="793E3220" w14:textId="09124E96" w:rsidR="009E37FF" w:rsidRDefault="009E37FF" w:rsidP="009E37FF">
      <w:pPr>
        <w:numPr>
          <w:ilvl w:val="0"/>
          <w:numId w:val="35"/>
        </w:numPr>
        <w:jc w:val="left"/>
        <w:rPr>
          <w:rFonts w:cs="Arial"/>
          <w:szCs w:val="22"/>
        </w:rPr>
      </w:pPr>
      <w:r>
        <w:rPr>
          <w:rFonts w:cs="Arial"/>
          <w:szCs w:val="22"/>
        </w:rPr>
        <w:t>Załączniku nr 2 do zapytania ofertowego – „Wzór umowy”,</w:t>
      </w:r>
    </w:p>
    <w:p w14:paraId="44F2C88F" w14:textId="54B4C3AA" w:rsidR="009E37FF" w:rsidRPr="009E37FF" w:rsidRDefault="009E37FF" w:rsidP="009E37FF">
      <w:pPr>
        <w:numPr>
          <w:ilvl w:val="0"/>
          <w:numId w:val="35"/>
        </w:numPr>
        <w:jc w:val="left"/>
        <w:rPr>
          <w:rFonts w:cs="Arial"/>
          <w:szCs w:val="22"/>
        </w:rPr>
      </w:pPr>
      <w:r>
        <w:rPr>
          <w:rFonts w:cs="Arial"/>
          <w:szCs w:val="22"/>
        </w:rPr>
        <w:t>Załączniku nr 4 do zapytania ofertowego – „Formularz cenowy”.</w:t>
      </w:r>
    </w:p>
    <w:p w14:paraId="584D47BF" w14:textId="77777777" w:rsidR="00883C15" w:rsidRPr="00937C92" w:rsidRDefault="00883C15" w:rsidP="00BE5C21">
      <w:pPr>
        <w:numPr>
          <w:ilvl w:val="0"/>
          <w:numId w:val="4"/>
        </w:numPr>
        <w:spacing w:before="120" w:after="120" w:line="0" w:lineRule="atLeast"/>
        <w:ind w:left="284" w:hanging="284"/>
        <w:rPr>
          <w:rFonts w:cs="Arial"/>
          <w:b/>
          <w:szCs w:val="22"/>
        </w:rPr>
      </w:pPr>
      <w:r w:rsidRPr="00937C92">
        <w:rPr>
          <w:rFonts w:cs="Arial"/>
          <w:b/>
          <w:szCs w:val="22"/>
        </w:rPr>
        <w:t>Sposób przygotowania oferty:</w:t>
      </w:r>
    </w:p>
    <w:p w14:paraId="27C657EF" w14:textId="3AC71933" w:rsidR="00DC62BA" w:rsidRPr="00DE39A7" w:rsidRDefault="00883C15" w:rsidP="00DE39A7">
      <w:pPr>
        <w:numPr>
          <w:ilvl w:val="0"/>
          <w:numId w:val="1"/>
        </w:numPr>
        <w:autoSpaceDE w:val="0"/>
        <w:autoSpaceDN w:val="0"/>
        <w:adjustRightInd w:val="0"/>
        <w:spacing w:line="0" w:lineRule="atLeast"/>
        <w:ind w:left="567" w:hanging="284"/>
        <w:contextualSpacing/>
      </w:pPr>
      <w:r w:rsidRPr="00DE39A7">
        <w:t>Oferta p</w:t>
      </w:r>
      <w:r w:rsidR="00DC62BA" w:rsidRPr="00DE39A7">
        <w:t xml:space="preserve">owinna być złożona na formularzach przygotowanych przez </w:t>
      </w:r>
      <w:r w:rsidR="00316EA2">
        <w:t>z</w:t>
      </w:r>
      <w:r w:rsidR="00DC62BA" w:rsidRPr="00DE39A7">
        <w:t>amawiającego wg wzorów stanowiących:</w:t>
      </w:r>
    </w:p>
    <w:p w14:paraId="7F2834BA" w14:textId="76CA1132" w:rsidR="00883C15" w:rsidRPr="00937C92" w:rsidRDefault="00954B94" w:rsidP="00B216DC">
      <w:pPr>
        <w:numPr>
          <w:ilvl w:val="0"/>
          <w:numId w:val="10"/>
        </w:numPr>
        <w:autoSpaceDE w:val="0"/>
        <w:autoSpaceDN w:val="0"/>
        <w:adjustRightInd w:val="0"/>
        <w:spacing w:line="0" w:lineRule="atLeast"/>
        <w:ind w:left="1134" w:hanging="283"/>
        <w:contextualSpacing/>
      </w:pPr>
      <w:r w:rsidRPr="00937C92">
        <w:t xml:space="preserve">Załącznik </w:t>
      </w:r>
      <w:r w:rsidR="001220E6" w:rsidRPr="00937C92">
        <w:t xml:space="preserve">nr </w:t>
      </w:r>
      <w:r w:rsidR="009E37FF">
        <w:t>3</w:t>
      </w:r>
      <w:r w:rsidR="00883C15" w:rsidRPr="00937C92">
        <w:t xml:space="preserve"> do zapytania ofertowego</w:t>
      </w:r>
      <w:r w:rsidR="001220E6" w:rsidRPr="00937C92">
        <w:t xml:space="preserve"> – </w:t>
      </w:r>
      <w:r w:rsidR="009E37FF">
        <w:t>„</w:t>
      </w:r>
      <w:r w:rsidR="001220E6" w:rsidRPr="00937C92">
        <w:t>Formularz o</w:t>
      </w:r>
      <w:r w:rsidR="00DC62BA" w:rsidRPr="00937C92">
        <w:t>ferty</w:t>
      </w:r>
      <w:r w:rsidR="009E37FF">
        <w:t>”</w:t>
      </w:r>
      <w:r w:rsidR="00700222" w:rsidRPr="00937C92">
        <w:t>,</w:t>
      </w:r>
    </w:p>
    <w:p w14:paraId="46D618D9" w14:textId="53143734" w:rsidR="00700222" w:rsidRPr="00937C92" w:rsidRDefault="00954B94" w:rsidP="00B216DC">
      <w:pPr>
        <w:numPr>
          <w:ilvl w:val="0"/>
          <w:numId w:val="10"/>
        </w:numPr>
        <w:autoSpaceDE w:val="0"/>
        <w:autoSpaceDN w:val="0"/>
        <w:adjustRightInd w:val="0"/>
        <w:spacing w:line="0" w:lineRule="atLeast"/>
        <w:ind w:left="1134" w:hanging="283"/>
        <w:contextualSpacing/>
      </w:pPr>
      <w:r w:rsidRPr="00937C92">
        <w:t xml:space="preserve">Załącznik </w:t>
      </w:r>
      <w:r w:rsidR="001220E6" w:rsidRPr="00937C92">
        <w:t xml:space="preserve">nr </w:t>
      </w:r>
      <w:r w:rsidR="009E37FF">
        <w:t>4</w:t>
      </w:r>
      <w:r w:rsidR="00DC62BA" w:rsidRPr="00937C92">
        <w:t xml:space="preserve"> do zapytania ofertowego – </w:t>
      </w:r>
      <w:r w:rsidR="009E37FF">
        <w:t>„</w:t>
      </w:r>
      <w:r w:rsidR="000A1EC9" w:rsidRPr="00937C92">
        <w:t xml:space="preserve">Formularz </w:t>
      </w:r>
      <w:r w:rsidR="001220E6" w:rsidRPr="00937C92">
        <w:t>c</w:t>
      </w:r>
      <w:r w:rsidR="000A1EC9" w:rsidRPr="00937C92">
        <w:t>enowy</w:t>
      </w:r>
      <w:r w:rsidR="009E37FF">
        <w:t>”</w:t>
      </w:r>
      <w:r w:rsidR="001220E6" w:rsidRPr="00937C92">
        <w:t>.</w:t>
      </w:r>
    </w:p>
    <w:p w14:paraId="598E460F" w14:textId="15D8F664" w:rsidR="00883C15" w:rsidRPr="004D6144" w:rsidRDefault="00883C15" w:rsidP="00DE39A7">
      <w:pPr>
        <w:numPr>
          <w:ilvl w:val="0"/>
          <w:numId w:val="1"/>
        </w:numPr>
        <w:autoSpaceDE w:val="0"/>
        <w:autoSpaceDN w:val="0"/>
        <w:adjustRightInd w:val="0"/>
        <w:spacing w:line="0" w:lineRule="atLeast"/>
        <w:ind w:left="567" w:hanging="284"/>
        <w:contextualSpacing/>
      </w:pPr>
      <w:r w:rsidRPr="004D6144">
        <w:t xml:space="preserve">Podmioty prowadzące działalność gospodarczą </w:t>
      </w:r>
      <w:r w:rsidR="00C636F9" w:rsidRPr="004D6144">
        <w:t xml:space="preserve">lub zawodową </w:t>
      </w:r>
      <w:r w:rsidRPr="004D6144">
        <w:t xml:space="preserve">zobowiązane są załączyć do oferty odpis z właściwego rejestru przedsiębiorców lub odpis z KRS </w:t>
      </w:r>
      <w:r w:rsidR="0060476E" w:rsidRPr="004D6144">
        <w:t>albo</w:t>
      </w:r>
      <w:r w:rsidRPr="004D6144">
        <w:t xml:space="preserve"> wskazać w </w:t>
      </w:r>
      <w:r w:rsidR="00BE5717" w:rsidRPr="004D6144">
        <w:t xml:space="preserve">treści wiadomości </w:t>
      </w:r>
      <w:r w:rsidR="0060476E" w:rsidRPr="004D6144">
        <w:t xml:space="preserve">lub </w:t>
      </w:r>
      <w:r w:rsidR="00BE5717" w:rsidRPr="004D6144">
        <w:t xml:space="preserve">w </w:t>
      </w:r>
      <w:r w:rsidRPr="004D6144">
        <w:t xml:space="preserve">ofercie właściwy </w:t>
      </w:r>
      <w:r w:rsidR="004A7C46" w:rsidRPr="004D6144">
        <w:t>rejestr publiczny</w:t>
      </w:r>
      <w:r w:rsidR="00057610">
        <w:t xml:space="preserve"> wraz z </w:t>
      </w:r>
      <w:r w:rsidR="00147F20">
        <w:t>danymi</w:t>
      </w:r>
      <w:r w:rsidR="004A7C46" w:rsidRPr="004D6144">
        <w:t xml:space="preserve"> </w:t>
      </w:r>
      <w:r w:rsidR="00147F20" w:rsidRPr="004D6144">
        <w:t>umożliwiając</w:t>
      </w:r>
      <w:r w:rsidR="00147F20">
        <w:t>ymi</w:t>
      </w:r>
      <w:r w:rsidR="00147F20" w:rsidRPr="004D6144">
        <w:t xml:space="preserve"> pobranie dokumentu </w:t>
      </w:r>
      <w:r w:rsidR="004A7C46" w:rsidRPr="004D6144">
        <w:t>a</w:t>
      </w:r>
      <w:r w:rsidR="00147F20">
        <w:t>lbo bezpośredni link</w:t>
      </w:r>
      <w:r w:rsidRPr="004D6144">
        <w:t>.</w:t>
      </w:r>
    </w:p>
    <w:p w14:paraId="42229A18" w14:textId="77777777" w:rsidR="00883C15" w:rsidRDefault="009A4563" w:rsidP="00DE39A7">
      <w:pPr>
        <w:numPr>
          <w:ilvl w:val="0"/>
          <w:numId w:val="1"/>
        </w:numPr>
        <w:spacing w:line="0" w:lineRule="atLeast"/>
        <w:ind w:left="567" w:hanging="284"/>
        <w:contextualSpacing/>
      </w:pPr>
      <w:r>
        <w:t xml:space="preserve">Zamówienie nie podlega podziałowi na części. </w:t>
      </w:r>
      <w:r w:rsidR="00883C15" w:rsidRPr="009A08FB">
        <w:t xml:space="preserve">Oferta musi obejmować całość </w:t>
      </w:r>
      <w:r w:rsidR="00883C15">
        <w:t>zadania.</w:t>
      </w:r>
    </w:p>
    <w:p w14:paraId="447E7318" w14:textId="77777777" w:rsidR="00883C15" w:rsidRDefault="00883C15" w:rsidP="00DE39A7">
      <w:pPr>
        <w:numPr>
          <w:ilvl w:val="0"/>
          <w:numId w:val="1"/>
        </w:numPr>
        <w:spacing w:line="0" w:lineRule="atLeast"/>
        <w:ind w:left="567" w:hanging="284"/>
        <w:contextualSpacing/>
      </w:pPr>
      <w:r>
        <w:lastRenderedPageBreak/>
        <w:t>Zamawiający nie dopuszcza składania ofert wariantowych.</w:t>
      </w:r>
    </w:p>
    <w:p w14:paraId="42123A88" w14:textId="77777777" w:rsidR="00883C15" w:rsidRPr="009A08FB" w:rsidRDefault="00883C15" w:rsidP="00DE39A7">
      <w:pPr>
        <w:numPr>
          <w:ilvl w:val="0"/>
          <w:numId w:val="1"/>
        </w:numPr>
        <w:spacing w:line="0" w:lineRule="atLeast"/>
        <w:ind w:left="567" w:hanging="284"/>
        <w:contextualSpacing/>
      </w:pPr>
      <w:r>
        <w:t>Wykonawca może złożyć tylko jedną ofertę.</w:t>
      </w:r>
    </w:p>
    <w:p w14:paraId="505C52F0" w14:textId="5F9935E2" w:rsidR="00883C15" w:rsidRDefault="00883C15" w:rsidP="00DE39A7">
      <w:pPr>
        <w:numPr>
          <w:ilvl w:val="0"/>
          <w:numId w:val="1"/>
        </w:numPr>
        <w:autoSpaceDE w:val="0"/>
        <w:autoSpaceDN w:val="0"/>
        <w:adjustRightInd w:val="0"/>
        <w:spacing w:line="0" w:lineRule="atLeast"/>
        <w:ind w:left="567" w:hanging="284"/>
        <w:contextualSpacing/>
        <w:rPr>
          <w:color w:val="000000"/>
        </w:rPr>
      </w:pPr>
      <w:r w:rsidRPr="009A08FB">
        <w:rPr>
          <w:color w:val="000000"/>
        </w:rPr>
        <w:t xml:space="preserve">Oferta powinna być </w:t>
      </w:r>
      <w:r>
        <w:rPr>
          <w:color w:val="000000"/>
        </w:rPr>
        <w:t>podpisana przez osobę uprawnioną do reprezentowania wykonawcy</w:t>
      </w:r>
      <w:r w:rsidRPr="009A08FB">
        <w:rPr>
          <w:color w:val="000000"/>
        </w:rPr>
        <w:t>.</w:t>
      </w:r>
    </w:p>
    <w:p w14:paraId="13B4F86B" w14:textId="75EA9E94" w:rsidR="00650BBB" w:rsidRPr="00BA4AA3" w:rsidRDefault="00CF44B0" w:rsidP="00DE39A7">
      <w:pPr>
        <w:numPr>
          <w:ilvl w:val="0"/>
          <w:numId w:val="1"/>
        </w:numPr>
        <w:autoSpaceDE w:val="0"/>
        <w:autoSpaceDN w:val="0"/>
        <w:adjustRightInd w:val="0"/>
        <w:spacing w:line="0" w:lineRule="atLeast"/>
        <w:ind w:left="567" w:hanging="284"/>
        <w:contextualSpacing/>
      </w:pPr>
      <w:r w:rsidRPr="00BA4AA3">
        <w:t>Zamawiający wymaga sporządzenia</w:t>
      </w:r>
      <w:r w:rsidR="00147F20" w:rsidRPr="00BA4AA3">
        <w:t xml:space="preserve"> </w:t>
      </w:r>
      <w:r w:rsidRPr="00BA4AA3">
        <w:t>oferty pisemnie, w postaci elektronicznej</w:t>
      </w:r>
      <w:r w:rsidR="00C000D1" w:rsidRPr="00BA4AA3">
        <w:t>.</w:t>
      </w:r>
    </w:p>
    <w:p w14:paraId="44D2813C" w14:textId="6792AA6A" w:rsidR="00147F20" w:rsidRPr="00BA4AA3" w:rsidRDefault="00147F20" w:rsidP="00DE39A7">
      <w:pPr>
        <w:numPr>
          <w:ilvl w:val="0"/>
          <w:numId w:val="1"/>
        </w:numPr>
        <w:autoSpaceDE w:val="0"/>
        <w:autoSpaceDN w:val="0"/>
        <w:adjustRightInd w:val="0"/>
        <w:spacing w:line="0" w:lineRule="atLeast"/>
        <w:ind w:left="567" w:hanging="284"/>
        <w:contextualSpacing/>
      </w:pPr>
      <w:r w:rsidRPr="00BA4AA3">
        <w:t xml:space="preserve">Ofertę składa się poprzez jej przesłanie na wskazany adres e-mail. </w:t>
      </w:r>
    </w:p>
    <w:p w14:paraId="52F22189" w14:textId="6D00452F" w:rsidR="006B2191" w:rsidRPr="00BA4AA3" w:rsidRDefault="006B2191" w:rsidP="00C2005A">
      <w:pPr>
        <w:numPr>
          <w:ilvl w:val="0"/>
          <w:numId w:val="1"/>
        </w:numPr>
        <w:autoSpaceDE w:val="0"/>
        <w:autoSpaceDN w:val="0"/>
        <w:adjustRightInd w:val="0"/>
        <w:spacing w:line="0" w:lineRule="atLeast"/>
        <w:ind w:left="567" w:hanging="284"/>
        <w:contextualSpacing/>
      </w:pPr>
      <w:r w:rsidRPr="00BA4AA3">
        <w:t xml:space="preserve">Zachowanie </w:t>
      </w:r>
      <w:r w:rsidR="00C000D1" w:rsidRPr="00BA4AA3">
        <w:t xml:space="preserve">postaci elektronicznej </w:t>
      </w:r>
      <w:r w:rsidR="00777876" w:rsidRPr="00BA4AA3">
        <w:t xml:space="preserve">dokumentu </w:t>
      </w:r>
      <w:r w:rsidR="00C000D1" w:rsidRPr="00BA4AA3">
        <w:t>jest możliwe</w:t>
      </w:r>
      <w:r w:rsidRPr="00BA4AA3">
        <w:t xml:space="preserve"> poprzez:</w:t>
      </w:r>
    </w:p>
    <w:p w14:paraId="0B726859" w14:textId="12F194D4" w:rsidR="00925B2C" w:rsidRPr="00BA4AA3" w:rsidRDefault="00925B2C" w:rsidP="001220E6">
      <w:pPr>
        <w:numPr>
          <w:ilvl w:val="0"/>
          <w:numId w:val="20"/>
        </w:numPr>
        <w:autoSpaceDE w:val="0"/>
        <w:autoSpaceDN w:val="0"/>
        <w:adjustRightInd w:val="0"/>
        <w:spacing w:line="0" w:lineRule="atLeast"/>
        <w:ind w:left="1134" w:hanging="283"/>
        <w:contextualSpacing/>
      </w:pPr>
      <w:r w:rsidRPr="00BA4AA3">
        <w:t>opatrzenie dokumentu lub paczki dokumentów pod</w:t>
      </w:r>
      <w:r w:rsidR="00057610">
        <w:t>pisem elektronicznym, w </w:t>
      </w:r>
      <w:r w:rsidR="00777876" w:rsidRPr="00BA4AA3">
        <w:t>szczególności podpisem kwalifikowanym;</w:t>
      </w:r>
    </w:p>
    <w:p w14:paraId="42F070CD" w14:textId="7448F2F2" w:rsidR="0091229A" w:rsidRPr="00BA4AA3" w:rsidRDefault="00925B2C" w:rsidP="001220E6">
      <w:pPr>
        <w:numPr>
          <w:ilvl w:val="0"/>
          <w:numId w:val="20"/>
        </w:numPr>
        <w:autoSpaceDE w:val="0"/>
        <w:autoSpaceDN w:val="0"/>
        <w:adjustRightInd w:val="0"/>
        <w:spacing w:line="0" w:lineRule="atLeast"/>
        <w:ind w:left="1134" w:hanging="283"/>
        <w:contextualSpacing/>
      </w:pPr>
      <w:r w:rsidRPr="00BA4AA3">
        <w:t xml:space="preserve">opatrzenie dokumentu własnoręcznym podpisem oraz jego zeskanowanie do pliku w formacie PDF, JPG albo innym równoważnym </w:t>
      </w:r>
      <w:r w:rsidR="00B2536B" w:rsidRPr="00BA4AA3">
        <w:t xml:space="preserve">(nieodpłatnym, </w:t>
      </w:r>
      <w:r w:rsidRPr="00BA4AA3">
        <w:t>powszechnie  dostępnym</w:t>
      </w:r>
      <w:r w:rsidR="00B2536B" w:rsidRPr="00BA4AA3">
        <w:t>)</w:t>
      </w:r>
      <w:r w:rsidRPr="00BA4AA3">
        <w:t>;</w:t>
      </w:r>
    </w:p>
    <w:p w14:paraId="2EC907CD" w14:textId="7D15D583" w:rsidR="00B2536B" w:rsidRPr="00BA4AA3" w:rsidRDefault="00482D50" w:rsidP="00D10616">
      <w:pPr>
        <w:numPr>
          <w:ilvl w:val="0"/>
          <w:numId w:val="1"/>
        </w:numPr>
        <w:autoSpaceDE w:val="0"/>
        <w:autoSpaceDN w:val="0"/>
        <w:adjustRightInd w:val="0"/>
        <w:spacing w:line="0" w:lineRule="atLeast"/>
        <w:ind w:left="567" w:hanging="425"/>
        <w:contextualSpacing/>
      </w:pPr>
      <w:r w:rsidRPr="00BA4AA3">
        <w:t>Wykonawc</w:t>
      </w:r>
      <w:r w:rsidR="00316EA2">
        <w:t>a</w:t>
      </w:r>
      <w:r w:rsidRPr="00BA4AA3">
        <w:t xml:space="preserve"> jest uprawniony do elektronicznego </w:t>
      </w:r>
      <w:bookmarkStart w:id="8" w:name="_Hlk63331891"/>
      <w:r w:rsidRPr="00BA4AA3">
        <w:t xml:space="preserve">zabezpieczenia dokumentów oferty przed możliwością </w:t>
      </w:r>
      <w:r w:rsidR="004D6144" w:rsidRPr="00BA4AA3">
        <w:t>zapoznania</w:t>
      </w:r>
      <w:r w:rsidRPr="00BA4AA3">
        <w:t xml:space="preserve"> się z </w:t>
      </w:r>
      <w:r w:rsidR="00B2536B" w:rsidRPr="00BA4AA3">
        <w:t>ich</w:t>
      </w:r>
      <w:r w:rsidRPr="00BA4AA3">
        <w:t xml:space="preserve"> treścią przed upływem termin składania ofert</w:t>
      </w:r>
      <w:bookmarkEnd w:id="8"/>
      <w:r w:rsidRPr="00BA4AA3">
        <w:t>.</w:t>
      </w:r>
    </w:p>
    <w:p w14:paraId="136F9AC4" w14:textId="4C620830" w:rsidR="00B2536B" w:rsidRPr="00BA4AA3" w:rsidRDefault="00457B31" w:rsidP="000B3348">
      <w:pPr>
        <w:numPr>
          <w:ilvl w:val="0"/>
          <w:numId w:val="1"/>
        </w:numPr>
        <w:autoSpaceDE w:val="0"/>
        <w:autoSpaceDN w:val="0"/>
        <w:adjustRightInd w:val="0"/>
        <w:spacing w:line="0" w:lineRule="atLeast"/>
        <w:ind w:left="567" w:hanging="425"/>
        <w:contextualSpacing/>
      </w:pPr>
      <w:r w:rsidRPr="00BA4AA3">
        <w:t>W przypadku przedłożenia zabezpieczonych</w:t>
      </w:r>
      <w:r w:rsidR="00B2536B" w:rsidRPr="00BA4AA3">
        <w:t xml:space="preserve"> dokumentów</w:t>
      </w:r>
      <w:r w:rsidRPr="00BA4AA3">
        <w:t xml:space="preserve"> dostęp do ich treści</w:t>
      </w:r>
      <w:r w:rsidR="00B2536B" w:rsidRPr="00BA4AA3">
        <w:t xml:space="preserve"> po upływie terminu składania ofert musi być zapewniony poprzez użycie nieodpłatnych, </w:t>
      </w:r>
      <w:r w:rsidR="007420CD" w:rsidRPr="00BA4AA3">
        <w:t>powszechnie</w:t>
      </w:r>
      <w:r w:rsidR="00B2536B" w:rsidRPr="00BA4AA3">
        <w:t xml:space="preserve"> dostępnych aplikacji.</w:t>
      </w:r>
    </w:p>
    <w:p w14:paraId="1B3A79A6" w14:textId="7845A73F" w:rsidR="00482D50" w:rsidRPr="00BA4AA3" w:rsidRDefault="00482D50" w:rsidP="000B3348">
      <w:pPr>
        <w:numPr>
          <w:ilvl w:val="0"/>
          <w:numId w:val="1"/>
        </w:numPr>
        <w:autoSpaceDE w:val="0"/>
        <w:autoSpaceDN w:val="0"/>
        <w:adjustRightInd w:val="0"/>
        <w:spacing w:line="0" w:lineRule="atLeast"/>
        <w:ind w:left="567" w:hanging="425"/>
        <w:contextualSpacing/>
      </w:pPr>
      <w:r w:rsidRPr="00BA4AA3">
        <w:t xml:space="preserve">W przypadku, gdyby zapoznanie się przez </w:t>
      </w:r>
      <w:r w:rsidR="00316EA2">
        <w:t>z</w:t>
      </w:r>
      <w:r w:rsidRPr="00BA4AA3">
        <w:t>amawiającego z treścią oferty wymagało użycia klucza, hasła</w:t>
      </w:r>
      <w:r w:rsidR="00D875F2" w:rsidRPr="00BA4AA3">
        <w:t xml:space="preserve"> lub równoważnego instrumentu</w:t>
      </w:r>
      <w:r w:rsidRPr="00BA4AA3">
        <w:t xml:space="preserve"> – </w:t>
      </w:r>
      <w:r w:rsidR="00316EA2">
        <w:t>w</w:t>
      </w:r>
      <w:r w:rsidRPr="00BA4AA3">
        <w:t xml:space="preserve">ykonawca zobowiązany jest do udostępnienia go </w:t>
      </w:r>
      <w:r w:rsidR="00316EA2">
        <w:t>z</w:t>
      </w:r>
      <w:r w:rsidR="004D6144" w:rsidRPr="00BA4AA3">
        <w:t>amawiającemu najpóźniej w terminie</w:t>
      </w:r>
    </w:p>
    <w:p w14:paraId="685DD3A1" w14:textId="7902EB7F" w:rsidR="00BA7CEB" w:rsidRPr="00BA4AA3" w:rsidRDefault="00BA7CEB" w:rsidP="001220E6">
      <w:pPr>
        <w:numPr>
          <w:ilvl w:val="0"/>
          <w:numId w:val="22"/>
        </w:numPr>
        <w:autoSpaceDE w:val="0"/>
        <w:autoSpaceDN w:val="0"/>
        <w:adjustRightInd w:val="0"/>
        <w:spacing w:line="0" w:lineRule="atLeast"/>
        <w:ind w:left="1134"/>
        <w:contextualSpacing/>
      </w:pPr>
      <w:r w:rsidRPr="00BA4AA3">
        <w:t xml:space="preserve">jednej godziny </w:t>
      </w:r>
      <w:bookmarkStart w:id="9" w:name="_Hlk63328647"/>
      <w:r w:rsidRPr="00BA4AA3">
        <w:t>od upływu terminu składania ofert, jeżeli został on wskazany poprzez określenie dnia i konkretnej godziny</w:t>
      </w:r>
      <w:bookmarkEnd w:id="9"/>
      <w:r w:rsidR="00D875F2" w:rsidRPr="00BA4AA3">
        <w:t xml:space="preserve"> jego upływu</w:t>
      </w:r>
      <w:r w:rsidRPr="00BA4AA3">
        <w:t>,</w:t>
      </w:r>
    </w:p>
    <w:p w14:paraId="5ABF7375" w14:textId="6C40830E" w:rsidR="00BA7CEB" w:rsidRPr="00BA4AA3" w:rsidRDefault="00BA7CEB" w:rsidP="001220E6">
      <w:pPr>
        <w:numPr>
          <w:ilvl w:val="0"/>
          <w:numId w:val="22"/>
        </w:numPr>
        <w:autoSpaceDE w:val="0"/>
        <w:autoSpaceDN w:val="0"/>
        <w:adjustRightInd w:val="0"/>
        <w:spacing w:line="0" w:lineRule="atLeast"/>
        <w:ind w:left="1134"/>
        <w:contextualSpacing/>
      </w:pPr>
      <w:r w:rsidRPr="00BA4AA3">
        <w:t>10 godzin od upływu terminu składania ofert, jeżeli został on wskazany poprzez określenie jedynie dnia jego upływu</w:t>
      </w:r>
      <w:r w:rsidR="00954B94">
        <w:t>.</w:t>
      </w:r>
    </w:p>
    <w:p w14:paraId="00E6B1BC" w14:textId="22C75564" w:rsidR="00E80795" w:rsidRPr="00BA4AA3" w:rsidRDefault="00E80795" w:rsidP="00457B31">
      <w:pPr>
        <w:numPr>
          <w:ilvl w:val="0"/>
          <w:numId w:val="1"/>
        </w:numPr>
        <w:autoSpaceDE w:val="0"/>
        <w:autoSpaceDN w:val="0"/>
        <w:adjustRightInd w:val="0"/>
        <w:spacing w:line="0" w:lineRule="atLeast"/>
        <w:ind w:left="567" w:hanging="425"/>
        <w:contextualSpacing/>
      </w:pPr>
      <w:r w:rsidRPr="00BA4AA3">
        <w:t>Upoważnienie do podpisania oferty powinno być załączone, jeżeli</w:t>
      </w:r>
      <w:r w:rsidR="004A001C" w:rsidRPr="00BA4AA3">
        <w:t xml:space="preserve"> nie wynika z </w:t>
      </w:r>
      <w:r w:rsidR="00F57ADF" w:rsidRPr="00BA4AA3">
        <w:t xml:space="preserve">treści </w:t>
      </w:r>
      <w:r w:rsidR="00FB31CB" w:rsidRPr="00BA4AA3">
        <w:t>innych dokumentów</w:t>
      </w:r>
      <w:r w:rsidRPr="00BA4AA3">
        <w:t>.</w:t>
      </w:r>
    </w:p>
    <w:p w14:paraId="2D3D2608" w14:textId="1A073B91" w:rsidR="00883C15" w:rsidRPr="00BA4AA3" w:rsidRDefault="00883C15" w:rsidP="000B3348">
      <w:pPr>
        <w:numPr>
          <w:ilvl w:val="0"/>
          <w:numId w:val="1"/>
        </w:numPr>
        <w:autoSpaceDE w:val="0"/>
        <w:autoSpaceDN w:val="0"/>
        <w:adjustRightInd w:val="0"/>
        <w:spacing w:line="0" w:lineRule="atLeast"/>
        <w:ind w:left="567" w:hanging="425"/>
        <w:contextualSpacing/>
      </w:pPr>
      <w:r w:rsidRPr="00BA4AA3">
        <w:t>Zaoferowana cena jest ceną ryczałtową i powinna uwzględniać wykonanie wszystkich prac, czynności oraz dostaw, zawierać wszelkie koszty z</w:t>
      </w:r>
      <w:r w:rsidR="004A001C" w:rsidRPr="00BA4AA3">
        <w:t>wiązane z </w:t>
      </w:r>
      <w:r w:rsidRPr="00BA4AA3">
        <w:t>realizacją zamówienia</w:t>
      </w:r>
      <w:r w:rsidR="00650BBB" w:rsidRPr="00BA4AA3">
        <w:t>.</w:t>
      </w:r>
    </w:p>
    <w:p w14:paraId="1DE8C53F" w14:textId="100DAEBF" w:rsidR="00883C15" w:rsidRPr="00BA4AA3" w:rsidRDefault="00883C15" w:rsidP="000B3348">
      <w:pPr>
        <w:numPr>
          <w:ilvl w:val="0"/>
          <w:numId w:val="1"/>
        </w:numPr>
        <w:autoSpaceDE w:val="0"/>
        <w:autoSpaceDN w:val="0"/>
        <w:adjustRightInd w:val="0"/>
        <w:spacing w:line="0" w:lineRule="atLeast"/>
        <w:ind w:left="567" w:hanging="425"/>
        <w:contextualSpacing/>
      </w:pPr>
      <w:r w:rsidRPr="00BA4AA3">
        <w:t xml:space="preserve">Ofertę należy </w:t>
      </w:r>
      <w:r w:rsidR="00CF44B0" w:rsidRPr="00BA4AA3">
        <w:t xml:space="preserve">sporządzić </w:t>
      </w:r>
      <w:r w:rsidRPr="00BA4AA3">
        <w:t>w języku polskim.</w:t>
      </w:r>
    </w:p>
    <w:p w14:paraId="05E3B3AE" w14:textId="19BBD2CE" w:rsidR="008646C4" w:rsidRPr="00BA4AA3" w:rsidRDefault="00BE5717" w:rsidP="003015A6">
      <w:pPr>
        <w:numPr>
          <w:ilvl w:val="0"/>
          <w:numId w:val="1"/>
        </w:numPr>
        <w:autoSpaceDE w:val="0"/>
        <w:autoSpaceDN w:val="0"/>
        <w:adjustRightInd w:val="0"/>
        <w:spacing w:line="0" w:lineRule="atLeast"/>
        <w:ind w:left="567" w:hanging="425"/>
        <w:contextualSpacing/>
        <w:rPr>
          <w:rFonts w:cs="Arial"/>
        </w:rPr>
      </w:pPr>
      <w:r w:rsidRPr="00BA4AA3">
        <w:rPr>
          <w:rFonts w:cs="Arial"/>
        </w:rPr>
        <w:t>Wykonawca</w:t>
      </w:r>
      <w:r w:rsidR="008646C4" w:rsidRPr="00BA4AA3">
        <w:rPr>
          <w:rFonts w:cs="Arial"/>
        </w:rPr>
        <w:t xml:space="preserve"> wnioskujący o przyznanie środków publicznych na realizację wyodrębnionego zadania powinien przedstawić ofe</w:t>
      </w:r>
      <w:r w:rsidR="00954B94">
        <w:rPr>
          <w:rFonts w:cs="Arial"/>
        </w:rPr>
        <w:t>rtę wykonania zadania zgodnie z </w:t>
      </w:r>
      <w:r w:rsidR="008646C4" w:rsidRPr="00BA4AA3">
        <w:rPr>
          <w:rFonts w:cs="Arial"/>
        </w:rPr>
        <w:t>zasadami uczciwej konkurencji, gwarantującą wykonanie zadania w sposób efektywny, oszczędny i terminowy.</w:t>
      </w:r>
    </w:p>
    <w:p w14:paraId="5192EFB2" w14:textId="0A343719" w:rsidR="008F201F" w:rsidRPr="00BA4AA3" w:rsidRDefault="008F201F" w:rsidP="003015A6">
      <w:pPr>
        <w:numPr>
          <w:ilvl w:val="0"/>
          <w:numId w:val="1"/>
        </w:numPr>
        <w:autoSpaceDE w:val="0"/>
        <w:autoSpaceDN w:val="0"/>
        <w:adjustRightInd w:val="0"/>
        <w:spacing w:line="0" w:lineRule="atLeast"/>
        <w:ind w:left="567" w:hanging="425"/>
        <w:contextualSpacing/>
        <w:rPr>
          <w:rFonts w:cs="Arial"/>
        </w:rPr>
      </w:pPr>
      <w:r w:rsidRPr="00BA4AA3">
        <w:rPr>
          <w:rFonts w:cs="Arial"/>
        </w:rPr>
        <w:t xml:space="preserve">Umowa może być </w:t>
      </w:r>
      <w:r w:rsidR="004D6144" w:rsidRPr="00BA4AA3">
        <w:rPr>
          <w:rFonts w:cs="Arial"/>
        </w:rPr>
        <w:t>zawarta</w:t>
      </w:r>
      <w:r w:rsidRPr="00BA4AA3">
        <w:rPr>
          <w:rFonts w:cs="Arial"/>
        </w:rPr>
        <w:t xml:space="preserve"> w formie elektronicznej z </w:t>
      </w:r>
      <w:r w:rsidR="00147F20" w:rsidRPr="00BA4AA3">
        <w:rPr>
          <w:rFonts w:cs="Arial"/>
        </w:rPr>
        <w:t xml:space="preserve">kwalifikowanym </w:t>
      </w:r>
      <w:r w:rsidRPr="00BA4AA3">
        <w:rPr>
          <w:rFonts w:cs="Arial"/>
        </w:rPr>
        <w:t xml:space="preserve">podpisem </w:t>
      </w:r>
      <w:r w:rsidR="00147F20" w:rsidRPr="00BA4AA3">
        <w:rPr>
          <w:rFonts w:cs="Arial"/>
        </w:rPr>
        <w:t xml:space="preserve">elektronicznym </w:t>
      </w:r>
      <w:r w:rsidRPr="00BA4AA3">
        <w:rPr>
          <w:rFonts w:cs="Arial"/>
        </w:rPr>
        <w:t>albo w formie pisemnej.</w:t>
      </w:r>
    </w:p>
    <w:p w14:paraId="5484E8F3" w14:textId="559454D7" w:rsidR="000C0FF2" w:rsidRPr="00FE3394" w:rsidRDefault="00162DC8" w:rsidP="000C0FF2">
      <w:pPr>
        <w:numPr>
          <w:ilvl w:val="0"/>
          <w:numId w:val="1"/>
        </w:numPr>
        <w:autoSpaceDE w:val="0"/>
        <w:autoSpaceDN w:val="0"/>
        <w:adjustRightInd w:val="0"/>
        <w:spacing w:line="0" w:lineRule="atLeast"/>
        <w:ind w:left="567" w:hanging="425"/>
        <w:contextualSpacing/>
        <w:rPr>
          <w:rFonts w:cs="Arial"/>
        </w:rPr>
      </w:pPr>
      <w:r w:rsidRPr="00A96508">
        <w:rPr>
          <w:rFonts w:cs="Arial"/>
        </w:rPr>
        <w:t xml:space="preserve">Termin związania ofertą wynosi </w:t>
      </w:r>
      <w:r w:rsidR="00954B94" w:rsidRPr="00A96508">
        <w:rPr>
          <w:rFonts w:cs="Arial"/>
        </w:rPr>
        <w:t>30</w:t>
      </w:r>
      <w:r w:rsidRPr="00A96508">
        <w:rPr>
          <w:rFonts w:cs="Arial"/>
        </w:rPr>
        <w:t xml:space="preserve"> dni od dnia upływu terminu składania ofert, przy czym pierwszym dniem terminu związania ofertą jest dzień, w którym upływa termin składania ofert.</w:t>
      </w:r>
    </w:p>
    <w:p w14:paraId="0B70D55F" w14:textId="77777777" w:rsidR="00883C15" w:rsidRPr="00DE39A7" w:rsidRDefault="00883C15" w:rsidP="00BE5C21">
      <w:pPr>
        <w:numPr>
          <w:ilvl w:val="0"/>
          <w:numId w:val="4"/>
        </w:numPr>
        <w:spacing w:before="120" w:after="120" w:line="0" w:lineRule="atLeast"/>
        <w:ind w:left="284" w:hanging="284"/>
        <w:rPr>
          <w:rFonts w:cs="Arial"/>
          <w:b/>
          <w:szCs w:val="22"/>
        </w:rPr>
      </w:pPr>
      <w:r w:rsidRPr="00DE39A7">
        <w:rPr>
          <w:rFonts w:cs="Arial"/>
          <w:b/>
          <w:szCs w:val="22"/>
        </w:rPr>
        <w:t>Termin i sposób złożenia oferty:</w:t>
      </w:r>
    </w:p>
    <w:p w14:paraId="02B64D5C" w14:textId="397E87D9" w:rsidR="00883C15" w:rsidRPr="00231AD7" w:rsidRDefault="00883C15" w:rsidP="000D784C">
      <w:pPr>
        <w:numPr>
          <w:ilvl w:val="0"/>
          <w:numId w:val="2"/>
        </w:numPr>
        <w:autoSpaceDE w:val="0"/>
        <w:autoSpaceDN w:val="0"/>
        <w:adjustRightInd w:val="0"/>
        <w:spacing w:before="120" w:after="120" w:line="0" w:lineRule="atLeast"/>
        <w:ind w:left="567" w:hanging="283"/>
        <w:contextualSpacing/>
      </w:pPr>
      <w:r w:rsidRPr="00231AD7">
        <w:t xml:space="preserve">Termin składania ofert upływa: </w:t>
      </w:r>
      <w:r w:rsidR="00420AEB">
        <w:rPr>
          <w:b/>
        </w:rPr>
        <w:t>dnia 07</w:t>
      </w:r>
      <w:r w:rsidR="00231AD7" w:rsidRPr="00231AD7">
        <w:rPr>
          <w:b/>
        </w:rPr>
        <w:t>.09.</w:t>
      </w:r>
      <w:r w:rsidRPr="00231AD7">
        <w:rPr>
          <w:b/>
        </w:rPr>
        <w:t>20</w:t>
      </w:r>
      <w:r w:rsidR="00900D24" w:rsidRPr="00231AD7">
        <w:rPr>
          <w:b/>
        </w:rPr>
        <w:t>2</w:t>
      </w:r>
      <w:r w:rsidR="00FE3394" w:rsidRPr="00231AD7">
        <w:rPr>
          <w:b/>
        </w:rPr>
        <w:t>3</w:t>
      </w:r>
      <w:r w:rsidRPr="00231AD7">
        <w:rPr>
          <w:b/>
        </w:rPr>
        <w:t xml:space="preserve"> r.</w:t>
      </w:r>
      <w:r w:rsidR="00420AEB">
        <w:rPr>
          <w:b/>
        </w:rPr>
        <w:t xml:space="preserve"> godzina 11</w:t>
      </w:r>
      <w:r w:rsidR="00231AD7" w:rsidRPr="00231AD7">
        <w:rPr>
          <w:b/>
        </w:rPr>
        <w:t>:00.</w:t>
      </w:r>
    </w:p>
    <w:p w14:paraId="26C261DB" w14:textId="6CFBFE17" w:rsidR="00883C15" w:rsidRDefault="00883C15" w:rsidP="00B216DC">
      <w:pPr>
        <w:numPr>
          <w:ilvl w:val="0"/>
          <w:numId w:val="2"/>
        </w:numPr>
        <w:autoSpaceDE w:val="0"/>
        <w:autoSpaceDN w:val="0"/>
        <w:adjustRightInd w:val="0"/>
        <w:spacing w:before="120" w:after="120" w:line="0" w:lineRule="atLeast"/>
        <w:ind w:left="567" w:hanging="283"/>
        <w:contextualSpacing/>
        <w:rPr>
          <w:color w:val="000000"/>
        </w:rPr>
      </w:pPr>
      <w:r>
        <w:rPr>
          <w:color w:val="000000"/>
        </w:rPr>
        <w:t>Ofertę należy przesłać na adres e-mail:</w:t>
      </w:r>
    </w:p>
    <w:p w14:paraId="0A30DCD4" w14:textId="2C5FD5DB" w:rsidR="00883C15" w:rsidRPr="00900D24" w:rsidRDefault="00783313" w:rsidP="000B3348">
      <w:pPr>
        <w:autoSpaceDE w:val="0"/>
        <w:autoSpaceDN w:val="0"/>
        <w:adjustRightInd w:val="0"/>
        <w:spacing w:before="120" w:after="120" w:line="0" w:lineRule="atLeast"/>
        <w:ind w:left="567"/>
        <w:contextualSpacing/>
        <w:rPr>
          <w:rFonts w:cs="Arial"/>
          <w:color w:val="000000"/>
        </w:rPr>
      </w:pPr>
      <w:hyperlink r:id="rId8" w:history="1">
        <w:r w:rsidR="00FE3394" w:rsidRPr="002954F3">
          <w:rPr>
            <w:rStyle w:val="Hipercze"/>
            <w:rFonts w:cs="Arial"/>
            <w:szCs w:val="22"/>
          </w:rPr>
          <w:t>paulina.dmowska@szczecin.pip.gov.pl</w:t>
        </w:r>
      </w:hyperlink>
    </w:p>
    <w:p w14:paraId="75FCE63E" w14:textId="14C817DF" w:rsidR="00EE08C3" w:rsidRPr="005C4203" w:rsidRDefault="00883C15" w:rsidP="00BE5C21">
      <w:pPr>
        <w:numPr>
          <w:ilvl w:val="0"/>
          <w:numId w:val="4"/>
        </w:numPr>
        <w:spacing w:before="120" w:after="120" w:line="0" w:lineRule="atLeast"/>
        <w:ind w:left="284" w:hanging="284"/>
        <w:rPr>
          <w:rFonts w:cs="Arial"/>
          <w:b/>
          <w:szCs w:val="22"/>
        </w:rPr>
      </w:pPr>
      <w:r w:rsidRPr="00DE39A7">
        <w:rPr>
          <w:rFonts w:cs="Arial"/>
          <w:b/>
          <w:szCs w:val="22"/>
        </w:rPr>
        <w:t xml:space="preserve">Ustanowione kryteria oceny ofert: </w:t>
      </w:r>
    </w:p>
    <w:p w14:paraId="6CBFFC10" w14:textId="13FBD7F2" w:rsidR="001D225D" w:rsidRPr="00FE3394" w:rsidRDefault="001D225D" w:rsidP="001220E6">
      <w:pPr>
        <w:numPr>
          <w:ilvl w:val="0"/>
          <w:numId w:val="27"/>
        </w:numPr>
        <w:autoSpaceDE w:val="0"/>
        <w:autoSpaceDN w:val="0"/>
        <w:adjustRightInd w:val="0"/>
        <w:spacing w:before="120" w:after="120"/>
        <w:ind w:left="567" w:hanging="283"/>
        <w:contextualSpacing/>
      </w:pPr>
      <w:r w:rsidRPr="00FE3394">
        <w:t>C</w:t>
      </w:r>
      <w:r w:rsidR="00432B74">
        <w:t>ałkowita</w:t>
      </w:r>
      <w:r w:rsidRPr="00FE3394">
        <w:t xml:space="preserve"> </w:t>
      </w:r>
      <w:r w:rsidR="00432B74">
        <w:t>wartość</w:t>
      </w:r>
      <w:r w:rsidRPr="00FE3394">
        <w:t xml:space="preserve"> brutto </w:t>
      </w:r>
      <w:r w:rsidR="00432B74">
        <w:t>usługi</w:t>
      </w:r>
      <w:r w:rsidRPr="00FE3394">
        <w:t xml:space="preserve"> – 100%</w:t>
      </w:r>
    </w:p>
    <w:p w14:paraId="1C35E7FA" w14:textId="77777777" w:rsidR="001D225D" w:rsidRPr="00FC7260" w:rsidRDefault="001D225D" w:rsidP="001D225D">
      <w:pPr>
        <w:autoSpaceDE w:val="0"/>
        <w:autoSpaceDN w:val="0"/>
        <w:adjustRightInd w:val="0"/>
        <w:spacing w:before="120" w:after="120"/>
        <w:ind w:left="567"/>
        <w:contextualSpacing/>
      </w:pPr>
      <w:r w:rsidRPr="00FC7260">
        <w:rPr>
          <w:rFonts w:cs="Arial"/>
          <w:szCs w:val="22"/>
        </w:rPr>
        <w:t>Wartość punktowa w zakresie tego kryterium będzie wyliczana wg wzoru:</w:t>
      </w:r>
    </w:p>
    <w:p w14:paraId="5B112687" w14:textId="0186FBA9" w:rsidR="001D225D" w:rsidRPr="009E4E5F" w:rsidRDefault="009E4E5F" w:rsidP="001D225D">
      <w:pPr>
        <w:ind w:left="567" w:firstLine="708"/>
        <w:rPr>
          <w:rFonts w:cs="Arial"/>
          <w:b/>
        </w:rPr>
      </w:pPr>
      <m:oMathPara>
        <m:oMath>
          <m:r>
            <m:rPr>
              <m:sty m:val="b"/>
            </m:rPr>
            <w:rPr>
              <w:rFonts w:ascii="Cambria Math" w:hAnsi="Cambria Math" w:cs="Arial"/>
            </w:rPr>
            <m:t>Wartość punktowa=</m:t>
          </m:r>
          <m:r>
            <m:rPr>
              <m:sty m:val="bi"/>
            </m:rPr>
            <w:rPr>
              <w:rFonts w:ascii="Cambria Math" w:hAnsi="Cambria Math" w:cs="Arial"/>
            </w:rPr>
            <m:t>R*</m:t>
          </m:r>
          <m:f>
            <m:fPr>
              <m:ctrlPr>
                <w:rPr>
                  <w:rFonts w:ascii="Cambria Math" w:hAnsi="Cambria Math" w:cs="Arial"/>
                  <w:b/>
                  <w:i/>
                </w:rPr>
              </m:ctrlPr>
            </m:fPr>
            <m:num>
              <m:r>
                <m:rPr>
                  <m:sty m:val="bi"/>
                </m:rPr>
                <w:rPr>
                  <w:rFonts w:ascii="Cambria Math" w:hAnsi="Cambria Math" w:cs="Arial"/>
                </w:rPr>
                <m:t>Cn</m:t>
              </m:r>
            </m:num>
            <m:den>
              <m:r>
                <m:rPr>
                  <m:sty m:val="bi"/>
                </m:rPr>
                <w:rPr>
                  <w:rFonts w:ascii="Cambria Math" w:hAnsi="Cambria Math" w:cs="Arial"/>
                </w:rPr>
                <m:t>Cb</m:t>
              </m:r>
            </m:den>
          </m:f>
          <m:r>
            <m:rPr>
              <m:sty m:val="bi"/>
            </m:rPr>
            <w:rPr>
              <w:rFonts w:ascii="Cambria Math" w:hAnsi="Cambria Math" w:cs="Arial"/>
            </w:rPr>
            <m:t>*100</m:t>
          </m:r>
        </m:oMath>
      </m:oMathPara>
    </w:p>
    <w:p w14:paraId="3BFFF889" w14:textId="070EC530" w:rsidR="001D225D" w:rsidRPr="00D818AB" w:rsidRDefault="001D225D" w:rsidP="001D225D">
      <w:pPr>
        <w:ind w:left="567" w:firstLine="564"/>
        <w:rPr>
          <w:rFonts w:cs="Arial"/>
          <w:szCs w:val="22"/>
        </w:rPr>
      </w:pPr>
      <w:r>
        <w:rPr>
          <w:rFonts w:cs="Arial"/>
          <w:szCs w:val="22"/>
        </w:rPr>
        <w:tab/>
      </w:r>
      <w:r w:rsidRPr="00D818AB">
        <w:rPr>
          <w:rFonts w:cs="Arial"/>
          <w:szCs w:val="22"/>
        </w:rPr>
        <w:t>gdzie:</w:t>
      </w:r>
    </w:p>
    <w:p w14:paraId="65EE8465" w14:textId="775E4921" w:rsidR="001D225D" w:rsidRPr="00D818AB" w:rsidRDefault="001D225D" w:rsidP="001D225D">
      <w:pPr>
        <w:ind w:left="567" w:firstLine="282"/>
        <w:rPr>
          <w:rFonts w:cs="Arial"/>
          <w:szCs w:val="22"/>
        </w:rPr>
      </w:pPr>
      <w:r>
        <w:rPr>
          <w:rFonts w:cs="Arial"/>
          <w:b/>
          <w:szCs w:val="22"/>
        </w:rPr>
        <w:tab/>
      </w:r>
      <w:r w:rsidRPr="00D818AB">
        <w:rPr>
          <w:rFonts w:cs="Arial"/>
          <w:b/>
          <w:szCs w:val="22"/>
        </w:rPr>
        <w:t>R</w:t>
      </w:r>
      <w:r w:rsidRPr="00D818AB">
        <w:rPr>
          <w:rFonts w:cs="Arial"/>
          <w:szCs w:val="22"/>
        </w:rPr>
        <w:t xml:space="preserve"> – ranga ocenianego kryterium,</w:t>
      </w:r>
    </w:p>
    <w:p w14:paraId="0A5A14B9" w14:textId="6AEBE933" w:rsidR="001D225D" w:rsidRPr="00D818AB" w:rsidRDefault="001D225D" w:rsidP="001D225D">
      <w:pPr>
        <w:rPr>
          <w:rFonts w:cs="Arial"/>
          <w:szCs w:val="22"/>
        </w:rPr>
      </w:pPr>
      <w:r>
        <w:rPr>
          <w:rFonts w:cs="Arial"/>
          <w:b/>
          <w:szCs w:val="22"/>
        </w:rPr>
        <w:tab/>
      </w:r>
      <w:r>
        <w:rPr>
          <w:rFonts w:cs="Arial"/>
          <w:b/>
          <w:szCs w:val="22"/>
        </w:rPr>
        <w:tab/>
      </w:r>
      <w:proofErr w:type="spellStart"/>
      <w:r w:rsidRPr="00D818AB">
        <w:rPr>
          <w:rFonts w:cs="Arial"/>
          <w:b/>
          <w:szCs w:val="22"/>
        </w:rPr>
        <w:t>C</w:t>
      </w:r>
      <w:r w:rsidRPr="00D818AB">
        <w:rPr>
          <w:rFonts w:cs="Arial"/>
          <w:szCs w:val="22"/>
          <w:vertAlign w:val="subscript"/>
        </w:rPr>
        <w:t>n</w:t>
      </w:r>
      <w:proofErr w:type="spellEnd"/>
      <w:r w:rsidRPr="00D818AB">
        <w:rPr>
          <w:rFonts w:cs="Arial"/>
          <w:szCs w:val="22"/>
        </w:rPr>
        <w:t xml:space="preserve"> - cena najniższa,</w:t>
      </w:r>
    </w:p>
    <w:p w14:paraId="1D9E8C67" w14:textId="29C6C217" w:rsidR="0023752B" w:rsidRPr="00057610" w:rsidRDefault="001D225D" w:rsidP="00E96E2E">
      <w:pPr>
        <w:rPr>
          <w:rFonts w:cs="Arial"/>
          <w:szCs w:val="22"/>
        </w:rPr>
      </w:pPr>
      <w:r>
        <w:rPr>
          <w:rFonts w:cs="Arial"/>
          <w:b/>
          <w:szCs w:val="22"/>
        </w:rPr>
        <w:tab/>
      </w:r>
      <w:r>
        <w:rPr>
          <w:rFonts w:cs="Arial"/>
          <w:b/>
          <w:szCs w:val="22"/>
        </w:rPr>
        <w:tab/>
      </w:r>
      <w:proofErr w:type="spellStart"/>
      <w:r w:rsidRPr="00D818AB">
        <w:rPr>
          <w:rFonts w:cs="Arial"/>
          <w:b/>
          <w:szCs w:val="22"/>
        </w:rPr>
        <w:t>C</w:t>
      </w:r>
      <w:r w:rsidRPr="00D818AB">
        <w:rPr>
          <w:rFonts w:cs="Arial"/>
          <w:szCs w:val="22"/>
          <w:vertAlign w:val="subscript"/>
        </w:rPr>
        <w:t>b</w:t>
      </w:r>
      <w:proofErr w:type="spellEnd"/>
      <w:r w:rsidRPr="00D818AB">
        <w:rPr>
          <w:rFonts w:cs="Arial"/>
          <w:szCs w:val="22"/>
        </w:rPr>
        <w:t xml:space="preserve"> - cena badana.</w:t>
      </w:r>
    </w:p>
    <w:p w14:paraId="401374EB" w14:textId="77777777" w:rsidR="00883C15" w:rsidRPr="00DE39A7" w:rsidRDefault="00883C15" w:rsidP="00BE5C21">
      <w:pPr>
        <w:keepNext/>
        <w:numPr>
          <w:ilvl w:val="0"/>
          <w:numId w:val="4"/>
        </w:numPr>
        <w:spacing w:before="120" w:after="120" w:line="0" w:lineRule="atLeast"/>
        <w:ind w:left="284" w:hanging="284"/>
        <w:rPr>
          <w:rFonts w:cs="Arial"/>
          <w:b/>
          <w:szCs w:val="22"/>
        </w:rPr>
      </w:pPr>
      <w:r w:rsidRPr="00D81747">
        <w:rPr>
          <w:rFonts w:cs="Arial"/>
          <w:b/>
          <w:szCs w:val="22"/>
        </w:rPr>
        <w:lastRenderedPageBreak/>
        <w:t xml:space="preserve">Badanie i </w:t>
      </w:r>
      <w:r w:rsidRPr="00DE39A7">
        <w:rPr>
          <w:rFonts w:cs="Arial"/>
          <w:b/>
          <w:szCs w:val="22"/>
        </w:rPr>
        <w:t>ocena</w:t>
      </w:r>
      <w:r w:rsidRPr="00D81747">
        <w:rPr>
          <w:rFonts w:cs="Arial"/>
          <w:b/>
          <w:szCs w:val="22"/>
        </w:rPr>
        <w:t xml:space="preserve"> ofert:</w:t>
      </w:r>
    </w:p>
    <w:p w14:paraId="2A7773EA" w14:textId="1EF27674" w:rsidR="00210823" w:rsidRPr="000B3348" w:rsidRDefault="00210823" w:rsidP="00B216DC">
      <w:pPr>
        <w:pStyle w:val="Akapitzlist"/>
        <w:numPr>
          <w:ilvl w:val="0"/>
          <w:numId w:val="6"/>
        </w:numPr>
        <w:autoSpaceDE w:val="0"/>
        <w:autoSpaceDN w:val="0"/>
        <w:adjustRightInd w:val="0"/>
        <w:spacing w:after="0" w:line="0" w:lineRule="atLeast"/>
        <w:ind w:left="567" w:hanging="283"/>
        <w:jc w:val="both"/>
        <w:rPr>
          <w:rFonts w:ascii="Arial" w:hAnsi="Arial" w:cs="Arial"/>
          <w:lang w:eastAsia="pl-PL"/>
        </w:rPr>
      </w:pPr>
      <w:r w:rsidRPr="000B3348">
        <w:rPr>
          <w:rFonts w:ascii="Arial" w:hAnsi="Arial" w:cs="Arial"/>
          <w:lang w:eastAsia="pl-PL"/>
        </w:rPr>
        <w:t xml:space="preserve">Informacje o liczbie oraz treści złożonych ofert nie zostaną przez </w:t>
      </w:r>
      <w:r w:rsidR="0074628C">
        <w:rPr>
          <w:rFonts w:ascii="Arial" w:hAnsi="Arial" w:cs="Arial"/>
          <w:lang w:eastAsia="pl-PL"/>
        </w:rPr>
        <w:t>z</w:t>
      </w:r>
      <w:r w:rsidRPr="000B3348">
        <w:rPr>
          <w:rFonts w:ascii="Arial" w:hAnsi="Arial" w:cs="Arial"/>
          <w:lang w:eastAsia="pl-PL"/>
        </w:rPr>
        <w:t>amawiającego ujawnione przed u</w:t>
      </w:r>
      <w:r w:rsidR="004E04F9">
        <w:rPr>
          <w:rFonts w:ascii="Arial" w:hAnsi="Arial" w:cs="Arial"/>
          <w:lang w:eastAsia="pl-PL"/>
        </w:rPr>
        <w:t>pływem terminu składania ofert.</w:t>
      </w:r>
    </w:p>
    <w:p w14:paraId="5E2DB78E" w14:textId="131DE836" w:rsidR="00D8569D" w:rsidRPr="00DE39A7" w:rsidRDefault="00883C15" w:rsidP="00B216DC">
      <w:pPr>
        <w:pStyle w:val="Akapitzlist"/>
        <w:numPr>
          <w:ilvl w:val="0"/>
          <w:numId w:val="6"/>
        </w:numPr>
        <w:autoSpaceDE w:val="0"/>
        <w:autoSpaceDN w:val="0"/>
        <w:adjustRightInd w:val="0"/>
        <w:spacing w:after="0" w:line="0" w:lineRule="atLeast"/>
        <w:ind w:left="567" w:hanging="283"/>
        <w:jc w:val="both"/>
        <w:rPr>
          <w:rFonts w:ascii="Arial" w:hAnsi="Arial" w:cs="Arial"/>
          <w:b/>
          <w:bCs/>
          <w:lang w:eastAsia="pl-PL"/>
        </w:rPr>
      </w:pPr>
      <w:r w:rsidRPr="006A1D55">
        <w:rPr>
          <w:rFonts w:ascii="Arial" w:hAnsi="Arial" w:cs="Arial"/>
        </w:rPr>
        <w:t xml:space="preserve">Jeżeli </w:t>
      </w:r>
      <w:r>
        <w:rPr>
          <w:rFonts w:ascii="Arial" w:hAnsi="Arial" w:cs="Arial"/>
        </w:rPr>
        <w:t>będzie</w:t>
      </w:r>
      <w:r w:rsidRPr="006A1D55">
        <w:rPr>
          <w:rFonts w:ascii="Arial" w:hAnsi="Arial" w:cs="Arial"/>
        </w:rPr>
        <w:t xml:space="preserve"> to niezbędne do zapewnienia </w:t>
      </w:r>
      <w:r>
        <w:rPr>
          <w:rFonts w:ascii="Arial" w:hAnsi="Arial" w:cs="Arial"/>
        </w:rPr>
        <w:t>właściwego przebiegu</w:t>
      </w:r>
      <w:r w:rsidR="00427784">
        <w:rPr>
          <w:rFonts w:ascii="Arial" w:hAnsi="Arial" w:cs="Arial"/>
        </w:rPr>
        <w:t xml:space="preserve"> kwalifikacji podmiotowej wykonawców albo badania i</w:t>
      </w:r>
      <w:r>
        <w:rPr>
          <w:rFonts w:ascii="Arial" w:hAnsi="Arial" w:cs="Arial"/>
        </w:rPr>
        <w:t xml:space="preserve"> oceny</w:t>
      </w:r>
      <w:r w:rsidR="00427784">
        <w:rPr>
          <w:rFonts w:ascii="Arial" w:hAnsi="Arial" w:cs="Arial"/>
        </w:rPr>
        <w:t xml:space="preserve"> ofert</w:t>
      </w:r>
      <w:r w:rsidRPr="006A1D55">
        <w:rPr>
          <w:rFonts w:ascii="Arial" w:hAnsi="Arial" w:cs="Arial"/>
        </w:rPr>
        <w:t xml:space="preserve">, </w:t>
      </w:r>
      <w:r w:rsidR="00427784">
        <w:rPr>
          <w:rFonts w:ascii="Arial" w:hAnsi="Arial" w:cs="Arial"/>
        </w:rPr>
        <w:t xml:space="preserve">w szczególności jeżeli wykonawca nie złożył wymaganych dokumentów lub są one niekompletne lub zawierają błędy – </w:t>
      </w:r>
      <w:r w:rsidRPr="006A1D55">
        <w:rPr>
          <w:rFonts w:ascii="Arial" w:hAnsi="Arial" w:cs="Arial"/>
        </w:rPr>
        <w:t>zamawiający może na każdym etapie postępowania wezwać wykonawc</w:t>
      </w:r>
      <w:r w:rsidR="0091229A">
        <w:rPr>
          <w:rFonts w:ascii="Arial" w:hAnsi="Arial" w:cs="Arial"/>
        </w:rPr>
        <w:t>ę</w:t>
      </w:r>
      <w:r w:rsidRPr="006A1D55">
        <w:rPr>
          <w:rFonts w:ascii="Arial" w:hAnsi="Arial" w:cs="Arial"/>
        </w:rPr>
        <w:t xml:space="preserve"> </w:t>
      </w:r>
      <w:r w:rsidR="00427784">
        <w:rPr>
          <w:rFonts w:ascii="Arial" w:hAnsi="Arial" w:cs="Arial"/>
        </w:rPr>
        <w:t xml:space="preserve">odpowiednio </w:t>
      </w:r>
      <w:r w:rsidRPr="006A1D55">
        <w:rPr>
          <w:rFonts w:ascii="Arial" w:hAnsi="Arial" w:cs="Arial"/>
        </w:rPr>
        <w:t>do</w:t>
      </w:r>
      <w:r w:rsidR="00427784">
        <w:rPr>
          <w:rFonts w:ascii="Arial" w:hAnsi="Arial" w:cs="Arial"/>
        </w:rPr>
        <w:t xml:space="preserve"> ich</w:t>
      </w:r>
      <w:r w:rsidRPr="006A1D55">
        <w:rPr>
          <w:rFonts w:ascii="Arial" w:hAnsi="Arial" w:cs="Arial"/>
        </w:rPr>
        <w:t xml:space="preserve"> złożenia</w:t>
      </w:r>
      <w:r>
        <w:rPr>
          <w:rFonts w:ascii="Arial" w:hAnsi="Arial" w:cs="Arial"/>
        </w:rPr>
        <w:t>,</w:t>
      </w:r>
      <w:r w:rsidR="00427784">
        <w:rPr>
          <w:rFonts w:ascii="Arial" w:hAnsi="Arial" w:cs="Arial"/>
        </w:rPr>
        <w:t xml:space="preserve"> poprawienia lub</w:t>
      </w:r>
      <w:r>
        <w:rPr>
          <w:rFonts w:ascii="Arial" w:hAnsi="Arial" w:cs="Arial"/>
        </w:rPr>
        <w:t xml:space="preserve"> </w:t>
      </w:r>
      <w:r w:rsidRPr="00DE39A7">
        <w:rPr>
          <w:rFonts w:ascii="Arial" w:hAnsi="Arial" w:cs="Arial"/>
        </w:rPr>
        <w:t>uzupełnieni</w:t>
      </w:r>
      <w:r w:rsidR="00427784">
        <w:rPr>
          <w:rFonts w:ascii="Arial" w:hAnsi="Arial" w:cs="Arial"/>
        </w:rPr>
        <w:t>a</w:t>
      </w:r>
      <w:r w:rsidRPr="00DE39A7">
        <w:rPr>
          <w:rFonts w:ascii="Arial" w:hAnsi="Arial" w:cs="Arial"/>
        </w:rPr>
        <w:t xml:space="preserve"> albo do wyjaśnienia treści złożonych ofert.</w:t>
      </w:r>
    </w:p>
    <w:p w14:paraId="581791FA" w14:textId="7EC1E6DC" w:rsidR="00C15100" w:rsidRPr="00DE39A7" w:rsidRDefault="00C15100" w:rsidP="00B216DC">
      <w:pPr>
        <w:pStyle w:val="Akapitzlist"/>
        <w:numPr>
          <w:ilvl w:val="0"/>
          <w:numId w:val="6"/>
        </w:numPr>
        <w:autoSpaceDE w:val="0"/>
        <w:autoSpaceDN w:val="0"/>
        <w:adjustRightInd w:val="0"/>
        <w:spacing w:after="0" w:line="0" w:lineRule="atLeast"/>
        <w:ind w:left="567" w:hanging="283"/>
        <w:jc w:val="both"/>
        <w:rPr>
          <w:rFonts w:ascii="Arial" w:hAnsi="Arial" w:cs="Arial"/>
          <w:b/>
          <w:bCs/>
          <w:lang w:eastAsia="pl-PL"/>
        </w:rPr>
      </w:pPr>
      <w:r w:rsidRPr="00DE39A7">
        <w:rPr>
          <w:rFonts w:ascii="Arial" w:hAnsi="Arial" w:cs="Arial"/>
        </w:rPr>
        <w:t xml:space="preserve">Zamawiający zastrzega sobie uprawnienie do dokonania oceny podmiotowej oraz przedmiotowej oceny treści oferty jedynie w odniesieniu do </w:t>
      </w:r>
      <w:r w:rsidR="0074628C">
        <w:rPr>
          <w:rFonts w:ascii="Arial" w:hAnsi="Arial" w:cs="Arial"/>
        </w:rPr>
        <w:t>w</w:t>
      </w:r>
      <w:r w:rsidRPr="00DE39A7">
        <w:rPr>
          <w:rFonts w:ascii="Arial" w:hAnsi="Arial" w:cs="Arial"/>
        </w:rPr>
        <w:t>ykonawcy, którego oferta zostanie uznana za najwyżej ocenioną według przyjętych kryteriów.</w:t>
      </w:r>
    </w:p>
    <w:p w14:paraId="62DD218B" w14:textId="7F099F14" w:rsidR="00647913" w:rsidRPr="00647913" w:rsidRDefault="00883C15" w:rsidP="00B216DC">
      <w:pPr>
        <w:numPr>
          <w:ilvl w:val="0"/>
          <w:numId w:val="6"/>
        </w:numPr>
        <w:spacing w:line="0" w:lineRule="atLeast"/>
        <w:ind w:left="567" w:hanging="283"/>
        <w:rPr>
          <w:rFonts w:cs="Arial"/>
        </w:rPr>
      </w:pPr>
      <w:r w:rsidRPr="006A1D55">
        <w:rPr>
          <w:rFonts w:cs="Arial"/>
        </w:rPr>
        <w:t xml:space="preserve">Zamawiający </w:t>
      </w:r>
      <w:r>
        <w:rPr>
          <w:rFonts w:cs="Arial"/>
        </w:rPr>
        <w:t>jest uprawniony do dokonania poprawienia w ofercie:</w:t>
      </w:r>
    </w:p>
    <w:p w14:paraId="41A3F476" w14:textId="7D62115E" w:rsidR="00647913" w:rsidRDefault="00883C15" w:rsidP="001220E6">
      <w:pPr>
        <w:numPr>
          <w:ilvl w:val="0"/>
          <w:numId w:val="21"/>
        </w:numPr>
        <w:spacing w:line="0" w:lineRule="atLeast"/>
        <w:rPr>
          <w:rFonts w:cs="Arial"/>
        </w:rPr>
      </w:pPr>
      <w:r>
        <w:rPr>
          <w:rFonts w:cs="Arial"/>
        </w:rPr>
        <w:t>oczywistych omyłek pisarskic</w:t>
      </w:r>
      <w:r w:rsidR="00647913">
        <w:rPr>
          <w:rFonts w:cs="Arial"/>
        </w:rPr>
        <w:t>h,</w:t>
      </w:r>
    </w:p>
    <w:p w14:paraId="4CD28C1F" w14:textId="3641345E" w:rsidR="00647913" w:rsidRDefault="00647913" w:rsidP="001220E6">
      <w:pPr>
        <w:numPr>
          <w:ilvl w:val="0"/>
          <w:numId w:val="21"/>
        </w:numPr>
        <w:spacing w:line="0" w:lineRule="atLeast"/>
        <w:rPr>
          <w:rFonts w:cs="Arial"/>
        </w:rPr>
      </w:pPr>
      <w:r>
        <w:rPr>
          <w:rFonts w:cs="Arial"/>
        </w:rPr>
        <w:t xml:space="preserve">oczywistych omyłek </w:t>
      </w:r>
      <w:r w:rsidR="00883C15">
        <w:rPr>
          <w:rFonts w:cs="Arial"/>
        </w:rPr>
        <w:t xml:space="preserve">rachunkowych </w:t>
      </w:r>
      <w:r>
        <w:rPr>
          <w:rFonts w:cs="Arial"/>
        </w:rPr>
        <w:t>z uwzględnieniem konsekwencji rachunkowych</w:t>
      </w:r>
      <w:r w:rsidR="004C6055">
        <w:rPr>
          <w:rFonts w:cs="Arial"/>
        </w:rPr>
        <w:t xml:space="preserve"> dokonanych poprawek</w:t>
      </w:r>
      <w:r>
        <w:rPr>
          <w:rFonts w:cs="Arial"/>
        </w:rPr>
        <w:t>,</w:t>
      </w:r>
    </w:p>
    <w:p w14:paraId="1B47F5B8" w14:textId="4C5AEBC7" w:rsidR="00883C15" w:rsidRDefault="00883C15" w:rsidP="001220E6">
      <w:pPr>
        <w:numPr>
          <w:ilvl w:val="0"/>
          <w:numId w:val="21"/>
        </w:numPr>
        <w:spacing w:line="0" w:lineRule="atLeast"/>
        <w:rPr>
          <w:rFonts w:cs="Arial"/>
        </w:rPr>
      </w:pPr>
      <w:bookmarkStart w:id="10" w:name="_Hlk63239276"/>
      <w:r>
        <w:rPr>
          <w:rFonts w:cs="Arial"/>
        </w:rPr>
        <w:t xml:space="preserve">innych omyłek, polegających na niezgodności treści oferty z </w:t>
      </w:r>
      <w:r w:rsidR="009D6039">
        <w:rPr>
          <w:rFonts w:cs="Arial"/>
        </w:rPr>
        <w:t xml:space="preserve">dokumentami </w:t>
      </w:r>
      <w:r>
        <w:rPr>
          <w:rFonts w:cs="Arial"/>
        </w:rPr>
        <w:t xml:space="preserve">zamówienia, </w:t>
      </w:r>
      <w:r w:rsidR="009D6039">
        <w:rPr>
          <w:rFonts w:cs="Arial"/>
        </w:rPr>
        <w:t>niepowodując</w:t>
      </w:r>
      <w:r w:rsidR="0074628C">
        <w:rPr>
          <w:rFonts w:cs="Arial"/>
        </w:rPr>
        <w:t>ymi</w:t>
      </w:r>
      <w:r w:rsidR="009D6039">
        <w:rPr>
          <w:rFonts w:cs="Arial"/>
        </w:rPr>
        <w:t xml:space="preserve">  </w:t>
      </w:r>
      <w:r>
        <w:rPr>
          <w:rFonts w:cs="Arial"/>
        </w:rPr>
        <w:t>istotn</w:t>
      </w:r>
      <w:r w:rsidR="009D6039">
        <w:rPr>
          <w:rFonts w:cs="Arial"/>
        </w:rPr>
        <w:t xml:space="preserve">ych </w:t>
      </w:r>
      <w:r>
        <w:rPr>
          <w:rFonts w:cs="Arial"/>
        </w:rPr>
        <w:t>zmian</w:t>
      </w:r>
      <w:r w:rsidR="009D6039">
        <w:rPr>
          <w:rFonts w:cs="Arial"/>
        </w:rPr>
        <w:t xml:space="preserve"> w</w:t>
      </w:r>
      <w:r>
        <w:rPr>
          <w:rFonts w:cs="Arial"/>
        </w:rPr>
        <w:t xml:space="preserve"> treści oferty</w:t>
      </w:r>
      <w:bookmarkEnd w:id="10"/>
      <w:r>
        <w:rPr>
          <w:rFonts w:cs="Arial"/>
        </w:rPr>
        <w:t>.</w:t>
      </w:r>
    </w:p>
    <w:p w14:paraId="32AA5BC7" w14:textId="77777777" w:rsidR="00883C15" w:rsidRDefault="00883C15" w:rsidP="00B216DC">
      <w:pPr>
        <w:numPr>
          <w:ilvl w:val="0"/>
          <w:numId w:val="6"/>
        </w:numPr>
        <w:spacing w:line="0" w:lineRule="atLeast"/>
        <w:ind w:left="567" w:hanging="284"/>
        <w:rPr>
          <w:rFonts w:cs="Arial"/>
        </w:rPr>
      </w:pPr>
      <w:r>
        <w:rPr>
          <w:rFonts w:cs="Arial"/>
        </w:rPr>
        <w:t>Zamawiający odrzuci</w:t>
      </w:r>
      <w:r w:rsidRPr="00020E38">
        <w:rPr>
          <w:rFonts w:cs="Arial"/>
        </w:rPr>
        <w:t xml:space="preserve"> ofertę, jeżeli:</w:t>
      </w:r>
    </w:p>
    <w:p w14:paraId="7E13D7BF" w14:textId="5AE1BFFD" w:rsidR="00734A32" w:rsidRPr="00D42D7B" w:rsidRDefault="00734A32" w:rsidP="001220E6">
      <w:pPr>
        <w:pStyle w:val="Akapitzlist"/>
        <w:numPr>
          <w:ilvl w:val="0"/>
          <w:numId w:val="17"/>
        </w:numPr>
        <w:autoSpaceDE w:val="0"/>
        <w:autoSpaceDN w:val="0"/>
        <w:adjustRightInd w:val="0"/>
        <w:spacing w:after="0" w:line="0" w:lineRule="atLeast"/>
        <w:jc w:val="both"/>
        <w:rPr>
          <w:rFonts w:ascii="Arial" w:hAnsi="Arial" w:cs="Arial"/>
        </w:rPr>
      </w:pPr>
      <w:r w:rsidRPr="000B3348">
        <w:rPr>
          <w:rFonts w:ascii="Arial" w:hAnsi="Arial" w:cs="Arial"/>
        </w:rPr>
        <w:t>została złożona po terminie składania ofert</w:t>
      </w:r>
      <w:r w:rsidR="00E17A03" w:rsidRPr="000B3348">
        <w:rPr>
          <w:rFonts w:ascii="Arial" w:hAnsi="Arial" w:cs="Arial"/>
        </w:rPr>
        <w:t xml:space="preserve">, </w:t>
      </w:r>
      <w:r w:rsidR="00C24A92" w:rsidRPr="00C24A92">
        <w:rPr>
          <w:rFonts w:ascii="Arial" w:hAnsi="Arial" w:cs="Arial"/>
        </w:rPr>
        <w:t>co mogło mieć wpływ na zachowanie uczciwej konkurencji w postępowaniu</w:t>
      </w:r>
      <w:r w:rsidR="00C24A92" w:rsidRPr="00D42D7B">
        <w:rPr>
          <w:rFonts w:ascii="Arial" w:hAnsi="Arial" w:cs="Arial"/>
        </w:rPr>
        <w:t>;</w:t>
      </w:r>
    </w:p>
    <w:p w14:paraId="3EA71FA3" w14:textId="62AC8153" w:rsidR="00734A32" w:rsidRPr="000B3348" w:rsidRDefault="00734A32" w:rsidP="001220E6">
      <w:pPr>
        <w:pStyle w:val="Akapitzlist"/>
        <w:numPr>
          <w:ilvl w:val="0"/>
          <w:numId w:val="17"/>
        </w:numPr>
        <w:autoSpaceDE w:val="0"/>
        <w:autoSpaceDN w:val="0"/>
        <w:adjustRightInd w:val="0"/>
        <w:spacing w:after="0" w:line="0" w:lineRule="atLeast"/>
        <w:jc w:val="both"/>
        <w:rPr>
          <w:rFonts w:ascii="Arial" w:hAnsi="Arial" w:cs="Arial"/>
        </w:rPr>
      </w:pPr>
      <w:r w:rsidRPr="000B3348">
        <w:rPr>
          <w:rFonts w:ascii="Arial" w:hAnsi="Arial" w:cs="Arial"/>
          <w:color w:val="000000"/>
        </w:rPr>
        <w:t>została złożona przez wykonawcę:</w:t>
      </w:r>
    </w:p>
    <w:p w14:paraId="25CC27D3" w14:textId="77777777" w:rsidR="00DB6366" w:rsidRPr="00DF09DB" w:rsidRDefault="00DB6366" w:rsidP="001220E6">
      <w:pPr>
        <w:numPr>
          <w:ilvl w:val="0"/>
          <w:numId w:val="18"/>
        </w:numPr>
        <w:ind w:left="1701" w:hanging="332"/>
      </w:pPr>
      <w:r>
        <w:rPr>
          <w:color w:val="000000"/>
        </w:rPr>
        <w:t>podlegającego wykluczeniu z postępowania;</w:t>
      </w:r>
    </w:p>
    <w:p w14:paraId="24209781" w14:textId="77777777" w:rsidR="00DB6366" w:rsidRPr="00DF09DB" w:rsidRDefault="00DB6366" w:rsidP="001220E6">
      <w:pPr>
        <w:numPr>
          <w:ilvl w:val="0"/>
          <w:numId w:val="18"/>
        </w:numPr>
        <w:ind w:left="1701" w:hanging="332"/>
      </w:pPr>
      <w:r w:rsidRPr="00DF09DB">
        <w:rPr>
          <w:color w:val="000000"/>
        </w:rPr>
        <w:t>niespełniającego warunków udziału w postępowaniu,</w:t>
      </w:r>
    </w:p>
    <w:p w14:paraId="1160FF24" w14:textId="77777777" w:rsidR="00DB6366" w:rsidRPr="00DF09DB" w:rsidRDefault="00DB6366" w:rsidP="001220E6">
      <w:pPr>
        <w:numPr>
          <w:ilvl w:val="0"/>
          <w:numId w:val="18"/>
        </w:numPr>
        <w:ind w:left="1701" w:hanging="332"/>
      </w:pPr>
      <w:r w:rsidRPr="00DF09DB">
        <w:rPr>
          <w:color w:val="000000"/>
        </w:rPr>
        <w:t>który nie złożył wymaganego</w:t>
      </w:r>
      <w:r>
        <w:rPr>
          <w:color w:val="000000"/>
        </w:rPr>
        <w:t xml:space="preserve"> w treści niniejszego zapytania:</w:t>
      </w:r>
      <w:r w:rsidRPr="00DF09DB">
        <w:rPr>
          <w:color w:val="000000"/>
        </w:rPr>
        <w:t xml:space="preserve"> </w:t>
      </w:r>
    </w:p>
    <w:p w14:paraId="5128C24C" w14:textId="77777777" w:rsidR="00DB6366" w:rsidRPr="00DF09DB" w:rsidRDefault="00DB6366" w:rsidP="001220E6">
      <w:pPr>
        <w:numPr>
          <w:ilvl w:val="0"/>
          <w:numId w:val="19"/>
        </w:numPr>
        <w:ind w:left="1985" w:hanging="142"/>
      </w:pPr>
      <w:r w:rsidRPr="00DF09DB">
        <w:rPr>
          <w:color w:val="000000"/>
        </w:rPr>
        <w:t>oświadczenia o braku podstaw do wykluczenia z postępowania</w:t>
      </w:r>
      <w:r>
        <w:rPr>
          <w:color w:val="000000"/>
        </w:rPr>
        <w:t>,</w:t>
      </w:r>
    </w:p>
    <w:p w14:paraId="23B2BC9F" w14:textId="2D7C4977" w:rsidR="00DB6366" w:rsidRPr="000B3348" w:rsidRDefault="00DB6366" w:rsidP="001220E6">
      <w:pPr>
        <w:numPr>
          <w:ilvl w:val="0"/>
          <w:numId w:val="19"/>
        </w:numPr>
        <w:ind w:left="1985" w:hanging="142"/>
      </w:pPr>
      <w:r>
        <w:rPr>
          <w:color w:val="000000"/>
        </w:rPr>
        <w:t>oświadczenia o spełnianiu warunków udziału w postępowaniu,</w:t>
      </w:r>
    </w:p>
    <w:p w14:paraId="6EF11505" w14:textId="78882A22" w:rsidR="00DB6366" w:rsidRPr="000B3348" w:rsidRDefault="00DB6366" w:rsidP="001220E6">
      <w:pPr>
        <w:numPr>
          <w:ilvl w:val="0"/>
          <w:numId w:val="19"/>
        </w:numPr>
        <w:ind w:left="1985" w:hanging="142"/>
      </w:pPr>
      <w:r w:rsidRPr="000B3348">
        <w:rPr>
          <w:color w:val="000000"/>
        </w:rPr>
        <w:t>podmiotowego śro</w:t>
      </w:r>
      <w:r w:rsidR="00E443FD">
        <w:rPr>
          <w:color w:val="000000"/>
        </w:rPr>
        <w:t xml:space="preserve">dka </w:t>
      </w:r>
      <w:r w:rsidR="00E443FD" w:rsidRPr="00F05405">
        <w:t xml:space="preserve">dowodowego, </w:t>
      </w:r>
      <w:r w:rsidR="00E443FD" w:rsidRPr="00624DB3">
        <w:t>potwierdzającego</w:t>
      </w:r>
      <w:r w:rsidRPr="00F05405">
        <w:t xml:space="preserve"> brak</w:t>
      </w:r>
      <w:r w:rsidRPr="000B3348">
        <w:rPr>
          <w:color w:val="000000"/>
        </w:rPr>
        <w:t xml:space="preserve"> podstaw wykluczenia lub spełnianie warunków udziału w postępowaniu,</w:t>
      </w:r>
    </w:p>
    <w:p w14:paraId="789954F2" w14:textId="77777777" w:rsidR="00DB6366" w:rsidRPr="000B3348" w:rsidRDefault="00DB6366" w:rsidP="001220E6">
      <w:pPr>
        <w:numPr>
          <w:ilvl w:val="0"/>
          <w:numId w:val="19"/>
        </w:numPr>
        <w:ind w:left="1985" w:hanging="142"/>
      </w:pPr>
      <w:r w:rsidRPr="000B3348">
        <w:rPr>
          <w:color w:val="000000"/>
        </w:rPr>
        <w:t>przedmiotowego środka dowodowego,</w:t>
      </w:r>
    </w:p>
    <w:p w14:paraId="7DC574C2" w14:textId="2462C872" w:rsidR="00DB6366" w:rsidRPr="000B3348" w:rsidRDefault="00DB6366" w:rsidP="001220E6">
      <w:pPr>
        <w:numPr>
          <w:ilvl w:val="0"/>
          <w:numId w:val="19"/>
        </w:numPr>
        <w:ind w:left="1985" w:hanging="142"/>
      </w:pPr>
      <w:r w:rsidRPr="000B3348">
        <w:rPr>
          <w:color w:val="000000"/>
        </w:rPr>
        <w:t>innych dokumentów lub oświadczeń niezbędnych do przeprowadzenia postępowania</w:t>
      </w:r>
    </w:p>
    <w:p w14:paraId="0C959BC4" w14:textId="61DC7634" w:rsidR="00734A32" w:rsidRPr="000B3348" w:rsidRDefault="00734A32" w:rsidP="001220E6">
      <w:pPr>
        <w:pStyle w:val="Akapitzlist"/>
        <w:numPr>
          <w:ilvl w:val="0"/>
          <w:numId w:val="17"/>
        </w:numPr>
        <w:autoSpaceDE w:val="0"/>
        <w:autoSpaceDN w:val="0"/>
        <w:adjustRightInd w:val="0"/>
        <w:spacing w:after="0" w:line="0" w:lineRule="atLeast"/>
        <w:jc w:val="both"/>
        <w:rPr>
          <w:rFonts w:ascii="Arial" w:hAnsi="Arial" w:cs="Arial"/>
        </w:rPr>
      </w:pPr>
      <w:r w:rsidRPr="000B3348">
        <w:rPr>
          <w:rFonts w:ascii="Arial" w:hAnsi="Arial" w:cs="Arial"/>
          <w:color w:val="000000"/>
        </w:rPr>
        <w:t>jest niezgodna z przepisami ustawy;</w:t>
      </w:r>
    </w:p>
    <w:p w14:paraId="62856EDD" w14:textId="3544A3AA" w:rsidR="00734A32" w:rsidRPr="000B3348" w:rsidRDefault="00734A32" w:rsidP="001220E6">
      <w:pPr>
        <w:pStyle w:val="Akapitzlist"/>
        <w:numPr>
          <w:ilvl w:val="0"/>
          <w:numId w:val="17"/>
        </w:numPr>
        <w:autoSpaceDE w:val="0"/>
        <w:autoSpaceDN w:val="0"/>
        <w:adjustRightInd w:val="0"/>
        <w:spacing w:after="0" w:line="0" w:lineRule="atLeast"/>
        <w:jc w:val="both"/>
        <w:rPr>
          <w:rFonts w:ascii="Arial" w:hAnsi="Arial" w:cs="Arial"/>
        </w:rPr>
      </w:pPr>
      <w:r w:rsidRPr="000B3348">
        <w:rPr>
          <w:rFonts w:ascii="Arial" w:hAnsi="Arial" w:cs="Arial"/>
          <w:color w:val="000000"/>
        </w:rPr>
        <w:t>jest nieważna na podstawie odrębnych przepisów;</w:t>
      </w:r>
    </w:p>
    <w:p w14:paraId="33FB0B1F" w14:textId="20FA785C" w:rsidR="00734A32" w:rsidRPr="000B3348" w:rsidRDefault="00734A32" w:rsidP="001220E6">
      <w:pPr>
        <w:pStyle w:val="Akapitzlist"/>
        <w:numPr>
          <w:ilvl w:val="0"/>
          <w:numId w:val="17"/>
        </w:numPr>
        <w:autoSpaceDE w:val="0"/>
        <w:autoSpaceDN w:val="0"/>
        <w:adjustRightInd w:val="0"/>
        <w:spacing w:after="0" w:line="0" w:lineRule="atLeast"/>
        <w:jc w:val="both"/>
        <w:rPr>
          <w:rFonts w:ascii="Arial" w:hAnsi="Arial" w:cs="Arial"/>
        </w:rPr>
      </w:pPr>
      <w:r w:rsidRPr="000B3348">
        <w:rPr>
          <w:rFonts w:ascii="Arial" w:hAnsi="Arial" w:cs="Arial"/>
          <w:color w:val="000000"/>
        </w:rPr>
        <w:t>jej treść jest niezgodna z warunkami zamówienia;</w:t>
      </w:r>
    </w:p>
    <w:p w14:paraId="40E6813F" w14:textId="7107233F" w:rsidR="00734A32" w:rsidRPr="000B3348" w:rsidRDefault="00734A32" w:rsidP="001220E6">
      <w:pPr>
        <w:pStyle w:val="Akapitzlist"/>
        <w:numPr>
          <w:ilvl w:val="0"/>
          <w:numId w:val="17"/>
        </w:numPr>
        <w:autoSpaceDE w:val="0"/>
        <w:autoSpaceDN w:val="0"/>
        <w:adjustRightInd w:val="0"/>
        <w:spacing w:after="0" w:line="0" w:lineRule="atLeast"/>
        <w:jc w:val="both"/>
        <w:rPr>
          <w:rFonts w:ascii="Arial" w:hAnsi="Arial" w:cs="Arial"/>
        </w:rPr>
      </w:pPr>
      <w:r w:rsidRPr="000B3348">
        <w:rPr>
          <w:rFonts w:ascii="Arial" w:hAnsi="Arial" w:cs="Arial"/>
          <w:color w:val="000000"/>
        </w:rPr>
        <w:t>nie została sporządzona l</w:t>
      </w:r>
      <w:r w:rsidR="00057610">
        <w:rPr>
          <w:rFonts w:ascii="Arial" w:hAnsi="Arial" w:cs="Arial"/>
          <w:color w:val="000000"/>
        </w:rPr>
        <w:t>ub przekazana w sposób zgodny z </w:t>
      </w:r>
      <w:r w:rsidRPr="000B3348">
        <w:rPr>
          <w:rFonts w:ascii="Arial" w:hAnsi="Arial" w:cs="Arial"/>
          <w:color w:val="000000"/>
        </w:rPr>
        <w:t>wymaganiami technicznymi oraz organizacyjnymi sporządzania lub przekazywania ofert</w:t>
      </w:r>
      <w:r w:rsidR="00305BE3">
        <w:rPr>
          <w:rFonts w:ascii="Arial" w:hAnsi="Arial" w:cs="Arial"/>
          <w:color w:val="000000"/>
        </w:rPr>
        <w:t>;</w:t>
      </w:r>
    </w:p>
    <w:p w14:paraId="65F937AF" w14:textId="3DC0ACD1" w:rsidR="00734A32" w:rsidRPr="00937C92" w:rsidRDefault="00734A32" w:rsidP="001220E6">
      <w:pPr>
        <w:pStyle w:val="Akapitzlist"/>
        <w:numPr>
          <w:ilvl w:val="0"/>
          <w:numId w:val="17"/>
        </w:numPr>
        <w:autoSpaceDE w:val="0"/>
        <w:autoSpaceDN w:val="0"/>
        <w:adjustRightInd w:val="0"/>
        <w:spacing w:after="0" w:line="0" w:lineRule="atLeast"/>
        <w:jc w:val="both"/>
        <w:rPr>
          <w:rFonts w:ascii="Arial" w:hAnsi="Arial" w:cs="Arial"/>
        </w:rPr>
      </w:pPr>
      <w:r w:rsidRPr="000B3348">
        <w:rPr>
          <w:rFonts w:ascii="Arial" w:hAnsi="Arial" w:cs="Arial"/>
          <w:color w:val="000000"/>
        </w:rPr>
        <w:t xml:space="preserve">została złożona w warunkach </w:t>
      </w:r>
      <w:r w:rsidR="00057610">
        <w:rPr>
          <w:rFonts w:ascii="Arial" w:hAnsi="Arial" w:cs="Arial"/>
          <w:color w:val="000000"/>
        </w:rPr>
        <w:t>czynu nieuczciwej konkurencji w </w:t>
      </w:r>
      <w:r w:rsidRPr="000B3348">
        <w:rPr>
          <w:rFonts w:ascii="Arial" w:hAnsi="Arial" w:cs="Arial"/>
          <w:color w:val="000000"/>
        </w:rPr>
        <w:t xml:space="preserve">rozumieniu </w:t>
      </w:r>
      <w:r w:rsidRPr="000B3348">
        <w:rPr>
          <w:rFonts w:ascii="Arial" w:hAnsi="Arial" w:cs="Arial"/>
          <w:color w:val="1B1B1B"/>
        </w:rPr>
        <w:t>ustawy</w:t>
      </w:r>
      <w:r w:rsidRPr="000B3348">
        <w:rPr>
          <w:rFonts w:ascii="Arial" w:hAnsi="Arial" w:cs="Arial"/>
          <w:color w:val="000000"/>
        </w:rPr>
        <w:t xml:space="preserve"> z dnia 16 kwietnia 1993 r. o zwalczaniu nieuczciwej </w:t>
      </w:r>
      <w:r w:rsidRPr="0089738E">
        <w:rPr>
          <w:rFonts w:ascii="Arial" w:hAnsi="Arial" w:cs="Arial"/>
          <w:color w:val="000000"/>
        </w:rPr>
        <w:t>konkurencji</w:t>
      </w:r>
      <w:r w:rsidR="0089738E" w:rsidRPr="0089738E">
        <w:rPr>
          <w:rFonts w:ascii="Arial" w:hAnsi="Arial" w:cs="Arial"/>
          <w:color w:val="000000"/>
        </w:rPr>
        <w:t xml:space="preserve"> </w:t>
      </w:r>
      <w:r w:rsidR="0089738E" w:rsidRPr="008F1AF0">
        <w:rPr>
          <w:rFonts w:ascii="Arial" w:hAnsi="Arial" w:cs="Arial"/>
          <w:shd w:val="clear" w:color="auto" w:fill="FFFFFF"/>
        </w:rPr>
        <w:t>(</w:t>
      </w:r>
      <w:proofErr w:type="spellStart"/>
      <w:r w:rsidR="0089738E" w:rsidRPr="008F1AF0">
        <w:rPr>
          <w:rFonts w:ascii="Arial" w:hAnsi="Arial" w:cs="Arial"/>
          <w:shd w:val="clear" w:color="auto" w:fill="FFFFFF"/>
        </w:rPr>
        <w:t>t.j</w:t>
      </w:r>
      <w:proofErr w:type="spellEnd"/>
      <w:r w:rsidR="0089738E" w:rsidRPr="008F1AF0">
        <w:rPr>
          <w:rFonts w:ascii="Arial" w:hAnsi="Arial" w:cs="Arial"/>
          <w:shd w:val="clear" w:color="auto" w:fill="FFFFFF"/>
        </w:rPr>
        <w:t>. Dz. U. z 2022 r. poz. 1233)</w:t>
      </w:r>
      <w:r w:rsidRPr="008F1AF0">
        <w:rPr>
          <w:rFonts w:ascii="Arial" w:hAnsi="Arial" w:cs="Arial"/>
        </w:rPr>
        <w:t>;</w:t>
      </w:r>
    </w:p>
    <w:p w14:paraId="24DA20B3" w14:textId="07DC16B3" w:rsidR="00734A32" w:rsidRPr="000B3348" w:rsidRDefault="00734A32" w:rsidP="001220E6">
      <w:pPr>
        <w:pStyle w:val="Akapitzlist"/>
        <w:numPr>
          <w:ilvl w:val="0"/>
          <w:numId w:val="17"/>
        </w:numPr>
        <w:autoSpaceDE w:val="0"/>
        <w:autoSpaceDN w:val="0"/>
        <w:adjustRightInd w:val="0"/>
        <w:spacing w:after="0" w:line="0" w:lineRule="atLeast"/>
        <w:jc w:val="both"/>
        <w:rPr>
          <w:rFonts w:ascii="Arial" w:hAnsi="Arial" w:cs="Arial"/>
        </w:rPr>
      </w:pPr>
      <w:r w:rsidRPr="000B3348">
        <w:rPr>
          <w:rFonts w:ascii="Arial" w:hAnsi="Arial" w:cs="Arial"/>
          <w:color w:val="000000"/>
        </w:rPr>
        <w:t>zawiera rażąco niską cenę lub koszt w stosunku do przedmiotu zamówienia;</w:t>
      </w:r>
    </w:p>
    <w:p w14:paraId="2FE10D6C" w14:textId="53AE6C46" w:rsidR="00734A32" w:rsidRPr="000B3348" w:rsidRDefault="00734A32" w:rsidP="0089738E">
      <w:pPr>
        <w:pStyle w:val="Akapitzlist"/>
        <w:numPr>
          <w:ilvl w:val="0"/>
          <w:numId w:val="17"/>
        </w:numPr>
        <w:autoSpaceDE w:val="0"/>
        <w:autoSpaceDN w:val="0"/>
        <w:adjustRightInd w:val="0"/>
        <w:spacing w:after="0" w:line="0" w:lineRule="atLeast"/>
        <w:ind w:left="1633" w:hanging="357"/>
        <w:jc w:val="both"/>
        <w:rPr>
          <w:rFonts w:cs="Arial"/>
        </w:rPr>
      </w:pPr>
      <w:r w:rsidRPr="000B3348">
        <w:rPr>
          <w:rFonts w:ascii="Arial" w:hAnsi="Arial" w:cs="Arial"/>
        </w:rPr>
        <w:t>zawiera błędy w obliczeniu ceny lub kosztu;</w:t>
      </w:r>
    </w:p>
    <w:p w14:paraId="67CCC525" w14:textId="04A75CD8" w:rsidR="00734A32" w:rsidRDefault="00734A32" w:rsidP="001220E6">
      <w:pPr>
        <w:pStyle w:val="Akapitzlist"/>
        <w:numPr>
          <w:ilvl w:val="0"/>
          <w:numId w:val="17"/>
        </w:numPr>
        <w:autoSpaceDE w:val="0"/>
        <w:autoSpaceDN w:val="0"/>
        <w:adjustRightInd w:val="0"/>
        <w:spacing w:after="0" w:line="0" w:lineRule="atLeast"/>
        <w:ind w:left="1418" w:hanging="425"/>
        <w:jc w:val="both"/>
        <w:rPr>
          <w:rFonts w:ascii="Arial" w:hAnsi="Arial" w:cs="Arial"/>
        </w:rPr>
      </w:pPr>
      <w:r w:rsidRPr="000B3348">
        <w:rPr>
          <w:rFonts w:ascii="Arial" w:hAnsi="Arial" w:cs="Arial"/>
        </w:rPr>
        <w:t xml:space="preserve">wykonawca zakwestionował poprawienie </w:t>
      </w:r>
      <w:r w:rsidR="006F495A" w:rsidRPr="000B3348">
        <w:rPr>
          <w:rFonts w:ascii="Arial" w:hAnsi="Arial" w:cs="Arial"/>
        </w:rPr>
        <w:t>innych omyłek, polegających na niezgodności treści oferty z dokumentami zamówienia, niepowodujących  istotnych zmian w treści oferty</w:t>
      </w:r>
      <w:r w:rsidRPr="000B3348">
        <w:rPr>
          <w:rFonts w:ascii="Arial" w:hAnsi="Arial" w:cs="Arial"/>
        </w:rPr>
        <w:t>;</w:t>
      </w:r>
    </w:p>
    <w:p w14:paraId="5554EA4F" w14:textId="6AFFE165" w:rsidR="00734A32" w:rsidRDefault="00734A32" w:rsidP="001220E6">
      <w:pPr>
        <w:pStyle w:val="Akapitzlist"/>
        <w:numPr>
          <w:ilvl w:val="0"/>
          <w:numId w:val="17"/>
        </w:numPr>
        <w:autoSpaceDE w:val="0"/>
        <w:autoSpaceDN w:val="0"/>
        <w:adjustRightInd w:val="0"/>
        <w:spacing w:after="0" w:line="0" w:lineRule="atLeast"/>
        <w:ind w:left="1418" w:hanging="425"/>
        <w:jc w:val="both"/>
        <w:rPr>
          <w:rFonts w:ascii="Arial" w:hAnsi="Arial" w:cs="Arial"/>
        </w:rPr>
      </w:pPr>
      <w:r w:rsidRPr="000B3348">
        <w:rPr>
          <w:rFonts w:ascii="Arial" w:hAnsi="Arial" w:cs="Arial"/>
        </w:rPr>
        <w:t>wykonawca nie wyraził pisemnej zgody na wybór jego oferty po upływie terminu związania ofertą;</w:t>
      </w:r>
    </w:p>
    <w:p w14:paraId="28BC4BC3" w14:textId="305BE0CE" w:rsidR="00734A32" w:rsidRDefault="00734A32" w:rsidP="001220E6">
      <w:pPr>
        <w:pStyle w:val="Akapitzlist"/>
        <w:numPr>
          <w:ilvl w:val="0"/>
          <w:numId w:val="17"/>
        </w:numPr>
        <w:autoSpaceDE w:val="0"/>
        <w:autoSpaceDN w:val="0"/>
        <w:adjustRightInd w:val="0"/>
        <w:spacing w:after="0" w:line="0" w:lineRule="atLeast"/>
        <w:ind w:left="1418" w:hanging="425"/>
        <w:jc w:val="both"/>
        <w:rPr>
          <w:rFonts w:ascii="Arial" w:hAnsi="Arial" w:cs="Arial"/>
        </w:rPr>
      </w:pPr>
      <w:r w:rsidRPr="000B3348">
        <w:rPr>
          <w:rFonts w:ascii="Arial" w:hAnsi="Arial" w:cs="Arial"/>
        </w:rPr>
        <w:t>jej przyjęcie naruszałoby bezpieczeństwo publiczne lub istotny interes bezpieczeństwa państwa, a tego bezpieczeństwa lub interesu nie można zagwarantować w inny sposób;</w:t>
      </w:r>
    </w:p>
    <w:p w14:paraId="52298D61" w14:textId="5C3A755A" w:rsidR="00883C15" w:rsidRPr="00E17A03" w:rsidRDefault="00734A32" w:rsidP="001220E6">
      <w:pPr>
        <w:pStyle w:val="Akapitzlist"/>
        <w:numPr>
          <w:ilvl w:val="0"/>
          <w:numId w:val="17"/>
        </w:numPr>
        <w:autoSpaceDE w:val="0"/>
        <w:autoSpaceDN w:val="0"/>
        <w:adjustRightInd w:val="0"/>
        <w:spacing w:after="0" w:line="0" w:lineRule="atLeast"/>
        <w:ind w:left="1418" w:hanging="425"/>
        <w:jc w:val="both"/>
        <w:rPr>
          <w:rFonts w:ascii="Arial" w:hAnsi="Arial" w:cs="Arial"/>
        </w:rPr>
      </w:pPr>
      <w:r w:rsidRPr="000B3348">
        <w:rPr>
          <w:rFonts w:ascii="Arial" w:hAnsi="Arial" w:cs="Arial"/>
          <w:color w:val="000000"/>
        </w:rPr>
        <w:t>obejmuje ona urządzenia informatyczn</w:t>
      </w:r>
      <w:r w:rsidR="00057610">
        <w:rPr>
          <w:rFonts w:ascii="Arial" w:hAnsi="Arial" w:cs="Arial"/>
          <w:color w:val="000000"/>
        </w:rPr>
        <w:t>e lub oprogramowanie wskazane w </w:t>
      </w:r>
      <w:r w:rsidRPr="000B3348">
        <w:rPr>
          <w:rFonts w:ascii="Arial" w:hAnsi="Arial" w:cs="Arial"/>
          <w:color w:val="000000"/>
        </w:rPr>
        <w:t xml:space="preserve">rekomendacji, o której mowa w </w:t>
      </w:r>
      <w:r w:rsidRPr="000B3348">
        <w:rPr>
          <w:rFonts w:ascii="Arial" w:hAnsi="Arial" w:cs="Arial"/>
          <w:color w:val="1B1B1B"/>
        </w:rPr>
        <w:t>art. 33 ust. 4</w:t>
      </w:r>
      <w:r w:rsidRPr="000B3348">
        <w:rPr>
          <w:rFonts w:ascii="Arial" w:hAnsi="Arial" w:cs="Arial"/>
          <w:color w:val="000000"/>
        </w:rPr>
        <w:t xml:space="preserve"> ustawy z dnia 5 lipca 2018 r. o krajowym sy</w:t>
      </w:r>
      <w:r w:rsidR="0012608D">
        <w:rPr>
          <w:rFonts w:ascii="Arial" w:hAnsi="Arial" w:cs="Arial"/>
          <w:color w:val="000000"/>
        </w:rPr>
        <w:t xml:space="preserve">stemie </w:t>
      </w:r>
      <w:proofErr w:type="spellStart"/>
      <w:r w:rsidR="0012608D" w:rsidRPr="008F1AF0">
        <w:rPr>
          <w:rFonts w:ascii="Arial" w:hAnsi="Arial" w:cs="Arial"/>
        </w:rPr>
        <w:t>cyberbezpieczeństwa</w:t>
      </w:r>
      <w:proofErr w:type="spellEnd"/>
      <w:r w:rsidR="0012608D" w:rsidRPr="008F1AF0">
        <w:rPr>
          <w:rFonts w:ascii="Arial" w:hAnsi="Arial" w:cs="Arial"/>
        </w:rPr>
        <w:t xml:space="preserve"> </w:t>
      </w:r>
      <w:r w:rsidR="00970153">
        <w:rPr>
          <w:rFonts w:ascii="Arial" w:hAnsi="Arial" w:cs="Arial"/>
        </w:rPr>
        <w:t>(</w:t>
      </w:r>
      <w:proofErr w:type="spellStart"/>
      <w:r w:rsidR="0089738E" w:rsidRPr="008F1AF0">
        <w:rPr>
          <w:rFonts w:ascii="Arial" w:hAnsi="Arial" w:cs="Arial"/>
          <w:shd w:val="clear" w:color="auto" w:fill="FFFFFF"/>
        </w:rPr>
        <w:t>t.j</w:t>
      </w:r>
      <w:proofErr w:type="spellEnd"/>
      <w:r w:rsidR="0089738E" w:rsidRPr="008F1AF0">
        <w:rPr>
          <w:rFonts w:ascii="Arial" w:hAnsi="Arial" w:cs="Arial"/>
          <w:shd w:val="clear" w:color="auto" w:fill="FFFFFF"/>
        </w:rPr>
        <w:t>. Dz. U. z 2023 r. poz. 913</w:t>
      </w:r>
      <w:r w:rsidR="00E443FD" w:rsidRPr="008F1AF0">
        <w:rPr>
          <w:rFonts w:ascii="Arial" w:hAnsi="Arial" w:cs="Arial"/>
        </w:rPr>
        <w:t>)</w:t>
      </w:r>
      <w:r w:rsidRPr="00937C92">
        <w:rPr>
          <w:rFonts w:ascii="Arial" w:hAnsi="Arial" w:cs="Arial"/>
        </w:rPr>
        <w:t xml:space="preserve"> </w:t>
      </w:r>
      <w:r w:rsidRPr="00937C92">
        <w:rPr>
          <w:rFonts w:ascii="Arial" w:hAnsi="Arial" w:cs="Arial"/>
        </w:rPr>
        <w:lastRenderedPageBreak/>
        <w:t>stwierdzającej ich negatywny wpływ na bezpieczeństwo publiczne lub</w:t>
      </w:r>
      <w:r w:rsidRPr="000B3348">
        <w:rPr>
          <w:rFonts w:ascii="Arial" w:hAnsi="Arial" w:cs="Arial"/>
          <w:color w:val="000000"/>
        </w:rPr>
        <w:t xml:space="preserve"> bezpieczeństwo narodowe</w:t>
      </w:r>
      <w:r w:rsidR="0089738E">
        <w:rPr>
          <w:rFonts w:ascii="Arial" w:hAnsi="Arial" w:cs="Arial"/>
          <w:color w:val="000000"/>
        </w:rPr>
        <w:t>.</w:t>
      </w:r>
    </w:p>
    <w:p w14:paraId="1F2197CF" w14:textId="05A45722" w:rsidR="00883C15" w:rsidRPr="00862C5C" w:rsidRDefault="00883C15" w:rsidP="00B216DC">
      <w:pPr>
        <w:numPr>
          <w:ilvl w:val="0"/>
          <w:numId w:val="6"/>
        </w:numPr>
        <w:spacing w:line="0" w:lineRule="atLeast"/>
        <w:ind w:left="567" w:hanging="283"/>
        <w:rPr>
          <w:rFonts w:cs="Arial"/>
        </w:rPr>
      </w:pPr>
      <w:r w:rsidRPr="003A1AFF">
        <w:rPr>
          <w:rFonts w:cs="Arial"/>
          <w:color w:val="000000"/>
        </w:rPr>
        <w:t>O wynikach postępowania jego ucze</w:t>
      </w:r>
      <w:r w:rsidR="00DE39A7">
        <w:rPr>
          <w:rFonts w:cs="Arial"/>
          <w:color w:val="000000"/>
        </w:rPr>
        <w:t xml:space="preserve">stnicy zostaną poinformowani </w:t>
      </w:r>
      <w:r w:rsidR="00840037">
        <w:rPr>
          <w:rFonts w:cs="Arial"/>
          <w:color w:val="000000"/>
        </w:rPr>
        <w:t>poprzez</w:t>
      </w:r>
      <w:r w:rsidRPr="003A1AFF">
        <w:rPr>
          <w:rFonts w:cs="Arial"/>
          <w:color w:val="000000"/>
        </w:rPr>
        <w:t xml:space="preserve"> e-mail</w:t>
      </w:r>
      <w:r w:rsidR="008F65A9">
        <w:rPr>
          <w:rFonts w:cs="Arial"/>
          <w:color w:val="000000"/>
        </w:rPr>
        <w:t>.</w:t>
      </w:r>
    </w:p>
    <w:p w14:paraId="66C9A44F" w14:textId="3FC3A7CB" w:rsidR="00E63A22" w:rsidRPr="00E605C7" w:rsidRDefault="00862C5C" w:rsidP="00B216DC">
      <w:pPr>
        <w:numPr>
          <w:ilvl w:val="0"/>
          <w:numId w:val="6"/>
        </w:numPr>
        <w:spacing w:line="0" w:lineRule="atLeast"/>
        <w:ind w:left="567" w:hanging="283"/>
        <w:rPr>
          <w:rFonts w:cs="Arial"/>
        </w:rPr>
      </w:pPr>
      <w:r>
        <w:rPr>
          <w:rFonts w:cs="Arial"/>
          <w:color w:val="000000"/>
        </w:rPr>
        <w:t xml:space="preserve">Zamówienie zostanie udzielone </w:t>
      </w:r>
      <w:r w:rsidR="008F65A9">
        <w:rPr>
          <w:rFonts w:cs="Arial"/>
          <w:color w:val="000000"/>
        </w:rPr>
        <w:t>w</w:t>
      </w:r>
      <w:r>
        <w:rPr>
          <w:rFonts w:cs="Arial"/>
          <w:color w:val="000000"/>
        </w:rPr>
        <w:t>ykonawcy, który otrzyma najwyższą liczbę punktów w podanych</w:t>
      </w:r>
      <w:r w:rsidR="00E61F7B">
        <w:rPr>
          <w:rFonts w:cs="Arial"/>
          <w:color w:val="000000"/>
        </w:rPr>
        <w:t xml:space="preserve"> w dokumentach zamówienia</w:t>
      </w:r>
      <w:r>
        <w:rPr>
          <w:rFonts w:cs="Arial"/>
          <w:color w:val="000000"/>
        </w:rPr>
        <w:t xml:space="preserve"> kryteriach oceny.</w:t>
      </w:r>
    </w:p>
    <w:p w14:paraId="60B148CF" w14:textId="77777777" w:rsidR="00883C15" w:rsidRPr="00DE39A7" w:rsidRDefault="00E25E51" w:rsidP="00BE5C21">
      <w:pPr>
        <w:keepNext/>
        <w:numPr>
          <w:ilvl w:val="0"/>
          <w:numId w:val="4"/>
        </w:numPr>
        <w:spacing w:before="120" w:after="120" w:line="0" w:lineRule="atLeast"/>
        <w:ind w:left="284" w:hanging="284"/>
        <w:rPr>
          <w:rFonts w:cs="Arial"/>
          <w:b/>
          <w:szCs w:val="22"/>
        </w:rPr>
      </w:pPr>
      <w:r w:rsidRPr="00DE39A7">
        <w:rPr>
          <w:rFonts w:cs="Arial"/>
          <w:b/>
          <w:szCs w:val="22"/>
        </w:rPr>
        <w:t>Ochrona danych osobowych</w:t>
      </w:r>
      <w:r w:rsidR="004956F5" w:rsidRPr="00DE39A7">
        <w:rPr>
          <w:rFonts w:cs="Arial"/>
          <w:b/>
          <w:szCs w:val="22"/>
        </w:rPr>
        <w:t xml:space="preserve"> osób fizycznych</w:t>
      </w:r>
      <w:r w:rsidR="00AA2E13" w:rsidRPr="00DE39A7">
        <w:rPr>
          <w:rFonts w:cs="Arial"/>
          <w:b/>
          <w:szCs w:val="22"/>
        </w:rPr>
        <w:t xml:space="preserve"> oraz </w:t>
      </w:r>
      <w:r w:rsidR="0002473D" w:rsidRPr="00DE39A7">
        <w:rPr>
          <w:rFonts w:cs="Arial"/>
          <w:b/>
          <w:szCs w:val="22"/>
        </w:rPr>
        <w:t>zasada jawności</w:t>
      </w:r>
      <w:r w:rsidR="00883C15" w:rsidRPr="00DE39A7">
        <w:rPr>
          <w:rFonts w:cs="Arial"/>
          <w:b/>
          <w:szCs w:val="22"/>
        </w:rPr>
        <w:t>:</w:t>
      </w:r>
    </w:p>
    <w:p w14:paraId="423DD02F" w14:textId="10991047" w:rsidR="003A513B" w:rsidRPr="003A513B" w:rsidRDefault="0054447A" w:rsidP="003A513B">
      <w:pPr>
        <w:pStyle w:val="Akapitzlist"/>
        <w:numPr>
          <w:ilvl w:val="0"/>
          <w:numId w:val="7"/>
        </w:numPr>
        <w:autoSpaceDE w:val="0"/>
        <w:autoSpaceDN w:val="0"/>
        <w:adjustRightInd w:val="0"/>
        <w:spacing w:after="0" w:line="0" w:lineRule="atLeast"/>
        <w:ind w:left="567" w:hanging="283"/>
        <w:jc w:val="both"/>
        <w:rPr>
          <w:rFonts w:ascii="Arial" w:hAnsi="Arial" w:cs="Arial"/>
          <w:b/>
          <w:bCs/>
          <w:lang w:eastAsia="pl-PL"/>
        </w:rPr>
      </w:pPr>
      <w:r w:rsidRPr="0054447A">
        <w:rPr>
          <w:rFonts w:ascii="Arial" w:hAnsi="Arial" w:cs="Arial"/>
          <w:b/>
        </w:rPr>
        <w:t>Klauzula informacyjna</w:t>
      </w:r>
    </w:p>
    <w:p w14:paraId="5D5A63EB" w14:textId="77777777" w:rsidR="003A513B" w:rsidRPr="001A2805" w:rsidRDefault="003A513B" w:rsidP="003A513B">
      <w:pPr>
        <w:pStyle w:val="Akapitzlist"/>
        <w:autoSpaceDE w:val="0"/>
        <w:autoSpaceDN w:val="0"/>
        <w:adjustRightInd w:val="0"/>
        <w:spacing w:after="0" w:line="0" w:lineRule="atLeast"/>
        <w:ind w:left="567"/>
        <w:jc w:val="both"/>
        <w:rPr>
          <w:rFonts w:ascii="Arial" w:hAnsi="Arial" w:cs="Arial"/>
          <w:b/>
          <w:bCs/>
          <w:lang w:eastAsia="pl-PL"/>
        </w:rPr>
      </w:pPr>
      <w:r w:rsidRPr="001A2805">
        <w:rPr>
          <w:rFonts w:ascii="Arial" w:hAnsi="Arial" w:cs="Arial"/>
          <w:lang w:eastAsia="zh-CN"/>
        </w:rPr>
        <w:t>Zgodnie z art. 13 Rozporządzenia Parlamentu Europejskiego i Rady (UE) 2016/679 z dnia 27 kwietnia 2016 r. w sp</w:t>
      </w:r>
      <w:r>
        <w:rPr>
          <w:rFonts w:ascii="Arial" w:hAnsi="Arial" w:cs="Arial"/>
          <w:lang w:eastAsia="zh-CN"/>
        </w:rPr>
        <w:t>rawie ochrony osób fizycznych w </w:t>
      </w:r>
      <w:r w:rsidRPr="001A2805">
        <w:rPr>
          <w:rFonts w:ascii="Arial" w:hAnsi="Arial" w:cs="Arial"/>
          <w:lang w:eastAsia="zh-CN"/>
        </w:rPr>
        <w:t>związku z przetwarzaniem danych osobowych i w sprawie swobodnego przepływu takich danych oraz uchylenia dyrektywy 95/46/WE (RO</w:t>
      </w:r>
      <w:r>
        <w:rPr>
          <w:rFonts w:ascii="Arial" w:hAnsi="Arial" w:cs="Arial"/>
          <w:lang w:eastAsia="zh-CN"/>
        </w:rPr>
        <w:t>DO), Okręgowy Inspektor Pracy w </w:t>
      </w:r>
      <w:r w:rsidRPr="001A2805">
        <w:rPr>
          <w:rFonts w:ascii="Arial" w:hAnsi="Arial" w:cs="Arial"/>
          <w:lang w:eastAsia="zh-CN"/>
        </w:rPr>
        <w:t>Szczecinie, informuje że:</w:t>
      </w:r>
    </w:p>
    <w:p w14:paraId="6FB81099" w14:textId="77777777" w:rsidR="003A513B" w:rsidRPr="004A001C" w:rsidRDefault="003A513B" w:rsidP="003A513B">
      <w:pPr>
        <w:pStyle w:val="Akapitzlist"/>
        <w:numPr>
          <w:ilvl w:val="0"/>
          <w:numId w:val="12"/>
        </w:numPr>
        <w:autoSpaceDE w:val="0"/>
        <w:autoSpaceDN w:val="0"/>
        <w:adjustRightInd w:val="0"/>
        <w:spacing w:after="0" w:line="0" w:lineRule="atLeast"/>
        <w:ind w:left="993" w:hanging="251"/>
        <w:jc w:val="both"/>
        <w:rPr>
          <w:rFonts w:ascii="Arial" w:hAnsi="Arial" w:cs="Arial"/>
          <w:b/>
          <w:bCs/>
          <w:color w:val="000000"/>
          <w:lang w:eastAsia="pl-PL"/>
        </w:rPr>
      </w:pPr>
      <w:r w:rsidRPr="004A001C">
        <w:rPr>
          <w:rFonts w:ascii="Arial" w:hAnsi="Arial" w:cs="Arial"/>
          <w:lang w:eastAsia="zh-CN"/>
        </w:rPr>
        <w:t>Administratorem danych osobowych jest Okręgowy</w:t>
      </w:r>
      <w:r>
        <w:rPr>
          <w:rFonts w:ascii="Arial" w:hAnsi="Arial" w:cs="Arial"/>
          <w:lang w:eastAsia="zh-CN"/>
        </w:rPr>
        <w:t xml:space="preserve"> Inspektor Pracy w </w:t>
      </w:r>
      <w:r w:rsidRPr="004A001C">
        <w:rPr>
          <w:rFonts w:ascii="Arial" w:hAnsi="Arial" w:cs="Arial"/>
          <w:lang w:eastAsia="zh-CN"/>
        </w:rPr>
        <w:t>Szczecinie, z siedzibą przy ul. Pszczelnej 7, 71-663 Szczecin.</w:t>
      </w:r>
    </w:p>
    <w:p w14:paraId="0361C2CF" w14:textId="7874D5C5" w:rsidR="003A513B" w:rsidRPr="004A001C" w:rsidRDefault="003A513B" w:rsidP="003A513B">
      <w:pPr>
        <w:pStyle w:val="Akapitzlist"/>
        <w:numPr>
          <w:ilvl w:val="0"/>
          <w:numId w:val="12"/>
        </w:numPr>
        <w:autoSpaceDE w:val="0"/>
        <w:autoSpaceDN w:val="0"/>
        <w:adjustRightInd w:val="0"/>
        <w:spacing w:after="0" w:line="0" w:lineRule="atLeast"/>
        <w:ind w:left="993" w:hanging="251"/>
        <w:jc w:val="both"/>
        <w:rPr>
          <w:rFonts w:ascii="Arial" w:hAnsi="Arial" w:cs="Arial"/>
          <w:b/>
          <w:bCs/>
          <w:color w:val="000000"/>
          <w:lang w:eastAsia="pl-PL"/>
        </w:rPr>
      </w:pPr>
      <w:r w:rsidRPr="004A001C">
        <w:rPr>
          <w:rFonts w:ascii="Arial" w:hAnsi="Arial" w:cs="Arial"/>
          <w:lang w:eastAsia="zh-CN"/>
        </w:rPr>
        <w:t>Administrator powołał inspektora ochrony danych nadzorującego prawidłowość przetwarzania danych osobowych, z którym można skontaktować się za pośrednictwem adresu e-mail:</w:t>
      </w:r>
      <w:r w:rsidRPr="00330F5B">
        <w:rPr>
          <w:rFonts w:ascii="Arial" w:hAnsi="Arial" w:cs="Arial"/>
          <w:lang w:eastAsia="zh-CN"/>
        </w:rPr>
        <w:t xml:space="preserve"> </w:t>
      </w:r>
      <w:hyperlink r:id="rId9" w:history="1">
        <w:r w:rsidRPr="00330F5B">
          <w:rPr>
            <w:rStyle w:val="Hipercze"/>
            <w:rFonts w:ascii="Arial" w:hAnsi="Arial" w:cs="Arial"/>
            <w:lang w:eastAsia="zh-CN"/>
          </w:rPr>
          <w:t>iod@szczecin.pip.gov.pl</w:t>
        </w:r>
      </w:hyperlink>
      <w:r w:rsidR="003553CA" w:rsidRPr="00330F5B">
        <w:rPr>
          <w:rStyle w:val="Hipercze"/>
          <w:rFonts w:ascii="Arial" w:hAnsi="Arial" w:cs="Arial"/>
          <w:lang w:eastAsia="zh-CN"/>
        </w:rPr>
        <w:t>.</w:t>
      </w:r>
    </w:p>
    <w:p w14:paraId="587B312D" w14:textId="77777777" w:rsidR="003A513B" w:rsidRPr="003933EF" w:rsidRDefault="003A513B" w:rsidP="003A513B">
      <w:pPr>
        <w:pStyle w:val="Akapitzlist"/>
        <w:numPr>
          <w:ilvl w:val="0"/>
          <w:numId w:val="12"/>
        </w:numPr>
        <w:autoSpaceDE w:val="0"/>
        <w:autoSpaceDN w:val="0"/>
        <w:adjustRightInd w:val="0"/>
        <w:spacing w:after="0" w:line="0" w:lineRule="atLeast"/>
        <w:ind w:left="993" w:hanging="251"/>
        <w:jc w:val="both"/>
        <w:rPr>
          <w:rFonts w:ascii="Arial" w:hAnsi="Arial" w:cs="Arial"/>
          <w:b/>
          <w:bCs/>
          <w:lang w:eastAsia="pl-PL"/>
        </w:rPr>
      </w:pPr>
      <w:r w:rsidRPr="003933EF">
        <w:rPr>
          <w:rFonts w:ascii="Arial" w:hAnsi="Arial" w:cs="Arial"/>
          <w:lang w:eastAsia="zh-CN"/>
        </w:rPr>
        <w:t xml:space="preserve">Dane osobowe przetwarzane będą w celu realizacji z obowiązku prawnego, ciążącego na administratorze oraz w celu wykonania umowy, której stroną jest osoba, której dane dotyczą, zgodnie z  </w:t>
      </w:r>
      <w:r w:rsidRPr="003933EF">
        <w:rPr>
          <w:rFonts w:ascii="Arial" w:hAnsi="Arial" w:cs="Arial"/>
        </w:rPr>
        <w:t>art. 6 ust. 1 lit. b) oraz c) RODO.</w:t>
      </w:r>
    </w:p>
    <w:p w14:paraId="091A6B1C" w14:textId="77777777" w:rsidR="003A513B" w:rsidRPr="003933EF" w:rsidRDefault="003A513B" w:rsidP="003A513B">
      <w:pPr>
        <w:pStyle w:val="Akapitzlist"/>
        <w:numPr>
          <w:ilvl w:val="0"/>
          <w:numId w:val="12"/>
        </w:numPr>
        <w:autoSpaceDE w:val="0"/>
        <w:autoSpaceDN w:val="0"/>
        <w:adjustRightInd w:val="0"/>
        <w:spacing w:after="0" w:line="0" w:lineRule="atLeast"/>
        <w:ind w:left="993" w:hanging="251"/>
        <w:jc w:val="both"/>
        <w:rPr>
          <w:rFonts w:ascii="Arial" w:hAnsi="Arial" w:cs="Arial"/>
          <w:b/>
          <w:bCs/>
          <w:lang w:eastAsia="pl-PL"/>
        </w:rPr>
      </w:pPr>
      <w:r w:rsidRPr="003933EF">
        <w:rPr>
          <w:rFonts w:ascii="Arial" w:hAnsi="Arial" w:cs="Arial"/>
          <w:lang w:eastAsia="zh-CN"/>
        </w:rPr>
        <w:t>Odbiorcą danych osobowych mogą zostać</w:t>
      </w:r>
    </w:p>
    <w:p w14:paraId="558BC9E4" w14:textId="16515D3D" w:rsidR="003A513B" w:rsidRPr="00DD08C3" w:rsidRDefault="003A513B" w:rsidP="003A513B">
      <w:pPr>
        <w:widowControl w:val="0"/>
        <w:numPr>
          <w:ilvl w:val="0"/>
          <w:numId w:val="13"/>
        </w:numPr>
        <w:suppressAutoHyphens/>
        <w:autoSpaceDE w:val="0"/>
        <w:spacing w:line="0" w:lineRule="atLeast"/>
        <w:ind w:left="1276" w:hanging="284"/>
        <w:rPr>
          <w:rFonts w:cs="Arial"/>
          <w:szCs w:val="22"/>
        </w:rPr>
      </w:pPr>
      <w:r w:rsidRPr="00937C92">
        <w:rPr>
          <w:rFonts w:cs="Arial"/>
          <w:szCs w:val="22"/>
        </w:rPr>
        <w:t xml:space="preserve">osoby lub podmioty, którym udostępniona zostanie dokumentacja postępowania </w:t>
      </w:r>
      <w:r w:rsidRPr="00DD08C3">
        <w:rPr>
          <w:rFonts w:cs="Arial"/>
          <w:szCs w:val="22"/>
        </w:rPr>
        <w:t xml:space="preserve">w oparciu przepisy ustawy z dnia 27 sierpnia 2009 r. o finansach publicznych </w:t>
      </w:r>
      <w:r w:rsidR="0061040C" w:rsidRPr="00DD08C3">
        <w:rPr>
          <w:rFonts w:cs="Arial"/>
          <w:szCs w:val="22"/>
        </w:rPr>
        <w:t>(</w:t>
      </w:r>
      <w:proofErr w:type="spellStart"/>
      <w:r w:rsidR="0061040C" w:rsidRPr="00DD08C3">
        <w:rPr>
          <w:rFonts w:cs="Arial"/>
          <w:szCs w:val="22"/>
          <w:shd w:val="clear" w:color="auto" w:fill="FFFFFF"/>
        </w:rPr>
        <w:t>t.j</w:t>
      </w:r>
      <w:proofErr w:type="spellEnd"/>
      <w:r w:rsidR="0061040C" w:rsidRPr="00DD08C3">
        <w:rPr>
          <w:rFonts w:cs="Arial"/>
          <w:szCs w:val="22"/>
          <w:shd w:val="clear" w:color="auto" w:fill="FFFFFF"/>
        </w:rPr>
        <w:t>. Dz. U. z 2023 r. poz. 1270</w:t>
      </w:r>
      <w:r w:rsidR="003553CA" w:rsidRPr="00DD08C3">
        <w:rPr>
          <w:rFonts w:cs="Arial"/>
          <w:szCs w:val="22"/>
          <w:shd w:val="clear" w:color="auto" w:fill="FFFFFF"/>
        </w:rPr>
        <w:t xml:space="preserve"> z </w:t>
      </w:r>
      <w:proofErr w:type="spellStart"/>
      <w:r w:rsidR="003553CA" w:rsidRPr="00DD08C3">
        <w:rPr>
          <w:rFonts w:cs="Arial"/>
          <w:szCs w:val="22"/>
          <w:shd w:val="clear" w:color="auto" w:fill="FFFFFF"/>
        </w:rPr>
        <w:t>późn</w:t>
      </w:r>
      <w:proofErr w:type="spellEnd"/>
      <w:r w:rsidR="003553CA" w:rsidRPr="00DD08C3">
        <w:rPr>
          <w:rFonts w:cs="Arial"/>
          <w:szCs w:val="22"/>
          <w:shd w:val="clear" w:color="auto" w:fill="FFFFFF"/>
        </w:rPr>
        <w:t>. zm.</w:t>
      </w:r>
      <w:r w:rsidRPr="00DD08C3">
        <w:rPr>
          <w:rFonts w:cs="Arial"/>
          <w:szCs w:val="22"/>
        </w:rPr>
        <w:t>),</w:t>
      </w:r>
    </w:p>
    <w:p w14:paraId="6ECD1CEC" w14:textId="77777777" w:rsidR="003A513B" w:rsidRPr="00DD08C3" w:rsidRDefault="003A513B" w:rsidP="003A513B">
      <w:pPr>
        <w:widowControl w:val="0"/>
        <w:numPr>
          <w:ilvl w:val="0"/>
          <w:numId w:val="13"/>
        </w:numPr>
        <w:suppressAutoHyphens/>
        <w:autoSpaceDE w:val="0"/>
        <w:spacing w:line="0" w:lineRule="atLeast"/>
        <w:ind w:left="1276" w:hanging="284"/>
        <w:rPr>
          <w:rFonts w:cs="Arial"/>
          <w:szCs w:val="22"/>
          <w:lang w:eastAsia="zh-CN"/>
        </w:rPr>
      </w:pPr>
      <w:r w:rsidRPr="00DD08C3">
        <w:rPr>
          <w:rFonts w:cs="Arial"/>
          <w:szCs w:val="22"/>
          <w:lang w:eastAsia="zh-CN"/>
        </w:rPr>
        <w:t>inne jednostki organizacyjne PIP,</w:t>
      </w:r>
    </w:p>
    <w:p w14:paraId="4DDB758E" w14:textId="77777777" w:rsidR="003A513B" w:rsidRPr="004A001C" w:rsidRDefault="003A513B" w:rsidP="003A513B">
      <w:pPr>
        <w:widowControl w:val="0"/>
        <w:numPr>
          <w:ilvl w:val="0"/>
          <w:numId w:val="13"/>
        </w:numPr>
        <w:suppressAutoHyphens/>
        <w:autoSpaceDE w:val="0"/>
        <w:spacing w:line="0" w:lineRule="atLeast"/>
        <w:ind w:left="1276" w:hanging="284"/>
        <w:rPr>
          <w:rFonts w:cs="Arial"/>
          <w:szCs w:val="22"/>
          <w:lang w:eastAsia="zh-CN"/>
        </w:rPr>
      </w:pPr>
      <w:r w:rsidRPr="004A001C">
        <w:rPr>
          <w:rFonts w:cs="Arial"/>
          <w:szCs w:val="22"/>
          <w:lang w:eastAsia="zh-CN"/>
        </w:rPr>
        <w:t>uprawnione organy publiczne,</w:t>
      </w:r>
    </w:p>
    <w:p w14:paraId="7739B11C" w14:textId="77777777" w:rsidR="003A513B" w:rsidRPr="0054447A" w:rsidRDefault="003A513B" w:rsidP="003A513B">
      <w:pPr>
        <w:widowControl w:val="0"/>
        <w:numPr>
          <w:ilvl w:val="0"/>
          <w:numId w:val="13"/>
        </w:numPr>
        <w:suppressAutoHyphens/>
        <w:autoSpaceDE w:val="0"/>
        <w:spacing w:line="0" w:lineRule="atLeast"/>
        <w:ind w:left="1276" w:hanging="284"/>
        <w:rPr>
          <w:rFonts w:cs="Arial"/>
          <w:szCs w:val="22"/>
          <w:lang w:eastAsia="zh-CN"/>
        </w:rPr>
      </w:pPr>
      <w:r w:rsidRPr="00B42848">
        <w:rPr>
          <w:rFonts w:cs="Arial"/>
          <w:szCs w:val="22"/>
          <w:lang w:eastAsia="zh-CN"/>
        </w:rPr>
        <w:t>podmioty wykonujące usługi niszczenia i archiwizacji dokumentacji,</w:t>
      </w:r>
    </w:p>
    <w:p w14:paraId="7B4C67EB" w14:textId="77777777" w:rsidR="003A513B" w:rsidRPr="00B42848" w:rsidRDefault="003A513B" w:rsidP="003A513B">
      <w:pPr>
        <w:widowControl w:val="0"/>
        <w:numPr>
          <w:ilvl w:val="0"/>
          <w:numId w:val="13"/>
        </w:numPr>
        <w:suppressAutoHyphens/>
        <w:autoSpaceDE w:val="0"/>
        <w:spacing w:line="0" w:lineRule="atLeast"/>
        <w:ind w:left="1276" w:hanging="284"/>
        <w:rPr>
          <w:rFonts w:cs="Arial"/>
          <w:szCs w:val="22"/>
          <w:lang w:eastAsia="zh-CN"/>
        </w:rPr>
      </w:pPr>
      <w:r w:rsidRPr="00B42848">
        <w:rPr>
          <w:rFonts w:cs="Arial"/>
          <w:szCs w:val="22"/>
          <w:lang w:eastAsia="zh-CN"/>
        </w:rPr>
        <w:t>podmioty, które mogą uzyskać dane na podstawie przepisów prawa.</w:t>
      </w:r>
    </w:p>
    <w:p w14:paraId="3D3BA02D" w14:textId="77777777" w:rsidR="003A513B" w:rsidRPr="003933EF" w:rsidRDefault="003A513B" w:rsidP="003A513B">
      <w:pPr>
        <w:pStyle w:val="Akapitzlist"/>
        <w:numPr>
          <w:ilvl w:val="0"/>
          <w:numId w:val="12"/>
        </w:numPr>
        <w:autoSpaceDE w:val="0"/>
        <w:autoSpaceDN w:val="0"/>
        <w:adjustRightInd w:val="0"/>
        <w:spacing w:after="0" w:line="0" w:lineRule="atLeast"/>
        <w:ind w:left="993" w:hanging="251"/>
        <w:jc w:val="both"/>
        <w:rPr>
          <w:rFonts w:ascii="Arial" w:hAnsi="Arial" w:cs="Arial"/>
          <w:lang w:eastAsia="zh-CN"/>
        </w:rPr>
      </w:pPr>
      <w:r w:rsidRPr="003933EF">
        <w:rPr>
          <w:rFonts w:ascii="Arial" w:hAnsi="Arial" w:cs="Arial"/>
          <w:lang w:eastAsia="zh-CN"/>
        </w:rPr>
        <w:t>Dane osobowe mogą być przekazywane do państwa trzeciego lub organizacji międzynarodowej na podstawie prawnie wiążącego i egzekwowalnego instrumentu między organami lub podmiotami publicznymi.</w:t>
      </w:r>
    </w:p>
    <w:p w14:paraId="337CB74A" w14:textId="77777777" w:rsidR="003A513B" w:rsidRPr="003933EF" w:rsidRDefault="003A513B" w:rsidP="003A513B">
      <w:pPr>
        <w:pStyle w:val="Akapitzlist"/>
        <w:numPr>
          <w:ilvl w:val="0"/>
          <w:numId w:val="12"/>
        </w:numPr>
        <w:autoSpaceDE w:val="0"/>
        <w:autoSpaceDN w:val="0"/>
        <w:adjustRightInd w:val="0"/>
        <w:spacing w:after="0" w:line="0" w:lineRule="atLeast"/>
        <w:ind w:left="993" w:hanging="251"/>
        <w:jc w:val="both"/>
        <w:rPr>
          <w:rFonts w:ascii="Arial" w:hAnsi="Arial" w:cs="Arial"/>
          <w:lang w:eastAsia="zh-CN"/>
        </w:rPr>
      </w:pPr>
      <w:r w:rsidRPr="003933EF">
        <w:rPr>
          <w:rFonts w:ascii="Arial" w:hAnsi="Arial" w:cs="Arial"/>
          <w:lang w:eastAsia="zh-CN"/>
        </w:rPr>
        <w:t>Dane przechowywane będą przez czas określony w przepisach prawa.</w:t>
      </w:r>
    </w:p>
    <w:p w14:paraId="52905CA9" w14:textId="77777777" w:rsidR="003A513B" w:rsidRPr="003933EF" w:rsidRDefault="003A513B" w:rsidP="003A513B">
      <w:pPr>
        <w:pStyle w:val="Akapitzlist"/>
        <w:numPr>
          <w:ilvl w:val="0"/>
          <w:numId w:val="12"/>
        </w:numPr>
        <w:autoSpaceDE w:val="0"/>
        <w:autoSpaceDN w:val="0"/>
        <w:adjustRightInd w:val="0"/>
        <w:spacing w:after="0" w:line="0" w:lineRule="atLeast"/>
        <w:ind w:left="993" w:hanging="251"/>
        <w:jc w:val="both"/>
        <w:rPr>
          <w:rFonts w:ascii="Arial" w:hAnsi="Arial" w:cs="Arial"/>
          <w:lang w:eastAsia="zh-CN"/>
        </w:rPr>
      </w:pPr>
      <w:r w:rsidRPr="003933EF">
        <w:rPr>
          <w:rFonts w:ascii="Arial" w:hAnsi="Arial" w:cs="Arial"/>
          <w:lang w:eastAsia="zh-CN"/>
        </w:rPr>
        <w:t>Istnieje prawo dostępu do treści swoich danych osobowych oraz prawo żądania ich sprostowania, usunięcia, ograniczenia przetwarzania oraz prawo do złożenia sprzeciwu wobec przetwarzania danych osobowych, oraz przenoszenia danych.</w:t>
      </w:r>
    </w:p>
    <w:p w14:paraId="073FA3E1" w14:textId="77777777" w:rsidR="003A513B" w:rsidRPr="00CC7D39" w:rsidRDefault="003A513B" w:rsidP="003A513B">
      <w:pPr>
        <w:pStyle w:val="Akapitzlist"/>
        <w:numPr>
          <w:ilvl w:val="0"/>
          <w:numId w:val="12"/>
        </w:numPr>
        <w:autoSpaceDE w:val="0"/>
        <w:autoSpaceDN w:val="0"/>
        <w:adjustRightInd w:val="0"/>
        <w:spacing w:after="0" w:line="0" w:lineRule="atLeast"/>
        <w:ind w:left="993" w:hanging="251"/>
        <w:jc w:val="both"/>
        <w:rPr>
          <w:rFonts w:ascii="Arial" w:hAnsi="Arial" w:cs="Arial"/>
          <w:lang w:eastAsia="zh-CN"/>
        </w:rPr>
      </w:pPr>
      <w:r w:rsidRPr="00CC7D39">
        <w:rPr>
          <w:rFonts w:ascii="Arial" w:hAnsi="Arial" w:cs="Arial"/>
          <w:lang w:eastAsia="zh-CN"/>
        </w:rPr>
        <w:t>Istnieje prawo wniesienia skargi do Prezesa Urzędu Ochrony Danych Osobowych.</w:t>
      </w:r>
    </w:p>
    <w:p w14:paraId="2F7E921B" w14:textId="77777777" w:rsidR="003A513B" w:rsidRPr="003933EF" w:rsidRDefault="003A513B" w:rsidP="003A513B">
      <w:pPr>
        <w:pStyle w:val="Akapitzlist"/>
        <w:numPr>
          <w:ilvl w:val="0"/>
          <w:numId w:val="12"/>
        </w:numPr>
        <w:autoSpaceDE w:val="0"/>
        <w:autoSpaceDN w:val="0"/>
        <w:adjustRightInd w:val="0"/>
        <w:spacing w:after="0" w:line="0" w:lineRule="atLeast"/>
        <w:ind w:left="993" w:hanging="251"/>
        <w:jc w:val="both"/>
        <w:rPr>
          <w:rFonts w:ascii="Arial" w:hAnsi="Arial" w:cs="Arial"/>
          <w:lang w:eastAsia="zh-CN"/>
        </w:rPr>
      </w:pPr>
      <w:r w:rsidRPr="003933EF">
        <w:rPr>
          <w:rFonts w:ascii="Arial" w:hAnsi="Arial" w:cs="Arial"/>
          <w:lang w:eastAsia="zh-CN"/>
        </w:rPr>
        <w:t>Podanie danych jest wymogiem umownym lub warunkiem zawarcia umowy, jest dobrowolne, ale konieczne do realizacji celów do jakich zostały zebrane. Niepodanie danych osobowych może uniemożliwić prawidłowe wykonanie umowy lub jej zawarcie.</w:t>
      </w:r>
    </w:p>
    <w:p w14:paraId="74077683" w14:textId="79970D32" w:rsidR="003A513B" w:rsidRPr="003A513B" w:rsidRDefault="003A513B" w:rsidP="003A513B">
      <w:pPr>
        <w:pStyle w:val="Akapitzlist"/>
        <w:numPr>
          <w:ilvl w:val="0"/>
          <w:numId w:val="12"/>
        </w:numPr>
        <w:autoSpaceDE w:val="0"/>
        <w:autoSpaceDN w:val="0"/>
        <w:adjustRightInd w:val="0"/>
        <w:spacing w:after="0" w:line="0" w:lineRule="atLeast"/>
        <w:ind w:left="993" w:hanging="251"/>
        <w:jc w:val="both"/>
        <w:rPr>
          <w:rFonts w:ascii="Arial" w:hAnsi="Arial" w:cs="Arial"/>
        </w:rPr>
      </w:pPr>
      <w:r w:rsidRPr="00CC7D39">
        <w:rPr>
          <w:rFonts w:ascii="Arial" w:hAnsi="Arial" w:cs="Arial"/>
        </w:rPr>
        <w:t>Dane nie będą przetwarzane w sposób zautomatyzowany i nie będą poddawane profilowaniu.</w:t>
      </w:r>
    </w:p>
    <w:p w14:paraId="02DDE895" w14:textId="77777777" w:rsidR="0054447A" w:rsidRPr="004A001C" w:rsidRDefault="00D02D84" w:rsidP="00B216DC">
      <w:pPr>
        <w:pStyle w:val="Akapitzlist"/>
        <w:numPr>
          <w:ilvl w:val="0"/>
          <w:numId w:val="7"/>
        </w:numPr>
        <w:autoSpaceDE w:val="0"/>
        <w:autoSpaceDN w:val="0"/>
        <w:adjustRightInd w:val="0"/>
        <w:spacing w:after="0" w:line="0" w:lineRule="atLeast"/>
        <w:ind w:left="567" w:hanging="283"/>
        <w:jc w:val="both"/>
        <w:rPr>
          <w:rFonts w:ascii="Arial" w:hAnsi="Arial" w:cs="Arial"/>
          <w:b/>
        </w:rPr>
      </w:pPr>
      <w:r>
        <w:rPr>
          <w:rFonts w:ascii="Arial" w:hAnsi="Arial" w:cs="Arial"/>
          <w:b/>
        </w:rPr>
        <w:t>Pozostałe informacje:</w:t>
      </w:r>
    </w:p>
    <w:p w14:paraId="16305993" w14:textId="77777777" w:rsidR="00755BB8" w:rsidRPr="00167B03" w:rsidRDefault="007552CA" w:rsidP="00B216DC">
      <w:pPr>
        <w:pStyle w:val="Akapitzlist"/>
        <w:numPr>
          <w:ilvl w:val="0"/>
          <w:numId w:val="14"/>
        </w:numPr>
        <w:autoSpaceDE w:val="0"/>
        <w:autoSpaceDN w:val="0"/>
        <w:adjustRightInd w:val="0"/>
        <w:spacing w:after="0" w:line="0" w:lineRule="atLeast"/>
        <w:ind w:left="993" w:hanging="219"/>
        <w:jc w:val="both"/>
        <w:rPr>
          <w:rFonts w:ascii="Arial" w:hAnsi="Arial" w:cs="Arial"/>
          <w:b/>
          <w:bCs/>
          <w:color w:val="000000"/>
          <w:lang w:eastAsia="pl-PL"/>
        </w:rPr>
      </w:pPr>
      <w:r>
        <w:rPr>
          <w:rFonts w:ascii="Arial" w:hAnsi="Arial" w:cs="Arial"/>
          <w:lang w:eastAsia="zh-CN"/>
        </w:rPr>
        <w:t>G</w:t>
      </w:r>
      <w:r w:rsidR="00AD5F8D">
        <w:rPr>
          <w:rFonts w:ascii="Arial" w:hAnsi="Arial" w:cs="Arial"/>
          <w:lang w:eastAsia="zh-CN"/>
        </w:rPr>
        <w:t>ospodarka środkami publicznymi jest jawna</w:t>
      </w:r>
      <w:r w:rsidR="00167B03">
        <w:rPr>
          <w:rFonts w:ascii="Arial" w:hAnsi="Arial" w:cs="Arial"/>
          <w:lang w:eastAsia="zh-CN"/>
        </w:rPr>
        <w:t>.</w:t>
      </w:r>
    </w:p>
    <w:p w14:paraId="57E90DC8" w14:textId="3FF2CA77" w:rsidR="0054447A" w:rsidRPr="005C3518" w:rsidRDefault="00167B03" w:rsidP="00B216DC">
      <w:pPr>
        <w:pStyle w:val="Akapitzlist"/>
        <w:numPr>
          <w:ilvl w:val="0"/>
          <w:numId w:val="14"/>
        </w:numPr>
        <w:autoSpaceDE w:val="0"/>
        <w:autoSpaceDN w:val="0"/>
        <w:adjustRightInd w:val="0"/>
        <w:spacing w:after="0" w:line="0" w:lineRule="atLeast"/>
        <w:ind w:left="993" w:hanging="219"/>
        <w:jc w:val="both"/>
        <w:rPr>
          <w:rFonts w:ascii="Arial" w:hAnsi="Arial" w:cs="Arial"/>
          <w:b/>
          <w:bCs/>
          <w:color w:val="000000"/>
          <w:lang w:eastAsia="pl-PL"/>
        </w:rPr>
      </w:pPr>
      <w:r>
        <w:rPr>
          <w:rFonts w:ascii="Arial" w:hAnsi="Arial" w:cs="Arial"/>
          <w:lang w:eastAsia="zh-CN"/>
        </w:rPr>
        <w:t xml:space="preserve">Umowy o udzielenia zamówienia publicznego </w:t>
      </w:r>
      <w:r w:rsidR="00A831C8">
        <w:rPr>
          <w:rFonts w:ascii="Arial" w:hAnsi="Arial" w:cs="Arial"/>
          <w:lang w:eastAsia="zh-CN"/>
        </w:rPr>
        <w:t xml:space="preserve">oraz oferty </w:t>
      </w:r>
      <w:r>
        <w:rPr>
          <w:rFonts w:ascii="Arial" w:hAnsi="Arial" w:cs="Arial"/>
          <w:lang w:eastAsia="zh-CN"/>
        </w:rPr>
        <w:t>stanowią informację publiczną.</w:t>
      </w:r>
    </w:p>
    <w:p w14:paraId="22C29709" w14:textId="77777777" w:rsidR="00883C15" w:rsidRPr="004A001C" w:rsidRDefault="002A36AA" w:rsidP="00BE5C21">
      <w:pPr>
        <w:keepNext/>
        <w:numPr>
          <w:ilvl w:val="0"/>
          <w:numId w:val="4"/>
        </w:numPr>
        <w:spacing w:before="120" w:after="120" w:line="0" w:lineRule="atLeast"/>
        <w:ind w:left="284" w:hanging="284"/>
        <w:rPr>
          <w:rFonts w:cs="Arial"/>
          <w:b/>
          <w:szCs w:val="22"/>
        </w:rPr>
      </w:pPr>
      <w:r w:rsidRPr="004A001C">
        <w:rPr>
          <w:rFonts w:cs="Arial"/>
          <w:b/>
          <w:szCs w:val="22"/>
        </w:rPr>
        <w:t>Postanowienia końcowe:</w:t>
      </w:r>
    </w:p>
    <w:p w14:paraId="1E2904E5" w14:textId="77777777" w:rsidR="00EA558A" w:rsidRPr="00EA558A" w:rsidRDefault="00EA558A" w:rsidP="00B216DC">
      <w:pPr>
        <w:pStyle w:val="Akapitzlist"/>
        <w:numPr>
          <w:ilvl w:val="0"/>
          <w:numId w:val="11"/>
        </w:numPr>
        <w:autoSpaceDE w:val="0"/>
        <w:autoSpaceDN w:val="0"/>
        <w:adjustRightInd w:val="0"/>
        <w:spacing w:after="0" w:line="0" w:lineRule="atLeast"/>
        <w:ind w:left="709" w:hanging="425"/>
        <w:jc w:val="both"/>
        <w:rPr>
          <w:rFonts w:ascii="Arial" w:hAnsi="Arial" w:cs="Arial"/>
          <w:b/>
          <w:bCs/>
          <w:color w:val="000000"/>
          <w:lang w:eastAsia="pl-PL"/>
        </w:rPr>
      </w:pPr>
      <w:r w:rsidRPr="00EA558A">
        <w:rPr>
          <w:rFonts w:ascii="Arial" w:hAnsi="Arial" w:cs="Arial"/>
        </w:rPr>
        <w:t>Zamawiający zastrzega sobie uprawnienie do modyfikacji treści zapytania oraz do unieważnienia postępowania na każdym jego etapie bez podania przyczyny.</w:t>
      </w:r>
    </w:p>
    <w:p w14:paraId="26AD89C1" w14:textId="680DEC64" w:rsidR="00E55742" w:rsidRPr="008F1AF0" w:rsidRDefault="00E55742" w:rsidP="00B216DC">
      <w:pPr>
        <w:pStyle w:val="Akapitzlist"/>
        <w:numPr>
          <w:ilvl w:val="0"/>
          <w:numId w:val="11"/>
        </w:numPr>
        <w:autoSpaceDE w:val="0"/>
        <w:autoSpaceDN w:val="0"/>
        <w:adjustRightInd w:val="0"/>
        <w:spacing w:after="0" w:line="0" w:lineRule="atLeast"/>
        <w:ind w:left="709" w:hanging="425"/>
        <w:jc w:val="both"/>
        <w:rPr>
          <w:rFonts w:ascii="Arial" w:hAnsi="Arial" w:cs="Arial"/>
          <w:b/>
          <w:bCs/>
          <w:lang w:eastAsia="pl-PL"/>
        </w:rPr>
      </w:pPr>
      <w:r w:rsidRPr="00937C92">
        <w:rPr>
          <w:rFonts w:ascii="Arial" w:hAnsi="Arial" w:cs="Arial"/>
        </w:rPr>
        <w:lastRenderedPageBreak/>
        <w:t xml:space="preserve">W sprawach nieuregulowanych w treści zapytania zastosowanie znajdują przepisy </w:t>
      </w:r>
      <w:r w:rsidRPr="008F1AF0">
        <w:rPr>
          <w:rFonts w:ascii="Arial" w:hAnsi="Arial" w:cs="Arial"/>
        </w:rPr>
        <w:t xml:space="preserve">ustawy </w:t>
      </w:r>
      <w:r w:rsidR="003553CA" w:rsidRPr="008F1AF0">
        <w:rPr>
          <w:rFonts w:ascii="Arial" w:hAnsi="Arial" w:cs="Arial"/>
        </w:rPr>
        <w:t>z dnia 23 kwietnia 1964 r. K</w:t>
      </w:r>
      <w:r w:rsidRPr="008F1AF0">
        <w:rPr>
          <w:rFonts w:ascii="Arial" w:hAnsi="Arial" w:cs="Arial"/>
        </w:rPr>
        <w:t>odeks cywilny</w:t>
      </w:r>
      <w:r w:rsidR="003553CA" w:rsidRPr="008F1AF0">
        <w:rPr>
          <w:rFonts w:ascii="Arial" w:hAnsi="Arial" w:cs="Arial"/>
        </w:rPr>
        <w:t xml:space="preserve"> </w:t>
      </w:r>
      <w:r w:rsidR="003553CA" w:rsidRPr="008F1AF0">
        <w:rPr>
          <w:rFonts w:ascii="Arial" w:hAnsi="Arial" w:cs="Arial"/>
          <w:shd w:val="clear" w:color="auto" w:fill="FFFFFF"/>
        </w:rPr>
        <w:t>(</w:t>
      </w:r>
      <w:proofErr w:type="spellStart"/>
      <w:r w:rsidR="003553CA" w:rsidRPr="008F1AF0">
        <w:rPr>
          <w:rFonts w:ascii="Arial" w:hAnsi="Arial" w:cs="Arial"/>
          <w:shd w:val="clear" w:color="auto" w:fill="FFFFFF"/>
        </w:rPr>
        <w:t>t.j</w:t>
      </w:r>
      <w:proofErr w:type="spellEnd"/>
      <w:r w:rsidR="003553CA" w:rsidRPr="008F1AF0">
        <w:rPr>
          <w:rFonts w:ascii="Arial" w:hAnsi="Arial" w:cs="Arial"/>
          <w:shd w:val="clear" w:color="auto" w:fill="FFFFFF"/>
        </w:rPr>
        <w:t xml:space="preserve">. Dz. U. z 2022 r. poz. 1360 z </w:t>
      </w:r>
      <w:proofErr w:type="spellStart"/>
      <w:r w:rsidR="003553CA" w:rsidRPr="008F1AF0">
        <w:rPr>
          <w:rFonts w:ascii="Arial" w:hAnsi="Arial" w:cs="Arial"/>
          <w:shd w:val="clear" w:color="auto" w:fill="FFFFFF"/>
        </w:rPr>
        <w:t>późn</w:t>
      </w:r>
      <w:proofErr w:type="spellEnd"/>
      <w:r w:rsidR="003553CA" w:rsidRPr="008F1AF0">
        <w:rPr>
          <w:rFonts w:ascii="Arial" w:hAnsi="Arial" w:cs="Arial"/>
          <w:shd w:val="clear" w:color="auto" w:fill="FFFFFF"/>
        </w:rPr>
        <w:t>. zm.)</w:t>
      </w:r>
      <w:r w:rsidRPr="008F1AF0">
        <w:rPr>
          <w:rFonts w:ascii="Arial" w:hAnsi="Arial" w:cs="Arial"/>
        </w:rPr>
        <w:t>.</w:t>
      </w:r>
    </w:p>
    <w:p w14:paraId="6A8A6C4E" w14:textId="4FDD9D8A" w:rsidR="00E55742" w:rsidRPr="00DD08C3" w:rsidRDefault="00E55742" w:rsidP="00B216DC">
      <w:pPr>
        <w:pStyle w:val="Akapitzlist"/>
        <w:numPr>
          <w:ilvl w:val="0"/>
          <w:numId w:val="11"/>
        </w:numPr>
        <w:autoSpaceDE w:val="0"/>
        <w:autoSpaceDN w:val="0"/>
        <w:adjustRightInd w:val="0"/>
        <w:spacing w:after="0" w:line="0" w:lineRule="atLeast"/>
        <w:ind w:left="709" w:hanging="425"/>
        <w:jc w:val="both"/>
        <w:rPr>
          <w:rFonts w:ascii="Arial" w:hAnsi="Arial" w:cs="Arial"/>
        </w:rPr>
      </w:pPr>
      <w:r w:rsidRPr="00DD08C3">
        <w:rPr>
          <w:rFonts w:ascii="Arial" w:hAnsi="Arial" w:cs="Arial"/>
        </w:rPr>
        <w:t xml:space="preserve">Z wybranym </w:t>
      </w:r>
      <w:r w:rsidR="008B12F6" w:rsidRPr="00DD08C3">
        <w:rPr>
          <w:rFonts w:ascii="Arial" w:hAnsi="Arial" w:cs="Arial"/>
        </w:rPr>
        <w:t>w</w:t>
      </w:r>
      <w:r w:rsidRPr="00DD08C3">
        <w:rPr>
          <w:rFonts w:ascii="Arial" w:hAnsi="Arial" w:cs="Arial"/>
        </w:rPr>
        <w:t xml:space="preserve">ykonawcą zostanie zawarta umowa według wzorca stanowiącego </w:t>
      </w:r>
      <w:r w:rsidR="00CC7D39" w:rsidRPr="00DD08C3">
        <w:rPr>
          <w:rFonts w:ascii="Arial" w:hAnsi="Arial" w:cs="Arial"/>
        </w:rPr>
        <w:t>z</w:t>
      </w:r>
      <w:r w:rsidR="0061040C" w:rsidRPr="00DD08C3">
        <w:rPr>
          <w:rFonts w:ascii="Arial" w:hAnsi="Arial" w:cs="Arial"/>
        </w:rPr>
        <w:t>ałącznik nr 1</w:t>
      </w:r>
      <w:r w:rsidR="00CC7D39" w:rsidRPr="00DD08C3">
        <w:rPr>
          <w:rFonts w:ascii="Arial" w:hAnsi="Arial" w:cs="Arial"/>
        </w:rPr>
        <w:t xml:space="preserve"> </w:t>
      </w:r>
      <w:r w:rsidRPr="00DD08C3">
        <w:rPr>
          <w:rFonts w:ascii="Arial" w:hAnsi="Arial" w:cs="Arial"/>
        </w:rPr>
        <w:t>do zapytania ofertowego.</w:t>
      </w:r>
    </w:p>
    <w:p w14:paraId="5B69D935" w14:textId="61BC53E1" w:rsidR="00E55742" w:rsidRPr="00CD6FB5" w:rsidRDefault="00E55742" w:rsidP="00B216DC">
      <w:pPr>
        <w:pStyle w:val="Akapitzlist"/>
        <w:numPr>
          <w:ilvl w:val="0"/>
          <w:numId w:val="11"/>
        </w:numPr>
        <w:autoSpaceDE w:val="0"/>
        <w:autoSpaceDN w:val="0"/>
        <w:adjustRightInd w:val="0"/>
        <w:spacing w:after="0" w:line="0" w:lineRule="atLeast"/>
        <w:ind w:left="709" w:hanging="425"/>
        <w:jc w:val="both"/>
        <w:rPr>
          <w:rFonts w:ascii="Arial" w:hAnsi="Arial" w:cs="Arial"/>
          <w:b/>
          <w:bCs/>
          <w:color w:val="000000"/>
          <w:lang w:eastAsia="pl-PL"/>
        </w:rPr>
      </w:pPr>
      <w:r w:rsidRPr="003933EF">
        <w:rPr>
          <w:rFonts w:ascii="Arial" w:hAnsi="Arial" w:cs="Arial"/>
        </w:rPr>
        <w:t>Złożenie oferty oznacza akceptację</w:t>
      </w:r>
      <w:r w:rsidRPr="00EA558A">
        <w:rPr>
          <w:rFonts w:ascii="Arial" w:hAnsi="Arial" w:cs="Arial"/>
        </w:rPr>
        <w:t xml:space="preserve"> waru</w:t>
      </w:r>
      <w:r w:rsidR="004A001C">
        <w:rPr>
          <w:rFonts w:ascii="Arial" w:hAnsi="Arial" w:cs="Arial"/>
        </w:rPr>
        <w:t>nków postępowania określonych w </w:t>
      </w:r>
      <w:r w:rsidRPr="00EA558A">
        <w:rPr>
          <w:rFonts w:ascii="Arial" w:hAnsi="Arial" w:cs="Arial"/>
        </w:rPr>
        <w:t>zapytaniu oraz treści wzorca umownego</w:t>
      </w:r>
      <w:r w:rsidR="00EA558A">
        <w:rPr>
          <w:rFonts w:ascii="Arial" w:hAnsi="Arial" w:cs="Arial"/>
        </w:rPr>
        <w:t>.</w:t>
      </w:r>
    </w:p>
    <w:p w14:paraId="59A06F6F" w14:textId="4C570375" w:rsidR="00E55742" w:rsidRPr="004A001C" w:rsidRDefault="00CD6FB5" w:rsidP="00FC7260">
      <w:pPr>
        <w:pStyle w:val="Akapitzlist"/>
        <w:numPr>
          <w:ilvl w:val="0"/>
          <w:numId w:val="11"/>
        </w:numPr>
        <w:autoSpaceDE w:val="0"/>
        <w:autoSpaceDN w:val="0"/>
        <w:adjustRightInd w:val="0"/>
        <w:spacing w:after="0" w:line="0" w:lineRule="atLeast"/>
        <w:ind w:left="709" w:hanging="425"/>
        <w:jc w:val="both"/>
        <w:rPr>
          <w:rFonts w:ascii="Arial" w:hAnsi="Arial" w:cs="Arial"/>
        </w:rPr>
      </w:pPr>
      <w:r w:rsidRPr="004A001C">
        <w:rPr>
          <w:rFonts w:ascii="Arial" w:hAnsi="Arial" w:cs="Arial"/>
        </w:rPr>
        <w:t xml:space="preserve">Osobą uprawnioną do kontaktów z </w:t>
      </w:r>
      <w:r w:rsidR="008B12F6">
        <w:rPr>
          <w:rFonts w:ascii="Arial" w:hAnsi="Arial" w:cs="Arial"/>
        </w:rPr>
        <w:t>w</w:t>
      </w:r>
      <w:r w:rsidRPr="004A001C">
        <w:rPr>
          <w:rFonts w:ascii="Arial" w:hAnsi="Arial" w:cs="Arial"/>
        </w:rPr>
        <w:t>ykonawcami jest Pan</w:t>
      </w:r>
      <w:r w:rsidR="003553CA">
        <w:rPr>
          <w:rFonts w:ascii="Arial" w:hAnsi="Arial" w:cs="Arial"/>
        </w:rPr>
        <w:t>i Paulina Dmowska</w:t>
      </w:r>
      <w:r w:rsidRPr="004A001C">
        <w:rPr>
          <w:rFonts w:ascii="Arial" w:hAnsi="Arial" w:cs="Arial"/>
        </w:rPr>
        <w:t xml:space="preserve"> </w:t>
      </w:r>
      <w:r w:rsidR="004A001C" w:rsidRPr="004A001C">
        <w:rPr>
          <w:rFonts w:ascii="Arial" w:hAnsi="Arial" w:cs="Arial"/>
        </w:rPr>
        <w:br/>
      </w:r>
      <w:r w:rsidRPr="004A001C">
        <w:rPr>
          <w:rFonts w:ascii="Arial" w:hAnsi="Arial" w:cs="Arial"/>
        </w:rPr>
        <w:t xml:space="preserve">tel. </w:t>
      </w:r>
      <w:r w:rsidR="00D43D1A">
        <w:rPr>
          <w:rFonts w:ascii="Arial" w:hAnsi="Arial" w:cs="Arial"/>
        </w:rPr>
        <w:t>91-431-19-42</w:t>
      </w:r>
      <w:r w:rsidR="004A001C" w:rsidRPr="004A001C">
        <w:rPr>
          <w:rFonts w:ascii="Arial" w:hAnsi="Arial" w:cs="Arial"/>
        </w:rPr>
        <w:t xml:space="preserve"> </w:t>
      </w:r>
      <w:r w:rsidRPr="004A001C">
        <w:rPr>
          <w:rFonts w:ascii="Arial" w:hAnsi="Arial" w:cs="Arial"/>
        </w:rPr>
        <w:t>adres e-mail:</w:t>
      </w:r>
      <w:r w:rsidRPr="004A001C">
        <w:rPr>
          <w:rFonts w:ascii="Arial" w:hAnsi="Arial" w:cs="Arial"/>
          <w:b/>
          <w:bCs/>
          <w:color w:val="000000"/>
          <w:lang w:eastAsia="pl-PL"/>
        </w:rPr>
        <w:t xml:space="preserve"> </w:t>
      </w:r>
      <w:hyperlink r:id="rId10" w:history="1">
        <w:r w:rsidR="003553CA" w:rsidRPr="002954F3">
          <w:rPr>
            <w:rStyle w:val="Hipercze"/>
            <w:rFonts w:ascii="Arial" w:hAnsi="Arial" w:cs="Arial"/>
          </w:rPr>
          <w:t>paulina.dmowska@szczecin.pip.gov.pl</w:t>
        </w:r>
      </w:hyperlink>
    </w:p>
    <w:p w14:paraId="47A9B656" w14:textId="20CA29A8" w:rsidR="00CD6FB5" w:rsidRDefault="00CD6FB5" w:rsidP="004A001C">
      <w:pPr>
        <w:autoSpaceDE w:val="0"/>
        <w:autoSpaceDN w:val="0"/>
        <w:adjustRightInd w:val="0"/>
        <w:spacing w:after="30" w:line="0" w:lineRule="atLeast"/>
        <w:ind w:left="284" w:hanging="284"/>
        <w:rPr>
          <w:color w:val="000000"/>
        </w:rPr>
      </w:pPr>
    </w:p>
    <w:p w14:paraId="631D3E24" w14:textId="3AD40940" w:rsidR="00D22865" w:rsidRDefault="00D22865" w:rsidP="00A70C1B">
      <w:pPr>
        <w:autoSpaceDE w:val="0"/>
        <w:autoSpaceDN w:val="0"/>
        <w:adjustRightInd w:val="0"/>
        <w:spacing w:after="30" w:line="0" w:lineRule="atLeast"/>
        <w:rPr>
          <w:color w:val="000000"/>
        </w:rPr>
      </w:pPr>
    </w:p>
    <w:p w14:paraId="766BD1F2" w14:textId="77777777" w:rsidR="00224798" w:rsidRPr="009A08FB" w:rsidRDefault="00224798" w:rsidP="00D772E9">
      <w:pPr>
        <w:autoSpaceDE w:val="0"/>
        <w:autoSpaceDN w:val="0"/>
        <w:adjustRightInd w:val="0"/>
        <w:spacing w:after="30" w:line="0" w:lineRule="atLeast"/>
        <w:rPr>
          <w:color w:val="000000"/>
        </w:rPr>
      </w:pPr>
    </w:p>
    <w:p w14:paraId="13B23081" w14:textId="77777777" w:rsidR="00883C15" w:rsidRPr="003A1AFF" w:rsidRDefault="00883C15" w:rsidP="001A2805">
      <w:pPr>
        <w:spacing w:line="0" w:lineRule="atLeast"/>
        <w:rPr>
          <w:rFonts w:cs="Arial"/>
          <w:b/>
          <w:szCs w:val="22"/>
        </w:rPr>
      </w:pPr>
      <w:r w:rsidRPr="003A1AFF">
        <w:rPr>
          <w:rFonts w:cs="Arial"/>
          <w:b/>
          <w:szCs w:val="22"/>
        </w:rPr>
        <w:t>Spis załączników:</w:t>
      </w:r>
    </w:p>
    <w:p w14:paraId="1E359F90" w14:textId="6ADCA1A5" w:rsidR="00840612" w:rsidRDefault="00840612" w:rsidP="00B216DC">
      <w:pPr>
        <w:numPr>
          <w:ilvl w:val="0"/>
          <w:numId w:val="8"/>
        </w:numPr>
        <w:spacing w:line="0" w:lineRule="atLeast"/>
        <w:rPr>
          <w:rFonts w:cs="Arial"/>
          <w:szCs w:val="22"/>
        </w:rPr>
      </w:pPr>
      <w:r>
        <w:rPr>
          <w:rFonts w:cs="Arial"/>
          <w:szCs w:val="22"/>
        </w:rPr>
        <w:t>Opis przedmiotu zamówienia</w:t>
      </w:r>
    </w:p>
    <w:p w14:paraId="0DB15759" w14:textId="7E79B585" w:rsidR="003C3CD1" w:rsidRPr="006D68D2" w:rsidRDefault="003553CA" w:rsidP="00B216DC">
      <w:pPr>
        <w:numPr>
          <w:ilvl w:val="0"/>
          <w:numId w:val="8"/>
        </w:numPr>
        <w:spacing w:line="0" w:lineRule="atLeast"/>
        <w:rPr>
          <w:rFonts w:cs="Arial"/>
          <w:szCs w:val="22"/>
        </w:rPr>
      </w:pPr>
      <w:r>
        <w:rPr>
          <w:rFonts w:cs="Arial"/>
          <w:szCs w:val="22"/>
        </w:rPr>
        <w:t>Wzór umowy</w:t>
      </w:r>
    </w:p>
    <w:p w14:paraId="67709C90" w14:textId="2B4298B8" w:rsidR="00883C15" w:rsidRPr="006D68D2" w:rsidRDefault="00175B20" w:rsidP="00B216DC">
      <w:pPr>
        <w:numPr>
          <w:ilvl w:val="0"/>
          <w:numId w:val="8"/>
        </w:numPr>
        <w:spacing w:line="0" w:lineRule="atLeast"/>
        <w:rPr>
          <w:rFonts w:cs="Arial"/>
          <w:szCs w:val="22"/>
        </w:rPr>
      </w:pPr>
      <w:r w:rsidRPr="006D68D2">
        <w:rPr>
          <w:rFonts w:cs="Arial"/>
          <w:szCs w:val="22"/>
        </w:rPr>
        <w:t>Formularz oferty</w:t>
      </w:r>
    </w:p>
    <w:p w14:paraId="66333918" w14:textId="2C07D689" w:rsidR="00DC1B72" w:rsidRDefault="00175B20" w:rsidP="00B216DC">
      <w:pPr>
        <w:numPr>
          <w:ilvl w:val="0"/>
          <w:numId w:val="8"/>
        </w:numPr>
        <w:spacing w:line="0" w:lineRule="atLeast"/>
        <w:rPr>
          <w:rFonts w:cs="Arial"/>
          <w:szCs w:val="22"/>
        </w:rPr>
      </w:pPr>
      <w:r w:rsidRPr="006D68D2">
        <w:rPr>
          <w:rFonts w:cs="Arial"/>
          <w:szCs w:val="22"/>
        </w:rPr>
        <w:t>Formularz cenowy</w:t>
      </w:r>
    </w:p>
    <w:p w14:paraId="3D46FC44" w14:textId="77777777" w:rsidR="00C50C3E" w:rsidRDefault="00C50C3E" w:rsidP="00C50C3E">
      <w:pPr>
        <w:spacing w:line="0" w:lineRule="atLeast"/>
        <w:ind w:left="360"/>
        <w:rPr>
          <w:rFonts w:cs="Arial"/>
          <w:szCs w:val="22"/>
        </w:rPr>
      </w:pPr>
    </w:p>
    <w:p w14:paraId="5622466D" w14:textId="77777777" w:rsidR="00883C15" w:rsidRPr="00C67DCB" w:rsidRDefault="00883C15" w:rsidP="001A2805">
      <w:pPr>
        <w:spacing w:line="0" w:lineRule="atLeast"/>
        <w:rPr>
          <w:rFonts w:cs="Arial"/>
          <w:szCs w:val="22"/>
        </w:rPr>
      </w:pPr>
    </w:p>
    <w:sectPr w:rsidR="00883C15" w:rsidRPr="00C67DCB" w:rsidSect="004A001C">
      <w:headerReference w:type="even" r:id="rId11"/>
      <w:headerReference w:type="default" r:id="rId12"/>
      <w:footerReference w:type="even" r:id="rId13"/>
      <w:footerReference w:type="default" r:id="rId14"/>
      <w:headerReference w:type="first" r:id="rId15"/>
      <w:footerReference w:type="first" r:id="rId16"/>
      <w:pgSz w:w="11907" w:h="16840" w:code="9"/>
      <w:pgMar w:top="1418" w:right="1134" w:bottom="1134" w:left="1985" w:header="737" w:footer="816"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4E7C01" w14:textId="77777777" w:rsidR="00915CC3" w:rsidRDefault="00915CC3">
      <w:r>
        <w:separator/>
      </w:r>
    </w:p>
  </w:endnote>
  <w:endnote w:type="continuationSeparator" w:id="0">
    <w:p w14:paraId="0B9ACAE0" w14:textId="77777777" w:rsidR="00915CC3" w:rsidRDefault="00915C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ZapfHumnst L2">
    <w:altName w:val="Bahnschrift Light"/>
    <w:panose1 w:val="00000000000000000000"/>
    <w:charset w:val="EE"/>
    <w:family w:val="swiss"/>
    <w:notTrueType/>
    <w:pitch w:val="variable"/>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6F5C5" w14:textId="40A7CBDB" w:rsidR="00883C15" w:rsidRDefault="00883C15" w:rsidP="000C4A8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016273">
      <w:rPr>
        <w:rStyle w:val="Numerstrony"/>
        <w:noProof/>
      </w:rPr>
      <w:t>7</w:t>
    </w:r>
    <w:r>
      <w:rPr>
        <w:rStyle w:val="Numerstrony"/>
      </w:rPr>
      <w:fldChar w:fldCharType="end"/>
    </w:r>
  </w:p>
  <w:p w14:paraId="7B2F4880" w14:textId="77777777" w:rsidR="00883C15" w:rsidRDefault="00883C15" w:rsidP="000C4A83">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E137D" w14:textId="061DEFB9" w:rsidR="00883C15" w:rsidRPr="000B3348" w:rsidRDefault="00883C15" w:rsidP="000C4A83">
    <w:pPr>
      <w:pStyle w:val="Stopka"/>
      <w:framePr w:wrap="around" w:vAnchor="text" w:hAnchor="margin" w:xAlign="right" w:y="1"/>
      <w:rPr>
        <w:rStyle w:val="Numerstrony"/>
        <w:sz w:val="20"/>
      </w:rPr>
    </w:pPr>
    <w:r w:rsidRPr="000B3348">
      <w:rPr>
        <w:rStyle w:val="Numerstrony"/>
        <w:sz w:val="20"/>
      </w:rPr>
      <w:fldChar w:fldCharType="begin"/>
    </w:r>
    <w:r w:rsidRPr="000B3348">
      <w:rPr>
        <w:rStyle w:val="Numerstrony"/>
        <w:sz w:val="20"/>
      </w:rPr>
      <w:instrText xml:space="preserve">PAGE  </w:instrText>
    </w:r>
    <w:r w:rsidRPr="000B3348">
      <w:rPr>
        <w:rStyle w:val="Numerstrony"/>
        <w:sz w:val="20"/>
      </w:rPr>
      <w:fldChar w:fldCharType="separate"/>
    </w:r>
    <w:r w:rsidR="00DC7135">
      <w:rPr>
        <w:rStyle w:val="Numerstrony"/>
        <w:noProof/>
        <w:sz w:val="20"/>
      </w:rPr>
      <w:t>6</w:t>
    </w:r>
    <w:r w:rsidRPr="000B3348">
      <w:rPr>
        <w:rStyle w:val="Numerstrony"/>
        <w:sz w:val="20"/>
      </w:rPr>
      <w:fldChar w:fldCharType="end"/>
    </w:r>
  </w:p>
  <w:p w14:paraId="7B0E4CD1" w14:textId="77777777" w:rsidR="004A3FAF" w:rsidRPr="00691D1D" w:rsidRDefault="004A3FAF" w:rsidP="004A3FAF">
    <w:pPr>
      <w:pStyle w:val="Stopka"/>
      <w:pBdr>
        <w:top w:val="single" w:sz="4" w:space="1" w:color="0068A6"/>
      </w:pBdr>
      <w:tabs>
        <w:tab w:val="left" w:pos="1930"/>
        <w:tab w:val="center" w:pos="4394"/>
      </w:tabs>
      <w:jc w:val="left"/>
      <w:rPr>
        <w:rFonts w:ascii="ZapfHumnst L2" w:hAnsi="ZapfHumnst L2"/>
        <w:color w:val="0068A6"/>
        <w:sz w:val="16"/>
        <w:szCs w:val="16"/>
      </w:rPr>
    </w:pPr>
    <w:r>
      <w:rPr>
        <w:rFonts w:ascii="ZapfHumnst L2" w:hAnsi="ZapfHumnst L2"/>
        <w:color w:val="0068A6"/>
        <w:sz w:val="16"/>
        <w:szCs w:val="16"/>
      </w:rPr>
      <w:tab/>
    </w:r>
    <w:r>
      <w:rPr>
        <w:rFonts w:ascii="ZapfHumnst L2" w:hAnsi="ZapfHumnst L2"/>
        <w:color w:val="0068A6"/>
        <w:sz w:val="16"/>
        <w:szCs w:val="16"/>
      </w:rPr>
      <w:tab/>
    </w:r>
    <w:r w:rsidRPr="00691D1D">
      <w:rPr>
        <w:rFonts w:ascii="ZapfHumnst L2" w:hAnsi="ZapfHumnst L2"/>
        <w:color w:val="0068A6"/>
        <w:sz w:val="16"/>
        <w:szCs w:val="16"/>
      </w:rPr>
      <w:t>71-663 Szczecin, ul. Pszczelna 7, tel. 91 431 19 30, fax 91 431 19 32</w:t>
    </w:r>
  </w:p>
  <w:p w14:paraId="6EA5E6C8" w14:textId="77777777" w:rsidR="004A3FAF" w:rsidRPr="00691D1D" w:rsidRDefault="004A3FAF" w:rsidP="004A3FAF">
    <w:pPr>
      <w:pStyle w:val="Stopka"/>
      <w:jc w:val="center"/>
      <w:rPr>
        <w:color w:val="0068A6"/>
        <w:sz w:val="16"/>
        <w:szCs w:val="16"/>
        <w:lang w:val="en-US"/>
      </w:rPr>
    </w:pPr>
    <w:r w:rsidRPr="00691D1D">
      <w:rPr>
        <w:rFonts w:ascii="ZapfHumnst L2" w:hAnsi="ZapfHumnst L2"/>
        <w:color w:val="0068A6"/>
        <w:sz w:val="16"/>
        <w:szCs w:val="16"/>
        <w:lang w:val="en-US"/>
      </w:rPr>
      <w:t>e-mail: kancelaria@szczecin.pip.gov.pl, www.</w:t>
    </w:r>
    <w:r>
      <w:rPr>
        <w:rFonts w:ascii="ZapfHumnst L2" w:hAnsi="ZapfHumnst L2"/>
        <w:color w:val="0068A6"/>
        <w:sz w:val="16"/>
        <w:szCs w:val="16"/>
        <w:lang w:val="en-US"/>
      </w:rPr>
      <w:t>szczecin.</w:t>
    </w:r>
    <w:r w:rsidRPr="00691D1D">
      <w:rPr>
        <w:rFonts w:ascii="ZapfHumnst L2" w:hAnsi="ZapfHumnst L2"/>
        <w:color w:val="0068A6"/>
        <w:sz w:val="16"/>
        <w:szCs w:val="16"/>
        <w:lang w:val="en-US"/>
      </w:rPr>
      <w:t>pip.gov.pl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F5612" w14:textId="77777777" w:rsidR="00883C15" w:rsidRPr="00691D1D" w:rsidRDefault="00883C15" w:rsidP="00691D1D">
    <w:pPr>
      <w:pStyle w:val="Stopka"/>
      <w:pBdr>
        <w:top w:val="single" w:sz="4" w:space="1" w:color="0068A6"/>
      </w:pBdr>
      <w:jc w:val="center"/>
      <w:rPr>
        <w:rFonts w:ascii="ZapfHumnst L2" w:hAnsi="ZapfHumnst L2"/>
        <w:color w:val="0068A6"/>
        <w:sz w:val="16"/>
        <w:szCs w:val="16"/>
      </w:rPr>
    </w:pPr>
    <w:r w:rsidRPr="00691D1D">
      <w:rPr>
        <w:rFonts w:ascii="ZapfHumnst L2" w:hAnsi="ZapfHumnst L2"/>
        <w:color w:val="0068A6"/>
        <w:sz w:val="16"/>
        <w:szCs w:val="16"/>
      </w:rPr>
      <w:t>71-663 Szczecin, ul. Pszczelna 7, tel. 91 431 19 30, fax 91 431 19 32</w:t>
    </w:r>
  </w:p>
  <w:p w14:paraId="4365B248" w14:textId="77777777" w:rsidR="00883C15" w:rsidRPr="00691D1D" w:rsidRDefault="00883C15">
    <w:pPr>
      <w:pStyle w:val="Stopka"/>
      <w:jc w:val="center"/>
      <w:rPr>
        <w:color w:val="0068A6"/>
        <w:sz w:val="16"/>
        <w:szCs w:val="16"/>
        <w:lang w:val="en-US"/>
      </w:rPr>
    </w:pPr>
    <w:r w:rsidRPr="00691D1D">
      <w:rPr>
        <w:rFonts w:ascii="ZapfHumnst L2" w:hAnsi="ZapfHumnst L2"/>
        <w:color w:val="0068A6"/>
        <w:sz w:val="16"/>
        <w:szCs w:val="16"/>
        <w:lang w:val="en-US"/>
      </w:rPr>
      <w:t>e-mail: kancelaria@szczecin.pip.gov.pl, www.</w:t>
    </w:r>
    <w:r>
      <w:rPr>
        <w:rFonts w:ascii="ZapfHumnst L2" w:hAnsi="ZapfHumnst L2"/>
        <w:color w:val="0068A6"/>
        <w:sz w:val="16"/>
        <w:szCs w:val="16"/>
        <w:lang w:val="en-US"/>
      </w:rPr>
      <w:t>szczecin.</w:t>
    </w:r>
    <w:r w:rsidRPr="00691D1D">
      <w:rPr>
        <w:rFonts w:ascii="ZapfHumnst L2" w:hAnsi="ZapfHumnst L2"/>
        <w:color w:val="0068A6"/>
        <w:sz w:val="16"/>
        <w:szCs w:val="16"/>
        <w:lang w:val="en-US"/>
      </w:rPr>
      <w:t>pip.gov.pl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CCE6B1" w14:textId="77777777" w:rsidR="00915CC3" w:rsidRDefault="00915CC3">
      <w:r>
        <w:separator/>
      </w:r>
    </w:p>
  </w:footnote>
  <w:footnote w:type="continuationSeparator" w:id="0">
    <w:p w14:paraId="7E453396" w14:textId="77777777" w:rsidR="00915CC3" w:rsidRDefault="00915C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D131D" w14:textId="7A66BC8D" w:rsidR="00883C15" w:rsidRDefault="00883C15">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016273">
      <w:rPr>
        <w:rStyle w:val="Numerstrony"/>
        <w:noProof/>
      </w:rPr>
      <w:t>7</w:t>
    </w:r>
    <w:r>
      <w:rPr>
        <w:rStyle w:val="Numerstrony"/>
      </w:rPr>
      <w:fldChar w:fldCharType="end"/>
    </w:r>
  </w:p>
  <w:p w14:paraId="4A43085D" w14:textId="77777777" w:rsidR="00883C15" w:rsidRDefault="00883C15">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0" w:type="dxa"/>
        <w:right w:w="70" w:type="dxa"/>
      </w:tblCellMar>
      <w:tblLook w:val="0000" w:firstRow="0" w:lastRow="0" w:firstColumn="0" w:lastColumn="0" w:noHBand="0" w:noVBand="0"/>
    </w:tblPr>
    <w:tblGrid>
      <w:gridCol w:w="921"/>
      <w:gridCol w:w="8007"/>
    </w:tblGrid>
    <w:tr w:rsidR="004A3FAF" w14:paraId="50AF9F1E" w14:textId="77777777" w:rsidTr="00E83EBB">
      <w:tc>
        <w:tcPr>
          <w:tcW w:w="921" w:type="dxa"/>
          <w:vAlign w:val="center"/>
        </w:tcPr>
        <w:p w14:paraId="346F7412" w14:textId="3F11754A" w:rsidR="004A3FAF" w:rsidRPr="001A614F" w:rsidRDefault="009E4E5F" w:rsidP="004A3FAF">
          <w:pPr>
            <w:pStyle w:val="Nagwek"/>
            <w:tabs>
              <w:tab w:val="center" w:pos="2552"/>
            </w:tabs>
            <w:rPr>
              <w:sz w:val="16"/>
            </w:rPr>
          </w:pPr>
          <w:r>
            <w:rPr>
              <w:noProof/>
              <w:sz w:val="16"/>
            </w:rPr>
            <mc:AlternateContent>
              <mc:Choice Requires="wpc">
                <w:drawing>
                  <wp:inline distT="0" distB="0" distL="0" distR="0" wp14:anchorId="524E9320" wp14:editId="05E50C31">
                    <wp:extent cx="489585" cy="489585"/>
                    <wp:effectExtent l="0" t="0" r="5715" b="5715"/>
                    <wp:docPr id="4" name="Kanwa 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3" name="Freeform 6"/>
                            <wps:cNvSpPr>
                              <a:spLocks noEditPoints="1"/>
                            </wps:cNvSpPr>
                            <wps:spPr bwMode="auto">
                              <a:xfrm>
                                <a:off x="0" y="0"/>
                                <a:ext cx="489585" cy="489585"/>
                              </a:xfrm>
                              <a:custGeom>
                                <a:avLst/>
                                <a:gdLst>
                                  <a:gd name="T0" fmla="*/ 351 w 771"/>
                                  <a:gd name="T1" fmla="*/ 770 h 771"/>
                                  <a:gd name="T2" fmla="*/ 353 w 771"/>
                                  <a:gd name="T3" fmla="*/ 617 h 771"/>
                                  <a:gd name="T4" fmla="*/ 353 w 771"/>
                                  <a:gd name="T5" fmla="*/ 426 h 771"/>
                                  <a:gd name="T6" fmla="*/ 349 w 771"/>
                                  <a:gd name="T7" fmla="*/ 216 h 771"/>
                                  <a:gd name="T8" fmla="*/ 424 w 771"/>
                                  <a:gd name="T9" fmla="*/ 209 h 771"/>
                                  <a:gd name="T10" fmla="*/ 420 w 771"/>
                                  <a:gd name="T11" fmla="*/ 372 h 771"/>
                                  <a:gd name="T12" fmla="*/ 420 w 771"/>
                                  <a:gd name="T13" fmla="*/ 556 h 771"/>
                                  <a:gd name="T14" fmla="*/ 423 w 771"/>
                                  <a:gd name="T15" fmla="*/ 735 h 771"/>
                                  <a:gd name="T16" fmla="*/ 587 w 771"/>
                                  <a:gd name="T17" fmla="*/ 324 h 771"/>
                                  <a:gd name="T18" fmla="*/ 587 w 771"/>
                                  <a:gd name="T19" fmla="*/ 252 h 771"/>
                                  <a:gd name="T20" fmla="*/ 537 w 771"/>
                                  <a:gd name="T21" fmla="*/ 270 h 771"/>
                                  <a:gd name="T22" fmla="*/ 222 w 771"/>
                                  <a:gd name="T23" fmla="*/ 235 h 771"/>
                                  <a:gd name="T24" fmla="*/ 187 w 771"/>
                                  <a:gd name="T25" fmla="*/ 326 h 771"/>
                                  <a:gd name="T26" fmla="*/ 5 w 771"/>
                                  <a:gd name="T27" fmla="*/ 322 h 771"/>
                                  <a:gd name="T28" fmla="*/ 57 w 771"/>
                                  <a:gd name="T29" fmla="*/ 184 h 771"/>
                                  <a:gd name="T30" fmla="*/ 137 w 771"/>
                                  <a:gd name="T31" fmla="*/ 90 h 771"/>
                                  <a:gd name="T32" fmla="*/ 248 w 771"/>
                                  <a:gd name="T33" fmla="*/ 25 h 771"/>
                                  <a:gd name="T34" fmla="*/ 382 w 771"/>
                                  <a:gd name="T35" fmla="*/ 0 h 771"/>
                                  <a:gd name="T36" fmla="*/ 523 w 771"/>
                                  <a:gd name="T37" fmla="*/ 25 h 771"/>
                                  <a:gd name="T38" fmla="*/ 630 w 771"/>
                                  <a:gd name="T39" fmla="*/ 89 h 771"/>
                                  <a:gd name="T40" fmla="*/ 713 w 771"/>
                                  <a:gd name="T41" fmla="*/ 182 h 771"/>
                                  <a:gd name="T42" fmla="*/ 762 w 771"/>
                                  <a:gd name="T43" fmla="*/ 302 h 771"/>
                                  <a:gd name="T44" fmla="*/ 767 w 771"/>
                                  <a:gd name="T45" fmla="*/ 443 h 771"/>
                                  <a:gd name="T46" fmla="*/ 713 w 771"/>
                                  <a:gd name="T47" fmla="*/ 588 h 771"/>
                                  <a:gd name="T48" fmla="*/ 649 w 771"/>
                                  <a:gd name="T49" fmla="*/ 665 h 771"/>
                                  <a:gd name="T50" fmla="*/ 523 w 771"/>
                                  <a:gd name="T51" fmla="*/ 744 h 771"/>
                                  <a:gd name="T52" fmla="*/ 471 w 771"/>
                                  <a:gd name="T53" fmla="*/ 726 h 771"/>
                                  <a:gd name="T54" fmla="*/ 474 w 771"/>
                                  <a:gd name="T55" fmla="*/ 593 h 771"/>
                                  <a:gd name="T56" fmla="*/ 475 w 771"/>
                                  <a:gd name="T57" fmla="*/ 377 h 771"/>
                                  <a:gd name="T58" fmla="*/ 473 w 771"/>
                                  <a:gd name="T59" fmla="*/ 226 h 771"/>
                                  <a:gd name="T60" fmla="*/ 583 w 771"/>
                                  <a:gd name="T61" fmla="*/ 209 h 771"/>
                                  <a:gd name="T62" fmla="*/ 662 w 771"/>
                                  <a:gd name="T63" fmla="*/ 263 h 771"/>
                                  <a:gd name="T64" fmla="*/ 613 w 771"/>
                                  <a:gd name="T65" fmla="*/ 361 h 771"/>
                                  <a:gd name="T66" fmla="*/ 537 w 771"/>
                                  <a:gd name="T67" fmla="*/ 402 h 771"/>
                                  <a:gd name="T68" fmla="*/ 556 w 771"/>
                                  <a:gd name="T69" fmla="*/ 687 h 771"/>
                                  <a:gd name="T70" fmla="*/ 625 w 771"/>
                                  <a:gd name="T71" fmla="*/ 635 h 771"/>
                                  <a:gd name="T72" fmla="*/ 695 w 771"/>
                                  <a:gd name="T73" fmla="*/ 542 h 771"/>
                                  <a:gd name="T74" fmla="*/ 729 w 771"/>
                                  <a:gd name="T75" fmla="*/ 434 h 771"/>
                                  <a:gd name="T76" fmla="*/ 724 w 771"/>
                                  <a:gd name="T77" fmla="*/ 308 h 771"/>
                                  <a:gd name="T78" fmla="*/ 658 w 771"/>
                                  <a:gd name="T79" fmla="*/ 170 h 771"/>
                                  <a:gd name="T80" fmla="*/ 603 w 771"/>
                                  <a:gd name="T81" fmla="*/ 116 h 771"/>
                                  <a:gd name="T82" fmla="*/ 483 w 771"/>
                                  <a:gd name="T83" fmla="*/ 52 h 771"/>
                                  <a:gd name="T84" fmla="*/ 349 w 771"/>
                                  <a:gd name="T85" fmla="*/ 41 h 771"/>
                                  <a:gd name="T86" fmla="*/ 226 w 771"/>
                                  <a:gd name="T87" fmla="*/ 78 h 771"/>
                                  <a:gd name="T88" fmla="*/ 128 w 771"/>
                                  <a:gd name="T89" fmla="*/ 154 h 771"/>
                                  <a:gd name="T90" fmla="*/ 69 w 771"/>
                                  <a:gd name="T91" fmla="*/ 244 h 771"/>
                                  <a:gd name="T92" fmla="*/ 38 w 771"/>
                                  <a:gd name="T93" fmla="*/ 394 h 771"/>
                                  <a:gd name="T94" fmla="*/ 62 w 771"/>
                                  <a:gd name="T95" fmla="*/ 510 h 771"/>
                                  <a:gd name="T96" fmla="*/ 108 w 771"/>
                                  <a:gd name="T97" fmla="*/ 592 h 771"/>
                                  <a:gd name="T98" fmla="*/ 199 w 771"/>
                                  <a:gd name="T99" fmla="*/ 678 h 771"/>
                                  <a:gd name="T100" fmla="*/ 235 w 771"/>
                                  <a:gd name="T101" fmla="*/ 462 h 771"/>
                                  <a:gd name="T102" fmla="*/ 203 w 771"/>
                                  <a:gd name="T103" fmla="*/ 370 h 771"/>
                                  <a:gd name="T104" fmla="*/ 126 w 771"/>
                                  <a:gd name="T105" fmla="*/ 340 h 771"/>
                                  <a:gd name="T106" fmla="*/ 111 w 771"/>
                                  <a:gd name="T107" fmla="*/ 263 h 771"/>
                                  <a:gd name="T108" fmla="*/ 201 w 771"/>
                                  <a:gd name="T109" fmla="*/ 207 h 771"/>
                                  <a:gd name="T110" fmla="*/ 300 w 771"/>
                                  <a:gd name="T111" fmla="*/ 234 h 771"/>
                                  <a:gd name="T112" fmla="*/ 297 w 771"/>
                                  <a:gd name="T113" fmla="*/ 378 h 771"/>
                                  <a:gd name="T114" fmla="*/ 298 w 771"/>
                                  <a:gd name="T115" fmla="*/ 611 h 771"/>
                                  <a:gd name="T116" fmla="*/ 304 w 771"/>
                                  <a:gd name="T117" fmla="*/ 762 h 771"/>
                                  <a:gd name="T118" fmla="*/ 188 w 771"/>
                                  <a:gd name="T119" fmla="*/ 718 h 771"/>
                                  <a:gd name="T120" fmla="*/ 94 w 771"/>
                                  <a:gd name="T121" fmla="*/ 637 h 771"/>
                                  <a:gd name="T122" fmla="*/ 33 w 771"/>
                                  <a:gd name="T123" fmla="*/ 539 h 771"/>
                                  <a:gd name="T124" fmla="*/ 1 w 771"/>
                                  <a:gd name="T125" fmla="*/ 415 h 7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771" h="771">
                                    <a:moveTo>
                                      <a:pt x="424" y="767"/>
                                    </a:moveTo>
                                    <a:lnTo>
                                      <a:pt x="424" y="768"/>
                                    </a:lnTo>
                                    <a:lnTo>
                                      <a:pt x="424" y="770"/>
                                    </a:lnTo>
                                    <a:lnTo>
                                      <a:pt x="423" y="770"/>
                                    </a:lnTo>
                                    <a:lnTo>
                                      <a:pt x="422" y="770"/>
                                    </a:lnTo>
                                    <a:lnTo>
                                      <a:pt x="420" y="770"/>
                                    </a:lnTo>
                                    <a:lnTo>
                                      <a:pt x="417" y="770"/>
                                    </a:lnTo>
                                    <a:lnTo>
                                      <a:pt x="414" y="770"/>
                                    </a:lnTo>
                                    <a:lnTo>
                                      <a:pt x="410" y="770"/>
                                    </a:lnTo>
                                    <a:lnTo>
                                      <a:pt x="408" y="771"/>
                                    </a:lnTo>
                                    <a:lnTo>
                                      <a:pt x="404" y="771"/>
                                    </a:lnTo>
                                    <a:lnTo>
                                      <a:pt x="400" y="771"/>
                                    </a:lnTo>
                                    <a:lnTo>
                                      <a:pt x="396" y="771"/>
                                    </a:lnTo>
                                    <a:lnTo>
                                      <a:pt x="392" y="771"/>
                                    </a:lnTo>
                                    <a:lnTo>
                                      <a:pt x="389" y="771"/>
                                    </a:lnTo>
                                    <a:lnTo>
                                      <a:pt x="385" y="771"/>
                                    </a:lnTo>
                                    <a:lnTo>
                                      <a:pt x="382" y="771"/>
                                    </a:lnTo>
                                    <a:lnTo>
                                      <a:pt x="379" y="771"/>
                                    </a:lnTo>
                                    <a:lnTo>
                                      <a:pt x="376" y="771"/>
                                    </a:lnTo>
                                    <a:lnTo>
                                      <a:pt x="373" y="771"/>
                                    </a:lnTo>
                                    <a:lnTo>
                                      <a:pt x="372" y="771"/>
                                    </a:lnTo>
                                    <a:lnTo>
                                      <a:pt x="371" y="771"/>
                                    </a:lnTo>
                                    <a:lnTo>
                                      <a:pt x="370" y="771"/>
                                    </a:lnTo>
                                    <a:lnTo>
                                      <a:pt x="367" y="771"/>
                                    </a:lnTo>
                                    <a:lnTo>
                                      <a:pt x="366" y="771"/>
                                    </a:lnTo>
                                    <a:lnTo>
                                      <a:pt x="363" y="770"/>
                                    </a:lnTo>
                                    <a:lnTo>
                                      <a:pt x="359" y="770"/>
                                    </a:lnTo>
                                    <a:lnTo>
                                      <a:pt x="357" y="770"/>
                                    </a:lnTo>
                                    <a:lnTo>
                                      <a:pt x="354" y="770"/>
                                    </a:lnTo>
                                    <a:lnTo>
                                      <a:pt x="353" y="770"/>
                                    </a:lnTo>
                                    <a:lnTo>
                                      <a:pt x="352" y="770"/>
                                    </a:lnTo>
                                    <a:lnTo>
                                      <a:pt x="351" y="770"/>
                                    </a:lnTo>
                                    <a:lnTo>
                                      <a:pt x="349" y="770"/>
                                    </a:lnTo>
                                    <a:lnTo>
                                      <a:pt x="349" y="768"/>
                                    </a:lnTo>
                                    <a:lnTo>
                                      <a:pt x="349" y="767"/>
                                    </a:lnTo>
                                    <a:lnTo>
                                      <a:pt x="349" y="762"/>
                                    </a:lnTo>
                                    <a:lnTo>
                                      <a:pt x="349" y="757"/>
                                    </a:lnTo>
                                    <a:lnTo>
                                      <a:pt x="351" y="752"/>
                                    </a:lnTo>
                                    <a:lnTo>
                                      <a:pt x="351" y="747"/>
                                    </a:lnTo>
                                    <a:lnTo>
                                      <a:pt x="351" y="742"/>
                                    </a:lnTo>
                                    <a:lnTo>
                                      <a:pt x="351" y="737"/>
                                    </a:lnTo>
                                    <a:lnTo>
                                      <a:pt x="351" y="733"/>
                                    </a:lnTo>
                                    <a:lnTo>
                                      <a:pt x="351" y="728"/>
                                    </a:lnTo>
                                    <a:lnTo>
                                      <a:pt x="351" y="723"/>
                                    </a:lnTo>
                                    <a:lnTo>
                                      <a:pt x="351" y="719"/>
                                    </a:lnTo>
                                    <a:lnTo>
                                      <a:pt x="352" y="714"/>
                                    </a:lnTo>
                                    <a:lnTo>
                                      <a:pt x="352" y="709"/>
                                    </a:lnTo>
                                    <a:lnTo>
                                      <a:pt x="352" y="705"/>
                                    </a:lnTo>
                                    <a:lnTo>
                                      <a:pt x="352" y="698"/>
                                    </a:lnTo>
                                    <a:lnTo>
                                      <a:pt x="352" y="692"/>
                                    </a:lnTo>
                                    <a:lnTo>
                                      <a:pt x="352" y="687"/>
                                    </a:lnTo>
                                    <a:lnTo>
                                      <a:pt x="352" y="681"/>
                                    </a:lnTo>
                                    <a:lnTo>
                                      <a:pt x="352" y="676"/>
                                    </a:lnTo>
                                    <a:lnTo>
                                      <a:pt x="352" y="669"/>
                                    </a:lnTo>
                                    <a:lnTo>
                                      <a:pt x="352" y="664"/>
                                    </a:lnTo>
                                    <a:lnTo>
                                      <a:pt x="353" y="658"/>
                                    </a:lnTo>
                                    <a:lnTo>
                                      <a:pt x="353" y="653"/>
                                    </a:lnTo>
                                    <a:lnTo>
                                      <a:pt x="353" y="648"/>
                                    </a:lnTo>
                                    <a:lnTo>
                                      <a:pt x="353" y="643"/>
                                    </a:lnTo>
                                    <a:lnTo>
                                      <a:pt x="353" y="637"/>
                                    </a:lnTo>
                                    <a:lnTo>
                                      <a:pt x="353" y="632"/>
                                    </a:lnTo>
                                    <a:lnTo>
                                      <a:pt x="353" y="627"/>
                                    </a:lnTo>
                                    <a:lnTo>
                                      <a:pt x="353" y="622"/>
                                    </a:lnTo>
                                    <a:lnTo>
                                      <a:pt x="353" y="617"/>
                                    </a:lnTo>
                                    <a:lnTo>
                                      <a:pt x="353" y="609"/>
                                    </a:lnTo>
                                    <a:lnTo>
                                      <a:pt x="353" y="603"/>
                                    </a:lnTo>
                                    <a:lnTo>
                                      <a:pt x="353" y="595"/>
                                    </a:lnTo>
                                    <a:lnTo>
                                      <a:pt x="353" y="588"/>
                                    </a:lnTo>
                                    <a:lnTo>
                                      <a:pt x="353" y="580"/>
                                    </a:lnTo>
                                    <a:lnTo>
                                      <a:pt x="353" y="573"/>
                                    </a:lnTo>
                                    <a:lnTo>
                                      <a:pt x="353" y="565"/>
                                    </a:lnTo>
                                    <a:lnTo>
                                      <a:pt x="353" y="557"/>
                                    </a:lnTo>
                                    <a:lnTo>
                                      <a:pt x="353" y="553"/>
                                    </a:lnTo>
                                    <a:lnTo>
                                      <a:pt x="353" y="548"/>
                                    </a:lnTo>
                                    <a:lnTo>
                                      <a:pt x="353" y="543"/>
                                    </a:lnTo>
                                    <a:lnTo>
                                      <a:pt x="353" y="539"/>
                                    </a:lnTo>
                                    <a:lnTo>
                                      <a:pt x="353" y="534"/>
                                    </a:lnTo>
                                    <a:lnTo>
                                      <a:pt x="353" y="529"/>
                                    </a:lnTo>
                                    <a:lnTo>
                                      <a:pt x="353" y="524"/>
                                    </a:lnTo>
                                    <a:lnTo>
                                      <a:pt x="353" y="520"/>
                                    </a:lnTo>
                                    <a:lnTo>
                                      <a:pt x="353" y="515"/>
                                    </a:lnTo>
                                    <a:lnTo>
                                      <a:pt x="353" y="510"/>
                                    </a:lnTo>
                                    <a:lnTo>
                                      <a:pt x="353" y="505"/>
                                    </a:lnTo>
                                    <a:lnTo>
                                      <a:pt x="353" y="500"/>
                                    </a:lnTo>
                                    <a:lnTo>
                                      <a:pt x="353" y="495"/>
                                    </a:lnTo>
                                    <a:lnTo>
                                      <a:pt x="353" y="490"/>
                                    </a:lnTo>
                                    <a:lnTo>
                                      <a:pt x="353" y="485"/>
                                    </a:lnTo>
                                    <a:lnTo>
                                      <a:pt x="353" y="480"/>
                                    </a:lnTo>
                                    <a:lnTo>
                                      <a:pt x="353" y="473"/>
                                    </a:lnTo>
                                    <a:lnTo>
                                      <a:pt x="353" y="468"/>
                                    </a:lnTo>
                                    <a:lnTo>
                                      <a:pt x="353" y="462"/>
                                    </a:lnTo>
                                    <a:lnTo>
                                      <a:pt x="353" y="457"/>
                                    </a:lnTo>
                                    <a:lnTo>
                                      <a:pt x="353" y="450"/>
                                    </a:lnTo>
                                    <a:lnTo>
                                      <a:pt x="353" y="445"/>
                                    </a:lnTo>
                                    <a:lnTo>
                                      <a:pt x="353" y="439"/>
                                    </a:lnTo>
                                    <a:lnTo>
                                      <a:pt x="353" y="433"/>
                                    </a:lnTo>
                                    <a:lnTo>
                                      <a:pt x="353" y="426"/>
                                    </a:lnTo>
                                    <a:lnTo>
                                      <a:pt x="353" y="421"/>
                                    </a:lnTo>
                                    <a:lnTo>
                                      <a:pt x="353" y="415"/>
                                    </a:lnTo>
                                    <a:lnTo>
                                      <a:pt x="353" y="408"/>
                                    </a:lnTo>
                                    <a:lnTo>
                                      <a:pt x="353" y="405"/>
                                    </a:lnTo>
                                    <a:lnTo>
                                      <a:pt x="353" y="401"/>
                                    </a:lnTo>
                                    <a:lnTo>
                                      <a:pt x="353" y="396"/>
                                    </a:lnTo>
                                    <a:lnTo>
                                      <a:pt x="353" y="392"/>
                                    </a:lnTo>
                                    <a:lnTo>
                                      <a:pt x="353" y="389"/>
                                    </a:lnTo>
                                    <a:lnTo>
                                      <a:pt x="353" y="388"/>
                                    </a:lnTo>
                                    <a:lnTo>
                                      <a:pt x="353" y="386"/>
                                    </a:lnTo>
                                    <a:lnTo>
                                      <a:pt x="353" y="384"/>
                                    </a:lnTo>
                                    <a:lnTo>
                                      <a:pt x="353" y="377"/>
                                    </a:lnTo>
                                    <a:lnTo>
                                      <a:pt x="353" y="370"/>
                                    </a:lnTo>
                                    <a:lnTo>
                                      <a:pt x="353" y="364"/>
                                    </a:lnTo>
                                    <a:lnTo>
                                      <a:pt x="353" y="358"/>
                                    </a:lnTo>
                                    <a:lnTo>
                                      <a:pt x="352" y="332"/>
                                    </a:lnTo>
                                    <a:lnTo>
                                      <a:pt x="352" y="326"/>
                                    </a:lnTo>
                                    <a:lnTo>
                                      <a:pt x="352" y="321"/>
                                    </a:lnTo>
                                    <a:lnTo>
                                      <a:pt x="352" y="314"/>
                                    </a:lnTo>
                                    <a:lnTo>
                                      <a:pt x="352" y="309"/>
                                    </a:lnTo>
                                    <a:lnTo>
                                      <a:pt x="352" y="303"/>
                                    </a:lnTo>
                                    <a:lnTo>
                                      <a:pt x="352" y="298"/>
                                    </a:lnTo>
                                    <a:lnTo>
                                      <a:pt x="352" y="291"/>
                                    </a:lnTo>
                                    <a:lnTo>
                                      <a:pt x="352" y="286"/>
                                    </a:lnTo>
                                    <a:lnTo>
                                      <a:pt x="352" y="280"/>
                                    </a:lnTo>
                                    <a:lnTo>
                                      <a:pt x="351" y="274"/>
                                    </a:lnTo>
                                    <a:lnTo>
                                      <a:pt x="351" y="268"/>
                                    </a:lnTo>
                                    <a:lnTo>
                                      <a:pt x="351" y="262"/>
                                    </a:lnTo>
                                    <a:lnTo>
                                      <a:pt x="351" y="257"/>
                                    </a:lnTo>
                                    <a:lnTo>
                                      <a:pt x="351" y="251"/>
                                    </a:lnTo>
                                    <a:lnTo>
                                      <a:pt x="351" y="246"/>
                                    </a:lnTo>
                                    <a:lnTo>
                                      <a:pt x="351" y="239"/>
                                    </a:lnTo>
                                    <a:lnTo>
                                      <a:pt x="349" y="216"/>
                                    </a:lnTo>
                                    <a:lnTo>
                                      <a:pt x="349" y="214"/>
                                    </a:lnTo>
                                    <a:lnTo>
                                      <a:pt x="349" y="211"/>
                                    </a:lnTo>
                                    <a:lnTo>
                                      <a:pt x="349" y="210"/>
                                    </a:lnTo>
                                    <a:lnTo>
                                      <a:pt x="349" y="209"/>
                                    </a:lnTo>
                                    <a:lnTo>
                                      <a:pt x="351" y="209"/>
                                    </a:lnTo>
                                    <a:lnTo>
                                      <a:pt x="353" y="210"/>
                                    </a:lnTo>
                                    <a:lnTo>
                                      <a:pt x="356" y="210"/>
                                    </a:lnTo>
                                    <a:lnTo>
                                      <a:pt x="358" y="210"/>
                                    </a:lnTo>
                                    <a:lnTo>
                                      <a:pt x="361" y="210"/>
                                    </a:lnTo>
                                    <a:lnTo>
                                      <a:pt x="365" y="210"/>
                                    </a:lnTo>
                                    <a:lnTo>
                                      <a:pt x="367" y="210"/>
                                    </a:lnTo>
                                    <a:lnTo>
                                      <a:pt x="371" y="211"/>
                                    </a:lnTo>
                                    <a:lnTo>
                                      <a:pt x="375" y="211"/>
                                    </a:lnTo>
                                    <a:lnTo>
                                      <a:pt x="377" y="211"/>
                                    </a:lnTo>
                                    <a:lnTo>
                                      <a:pt x="382" y="211"/>
                                    </a:lnTo>
                                    <a:lnTo>
                                      <a:pt x="387" y="211"/>
                                    </a:lnTo>
                                    <a:lnTo>
                                      <a:pt x="391" y="211"/>
                                    </a:lnTo>
                                    <a:lnTo>
                                      <a:pt x="396" y="211"/>
                                    </a:lnTo>
                                    <a:lnTo>
                                      <a:pt x="399" y="211"/>
                                    </a:lnTo>
                                    <a:lnTo>
                                      <a:pt x="403" y="211"/>
                                    </a:lnTo>
                                    <a:lnTo>
                                      <a:pt x="404" y="210"/>
                                    </a:lnTo>
                                    <a:lnTo>
                                      <a:pt x="406" y="210"/>
                                    </a:lnTo>
                                    <a:lnTo>
                                      <a:pt x="408" y="210"/>
                                    </a:lnTo>
                                    <a:lnTo>
                                      <a:pt x="410" y="210"/>
                                    </a:lnTo>
                                    <a:lnTo>
                                      <a:pt x="414" y="210"/>
                                    </a:lnTo>
                                    <a:lnTo>
                                      <a:pt x="417" y="210"/>
                                    </a:lnTo>
                                    <a:lnTo>
                                      <a:pt x="420" y="210"/>
                                    </a:lnTo>
                                    <a:lnTo>
                                      <a:pt x="422" y="210"/>
                                    </a:lnTo>
                                    <a:lnTo>
                                      <a:pt x="423" y="209"/>
                                    </a:lnTo>
                                    <a:lnTo>
                                      <a:pt x="424" y="209"/>
                                    </a:lnTo>
                                    <a:lnTo>
                                      <a:pt x="424" y="210"/>
                                    </a:lnTo>
                                    <a:lnTo>
                                      <a:pt x="424" y="211"/>
                                    </a:lnTo>
                                    <a:lnTo>
                                      <a:pt x="424" y="218"/>
                                    </a:lnTo>
                                    <a:lnTo>
                                      <a:pt x="423" y="224"/>
                                    </a:lnTo>
                                    <a:lnTo>
                                      <a:pt x="423" y="230"/>
                                    </a:lnTo>
                                    <a:lnTo>
                                      <a:pt x="423" y="238"/>
                                    </a:lnTo>
                                    <a:lnTo>
                                      <a:pt x="423" y="244"/>
                                    </a:lnTo>
                                    <a:lnTo>
                                      <a:pt x="422" y="268"/>
                                    </a:lnTo>
                                    <a:lnTo>
                                      <a:pt x="422" y="272"/>
                                    </a:lnTo>
                                    <a:lnTo>
                                      <a:pt x="422" y="277"/>
                                    </a:lnTo>
                                    <a:lnTo>
                                      <a:pt x="422" y="282"/>
                                    </a:lnTo>
                                    <a:lnTo>
                                      <a:pt x="422" y="286"/>
                                    </a:lnTo>
                                    <a:lnTo>
                                      <a:pt x="422" y="290"/>
                                    </a:lnTo>
                                    <a:lnTo>
                                      <a:pt x="422" y="294"/>
                                    </a:lnTo>
                                    <a:lnTo>
                                      <a:pt x="422" y="299"/>
                                    </a:lnTo>
                                    <a:lnTo>
                                      <a:pt x="422" y="303"/>
                                    </a:lnTo>
                                    <a:lnTo>
                                      <a:pt x="422" y="307"/>
                                    </a:lnTo>
                                    <a:lnTo>
                                      <a:pt x="422" y="310"/>
                                    </a:lnTo>
                                    <a:lnTo>
                                      <a:pt x="422" y="314"/>
                                    </a:lnTo>
                                    <a:lnTo>
                                      <a:pt x="420" y="318"/>
                                    </a:lnTo>
                                    <a:lnTo>
                                      <a:pt x="420" y="322"/>
                                    </a:lnTo>
                                    <a:lnTo>
                                      <a:pt x="420" y="326"/>
                                    </a:lnTo>
                                    <a:lnTo>
                                      <a:pt x="420" y="330"/>
                                    </a:lnTo>
                                    <a:lnTo>
                                      <a:pt x="420" y="333"/>
                                    </a:lnTo>
                                    <a:lnTo>
                                      <a:pt x="420" y="337"/>
                                    </a:lnTo>
                                    <a:lnTo>
                                      <a:pt x="420" y="341"/>
                                    </a:lnTo>
                                    <a:lnTo>
                                      <a:pt x="420" y="345"/>
                                    </a:lnTo>
                                    <a:lnTo>
                                      <a:pt x="420" y="350"/>
                                    </a:lnTo>
                                    <a:lnTo>
                                      <a:pt x="420" y="355"/>
                                    </a:lnTo>
                                    <a:lnTo>
                                      <a:pt x="420" y="360"/>
                                    </a:lnTo>
                                    <a:lnTo>
                                      <a:pt x="420" y="366"/>
                                    </a:lnTo>
                                    <a:lnTo>
                                      <a:pt x="420" y="372"/>
                                    </a:lnTo>
                                    <a:lnTo>
                                      <a:pt x="420" y="378"/>
                                    </a:lnTo>
                                    <a:lnTo>
                                      <a:pt x="420" y="383"/>
                                    </a:lnTo>
                                    <a:lnTo>
                                      <a:pt x="420" y="389"/>
                                    </a:lnTo>
                                    <a:lnTo>
                                      <a:pt x="420" y="394"/>
                                    </a:lnTo>
                                    <a:lnTo>
                                      <a:pt x="420" y="399"/>
                                    </a:lnTo>
                                    <a:lnTo>
                                      <a:pt x="420" y="406"/>
                                    </a:lnTo>
                                    <a:lnTo>
                                      <a:pt x="420" y="411"/>
                                    </a:lnTo>
                                    <a:lnTo>
                                      <a:pt x="420" y="417"/>
                                    </a:lnTo>
                                    <a:lnTo>
                                      <a:pt x="420" y="422"/>
                                    </a:lnTo>
                                    <a:lnTo>
                                      <a:pt x="420" y="429"/>
                                    </a:lnTo>
                                    <a:lnTo>
                                      <a:pt x="420" y="434"/>
                                    </a:lnTo>
                                    <a:lnTo>
                                      <a:pt x="419" y="440"/>
                                    </a:lnTo>
                                    <a:lnTo>
                                      <a:pt x="419" y="445"/>
                                    </a:lnTo>
                                    <a:lnTo>
                                      <a:pt x="419" y="450"/>
                                    </a:lnTo>
                                    <a:lnTo>
                                      <a:pt x="419" y="457"/>
                                    </a:lnTo>
                                    <a:lnTo>
                                      <a:pt x="419" y="462"/>
                                    </a:lnTo>
                                    <a:lnTo>
                                      <a:pt x="419" y="468"/>
                                    </a:lnTo>
                                    <a:lnTo>
                                      <a:pt x="419" y="473"/>
                                    </a:lnTo>
                                    <a:lnTo>
                                      <a:pt x="419" y="480"/>
                                    </a:lnTo>
                                    <a:lnTo>
                                      <a:pt x="419" y="485"/>
                                    </a:lnTo>
                                    <a:lnTo>
                                      <a:pt x="419" y="491"/>
                                    </a:lnTo>
                                    <a:lnTo>
                                      <a:pt x="419" y="496"/>
                                    </a:lnTo>
                                    <a:lnTo>
                                      <a:pt x="419" y="501"/>
                                    </a:lnTo>
                                    <a:lnTo>
                                      <a:pt x="419" y="508"/>
                                    </a:lnTo>
                                    <a:lnTo>
                                      <a:pt x="419" y="513"/>
                                    </a:lnTo>
                                    <a:lnTo>
                                      <a:pt x="419" y="519"/>
                                    </a:lnTo>
                                    <a:lnTo>
                                      <a:pt x="419" y="524"/>
                                    </a:lnTo>
                                    <a:lnTo>
                                      <a:pt x="420" y="531"/>
                                    </a:lnTo>
                                    <a:lnTo>
                                      <a:pt x="420" y="536"/>
                                    </a:lnTo>
                                    <a:lnTo>
                                      <a:pt x="420" y="541"/>
                                    </a:lnTo>
                                    <a:lnTo>
                                      <a:pt x="420" y="546"/>
                                    </a:lnTo>
                                    <a:lnTo>
                                      <a:pt x="420" y="551"/>
                                    </a:lnTo>
                                    <a:lnTo>
                                      <a:pt x="420" y="556"/>
                                    </a:lnTo>
                                    <a:lnTo>
                                      <a:pt x="420" y="561"/>
                                    </a:lnTo>
                                    <a:lnTo>
                                      <a:pt x="420" y="567"/>
                                    </a:lnTo>
                                    <a:lnTo>
                                      <a:pt x="420" y="573"/>
                                    </a:lnTo>
                                    <a:lnTo>
                                      <a:pt x="420" y="578"/>
                                    </a:lnTo>
                                    <a:lnTo>
                                      <a:pt x="420" y="583"/>
                                    </a:lnTo>
                                    <a:lnTo>
                                      <a:pt x="420" y="588"/>
                                    </a:lnTo>
                                    <a:lnTo>
                                      <a:pt x="420" y="593"/>
                                    </a:lnTo>
                                    <a:lnTo>
                                      <a:pt x="420" y="598"/>
                                    </a:lnTo>
                                    <a:lnTo>
                                      <a:pt x="420" y="603"/>
                                    </a:lnTo>
                                    <a:lnTo>
                                      <a:pt x="420" y="609"/>
                                    </a:lnTo>
                                    <a:lnTo>
                                      <a:pt x="420" y="615"/>
                                    </a:lnTo>
                                    <a:lnTo>
                                      <a:pt x="420" y="620"/>
                                    </a:lnTo>
                                    <a:lnTo>
                                      <a:pt x="420" y="625"/>
                                    </a:lnTo>
                                    <a:lnTo>
                                      <a:pt x="420" y="630"/>
                                    </a:lnTo>
                                    <a:lnTo>
                                      <a:pt x="420" y="635"/>
                                    </a:lnTo>
                                    <a:lnTo>
                                      <a:pt x="420" y="640"/>
                                    </a:lnTo>
                                    <a:lnTo>
                                      <a:pt x="420" y="645"/>
                                    </a:lnTo>
                                    <a:lnTo>
                                      <a:pt x="420" y="651"/>
                                    </a:lnTo>
                                    <a:lnTo>
                                      <a:pt x="420" y="656"/>
                                    </a:lnTo>
                                    <a:lnTo>
                                      <a:pt x="420" y="662"/>
                                    </a:lnTo>
                                    <a:lnTo>
                                      <a:pt x="422" y="667"/>
                                    </a:lnTo>
                                    <a:lnTo>
                                      <a:pt x="422" y="672"/>
                                    </a:lnTo>
                                    <a:lnTo>
                                      <a:pt x="422" y="677"/>
                                    </a:lnTo>
                                    <a:lnTo>
                                      <a:pt x="422" y="682"/>
                                    </a:lnTo>
                                    <a:lnTo>
                                      <a:pt x="422" y="688"/>
                                    </a:lnTo>
                                    <a:lnTo>
                                      <a:pt x="422" y="693"/>
                                    </a:lnTo>
                                    <a:lnTo>
                                      <a:pt x="422" y="698"/>
                                    </a:lnTo>
                                    <a:lnTo>
                                      <a:pt x="422" y="705"/>
                                    </a:lnTo>
                                    <a:lnTo>
                                      <a:pt x="422" y="711"/>
                                    </a:lnTo>
                                    <a:lnTo>
                                      <a:pt x="422" y="718"/>
                                    </a:lnTo>
                                    <a:lnTo>
                                      <a:pt x="423" y="724"/>
                                    </a:lnTo>
                                    <a:lnTo>
                                      <a:pt x="423" y="730"/>
                                    </a:lnTo>
                                    <a:lnTo>
                                      <a:pt x="423" y="735"/>
                                    </a:lnTo>
                                    <a:lnTo>
                                      <a:pt x="423" y="740"/>
                                    </a:lnTo>
                                    <a:lnTo>
                                      <a:pt x="423" y="746"/>
                                    </a:lnTo>
                                    <a:lnTo>
                                      <a:pt x="423" y="752"/>
                                    </a:lnTo>
                                    <a:lnTo>
                                      <a:pt x="424" y="757"/>
                                    </a:lnTo>
                                    <a:lnTo>
                                      <a:pt x="424" y="762"/>
                                    </a:lnTo>
                                    <a:lnTo>
                                      <a:pt x="424" y="767"/>
                                    </a:lnTo>
                                    <a:close/>
                                    <a:moveTo>
                                      <a:pt x="537" y="345"/>
                                    </a:moveTo>
                                    <a:lnTo>
                                      <a:pt x="540" y="345"/>
                                    </a:lnTo>
                                    <a:lnTo>
                                      <a:pt x="542" y="345"/>
                                    </a:lnTo>
                                    <a:lnTo>
                                      <a:pt x="545" y="345"/>
                                    </a:lnTo>
                                    <a:lnTo>
                                      <a:pt x="546" y="345"/>
                                    </a:lnTo>
                                    <a:lnTo>
                                      <a:pt x="549" y="345"/>
                                    </a:lnTo>
                                    <a:lnTo>
                                      <a:pt x="550" y="345"/>
                                    </a:lnTo>
                                    <a:lnTo>
                                      <a:pt x="554" y="344"/>
                                    </a:lnTo>
                                    <a:lnTo>
                                      <a:pt x="558" y="344"/>
                                    </a:lnTo>
                                    <a:lnTo>
                                      <a:pt x="561" y="342"/>
                                    </a:lnTo>
                                    <a:lnTo>
                                      <a:pt x="564" y="341"/>
                                    </a:lnTo>
                                    <a:lnTo>
                                      <a:pt x="565" y="341"/>
                                    </a:lnTo>
                                    <a:lnTo>
                                      <a:pt x="567" y="341"/>
                                    </a:lnTo>
                                    <a:lnTo>
                                      <a:pt x="568" y="341"/>
                                    </a:lnTo>
                                    <a:lnTo>
                                      <a:pt x="568" y="340"/>
                                    </a:lnTo>
                                    <a:lnTo>
                                      <a:pt x="570" y="340"/>
                                    </a:lnTo>
                                    <a:lnTo>
                                      <a:pt x="572" y="338"/>
                                    </a:lnTo>
                                    <a:lnTo>
                                      <a:pt x="573" y="338"/>
                                    </a:lnTo>
                                    <a:lnTo>
                                      <a:pt x="575" y="337"/>
                                    </a:lnTo>
                                    <a:lnTo>
                                      <a:pt x="577" y="336"/>
                                    </a:lnTo>
                                    <a:lnTo>
                                      <a:pt x="578" y="335"/>
                                    </a:lnTo>
                                    <a:lnTo>
                                      <a:pt x="579" y="335"/>
                                    </a:lnTo>
                                    <a:lnTo>
                                      <a:pt x="580" y="333"/>
                                    </a:lnTo>
                                    <a:lnTo>
                                      <a:pt x="582" y="332"/>
                                    </a:lnTo>
                                    <a:lnTo>
                                      <a:pt x="583" y="330"/>
                                    </a:lnTo>
                                    <a:lnTo>
                                      <a:pt x="586" y="327"/>
                                    </a:lnTo>
                                    <a:lnTo>
                                      <a:pt x="587" y="324"/>
                                    </a:lnTo>
                                    <a:lnTo>
                                      <a:pt x="588" y="322"/>
                                    </a:lnTo>
                                    <a:lnTo>
                                      <a:pt x="591" y="319"/>
                                    </a:lnTo>
                                    <a:lnTo>
                                      <a:pt x="591" y="317"/>
                                    </a:lnTo>
                                    <a:lnTo>
                                      <a:pt x="592" y="314"/>
                                    </a:lnTo>
                                    <a:lnTo>
                                      <a:pt x="592" y="312"/>
                                    </a:lnTo>
                                    <a:lnTo>
                                      <a:pt x="593" y="310"/>
                                    </a:lnTo>
                                    <a:lnTo>
                                      <a:pt x="593" y="308"/>
                                    </a:lnTo>
                                    <a:lnTo>
                                      <a:pt x="594" y="305"/>
                                    </a:lnTo>
                                    <a:lnTo>
                                      <a:pt x="594" y="303"/>
                                    </a:lnTo>
                                    <a:lnTo>
                                      <a:pt x="596" y="300"/>
                                    </a:lnTo>
                                    <a:lnTo>
                                      <a:pt x="596" y="296"/>
                                    </a:lnTo>
                                    <a:lnTo>
                                      <a:pt x="596" y="294"/>
                                    </a:lnTo>
                                    <a:lnTo>
                                      <a:pt x="596" y="293"/>
                                    </a:lnTo>
                                    <a:lnTo>
                                      <a:pt x="596" y="290"/>
                                    </a:lnTo>
                                    <a:lnTo>
                                      <a:pt x="596" y="288"/>
                                    </a:lnTo>
                                    <a:lnTo>
                                      <a:pt x="596" y="285"/>
                                    </a:lnTo>
                                    <a:lnTo>
                                      <a:pt x="596" y="284"/>
                                    </a:lnTo>
                                    <a:lnTo>
                                      <a:pt x="596" y="281"/>
                                    </a:lnTo>
                                    <a:lnTo>
                                      <a:pt x="596" y="280"/>
                                    </a:lnTo>
                                    <a:lnTo>
                                      <a:pt x="596" y="277"/>
                                    </a:lnTo>
                                    <a:lnTo>
                                      <a:pt x="596" y="276"/>
                                    </a:lnTo>
                                    <a:lnTo>
                                      <a:pt x="596" y="274"/>
                                    </a:lnTo>
                                    <a:lnTo>
                                      <a:pt x="594" y="272"/>
                                    </a:lnTo>
                                    <a:lnTo>
                                      <a:pt x="594" y="270"/>
                                    </a:lnTo>
                                    <a:lnTo>
                                      <a:pt x="594" y="267"/>
                                    </a:lnTo>
                                    <a:lnTo>
                                      <a:pt x="593" y="265"/>
                                    </a:lnTo>
                                    <a:lnTo>
                                      <a:pt x="592" y="262"/>
                                    </a:lnTo>
                                    <a:lnTo>
                                      <a:pt x="592" y="260"/>
                                    </a:lnTo>
                                    <a:lnTo>
                                      <a:pt x="591" y="258"/>
                                    </a:lnTo>
                                    <a:lnTo>
                                      <a:pt x="589" y="256"/>
                                    </a:lnTo>
                                    <a:lnTo>
                                      <a:pt x="589" y="254"/>
                                    </a:lnTo>
                                    <a:lnTo>
                                      <a:pt x="588" y="253"/>
                                    </a:lnTo>
                                    <a:lnTo>
                                      <a:pt x="587" y="252"/>
                                    </a:lnTo>
                                    <a:lnTo>
                                      <a:pt x="586" y="249"/>
                                    </a:lnTo>
                                    <a:lnTo>
                                      <a:pt x="584" y="248"/>
                                    </a:lnTo>
                                    <a:lnTo>
                                      <a:pt x="583" y="246"/>
                                    </a:lnTo>
                                    <a:lnTo>
                                      <a:pt x="582" y="244"/>
                                    </a:lnTo>
                                    <a:lnTo>
                                      <a:pt x="579" y="243"/>
                                    </a:lnTo>
                                    <a:lnTo>
                                      <a:pt x="578" y="242"/>
                                    </a:lnTo>
                                    <a:lnTo>
                                      <a:pt x="575" y="240"/>
                                    </a:lnTo>
                                    <a:lnTo>
                                      <a:pt x="572" y="238"/>
                                    </a:lnTo>
                                    <a:lnTo>
                                      <a:pt x="567" y="237"/>
                                    </a:lnTo>
                                    <a:lnTo>
                                      <a:pt x="563" y="237"/>
                                    </a:lnTo>
                                    <a:lnTo>
                                      <a:pt x="559" y="235"/>
                                    </a:lnTo>
                                    <a:lnTo>
                                      <a:pt x="556" y="235"/>
                                    </a:lnTo>
                                    <a:lnTo>
                                      <a:pt x="555" y="235"/>
                                    </a:lnTo>
                                    <a:lnTo>
                                      <a:pt x="553" y="235"/>
                                    </a:lnTo>
                                    <a:lnTo>
                                      <a:pt x="551" y="235"/>
                                    </a:lnTo>
                                    <a:lnTo>
                                      <a:pt x="549" y="235"/>
                                    </a:lnTo>
                                    <a:lnTo>
                                      <a:pt x="547" y="235"/>
                                    </a:lnTo>
                                    <a:lnTo>
                                      <a:pt x="545" y="235"/>
                                    </a:lnTo>
                                    <a:lnTo>
                                      <a:pt x="542" y="235"/>
                                    </a:lnTo>
                                    <a:lnTo>
                                      <a:pt x="541" y="235"/>
                                    </a:lnTo>
                                    <a:lnTo>
                                      <a:pt x="540" y="235"/>
                                    </a:lnTo>
                                    <a:lnTo>
                                      <a:pt x="540" y="237"/>
                                    </a:lnTo>
                                    <a:lnTo>
                                      <a:pt x="540" y="238"/>
                                    </a:lnTo>
                                    <a:lnTo>
                                      <a:pt x="540" y="240"/>
                                    </a:lnTo>
                                    <a:lnTo>
                                      <a:pt x="540" y="243"/>
                                    </a:lnTo>
                                    <a:lnTo>
                                      <a:pt x="539" y="248"/>
                                    </a:lnTo>
                                    <a:lnTo>
                                      <a:pt x="539" y="253"/>
                                    </a:lnTo>
                                    <a:lnTo>
                                      <a:pt x="539" y="258"/>
                                    </a:lnTo>
                                    <a:lnTo>
                                      <a:pt x="539" y="263"/>
                                    </a:lnTo>
                                    <a:lnTo>
                                      <a:pt x="539" y="265"/>
                                    </a:lnTo>
                                    <a:lnTo>
                                      <a:pt x="537" y="267"/>
                                    </a:lnTo>
                                    <a:lnTo>
                                      <a:pt x="537" y="270"/>
                                    </a:lnTo>
                                    <a:lnTo>
                                      <a:pt x="537" y="271"/>
                                    </a:lnTo>
                                    <a:lnTo>
                                      <a:pt x="537" y="279"/>
                                    </a:lnTo>
                                    <a:lnTo>
                                      <a:pt x="537" y="285"/>
                                    </a:lnTo>
                                    <a:lnTo>
                                      <a:pt x="537" y="291"/>
                                    </a:lnTo>
                                    <a:lnTo>
                                      <a:pt x="537" y="299"/>
                                    </a:lnTo>
                                    <a:lnTo>
                                      <a:pt x="537" y="345"/>
                                    </a:lnTo>
                                    <a:close/>
                                    <a:moveTo>
                                      <a:pt x="235" y="345"/>
                                    </a:moveTo>
                                    <a:lnTo>
                                      <a:pt x="235" y="296"/>
                                    </a:lnTo>
                                    <a:lnTo>
                                      <a:pt x="235" y="293"/>
                                    </a:lnTo>
                                    <a:lnTo>
                                      <a:pt x="235" y="288"/>
                                    </a:lnTo>
                                    <a:lnTo>
                                      <a:pt x="235" y="284"/>
                                    </a:lnTo>
                                    <a:lnTo>
                                      <a:pt x="235" y="280"/>
                                    </a:lnTo>
                                    <a:lnTo>
                                      <a:pt x="235" y="275"/>
                                    </a:lnTo>
                                    <a:lnTo>
                                      <a:pt x="235" y="271"/>
                                    </a:lnTo>
                                    <a:lnTo>
                                      <a:pt x="235" y="267"/>
                                    </a:lnTo>
                                    <a:lnTo>
                                      <a:pt x="235" y="263"/>
                                    </a:lnTo>
                                    <a:lnTo>
                                      <a:pt x="235" y="260"/>
                                    </a:lnTo>
                                    <a:lnTo>
                                      <a:pt x="235" y="257"/>
                                    </a:lnTo>
                                    <a:lnTo>
                                      <a:pt x="234" y="253"/>
                                    </a:lnTo>
                                    <a:lnTo>
                                      <a:pt x="234" y="249"/>
                                    </a:lnTo>
                                    <a:lnTo>
                                      <a:pt x="234" y="247"/>
                                    </a:lnTo>
                                    <a:lnTo>
                                      <a:pt x="234" y="243"/>
                                    </a:lnTo>
                                    <a:lnTo>
                                      <a:pt x="234" y="240"/>
                                    </a:lnTo>
                                    <a:lnTo>
                                      <a:pt x="232" y="238"/>
                                    </a:lnTo>
                                    <a:lnTo>
                                      <a:pt x="232" y="237"/>
                                    </a:lnTo>
                                    <a:lnTo>
                                      <a:pt x="232" y="235"/>
                                    </a:lnTo>
                                    <a:lnTo>
                                      <a:pt x="230" y="235"/>
                                    </a:lnTo>
                                    <a:lnTo>
                                      <a:pt x="229" y="235"/>
                                    </a:lnTo>
                                    <a:lnTo>
                                      <a:pt x="226" y="235"/>
                                    </a:lnTo>
                                    <a:lnTo>
                                      <a:pt x="224" y="235"/>
                                    </a:lnTo>
                                    <a:lnTo>
                                      <a:pt x="222" y="235"/>
                                    </a:lnTo>
                                    <a:lnTo>
                                      <a:pt x="220" y="235"/>
                                    </a:lnTo>
                                    <a:lnTo>
                                      <a:pt x="218" y="235"/>
                                    </a:lnTo>
                                    <a:lnTo>
                                      <a:pt x="216" y="235"/>
                                    </a:lnTo>
                                    <a:lnTo>
                                      <a:pt x="215" y="235"/>
                                    </a:lnTo>
                                    <a:lnTo>
                                      <a:pt x="210" y="237"/>
                                    </a:lnTo>
                                    <a:lnTo>
                                      <a:pt x="206" y="237"/>
                                    </a:lnTo>
                                    <a:lnTo>
                                      <a:pt x="202" y="238"/>
                                    </a:lnTo>
                                    <a:lnTo>
                                      <a:pt x="198" y="240"/>
                                    </a:lnTo>
                                    <a:lnTo>
                                      <a:pt x="196" y="242"/>
                                    </a:lnTo>
                                    <a:lnTo>
                                      <a:pt x="194" y="243"/>
                                    </a:lnTo>
                                    <a:lnTo>
                                      <a:pt x="192" y="244"/>
                                    </a:lnTo>
                                    <a:lnTo>
                                      <a:pt x="191" y="246"/>
                                    </a:lnTo>
                                    <a:lnTo>
                                      <a:pt x="189" y="247"/>
                                    </a:lnTo>
                                    <a:lnTo>
                                      <a:pt x="188" y="248"/>
                                    </a:lnTo>
                                    <a:lnTo>
                                      <a:pt x="187" y="249"/>
                                    </a:lnTo>
                                    <a:lnTo>
                                      <a:pt x="185" y="251"/>
                                    </a:lnTo>
                                    <a:lnTo>
                                      <a:pt x="183" y="254"/>
                                    </a:lnTo>
                                    <a:lnTo>
                                      <a:pt x="182" y="260"/>
                                    </a:lnTo>
                                    <a:lnTo>
                                      <a:pt x="180" y="263"/>
                                    </a:lnTo>
                                    <a:lnTo>
                                      <a:pt x="179" y="268"/>
                                    </a:lnTo>
                                    <a:lnTo>
                                      <a:pt x="178" y="275"/>
                                    </a:lnTo>
                                    <a:lnTo>
                                      <a:pt x="177" y="280"/>
                                    </a:lnTo>
                                    <a:lnTo>
                                      <a:pt x="177" y="286"/>
                                    </a:lnTo>
                                    <a:lnTo>
                                      <a:pt x="177" y="293"/>
                                    </a:lnTo>
                                    <a:lnTo>
                                      <a:pt x="178" y="298"/>
                                    </a:lnTo>
                                    <a:lnTo>
                                      <a:pt x="178" y="303"/>
                                    </a:lnTo>
                                    <a:lnTo>
                                      <a:pt x="179" y="308"/>
                                    </a:lnTo>
                                    <a:lnTo>
                                      <a:pt x="180" y="313"/>
                                    </a:lnTo>
                                    <a:lnTo>
                                      <a:pt x="182" y="316"/>
                                    </a:lnTo>
                                    <a:lnTo>
                                      <a:pt x="183" y="318"/>
                                    </a:lnTo>
                                    <a:lnTo>
                                      <a:pt x="184" y="322"/>
                                    </a:lnTo>
                                    <a:lnTo>
                                      <a:pt x="185" y="324"/>
                                    </a:lnTo>
                                    <a:lnTo>
                                      <a:pt x="187" y="326"/>
                                    </a:lnTo>
                                    <a:lnTo>
                                      <a:pt x="188" y="328"/>
                                    </a:lnTo>
                                    <a:lnTo>
                                      <a:pt x="189" y="330"/>
                                    </a:lnTo>
                                    <a:lnTo>
                                      <a:pt x="191" y="331"/>
                                    </a:lnTo>
                                    <a:lnTo>
                                      <a:pt x="192" y="333"/>
                                    </a:lnTo>
                                    <a:lnTo>
                                      <a:pt x="194" y="335"/>
                                    </a:lnTo>
                                    <a:lnTo>
                                      <a:pt x="197" y="337"/>
                                    </a:lnTo>
                                    <a:lnTo>
                                      <a:pt x="201" y="338"/>
                                    </a:lnTo>
                                    <a:lnTo>
                                      <a:pt x="204" y="341"/>
                                    </a:lnTo>
                                    <a:lnTo>
                                      <a:pt x="208" y="342"/>
                                    </a:lnTo>
                                    <a:lnTo>
                                      <a:pt x="212" y="342"/>
                                    </a:lnTo>
                                    <a:lnTo>
                                      <a:pt x="216" y="344"/>
                                    </a:lnTo>
                                    <a:lnTo>
                                      <a:pt x="220" y="345"/>
                                    </a:lnTo>
                                    <a:lnTo>
                                      <a:pt x="224" y="345"/>
                                    </a:lnTo>
                                    <a:lnTo>
                                      <a:pt x="225" y="345"/>
                                    </a:lnTo>
                                    <a:lnTo>
                                      <a:pt x="226" y="345"/>
                                    </a:lnTo>
                                    <a:lnTo>
                                      <a:pt x="229" y="345"/>
                                    </a:lnTo>
                                    <a:lnTo>
                                      <a:pt x="231" y="345"/>
                                    </a:lnTo>
                                    <a:lnTo>
                                      <a:pt x="232" y="345"/>
                                    </a:lnTo>
                                    <a:lnTo>
                                      <a:pt x="235" y="345"/>
                                    </a:lnTo>
                                    <a:close/>
                                    <a:moveTo>
                                      <a:pt x="0" y="386"/>
                                    </a:moveTo>
                                    <a:lnTo>
                                      <a:pt x="0" y="380"/>
                                    </a:lnTo>
                                    <a:lnTo>
                                      <a:pt x="0" y="375"/>
                                    </a:lnTo>
                                    <a:lnTo>
                                      <a:pt x="0" y="370"/>
                                    </a:lnTo>
                                    <a:lnTo>
                                      <a:pt x="0" y="365"/>
                                    </a:lnTo>
                                    <a:lnTo>
                                      <a:pt x="1" y="360"/>
                                    </a:lnTo>
                                    <a:lnTo>
                                      <a:pt x="1" y="356"/>
                                    </a:lnTo>
                                    <a:lnTo>
                                      <a:pt x="1" y="351"/>
                                    </a:lnTo>
                                    <a:lnTo>
                                      <a:pt x="3" y="346"/>
                                    </a:lnTo>
                                    <a:lnTo>
                                      <a:pt x="3" y="341"/>
                                    </a:lnTo>
                                    <a:lnTo>
                                      <a:pt x="3" y="336"/>
                                    </a:lnTo>
                                    <a:lnTo>
                                      <a:pt x="4" y="332"/>
                                    </a:lnTo>
                                    <a:lnTo>
                                      <a:pt x="4" y="327"/>
                                    </a:lnTo>
                                    <a:lnTo>
                                      <a:pt x="5" y="322"/>
                                    </a:lnTo>
                                    <a:lnTo>
                                      <a:pt x="6" y="317"/>
                                    </a:lnTo>
                                    <a:lnTo>
                                      <a:pt x="6" y="313"/>
                                    </a:lnTo>
                                    <a:lnTo>
                                      <a:pt x="8" y="308"/>
                                    </a:lnTo>
                                    <a:lnTo>
                                      <a:pt x="9" y="303"/>
                                    </a:lnTo>
                                    <a:lnTo>
                                      <a:pt x="10" y="299"/>
                                    </a:lnTo>
                                    <a:lnTo>
                                      <a:pt x="11" y="294"/>
                                    </a:lnTo>
                                    <a:lnTo>
                                      <a:pt x="13" y="289"/>
                                    </a:lnTo>
                                    <a:lnTo>
                                      <a:pt x="14" y="285"/>
                                    </a:lnTo>
                                    <a:lnTo>
                                      <a:pt x="15" y="280"/>
                                    </a:lnTo>
                                    <a:lnTo>
                                      <a:pt x="17" y="276"/>
                                    </a:lnTo>
                                    <a:lnTo>
                                      <a:pt x="18" y="271"/>
                                    </a:lnTo>
                                    <a:lnTo>
                                      <a:pt x="19" y="267"/>
                                    </a:lnTo>
                                    <a:lnTo>
                                      <a:pt x="20" y="262"/>
                                    </a:lnTo>
                                    <a:lnTo>
                                      <a:pt x="22" y="257"/>
                                    </a:lnTo>
                                    <a:lnTo>
                                      <a:pt x="23" y="253"/>
                                    </a:lnTo>
                                    <a:lnTo>
                                      <a:pt x="25" y="249"/>
                                    </a:lnTo>
                                    <a:lnTo>
                                      <a:pt x="27" y="246"/>
                                    </a:lnTo>
                                    <a:lnTo>
                                      <a:pt x="28" y="240"/>
                                    </a:lnTo>
                                    <a:lnTo>
                                      <a:pt x="30" y="237"/>
                                    </a:lnTo>
                                    <a:lnTo>
                                      <a:pt x="32" y="233"/>
                                    </a:lnTo>
                                    <a:lnTo>
                                      <a:pt x="33" y="229"/>
                                    </a:lnTo>
                                    <a:lnTo>
                                      <a:pt x="36" y="225"/>
                                    </a:lnTo>
                                    <a:lnTo>
                                      <a:pt x="37" y="221"/>
                                    </a:lnTo>
                                    <a:lnTo>
                                      <a:pt x="38" y="218"/>
                                    </a:lnTo>
                                    <a:lnTo>
                                      <a:pt x="41" y="214"/>
                                    </a:lnTo>
                                    <a:lnTo>
                                      <a:pt x="42" y="210"/>
                                    </a:lnTo>
                                    <a:lnTo>
                                      <a:pt x="44" y="206"/>
                                    </a:lnTo>
                                    <a:lnTo>
                                      <a:pt x="47" y="202"/>
                                    </a:lnTo>
                                    <a:lnTo>
                                      <a:pt x="50" y="198"/>
                                    </a:lnTo>
                                    <a:lnTo>
                                      <a:pt x="51" y="193"/>
                                    </a:lnTo>
                                    <a:lnTo>
                                      <a:pt x="53" y="190"/>
                                    </a:lnTo>
                                    <a:lnTo>
                                      <a:pt x="56" y="187"/>
                                    </a:lnTo>
                                    <a:lnTo>
                                      <a:pt x="57" y="184"/>
                                    </a:lnTo>
                                    <a:lnTo>
                                      <a:pt x="58" y="182"/>
                                    </a:lnTo>
                                    <a:lnTo>
                                      <a:pt x="60" y="179"/>
                                    </a:lnTo>
                                    <a:lnTo>
                                      <a:pt x="61" y="177"/>
                                    </a:lnTo>
                                    <a:lnTo>
                                      <a:pt x="64" y="176"/>
                                    </a:lnTo>
                                    <a:lnTo>
                                      <a:pt x="65" y="173"/>
                                    </a:lnTo>
                                    <a:lnTo>
                                      <a:pt x="66" y="170"/>
                                    </a:lnTo>
                                    <a:lnTo>
                                      <a:pt x="69" y="165"/>
                                    </a:lnTo>
                                    <a:lnTo>
                                      <a:pt x="72" y="162"/>
                                    </a:lnTo>
                                    <a:lnTo>
                                      <a:pt x="75" y="158"/>
                                    </a:lnTo>
                                    <a:lnTo>
                                      <a:pt x="79" y="153"/>
                                    </a:lnTo>
                                    <a:lnTo>
                                      <a:pt x="81" y="149"/>
                                    </a:lnTo>
                                    <a:lnTo>
                                      <a:pt x="85" y="145"/>
                                    </a:lnTo>
                                    <a:lnTo>
                                      <a:pt x="89" y="141"/>
                                    </a:lnTo>
                                    <a:lnTo>
                                      <a:pt x="91" y="136"/>
                                    </a:lnTo>
                                    <a:lnTo>
                                      <a:pt x="94" y="134"/>
                                    </a:lnTo>
                                    <a:lnTo>
                                      <a:pt x="97" y="131"/>
                                    </a:lnTo>
                                    <a:lnTo>
                                      <a:pt x="98" y="129"/>
                                    </a:lnTo>
                                    <a:lnTo>
                                      <a:pt x="100" y="126"/>
                                    </a:lnTo>
                                    <a:lnTo>
                                      <a:pt x="103" y="125"/>
                                    </a:lnTo>
                                    <a:lnTo>
                                      <a:pt x="104" y="122"/>
                                    </a:lnTo>
                                    <a:lnTo>
                                      <a:pt x="107" y="121"/>
                                    </a:lnTo>
                                    <a:lnTo>
                                      <a:pt x="108" y="118"/>
                                    </a:lnTo>
                                    <a:lnTo>
                                      <a:pt x="111" y="116"/>
                                    </a:lnTo>
                                    <a:lnTo>
                                      <a:pt x="113" y="115"/>
                                    </a:lnTo>
                                    <a:lnTo>
                                      <a:pt x="114" y="112"/>
                                    </a:lnTo>
                                    <a:lnTo>
                                      <a:pt x="117" y="111"/>
                                    </a:lnTo>
                                    <a:lnTo>
                                      <a:pt x="119" y="107"/>
                                    </a:lnTo>
                                    <a:lnTo>
                                      <a:pt x="122" y="104"/>
                                    </a:lnTo>
                                    <a:lnTo>
                                      <a:pt x="126" y="102"/>
                                    </a:lnTo>
                                    <a:lnTo>
                                      <a:pt x="128" y="99"/>
                                    </a:lnTo>
                                    <a:lnTo>
                                      <a:pt x="132" y="97"/>
                                    </a:lnTo>
                                    <a:lnTo>
                                      <a:pt x="135" y="94"/>
                                    </a:lnTo>
                                    <a:lnTo>
                                      <a:pt x="137" y="90"/>
                                    </a:lnTo>
                                    <a:lnTo>
                                      <a:pt x="141" y="88"/>
                                    </a:lnTo>
                                    <a:lnTo>
                                      <a:pt x="145" y="85"/>
                                    </a:lnTo>
                                    <a:lnTo>
                                      <a:pt x="147" y="83"/>
                                    </a:lnTo>
                                    <a:lnTo>
                                      <a:pt x="151" y="80"/>
                                    </a:lnTo>
                                    <a:lnTo>
                                      <a:pt x="155" y="76"/>
                                    </a:lnTo>
                                    <a:lnTo>
                                      <a:pt x="159" y="74"/>
                                    </a:lnTo>
                                    <a:lnTo>
                                      <a:pt x="163" y="71"/>
                                    </a:lnTo>
                                    <a:lnTo>
                                      <a:pt x="165" y="70"/>
                                    </a:lnTo>
                                    <a:lnTo>
                                      <a:pt x="169" y="67"/>
                                    </a:lnTo>
                                    <a:lnTo>
                                      <a:pt x="173" y="65"/>
                                    </a:lnTo>
                                    <a:lnTo>
                                      <a:pt x="177" y="62"/>
                                    </a:lnTo>
                                    <a:lnTo>
                                      <a:pt x="179" y="60"/>
                                    </a:lnTo>
                                    <a:lnTo>
                                      <a:pt x="183" y="59"/>
                                    </a:lnTo>
                                    <a:lnTo>
                                      <a:pt x="185" y="56"/>
                                    </a:lnTo>
                                    <a:lnTo>
                                      <a:pt x="188" y="55"/>
                                    </a:lnTo>
                                    <a:lnTo>
                                      <a:pt x="192" y="53"/>
                                    </a:lnTo>
                                    <a:lnTo>
                                      <a:pt x="194" y="51"/>
                                    </a:lnTo>
                                    <a:lnTo>
                                      <a:pt x="198" y="50"/>
                                    </a:lnTo>
                                    <a:lnTo>
                                      <a:pt x="202" y="47"/>
                                    </a:lnTo>
                                    <a:lnTo>
                                      <a:pt x="204" y="46"/>
                                    </a:lnTo>
                                    <a:lnTo>
                                      <a:pt x="208" y="43"/>
                                    </a:lnTo>
                                    <a:lnTo>
                                      <a:pt x="212" y="41"/>
                                    </a:lnTo>
                                    <a:lnTo>
                                      <a:pt x="216" y="39"/>
                                    </a:lnTo>
                                    <a:lnTo>
                                      <a:pt x="220" y="38"/>
                                    </a:lnTo>
                                    <a:lnTo>
                                      <a:pt x="224" y="36"/>
                                    </a:lnTo>
                                    <a:lnTo>
                                      <a:pt x="227" y="34"/>
                                    </a:lnTo>
                                    <a:lnTo>
                                      <a:pt x="230" y="33"/>
                                    </a:lnTo>
                                    <a:lnTo>
                                      <a:pt x="232" y="32"/>
                                    </a:lnTo>
                                    <a:lnTo>
                                      <a:pt x="236" y="31"/>
                                    </a:lnTo>
                                    <a:lnTo>
                                      <a:pt x="239" y="29"/>
                                    </a:lnTo>
                                    <a:lnTo>
                                      <a:pt x="241" y="28"/>
                                    </a:lnTo>
                                    <a:lnTo>
                                      <a:pt x="244" y="27"/>
                                    </a:lnTo>
                                    <a:lnTo>
                                      <a:pt x="248" y="25"/>
                                    </a:lnTo>
                                    <a:lnTo>
                                      <a:pt x="250" y="24"/>
                                    </a:lnTo>
                                    <a:lnTo>
                                      <a:pt x="253" y="23"/>
                                    </a:lnTo>
                                    <a:lnTo>
                                      <a:pt x="257" y="23"/>
                                    </a:lnTo>
                                    <a:lnTo>
                                      <a:pt x="260" y="22"/>
                                    </a:lnTo>
                                    <a:lnTo>
                                      <a:pt x="264" y="20"/>
                                    </a:lnTo>
                                    <a:lnTo>
                                      <a:pt x="267" y="19"/>
                                    </a:lnTo>
                                    <a:lnTo>
                                      <a:pt x="272" y="18"/>
                                    </a:lnTo>
                                    <a:lnTo>
                                      <a:pt x="277" y="15"/>
                                    </a:lnTo>
                                    <a:lnTo>
                                      <a:pt x="282" y="14"/>
                                    </a:lnTo>
                                    <a:lnTo>
                                      <a:pt x="287" y="13"/>
                                    </a:lnTo>
                                    <a:lnTo>
                                      <a:pt x="292" y="11"/>
                                    </a:lnTo>
                                    <a:lnTo>
                                      <a:pt x="297" y="10"/>
                                    </a:lnTo>
                                    <a:lnTo>
                                      <a:pt x="302" y="9"/>
                                    </a:lnTo>
                                    <a:lnTo>
                                      <a:pt x="309" y="8"/>
                                    </a:lnTo>
                                    <a:lnTo>
                                      <a:pt x="311" y="8"/>
                                    </a:lnTo>
                                    <a:lnTo>
                                      <a:pt x="315" y="6"/>
                                    </a:lnTo>
                                    <a:lnTo>
                                      <a:pt x="319" y="6"/>
                                    </a:lnTo>
                                    <a:lnTo>
                                      <a:pt x="321" y="5"/>
                                    </a:lnTo>
                                    <a:lnTo>
                                      <a:pt x="325" y="5"/>
                                    </a:lnTo>
                                    <a:lnTo>
                                      <a:pt x="329" y="4"/>
                                    </a:lnTo>
                                    <a:lnTo>
                                      <a:pt x="333" y="4"/>
                                    </a:lnTo>
                                    <a:lnTo>
                                      <a:pt x="337" y="3"/>
                                    </a:lnTo>
                                    <a:lnTo>
                                      <a:pt x="340" y="3"/>
                                    </a:lnTo>
                                    <a:lnTo>
                                      <a:pt x="345" y="3"/>
                                    </a:lnTo>
                                    <a:lnTo>
                                      <a:pt x="349" y="1"/>
                                    </a:lnTo>
                                    <a:lnTo>
                                      <a:pt x="353" y="1"/>
                                    </a:lnTo>
                                    <a:lnTo>
                                      <a:pt x="358" y="1"/>
                                    </a:lnTo>
                                    <a:lnTo>
                                      <a:pt x="362" y="1"/>
                                    </a:lnTo>
                                    <a:lnTo>
                                      <a:pt x="367" y="0"/>
                                    </a:lnTo>
                                    <a:lnTo>
                                      <a:pt x="371" y="0"/>
                                    </a:lnTo>
                                    <a:lnTo>
                                      <a:pt x="375" y="0"/>
                                    </a:lnTo>
                                    <a:lnTo>
                                      <a:pt x="379" y="0"/>
                                    </a:lnTo>
                                    <a:lnTo>
                                      <a:pt x="382" y="0"/>
                                    </a:lnTo>
                                    <a:lnTo>
                                      <a:pt x="386" y="0"/>
                                    </a:lnTo>
                                    <a:lnTo>
                                      <a:pt x="389" y="0"/>
                                    </a:lnTo>
                                    <a:lnTo>
                                      <a:pt x="392" y="0"/>
                                    </a:lnTo>
                                    <a:lnTo>
                                      <a:pt x="396" y="0"/>
                                    </a:lnTo>
                                    <a:lnTo>
                                      <a:pt x="400" y="0"/>
                                    </a:lnTo>
                                    <a:lnTo>
                                      <a:pt x="406" y="0"/>
                                    </a:lnTo>
                                    <a:lnTo>
                                      <a:pt x="413" y="1"/>
                                    </a:lnTo>
                                    <a:lnTo>
                                      <a:pt x="419" y="1"/>
                                    </a:lnTo>
                                    <a:lnTo>
                                      <a:pt x="424" y="3"/>
                                    </a:lnTo>
                                    <a:lnTo>
                                      <a:pt x="431" y="3"/>
                                    </a:lnTo>
                                    <a:lnTo>
                                      <a:pt x="437" y="4"/>
                                    </a:lnTo>
                                    <a:lnTo>
                                      <a:pt x="443" y="4"/>
                                    </a:lnTo>
                                    <a:lnTo>
                                      <a:pt x="448" y="5"/>
                                    </a:lnTo>
                                    <a:lnTo>
                                      <a:pt x="452" y="6"/>
                                    </a:lnTo>
                                    <a:lnTo>
                                      <a:pt x="456" y="6"/>
                                    </a:lnTo>
                                    <a:lnTo>
                                      <a:pt x="460" y="8"/>
                                    </a:lnTo>
                                    <a:lnTo>
                                      <a:pt x="462" y="8"/>
                                    </a:lnTo>
                                    <a:lnTo>
                                      <a:pt x="466" y="9"/>
                                    </a:lnTo>
                                    <a:lnTo>
                                      <a:pt x="469" y="9"/>
                                    </a:lnTo>
                                    <a:lnTo>
                                      <a:pt x="473" y="10"/>
                                    </a:lnTo>
                                    <a:lnTo>
                                      <a:pt x="478" y="11"/>
                                    </a:lnTo>
                                    <a:lnTo>
                                      <a:pt x="481" y="13"/>
                                    </a:lnTo>
                                    <a:lnTo>
                                      <a:pt x="486" y="14"/>
                                    </a:lnTo>
                                    <a:lnTo>
                                      <a:pt x="490" y="15"/>
                                    </a:lnTo>
                                    <a:lnTo>
                                      <a:pt x="495" y="17"/>
                                    </a:lnTo>
                                    <a:lnTo>
                                      <a:pt x="500" y="18"/>
                                    </a:lnTo>
                                    <a:lnTo>
                                      <a:pt x="504" y="19"/>
                                    </a:lnTo>
                                    <a:lnTo>
                                      <a:pt x="508" y="20"/>
                                    </a:lnTo>
                                    <a:lnTo>
                                      <a:pt x="511" y="22"/>
                                    </a:lnTo>
                                    <a:lnTo>
                                      <a:pt x="514" y="23"/>
                                    </a:lnTo>
                                    <a:lnTo>
                                      <a:pt x="518" y="23"/>
                                    </a:lnTo>
                                    <a:lnTo>
                                      <a:pt x="521" y="24"/>
                                    </a:lnTo>
                                    <a:lnTo>
                                      <a:pt x="523" y="25"/>
                                    </a:lnTo>
                                    <a:lnTo>
                                      <a:pt x="527" y="27"/>
                                    </a:lnTo>
                                    <a:lnTo>
                                      <a:pt x="530" y="28"/>
                                    </a:lnTo>
                                    <a:lnTo>
                                      <a:pt x="532" y="29"/>
                                    </a:lnTo>
                                    <a:lnTo>
                                      <a:pt x="535" y="31"/>
                                    </a:lnTo>
                                    <a:lnTo>
                                      <a:pt x="539" y="32"/>
                                    </a:lnTo>
                                    <a:lnTo>
                                      <a:pt x="541" y="33"/>
                                    </a:lnTo>
                                    <a:lnTo>
                                      <a:pt x="544" y="34"/>
                                    </a:lnTo>
                                    <a:lnTo>
                                      <a:pt x="547" y="36"/>
                                    </a:lnTo>
                                    <a:lnTo>
                                      <a:pt x="550" y="37"/>
                                    </a:lnTo>
                                    <a:lnTo>
                                      <a:pt x="553" y="38"/>
                                    </a:lnTo>
                                    <a:lnTo>
                                      <a:pt x="555" y="39"/>
                                    </a:lnTo>
                                    <a:lnTo>
                                      <a:pt x="558" y="41"/>
                                    </a:lnTo>
                                    <a:lnTo>
                                      <a:pt x="560" y="42"/>
                                    </a:lnTo>
                                    <a:lnTo>
                                      <a:pt x="564" y="43"/>
                                    </a:lnTo>
                                    <a:lnTo>
                                      <a:pt x="567" y="46"/>
                                    </a:lnTo>
                                    <a:lnTo>
                                      <a:pt x="569" y="47"/>
                                    </a:lnTo>
                                    <a:lnTo>
                                      <a:pt x="572" y="48"/>
                                    </a:lnTo>
                                    <a:lnTo>
                                      <a:pt x="575" y="51"/>
                                    </a:lnTo>
                                    <a:lnTo>
                                      <a:pt x="578" y="52"/>
                                    </a:lnTo>
                                    <a:lnTo>
                                      <a:pt x="582" y="55"/>
                                    </a:lnTo>
                                    <a:lnTo>
                                      <a:pt x="586" y="57"/>
                                    </a:lnTo>
                                    <a:lnTo>
                                      <a:pt x="591" y="60"/>
                                    </a:lnTo>
                                    <a:lnTo>
                                      <a:pt x="594" y="62"/>
                                    </a:lnTo>
                                    <a:lnTo>
                                      <a:pt x="600" y="65"/>
                                    </a:lnTo>
                                    <a:lnTo>
                                      <a:pt x="603" y="67"/>
                                    </a:lnTo>
                                    <a:lnTo>
                                      <a:pt x="607" y="71"/>
                                    </a:lnTo>
                                    <a:lnTo>
                                      <a:pt x="611" y="74"/>
                                    </a:lnTo>
                                    <a:lnTo>
                                      <a:pt x="616" y="76"/>
                                    </a:lnTo>
                                    <a:lnTo>
                                      <a:pt x="619" y="79"/>
                                    </a:lnTo>
                                    <a:lnTo>
                                      <a:pt x="621" y="81"/>
                                    </a:lnTo>
                                    <a:lnTo>
                                      <a:pt x="625" y="84"/>
                                    </a:lnTo>
                                    <a:lnTo>
                                      <a:pt x="627" y="87"/>
                                    </a:lnTo>
                                    <a:lnTo>
                                      <a:pt x="630" y="89"/>
                                    </a:lnTo>
                                    <a:lnTo>
                                      <a:pt x="634" y="90"/>
                                    </a:lnTo>
                                    <a:lnTo>
                                      <a:pt x="636" y="93"/>
                                    </a:lnTo>
                                    <a:lnTo>
                                      <a:pt x="639" y="95"/>
                                    </a:lnTo>
                                    <a:lnTo>
                                      <a:pt x="641" y="98"/>
                                    </a:lnTo>
                                    <a:lnTo>
                                      <a:pt x="645" y="101"/>
                                    </a:lnTo>
                                    <a:lnTo>
                                      <a:pt x="648" y="103"/>
                                    </a:lnTo>
                                    <a:lnTo>
                                      <a:pt x="650" y="106"/>
                                    </a:lnTo>
                                    <a:lnTo>
                                      <a:pt x="653" y="108"/>
                                    </a:lnTo>
                                    <a:lnTo>
                                      <a:pt x="655" y="111"/>
                                    </a:lnTo>
                                    <a:lnTo>
                                      <a:pt x="658" y="113"/>
                                    </a:lnTo>
                                    <a:lnTo>
                                      <a:pt x="660" y="117"/>
                                    </a:lnTo>
                                    <a:lnTo>
                                      <a:pt x="663" y="120"/>
                                    </a:lnTo>
                                    <a:lnTo>
                                      <a:pt x="666" y="122"/>
                                    </a:lnTo>
                                    <a:lnTo>
                                      <a:pt x="668" y="125"/>
                                    </a:lnTo>
                                    <a:lnTo>
                                      <a:pt x="671" y="127"/>
                                    </a:lnTo>
                                    <a:lnTo>
                                      <a:pt x="673" y="130"/>
                                    </a:lnTo>
                                    <a:lnTo>
                                      <a:pt x="676" y="134"/>
                                    </a:lnTo>
                                    <a:lnTo>
                                      <a:pt x="678" y="136"/>
                                    </a:lnTo>
                                    <a:lnTo>
                                      <a:pt x="681" y="139"/>
                                    </a:lnTo>
                                    <a:lnTo>
                                      <a:pt x="683" y="141"/>
                                    </a:lnTo>
                                    <a:lnTo>
                                      <a:pt x="686" y="145"/>
                                    </a:lnTo>
                                    <a:lnTo>
                                      <a:pt x="688" y="148"/>
                                    </a:lnTo>
                                    <a:lnTo>
                                      <a:pt x="691" y="150"/>
                                    </a:lnTo>
                                    <a:lnTo>
                                      <a:pt x="692" y="154"/>
                                    </a:lnTo>
                                    <a:lnTo>
                                      <a:pt x="695" y="156"/>
                                    </a:lnTo>
                                    <a:lnTo>
                                      <a:pt x="697" y="159"/>
                                    </a:lnTo>
                                    <a:lnTo>
                                      <a:pt x="700" y="163"/>
                                    </a:lnTo>
                                    <a:lnTo>
                                      <a:pt x="702" y="165"/>
                                    </a:lnTo>
                                    <a:lnTo>
                                      <a:pt x="704" y="169"/>
                                    </a:lnTo>
                                    <a:lnTo>
                                      <a:pt x="706" y="173"/>
                                    </a:lnTo>
                                    <a:lnTo>
                                      <a:pt x="709" y="176"/>
                                    </a:lnTo>
                                    <a:lnTo>
                                      <a:pt x="710" y="179"/>
                                    </a:lnTo>
                                    <a:lnTo>
                                      <a:pt x="713" y="182"/>
                                    </a:lnTo>
                                    <a:lnTo>
                                      <a:pt x="715" y="186"/>
                                    </a:lnTo>
                                    <a:lnTo>
                                      <a:pt x="716" y="190"/>
                                    </a:lnTo>
                                    <a:lnTo>
                                      <a:pt x="719" y="192"/>
                                    </a:lnTo>
                                    <a:lnTo>
                                      <a:pt x="720" y="196"/>
                                    </a:lnTo>
                                    <a:lnTo>
                                      <a:pt x="723" y="198"/>
                                    </a:lnTo>
                                    <a:lnTo>
                                      <a:pt x="724" y="202"/>
                                    </a:lnTo>
                                    <a:lnTo>
                                      <a:pt x="725" y="205"/>
                                    </a:lnTo>
                                    <a:lnTo>
                                      <a:pt x="727" y="207"/>
                                    </a:lnTo>
                                    <a:lnTo>
                                      <a:pt x="729" y="210"/>
                                    </a:lnTo>
                                    <a:lnTo>
                                      <a:pt x="730" y="212"/>
                                    </a:lnTo>
                                    <a:lnTo>
                                      <a:pt x="732" y="215"/>
                                    </a:lnTo>
                                    <a:lnTo>
                                      <a:pt x="733" y="219"/>
                                    </a:lnTo>
                                    <a:lnTo>
                                      <a:pt x="734" y="221"/>
                                    </a:lnTo>
                                    <a:lnTo>
                                      <a:pt x="735" y="224"/>
                                    </a:lnTo>
                                    <a:lnTo>
                                      <a:pt x="737" y="226"/>
                                    </a:lnTo>
                                    <a:lnTo>
                                      <a:pt x="738" y="230"/>
                                    </a:lnTo>
                                    <a:lnTo>
                                      <a:pt x="739" y="233"/>
                                    </a:lnTo>
                                    <a:lnTo>
                                      <a:pt x="741" y="235"/>
                                    </a:lnTo>
                                    <a:lnTo>
                                      <a:pt x="742" y="239"/>
                                    </a:lnTo>
                                    <a:lnTo>
                                      <a:pt x="743" y="242"/>
                                    </a:lnTo>
                                    <a:lnTo>
                                      <a:pt x="744" y="246"/>
                                    </a:lnTo>
                                    <a:lnTo>
                                      <a:pt x="746" y="248"/>
                                    </a:lnTo>
                                    <a:lnTo>
                                      <a:pt x="747" y="253"/>
                                    </a:lnTo>
                                    <a:lnTo>
                                      <a:pt x="749" y="257"/>
                                    </a:lnTo>
                                    <a:lnTo>
                                      <a:pt x="751" y="262"/>
                                    </a:lnTo>
                                    <a:lnTo>
                                      <a:pt x="752" y="266"/>
                                    </a:lnTo>
                                    <a:lnTo>
                                      <a:pt x="753" y="271"/>
                                    </a:lnTo>
                                    <a:lnTo>
                                      <a:pt x="754" y="275"/>
                                    </a:lnTo>
                                    <a:lnTo>
                                      <a:pt x="756" y="280"/>
                                    </a:lnTo>
                                    <a:lnTo>
                                      <a:pt x="757" y="285"/>
                                    </a:lnTo>
                                    <a:lnTo>
                                      <a:pt x="760" y="290"/>
                                    </a:lnTo>
                                    <a:lnTo>
                                      <a:pt x="761" y="296"/>
                                    </a:lnTo>
                                    <a:lnTo>
                                      <a:pt x="762" y="302"/>
                                    </a:lnTo>
                                    <a:lnTo>
                                      <a:pt x="763" y="308"/>
                                    </a:lnTo>
                                    <a:lnTo>
                                      <a:pt x="763" y="310"/>
                                    </a:lnTo>
                                    <a:lnTo>
                                      <a:pt x="765" y="314"/>
                                    </a:lnTo>
                                    <a:lnTo>
                                      <a:pt x="765" y="318"/>
                                    </a:lnTo>
                                    <a:lnTo>
                                      <a:pt x="766" y="321"/>
                                    </a:lnTo>
                                    <a:lnTo>
                                      <a:pt x="766" y="324"/>
                                    </a:lnTo>
                                    <a:lnTo>
                                      <a:pt x="767" y="328"/>
                                    </a:lnTo>
                                    <a:lnTo>
                                      <a:pt x="767" y="332"/>
                                    </a:lnTo>
                                    <a:lnTo>
                                      <a:pt x="768" y="336"/>
                                    </a:lnTo>
                                    <a:lnTo>
                                      <a:pt x="768" y="341"/>
                                    </a:lnTo>
                                    <a:lnTo>
                                      <a:pt x="768" y="345"/>
                                    </a:lnTo>
                                    <a:lnTo>
                                      <a:pt x="770" y="349"/>
                                    </a:lnTo>
                                    <a:lnTo>
                                      <a:pt x="770" y="354"/>
                                    </a:lnTo>
                                    <a:lnTo>
                                      <a:pt x="770" y="358"/>
                                    </a:lnTo>
                                    <a:lnTo>
                                      <a:pt x="770" y="361"/>
                                    </a:lnTo>
                                    <a:lnTo>
                                      <a:pt x="771" y="366"/>
                                    </a:lnTo>
                                    <a:lnTo>
                                      <a:pt x="771" y="370"/>
                                    </a:lnTo>
                                    <a:lnTo>
                                      <a:pt x="771" y="375"/>
                                    </a:lnTo>
                                    <a:lnTo>
                                      <a:pt x="771" y="380"/>
                                    </a:lnTo>
                                    <a:lnTo>
                                      <a:pt x="771" y="387"/>
                                    </a:lnTo>
                                    <a:lnTo>
                                      <a:pt x="771" y="392"/>
                                    </a:lnTo>
                                    <a:lnTo>
                                      <a:pt x="771" y="396"/>
                                    </a:lnTo>
                                    <a:lnTo>
                                      <a:pt x="771" y="401"/>
                                    </a:lnTo>
                                    <a:lnTo>
                                      <a:pt x="771" y="405"/>
                                    </a:lnTo>
                                    <a:lnTo>
                                      <a:pt x="770" y="408"/>
                                    </a:lnTo>
                                    <a:lnTo>
                                      <a:pt x="770" y="413"/>
                                    </a:lnTo>
                                    <a:lnTo>
                                      <a:pt x="770" y="417"/>
                                    </a:lnTo>
                                    <a:lnTo>
                                      <a:pt x="770" y="421"/>
                                    </a:lnTo>
                                    <a:lnTo>
                                      <a:pt x="768" y="426"/>
                                    </a:lnTo>
                                    <a:lnTo>
                                      <a:pt x="768" y="430"/>
                                    </a:lnTo>
                                    <a:lnTo>
                                      <a:pt x="767" y="434"/>
                                    </a:lnTo>
                                    <a:lnTo>
                                      <a:pt x="767" y="438"/>
                                    </a:lnTo>
                                    <a:lnTo>
                                      <a:pt x="767" y="443"/>
                                    </a:lnTo>
                                    <a:lnTo>
                                      <a:pt x="766" y="447"/>
                                    </a:lnTo>
                                    <a:lnTo>
                                      <a:pt x="765" y="450"/>
                                    </a:lnTo>
                                    <a:lnTo>
                                      <a:pt x="765" y="454"/>
                                    </a:lnTo>
                                    <a:lnTo>
                                      <a:pt x="763" y="459"/>
                                    </a:lnTo>
                                    <a:lnTo>
                                      <a:pt x="763" y="463"/>
                                    </a:lnTo>
                                    <a:lnTo>
                                      <a:pt x="762" y="467"/>
                                    </a:lnTo>
                                    <a:lnTo>
                                      <a:pt x="761" y="471"/>
                                    </a:lnTo>
                                    <a:lnTo>
                                      <a:pt x="760" y="475"/>
                                    </a:lnTo>
                                    <a:lnTo>
                                      <a:pt x="760" y="480"/>
                                    </a:lnTo>
                                    <a:lnTo>
                                      <a:pt x="758" y="483"/>
                                    </a:lnTo>
                                    <a:lnTo>
                                      <a:pt x="757" y="487"/>
                                    </a:lnTo>
                                    <a:lnTo>
                                      <a:pt x="756" y="491"/>
                                    </a:lnTo>
                                    <a:lnTo>
                                      <a:pt x="754" y="496"/>
                                    </a:lnTo>
                                    <a:lnTo>
                                      <a:pt x="752" y="503"/>
                                    </a:lnTo>
                                    <a:lnTo>
                                      <a:pt x="751" y="508"/>
                                    </a:lnTo>
                                    <a:lnTo>
                                      <a:pt x="748" y="513"/>
                                    </a:lnTo>
                                    <a:lnTo>
                                      <a:pt x="748" y="515"/>
                                    </a:lnTo>
                                    <a:lnTo>
                                      <a:pt x="747" y="518"/>
                                    </a:lnTo>
                                    <a:lnTo>
                                      <a:pt x="746" y="520"/>
                                    </a:lnTo>
                                    <a:lnTo>
                                      <a:pt x="746" y="523"/>
                                    </a:lnTo>
                                    <a:lnTo>
                                      <a:pt x="743" y="528"/>
                                    </a:lnTo>
                                    <a:lnTo>
                                      <a:pt x="741" y="533"/>
                                    </a:lnTo>
                                    <a:lnTo>
                                      <a:pt x="739" y="538"/>
                                    </a:lnTo>
                                    <a:lnTo>
                                      <a:pt x="737" y="543"/>
                                    </a:lnTo>
                                    <a:lnTo>
                                      <a:pt x="734" y="548"/>
                                    </a:lnTo>
                                    <a:lnTo>
                                      <a:pt x="732" y="553"/>
                                    </a:lnTo>
                                    <a:lnTo>
                                      <a:pt x="729" y="559"/>
                                    </a:lnTo>
                                    <a:lnTo>
                                      <a:pt x="727" y="564"/>
                                    </a:lnTo>
                                    <a:lnTo>
                                      <a:pt x="724" y="569"/>
                                    </a:lnTo>
                                    <a:lnTo>
                                      <a:pt x="721" y="574"/>
                                    </a:lnTo>
                                    <a:lnTo>
                                      <a:pt x="718" y="579"/>
                                    </a:lnTo>
                                    <a:lnTo>
                                      <a:pt x="715" y="583"/>
                                    </a:lnTo>
                                    <a:lnTo>
                                      <a:pt x="713" y="588"/>
                                    </a:lnTo>
                                    <a:lnTo>
                                      <a:pt x="709" y="593"/>
                                    </a:lnTo>
                                    <a:lnTo>
                                      <a:pt x="706" y="598"/>
                                    </a:lnTo>
                                    <a:lnTo>
                                      <a:pt x="702" y="602"/>
                                    </a:lnTo>
                                    <a:lnTo>
                                      <a:pt x="701" y="604"/>
                                    </a:lnTo>
                                    <a:lnTo>
                                      <a:pt x="700" y="607"/>
                                    </a:lnTo>
                                    <a:lnTo>
                                      <a:pt x="699" y="609"/>
                                    </a:lnTo>
                                    <a:lnTo>
                                      <a:pt x="696" y="612"/>
                                    </a:lnTo>
                                    <a:lnTo>
                                      <a:pt x="695" y="613"/>
                                    </a:lnTo>
                                    <a:lnTo>
                                      <a:pt x="694" y="616"/>
                                    </a:lnTo>
                                    <a:lnTo>
                                      <a:pt x="691" y="618"/>
                                    </a:lnTo>
                                    <a:lnTo>
                                      <a:pt x="690" y="621"/>
                                    </a:lnTo>
                                    <a:lnTo>
                                      <a:pt x="687" y="623"/>
                                    </a:lnTo>
                                    <a:lnTo>
                                      <a:pt x="686" y="625"/>
                                    </a:lnTo>
                                    <a:lnTo>
                                      <a:pt x="685" y="627"/>
                                    </a:lnTo>
                                    <a:lnTo>
                                      <a:pt x="682" y="630"/>
                                    </a:lnTo>
                                    <a:lnTo>
                                      <a:pt x="681" y="631"/>
                                    </a:lnTo>
                                    <a:lnTo>
                                      <a:pt x="678" y="634"/>
                                    </a:lnTo>
                                    <a:lnTo>
                                      <a:pt x="677" y="636"/>
                                    </a:lnTo>
                                    <a:lnTo>
                                      <a:pt x="674" y="639"/>
                                    </a:lnTo>
                                    <a:lnTo>
                                      <a:pt x="673" y="640"/>
                                    </a:lnTo>
                                    <a:lnTo>
                                      <a:pt x="672" y="643"/>
                                    </a:lnTo>
                                    <a:lnTo>
                                      <a:pt x="669" y="644"/>
                                    </a:lnTo>
                                    <a:lnTo>
                                      <a:pt x="668" y="646"/>
                                    </a:lnTo>
                                    <a:lnTo>
                                      <a:pt x="666" y="648"/>
                                    </a:lnTo>
                                    <a:lnTo>
                                      <a:pt x="664" y="650"/>
                                    </a:lnTo>
                                    <a:lnTo>
                                      <a:pt x="662" y="653"/>
                                    </a:lnTo>
                                    <a:lnTo>
                                      <a:pt x="660" y="654"/>
                                    </a:lnTo>
                                    <a:lnTo>
                                      <a:pt x="658" y="656"/>
                                    </a:lnTo>
                                    <a:lnTo>
                                      <a:pt x="657" y="658"/>
                                    </a:lnTo>
                                    <a:lnTo>
                                      <a:pt x="654" y="660"/>
                                    </a:lnTo>
                                    <a:lnTo>
                                      <a:pt x="653" y="662"/>
                                    </a:lnTo>
                                    <a:lnTo>
                                      <a:pt x="650" y="664"/>
                                    </a:lnTo>
                                    <a:lnTo>
                                      <a:pt x="649" y="665"/>
                                    </a:lnTo>
                                    <a:lnTo>
                                      <a:pt x="647" y="667"/>
                                    </a:lnTo>
                                    <a:lnTo>
                                      <a:pt x="645" y="669"/>
                                    </a:lnTo>
                                    <a:lnTo>
                                      <a:pt x="641" y="672"/>
                                    </a:lnTo>
                                    <a:lnTo>
                                      <a:pt x="638" y="676"/>
                                    </a:lnTo>
                                    <a:lnTo>
                                      <a:pt x="634" y="678"/>
                                    </a:lnTo>
                                    <a:lnTo>
                                      <a:pt x="631" y="681"/>
                                    </a:lnTo>
                                    <a:lnTo>
                                      <a:pt x="627" y="684"/>
                                    </a:lnTo>
                                    <a:lnTo>
                                      <a:pt x="624" y="687"/>
                                    </a:lnTo>
                                    <a:lnTo>
                                      <a:pt x="620" y="690"/>
                                    </a:lnTo>
                                    <a:lnTo>
                                      <a:pt x="616" y="692"/>
                                    </a:lnTo>
                                    <a:lnTo>
                                      <a:pt x="612" y="696"/>
                                    </a:lnTo>
                                    <a:lnTo>
                                      <a:pt x="608" y="698"/>
                                    </a:lnTo>
                                    <a:lnTo>
                                      <a:pt x="605" y="701"/>
                                    </a:lnTo>
                                    <a:lnTo>
                                      <a:pt x="601" y="704"/>
                                    </a:lnTo>
                                    <a:lnTo>
                                      <a:pt x="597" y="706"/>
                                    </a:lnTo>
                                    <a:lnTo>
                                      <a:pt x="593" y="709"/>
                                    </a:lnTo>
                                    <a:lnTo>
                                      <a:pt x="589" y="711"/>
                                    </a:lnTo>
                                    <a:lnTo>
                                      <a:pt x="586" y="714"/>
                                    </a:lnTo>
                                    <a:lnTo>
                                      <a:pt x="582" y="716"/>
                                    </a:lnTo>
                                    <a:lnTo>
                                      <a:pt x="578" y="719"/>
                                    </a:lnTo>
                                    <a:lnTo>
                                      <a:pt x="573" y="721"/>
                                    </a:lnTo>
                                    <a:lnTo>
                                      <a:pt x="569" y="724"/>
                                    </a:lnTo>
                                    <a:lnTo>
                                      <a:pt x="564" y="725"/>
                                    </a:lnTo>
                                    <a:lnTo>
                                      <a:pt x="560" y="728"/>
                                    </a:lnTo>
                                    <a:lnTo>
                                      <a:pt x="555" y="730"/>
                                    </a:lnTo>
                                    <a:lnTo>
                                      <a:pt x="551" y="733"/>
                                    </a:lnTo>
                                    <a:lnTo>
                                      <a:pt x="546" y="734"/>
                                    </a:lnTo>
                                    <a:lnTo>
                                      <a:pt x="542" y="737"/>
                                    </a:lnTo>
                                    <a:lnTo>
                                      <a:pt x="537" y="739"/>
                                    </a:lnTo>
                                    <a:lnTo>
                                      <a:pt x="533" y="740"/>
                                    </a:lnTo>
                                    <a:lnTo>
                                      <a:pt x="530" y="742"/>
                                    </a:lnTo>
                                    <a:lnTo>
                                      <a:pt x="526" y="743"/>
                                    </a:lnTo>
                                    <a:lnTo>
                                      <a:pt x="523" y="744"/>
                                    </a:lnTo>
                                    <a:lnTo>
                                      <a:pt x="520" y="746"/>
                                    </a:lnTo>
                                    <a:lnTo>
                                      <a:pt x="517" y="747"/>
                                    </a:lnTo>
                                    <a:lnTo>
                                      <a:pt x="513" y="748"/>
                                    </a:lnTo>
                                    <a:lnTo>
                                      <a:pt x="509" y="749"/>
                                    </a:lnTo>
                                    <a:lnTo>
                                      <a:pt x="506" y="751"/>
                                    </a:lnTo>
                                    <a:lnTo>
                                      <a:pt x="500" y="753"/>
                                    </a:lnTo>
                                    <a:lnTo>
                                      <a:pt x="495" y="754"/>
                                    </a:lnTo>
                                    <a:lnTo>
                                      <a:pt x="490" y="756"/>
                                    </a:lnTo>
                                    <a:lnTo>
                                      <a:pt x="485" y="757"/>
                                    </a:lnTo>
                                    <a:lnTo>
                                      <a:pt x="483" y="758"/>
                                    </a:lnTo>
                                    <a:lnTo>
                                      <a:pt x="479" y="760"/>
                                    </a:lnTo>
                                    <a:lnTo>
                                      <a:pt x="476" y="760"/>
                                    </a:lnTo>
                                    <a:lnTo>
                                      <a:pt x="474" y="761"/>
                                    </a:lnTo>
                                    <a:lnTo>
                                      <a:pt x="471" y="762"/>
                                    </a:lnTo>
                                    <a:lnTo>
                                      <a:pt x="470" y="762"/>
                                    </a:lnTo>
                                    <a:lnTo>
                                      <a:pt x="470" y="761"/>
                                    </a:lnTo>
                                    <a:lnTo>
                                      <a:pt x="470" y="758"/>
                                    </a:lnTo>
                                    <a:lnTo>
                                      <a:pt x="470" y="757"/>
                                    </a:lnTo>
                                    <a:lnTo>
                                      <a:pt x="470" y="754"/>
                                    </a:lnTo>
                                    <a:lnTo>
                                      <a:pt x="470" y="753"/>
                                    </a:lnTo>
                                    <a:lnTo>
                                      <a:pt x="470" y="751"/>
                                    </a:lnTo>
                                    <a:lnTo>
                                      <a:pt x="470" y="749"/>
                                    </a:lnTo>
                                    <a:lnTo>
                                      <a:pt x="470" y="747"/>
                                    </a:lnTo>
                                    <a:lnTo>
                                      <a:pt x="470" y="746"/>
                                    </a:lnTo>
                                    <a:lnTo>
                                      <a:pt x="470" y="743"/>
                                    </a:lnTo>
                                    <a:lnTo>
                                      <a:pt x="470" y="742"/>
                                    </a:lnTo>
                                    <a:lnTo>
                                      <a:pt x="471" y="738"/>
                                    </a:lnTo>
                                    <a:lnTo>
                                      <a:pt x="471" y="735"/>
                                    </a:lnTo>
                                    <a:lnTo>
                                      <a:pt x="471" y="732"/>
                                    </a:lnTo>
                                    <a:lnTo>
                                      <a:pt x="471" y="728"/>
                                    </a:lnTo>
                                    <a:lnTo>
                                      <a:pt x="471" y="726"/>
                                    </a:lnTo>
                                    <a:lnTo>
                                      <a:pt x="471" y="725"/>
                                    </a:lnTo>
                                    <a:lnTo>
                                      <a:pt x="471" y="724"/>
                                    </a:lnTo>
                                    <a:lnTo>
                                      <a:pt x="471" y="721"/>
                                    </a:lnTo>
                                    <a:lnTo>
                                      <a:pt x="473" y="714"/>
                                    </a:lnTo>
                                    <a:lnTo>
                                      <a:pt x="473" y="709"/>
                                    </a:lnTo>
                                    <a:lnTo>
                                      <a:pt x="473" y="705"/>
                                    </a:lnTo>
                                    <a:lnTo>
                                      <a:pt x="473" y="700"/>
                                    </a:lnTo>
                                    <a:lnTo>
                                      <a:pt x="473" y="696"/>
                                    </a:lnTo>
                                    <a:lnTo>
                                      <a:pt x="473" y="691"/>
                                    </a:lnTo>
                                    <a:lnTo>
                                      <a:pt x="473" y="687"/>
                                    </a:lnTo>
                                    <a:lnTo>
                                      <a:pt x="473" y="682"/>
                                    </a:lnTo>
                                    <a:lnTo>
                                      <a:pt x="473" y="678"/>
                                    </a:lnTo>
                                    <a:lnTo>
                                      <a:pt x="473" y="673"/>
                                    </a:lnTo>
                                    <a:lnTo>
                                      <a:pt x="473" y="668"/>
                                    </a:lnTo>
                                    <a:lnTo>
                                      <a:pt x="473" y="663"/>
                                    </a:lnTo>
                                    <a:lnTo>
                                      <a:pt x="473" y="658"/>
                                    </a:lnTo>
                                    <a:lnTo>
                                      <a:pt x="473" y="654"/>
                                    </a:lnTo>
                                    <a:lnTo>
                                      <a:pt x="474" y="649"/>
                                    </a:lnTo>
                                    <a:lnTo>
                                      <a:pt x="474" y="644"/>
                                    </a:lnTo>
                                    <a:lnTo>
                                      <a:pt x="474" y="639"/>
                                    </a:lnTo>
                                    <a:lnTo>
                                      <a:pt x="474" y="634"/>
                                    </a:lnTo>
                                    <a:lnTo>
                                      <a:pt x="474" y="629"/>
                                    </a:lnTo>
                                    <a:lnTo>
                                      <a:pt x="474" y="625"/>
                                    </a:lnTo>
                                    <a:lnTo>
                                      <a:pt x="474" y="620"/>
                                    </a:lnTo>
                                    <a:lnTo>
                                      <a:pt x="474" y="615"/>
                                    </a:lnTo>
                                    <a:lnTo>
                                      <a:pt x="474" y="609"/>
                                    </a:lnTo>
                                    <a:lnTo>
                                      <a:pt x="474" y="604"/>
                                    </a:lnTo>
                                    <a:lnTo>
                                      <a:pt x="474" y="601"/>
                                    </a:lnTo>
                                    <a:lnTo>
                                      <a:pt x="474" y="593"/>
                                    </a:lnTo>
                                    <a:lnTo>
                                      <a:pt x="474" y="585"/>
                                    </a:lnTo>
                                    <a:lnTo>
                                      <a:pt x="474" y="579"/>
                                    </a:lnTo>
                                    <a:lnTo>
                                      <a:pt x="474" y="571"/>
                                    </a:lnTo>
                                    <a:lnTo>
                                      <a:pt x="474" y="565"/>
                                    </a:lnTo>
                                    <a:lnTo>
                                      <a:pt x="474" y="557"/>
                                    </a:lnTo>
                                    <a:lnTo>
                                      <a:pt x="474" y="551"/>
                                    </a:lnTo>
                                    <a:lnTo>
                                      <a:pt x="475" y="543"/>
                                    </a:lnTo>
                                    <a:lnTo>
                                      <a:pt x="475" y="537"/>
                                    </a:lnTo>
                                    <a:lnTo>
                                      <a:pt x="475" y="529"/>
                                    </a:lnTo>
                                    <a:lnTo>
                                      <a:pt x="475" y="523"/>
                                    </a:lnTo>
                                    <a:lnTo>
                                      <a:pt x="475" y="515"/>
                                    </a:lnTo>
                                    <a:lnTo>
                                      <a:pt x="475" y="509"/>
                                    </a:lnTo>
                                    <a:lnTo>
                                      <a:pt x="475" y="501"/>
                                    </a:lnTo>
                                    <a:lnTo>
                                      <a:pt x="475" y="495"/>
                                    </a:lnTo>
                                    <a:lnTo>
                                      <a:pt x="475" y="487"/>
                                    </a:lnTo>
                                    <a:lnTo>
                                      <a:pt x="475" y="481"/>
                                    </a:lnTo>
                                    <a:lnTo>
                                      <a:pt x="475" y="475"/>
                                    </a:lnTo>
                                    <a:lnTo>
                                      <a:pt x="475" y="469"/>
                                    </a:lnTo>
                                    <a:lnTo>
                                      <a:pt x="475" y="463"/>
                                    </a:lnTo>
                                    <a:lnTo>
                                      <a:pt x="475" y="457"/>
                                    </a:lnTo>
                                    <a:lnTo>
                                      <a:pt x="475" y="450"/>
                                    </a:lnTo>
                                    <a:lnTo>
                                      <a:pt x="475" y="444"/>
                                    </a:lnTo>
                                    <a:lnTo>
                                      <a:pt x="475" y="438"/>
                                    </a:lnTo>
                                    <a:lnTo>
                                      <a:pt x="475" y="433"/>
                                    </a:lnTo>
                                    <a:lnTo>
                                      <a:pt x="475" y="426"/>
                                    </a:lnTo>
                                    <a:lnTo>
                                      <a:pt x="475" y="421"/>
                                    </a:lnTo>
                                    <a:lnTo>
                                      <a:pt x="475" y="416"/>
                                    </a:lnTo>
                                    <a:lnTo>
                                      <a:pt x="475" y="410"/>
                                    </a:lnTo>
                                    <a:lnTo>
                                      <a:pt x="475" y="403"/>
                                    </a:lnTo>
                                    <a:lnTo>
                                      <a:pt x="475" y="397"/>
                                    </a:lnTo>
                                    <a:lnTo>
                                      <a:pt x="475" y="391"/>
                                    </a:lnTo>
                                    <a:lnTo>
                                      <a:pt x="475" y="383"/>
                                    </a:lnTo>
                                    <a:lnTo>
                                      <a:pt x="475" y="377"/>
                                    </a:lnTo>
                                    <a:lnTo>
                                      <a:pt x="475" y="370"/>
                                    </a:lnTo>
                                    <a:lnTo>
                                      <a:pt x="475" y="364"/>
                                    </a:lnTo>
                                    <a:lnTo>
                                      <a:pt x="475" y="359"/>
                                    </a:lnTo>
                                    <a:lnTo>
                                      <a:pt x="475" y="354"/>
                                    </a:lnTo>
                                    <a:lnTo>
                                      <a:pt x="475" y="347"/>
                                    </a:lnTo>
                                    <a:lnTo>
                                      <a:pt x="475" y="342"/>
                                    </a:lnTo>
                                    <a:lnTo>
                                      <a:pt x="475" y="338"/>
                                    </a:lnTo>
                                    <a:lnTo>
                                      <a:pt x="475" y="336"/>
                                    </a:lnTo>
                                    <a:lnTo>
                                      <a:pt x="475" y="332"/>
                                    </a:lnTo>
                                    <a:lnTo>
                                      <a:pt x="475" y="330"/>
                                    </a:lnTo>
                                    <a:lnTo>
                                      <a:pt x="475" y="324"/>
                                    </a:lnTo>
                                    <a:lnTo>
                                      <a:pt x="475" y="321"/>
                                    </a:lnTo>
                                    <a:lnTo>
                                      <a:pt x="475" y="316"/>
                                    </a:lnTo>
                                    <a:lnTo>
                                      <a:pt x="475" y="312"/>
                                    </a:lnTo>
                                    <a:lnTo>
                                      <a:pt x="475" y="309"/>
                                    </a:lnTo>
                                    <a:lnTo>
                                      <a:pt x="475" y="307"/>
                                    </a:lnTo>
                                    <a:lnTo>
                                      <a:pt x="475" y="305"/>
                                    </a:lnTo>
                                    <a:lnTo>
                                      <a:pt x="475" y="303"/>
                                    </a:lnTo>
                                    <a:lnTo>
                                      <a:pt x="475" y="298"/>
                                    </a:lnTo>
                                    <a:lnTo>
                                      <a:pt x="475" y="293"/>
                                    </a:lnTo>
                                    <a:lnTo>
                                      <a:pt x="475" y="288"/>
                                    </a:lnTo>
                                    <a:lnTo>
                                      <a:pt x="475" y="281"/>
                                    </a:lnTo>
                                    <a:lnTo>
                                      <a:pt x="475" y="276"/>
                                    </a:lnTo>
                                    <a:lnTo>
                                      <a:pt x="474" y="271"/>
                                    </a:lnTo>
                                    <a:lnTo>
                                      <a:pt x="474" y="266"/>
                                    </a:lnTo>
                                    <a:lnTo>
                                      <a:pt x="474" y="261"/>
                                    </a:lnTo>
                                    <a:lnTo>
                                      <a:pt x="474" y="256"/>
                                    </a:lnTo>
                                    <a:lnTo>
                                      <a:pt x="474" y="251"/>
                                    </a:lnTo>
                                    <a:lnTo>
                                      <a:pt x="474" y="246"/>
                                    </a:lnTo>
                                    <a:lnTo>
                                      <a:pt x="473" y="242"/>
                                    </a:lnTo>
                                    <a:lnTo>
                                      <a:pt x="473" y="237"/>
                                    </a:lnTo>
                                    <a:lnTo>
                                      <a:pt x="473" y="232"/>
                                    </a:lnTo>
                                    <a:lnTo>
                                      <a:pt x="473" y="226"/>
                                    </a:lnTo>
                                    <a:lnTo>
                                      <a:pt x="471" y="221"/>
                                    </a:lnTo>
                                    <a:lnTo>
                                      <a:pt x="471" y="212"/>
                                    </a:lnTo>
                                    <a:lnTo>
                                      <a:pt x="471" y="210"/>
                                    </a:lnTo>
                                    <a:lnTo>
                                      <a:pt x="471" y="209"/>
                                    </a:lnTo>
                                    <a:lnTo>
                                      <a:pt x="474" y="209"/>
                                    </a:lnTo>
                                    <a:lnTo>
                                      <a:pt x="475" y="210"/>
                                    </a:lnTo>
                                    <a:lnTo>
                                      <a:pt x="478" y="210"/>
                                    </a:lnTo>
                                    <a:lnTo>
                                      <a:pt x="480" y="210"/>
                                    </a:lnTo>
                                    <a:lnTo>
                                      <a:pt x="481" y="210"/>
                                    </a:lnTo>
                                    <a:lnTo>
                                      <a:pt x="484" y="210"/>
                                    </a:lnTo>
                                    <a:lnTo>
                                      <a:pt x="485" y="210"/>
                                    </a:lnTo>
                                    <a:lnTo>
                                      <a:pt x="488" y="210"/>
                                    </a:lnTo>
                                    <a:lnTo>
                                      <a:pt x="492" y="210"/>
                                    </a:lnTo>
                                    <a:lnTo>
                                      <a:pt x="497" y="210"/>
                                    </a:lnTo>
                                    <a:lnTo>
                                      <a:pt x="502" y="210"/>
                                    </a:lnTo>
                                    <a:lnTo>
                                      <a:pt x="508" y="210"/>
                                    </a:lnTo>
                                    <a:lnTo>
                                      <a:pt x="513" y="210"/>
                                    </a:lnTo>
                                    <a:lnTo>
                                      <a:pt x="518" y="210"/>
                                    </a:lnTo>
                                    <a:lnTo>
                                      <a:pt x="523" y="210"/>
                                    </a:lnTo>
                                    <a:lnTo>
                                      <a:pt x="528" y="209"/>
                                    </a:lnTo>
                                    <a:lnTo>
                                      <a:pt x="533" y="209"/>
                                    </a:lnTo>
                                    <a:lnTo>
                                      <a:pt x="539" y="209"/>
                                    </a:lnTo>
                                    <a:lnTo>
                                      <a:pt x="544" y="209"/>
                                    </a:lnTo>
                                    <a:lnTo>
                                      <a:pt x="549" y="209"/>
                                    </a:lnTo>
                                    <a:lnTo>
                                      <a:pt x="554" y="209"/>
                                    </a:lnTo>
                                    <a:lnTo>
                                      <a:pt x="561" y="209"/>
                                    </a:lnTo>
                                    <a:lnTo>
                                      <a:pt x="568" y="209"/>
                                    </a:lnTo>
                                    <a:lnTo>
                                      <a:pt x="574" y="209"/>
                                    </a:lnTo>
                                    <a:lnTo>
                                      <a:pt x="582" y="209"/>
                                    </a:lnTo>
                                    <a:lnTo>
                                      <a:pt x="583" y="209"/>
                                    </a:lnTo>
                                    <a:lnTo>
                                      <a:pt x="586" y="209"/>
                                    </a:lnTo>
                                    <a:lnTo>
                                      <a:pt x="587" y="209"/>
                                    </a:lnTo>
                                    <a:lnTo>
                                      <a:pt x="589" y="210"/>
                                    </a:lnTo>
                                    <a:lnTo>
                                      <a:pt x="593" y="210"/>
                                    </a:lnTo>
                                    <a:lnTo>
                                      <a:pt x="596" y="210"/>
                                    </a:lnTo>
                                    <a:lnTo>
                                      <a:pt x="600" y="211"/>
                                    </a:lnTo>
                                    <a:lnTo>
                                      <a:pt x="602" y="211"/>
                                    </a:lnTo>
                                    <a:lnTo>
                                      <a:pt x="606" y="212"/>
                                    </a:lnTo>
                                    <a:lnTo>
                                      <a:pt x="611" y="212"/>
                                    </a:lnTo>
                                    <a:lnTo>
                                      <a:pt x="615" y="214"/>
                                    </a:lnTo>
                                    <a:lnTo>
                                      <a:pt x="619" y="215"/>
                                    </a:lnTo>
                                    <a:lnTo>
                                      <a:pt x="622" y="216"/>
                                    </a:lnTo>
                                    <a:lnTo>
                                      <a:pt x="626" y="219"/>
                                    </a:lnTo>
                                    <a:lnTo>
                                      <a:pt x="630" y="220"/>
                                    </a:lnTo>
                                    <a:lnTo>
                                      <a:pt x="634" y="223"/>
                                    </a:lnTo>
                                    <a:lnTo>
                                      <a:pt x="636" y="224"/>
                                    </a:lnTo>
                                    <a:lnTo>
                                      <a:pt x="639" y="225"/>
                                    </a:lnTo>
                                    <a:lnTo>
                                      <a:pt x="640" y="226"/>
                                    </a:lnTo>
                                    <a:lnTo>
                                      <a:pt x="643" y="228"/>
                                    </a:lnTo>
                                    <a:lnTo>
                                      <a:pt x="644" y="230"/>
                                    </a:lnTo>
                                    <a:lnTo>
                                      <a:pt x="647" y="232"/>
                                    </a:lnTo>
                                    <a:lnTo>
                                      <a:pt x="648" y="234"/>
                                    </a:lnTo>
                                    <a:lnTo>
                                      <a:pt x="650" y="237"/>
                                    </a:lnTo>
                                    <a:lnTo>
                                      <a:pt x="652" y="238"/>
                                    </a:lnTo>
                                    <a:lnTo>
                                      <a:pt x="652" y="239"/>
                                    </a:lnTo>
                                    <a:lnTo>
                                      <a:pt x="654" y="242"/>
                                    </a:lnTo>
                                    <a:lnTo>
                                      <a:pt x="655" y="244"/>
                                    </a:lnTo>
                                    <a:lnTo>
                                      <a:pt x="657" y="248"/>
                                    </a:lnTo>
                                    <a:lnTo>
                                      <a:pt x="658" y="251"/>
                                    </a:lnTo>
                                    <a:lnTo>
                                      <a:pt x="659" y="252"/>
                                    </a:lnTo>
                                    <a:lnTo>
                                      <a:pt x="659" y="254"/>
                                    </a:lnTo>
                                    <a:lnTo>
                                      <a:pt x="660" y="258"/>
                                    </a:lnTo>
                                    <a:lnTo>
                                      <a:pt x="662" y="263"/>
                                    </a:lnTo>
                                    <a:lnTo>
                                      <a:pt x="663" y="267"/>
                                    </a:lnTo>
                                    <a:lnTo>
                                      <a:pt x="663" y="272"/>
                                    </a:lnTo>
                                    <a:lnTo>
                                      <a:pt x="663" y="274"/>
                                    </a:lnTo>
                                    <a:lnTo>
                                      <a:pt x="663" y="275"/>
                                    </a:lnTo>
                                    <a:lnTo>
                                      <a:pt x="664" y="277"/>
                                    </a:lnTo>
                                    <a:lnTo>
                                      <a:pt x="664" y="281"/>
                                    </a:lnTo>
                                    <a:lnTo>
                                      <a:pt x="664" y="284"/>
                                    </a:lnTo>
                                    <a:lnTo>
                                      <a:pt x="664" y="288"/>
                                    </a:lnTo>
                                    <a:lnTo>
                                      <a:pt x="664" y="291"/>
                                    </a:lnTo>
                                    <a:lnTo>
                                      <a:pt x="663" y="295"/>
                                    </a:lnTo>
                                    <a:lnTo>
                                      <a:pt x="663" y="300"/>
                                    </a:lnTo>
                                    <a:lnTo>
                                      <a:pt x="662" y="304"/>
                                    </a:lnTo>
                                    <a:lnTo>
                                      <a:pt x="662" y="308"/>
                                    </a:lnTo>
                                    <a:lnTo>
                                      <a:pt x="660" y="313"/>
                                    </a:lnTo>
                                    <a:lnTo>
                                      <a:pt x="659" y="317"/>
                                    </a:lnTo>
                                    <a:lnTo>
                                      <a:pt x="658" y="321"/>
                                    </a:lnTo>
                                    <a:lnTo>
                                      <a:pt x="655" y="326"/>
                                    </a:lnTo>
                                    <a:lnTo>
                                      <a:pt x="653" y="331"/>
                                    </a:lnTo>
                                    <a:lnTo>
                                      <a:pt x="650" y="335"/>
                                    </a:lnTo>
                                    <a:lnTo>
                                      <a:pt x="647" y="340"/>
                                    </a:lnTo>
                                    <a:lnTo>
                                      <a:pt x="644" y="342"/>
                                    </a:lnTo>
                                    <a:lnTo>
                                      <a:pt x="643" y="345"/>
                                    </a:lnTo>
                                    <a:lnTo>
                                      <a:pt x="640" y="346"/>
                                    </a:lnTo>
                                    <a:lnTo>
                                      <a:pt x="638" y="349"/>
                                    </a:lnTo>
                                    <a:lnTo>
                                      <a:pt x="636" y="350"/>
                                    </a:lnTo>
                                    <a:lnTo>
                                      <a:pt x="634" y="351"/>
                                    </a:lnTo>
                                    <a:lnTo>
                                      <a:pt x="633" y="352"/>
                                    </a:lnTo>
                                    <a:lnTo>
                                      <a:pt x="631" y="354"/>
                                    </a:lnTo>
                                    <a:lnTo>
                                      <a:pt x="627" y="355"/>
                                    </a:lnTo>
                                    <a:lnTo>
                                      <a:pt x="624" y="358"/>
                                    </a:lnTo>
                                    <a:lnTo>
                                      <a:pt x="621" y="359"/>
                                    </a:lnTo>
                                    <a:lnTo>
                                      <a:pt x="617" y="360"/>
                                    </a:lnTo>
                                    <a:lnTo>
                                      <a:pt x="613" y="361"/>
                                    </a:lnTo>
                                    <a:lnTo>
                                      <a:pt x="610" y="364"/>
                                    </a:lnTo>
                                    <a:lnTo>
                                      <a:pt x="606" y="364"/>
                                    </a:lnTo>
                                    <a:lnTo>
                                      <a:pt x="602" y="365"/>
                                    </a:lnTo>
                                    <a:lnTo>
                                      <a:pt x="598" y="366"/>
                                    </a:lnTo>
                                    <a:lnTo>
                                      <a:pt x="594" y="368"/>
                                    </a:lnTo>
                                    <a:lnTo>
                                      <a:pt x="591" y="368"/>
                                    </a:lnTo>
                                    <a:lnTo>
                                      <a:pt x="586" y="369"/>
                                    </a:lnTo>
                                    <a:lnTo>
                                      <a:pt x="582" y="369"/>
                                    </a:lnTo>
                                    <a:lnTo>
                                      <a:pt x="578" y="370"/>
                                    </a:lnTo>
                                    <a:lnTo>
                                      <a:pt x="574" y="370"/>
                                    </a:lnTo>
                                    <a:lnTo>
                                      <a:pt x="569" y="370"/>
                                    </a:lnTo>
                                    <a:lnTo>
                                      <a:pt x="567" y="372"/>
                                    </a:lnTo>
                                    <a:lnTo>
                                      <a:pt x="563" y="372"/>
                                    </a:lnTo>
                                    <a:lnTo>
                                      <a:pt x="559" y="372"/>
                                    </a:lnTo>
                                    <a:lnTo>
                                      <a:pt x="556" y="372"/>
                                    </a:lnTo>
                                    <a:lnTo>
                                      <a:pt x="553" y="372"/>
                                    </a:lnTo>
                                    <a:lnTo>
                                      <a:pt x="549" y="372"/>
                                    </a:lnTo>
                                    <a:lnTo>
                                      <a:pt x="546" y="372"/>
                                    </a:lnTo>
                                    <a:lnTo>
                                      <a:pt x="544" y="372"/>
                                    </a:lnTo>
                                    <a:lnTo>
                                      <a:pt x="542" y="372"/>
                                    </a:lnTo>
                                    <a:lnTo>
                                      <a:pt x="541" y="372"/>
                                    </a:lnTo>
                                    <a:lnTo>
                                      <a:pt x="540" y="372"/>
                                    </a:lnTo>
                                    <a:lnTo>
                                      <a:pt x="539" y="372"/>
                                    </a:lnTo>
                                    <a:lnTo>
                                      <a:pt x="537" y="372"/>
                                    </a:lnTo>
                                    <a:lnTo>
                                      <a:pt x="537" y="374"/>
                                    </a:lnTo>
                                    <a:lnTo>
                                      <a:pt x="537" y="383"/>
                                    </a:lnTo>
                                    <a:lnTo>
                                      <a:pt x="537" y="388"/>
                                    </a:lnTo>
                                    <a:lnTo>
                                      <a:pt x="537" y="393"/>
                                    </a:lnTo>
                                    <a:lnTo>
                                      <a:pt x="537" y="397"/>
                                    </a:lnTo>
                                    <a:lnTo>
                                      <a:pt x="537" y="402"/>
                                    </a:lnTo>
                                    <a:lnTo>
                                      <a:pt x="537" y="406"/>
                                    </a:lnTo>
                                    <a:lnTo>
                                      <a:pt x="537" y="411"/>
                                    </a:lnTo>
                                    <a:lnTo>
                                      <a:pt x="537" y="416"/>
                                    </a:lnTo>
                                    <a:lnTo>
                                      <a:pt x="537" y="420"/>
                                    </a:lnTo>
                                    <a:lnTo>
                                      <a:pt x="537" y="475"/>
                                    </a:lnTo>
                                    <a:lnTo>
                                      <a:pt x="537" y="477"/>
                                    </a:lnTo>
                                    <a:lnTo>
                                      <a:pt x="537" y="481"/>
                                    </a:lnTo>
                                    <a:lnTo>
                                      <a:pt x="537" y="483"/>
                                    </a:lnTo>
                                    <a:lnTo>
                                      <a:pt x="537" y="487"/>
                                    </a:lnTo>
                                    <a:lnTo>
                                      <a:pt x="537" y="490"/>
                                    </a:lnTo>
                                    <a:lnTo>
                                      <a:pt x="537" y="491"/>
                                    </a:lnTo>
                                    <a:lnTo>
                                      <a:pt x="537" y="492"/>
                                    </a:lnTo>
                                    <a:lnTo>
                                      <a:pt x="537" y="495"/>
                                    </a:lnTo>
                                    <a:lnTo>
                                      <a:pt x="537" y="509"/>
                                    </a:lnTo>
                                    <a:lnTo>
                                      <a:pt x="539" y="569"/>
                                    </a:lnTo>
                                    <a:lnTo>
                                      <a:pt x="540" y="665"/>
                                    </a:lnTo>
                                    <a:lnTo>
                                      <a:pt x="540" y="688"/>
                                    </a:lnTo>
                                    <a:lnTo>
                                      <a:pt x="540" y="693"/>
                                    </a:lnTo>
                                    <a:lnTo>
                                      <a:pt x="540" y="695"/>
                                    </a:lnTo>
                                    <a:lnTo>
                                      <a:pt x="540" y="696"/>
                                    </a:lnTo>
                                    <a:lnTo>
                                      <a:pt x="540" y="695"/>
                                    </a:lnTo>
                                    <a:lnTo>
                                      <a:pt x="544" y="693"/>
                                    </a:lnTo>
                                    <a:lnTo>
                                      <a:pt x="546" y="692"/>
                                    </a:lnTo>
                                    <a:lnTo>
                                      <a:pt x="549" y="691"/>
                                    </a:lnTo>
                                    <a:lnTo>
                                      <a:pt x="551" y="690"/>
                                    </a:lnTo>
                                    <a:lnTo>
                                      <a:pt x="554" y="688"/>
                                    </a:lnTo>
                                    <a:lnTo>
                                      <a:pt x="556" y="687"/>
                                    </a:lnTo>
                                    <a:lnTo>
                                      <a:pt x="559" y="684"/>
                                    </a:lnTo>
                                    <a:lnTo>
                                      <a:pt x="563" y="683"/>
                                    </a:lnTo>
                                    <a:lnTo>
                                      <a:pt x="565" y="682"/>
                                    </a:lnTo>
                                    <a:lnTo>
                                      <a:pt x="568" y="679"/>
                                    </a:lnTo>
                                    <a:lnTo>
                                      <a:pt x="570" y="678"/>
                                    </a:lnTo>
                                    <a:lnTo>
                                      <a:pt x="573" y="677"/>
                                    </a:lnTo>
                                    <a:lnTo>
                                      <a:pt x="575" y="674"/>
                                    </a:lnTo>
                                    <a:lnTo>
                                      <a:pt x="578" y="673"/>
                                    </a:lnTo>
                                    <a:lnTo>
                                      <a:pt x="582" y="670"/>
                                    </a:lnTo>
                                    <a:lnTo>
                                      <a:pt x="584" y="669"/>
                                    </a:lnTo>
                                    <a:lnTo>
                                      <a:pt x="587" y="668"/>
                                    </a:lnTo>
                                    <a:lnTo>
                                      <a:pt x="589" y="665"/>
                                    </a:lnTo>
                                    <a:lnTo>
                                      <a:pt x="592" y="664"/>
                                    </a:lnTo>
                                    <a:lnTo>
                                      <a:pt x="594" y="662"/>
                                    </a:lnTo>
                                    <a:lnTo>
                                      <a:pt x="597" y="659"/>
                                    </a:lnTo>
                                    <a:lnTo>
                                      <a:pt x="600" y="658"/>
                                    </a:lnTo>
                                    <a:lnTo>
                                      <a:pt x="602" y="655"/>
                                    </a:lnTo>
                                    <a:lnTo>
                                      <a:pt x="605" y="654"/>
                                    </a:lnTo>
                                    <a:lnTo>
                                      <a:pt x="607" y="651"/>
                                    </a:lnTo>
                                    <a:lnTo>
                                      <a:pt x="608" y="650"/>
                                    </a:lnTo>
                                    <a:lnTo>
                                      <a:pt x="611" y="649"/>
                                    </a:lnTo>
                                    <a:lnTo>
                                      <a:pt x="612" y="648"/>
                                    </a:lnTo>
                                    <a:lnTo>
                                      <a:pt x="613" y="645"/>
                                    </a:lnTo>
                                    <a:lnTo>
                                      <a:pt x="615" y="645"/>
                                    </a:lnTo>
                                    <a:lnTo>
                                      <a:pt x="616" y="644"/>
                                    </a:lnTo>
                                    <a:lnTo>
                                      <a:pt x="617" y="643"/>
                                    </a:lnTo>
                                    <a:lnTo>
                                      <a:pt x="619" y="641"/>
                                    </a:lnTo>
                                    <a:lnTo>
                                      <a:pt x="620" y="640"/>
                                    </a:lnTo>
                                    <a:lnTo>
                                      <a:pt x="621" y="640"/>
                                    </a:lnTo>
                                    <a:lnTo>
                                      <a:pt x="622" y="639"/>
                                    </a:lnTo>
                                    <a:lnTo>
                                      <a:pt x="622" y="637"/>
                                    </a:lnTo>
                                    <a:lnTo>
                                      <a:pt x="624" y="636"/>
                                    </a:lnTo>
                                    <a:lnTo>
                                      <a:pt x="625" y="635"/>
                                    </a:lnTo>
                                    <a:lnTo>
                                      <a:pt x="626" y="634"/>
                                    </a:lnTo>
                                    <a:lnTo>
                                      <a:pt x="627" y="632"/>
                                    </a:lnTo>
                                    <a:lnTo>
                                      <a:pt x="630" y="631"/>
                                    </a:lnTo>
                                    <a:lnTo>
                                      <a:pt x="631" y="629"/>
                                    </a:lnTo>
                                    <a:lnTo>
                                      <a:pt x="634" y="627"/>
                                    </a:lnTo>
                                    <a:lnTo>
                                      <a:pt x="635" y="625"/>
                                    </a:lnTo>
                                    <a:lnTo>
                                      <a:pt x="639" y="622"/>
                                    </a:lnTo>
                                    <a:lnTo>
                                      <a:pt x="641" y="618"/>
                                    </a:lnTo>
                                    <a:lnTo>
                                      <a:pt x="644" y="616"/>
                                    </a:lnTo>
                                    <a:lnTo>
                                      <a:pt x="647" y="613"/>
                                    </a:lnTo>
                                    <a:lnTo>
                                      <a:pt x="648" y="612"/>
                                    </a:lnTo>
                                    <a:lnTo>
                                      <a:pt x="649" y="609"/>
                                    </a:lnTo>
                                    <a:lnTo>
                                      <a:pt x="650" y="608"/>
                                    </a:lnTo>
                                    <a:lnTo>
                                      <a:pt x="652" y="607"/>
                                    </a:lnTo>
                                    <a:lnTo>
                                      <a:pt x="654" y="603"/>
                                    </a:lnTo>
                                    <a:lnTo>
                                      <a:pt x="658" y="599"/>
                                    </a:lnTo>
                                    <a:lnTo>
                                      <a:pt x="660" y="595"/>
                                    </a:lnTo>
                                    <a:lnTo>
                                      <a:pt x="663" y="593"/>
                                    </a:lnTo>
                                    <a:lnTo>
                                      <a:pt x="666" y="589"/>
                                    </a:lnTo>
                                    <a:lnTo>
                                      <a:pt x="668" y="585"/>
                                    </a:lnTo>
                                    <a:lnTo>
                                      <a:pt x="671" y="581"/>
                                    </a:lnTo>
                                    <a:lnTo>
                                      <a:pt x="673" y="578"/>
                                    </a:lnTo>
                                    <a:lnTo>
                                      <a:pt x="676" y="575"/>
                                    </a:lnTo>
                                    <a:lnTo>
                                      <a:pt x="677" y="573"/>
                                    </a:lnTo>
                                    <a:lnTo>
                                      <a:pt x="678" y="571"/>
                                    </a:lnTo>
                                    <a:lnTo>
                                      <a:pt x="680" y="569"/>
                                    </a:lnTo>
                                    <a:lnTo>
                                      <a:pt x="681" y="565"/>
                                    </a:lnTo>
                                    <a:lnTo>
                                      <a:pt x="683" y="561"/>
                                    </a:lnTo>
                                    <a:lnTo>
                                      <a:pt x="686" y="559"/>
                                    </a:lnTo>
                                    <a:lnTo>
                                      <a:pt x="687" y="555"/>
                                    </a:lnTo>
                                    <a:lnTo>
                                      <a:pt x="690" y="551"/>
                                    </a:lnTo>
                                    <a:lnTo>
                                      <a:pt x="692" y="546"/>
                                    </a:lnTo>
                                    <a:lnTo>
                                      <a:pt x="695" y="542"/>
                                    </a:lnTo>
                                    <a:lnTo>
                                      <a:pt x="697" y="537"/>
                                    </a:lnTo>
                                    <a:lnTo>
                                      <a:pt x="699" y="534"/>
                                    </a:lnTo>
                                    <a:lnTo>
                                      <a:pt x="700" y="532"/>
                                    </a:lnTo>
                                    <a:lnTo>
                                      <a:pt x="701" y="529"/>
                                    </a:lnTo>
                                    <a:lnTo>
                                      <a:pt x="702" y="527"/>
                                    </a:lnTo>
                                    <a:lnTo>
                                      <a:pt x="704" y="523"/>
                                    </a:lnTo>
                                    <a:lnTo>
                                      <a:pt x="705" y="520"/>
                                    </a:lnTo>
                                    <a:lnTo>
                                      <a:pt x="705" y="518"/>
                                    </a:lnTo>
                                    <a:lnTo>
                                      <a:pt x="706" y="515"/>
                                    </a:lnTo>
                                    <a:lnTo>
                                      <a:pt x="707" y="513"/>
                                    </a:lnTo>
                                    <a:lnTo>
                                      <a:pt x="709" y="510"/>
                                    </a:lnTo>
                                    <a:lnTo>
                                      <a:pt x="710" y="506"/>
                                    </a:lnTo>
                                    <a:lnTo>
                                      <a:pt x="711" y="504"/>
                                    </a:lnTo>
                                    <a:lnTo>
                                      <a:pt x="713" y="501"/>
                                    </a:lnTo>
                                    <a:lnTo>
                                      <a:pt x="713" y="499"/>
                                    </a:lnTo>
                                    <a:lnTo>
                                      <a:pt x="714" y="496"/>
                                    </a:lnTo>
                                    <a:lnTo>
                                      <a:pt x="715" y="492"/>
                                    </a:lnTo>
                                    <a:lnTo>
                                      <a:pt x="716" y="490"/>
                                    </a:lnTo>
                                    <a:lnTo>
                                      <a:pt x="716" y="489"/>
                                    </a:lnTo>
                                    <a:lnTo>
                                      <a:pt x="718" y="486"/>
                                    </a:lnTo>
                                    <a:lnTo>
                                      <a:pt x="718" y="483"/>
                                    </a:lnTo>
                                    <a:lnTo>
                                      <a:pt x="720" y="478"/>
                                    </a:lnTo>
                                    <a:lnTo>
                                      <a:pt x="721" y="472"/>
                                    </a:lnTo>
                                    <a:lnTo>
                                      <a:pt x="723" y="467"/>
                                    </a:lnTo>
                                    <a:lnTo>
                                      <a:pt x="724" y="462"/>
                                    </a:lnTo>
                                    <a:lnTo>
                                      <a:pt x="724" y="458"/>
                                    </a:lnTo>
                                    <a:lnTo>
                                      <a:pt x="725" y="454"/>
                                    </a:lnTo>
                                    <a:lnTo>
                                      <a:pt x="727" y="452"/>
                                    </a:lnTo>
                                    <a:lnTo>
                                      <a:pt x="727" y="448"/>
                                    </a:lnTo>
                                    <a:lnTo>
                                      <a:pt x="728" y="444"/>
                                    </a:lnTo>
                                    <a:lnTo>
                                      <a:pt x="728" y="440"/>
                                    </a:lnTo>
                                    <a:lnTo>
                                      <a:pt x="729" y="438"/>
                                    </a:lnTo>
                                    <a:lnTo>
                                      <a:pt x="729" y="434"/>
                                    </a:lnTo>
                                    <a:lnTo>
                                      <a:pt x="729" y="431"/>
                                    </a:lnTo>
                                    <a:lnTo>
                                      <a:pt x="729" y="430"/>
                                    </a:lnTo>
                                    <a:lnTo>
                                      <a:pt x="730" y="427"/>
                                    </a:lnTo>
                                    <a:lnTo>
                                      <a:pt x="730" y="425"/>
                                    </a:lnTo>
                                    <a:lnTo>
                                      <a:pt x="730" y="419"/>
                                    </a:lnTo>
                                    <a:lnTo>
                                      <a:pt x="732" y="412"/>
                                    </a:lnTo>
                                    <a:lnTo>
                                      <a:pt x="732" y="407"/>
                                    </a:lnTo>
                                    <a:lnTo>
                                      <a:pt x="732" y="401"/>
                                    </a:lnTo>
                                    <a:lnTo>
                                      <a:pt x="733" y="396"/>
                                    </a:lnTo>
                                    <a:lnTo>
                                      <a:pt x="733" y="392"/>
                                    </a:lnTo>
                                    <a:lnTo>
                                      <a:pt x="733" y="388"/>
                                    </a:lnTo>
                                    <a:lnTo>
                                      <a:pt x="733" y="384"/>
                                    </a:lnTo>
                                    <a:lnTo>
                                      <a:pt x="733" y="380"/>
                                    </a:lnTo>
                                    <a:lnTo>
                                      <a:pt x="733" y="375"/>
                                    </a:lnTo>
                                    <a:lnTo>
                                      <a:pt x="733" y="372"/>
                                    </a:lnTo>
                                    <a:lnTo>
                                      <a:pt x="732" y="368"/>
                                    </a:lnTo>
                                    <a:lnTo>
                                      <a:pt x="732" y="363"/>
                                    </a:lnTo>
                                    <a:lnTo>
                                      <a:pt x="732" y="359"/>
                                    </a:lnTo>
                                    <a:lnTo>
                                      <a:pt x="732" y="354"/>
                                    </a:lnTo>
                                    <a:lnTo>
                                      <a:pt x="730" y="350"/>
                                    </a:lnTo>
                                    <a:lnTo>
                                      <a:pt x="730" y="347"/>
                                    </a:lnTo>
                                    <a:lnTo>
                                      <a:pt x="730" y="345"/>
                                    </a:lnTo>
                                    <a:lnTo>
                                      <a:pt x="730" y="341"/>
                                    </a:lnTo>
                                    <a:lnTo>
                                      <a:pt x="729" y="338"/>
                                    </a:lnTo>
                                    <a:lnTo>
                                      <a:pt x="729" y="336"/>
                                    </a:lnTo>
                                    <a:lnTo>
                                      <a:pt x="729" y="332"/>
                                    </a:lnTo>
                                    <a:lnTo>
                                      <a:pt x="728" y="330"/>
                                    </a:lnTo>
                                    <a:lnTo>
                                      <a:pt x="728" y="326"/>
                                    </a:lnTo>
                                    <a:lnTo>
                                      <a:pt x="727" y="322"/>
                                    </a:lnTo>
                                    <a:lnTo>
                                      <a:pt x="727" y="318"/>
                                    </a:lnTo>
                                    <a:lnTo>
                                      <a:pt x="725" y="314"/>
                                    </a:lnTo>
                                    <a:lnTo>
                                      <a:pt x="724" y="312"/>
                                    </a:lnTo>
                                    <a:lnTo>
                                      <a:pt x="724" y="308"/>
                                    </a:lnTo>
                                    <a:lnTo>
                                      <a:pt x="723" y="304"/>
                                    </a:lnTo>
                                    <a:lnTo>
                                      <a:pt x="721" y="299"/>
                                    </a:lnTo>
                                    <a:lnTo>
                                      <a:pt x="720" y="293"/>
                                    </a:lnTo>
                                    <a:lnTo>
                                      <a:pt x="719" y="288"/>
                                    </a:lnTo>
                                    <a:lnTo>
                                      <a:pt x="716" y="282"/>
                                    </a:lnTo>
                                    <a:lnTo>
                                      <a:pt x="715" y="277"/>
                                    </a:lnTo>
                                    <a:lnTo>
                                      <a:pt x="714" y="272"/>
                                    </a:lnTo>
                                    <a:lnTo>
                                      <a:pt x="711" y="267"/>
                                    </a:lnTo>
                                    <a:lnTo>
                                      <a:pt x="710" y="262"/>
                                    </a:lnTo>
                                    <a:lnTo>
                                      <a:pt x="709" y="260"/>
                                    </a:lnTo>
                                    <a:lnTo>
                                      <a:pt x="707" y="256"/>
                                    </a:lnTo>
                                    <a:lnTo>
                                      <a:pt x="706" y="253"/>
                                    </a:lnTo>
                                    <a:lnTo>
                                      <a:pt x="705" y="251"/>
                                    </a:lnTo>
                                    <a:lnTo>
                                      <a:pt x="704" y="247"/>
                                    </a:lnTo>
                                    <a:lnTo>
                                      <a:pt x="701" y="242"/>
                                    </a:lnTo>
                                    <a:lnTo>
                                      <a:pt x="700" y="238"/>
                                    </a:lnTo>
                                    <a:lnTo>
                                      <a:pt x="697" y="233"/>
                                    </a:lnTo>
                                    <a:lnTo>
                                      <a:pt x="695" y="229"/>
                                    </a:lnTo>
                                    <a:lnTo>
                                      <a:pt x="694" y="225"/>
                                    </a:lnTo>
                                    <a:lnTo>
                                      <a:pt x="691" y="220"/>
                                    </a:lnTo>
                                    <a:lnTo>
                                      <a:pt x="688" y="216"/>
                                    </a:lnTo>
                                    <a:lnTo>
                                      <a:pt x="686" y="212"/>
                                    </a:lnTo>
                                    <a:lnTo>
                                      <a:pt x="683" y="209"/>
                                    </a:lnTo>
                                    <a:lnTo>
                                      <a:pt x="681" y="205"/>
                                    </a:lnTo>
                                    <a:lnTo>
                                      <a:pt x="678" y="201"/>
                                    </a:lnTo>
                                    <a:lnTo>
                                      <a:pt x="676" y="196"/>
                                    </a:lnTo>
                                    <a:lnTo>
                                      <a:pt x="673" y="192"/>
                                    </a:lnTo>
                                    <a:lnTo>
                                      <a:pt x="671" y="188"/>
                                    </a:lnTo>
                                    <a:lnTo>
                                      <a:pt x="668" y="184"/>
                                    </a:lnTo>
                                    <a:lnTo>
                                      <a:pt x="666" y="181"/>
                                    </a:lnTo>
                                    <a:lnTo>
                                      <a:pt x="663" y="178"/>
                                    </a:lnTo>
                                    <a:lnTo>
                                      <a:pt x="660" y="174"/>
                                    </a:lnTo>
                                    <a:lnTo>
                                      <a:pt x="658" y="170"/>
                                    </a:lnTo>
                                    <a:lnTo>
                                      <a:pt x="654" y="167"/>
                                    </a:lnTo>
                                    <a:lnTo>
                                      <a:pt x="652" y="164"/>
                                    </a:lnTo>
                                    <a:lnTo>
                                      <a:pt x="649" y="160"/>
                                    </a:lnTo>
                                    <a:lnTo>
                                      <a:pt x="647" y="156"/>
                                    </a:lnTo>
                                    <a:lnTo>
                                      <a:pt x="645" y="156"/>
                                    </a:lnTo>
                                    <a:lnTo>
                                      <a:pt x="644" y="155"/>
                                    </a:lnTo>
                                    <a:lnTo>
                                      <a:pt x="643" y="154"/>
                                    </a:lnTo>
                                    <a:lnTo>
                                      <a:pt x="641" y="153"/>
                                    </a:lnTo>
                                    <a:lnTo>
                                      <a:pt x="640" y="150"/>
                                    </a:lnTo>
                                    <a:lnTo>
                                      <a:pt x="638" y="149"/>
                                    </a:lnTo>
                                    <a:lnTo>
                                      <a:pt x="636" y="146"/>
                                    </a:lnTo>
                                    <a:lnTo>
                                      <a:pt x="634" y="144"/>
                                    </a:lnTo>
                                    <a:lnTo>
                                      <a:pt x="633" y="142"/>
                                    </a:lnTo>
                                    <a:lnTo>
                                      <a:pt x="631" y="141"/>
                                    </a:lnTo>
                                    <a:lnTo>
                                      <a:pt x="630" y="140"/>
                                    </a:lnTo>
                                    <a:lnTo>
                                      <a:pt x="629" y="139"/>
                                    </a:lnTo>
                                    <a:lnTo>
                                      <a:pt x="627" y="137"/>
                                    </a:lnTo>
                                    <a:lnTo>
                                      <a:pt x="626" y="136"/>
                                    </a:lnTo>
                                    <a:lnTo>
                                      <a:pt x="625" y="135"/>
                                    </a:lnTo>
                                    <a:lnTo>
                                      <a:pt x="622" y="132"/>
                                    </a:lnTo>
                                    <a:lnTo>
                                      <a:pt x="621" y="131"/>
                                    </a:lnTo>
                                    <a:lnTo>
                                      <a:pt x="619" y="129"/>
                                    </a:lnTo>
                                    <a:lnTo>
                                      <a:pt x="617" y="127"/>
                                    </a:lnTo>
                                    <a:lnTo>
                                      <a:pt x="616" y="127"/>
                                    </a:lnTo>
                                    <a:lnTo>
                                      <a:pt x="615" y="126"/>
                                    </a:lnTo>
                                    <a:lnTo>
                                      <a:pt x="613" y="125"/>
                                    </a:lnTo>
                                    <a:lnTo>
                                      <a:pt x="612" y="123"/>
                                    </a:lnTo>
                                    <a:lnTo>
                                      <a:pt x="610" y="121"/>
                                    </a:lnTo>
                                    <a:lnTo>
                                      <a:pt x="608" y="120"/>
                                    </a:lnTo>
                                    <a:lnTo>
                                      <a:pt x="606" y="118"/>
                                    </a:lnTo>
                                    <a:lnTo>
                                      <a:pt x="603" y="116"/>
                                    </a:lnTo>
                                    <a:lnTo>
                                      <a:pt x="601" y="115"/>
                                    </a:lnTo>
                                    <a:lnTo>
                                      <a:pt x="598" y="112"/>
                                    </a:lnTo>
                                    <a:lnTo>
                                      <a:pt x="596" y="111"/>
                                    </a:lnTo>
                                    <a:lnTo>
                                      <a:pt x="593" y="108"/>
                                    </a:lnTo>
                                    <a:lnTo>
                                      <a:pt x="591" y="107"/>
                                    </a:lnTo>
                                    <a:lnTo>
                                      <a:pt x="588" y="104"/>
                                    </a:lnTo>
                                    <a:lnTo>
                                      <a:pt x="586" y="103"/>
                                    </a:lnTo>
                                    <a:lnTo>
                                      <a:pt x="582" y="99"/>
                                    </a:lnTo>
                                    <a:lnTo>
                                      <a:pt x="578" y="97"/>
                                    </a:lnTo>
                                    <a:lnTo>
                                      <a:pt x="573" y="94"/>
                                    </a:lnTo>
                                    <a:lnTo>
                                      <a:pt x="569" y="92"/>
                                    </a:lnTo>
                                    <a:lnTo>
                                      <a:pt x="564" y="88"/>
                                    </a:lnTo>
                                    <a:lnTo>
                                      <a:pt x="559" y="85"/>
                                    </a:lnTo>
                                    <a:lnTo>
                                      <a:pt x="555" y="83"/>
                                    </a:lnTo>
                                    <a:lnTo>
                                      <a:pt x="550" y="80"/>
                                    </a:lnTo>
                                    <a:lnTo>
                                      <a:pt x="545" y="78"/>
                                    </a:lnTo>
                                    <a:lnTo>
                                      <a:pt x="541" y="75"/>
                                    </a:lnTo>
                                    <a:lnTo>
                                      <a:pt x="536" y="73"/>
                                    </a:lnTo>
                                    <a:lnTo>
                                      <a:pt x="531" y="71"/>
                                    </a:lnTo>
                                    <a:lnTo>
                                      <a:pt x="528" y="70"/>
                                    </a:lnTo>
                                    <a:lnTo>
                                      <a:pt x="526" y="69"/>
                                    </a:lnTo>
                                    <a:lnTo>
                                      <a:pt x="523" y="67"/>
                                    </a:lnTo>
                                    <a:lnTo>
                                      <a:pt x="521" y="66"/>
                                    </a:lnTo>
                                    <a:lnTo>
                                      <a:pt x="517" y="65"/>
                                    </a:lnTo>
                                    <a:lnTo>
                                      <a:pt x="513" y="62"/>
                                    </a:lnTo>
                                    <a:lnTo>
                                      <a:pt x="509" y="61"/>
                                    </a:lnTo>
                                    <a:lnTo>
                                      <a:pt x="507" y="60"/>
                                    </a:lnTo>
                                    <a:lnTo>
                                      <a:pt x="503" y="59"/>
                                    </a:lnTo>
                                    <a:lnTo>
                                      <a:pt x="499" y="57"/>
                                    </a:lnTo>
                                    <a:lnTo>
                                      <a:pt x="495" y="57"/>
                                    </a:lnTo>
                                    <a:lnTo>
                                      <a:pt x="493" y="56"/>
                                    </a:lnTo>
                                    <a:lnTo>
                                      <a:pt x="488" y="53"/>
                                    </a:lnTo>
                                    <a:lnTo>
                                      <a:pt x="483" y="52"/>
                                    </a:lnTo>
                                    <a:lnTo>
                                      <a:pt x="478" y="51"/>
                                    </a:lnTo>
                                    <a:lnTo>
                                      <a:pt x="473" y="50"/>
                                    </a:lnTo>
                                    <a:lnTo>
                                      <a:pt x="469" y="48"/>
                                    </a:lnTo>
                                    <a:lnTo>
                                      <a:pt x="466" y="48"/>
                                    </a:lnTo>
                                    <a:lnTo>
                                      <a:pt x="464" y="47"/>
                                    </a:lnTo>
                                    <a:lnTo>
                                      <a:pt x="460" y="47"/>
                                    </a:lnTo>
                                    <a:lnTo>
                                      <a:pt x="457" y="46"/>
                                    </a:lnTo>
                                    <a:lnTo>
                                      <a:pt x="453" y="45"/>
                                    </a:lnTo>
                                    <a:lnTo>
                                      <a:pt x="450" y="45"/>
                                    </a:lnTo>
                                    <a:lnTo>
                                      <a:pt x="447" y="43"/>
                                    </a:lnTo>
                                    <a:lnTo>
                                      <a:pt x="441" y="43"/>
                                    </a:lnTo>
                                    <a:lnTo>
                                      <a:pt x="436" y="42"/>
                                    </a:lnTo>
                                    <a:lnTo>
                                      <a:pt x="431" y="42"/>
                                    </a:lnTo>
                                    <a:lnTo>
                                      <a:pt x="426" y="41"/>
                                    </a:lnTo>
                                    <a:lnTo>
                                      <a:pt x="422" y="41"/>
                                    </a:lnTo>
                                    <a:lnTo>
                                      <a:pt x="419" y="39"/>
                                    </a:lnTo>
                                    <a:lnTo>
                                      <a:pt x="415" y="39"/>
                                    </a:lnTo>
                                    <a:lnTo>
                                      <a:pt x="412" y="39"/>
                                    </a:lnTo>
                                    <a:lnTo>
                                      <a:pt x="408" y="39"/>
                                    </a:lnTo>
                                    <a:lnTo>
                                      <a:pt x="403" y="39"/>
                                    </a:lnTo>
                                    <a:lnTo>
                                      <a:pt x="399" y="38"/>
                                    </a:lnTo>
                                    <a:lnTo>
                                      <a:pt x="395" y="38"/>
                                    </a:lnTo>
                                    <a:lnTo>
                                      <a:pt x="389" y="38"/>
                                    </a:lnTo>
                                    <a:lnTo>
                                      <a:pt x="384" y="38"/>
                                    </a:lnTo>
                                    <a:lnTo>
                                      <a:pt x="377" y="38"/>
                                    </a:lnTo>
                                    <a:lnTo>
                                      <a:pt x="372" y="38"/>
                                    </a:lnTo>
                                    <a:lnTo>
                                      <a:pt x="368" y="39"/>
                                    </a:lnTo>
                                    <a:lnTo>
                                      <a:pt x="366" y="39"/>
                                    </a:lnTo>
                                    <a:lnTo>
                                      <a:pt x="362" y="39"/>
                                    </a:lnTo>
                                    <a:lnTo>
                                      <a:pt x="359" y="39"/>
                                    </a:lnTo>
                                    <a:lnTo>
                                      <a:pt x="356" y="39"/>
                                    </a:lnTo>
                                    <a:lnTo>
                                      <a:pt x="352" y="39"/>
                                    </a:lnTo>
                                    <a:lnTo>
                                      <a:pt x="349" y="41"/>
                                    </a:lnTo>
                                    <a:lnTo>
                                      <a:pt x="345" y="41"/>
                                    </a:lnTo>
                                    <a:lnTo>
                                      <a:pt x="340" y="42"/>
                                    </a:lnTo>
                                    <a:lnTo>
                                      <a:pt x="335" y="42"/>
                                    </a:lnTo>
                                    <a:lnTo>
                                      <a:pt x="330" y="43"/>
                                    </a:lnTo>
                                    <a:lnTo>
                                      <a:pt x="324" y="43"/>
                                    </a:lnTo>
                                    <a:lnTo>
                                      <a:pt x="321" y="45"/>
                                    </a:lnTo>
                                    <a:lnTo>
                                      <a:pt x="318" y="45"/>
                                    </a:lnTo>
                                    <a:lnTo>
                                      <a:pt x="314" y="46"/>
                                    </a:lnTo>
                                    <a:lnTo>
                                      <a:pt x="311" y="47"/>
                                    </a:lnTo>
                                    <a:lnTo>
                                      <a:pt x="307" y="47"/>
                                    </a:lnTo>
                                    <a:lnTo>
                                      <a:pt x="304" y="48"/>
                                    </a:lnTo>
                                    <a:lnTo>
                                      <a:pt x="300" y="50"/>
                                    </a:lnTo>
                                    <a:lnTo>
                                      <a:pt x="297" y="50"/>
                                    </a:lnTo>
                                    <a:lnTo>
                                      <a:pt x="293" y="51"/>
                                    </a:lnTo>
                                    <a:lnTo>
                                      <a:pt x="290" y="52"/>
                                    </a:lnTo>
                                    <a:lnTo>
                                      <a:pt x="286" y="53"/>
                                    </a:lnTo>
                                    <a:lnTo>
                                      <a:pt x="283" y="55"/>
                                    </a:lnTo>
                                    <a:lnTo>
                                      <a:pt x="278" y="56"/>
                                    </a:lnTo>
                                    <a:lnTo>
                                      <a:pt x="274" y="57"/>
                                    </a:lnTo>
                                    <a:lnTo>
                                      <a:pt x="271" y="59"/>
                                    </a:lnTo>
                                    <a:lnTo>
                                      <a:pt x="267" y="60"/>
                                    </a:lnTo>
                                    <a:lnTo>
                                      <a:pt x="263" y="61"/>
                                    </a:lnTo>
                                    <a:lnTo>
                                      <a:pt x="259" y="62"/>
                                    </a:lnTo>
                                    <a:lnTo>
                                      <a:pt x="255" y="64"/>
                                    </a:lnTo>
                                    <a:lnTo>
                                      <a:pt x="250" y="66"/>
                                    </a:lnTo>
                                    <a:lnTo>
                                      <a:pt x="248" y="67"/>
                                    </a:lnTo>
                                    <a:lnTo>
                                      <a:pt x="245" y="69"/>
                                    </a:lnTo>
                                    <a:lnTo>
                                      <a:pt x="241" y="70"/>
                                    </a:lnTo>
                                    <a:lnTo>
                                      <a:pt x="239" y="71"/>
                                    </a:lnTo>
                                    <a:lnTo>
                                      <a:pt x="235" y="73"/>
                                    </a:lnTo>
                                    <a:lnTo>
                                      <a:pt x="232" y="74"/>
                                    </a:lnTo>
                                    <a:lnTo>
                                      <a:pt x="229" y="76"/>
                                    </a:lnTo>
                                    <a:lnTo>
                                      <a:pt x="226" y="78"/>
                                    </a:lnTo>
                                    <a:lnTo>
                                      <a:pt x="224" y="79"/>
                                    </a:lnTo>
                                    <a:lnTo>
                                      <a:pt x="220" y="80"/>
                                    </a:lnTo>
                                    <a:lnTo>
                                      <a:pt x="217" y="83"/>
                                    </a:lnTo>
                                    <a:lnTo>
                                      <a:pt x="215" y="84"/>
                                    </a:lnTo>
                                    <a:lnTo>
                                      <a:pt x="211" y="85"/>
                                    </a:lnTo>
                                    <a:lnTo>
                                      <a:pt x="208" y="88"/>
                                    </a:lnTo>
                                    <a:lnTo>
                                      <a:pt x="206" y="89"/>
                                    </a:lnTo>
                                    <a:lnTo>
                                      <a:pt x="202" y="92"/>
                                    </a:lnTo>
                                    <a:lnTo>
                                      <a:pt x="198" y="94"/>
                                    </a:lnTo>
                                    <a:lnTo>
                                      <a:pt x="193" y="97"/>
                                    </a:lnTo>
                                    <a:lnTo>
                                      <a:pt x="189" y="99"/>
                                    </a:lnTo>
                                    <a:lnTo>
                                      <a:pt x="185" y="103"/>
                                    </a:lnTo>
                                    <a:lnTo>
                                      <a:pt x="182" y="104"/>
                                    </a:lnTo>
                                    <a:lnTo>
                                      <a:pt x="179" y="107"/>
                                    </a:lnTo>
                                    <a:lnTo>
                                      <a:pt x="177" y="109"/>
                                    </a:lnTo>
                                    <a:lnTo>
                                      <a:pt x="173" y="112"/>
                                    </a:lnTo>
                                    <a:lnTo>
                                      <a:pt x="170" y="113"/>
                                    </a:lnTo>
                                    <a:lnTo>
                                      <a:pt x="168" y="116"/>
                                    </a:lnTo>
                                    <a:lnTo>
                                      <a:pt x="165" y="118"/>
                                    </a:lnTo>
                                    <a:lnTo>
                                      <a:pt x="163" y="121"/>
                                    </a:lnTo>
                                    <a:lnTo>
                                      <a:pt x="159" y="123"/>
                                    </a:lnTo>
                                    <a:lnTo>
                                      <a:pt x="156" y="125"/>
                                    </a:lnTo>
                                    <a:lnTo>
                                      <a:pt x="154" y="127"/>
                                    </a:lnTo>
                                    <a:lnTo>
                                      <a:pt x="151" y="130"/>
                                    </a:lnTo>
                                    <a:lnTo>
                                      <a:pt x="149" y="132"/>
                                    </a:lnTo>
                                    <a:lnTo>
                                      <a:pt x="146" y="135"/>
                                    </a:lnTo>
                                    <a:lnTo>
                                      <a:pt x="144" y="137"/>
                                    </a:lnTo>
                                    <a:lnTo>
                                      <a:pt x="141" y="140"/>
                                    </a:lnTo>
                                    <a:lnTo>
                                      <a:pt x="138" y="142"/>
                                    </a:lnTo>
                                    <a:lnTo>
                                      <a:pt x="136" y="145"/>
                                    </a:lnTo>
                                    <a:lnTo>
                                      <a:pt x="133" y="148"/>
                                    </a:lnTo>
                                    <a:lnTo>
                                      <a:pt x="131" y="150"/>
                                    </a:lnTo>
                                    <a:lnTo>
                                      <a:pt x="128" y="154"/>
                                    </a:lnTo>
                                    <a:lnTo>
                                      <a:pt x="126" y="156"/>
                                    </a:lnTo>
                                    <a:lnTo>
                                      <a:pt x="123" y="159"/>
                                    </a:lnTo>
                                    <a:lnTo>
                                      <a:pt x="121" y="162"/>
                                    </a:lnTo>
                                    <a:lnTo>
                                      <a:pt x="119" y="164"/>
                                    </a:lnTo>
                                    <a:lnTo>
                                      <a:pt x="117" y="167"/>
                                    </a:lnTo>
                                    <a:lnTo>
                                      <a:pt x="114" y="169"/>
                                    </a:lnTo>
                                    <a:lnTo>
                                      <a:pt x="113" y="172"/>
                                    </a:lnTo>
                                    <a:lnTo>
                                      <a:pt x="112" y="173"/>
                                    </a:lnTo>
                                    <a:lnTo>
                                      <a:pt x="111" y="174"/>
                                    </a:lnTo>
                                    <a:lnTo>
                                      <a:pt x="111" y="176"/>
                                    </a:lnTo>
                                    <a:lnTo>
                                      <a:pt x="109" y="177"/>
                                    </a:lnTo>
                                    <a:lnTo>
                                      <a:pt x="108" y="178"/>
                                    </a:lnTo>
                                    <a:lnTo>
                                      <a:pt x="105" y="181"/>
                                    </a:lnTo>
                                    <a:lnTo>
                                      <a:pt x="104" y="183"/>
                                    </a:lnTo>
                                    <a:lnTo>
                                      <a:pt x="103" y="184"/>
                                    </a:lnTo>
                                    <a:lnTo>
                                      <a:pt x="102" y="187"/>
                                    </a:lnTo>
                                    <a:lnTo>
                                      <a:pt x="99" y="190"/>
                                    </a:lnTo>
                                    <a:lnTo>
                                      <a:pt x="98" y="192"/>
                                    </a:lnTo>
                                    <a:lnTo>
                                      <a:pt x="97" y="195"/>
                                    </a:lnTo>
                                    <a:lnTo>
                                      <a:pt x="94" y="197"/>
                                    </a:lnTo>
                                    <a:lnTo>
                                      <a:pt x="93" y="200"/>
                                    </a:lnTo>
                                    <a:lnTo>
                                      <a:pt x="90" y="204"/>
                                    </a:lnTo>
                                    <a:lnTo>
                                      <a:pt x="89" y="206"/>
                                    </a:lnTo>
                                    <a:lnTo>
                                      <a:pt x="88" y="209"/>
                                    </a:lnTo>
                                    <a:lnTo>
                                      <a:pt x="86" y="211"/>
                                    </a:lnTo>
                                    <a:lnTo>
                                      <a:pt x="84" y="214"/>
                                    </a:lnTo>
                                    <a:lnTo>
                                      <a:pt x="83" y="216"/>
                                    </a:lnTo>
                                    <a:lnTo>
                                      <a:pt x="80" y="221"/>
                                    </a:lnTo>
                                    <a:lnTo>
                                      <a:pt x="77" y="225"/>
                                    </a:lnTo>
                                    <a:lnTo>
                                      <a:pt x="75" y="230"/>
                                    </a:lnTo>
                                    <a:lnTo>
                                      <a:pt x="72" y="235"/>
                                    </a:lnTo>
                                    <a:lnTo>
                                      <a:pt x="71" y="240"/>
                                    </a:lnTo>
                                    <a:lnTo>
                                      <a:pt x="69" y="244"/>
                                    </a:lnTo>
                                    <a:lnTo>
                                      <a:pt x="66" y="249"/>
                                    </a:lnTo>
                                    <a:lnTo>
                                      <a:pt x="65" y="254"/>
                                    </a:lnTo>
                                    <a:lnTo>
                                      <a:pt x="62" y="260"/>
                                    </a:lnTo>
                                    <a:lnTo>
                                      <a:pt x="60" y="265"/>
                                    </a:lnTo>
                                    <a:lnTo>
                                      <a:pt x="58" y="270"/>
                                    </a:lnTo>
                                    <a:lnTo>
                                      <a:pt x="57" y="275"/>
                                    </a:lnTo>
                                    <a:lnTo>
                                      <a:pt x="56" y="277"/>
                                    </a:lnTo>
                                    <a:lnTo>
                                      <a:pt x="55" y="280"/>
                                    </a:lnTo>
                                    <a:lnTo>
                                      <a:pt x="53" y="284"/>
                                    </a:lnTo>
                                    <a:lnTo>
                                      <a:pt x="53" y="286"/>
                                    </a:lnTo>
                                    <a:lnTo>
                                      <a:pt x="52" y="289"/>
                                    </a:lnTo>
                                    <a:lnTo>
                                      <a:pt x="51" y="293"/>
                                    </a:lnTo>
                                    <a:lnTo>
                                      <a:pt x="51" y="295"/>
                                    </a:lnTo>
                                    <a:lnTo>
                                      <a:pt x="50" y="299"/>
                                    </a:lnTo>
                                    <a:lnTo>
                                      <a:pt x="48" y="302"/>
                                    </a:lnTo>
                                    <a:lnTo>
                                      <a:pt x="48" y="305"/>
                                    </a:lnTo>
                                    <a:lnTo>
                                      <a:pt x="47" y="308"/>
                                    </a:lnTo>
                                    <a:lnTo>
                                      <a:pt x="47" y="312"/>
                                    </a:lnTo>
                                    <a:lnTo>
                                      <a:pt x="46" y="317"/>
                                    </a:lnTo>
                                    <a:lnTo>
                                      <a:pt x="44" y="322"/>
                                    </a:lnTo>
                                    <a:lnTo>
                                      <a:pt x="43" y="327"/>
                                    </a:lnTo>
                                    <a:lnTo>
                                      <a:pt x="42" y="332"/>
                                    </a:lnTo>
                                    <a:lnTo>
                                      <a:pt x="42" y="338"/>
                                    </a:lnTo>
                                    <a:lnTo>
                                      <a:pt x="41" y="345"/>
                                    </a:lnTo>
                                    <a:lnTo>
                                      <a:pt x="41" y="351"/>
                                    </a:lnTo>
                                    <a:lnTo>
                                      <a:pt x="39" y="358"/>
                                    </a:lnTo>
                                    <a:lnTo>
                                      <a:pt x="39" y="363"/>
                                    </a:lnTo>
                                    <a:lnTo>
                                      <a:pt x="39" y="369"/>
                                    </a:lnTo>
                                    <a:lnTo>
                                      <a:pt x="38" y="375"/>
                                    </a:lnTo>
                                    <a:lnTo>
                                      <a:pt x="38" y="382"/>
                                    </a:lnTo>
                                    <a:lnTo>
                                      <a:pt x="38" y="386"/>
                                    </a:lnTo>
                                    <a:lnTo>
                                      <a:pt x="38" y="391"/>
                                    </a:lnTo>
                                    <a:lnTo>
                                      <a:pt x="38" y="394"/>
                                    </a:lnTo>
                                    <a:lnTo>
                                      <a:pt x="38" y="398"/>
                                    </a:lnTo>
                                    <a:lnTo>
                                      <a:pt x="39" y="403"/>
                                    </a:lnTo>
                                    <a:lnTo>
                                      <a:pt x="39" y="407"/>
                                    </a:lnTo>
                                    <a:lnTo>
                                      <a:pt x="39" y="412"/>
                                    </a:lnTo>
                                    <a:lnTo>
                                      <a:pt x="39" y="416"/>
                                    </a:lnTo>
                                    <a:lnTo>
                                      <a:pt x="41" y="421"/>
                                    </a:lnTo>
                                    <a:lnTo>
                                      <a:pt x="41" y="426"/>
                                    </a:lnTo>
                                    <a:lnTo>
                                      <a:pt x="42" y="431"/>
                                    </a:lnTo>
                                    <a:lnTo>
                                      <a:pt x="42" y="435"/>
                                    </a:lnTo>
                                    <a:lnTo>
                                      <a:pt x="43" y="440"/>
                                    </a:lnTo>
                                    <a:lnTo>
                                      <a:pt x="43" y="444"/>
                                    </a:lnTo>
                                    <a:lnTo>
                                      <a:pt x="44" y="448"/>
                                    </a:lnTo>
                                    <a:lnTo>
                                      <a:pt x="46" y="452"/>
                                    </a:lnTo>
                                    <a:lnTo>
                                      <a:pt x="46" y="454"/>
                                    </a:lnTo>
                                    <a:lnTo>
                                      <a:pt x="46" y="457"/>
                                    </a:lnTo>
                                    <a:lnTo>
                                      <a:pt x="47" y="458"/>
                                    </a:lnTo>
                                    <a:lnTo>
                                      <a:pt x="47" y="461"/>
                                    </a:lnTo>
                                    <a:lnTo>
                                      <a:pt x="48" y="464"/>
                                    </a:lnTo>
                                    <a:lnTo>
                                      <a:pt x="48" y="467"/>
                                    </a:lnTo>
                                    <a:lnTo>
                                      <a:pt x="50" y="471"/>
                                    </a:lnTo>
                                    <a:lnTo>
                                      <a:pt x="51" y="475"/>
                                    </a:lnTo>
                                    <a:lnTo>
                                      <a:pt x="51" y="477"/>
                                    </a:lnTo>
                                    <a:lnTo>
                                      <a:pt x="52" y="481"/>
                                    </a:lnTo>
                                    <a:lnTo>
                                      <a:pt x="53" y="485"/>
                                    </a:lnTo>
                                    <a:lnTo>
                                      <a:pt x="55" y="487"/>
                                    </a:lnTo>
                                    <a:lnTo>
                                      <a:pt x="56" y="491"/>
                                    </a:lnTo>
                                    <a:lnTo>
                                      <a:pt x="57" y="495"/>
                                    </a:lnTo>
                                    <a:lnTo>
                                      <a:pt x="58" y="500"/>
                                    </a:lnTo>
                                    <a:lnTo>
                                      <a:pt x="60" y="504"/>
                                    </a:lnTo>
                                    <a:lnTo>
                                      <a:pt x="60" y="505"/>
                                    </a:lnTo>
                                    <a:lnTo>
                                      <a:pt x="61" y="506"/>
                                    </a:lnTo>
                                    <a:lnTo>
                                      <a:pt x="61" y="509"/>
                                    </a:lnTo>
                                    <a:lnTo>
                                      <a:pt x="62" y="510"/>
                                    </a:lnTo>
                                    <a:lnTo>
                                      <a:pt x="65" y="515"/>
                                    </a:lnTo>
                                    <a:lnTo>
                                      <a:pt x="66" y="520"/>
                                    </a:lnTo>
                                    <a:lnTo>
                                      <a:pt x="69" y="525"/>
                                    </a:lnTo>
                                    <a:lnTo>
                                      <a:pt x="71" y="531"/>
                                    </a:lnTo>
                                    <a:lnTo>
                                      <a:pt x="71" y="532"/>
                                    </a:lnTo>
                                    <a:lnTo>
                                      <a:pt x="72" y="534"/>
                                    </a:lnTo>
                                    <a:lnTo>
                                      <a:pt x="74" y="536"/>
                                    </a:lnTo>
                                    <a:lnTo>
                                      <a:pt x="75" y="538"/>
                                    </a:lnTo>
                                    <a:lnTo>
                                      <a:pt x="75" y="539"/>
                                    </a:lnTo>
                                    <a:lnTo>
                                      <a:pt x="76" y="542"/>
                                    </a:lnTo>
                                    <a:lnTo>
                                      <a:pt x="77" y="543"/>
                                    </a:lnTo>
                                    <a:lnTo>
                                      <a:pt x="79" y="546"/>
                                    </a:lnTo>
                                    <a:lnTo>
                                      <a:pt x="80" y="548"/>
                                    </a:lnTo>
                                    <a:lnTo>
                                      <a:pt x="80" y="550"/>
                                    </a:lnTo>
                                    <a:lnTo>
                                      <a:pt x="81" y="552"/>
                                    </a:lnTo>
                                    <a:lnTo>
                                      <a:pt x="83" y="553"/>
                                    </a:lnTo>
                                    <a:lnTo>
                                      <a:pt x="84" y="556"/>
                                    </a:lnTo>
                                    <a:lnTo>
                                      <a:pt x="85" y="559"/>
                                    </a:lnTo>
                                    <a:lnTo>
                                      <a:pt x="86" y="560"/>
                                    </a:lnTo>
                                    <a:lnTo>
                                      <a:pt x="88" y="562"/>
                                    </a:lnTo>
                                    <a:lnTo>
                                      <a:pt x="89" y="565"/>
                                    </a:lnTo>
                                    <a:lnTo>
                                      <a:pt x="90" y="566"/>
                                    </a:lnTo>
                                    <a:lnTo>
                                      <a:pt x="91" y="569"/>
                                    </a:lnTo>
                                    <a:lnTo>
                                      <a:pt x="94" y="571"/>
                                    </a:lnTo>
                                    <a:lnTo>
                                      <a:pt x="95" y="574"/>
                                    </a:lnTo>
                                    <a:lnTo>
                                      <a:pt x="97" y="576"/>
                                    </a:lnTo>
                                    <a:lnTo>
                                      <a:pt x="98" y="579"/>
                                    </a:lnTo>
                                    <a:lnTo>
                                      <a:pt x="99" y="580"/>
                                    </a:lnTo>
                                    <a:lnTo>
                                      <a:pt x="102" y="583"/>
                                    </a:lnTo>
                                    <a:lnTo>
                                      <a:pt x="103" y="585"/>
                                    </a:lnTo>
                                    <a:lnTo>
                                      <a:pt x="104" y="588"/>
                                    </a:lnTo>
                                    <a:lnTo>
                                      <a:pt x="105" y="590"/>
                                    </a:lnTo>
                                    <a:lnTo>
                                      <a:pt x="108" y="592"/>
                                    </a:lnTo>
                                    <a:lnTo>
                                      <a:pt x="109" y="594"/>
                                    </a:lnTo>
                                    <a:lnTo>
                                      <a:pt x="111" y="597"/>
                                    </a:lnTo>
                                    <a:lnTo>
                                      <a:pt x="113" y="599"/>
                                    </a:lnTo>
                                    <a:lnTo>
                                      <a:pt x="114" y="601"/>
                                    </a:lnTo>
                                    <a:lnTo>
                                      <a:pt x="116" y="603"/>
                                    </a:lnTo>
                                    <a:lnTo>
                                      <a:pt x="118" y="604"/>
                                    </a:lnTo>
                                    <a:lnTo>
                                      <a:pt x="119" y="607"/>
                                    </a:lnTo>
                                    <a:lnTo>
                                      <a:pt x="121" y="609"/>
                                    </a:lnTo>
                                    <a:lnTo>
                                      <a:pt x="123" y="612"/>
                                    </a:lnTo>
                                    <a:lnTo>
                                      <a:pt x="126" y="615"/>
                                    </a:lnTo>
                                    <a:lnTo>
                                      <a:pt x="127" y="616"/>
                                    </a:lnTo>
                                    <a:lnTo>
                                      <a:pt x="130" y="618"/>
                                    </a:lnTo>
                                    <a:lnTo>
                                      <a:pt x="132" y="621"/>
                                    </a:lnTo>
                                    <a:lnTo>
                                      <a:pt x="135" y="623"/>
                                    </a:lnTo>
                                    <a:lnTo>
                                      <a:pt x="136" y="626"/>
                                    </a:lnTo>
                                    <a:lnTo>
                                      <a:pt x="140" y="630"/>
                                    </a:lnTo>
                                    <a:lnTo>
                                      <a:pt x="144" y="634"/>
                                    </a:lnTo>
                                    <a:lnTo>
                                      <a:pt x="147" y="637"/>
                                    </a:lnTo>
                                    <a:lnTo>
                                      <a:pt x="151" y="640"/>
                                    </a:lnTo>
                                    <a:lnTo>
                                      <a:pt x="155" y="644"/>
                                    </a:lnTo>
                                    <a:lnTo>
                                      <a:pt x="159" y="648"/>
                                    </a:lnTo>
                                    <a:lnTo>
                                      <a:pt x="163" y="651"/>
                                    </a:lnTo>
                                    <a:lnTo>
                                      <a:pt x="168" y="654"/>
                                    </a:lnTo>
                                    <a:lnTo>
                                      <a:pt x="169" y="656"/>
                                    </a:lnTo>
                                    <a:lnTo>
                                      <a:pt x="171" y="658"/>
                                    </a:lnTo>
                                    <a:lnTo>
                                      <a:pt x="174" y="659"/>
                                    </a:lnTo>
                                    <a:lnTo>
                                      <a:pt x="175" y="662"/>
                                    </a:lnTo>
                                    <a:lnTo>
                                      <a:pt x="180" y="664"/>
                                    </a:lnTo>
                                    <a:lnTo>
                                      <a:pt x="184" y="668"/>
                                    </a:lnTo>
                                    <a:lnTo>
                                      <a:pt x="189" y="670"/>
                                    </a:lnTo>
                                    <a:lnTo>
                                      <a:pt x="193" y="673"/>
                                    </a:lnTo>
                                    <a:lnTo>
                                      <a:pt x="197" y="676"/>
                                    </a:lnTo>
                                    <a:lnTo>
                                      <a:pt x="199" y="678"/>
                                    </a:lnTo>
                                    <a:lnTo>
                                      <a:pt x="203" y="679"/>
                                    </a:lnTo>
                                    <a:lnTo>
                                      <a:pt x="206" y="682"/>
                                    </a:lnTo>
                                    <a:lnTo>
                                      <a:pt x="210" y="683"/>
                                    </a:lnTo>
                                    <a:lnTo>
                                      <a:pt x="212" y="686"/>
                                    </a:lnTo>
                                    <a:lnTo>
                                      <a:pt x="216" y="687"/>
                                    </a:lnTo>
                                    <a:lnTo>
                                      <a:pt x="220" y="690"/>
                                    </a:lnTo>
                                    <a:lnTo>
                                      <a:pt x="222" y="691"/>
                                    </a:lnTo>
                                    <a:lnTo>
                                      <a:pt x="225" y="692"/>
                                    </a:lnTo>
                                    <a:lnTo>
                                      <a:pt x="227" y="693"/>
                                    </a:lnTo>
                                    <a:lnTo>
                                      <a:pt x="230" y="695"/>
                                    </a:lnTo>
                                    <a:lnTo>
                                      <a:pt x="232" y="696"/>
                                    </a:lnTo>
                                    <a:lnTo>
                                      <a:pt x="234" y="696"/>
                                    </a:lnTo>
                                    <a:lnTo>
                                      <a:pt x="234" y="697"/>
                                    </a:lnTo>
                                    <a:lnTo>
                                      <a:pt x="234" y="696"/>
                                    </a:lnTo>
                                    <a:lnTo>
                                      <a:pt x="234" y="695"/>
                                    </a:lnTo>
                                    <a:lnTo>
                                      <a:pt x="234" y="690"/>
                                    </a:lnTo>
                                    <a:lnTo>
                                      <a:pt x="234" y="667"/>
                                    </a:lnTo>
                                    <a:lnTo>
                                      <a:pt x="235" y="570"/>
                                    </a:lnTo>
                                    <a:lnTo>
                                      <a:pt x="235" y="517"/>
                                    </a:lnTo>
                                    <a:lnTo>
                                      <a:pt x="235" y="491"/>
                                    </a:lnTo>
                                    <a:lnTo>
                                      <a:pt x="235" y="490"/>
                                    </a:lnTo>
                                    <a:lnTo>
                                      <a:pt x="235" y="489"/>
                                    </a:lnTo>
                                    <a:lnTo>
                                      <a:pt x="235" y="483"/>
                                    </a:lnTo>
                                    <a:lnTo>
                                      <a:pt x="235" y="480"/>
                                    </a:lnTo>
                                    <a:lnTo>
                                      <a:pt x="235" y="476"/>
                                    </a:lnTo>
                                    <a:lnTo>
                                      <a:pt x="235" y="471"/>
                                    </a:lnTo>
                                    <a:lnTo>
                                      <a:pt x="235" y="467"/>
                                    </a:lnTo>
                                    <a:lnTo>
                                      <a:pt x="235" y="462"/>
                                    </a:lnTo>
                                    <a:lnTo>
                                      <a:pt x="235" y="455"/>
                                    </a:lnTo>
                                    <a:lnTo>
                                      <a:pt x="235" y="450"/>
                                    </a:lnTo>
                                    <a:lnTo>
                                      <a:pt x="235" y="444"/>
                                    </a:lnTo>
                                    <a:lnTo>
                                      <a:pt x="235" y="438"/>
                                    </a:lnTo>
                                    <a:lnTo>
                                      <a:pt x="235" y="433"/>
                                    </a:lnTo>
                                    <a:lnTo>
                                      <a:pt x="235" y="426"/>
                                    </a:lnTo>
                                    <a:lnTo>
                                      <a:pt x="235" y="420"/>
                                    </a:lnTo>
                                    <a:lnTo>
                                      <a:pt x="235" y="416"/>
                                    </a:lnTo>
                                    <a:lnTo>
                                      <a:pt x="235" y="411"/>
                                    </a:lnTo>
                                    <a:lnTo>
                                      <a:pt x="235" y="406"/>
                                    </a:lnTo>
                                    <a:lnTo>
                                      <a:pt x="235" y="402"/>
                                    </a:lnTo>
                                    <a:lnTo>
                                      <a:pt x="235" y="397"/>
                                    </a:lnTo>
                                    <a:lnTo>
                                      <a:pt x="235" y="393"/>
                                    </a:lnTo>
                                    <a:lnTo>
                                      <a:pt x="235" y="388"/>
                                    </a:lnTo>
                                    <a:lnTo>
                                      <a:pt x="235" y="383"/>
                                    </a:lnTo>
                                    <a:lnTo>
                                      <a:pt x="235" y="374"/>
                                    </a:lnTo>
                                    <a:lnTo>
                                      <a:pt x="235" y="372"/>
                                    </a:lnTo>
                                    <a:lnTo>
                                      <a:pt x="234" y="372"/>
                                    </a:lnTo>
                                    <a:lnTo>
                                      <a:pt x="232" y="372"/>
                                    </a:lnTo>
                                    <a:lnTo>
                                      <a:pt x="231" y="372"/>
                                    </a:lnTo>
                                    <a:lnTo>
                                      <a:pt x="230" y="372"/>
                                    </a:lnTo>
                                    <a:lnTo>
                                      <a:pt x="227" y="372"/>
                                    </a:lnTo>
                                    <a:lnTo>
                                      <a:pt x="224" y="372"/>
                                    </a:lnTo>
                                    <a:lnTo>
                                      <a:pt x="221" y="372"/>
                                    </a:lnTo>
                                    <a:lnTo>
                                      <a:pt x="217" y="372"/>
                                    </a:lnTo>
                                    <a:lnTo>
                                      <a:pt x="213" y="372"/>
                                    </a:lnTo>
                                    <a:lnTo>
                                      <a:pt x="210" y="372"/>
                                    </a:lnTo>
                                    <a:lnTo>
                                      <a:pt x="207" y="372"/>
                                    </a:lnTo>
                                    <a:lnTo>
                                      <a:pt x="203" y="370"/>
                                    </a:lnTo>
                                    <a:lnTo>
                                      <a:pt x="199" y="370"/>
                                    </a:lnTo>
                                    <a:lnTo>
                                      <a:pt x="194" y="370"/>
                                    </a:lnTo>
                                    <a:lnTo>
                                      <a:pt x="191" y="369"/>
                                    </a:lnTo>
                                    <a:lnTo>
                                      <a:pt x="187" y="369"/>
                                    </a:lnTo>
                                    <a:lnTo>
                                      <a:pt x="183" y="368"/>
                                    </a:lnTo>
                                    <a:lnTo>
                                      <a:pt x="179" y="368"/>
                                    </a:lnTo>
                                    <a:lnTo>
                                      <a:pt x="174" y="366"/>
                                    </a:lnTo>
                                    <a:lnTo>
                                      <a:pt x="170" y="365"/>
                                    </a:lnTo>
                                    <a:lnTo>
                                      <a:pt x="166" y="364"/>
                                    </a:lnTo>
                                    <a:lnTo>
                                      <a:pt x="161" y="363"/>
                                    </a:lnTo>
                                    <a:lnTo>
                                      <a:pt x="158" y="361"/>
                                    </a:lnTo>
                                    <a:lnTo>
                                      <a:pt x="154" y="360"/>
                                    </a:lnTo>
                                    <a:lnTo>
                                      <a:pt x="150" y="358"/>
                                    </a:lnTo>
                                    <a:lnTo>
                                      <a:pt x="147" y="356"/>
                                    </a:lnTo>
                                    <a:lnTo>
                                      <a:pt x="145" y="355"/>
                                    </a:lnTo>
                                    <a:lnTo>
                                      <a:pt x="142" y="354"/>
                                    </a:lnTo>
                                    <a:lnTo>
                                      <a:pt x="141" y="352"/>
                                    </a:lnTo>
                                    <a:lnTo>
                                      <a:pt x="138" y="351"/>
                                    </a:lnTo>
                                    <a:lnTo>
                                      <a:pt x="138" y="350"/>
                                    </a:lnTo>
                                    <a:lnTo>
                                      <a:pt x="137" y="350"/>
                                    </a:lnTo>
                                    <a:lnTo>
                                      <a:pt x="136" y="349"/>
                                    </a:lnTo>
                                    <a:lnTo>
                                      <a:pt x="135" y="349"/>
                                    </a:lnTo>
                                    <a:lnTo>
                                      <a:pt x="133" y="347"/>
                                    </a:lnTo>
                                    <a:lnTo>
                                      <a:pt x="133" y="346"/>
                                    </a:lnTo>
                                    <a:lnTo>
                                      <a:pt x="132" y="346"/>
                                    </a:lnTo>
                                    <a:lnTo>
                                      <a:pt x="131" y="345"/>
                                    </a:lnTo>
                                    <a:lnTo>
                                      <a:pt x="130" y="344"/>
                                    </a:lnTo>
                                    <a:lnTo>
                                      <a:pt x="130" y="342"/>
                                    </a:lnTo>
                                    <a:lnTo>
                                      <a:pt x="128" y="341"/>
                                    </a:lnTo>
                                    <a:lnTo>
                                      <a:pt x="127" y="341"/>
                                    </a:lnTo>
                                    <a:lnTo>
                                      <a:pt x="126" y="340"/>
                                    </a:lnTo>
                                    <a:lnTo>
                                      <a:pt x="124" y="338"/>
                                    </a:lnTo>
                                    <a:lnTo>
                                      <a:pt x="124" y="337"/>
                                    </a:lnTo>
                                    <a:lnTo>
                                      <a:pt x="123" y="335"/>
                                    </a:lnTo>
                                    <a:lnTo>
                                      <a:pt x="122" y="335"/>
                                    </a:lnTo>
                                    <a:lnTo>
                                      <a:pt x="122" y="333"/>
                                    </a:lnTo>
                                    <a:lnTo>
                                      <a:pt x="121" y="332"/>
                                    </a:lnTo>
                                    <a:lnTo>
                                      <a:pt x="119" y="330"/>
                                    </a:lnTo>
                                    <a:lnTo>
                                      <a:pt x="118" y="327"/>
                                    </a:lnTo>
                                    <a:lnTo>
                                      <a:pt x="117" y="324"/>
                                    </a:lnTo>
                                    <a:lnTo>
                                      <a:pt x="116" y="322"/>
                                    </a:lnTo>
                                    <a:lnTo>
                                      <a:pt x="114" y="318"/>
                                    </a:lnTo>
                                    <a:lnTo>
                                      <a:pt x="113" y="316"/>
                                    </a:lnTo>
                                    <a:lnTo>
                                      <a:pt x="112" y="312"/>
                                    </a:lnTo>
                                    <a:lnTo>
                                      <a:pt x="112" y="308"/>
                                    </a:lnTo>
                                    <a:lnTo>
                                      <a:pt x="111" y="307"/>
                                    </a:lnTo>
                                    <a:lnTo>
                                      <a:pt x="111" y="305"/>
                                    </a:lnTo>
                                    <a:lnTo>
                                      <a:pt x="111" y="303"/>
                                    </a:lnTo>
                                    <a:lnTo>
                                      <a:pt x="109" y="300"/>
                                    </a:lnTo>
                                    <a:lnTo>
                                      <a:pt x="109" y="298"/>
                                    </a:lnTo>
                                    <a:lnTo>
                                      <a:pt x="109" y="295"/>
                                    </a:lnTo>
                                    <a:lnTo>
                                      <a:pt x="109" y="293"/>
                                    </a:lnTo>
                                    <a:lnTo>
                                      <a:pt x="109" y="291"/>
                                    </a:lnTo>
                                    <a:lnTo>
                                      <a:pt x="109" y="288"/>
                                    </a:lnTo>
                                    <a:lnTo>
                                      <a:pt x="109" y="285"/>
                                    </a:lnTo>
                                    <a:lnTo>
                                      <a:pt x="109" y="281"/>
                                    </a:lnTo>
                                    <a:lnTo>
                                      <a:pt x="109" y="279"/>
                                    </a:lnTo>
                                    <a:lnTo>
                                      <a:pt x="109" y="276"/>
                                    </a:lnTo>
                                    <a:lnTo>
                                      <a:pt x="109" y="274"/>
                                    </a:lnTo>
                                    <a:lnTo>
                                      <a:pt x="109" y="271"/>
                                    </a:lnTo>
                                    <a:lnTo>
                                      <a:pt x="111" y="268"/>
                                    </a:lnTo>
                                    <a:lnTo>
                                      <a:pt x="111" y="267"/>
                                    </a:lnTo>
                                    <a:lnTo>
                                      <a:pt x="111" y="266"/>
                                    </a:lnTo>
                                    <a:lnTo>
                                      <a:pt x="111" y="263"/>
                                    </a:lnTo>
                                    <a:lnTo>
                                      <a:pt x="112" y="260"/>
                                    </a:lnTo>
                                    <a:lnTo>
                                      <a:pt x="112" y="258"/>
                                    </a:lnTo>
                                    <a:lnTo>
                                      <a:pt x="113" y="257"/>
                                    </a:lnTo>
                                    <a:lnTo>
                                      <a:pt x="114" y="252"/>
                                    </a:lnTo>
                                    <a:lnTo>
                                      <a:pt x="116" y="247"/>
                                    </a:lnTo>
                                    <a:lnTo>
                                      <a:pt x="118" y="243"/>
                                    </a:lnTo>
                                    <a:lnTo>
                                      <a:pt x="121" y="238"/>
                                    </a:lnTo>
                                    <a:lnTo>
                                      <a:pt x="122" y="237"/>
                                    </a:lnTo>
                                    <a:lnTo>
                                      <a:pt x="124" y="235"/>
                                    </a:lnTo>
                                    <a:lnTo>
                                      <a:pt x="126" y="233"/>
                                    </a:lnTo>
                                    <a:lnTo>
                                      <a:pt x="127" y="232"/>
                                    </a:lnTo>
                                    <a:lnTo>
                                      <a:pt x="128" y="230"/>
                                    </a:lnTo>
                                    <a:lnTo>
                                      <a:pt x="131" y="228"/>
                                    </a:lnTo>
                                    <a:lnTo>
                                      <a:pt x="132" y="228"/>
                                    </a:lnTo>
                                    <a:lnTo>
                                      <a:pt x="133" y="226"/>
                                    </a:lnTo>
                                    <a:lnTo>
                                      <a:pt x="135" y="225"/>
                                    </a:lnTo>
                                    <a:lnTo>
                                      <a:pt x="136" y="224"/>
                                    </a:lnTo>
                                    <a:lnTo>
                                      <a:pt x="141" y="221"/>
                                    </a:lnTo>
                                    <a:lnTo>
                                      <a:pt x="146" y="219"/>
                                    </a:lnTo>
                                    <a:lnTo>
                                      <a:pt x="151" y="216"/>
                                    </a:lnTo>
                                    <a:lnTo>
                                      <a:pt x="156" y="215"/>
                                    </a:lnTo>
                                    <a:lnTo>
                                      <a:pt x="159" y="214"/>
                                    </a:lnTo>
                                    <a:lnTo>
                                      <a:pt x="163" y="212"/>
                                    </a:lnTo>
                                    <a:lnTo>
                                      <a:pt x="165" y="212"/>
                                    </a:lnTo>
                                    <a:lnTo>
                                      <a:pt x="168" y="211"/>
                                    </a:lnTo>
                                    <a:lnTo>
                                      <a:pt x="173" y="210"/>
                                    </a:lnTo>
                                    <a:lnTo>
                                      <a:pt x="177" y="210"/>
                                    </a:lnTo>
                                    <a:lnTo>
                                      <a:pt x="180" y="209"/>
                                    </a:lnTo>
                                    <a:lnTo>
                                      <a:pt x="184" y="209"/>
                                    </a:lnTo>
                                    <a:lnTo>
                                      <a:pt x="188" y="209"/>
                                    </a:lnTo>
                                    <a:lnTo>
                                      <a:pt x="193" y="209"/>
                                    </a:lnTo>
                                    <a:lnTo>
                                      <a:pt x="197" y="207"/>
                                    </a:lnTo>
                                    <a:lnTo>
                                      <a:pt x="201" y="207"/>
                                    </a:lnTo>
                                    <a:lnTo>
                                      <a:pt x="206" y="207"/>
                                    </a:lnTo>
                                    <a:lnTo>
                                      <a:pt x="210" y="207"/>
                                    </a:lnTo>
                                    <a:lnTo>
                                      <a:pt x="215" y="207"/>
                                    </a:lnTo>
                                    <a:lnTo>
                                      <a:pt x="220" y="207"/>
                                    </a:lnTo>
                                    <a:lnTo>
                                      <a:pt x="224" y="207"/>
                                    </a:lnTo>
                                    <a:lnTo>
                                      <a:pt x="229" y="209"/>
                                    </a:lnTo>
                                    <a:lnTo>
                                      <a:pt x="232" y="209"/>
                                    </a:lnTo>
                                    <a:lnTo>
                                      <a:pt x="238" y="209"/>
                                    </a:lnTo>
                                    <a:lnTo>
                                      <a:pt x="243" y="209"/>
                                    </a:lnTo>
                                    <a:lnTo>
                                      <a:pt x="249" y="209"/>
                                    </a:lnTo>
                                    <a:lnTo>
                                      <a:pt x="254" y="210"/>
                                    </a:lnTo>
                                    <a:lnTo>
                                      <a:pt x="259" y="210"/>
                                    </a:lnTo>
                                    <a:lnTo>
                                      <a:pt x="267" y="210"/>
                                    </a:lnTo>
                                    <a:lnTo>
                                      <a:pt x="273" y="210"/>
                                    </a:lnTo>
                                    <a:lnTo>
                                      <a:pt x="279" y="210"/>
                                    </a:lnTo>
                                    <a:lnTo>
                                      <a:pt x="286" y="210"/>
                                    </a:lnTo>
                                    <a:lnTo>
                                      <a:pt x="288" y="210"/>
                                    </a:lnTo>
                                    <a:lnTo>
                                      <a:pt x="291" y="210"/>
                                    </a:lnTo>
                                    <a:lnTo>
                                      <a:pt x="293" y="210"/>
                                    </a:lnTo>
                                    <a:lnTo>
                                      <a:pt x="296" y="210"/>
                                    </a:lnTo>
                                    <a:lnTo>
                                      <a:pt x="297" y="210"/>
                                    </a:lnTo>
                                    <a:lnTo>
                                      <a:pt x="300" y="209"/>
                                    </a:lnTo>
                                    <a:lnTo>
                                      <a:pt x="301" y="209"/>
                                    </a:lnTo>
                                    <a:lnTo>
                                      <a:pt x="302" y="209"/>
                                    </a:lnTo>
                                    <a:lnTo>
                                      <a:pt x="302" y="210"/>
                                    </a:lnTo>
                                    <a:lnTo>
                                      <a:pt x="302" y="215"/>
                                    </a:lnTo>
                                    <a:lnTo>
                                      <a:pt x="301" y="218"/>
                                    </a:lnTo>
                                    <a:lnTo>
                                      <a:pt x="301" y="220"/>
                                    </a:lnTo>
                                    <a:lnTo>
                                      <a:pt x="301" y="221"/>
                                    </a:lnTo>
                                    <a:lnTo>
                                      <a:pt x="301" y="224"/>
                                    </a:lnTo>
                                    <a:lnTo>
                                      <a:pt x="300" y="234"/>
                                    </a:lnTo>
                                    <a:lnTo>
                                      <a:pt x="300" y="239"/>
                                    </a:lnTo>
                                    <a:lnTo>
                                      <a:pt x="300" y="244"/>
                                    </a:lnTo>
                                    <a:lnTo>
                                      <a:pt x="300" y="249"/>
                                    </a:lnTo>
                                    <a:lnTo>
                                      <a:pt x="300" y="254"/>
                                    </a:lnTo>
                                    <a:lnTo>
                                      <a:pt x="298" y="261"/>
                                    </a:lnTo>
                                    <a:lnTo>
                                      <a:pt x="298" y="266"/>
                                    </a:lnTo>
                                    <a:lnTo>
                                      <a:pt x="298" y="271"/>
                                    </a:lnTo>
                                    <a:lnTo>
                                      <a:pt x="298" y="276"/>
                                    </a:lnTo>
                                    <a:lnTo>
                                      <a:pt x="298" y="282"/>
                                    </a:lnTo>
                                    <a:lnTo>
                                      <a:pt x="298" y="288"/>
                                    </a:lnTo>
                                    <a:lnTo>
                                      <a:pt x="298" y="293"/>
                                    </a:lnTo>
                                    <a:lnTo>
                                      <a:pt x="297" y="298"/>
                                    </a:lnTo>
                                    <a:lnTo>
                                      <a:pt x="297" y="300"/>
                                    </a:lnTo>
                                    <a:lnTo>
                                      <a:pt x="297" y="303"/>
                                    </a:lnTo>
                                    <a:lnTo>
                                      <a:pt x="297" y="305"/>
                                    </a:lnTo>
                                    <a:lnTo>
                                      <a:pt x="297" y="308"/>
                                    </a:lnTo>
                                    <a:lnTo>
                                      <a:pt x="297" y="310"/>
                                    </a:lnTo>
                                    <a:lnTo>
                                      <a:pt x="297" y="314"/>
                                    </a:lnTo>
                                    <a:lnTo>
                                      <a:pt x="297" y="317"/>
                                    </a:lnTo>
                                    <a:lnTo>
                                      <a:pt x="297" y="321"/>
                                    </a:lnTo>
                                    <a:lnTo>
                                      <a:pt x="297" y="323"/>
                                    </a:lnTo>
                                    <a:lnTo>
                                      <a:pt x="297" y="327"/>
                                    </a:lnTo>
                                    <a:lnTo>
                                      <a:pt x="297" y="331"/>
                                    </a:lnTo>
                                    <a:lnTo>
                                      <a:pt x="297" y="333"/>
                                    </a:lnTo>
                                    <a:lnTo>
                                      <a:pt x="297" y="338"/>
                                    </a:lnTo>
                                    <a:lnTo>
                                      <a:pt x="297" y="344"/>
                                    </a:lnTo>
                                    <a:lnTo>
                                      <a:pt x="297" y="349"/>
                                    </a:lnTo>
                                    <a:lnTo>
                                      <a:pt x="297" y="354"/>
                                    </a:lnTo>
                                    <a:lnTo>
                                      <a:pt x="297" y="358"/>
                                    </a:lnTo>
                                    <a:lnTo>
                                      <a:pt x="297" y="363"/>
                                    </a:lnTo>
                                    <a:lnTo>
                                      <a:pt x="297" y="368"/>
                                    </a:lnTo>
                                    <a:lnTo>
                                      <a:pt x="297" y="373"/>
                                    </a:lnTo>
                                    <a:lnTo>
                                      <a:pt x="297" y="378"/>
                                    </a:lnTo>
                                    <a:lnTo>
                                      <a:pt x="297" y="383"/>
                                    </a:lnTo>
                                    <a:lnTo>
                                      <a:pt x="297" y="388"/>
                                    </a:lnTo>
                                    <a:lnTo>
                                      <a:pt x="297" y="393"/>
                                    </a:lnTo>
                                    <a:lnTo>
                                      <a:pt x="297" y="398"/>
                                    </a:lnTo>
                                    <a:lnTo>
                                      <a:pt x="297" y="403"/>
                                    </a:lnTo>
                                    <a:lnTo>
                                      <a:pt x="297" y="408"/>
                                    </a:lnTo>
                                    <a:lnTo>
                                      <a:pt x="297" y="413"/>
                                    </a:lnTo>
                                    <a:lnTo>
                                      <a:pt x="297" y="419"/>
                                    </a:lnTo>
                                    <a:lnTo>
                                      <a:pt x="297" y="422"/>
                                    </a:lnTo>
                                    <a:lnTo>
                                      <a:pt x="297" y="427"/>
                                    </a:lnTo>
                                    <a:lnTo>
                                      <a:pt x="297" y="433"/>
                                    </a:lnTo>
                                    <a:lnTo>
                                      <a:pt x="297" y="438"/>
                                    </a:lnTo>
                                    <a:lnTo>
                                      <a:pt x="297" y="443"/>
                                    </a:lnTo>
                                    <a:lnTo>
                                      <a:pt x="297" y="448"/>
                                    </a:lnTo>
                                    <a:lnTo>
                                      <a:pt x="297" y="453"/>
                                    </a:lnTo>
                                    <a:lnTo>
                                      <a:pt x="297" y="461"/>
                                    </a:lnTo>
                                    <a:lnTo>
                                      <a:pt x="297" y="468"/>
                                    </a:lnTo>
                                    <a:lnTo>
                                      <a:pt x="297" y="476"/>
                                    </a:lnTo>
                                    <a:lnTo>
                                      <a:pt x="297" y="482"/>
                                    </a:lnTo>
                                    <a:lnTo>
                                      <a:pt x="298" y="490"/>
                                    </a:lnTo>
                                    <a:lnTo>
                                      <a:pt x="298" y="497"/>
                                    </a:lnTo>
                                    <a:lnTo>
                                      <a:pt x="298" y="505"/>
                                    </a:lnTo>
                                    <a:lnTo>
                                      <a:pt x="298" y="513"/>
                                    </a:lnTo>
                                    <a:lnTo>
                                      <a:pt x="298" y="520"/>
                                    </a:lnTo>
                                    <a:lnTo>
                                      <a:pt x="298" y="528"/>
                                    </a:lnTo>
                                    <a:lnTo>
                                      <a:pt x="298" y="534"/>
                                    </a:lnTo>
                                    <a:lnTo>
                                      <a:pt x="298" y="542"/>
                                    </a:lnTo>
                                    <a:lnTo>
                                      <a:pt x="298" y="550"/>
                                    </a:lnTo>
                                    <a:lnTo>
                                      <a:pt x="298" y="557"/>
                                    </a:lnTo>
                                    <a:lnTo>
                                      <a:pt x="298" y="565"/>
                                    </a:lnTo>
                                    <a:lnTo>
                                      <a:pt x="298" y="573"/>
                                    </a:lnTo>
                                    <a:lnTo>
                                      <a:pt x="298" y="608"/>
                                    </a:lnTo>
                                    <a:lnTo>
                                      <a:pt x="298" y="611"/>
                                    </a:lnTo>
                                    <a:lnTo>
                                      <a:pt x="298" y="615"/>
                                    </a:lnTo>
                                    <a:lnTo>
                                      <a:pt x="298" y="617"/>
                                    </a:lnTo>
                                    <a:lnTo>
                                      <a:pt x="298" y="620"/>
                                    </a:lnTo>
                                    <a:lnTo>
                                      <a:pt x="300" y="654"/>
                                    </a:lnTo>
                                    <a:lnTo>
                                      <a:pt x="300" y="659"/>
                                    </a:lnTo>
                                    <a:lnTo>
                                      <a:pt x="300" y="663"/>
                                    </a:lnTo>
                                    <a:lnTo>
                                      <a:pt x="300" y="668"/>
                                    </a:lnTo>
                                    <a:lnTo>
                                      <a:pt x="300" y="672"/>
                                    </a:lnTo>
                                    <a:lnTo>
                                      <a:pt x="300" y="676"/>
                                    </a:lnTo>
                                    <a:lnTo>
                                      <a:pt x="300" y="681"/>
                                    </a:lnTo>
                                    <a:lnTo>
                                      <a:pt x="300" y="684"/>
                                    </a:lnTo>
                                    <a:lnTo>
                                      <a:pt x="300" y="690"/>
                                    </a:lnTo>
                                    <a:lnTo>
                                      <a:pt x="300" y="693"/>
                                    </a:lnTo>
                                    <a:lnTo>
                                      <a:pt x="301" y="698"/>
                                    </a:lnTo>
                                    <a:lnTo>
                                      <a:pt x="301" y="702"/>
                                    </a:lnTo>
                                    <a:lnTo>
                                      <a:pt x="301" y="707"/>
                                    </a:lnTo>
                                    <a:lnTo>
                                      <a:pt x="301" y="711"/>
                                    </a:lnTo>
                                    <a:lnTo>
                                      <a:pt x="301" y="716"/>
                                    </a:lnTo>
                                    <a:lnTo>
                                      <a:pt x="301" y="720"/>
                                    </a:lnTo>
                                    <a:lnTo>
                                      <a:pt x="301" y="725"/>
                                    </a:lnTo>
                                    <a:lnTo>
                                      <a:pt x="301" y="726"/>
                                    </a:lnTo>
                                    <a:lnTo>
                                      <a:pt x="301" y="728"/>
                                    </a:lnTo>
                                    <a:lnTo>
                                      <a:pt x="301" y="735"/>
                                    </a:lnTo>
                                    <a:lnTo>
                                      <a:pt x="302" y="739"/>
                                    </a:lnTo>
                                    <a:lnTo>
                                      <a:pt x="302" y="743"/>
                                    </a:lnTo>
                                    <a:lnTo>
                                      <a:pt x="302" y="746"/>
                                    </a:lnTo>
                                    <a:lnTo>
                                      <a:pt x="302" y="749"/>
                                    </a:lnTo>
                                    <a:lnTo>
                                      <a:pt x="302" y="751"/>
                                    </a:lnTo>
                                    <a:lnTo>
                                      <a:pt x="302" y="753"/>
                                    </a:lnTo>
                                    <a:lnTo>
                                      <a:pt x="302" y="756"/>
                                    </a:lnTo>
                                    <a:lnTo>
                                      <a:pt x="302" y="760"/>
                                    </a:lnTo>
                                    <a:lnTo>
                                      <a:pt x="304" y="761"/>
                                    </a:lnTo>
                                    <a:lnTo>
                                      <a:pt x="304" y="762"/>
                                    </a:lnTo>
                                    <a:lnTo>
                                      <a:pt x="302" y="762"/>
                                    </a:lnTo>
                                    <a:lnTo>
                                      <a:pt x="301" y="762"/>
                                    </a:lnTo>
                                    <a:lnTo>
                                      <a:pt x="298" y="761"/>
                                    </a:lnTo>
                                    <a:lnTo>
                                      <a:pt x="296" y="761"/>
                                    </a:lnTo>
                                    <a:lnTo>
                                      <a:pt x="290" y="760"/>
                                    </a:lnTo>
                                    <a:lnTo>
                                      <a:pt x="285" y="758"/>
                                    </a:lnTo>
                                    <a:lnTo>
                                      <a:pt x="278" y="756"/>
                                    </a:lnTo>
                                    <a:lnTo>
                                      <a:pt x="273" y="754"/>
                                    </a:lnTo>
                                    <a:lnTo>
                                      <a:pt x="268" y="753"/>
                                    </a:lnTo>
                                    <a:lnTo>
                                      <a:pt x="263" y="752"/>
                                    </a:lnTo>
                                    <a:lnTo>
                                      <a:pt x="258" y="751"/>
                                    </a:lnTo>
                                    <a:lnTo>
                                      <a:pt x="254" y="748"/>
                                    </a:lnTo>
                                    <a:lnTo>
                                      <a:pt x="250" y="747"/>
                                    </a:lnTo>
                                    <a:lnTo>
                                      <a:pt x="248" y="746"/>
                                    </a:lnTo>
                                    <a:lnTo>
                                      <a:pt x="244" y="744"/>
                                    </a:lnTo>
                                    <a:lnTo>
                                      <a:pt x="241" y="743"/>
                                    </a:lnTo>
                                    <a:lnTo>
                                      <a:pt x="239" y="743"/>
                                    </a:lnTo>
                                    <a:lnTo>
                                      <a:pt x="236" y="742"/>
                                    </a:lnTo>
                                    <a:lnTo>
                                      <a:pt x="234" y="740"/>
                                    </a:lnTo>
                                    <a:lnTo>
                                      <a:pt x="231" y="739"/>
                                    </a:lnTo>
                                    <a:lnTo>
                                      <a:pt x="227" y="738"/>
                                    </a:lnTo>
                                    <a:lnTo>
                                      <a:pt x="225" y="737"/>
                                    </a:lnTo>
                                    <a:lnTo>
                                      <a:pt x="222" y="735"/>
                                    </a:lnTo>
                                    <a:lnTo>
                                      <a:pt x="218" y="734"/>
                                    </a:lnTo>
                                    <a:lnTo>
                                      <a:pt x="216" y="733"/>
                                    </a:lnTo>
                                    <a:lnTo>
                                      <a:pt x="213" y="730"/>
                                    </a:lnTo>
                                    <a:lnTo>
                                      <a:pt x="210" y="729"/>
                                    </a:lnTo>
                                    <a:lnTo>
                                      <a:pt x="207" y="728"/>
                                    </a:lnTo>
                                    <a:lnTo>
                                      <a:pt x="202" y="725"/>
                                    </a:lnTo>
                                    <a:lnTo>
                                      <a:pt x="198" y="723"/>
                                    </a:lnTo>
                                    <a:lnTo>
                                      <a:pt x="193" y="720"/>
                                    </a:lnTo>
                                    <a:lnTo>
                                      <a:pt x="188" y="718"/>
                                    </a:lnTo>
                                    <a:lnTo>
                                      <a:pt x="187" y="716"/>
                                    </a:lnTo>
                                    <a:lnTo>
                                      <a:pt x="185" y="715"/>
                                    </a:lnTo>
                                    <a:lnTo>
                                      <a:pt x="184" y="715"/>
                                    </a:lnTo>
                                    <a:lnTo>
                                      <a:pt x="182" y="714"/>
                                    </a:lnTo>
                                    <a:lnTo>
                                      <a:pt x="179" y="711"/>
                                    </a:lnTo>
                                    <a:lnTo>
                                      <a:pt x="177" y="710"/>
                                    </a:lnTo>
                                    <a:lnTo>
                                      <a:pt x="173" y="707"/>
                                    </a:lnTo>
                                    <a:lnTo>
                                      <a:pt x="170" y="706"/>
                                    </a:lnTo>
                                    <a:lnTo>
                                      <a:pt x="168" y="704"/>
                                    </a:lnTo>
                                    <a:lnTo>
                                      <a:pt x="165" y="702"/>
                                    </a:lnTo>
                                    <a:lnTo>
                                      <a:pt x="161" y="700"/>
                                    </a:lnTo>
                                    <a:lnTo>
                                      <a:pt x="159" y="697"/>
                                    </a:lnTo>
                                    <a:lnTo>
                                      <a:pt x="156" y="696"/>
                                    </a:lnTo>
                                    <a:lnTo>
                                      <a:pt x="154" y="693"/>
                                    </a:lnTo>
                                    <a:lnTo>
                                      <a:pt x="151" y="692"/>
                                    </a:lnTo>
                                    <a:lnTo>
                                      <a:pt x="149" y="690"/>
                                    </a:lnTo>
                                    <a:lnTo>
                                      <a:pt x="145" y="687"/>
                                    </a:lnTo>
                                    <a:lnTo>
                                      <a:pt x="142" y="684"/>
                                    </a:lnTo>
                                    <a:lnTo>
                                      <a:pt x="138" y="681"/>
                                    </a:lnTo>
                                    <a:lnTo>
                                      <a:pt x="135" y="678"/>
                                    </a:lnTo>
                                    <a:lnTo>
                                      <a:pt x="132" y="676"/>
                                    </a:lnTo>
                                    <a:lnTo>
                                      <a:pt x="128" y="673"/>
                                    </a:lnTo>
                                    <a:lnTo>
                                      <a:pt x="126" y="669"/>
                                    </a:lnTo>
                                    <a:lnTo>
                                      <a:pt x="122" y="667"/>
                                    </a:lnTo>
                                    <a:lnTo>
                                      <a:pt x="119" y="663"/>
                                    </a:lnTo>
                                    <a:lnTo>
                                      <a:pt x="116" y="660"/>
                                    </a:lnTo>
                                    <a:lnTo>
                                      <a:pt x="112" y="656"/>
                                    </a:lnTo>
                                    <a:lnTo>
                                      <a:pt x="109" y="654"/>
                                    </a:lnTo>
                                    <a:lnTo>
                                      <a:pt x="105" y="650"/>
                                    </a:lnTo>
                                    <a:lnTo>
                                      <a:pt x="103" y="646"/>
                                    </a:lnTo>
                                    <a:lnTo>
                                      <a:pt x="100" y="644"/>
                                    </a:lnTo>
                                    <a:lnTo>
                                      <a:pt x="97" y="640"/>
                                    </a:lnTo>
                                    <a:lnTo>
                                      <a:pt x="94" y="637"/>
                                    </a:lnTo>
                                    <a:lnTo>
                                      <a:pt x="91" y="634"/>
                                    </a:lnTo>
                                    <a:lnTo>
                                      <a:pt x="89" y="631"/>
                                    </a:lnTo>
                                    <a:lnTo>
                                      <a:pt x="88" y="629"/>
                                    </a:lnTo>
                                    <a:lnTo>
                                      <a:pt x="85" y="625"/>
                                    </a:lnTo>
                                    <a:lnTo>
                                      <a:pt x="83" y="622"/>
                                    </a:lnTo>
                                    <a:lnTo>
                                      <a:pt x="80" y="620"/>
                                    </a:lnTo>
                                    <a:lnTo>
                                      <a:pt x="77" y="616"/>
                                    </a:lnTo>
                                    <a:lnTo>
                                      <a:pt x="75" y="613"/>
                                    </a:lnTo>
                                    <a:lnTo>
                                      <a:pt x="74" y="609"/>
                                    </a:lnTo>
                                    <a:lnTo>
                                      <a:pt x="71" y="607"/>
                                    </a:lnTo>
                                    <a:lnTo>
                                      <a:pt x="69" y="603"/>
                                    </a:lnTo>
                                    <a:lnTo>
                                      <a:pt x="66" y="601"/>
                                    </a:lnTo>
                                    <a:lnTo>
                                      <a:pt x="65" y="597"/>
                                    </a:lnTo>
                                    <a:lnTo>
                                      <a:pt x="62" y="594"/>
                                    </a:lnTo>
                                    <a:lnTo>
                                      <a:pt x="61" y="590"/>
                                    </a:lnTo>
                                    <a:lnTo>
                                      <a:pt x="58" y="588"/>
                                    </a:lnTo>
                                    <a:lnTo>
                                      <a:pt x="57" y="585"/>
                                    </a:lnTo>
                                    <a:lnTo>
                                      <a:pt x="56" y="583"/>
                                    </a:lnTo>
                                    <a:lnTo>
                                      <a:pt x="55" y="580"/>
                                    </a:lnTo>
                                    <a:lnTo>
                                      <a:pt x="52" y="576"/>
                                    </a:lnTo>
                                    <a:lnTo>
                                      <a:pt x="48" y="571"/>
                                    </a:lnTo>
                                    <a:lnTo>
                                      <a:pt x="46" y="566"/>
                                    </a:lnTo>
                                    <a:lnTo>
                                      <a:pt x="43" y="561"/>
                                    </a:lnTo>
                                    <a:lnTo>
                                      <a:pt x="42" y="559"/>
                                    </a:lnTo>
                                    <a:lnTo>
                                      <a:pt x="41" y="557"/>
                                    </a:lnTo>
                                    <a:lnTo>
                                      <a:pt x="39" y="555"/>
                                    </a:lnTo>
                                    <a:lnTo>
                                      <a:pt x="39" y="552"/>
                                    </a:lnTo>
                                    <a:lnTo>
                                      <a:pt x="38" y="550"/>
                                    </a:lnTo>
                                    <a:lnTo>
                                      <a:pt x="37" y="547"/>
                                    </a:lnTo>
                                    <a:lnTo>
                                      <a:pt x="36" y="545"/>
                                    </a:lnTo>
                                    <a:lnTo>
                                      <a:pt x="34" y="543"/>
                                    </a:lnTo>
                                    <a:lnTo>
                                      <a:pt x="34" y="541"/>
                                    </a:lnTo>
                                    <a:lnTo>
                                      <a:pt x="33" y="539"/>
                                    </a:lnTo>
                                    <a:lnTo>
                                      <a:pt x="33" y="538"/>
                                    </a:lnTo>
                                    <a:lnTo>
                                      <a:pt x="32" y="537"/>
                                    </a:lnTo>
                                    <a:lnTo>
                                      <a:pt x="30" y="532"/>
                                    </a:lnTo>
                                    <a:lnTo>
                                      <a:pt x="28" y="527"/>
                                    </a:lnTo>
                                    <a:lnTo>
                                      <a:pt x="25" y="522"/>
                                    </a:lnTo>
                                    <a:lnTo>
                                      <a:pt x="24" y="518"/>
                                    </a:lnTo>
                                    <a:lnTo>
                                      <a:pt x="23" y="514"/>
                                    </a:lnTo>
                                    <a:lnTo>
                                      <a:pt x="22" y="511"/>
                                    </a:lnTo>
                                    <a:lnTo>
                                      <a:pt x="22" y="509"/>
                                    </a:lnTo>
                                    <a:lnTo>
                                      <a:pt x="20" y="506"/>
                                    </a:lnTo>
                                    <a:lnTo>
                                      <a:pt x="19" y="504"/>
                                    </a:lnTo>
                                    <a:lnTo>
                                      <a:pt x="19" y="501"/>
                                    </a:lnTo>
                                    <a:lnTo>
                                      <a:pt x="18" y="499"/>
                                    </a:lnTo>
                                    <a:lnTo>
                                      <a:pt x="17" y="496"/>
                                    </a:lnTo>
                                    <a:lnTo>
                                      <a:pt x="17" y="492"/>
                                    </a:lnTo>
                                    <a:lnTo>
                                      <a:pt x="15" y="489"/>
                                    </a:lnTo>
                                    <a:lnTo>
                                      <a:pt x="14" y="486"/>
                                    </a:lnTo>
                                    <a:lnTo>
                                      <a:pt x="13" y="482"/>
                                    </a:lnTo>
                                    <a:lnTo>
                                      <a:pt x="11" y="478"/>
                                    </a:lnTo>
                                    <a:lnTo>
                                      <a:pt x="11" y="475"/>
                                    </a:lnTo>
                                    <a:lnTo>
                                      <a:pt x="10" y="471"/>
                                    </a:lnTo>
                                    <a:lnTo>
                                      <a:pt x="9" y="467"/>
                                    </a:lnTo>
                                    <a:lnTo>
                                      <a:pt x="8" y="462"/>
                                    </a:lnTo>
                                    <a:lnTo>
                                      <a:pt x="6" y="457"/>
                                    </a:lnTo>
                                    <a:lnTo>
                                      <a:pt x="6" y="452"/>
                                    </a:lnTo>
                                    <a:lnTo>
                                      <a:pt x="5" y="447"/>
                                    </a:lnTo>
                                    <a:lnTo>
                                      <a:pt x="4" y="441"/>
                                    </a:lnTo>
                                    <a:lnTo>
                                      <a:pt x="4" y="438"/>
                                    </a:lnTo>
                                    <a:lnTo>
                                      <a:pt x="3" y="433"/>
                                    </a:lnTo>
                                    <a:lnTo>
                                      <a:pt x="3" y="429"/>
                                    </a:lnTo>
                                    <a:lnTo>
                                      <a:pt x="3" y="424"/>
                                    </a:lnTo>
                                    <a:lnTo>
                                      <a:pt x="1" y="419"/>
                                    </a:lnTo>
                                    <a:lnTo>
                                      <a:pt x="1" y="415"/>
                                    </a:lnTo>
                                    <a:lnTo>
                                      <a:pt x="1" y="410"/>
                                    </a:lnTo>
                                    <a:lnTo>
                                      <a:pt x="0" y="403"/>
                                    </a:lnTo>
                                    <a:lnTo>
                                      <a:pt x="0" y="397"/>
                                    </a:lnTo>
                                    <a:lnTo>
                                      <a:pt x="0" y="392"/>
                                    </a:lnTo>
                                    <a:lnTo>
                                      <a:pt x="0" y="386"/>
                                    </a:lnTo>
                                    <a:close/>
                                  </a:path>
                                </a:pathLst>
                              </a:custGeom>
                              <a:solidFill>
                                <a:srgbClr val="0068A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inline>
                </w:drawing>
              </mc:Choice>
              <mc:Fallback>
                <w:pict>
                  <v:group w14:anchorId="4D333CC1" id="Kanwa 4" o:spid="_x0000_s1026" editas="canvas" style="width:38.55pt;height:38.55pt;mso-position-horizontal-relative:char;mso-position-vertical-relative:line" coordsize="489585,4895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89585;height:489585;visibility:visible;mso-wrap-style:square">
                      <v:fill o:detectmouseclick="t"/>
                      <v:path o:connecttype="none"/>
                    </v:shape>
                    <v:shape id="Freeform 6" o:spid="_x0000_s1028" style="position:absolute;width:489585;height:489585;visibility:visible;mso-wrap-style:square;v-text-anchor:top" coordsize="771,7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" path="m424,767r,1l424,770r-1,l422,770r-2,l417,770r-3,l410,770r-2,1l404,771r-4,l396,771r-4,l389,771r-4,l382,771r-3,l376,771r-3,l372,771r-1,l370,771r-3,l366,771r-3,-1l359,770r-2,l354,770r-1,l352,770r-1,l349,770r,-2l349,767r,-5l349,757r2,-5l351,747r,-5l351,737r,-4l351,728r,-5l351,719r1,-5l352,709r,-4l352,698r,-6l352,687r,-6l352,676r,-7l352,664r1,-6l353,653r,-5l353,643r,-6l353,632r,-5l353,622r,-5l353,609r,-6l353,595r,-7l353,580r,-7l353,565r,-8l353,553r,-5l353,543r,-4l353,534r,-5l353,524r,-4l353,515r,-5l353,505r,-5l353,495r,-5l353,485r,-5l353,473r,-5l353,462r,-5l353,450r,-5l353,439r,-6l353,426r,-5l353,415r,-7l353,405r,-4l353,396r,-4l353,389r,-1l353,386r,-2l353,377r,-7l353,364r,-6l352,332r,-6l352,321r,-7l352,309r,-6l352,298r,-7l352,286r,-6l351,274r,-6l351,262r,-5l351,251r,-5l351,239r-2,-23l349,214r,-3l349,210r,-1l351,209r2,1l356,210r2,l361,210r4,l367,210r4,1l375,211r2,l382,211r5,l391,211r5,l399,211r4,l404,210r2,l408,210r2,l414,210r3,l420,210r2,l423,209r1,l424,210r,1l424,218r-1,6l423,230r,8l423,244r-1,24l422,272r,5l422,282r,4l422,290r,4l422,299r,4l422,307r,3l422,314r-2,4l420,322r,4l420,330r,3l420,337r,4l420,345r,5l420,355r,5l420,366r,6l420,378r,5l420,389r,5l420,399r,7l420,411r,6l420,422r,7l420,434r-1,6l419,445r,5l419,457r,5l419,468r,5l419,480r,5l419,491r,5l419,501r,7l419,513r,6l419,524r1,7l420,536r,5l420,546r,5l420,556r,5l420,567r,6l420,578r,5l420,588r,5l420,598r,5l420,609r,6l420,620r,5l420,630r,5l420,640r,5l420,651r,5l420,662r2,5l422,672r,5l422,682r,6l422,693r,5l422,705r,6l422,718r1,6l423,730r,5l423,740r,6l423,752r1,5l424,762r,5xm537,345r3,l542,345r3,l546,345r3,l550,345r4,-1l558,344r3,-2l564,341r1,l567,341r1,l568,340r2,l572,338r1,l575,337r2,-1l578,335r1,l580,333r2,-1l583,330r3,-3l587,324r1,-2l591,319r,-2l592,314r,-2l593,310r,-2l594,305r,-2l596,300r,-4l596,294r,-1l596,290r,-2l596,285r,-1l596,281r,-1l596,277r,-1l596,274r-2,-2l594,270r,-3l593,265r-1,-3l592,260r-1,-2l589,256r,-2l588,253r-1,-1l586,249r-2,-1l583,246r-1,-2l579,243r-1,-1l575,240r-3,-2l567,237r-4,l559,235r-3,l555,235r-2,l551,235r-2,l547,235r-2,l542,235r-1,l540,235r,2l540,238r,2l540,243r-1,5l539,253r,5l539,263r,2l537,267r,3l537,271r,8l537,285r,6l537,299r,46xm235,345r,-49l235,293r,-5l235,284r,-4l235,275r,-4l235,267r,-4l235,260r,-3l234,253r,-4l234,247r,-4l234,240r-2,-2l232,237r,-2l230,235r-1,l226,235r-2,l222,235r-2,l218,235r-2,l215,235r-5,2l206,237r-4,1l198,240r-2,2l194,243r-2,1l191,246r-2,1l188,248r-1,1l185,251r-2,3l182,260r-2,3l179,268r-1,7l177,280r,6l177,293r1,5l178,303r1,5l180,313r2,3l183,318r1,4l185,324r2,2l188,328r1,2l191,331r1,2l194,335r3,2l201,338r3,3l208,342r4,l216,344r4,1l224,345r1,l226,345r3,l231,345r1,l235,345xm,386r,-6l,375r,-5l,365r1,-5l1,356r,-5l3,346r,-5l3,336r1,-4l4,327r1,-5l6,317r,-4l8,308r1,-5l10,299r1,-5l13,289r1,-4l15,280r2,-4l18,271r1,-4l20,262r2,-5l23,253r2,-4l27,246r1,-6l30,237r2,-4l33,229r3,-4l37,221r1,-3l41,214r1,-4l44,206r3,-4l50,198r1,-5l53,190r3,-3l57,184r1,-2l60,179r1,-2l64,176r1,-3l66,170r3,-5l72,162r3,-4l79,153r2,-4l85,145r4,-4l91,136r3,-2l97,131r1,-2l100,126r3,-1l104,122r3,-1l108,118r3,-2l113,115r1,-3l117,111r2,-4l122,104r4,-2l128,99r4,-2l135,94r2,-4l141,88r4,-3l147,83r4,-3l155,76r4,-2l163,71r2,-1l169,67r4,-2l177,62r2,-2l183,59r2,-3l188,55r4,-2l194,51r4,-1l202,47r2,-1l208,43r4,-2l216,39r4,-1l224,36r3,-2l230,33r2,-1l236,31r3,-2l241,28r3,-1l248,25r2,-1l253,23r4,l260,22r4,-2l267,19r5,-1l277,15r5,-1l287,13r5,-2l297,10r5,-1l309,8r2,l315,6r4,l321,5r4,l329,4r4,l337,3r3,l345,3r4,-2l353,1r5,l362,1,367,r4,l375,r4,l382,r4,l389,r3,l396,r4,l406,r7,1l419,1r5,2l431,3r6,1l443,4r5,1l452,6r4,l460,8r2,l466,9r3,l473,10r5,1l481,13r5,1l490,15r5,2l500,18r4,1l508,20r3,2l514,23r4,l521,24r2,1l527,27r3,1l532,29r3,2l539,32r2,1l544,34r3,2l550,37r3,1l555,39r3,2l560,42r4,1l567,46r2,1l572,48r3,3l578,52r4,3l586,57r5,3l594,62r6,3l603,67r4,4l611,74r5,2l619,79r2,2l625,84r2,3l630,89r4,1l636,93r3,2l641,98r4,3l648,103r2,3l653,108r2,3l658,113r2,4l663,120r3,2l668,125r3,2l673,130r3,4l678,136r3,3l683,141r3,4l688,148r3,2l692,154r3,2l697,159r3,4l702,165r2,4l706,173r3,3l710,179r3,3l715,186r1,4l719,192r1,4l723,198r1,4l725,205r2,2l729,210r1,2l732,215r1,4l734,221r1,3l737,226r1,4l739,233r2,2l742,239r1,3l744,246r2,2l747,253r2,4l751,262r1,4l753,271r1,4l756,280r1,5l760,290r1,6l762,302r1,6l763,310r2,4l765,318r1,3l766,324r1,4l767,332r1,4l768,341r,4l770,349r,5l770,358r,3l771,366r,4l771,375r,5l771,387r,5l771,396r,5l771,405r-1,3l770,413r,4l770,421r-2,5l768,430r-1,4l767,438r,5l766,447r-1,3l765,454r-2,5l763,463r-1,4l761,471r-1,4l760,480r-2,3l757,487r-1,4l754,496r-2,7l751,508r-3,5l748,515r-1,3l746,520r,3l743,528r-2,5l739,538r-2,5l734,548r-2,5l729,559r-2,5l724,569r-3,5l718,579r-3,4l713,588r-4,5l706,598r-4,4l701,604r-1,3l699,609r-3,3l695,613r-1,3l691,618r-1,3l687,623r-1,2l685,627r-3,3l681,631r-3,3l677,636r-3,3l673,640r-1,3l669,644r-1,2l666,648r-2,2l662,653r-2,1l658,656r-1,2l654,660r-1,2l650,664r-1,1l647,667r-2,2l641,672r-3,4l634,678r-3,3l627,684r-3,3l620,690r-4,2l612,696r-4,2l605,701r-4,3l597,706r-4,3l589,711r-3,3l582,716r-4,3l573,721r-4,3l564,725r-4,3l555,730r-4,3l546,734r-4,3l537,739r-4,1l530,742r-4,1l523,744r-3,2l517,747r-4,1l509,749r-3,2l500,753r-5,1l490,756r-5,1l483,758r-4,2l476,760r-2,1l471,762r-1,l470,761r,-3l470,757r,-3l470,753r,-2l470,749r,-2l470,746r,-3l470,742r1,-4l471,735r,-3l471,728r,-2l471,725r,-1l471,721r2,-7l473,709r,-4l473,700r,-4l473,691r,-4l473,682r,-4l473,673r,-5l473,663r,-5l473,654r1,-5l474,644r,-5l474,634r,-5l474,625r,-5l474,615r,-6l474,604r,-3l474,593r,-8l474,579r,-8l474,565r,-8l474,551r1,-8l475,537r,-8l475,523r,-8l475,509r,-8l475,495r,-8l475,481r,-6l475,469r,-6l475,457r,-7l475,444r,-6l475,433r,-7l475,421r,-5l475,410r,-7l475,397r,-6l475,383r,-6l475,370r,-6l475,359r,-5l475,347r,-5l475,338r,-2l475,332r,-2l475,324r,-3l475,316r,-4l475,309r,-2l475,305r,-2l475,298r,-5l475,288r,-7l475,276r-1,-5l474,266r,-5l474,256r,-5l474,246r-1,-4l473,237r,-5l473,226r-2,-5l471,212r,-2l471,209r3,l475,210r3,l480,210r1,l484,210r1,l488,210r4,l497,210r5,l508,210r5,l518,210r5,l528,209r5,l539,209r5,l549,209r5,l561,209r7,l574,209r8,l583,209r3,l587,209r2,1l593,210r3,l600,211r2,l606,212r5,l615,214r4,1l622,216r4,3l630,220r4,3l636,224r3,1l640,226r3,2l644,230r3,2l648,234r2,3l652,238r,1l654,242r1,2l657,248r1,3l659,252r,2l660,258r2,5l663,267r,5l663,274r,1l664,277r,4l664,284r,4l664,291r-1,4l663,300r-1,4l662,308r-2,5l659,317r-1,4l655,326r-2,5l650,335r-3,5l644,342r-1,3l640,346r-2,3l636,350r-2,1l633,352r-2,2l627,355r-3,3l621,359r-4,1l613,361r-3,3l606,364r-4,1l598,366r-4,2l591,368r-5,1l582,369r-4,1l574,370r-5,l567,372r-4,l559,372r-3,l553,372r-4,l546,372r-2,l542,372r-1,l540,372r-1,l537,372r,2l537,383r,5l537,393r,4l537,402r,4l537,411r,5l537,420r,55l537,477r,4l537,483r,4l537,490r,1l537,492r,3l537,509r2,60l540,665r,23l540,693r,2l540,696r,-1l544,693r2,-1l549,691r2,-1l554,688r2,-1l559,684r4,-1l565,682r3,-3l570,678r3,-1l575,674r3,-1l582,670r2,-1l587,668r2,-3l592,664r2,-2l597,659r3,-1l602,655r3,-1l607,651r1,-1l611,649r1,-1l613,645r2,l616,644r1,-1l619,641r1,-1l621,640r1,-1l622,637r2,-1l625,635r1,-1l627,632r3,-1l631,629r3,-2l635,625r4,-3l641,618r3,-2l647,613r1,-1l649,609r1,-1l652,607r2,-4l658,599r2,-4l663,593r3,-4l668,585r3,-4l673,578r3,-3l677,573r1,-2l680,569r1,-4l683,561r3,-2l687,555r3,-4l692,546r3,-4l697,537r2,-3l700,532r1,-3l702,527r2,-4l705,520r,-2l706,515r1,-2l709,510r1,-4l711,504r2,-3l713,499r1,-3l715,492r1,-2l716,489r2,-3l718,483r2,-5l721,472r2,-5l724,462r,-4l725,454r2,-2l727,448r1,-4l728,440r1,-2l729,434r,-3l729,430r1,-3l730,425r,-6l732,412r,-5l732,401r1,-5l733,392r,-4l733,384r,-4l733,375r,-3l732,368r,-5l732,359r,-5l730,350r,-3l730,345r,-4l729,338r,-2l729,332r-1,-2l728,326r-1,-4l727,318r-2,-4l724,312r,-4l723,304r-2,-5l720,293r-1,-5l716,282r-1,-5l714,272r-3,-5l710,262r-1,-2l707,256r-1,-3l705,251r-1,-4l701,242r-1,-4l697,233r-2,-4l694,225r-3,-5l688,216r-2,-4l683,209r-2,-4l678,201r-2,-5l673,192r-2,-4l668,184r-2,-3l663,178r-3,-4l658,170r-4,-3l652,164r-3,-4l647,156r-2,l644,155r-1,-1l641,153r-1,-3l638,149r-2,-3l634,144r-1,-2l631,141r-1,-1l629,139r-2,-2l626,136r-1,-1l622,132r-1,-1l619,129r-2,-2l616,127r-1,-1l613,125r-1,-2l610,121r-2,-1l606,118r-3,-2l601,115r-3,-3l596,111r-3,-3l591,107r-3,-3l586,103r-4,-4l578,97r-5,-3l569,92r-5,-4l559,85r-4,-2l550,80r-5,-2l541,75r-5,-2l531,71r-3,-1l526,69r-3,-2l521,66r-4,-1l513,62r-4,-1l507,60r-4,-1l499,57r-4,l493,56r-5,-3l483,52r-5,-1l473,50r-4,-2l466,48r-2,-1l460,47r-3,-1l453,45r-3,l447,43r-6,l436,42r-5,l426,41r-4,l419,39r-4,l412,39r-4,l403,39r-4,-1l395,38r-6,l384,38r-7,l372,38r-4,1l366,39r-4,l359,39r-3,l352,39r-3,2l345,41r-5,1l335,42r-5,1l324,43r-3,2l318,45r-4,1l311,47r-4,l304,48r-4,2l297,50r-4,1l290,52r-4,1l283,55r-5,1l274,57r-3,2l267,60r-4,1l259,62r-4,2l250,66r-2,1l245,69r-4,1l239,71r-4,2l232,74r-3,2l226,78r-2,1l220,80r-3,3l215,84r-4,1l208,88r-2,1l202,92r-4,2l193,97r-4,2l185,103r-3,1l179,107r-2,2l173,112r-3,1l168,116r-3,2l163,121r-4,2l156,125r-2,2l151,130r-2,2l146,135r-2,2l141,140r-3,2l136,145r-3,3l131,150r-3,4l126,156r-3,3l121,162r-2,2l117,167r-3,2l113,172r-1,1l111,174r,2l109,177r-1,1l105,181r-1,2l103,184r-1,3l99,190r-1,2l97,195r-3,2l93,200r-3,4l89,206r-1,3l86,211r-2,3l83,216r-3,5l77,225r-2,5l72,235r-1,5l69,244r-3,5l65,254r-3,6l60,265r-2,5l57,275r-1,2l55,280r-2,4l53,286r-1,3l51,293r,2l50,299r-2,3l48,305r-1,3l47,312r-1,5l44,322r-1,5l42,332r,6l41,345r,6l39,358r,5l39,369r-1,6l38,382r,4l38,391r,3l38,398r1,5l39,407r,5l39,416r2,5l41,426r1,5l42,435r1,5l43,444r1,4l46,452r,2l46,457r1,1l47,461r1,3l48,467r2,4l51,475r,2l52,481r1,4l55,487r1,4l57,495r1,5l60,504r,1l61,506r,3l62,510r3,5l66,520r3,5l71,531r,1l72,534r2,2l75,538r,1l76,542r1,1l79,546r1,2l80,550r1,2l83,553r1,3l85,559r1,1l88,562r1,3l90,566r1,3l94,571r1,3l97,576r1,3l99,580r3,3l103,585r1,3l105,590r3,2l109,594r2,3l113,599r1,2l116,603r2,1l119,607r2,2l123,612r3,3l127,616r3,2l132,621r3,2l136,626r4,4l144,634r3,3l151,640r4,4l159,648r4,3l168,654r1,2l171,658r3,1l175,662r5,2l184,668r5,2l193,673r4,3l199,678r4,1l206,682r4,1l212,686r4,1l220,690r2,1l225,692r2,1l230,695r2,1l234,696r,1l234,696r,-1l234,690r,-23l235,570r,-53l235,491r,-1l235,489r,-6l235,480r,-4l235,471r,-4l235,462r,-7l235,450r,-6l235,438r,-5l235,426r,-6l235,416r,-5l235,406r,-4l235,397r,-4l235,388r,-5l235,374r,-2l234,372r-2,l231,372r-1,l227,372r-3,l221,372r-4,l213,372r-3,l207,372r-4,-2l199,370r-5,l191,369r-4,l183,368r-4,l174,366r-4,-1l166,364r-5,-1l158,361r-4,-1l150,358r-3,-2l145,355r-3,-1l141,352r-3,-1l138,350r-1,l136,349r-1,l133,347r,-1l132,346r-1,-1l130,344r,-2l128,341r-1,l126,340r-2,-2l124,337r-1,-2l122,335r,-2l121,332r-2,-2l118,327r-1,-3l116,322r-2,-4l113,316r-1,-4l112,308r-1,-1l111,305r,-2l109,300r,-2l109,295r,-2l109,291r,-3l109,285r,-4l109,279r,-3l109,274r,-3l111,268r,-1l111,266r,-3l112,260r,-2l113,257r1,-5l116,247r2,-4l121,238r1,-1l124,235r2,-2l127,232r1,-2l131,228r1,l133,226r2,-1l136,224r5,-3l146,219r5,-3l156,215r3,-1l163,212r2,l168,211r5,-1l177,210r3,-1l184,209r4,l193,209r4,-2l201,207r5,l210,207r5,l220,207r4,l229,209r3,l238,209r5,l249,209r5,1l259,210r8,l273,210r6,l286,210r2,l291,210r2,l296,210r1,l300,209r1,l302,209r,1l302,215r-1,3l301,220r,1l301,224r-1,10l300,239r,5l300,249r,5l298,261r,5l298,271r,5l298,282r,6l298,293r-1,5l297,300r,3l297,305r,3l297,310r,4l297,317r,4l297,323r,4l297,331r,2l297,338r,6l297,349r,5l297,358r,5l297,368r,5l297,378r,5l297,388r,5l297,398r,5l297,408r,5l297,419r,3l297,427r,6l297,438r,5l297,448r,5l297,461r,7l297,476r,6l298,490r,7l298,505r,8l298,520r,8l298,534r,8l298,550r,7l298,565r,8l298,608r,3l298,615r,2l298,620r2,34l300,659r,4l300,668r,4l300,676r,5l300,684r,6l300,693r1,5l301,702r,5l301,711r,5l301,720r,5l301,726r,2l301,735r1,4l302,743r,3l302,749r,2l302,753r,3l302,760r2,1l304,762r-2,l301,762r-3,-1l296,761r-6,-1l285,758r-7,-2l273,754r-5,-1l263,752r-5,-1l254,748r-4,-1l248,746r-4,-2l241,743r-2,l236,742r-2,-2l231,739r-4,-1l225,737r-3,-2l218,734r-2,-1l213,730r-3,-1l207,728r-5,-3l198,723r-5,-3l188,718r-1,-2l185,715r-1,l182,714r-3,-3l177,710r-4,-3l170,706r-2,-2l165,702r-4,-2l159,697r-3,-1l154,693r-3,-1l149,690r-4,-3l142,684r-4,-3l135,678r-3,-2l128,673r-2,-4l122,667r-3,-4l116,660r-4,-4l109,654r-4,-4l103,646r-3,-2l97,640r-3,-3l91,634r-2,-3l88,629r-3,-4l83,622r-3,-2l77,616r-2,-3l74,609r-3,-2l69,603r-3,-2l65,597r-3,-3l61,590r-3,-2l57,585r-1,-2l55,580r-3,-4l48,571r-2,-5l43,561r-1,-2l41,557r-2,-2l39,552r-1,-2l37,547r-1,-2l34,543r,-2l33,539r,-1l32,537r-2,-5l28,527r-3,-5l24,518r-1,-4l22,511r,-2l20,506r-1,-2l19,501r-1,-2l17,496r,-4l15,489r-1,-3l13,482r-2,-4l11,475r-1,-4l9,467,8,462,6,457r,-5l5,447,4,441r,-3l3,433r,-4l3,424,1,419r,-4l1,410,,403r,-6l,392r,-6xe" fillcolor="#0068a6" stroked="f">
                      <v:path arrowok="t" o:connecttype="custom" o:connectlocs="222885,488950;224155,391795;224155,270510;221615,137160;269240,132715;266700,236220;266700,353060;268605,466725;372745,205740;372745,160020;340995,171450;140970,149225;118745,207010;3175,204470;36195,116840;86995,57150;157480,15875;242570,0;332105,15875;400050,56515;452755,115570;483870,191770;487045,281305;452755,373380;412115,422275;332105,472440;299085,461010;300990,376555;301625,239395;300355,143510;370205,132715;420370,167005;389255,229235;340995,255270;353060,436245;396875,403225;441325,344170;462915,275590;459740,195580;417830,107950;382905,73660;306705,33020;221615,26035;143510,49530;81280,97790;43815,154940;24130,250190;39370,323850;68580,375920;126365,430530;149225,293370;128905,234950;80010,215900;70485,167005;127635,131445;190500,148590;188595,240030;189230,387985;193040,483870;119380,455930;59690,404495;20955,342265;635,263525" o:connectangles="0,0,0,0,0,0,0,0,0,0,0,0,0,0,0,0,0,0,0,0,0,0,0,0,0,0,0,0,0,0,0,0,0,0,0,0,0,0,0,0,0,0,0,0,0,0,0,0,0,0,0,0,0,0,0,0,0,0,0,0,0,0,0"/>
                      <o:lock v:ext="edit" verticies="t"/>
                    </v:shape>
                    <w10:anchorlock/>
                  </v:group>
                </w:pict>
              </mc:Fallback>
            </mc:AlternateContent>
          </w:r>
        </w:p>
      </w:tc>
      <w:tc>
        <w:tcPr>
          <w:tcW w:w="8007" w:type="dxa"/>
          <w:vAlign w:val="center"/>
        </w:tcPr>
        <w:p w14:paraId="32C49C73" w14:textId="77777777" w:rsidR="004A3FAF" w:rsidRPr="001A614F" w:rsidRDefault="004A3FAF" w:rsidP="004A3FAF">
          <w:pPr>
            <w:pStyle w:val="Nagwek"/>
            <w:tabs>
              <w:tab w:val="center" w:pos="2552"/>
            </w:tabs>
            <w:rPr>
              <w:rFonts w:ascii="ZapfHumnst L2" w:hAnsi="ZapfHumnst L2"/>
              <w:b/>
              <w:color w:val="0068A6"/>
              <w:sz w:val="24"/>
              <w:szCs w:val="24"/>
            </w:rPr>
          </w:pPr>
          <w:r w:rsidRPr="001A614F">
            <w:rPr>
              <w:rFonts w:ascii="ZapfHumnst L2" w:hAnsi="ZapfHumnst L2"/>
              <w:b/>
              <w:color w:val="0068A6"/>
              <w:sz w:val="24"/>
              <w:szCs w:val="24"/>
            </w:rPr>
            <w:t>PAŃSTWOWA INSPEKCJA PRACY</w:t>
          </w:r>
        </w:p>
        <w:p w14:paraId="3BB2AD50" w14:textId="77777777" w:rsidR="004A3FAF" w:rsidRPr="001A614F" w:rsidRDefault="004A3FAF" w:rsidP="004A3FAF">
          <w:pPr>
            <w:pStyle w:val="Nagwek"/>
            <w:tabs>
              <w:tab w:val="center" w:pos="2552"/>
            </w:tabs>
            <w:rPr>
              <w:color w:val="0068A6"/>
              <w:sz w:val="16"/>
              <w:szCs w:val="24"/>
            </w:rPr>
          </w:pPr>
          <w:r w:rsidRPr="001A614F">
            <w:rPr>
              <w:rFonts w:ascii="ZapfHumnst L2" w:hAnsi="ZapfHumnst L2"/>
              <w:color w:val="0068A6"/>
              <w:sz w:val="24"/>
              <w:szCs w:val="24"/>
            </w:rPr>
            <w:t>OKRĘGOWY INSPEKTORAT PRACY W SZCZECINIE</w:t>
          </w:r>
        </w:p>
      </w:tc>
    </w:tr>
  </w:tbl>
  <w:p w14:paraId="7C781F8E" w14:textId="77777777" w:rsidR="00883C15" w:rsidRDefault="00883C15" w:rsidP="00CD22AE">
    <w:pPr>
      <w:pStyle w:val="Nagwek"/>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0" w:type="dxa"/>
        <w:right w:w="70" w:type="dxa"/>
      </w:tblCellMar>
      <w:tblLook w:val="0000" w:firstRow="0" w:lastRow="0" w:firstColumn="0" w:lastColumn="0" w:noHBand="0" w:noVBand="0"/>
    </w:tblPr>
    <w:tblGrid>
      <w:gridCol w:w="921"/>
      <w:gridCol w:w="8007"/>
    </w:tblGrid>
    <w:tr w:rsidR="00883C15" w14:paraId="0308F4D0" w14:textId="77777777">
      <w:tc>
        <w:tcPr>
          <w:tcW w:w="921" w:type="dxa"/>
          <w:vAlign w:val="center"/>
        </w:tcPr>
        <w:p w14:paraId="1DBA4036" w14:textId="1CDC3AEB" w:rsidR="00883C15" w:rsidRPr="001A614F" w:rsidRDefault="009E4E5F">
          <w:pPr>
            <w:pStyle w:val="Nagwek"/>
            <w:tabs>
              <w:tab w:val="center" w:pos="2552"/>
            </w:tabs>
            <w:rPr>
              <w:sz w:val="16"/>
            </w:rPr>
          </w:pPr>
          <w:r>
            <w:rPr>
              <w:noProof/>
              <w:sz w:val="16"/>
            </w:rPr>
            <mc:AlternateContent>
              <mc:Choice Requires="wpc">
                <w:drawing>
                  <wp:inline distT="0" distB="0" distL="0" distR="0" wp14:anchorId="61296147" wp14:editId="0B6E2DB5">
                    <wp:extent cx="489585" cy="489585"/>
                    <wp:effectExtent l="0" t="0" r="5715" b="5715"/>
                    <wp:docPr id="2" name="Kanwa 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Freeform 3"/>
                            <wps:cNvSpPr>
                              <a:spLocks noEditPoints="1"/>
                            </wps:cNvSpPr>
                            <wps:spPr bwMode="auto">
                              <a:xfrm>
                                <a:off x="0" y="0"/>
                                <a:ext cx="489585" cy="489585"/>
                              </a:xfrm>
                              <a:custGeom>
                                <a:avLst/>
                                <a:gdLst>
                                  <a:gd name="T0" fmla="*/ 351 w 771"/>
                                  <a:gd name="T1" fmla="*/ 770 h 771"/>
                                  <a:gd name="T2" fmla="*/ 353 w 771"/>
                                  <a:gd name="T3" fmla="*/ 617 h 771"/>
                                  <a:gd name="T4" fmla="*/ 353 w 771"/>
                                  <a:gd name="T5" fmla="*/ 426 h 771"/>
                                  <a:gd name="T6" fmla="*/ 349 w 771"/>
                                  <a:gd name="T7" fmla="*/ 216 h 771"/>
                                  <a:gd name="T8" fmla="*/ 424 w 771"/>
                                  <a:gd name="T9" fmla="*/ 209 h 771"/>
                                  <a:gd name="T10" fmla="*/ 420 w 771"/>
                                  <a:gd name="T11" fmla="*/ 372 h 771"/>
                                  <a:gd name="T12" fmla="*/ 420 w 771"/>
                                  <a:gd name="T13" fmla="*/ 556 h 771"/>
                                  <a:gd name="T14" fmla="*/ 423 w 771"/>
                                  <a:gd name="T15" fmla="*/ 735 h 771"/>
                                  <a:gd name="T16" fmla="*/ 587 w 771"/>
                                  <a:gd name="T17" fmla="*/ 324 h 771"/>
                                  <a:gd name="T18" fmla="*/ 587 w 771"/>
                                  <a:gd name="T19" fmla="*/ 252 h 771"/>
                                  <a:gd name="T20" fmla="*/ 537 w 771"/>
                                  <a:gd name="T21" fmla="*/ 270 h 771"/>
                                  <a:gd name="T22" fmla="*/ 222 w 771"/>
                                  <a:gd name="T23" fmla="*/ 235 h 771"/>
                                  <a:gd name="T24" fmla="*/ 187 w 771"/>
                                  <a:gd name="T25" fmla="*/ 326 h 771"/>
                                  <a:gd name="T26" fmla="*/ 5 w 771"/>
                                  <a:gd name="T27" fmla="*/ 322 h 771"/>
                                  <a:gd name="T28" fmla="*/ 57 w 771"/>
                                  <a:gd name="T29" fmla="*/ 184 h 771"/>
                                  <a:gd name="T30" fmla="*/ 137 w 771"/>
                                  <a:gd name="T31" fmla="*/ 90 h 771"/>
                                  <a:gd name="T32" fmla="*/ 248 w 771"/>
                                  <a:gd name="T33" fmla="*/ 25 h 771"/>
                                  <a:gd name="T34" fmla="*/ 382 w 771"/>
                                  <a:gd name="T35" fmla="*/ 0 h 771"/>
                                  <a:gd name="T36" fmla="*/ 523 w 771"/>
                                  <a:gd name="T37" fmla="*/ 25 h 771"/>
                                  <a:gd name="T38" fmla="*/ 630 w 771"/>
                                  <a:gd name="T39" fmla="*/ 89 h 771"/>
                                  <a:gd name="T40" fmla="*/ 713 w 771"/>
                                  <a:gd name="T41" fmla="*/ 182 h 771"/>
                                  <a:gd name="T42" fmla="*/ 762 w 771"/>
                                  <a:gd name="T43" fmla="*/ 302 h 771"/>
                                  <a:gd name="T44" fmla="*/ 767 w 771"/>
                                  <a:gd name="T45" fmla="*/ 443 h 771"/>
                                  <a:gd name="T46" fmla="*/ 713 w 771"/>
                                  <a:gd name="T47" fmla="*/ 588 h 771"/>
                                  <a:gd name="T48" fmla="*/ 649 w 771"/>
                                  <a:gd name="T49" fmla="*/ 665 h 771"/>
                                  <a:gd name="T50" fmla="*/ 523 w 771"/>
                                  <a:gd name="T51" fmla="*/ 744 h 771"/>
                                  <a:gd name="T52" fmla="*/ 471 w 771"/>
                                  <a:gd name="T53" fmla="*/ 726 h 771"/>
                                  <a:gd name="T54" fmla="*/ 474 w 771"/>
                                  <a:gd name="T55" fmla="*/ 593 h 771"/>
                                  <a:gd name="T56" fmla="*/ 475 w 771"/>
                                  <a:gd name="T57" fmla="*/ 377 h 771"/>
                                  <a:gd name="T58" fmla="*/ 473 w 771"/>
                                  <a:gd name="T59" fmla="*/ 226 h 771"/>
                                  <a:gd name="T60" fmla="*/ 583 w 771"/>
                                  <a:gd name="T61" fmla="*/ 209 h 771"/>
                                  <a:gd name="T62" fmla="*/ 662 w 771"/>
                                  <a:gd name="T63" fmla="*/ 263 h 771"/>
                                  <a:gd name="T64" fmla="*/ 613 w 771"/>
                                  <a:gd name="T65" fmla="*/ 361 h 771"/>
                                  <a:gd name="T66" fmla="*/ 537 w 771"/>
                                  <a:gd name="T67" fmla="*/ 402 h 771"/>
                                  <a:gd name="T68" fmla="*/ 556 w 771"/>
                                  <a:gd name="T69" fmla="*/ 687 h 771"/>
                                  <a:gd name="T70" fmla="*/ 625 w 771"/>
                                  <a:gd name="T71" fmla="*/ 635 h 771"/>
                                  <a:gd name="T72" fmla="*/ 695 w 771"/>
                                  <a:gd name="T73" fmla="*/ 542 h 771"/>
                                  <a:gd name="T74" fmla="*/ 729 w 771"/>
                                  <a:gd name="T75" fmla="*/ 434 h 771"/>
                                  <a:gd name="T76" fmla="*/ 724 w 771"/>
                                  <a:gd name="T77" fmla="*/ 308 h 771"/>
                                  <a:gd name="T78" fmla="*/ 658 w 771"/>
                                  <a:gd name="T79" fmla="*/ 170 h 771"/>
                                  <a:gd name="T80" fmla="*/ 603 w 771"/>
                                  <a:gd name="T81" fmla="*/ 116 h 771"/>
                                  <a:gd name="T82" fmla="*/ 483 w 771"/>
                                  <a:gd name="T83" fmla="*/ 52 h 771"/>
                                  <a:gd name="T84" fmla="*/ 349 w 771"/>
                                  <a:gd name="T85" fmla="*/ 41 h 771"/>
                                  <a:gd name="T86" fmla="*/ 226 w 771"/>
                                  <a:gd name="T87" fmla="*/ 78 h 771"/>
                                  <a:gd name="T88" fmla="*/ 128 w 771"/>
                                  <a:gd name="T89" fmla="*/ 154 h 771"/>
                                  <a:gd name="T90" fmla="*/ 69 w 771"/>
                                  <a:gd name="T91" fmla="*/ 244 h 771"/>
                                  <a:gd name="T92" fmla="*/ 38 w 771"/>
                                  <a:gd name="T93" fmla="*/ 394 h 771"/>
                                  <a:gd name="T94" fmla="*/ 62 w 771"/>
                                  <a:gd name="T95" fmla="*/ 510 h 771"/>
                                  <a:gd name="T96" fmla="*/ 108 w 771"/>
                                  <a:gd name="T97" fmla="*/ 592 h 771"/>
                                  <a:gd name="T98" fmla="*/ 199 w 771"/>
                                  <a:gd name="T99" fmla="*/ 678 h 771"/>
                                  <a:gd name="T100" fmla="*/ 235 w 771"/>
                                  <a:gd name="T101" fmla="*/ 462 h 771"/>
                                  <a:gd name="T102" fmla="*/ 203 w 771"/>
                                  <a:gd name="T103" fmla="*/ 370 h 771"/>
                                  <a:gd name="T104" fmla="*/ 126 w 771"/>
                                  <a:gd name="T105" fmla="*/ 340 h 771"/>
                                  <a:gd name="T106" fmla="*/ 111 w 771"/>
                                  <a:gd name="T107" fmla="*/ 263 h 771"/>
                                  <a:gd name="T108" fmla="*/ 201 w 771"/>
                                  <a:gd name="T109" fmla="*/ 207 h 771"/>
                                  <a:gd name="T110" fmla="*/ 300 w 771"/>
                                  <a:gd name="T111" fmla="*/ 234 h 771"/>
                                  <a:gd name="T112" fmla="*/ 297 w 771"/>
                                  <a:gd name="T113" fmla="*/ 378 h 771"/>
                                  <a:gd name="T114" fmla="*/ 298 w 771"/>
                                  <a:gd name="T115" fmla="*/ 611 h 771"/>
                                  <a:gd name="T116" fmla="*/ 304 w 771"/>
                                  <a:gd name="T117" fmla="*/ 762 h 771"/>
                                  <a:gd name="T118" fmla="*/ 188 w 771"/>
                                  <a:gd name="T119" fmla="*/ 718 h 771"/>
                                  <a:gd name="T120" fmla="*/ 94 w 771"/>
                                  <a:gd name="T121" fmla="*/ 637 h 771"/>
                                  <a:gd name="T122" fmla="*/ 33 w 771"/>
                                  <a:gd name="T123" fmla="*/ 539 h 771"/>
                                  <a:gd name="T124" fmla="*/ 1 w 771"/>
                                  <a:gd name="T125" fmla="*/ 415 h 7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771" h="771">
                                    <a:moveTo>
                                      <a:pt x="424" y="767"/>
                                    </a:moveTo>
                                    <a:lnTo>
                                      <a:pt x="424" y="768"/>
                                    </a:lnTo>
                                    <a:lnTo>
                                      <a:pt x="424" y="770"/>
                                    </a:lnTo>
                                    <a:lnTo>
                                      <a:pt x="423" y="770"/>
                                    </a:lnTo>
                                    <a:lnTo>
                                      <a:pt x="422" y="770"/>
                                    </a:lnTo>
                                    <a:lnTo>
                                      <a:pt x="420" y="770"/>
                                    </a:lnTo>
                                    <a:lnTo>
                                      <a:pt x="417" y="770"/>
                                    </a:lnTo>
                                    <a:lnTo>
                                      <a:pt x="414" y="770"/>
                                    </a:lnTo>
                                    <a:lnTo>
                                      <a:pt x="410" y="770"/>
                                    </a:lnTo>
                                    <a:lnTo>
                                      <a:pt x="408" y="771"/>
                                    </a:lnTo>
                                    <a:lnTo>
                                      <a:pt x="404" y="771"/>
                                    </a:lnTo>
                                    <a:lnTo>
                                      <a:pt x="400" y="771"/>
                                    </a:lnTo>
                                    <a:lnTo>
                                      <a:pt x="396" y="771"/>
                                    </a:lnTo>
                                    <a:lnTo>
                                      <a:pt x="392" y="771"/>
                                    </a:lnTo>
                                    <a:lnTo>
                                      <a:pt x="389" y="771"/>
                                    </a:lnTo>
                                    <a:lnTo>
                                      <a:pt x="385" y="771"/>
                                    </a:lnTo>
                                    <a:lnTo>
                                      <a:pt x="382" y="771"/>
                                    </a:lnTo>
                                    <a:lnTo>
                                      <a:pt x="379" y="771"/>
                                    </a:lnTo>
                                    <a:lnTo>
                                      <a:pt x="376" y="771"/>
                                    </a:lnTo>
                                    <a:lnTo>
                                      <a:pt x="373" y="771"/>
                                    </a:lnTo>
                                    <a:lnTo>
                                      <a:pt x="372" y="771"/>
                                    </a:lnTo>
                                    <a:lnTo>
                                      <a:pt x="371" y="771"/>
                                    </a:lnTo>
                                    <a:lnTo>
                                      <a:pt x="370" y="771"/>
                                    </a:lnTo>
                                    <a:lnTo>
                                      <a:pt x="367" y="771"/>
                                    </a:lnTo>
                                    <a:lnTo>
                                      <a:pt x="366" y="771"/>
                                    </a:lnTo>
                                    <a:lnTo>
                                      <a:pt x="363" y="770"/>
                                    </a:lnTo>
                                    <a:lnTo>
                                      <a:pt x="359" y="770"/>
                                    </a:lnTo>
                                    <a:lnTo>
                                      <a:pt x="357" y="770"/>
                                    </a:lnTo>
                                    <a:lnTo>
                                      <a:pt x="354" y="770"/>
                                    </a:lnTo>
                                    <a:lnTo>
                                      <a:pt x="353" y="770"/>
                                    </a:lnTo>
                                    <a:lnTo>
                                      <a:pt x="352" y="770"/>
                                    </a:lnTo>
                                    <a:lnTo>
                                      <a:pt x="351" y="770"/>
                                    </a:lnTo>
                                    <a:lnTo>
                                      <a:pt x="349" y="770"/>
                                    </a:lnTo>
                                    <a:lnTo>
                                      <a:pt x="349" y="768"/>
                                    </a:lnTo>
                                    <a:lnTo>
                                      <a:pt x="349" y="767"/>
                                    </a:lnTo>
                                    <a:lnTo>
                                      <a:pt x="349" y="762"/>
                                    </a:lnTo>
                                    <a:lnTo>
                                      <a:pt x="349" y="757"/>
                                    </a:lnTo>
                                    <a:lnTo>
                                      <a:pt x="351" y="752"/>
                                    </a:lnTo>
                                    <a:lnTo>
                                      <a:pt x="351" y="747"/>
                                    </a:lnTo>
                                    <a:lnTo>
                                      <a:pt x="351" y="742"/>
                                    </a:lnTo>
                                    <a:lnTo>
                                      <a:pt x="351" y="737"/>
                                    </a:lnTo>
                                    <a:lnTo>
                                      <a:pt x="351" y="733"/>
                                    </a:lnTo>
                                    <a:lnTo>
                                      <a:pt x="351" y="728"/>
                                    </a:lnTo>
                                    <a:lnTo>
                                      <a:pt x="351" y="723"/>
                                    </a:lnTo>
                                    <a:lnTo>
                                      <a:pt x="351" y="719"/>
                                    </a:lnTo>
                                    <a:lnTo>
                                      <a:pt x="352" y="714"/>
                                    </a:lnTo>
                                    <a:lnTo>
                                      <a:pt x="352" y="709"/>
                                    </a:lnTo>
                                    <a:lnTo>
                                      <a:pt x="352" y="705"/>
                                    </a:lnTo>
                                    <a:lnTo>
                                      <a:pt x="352" y="698"/>
                                    </a:lnTo>
                                    <a:lnTo>
                                      <a:pt x="352" y="692"/>
                                    </a:lnTo>
                                    <a:lnTo>
                                      <a:pt x="352" y="687"/>
                                    </a:lnTo>
                                    <a:lnTo>
                                      <a:pt x="352" y="681"/>
                                    </a:lnTo>
                                    <a:lnTo>
                                      <a:pt x="352" y="676"/>
                                    </a:lnTo>
                                    <a:lnTo>
                                      <a:pt x="352" y="669"/>
                                    </a:lnTo>
                                    <a:lnTo>
                                      <a:pt x="352" y="664"/>
                                    </a:lnTo>
                                    <a:lnTo>
                                      <a:pt x="353" y="658"/>
                                    </a:lnTo>
                                    <a:lnTo>
                                      <a:pt x="353" y="653"/>
                                    </a:lnTo>
                                    <a:lnTo>
                                      <a:pt x="353" y="648"/>
                                    </a:lnTo>
                                    <a:lnTo>
                                      <a:pt x="353" y="643"/>
                                    </a:lnTo>
                                    <a:lnTo>
                                      <a:pt x="353" y="637"/>
                                    </a:lnTo>
                                    <a:lnTo>
                                      <a:pt x="353" y="632"/>
                                    </a:lnTo>
                                    <a:lnTo>
                                      <a:pt x="353" y="627"/>
                                    </a:lnTo>
                                    <a:lnTo>
                                      <a:pt x="353" y="622"/>
                                    </a:lnTo>
                                    <a:lnTo>
                                      <a:pt x="353" y="617"/>
                                    </a:lnTo>
                                    <a:lnTo>
                                      <a:pt x="353" y="609"/>
                                    </a:lnTo>
                                    <a:lnTo>
                                      <a:pt x="353" y="603"/>
                                    </a:lnTo>
                                    <a:lnTo>
                                      <a:pt x="353" y="595"/>
                                    </a:lnTo>
                                    <a:lnTo>
                                      <a:pt x="353" y="588"/>
                                    </a:lnTo>
                                    <a:lnTo>
                                      <a:pt x="353" y="580"/>
                                    </a:lnTo>
                                    <a:lnTo>
                                      <a:pt x="353" y="573"/>
                                    </a:lnTo>
                                    <a:lnTo>
                                      <a:pt x="353" y="565"/>
                                    </a:lnTo>
                                    <a:lnTo>
                                      <a:pt x="353" y="557"/>
                                    </a:lnTo>
                                    <a:lnTo>
                                      <a:pt x="353" y="553"/>
                                    </a:lnTo>
                                    <a:lnTo>
                                      <a:pt x="353" y="548"/>
                                    </a:lnTo>
                                    <a:lnTo>
                                      <a:pt x="353" y="543"/>
                                    </a:lnTo>
                                    <a:lnTo>
                                      <a:pt x="353" y="539"/>
                                    </a:lnTo>
                                    <a:lnTo>
                                      <a:pt x="353" y="534"/>
                                    </a:lnTo>
                                    <a:lnTo>
                                      <a:pt x="353" y="529"/>
                                    </a:lnTo>
                                    <a:lnTo>
                                      <a:pt x="353" y="524"/>
                                    </a:lnTo>
                                    <a:lnTo>
                                      <a:pt x="353" y="520"/>
                                    </a:lnTo>
                                    <a:lnTo>
                                      <a:pt x="353" y="515"/>
                                    </a:lnTo>
                                    <a:lnTo>
                                      <a:pt x="353" y="510"/>
                                    </a:lnTo>
                                    <a:lnTo>
                                      <a:pt x="353" y="505"/>
                                    </a:lnTo>
                                    <a:lnTo>
                                      <a:pt x="353" y="500"/>
                                    </a:lnTo>
                                    <a:lnTo>
                                      <a:pt x="353" y="495"/>
                                    </a:lnTo>
                                    <a:lnTo>
                                      <a:pt x="353" y="490"/>
                                    </a:lnTo>
                                    <a:lnTo>
                                      <a:pt x="353" y="485"/>
                                    </a:lnTo>
                                    <a:lnTo>
                                      <a:pt x="353" y="480"/>
                                    </a:lnTo>
                                    <a:lnTo>
                                      <a:pt x="353" y="473"/>
                                    </a:lnTo>
                                    <a:lnTo>
                                      <a:pt x="353" y="468"/>
                                    </a:lnTo>
                                    <a:lnTo>
                                      <a:pt x="353" y="462"/>
                                    </a:lnTo>
                                    <a:lnTo>
                                      <a:pt x="353" y="457"/>
                                    </a:lnTo>
                                    <a:lnTo>
                                      <a:pt x="353" y="450"/>
                                    </a:lnTo>
                                    <a:lnTo>
                                      <a:pt x="353" y="445"/>
                                    </a:lnTo>
                                    <a:lnTo>
                                      <a:pt x="353" y="439"/>
                                    </a:lnTo>
                                    <a:lnTo>
                                      <a:pt x="353" y="433"/>
                                    </a:lnTo>
                                    <a:lnTo>
                                      <a:pt x="353" y="426"/>
                                    </a:lnTo>
                                    <a:lnTo>
                                      <a:pt x="353" y="421"/>
                                    </a:lnTo>
                                    <a:lnTo>
                                      <a:pt x="353" y="415"/>
                                    </a:lnTo>
                                    <a:lnTo>
                                      <a:pt x="353" y="408"/>
                                    </a:lnTo>
                                    <a:lnTo>
                                      <a:pt x="353" y="405"/>
                                    </a:lnTo>
                                    <a:lnTo>
                                      <a:pt x="353" y="401"/>
                                    </a:lnTo>
                                    <a:lnTo>
                                      <a:pt x="353" y="396"/>
                                    </a:lnTo>
                                    <a:lnTo>
                                      <a:pt x="353" y="392"/>
                                    </a:lnTo>
                                    <a:lnTo>
                                      <a:pt x="353" y="389"/>
                                    </a:lnTo>
                                    <a:lnTo>
                                      <a:pt x="353" y="388"/>
                                    </a:lnTo>
                                    <a:lnTo>
                                      <a:pt x="353" y="386"/>
                                    </a:lnTo>
                                    <a:lnTo>
                                      <a:pt x="353" y="384"/>
                                    </a:lnTo>
                                    <a:lnTo>
                                      <a:pt x="353" y="377"/>
                                    </a:lnTo>
                                    <a:lnTo>
                                      <a:pt x="353" y="370"/>
                                    </a:lnTo>
                                    <a:lnTo>
                                      <a:pt x="353" y="364"/>
                                    </a:lnTo>
                                    <a:lnTo>
                                      <a:pt x="353" y="358"/>
                                    </a:lnTo>
                                    <a:lnTo>
                                      <a:pt x="352" y="332"/>
                                    </a:lnTo>
                                    <a:lnTo>
                                      <a:pt x="352" y="326"/>
                                    </a:lnTo>
                                    <a:lnTo>
                                      <a:pt x="352" y="321"/>
                                    </a:lnTo>
                                    <a:lnTo>
                                      <a:pt x="352" y="314"/>
                                    </a:lnTo>
                                    <a:lnTo>
                                      <a:pt x="352" y="309"/>
                                    </a:lnTo>
                                    <a:lnTo>
                                      <a:pt x="352" y="303"/>
                                    </a:lnTo>
                                    <a:lnTo>
                                      <a:pt x="352" y="298"/>
                                    </a:lnTo>
                                    <a:lnTo>
                                      <a:pt x="352" y="291"/>
                                    </a:lnTo>
                                    <a:lnTo>
                                      <a:pt x="352" y="286"/>
                                    </a:lnTo>
                                    <a:lnTo>
                                      <a:pt x="352" y="280"/>
                                    </a:lnTo>
                                    <a:lnTo>
                                      <a:pt x="351" y="274"/>
                                    </a:lnTo>
                                    <a:lnTo>
                                      <a:pt x="351" y="268"/>
                                    </a:lnTo>
                                    <a:lnTo>
                                      <a:pt x="351" y="262"/>
                                    </a:lnTo>
                                    <a:lnTo>
                                      <a:pt x="351" y="257"/>
                                    </a:lnTo>
                                    <a:lnTo>
                                      <a:pt x="351" y="251"/>
                                    </a:lnTo>
                                    <a:lnTo>
                                      <a:pt x="351" y="246"/>
                                    </a:lnTo>
                                    <a:lnTo>
                                      <a:pt x="351" y="239"/>
                                    </a:lnTo>
                                    <a:lnTo>
                                      <a:pt x="349" y="216"/>
                                    </a:lnTo>
                                    <a:lnTo>
                                      <a:pt x="349" y="214"/>
                                    </a:lnTo>
                                    <a:lnTo>
                                      <a:pt x="349" y="211"/>
                                    </a:lnTo>
                                    <a:lnTo>
                                      <a:pt x="349" y="210"/>
                                    </a:lnTo>
                                    <a:lnTo>
                                      <a:pt x="349" y="209"/>
                                    </a:lnTo>
                                    <a:lnTo>
                                      <a:pt x="351" y="209"/>
                                    </a:lnTo>
                                    <a:lnTo>
                                      <a:pt x="353" y="210"/>
                                    </a:lnTo>
                                    <a:lnTo>
                                      <a:pt x="356" y="210"/>
                                    </a:lnTo>
                                    <a:lnTo>
                                      <a:pt x="358" y="210"/>
                                    </a:lnTo>
                                    <a:lnTo>
                                      <a:pt x="361" y="210"/>
                                    </a:lnTo>
                                    <a:lnTo>
                                      <a:pt x="365" y="210"/>
                                    </a:lnTo>
                                    <a:lnTo>
                                      <a:pt x="367" y="210"/>
                                    </a:lnTo>
                                    <a:lnTo>
                                      <a:pt x="371" y="211"/>
                                    </a:lnTo>
                                    <a:lnTo>
                                      <a:pt x="375" y="211"/>
                                    </a:lnTo>
                                    <a:lnTo>
                                      <a:pt x="377" y="211"/>
                                    </a:lnTo>
                                    <a:lnTo>
                                      <a:pt x="382" y="211"/>
                                    </a:lnTo>
                                    <a:lnTo>
                                      <a:pt x="387" y="211"/>
                                    </a:lnTo>
                                    <a:lnTo>
                                      <a:pt x="391" y="211"/>
                                    </a:lnTo>
                                    <a:lnTo>
                                      <a:pt x="396" y="211"/>
                                    </a:lnTo>
                                    <a:lnTo>
                                      <a:pt x="399" y="211"/>
                                    </a:lnTo>
                                    <a:lnTo>
                                      <a:pt x="403" y="211"/>
                                    </a:lnTo>
                                    <a:lnTo>
                                      <a:pt x="404" y="210"/>
                                    </a:lnTo>
                                    <a:lnTo>
                                      <a:pt x="406" y="210"/>
                                    </a:lnTo>
                                    <a:lnTo>
                                      <a:pt x="408" y="210"/>
                                    </a:lnTo>
                                    <a:lnTo>
                                      <a:pt x="410" y="210"/>
                                    </a:lnTo>
                                    <a:lnTo>
                                      <a:pt x="414" y="210"/>
                                    </a:lnTo>
                                    <a:lnTo>
                                      <a:pt x="417" y="210"/>
                                    </a:lnTo>
                                    <a:lnTo>
                                      <a:pt x="420" y="210"/>
                                    </a:lnTo>
                                    <a:lnTo>
                                      <a:pt x="422" y="210"/>
                                    </a:lnTo>
                                    <a:lnTo>
                                      <a:pt x="423" y="209"/>
                                    </a:lnTo>
                                    <a:lnTo>
                                      <a:pt x="424" y="209"/>
                                    </a:lnTo>
                                    <a:lnTo>
                                      <a:pt x="424" y="210"/>
                                    </a:lnTo>
                                    <a:lnTo>
                                      <a:pt x="424" y="211"/>
                                    </a:lnTo>
                                    <a:lnTo>
                                      <a:pt x="424" y="218"/>
                                    </a:lnTo>
                                    <a:lnTo>
                                      <a:pt x="423" y="224"/>
                                    </a:lnTo>
                                    <a:lnTo>
                                      <a:pt x="423" y="230"/>
                                    </a:lnTo>
                                    <a:lnTo>
                                      <a:pt x="423" y="238"/>
                                    </a:lnTo>
                                    <a:lnTo>
                                      <a:pt x="423" y="244"/>
                                    </a:lnTo>
                                    <a:lnTo>
                                      <a:pt x="422" y="268"/>
                                    </a:lnTo>
                                    <a:lnTo>
                                      <a:pt x="422" y="272"/>
                                    </a:lnTo>
                                    <a:lnTo>
                                      <a:pt x="422" y="277"/>
                                    </a:lnTo>
                                    <a:lnTo>
                                      <a:pt x="422" y="282"/>
                                    </a:lnTo>
                                    <a:lnTo>
                                      <a:pt x="422" y="286"/>
                                    </a:lnTo>
                                    <a:lnTo>
                                      <a:pt x="422" y="290"/>
                                    </a:lnTo>
                                    <a:lnTo>
                                      <a:pt x="422" y="294"/>
                                    </a:lnTo>
                                    <a:lnTo>
                                      <a:pt x="422" y="299"/>
                                    </a:lnTo>
                                    <a:lnTo>
                                      <a:pt x="422" y="303"/>
                                    </a:lnTo>
                                    <a:lnTo>
                                      <a:pt x="422" y="307"/>
                                    </a:lnTo>
                                    <a:lnTo>
                                      <a:pt x="422" y="310"/>
                                    </a:lnTo>
                                    <a:lnTo>
                                      <a:pt x="422" y="314"/>
                                    </a:lnTo>
                                    <a:lnTo>
                                      <a:pt x="420" y="318"/>
                                    </a:lnTo>
                                    <a:lnTo>
                                      <a:pt x="420" y="322"/>
                                    </a:lnTo>
                                    <a:lnTo>
                                      <a:pt x="420" y="326"/>
                                    </a:lnTo>
                                    <a:lnTo>
                                      <a:pt x="420" y="330"/>
                                    </a:lnTo>
                                    <a:lnTo>
                                      <a:pt x="420" y="333"/>
                                    </a:lnTo>
                                    <a:lnTo>
                                      <a:pt x="420" y="337"/>
                                    </a:lnTo>
                                    <a:lnTo>
                                      <a:pt x="420" y="341"/>
                                    </a:lnTo>
                                    <a:lnTo>
                                      <a:pt x="420" y="345"/>
                                    </a:lnTo>
                                    <a:lnTo>
                                      <a:pt x="420" y="350"/>
                                    </a:lnTo>
                                    <a:lnTo>
                                      <a:pt x="420" y="355"/>
                                    </a:lnTo>
                                    <a:lnTo>
                                      <a:pt x="420" y="360"/>
                                    </a:lnTo>
                                    <a:lnTo>
                                      <a:pt x="420" y="366"/>
                                    </a:lnTo>
                                    <a:lnTo>
                                      <a:pt x="420" y="372"/>
                                    </a:lnTo>
                                    <a:lnTo>
                                      <a:pt x="420" y="378"/>
                                    </a:lnTo>
                                    <a:lnTo>
                                      <a:pt x="420" y="383"/>
                                    </a:lnTo>
                                    <a:lnTo>
                                      <a:pt x="420" y="389"/>
                                    </a:lnTo>
                                    <a:lnTo>
                                      <a:pt x="420" y="394"/>
                                    </a:lnTo>
                                    <a:lnTo>
                                      <a:pt x="420" y="399"/>
                                    </a:lnTo>
                                    <a:lnTo>
                                      <a:pt x="420" y="406"/>
                                    </a:lnTo>
                                    <a:lnTo>
                                      <a:pt x="420" y="411"/>
                                    </a:lnTo>
                                    <a:lnTo>
                                      <a:pt x="420" y="417"/>
                                    </a:lnTo>
                                    <a:lnTo>
                                      <a:pt x="420" y="422"/>
                                    </a:lnTo>
                                    <a:lnTo>
                                      <a:pt x="420" y="429"/>
                                    </a:lnTo>
                                    <a:lnTo>
                                      <a:pt x="420" y="434"/>
                                    </a:lnTo>
                                    <a:lnTo>
                                      <a:pt x="419" y="440"/>
                                    </a:lnTo>
                                    <a:lnTo>
                                      <a:pt x="419" y="445"/>
                                    </a:lnTo>
                                    <a:lnTo>
                                      <a:pt x="419" y="450"/>
                                    </a:lnTo>
                                    <a:lnTo>
                                      <a:pt x="419" y="457"/>
                                    </a:lnTo>
                                    <a:lnTo>
                                      <a:pt x="419" y="462"/>
                                    </a:lnTo>
                                    <a:lnTo>
                                      <a:pt x="419" y="468"/>
                                    </a:lnTo>
                                    <a:lnTo>
                                      <a:pt x="419" y="473"/>
                                    </a:lnTo>
                                    <a:lnTo>
                                      <a:pt x="419" y="480"/>
                                    </a:lnTo>
                                    <a:lnTo>
                                      <a:pt x="419" y="485"/>
                                    </a:lnTo>
                                    <a:lnTo>
                                      <a:pt x="419" y="491"/>
                                    </a:lnTo>
                                    <a:lnTo>
                                      <a:pt x="419" y="496"/>
                                    </a:lnTo>
                                    <a:lnTo>
                                      <a:pt x="419" y="501"/>
                                    </a:lnTo>
                                    <a:lnTo>
                                      <a:pt x="419" y="508"/>
                                    </a:lnTo>
                                    <a:lnTo>
                                      <a:pt x="419" y="513"/>
                                    </a:lnTo>
                                    <a:lnTo>
                                      <a:pt x="419" y="519"/>
                                    </a:lnTo>
                                    <a:lnTo>
                                      <a:pt x="419" y="524"/>
                                    </a:lnTo>
                                    <a:lnTo>
                                      <a:pt x="420" y="531"/>
                                    </a:lnTo>
                                    <a:lnTo>
                                      <a:pt x="420" y="536"/>
                                    </a:lnTo>
                                    <a:lnTo>
                                      <a:pt x="420" y="541"/>
                                    </a:lnTo>
                                    <a:lnTo>
                                      <a:pt x="420" y="546"/>
                                    </a:lnTo>
                                    <a:lnTo>
                                      <a:pt x="420" y="551"/>
                                    </a:lnTo>
                                    <a:lnTo>
                                      <a:pt x="420" y="556"/>
                                    </a:lnTo>
                                    <a:lnTo>
                                      <a:pt x="420" y="561"/>
                                    </a:lnTo>
                                    <a:lnTo>
                                      <a:pt x="420" y="567"/>
                                    </a:lnTo>
                                    <a:lnTo>
                                      <a:pt x="420" y="573"/>
                                    </a:lnTo>
                                    <a:lnTo>
                                      <a:pt x="420" y="578"/>
                                    </a:lnTo>
                                    <a:lnTo>
                                      <a:pt x="420" y="583"/>
                                    </a:lnTo>
                                    <a:lnTo>
                                      <a:pt x="420" y="588"/>
                                    </a:lnTo>
                                    <a:lnTo>
                                      <a:pt x="420" y="593"/>
                                    </a:lnTo>
                                    <a:lnTo>
                                      <a:pt x="420" y="598"/>
                                    </a:lnTo>
                                    <a:lnTo>
                                      <a:pt x="420" y="603"/>
                                    </a:lnTo>
                                    <a:lnTo>
                                      <a:pt x="420" y="609"/>
                                    </a:lnTo>
                                    <a:lnTo>
                                      <a:pt x="420" y="615"/>
                                    </a:lnTo>
                                    <a:lnTo>
                                      <a:pt x="420" y="620"/>
                                    </a:lnTo>
                                    <a:lnTo>
                                      <a:pt x="420" y="625"/>
                                    </a:lnTo>
                                    <a:lnTo>
                                      <a:pt x="420" y="630"/>
                                    </a:lnTo>
                                    <a:lnTo>
                                      <a:pt x="420" y="635"/>
                                    </a:lnTo>
                                    <a:lnTo>
                                      <a:pt x="420" y="640"/>
                                    </a:lnTo>
                                    <a:lnTo>
                                      <a:pt x="420" y="645"/>
                                    </a:lnTo>
                                    <a:lnTo>
                                      <a:pt x="420" y="651"/>
                                    </a:lnTo>
                                    <a:lnTo>
                                      <a:pt x="420" y="656"/>
                                    </a:lnTo>
                                    <a:lnTo>
                                      <a:pt x="420" y="662"/>
                                    </a:lnTo>
                                    <a:lnTo>
                                      <a:pt x="422" y="667"/>
                                    </a:lnTo>
                                    <a:lnTo>
                                      <a:pt x="422" y="672"/>
                                    </a:lnTo>
                                    <a:lnTo>
                                      <a:pt x="422" y="677"/>
                                    </a:lnTo>
                                    <a:lnTo>
                                      <a:pt x="422" y="682"/>
                                    </a:lnTo>
                                    <a:lnTo>
                                      <a:pt x="422" y="688"/>
                                    </a:lnTo>
                                    <a:lnTo>
                                      <a:pt x="422" y="693"/>
                                    </a:lnTo>
                                    <a:lnTo>
                                      <a:pt x="422" y="698"/>
                                    </a:lnTo>
                                    <a:lnTo>
                                      <a:pt x="422" y="705"/>
                                    </a:lnTo>
                                    <a:lnTo>
                                      <a:pt x="422" y="711"/>
                                    </a:lnTo>
                                    <a:lnTo>
                                      <a:pt x="422" y="718"/>
                                    </a:lnTo>
                                    <a:lnTo>
                                      <a:pt x="423" y="724"/>
                                    </a:lnTo>
                                    <a:lnTo>
                                      <a:pt x="423" y="730"/>
                                    </a:lnTo>
                                    <a:lnTo>
                                      <a:pt x="423" y="735"/>
                                    </a:lnTo>
                                    <a:lnTo>
                                      <a:pt x="423" y="740"/>
                                    </a:lnTo>
                                    <a:lnTo>
                                      <a:pt x="423" y="746"/>
                                    </a:lnTo>
                                    <a:lnTo>
                                      <a:pt x="423" y="752"/>
                                    </a:lnTo>
                                    <a:lnTo>
                                      <a:pt x="424" y="757"/>
                                    </a:lnTo>
                                    <a:lnTo>
                                      <a:pt x="424" y="762"/>
                                    </a:lnTo>
                                    <a:lnTo>
                                      <a:pt x="424" y="767"/>
                                    </a:lnTo>
                                    <a:close/>
                                    <a:moveTo>
                                      <a:pt x="537" y="345"/>
                                    </a:moveTo>
                                    <a:lnTo>
                                      <a:pt x="540" y="345"/>
                                    </a:lnTo>
                                    <a:lnTo>
                                      <a:pt x="542" y="345"/>
                                    </a:lnTo>
                                    <a:lnTo>
                                      <a:pt x="545" y="345"/>
                                    </a:lnTo>
                                    <a:lnTo>
                                      <a:pt x="546" y="345"/>
                                    </a:lnTo>
                                    <a:lnTo>
                                      <a:pt x="549" y="345"/>
                                    </a:lnTo>
                                    <a:lnTo>
                                      <a:pt x="550" y="345"/>
                                    </a:lnTo>
                                    <a:lnTo>
                                      <a:pt x="554" y="344"/>
                                    </a:lnTo>
                                    <a:lnTo>
                                      <a:pt x="558" y="344"/>
                                    </a:lnTo>
                                    <a:lnTo>
                                      <a:pt x="561" y="342"/>
                                    </a:lnTo>
                                    <a:lnTo>
                                      <a:pt x="564" y="341"/>
                                    </a:lnTo>
                                    <a:lnTo>
                                      <a:pt x="565" y="341"/>
                                    </a:lnTo>
                                    <a:lnTo>
                                      <a:pt x="567" y="341"/>
                                    </a:lnTo>
                                    <a:lnTo>
                                      <a:pt x="568" y="341"/>
                                    </a:lnTo>
                                    <a:lnTo>
                                      <a:pt x="568" y="340"/>
                                    </a:lnTo>
                                    <a:lnTo>
                                      <a:pt x="570" y="340"/>
                                    </a:lnTo>
                                    <a:lnTo>
                                      <a:pt x="572" y="338"/>
                                    </a:lnTo>
                                    <a:lnTo>
                                      <a:pt x="573" y="338"/>
                                    </a:lnTo>
                                    <a:lnTo>
                                      <a:pt x="575" y="337"/>
                                    </a:lnTo>
                                    <a:lnTo>
                                      <a:pt x="577" y="336"/>
                                    </a:lnTo>
                                    <a:lnTo>
                                      <a:pt x="578" y="335"/>
                                    </a:lnTo>
                                    <a:lnTo>
                                      <a:pt x="579" y="335"/>
                                    </a:lnTo>
                                    <a:lnTo>
                                      <a:pt x="580" y="333"/>
                                    </a:lnTo>
                                    <a:lnTo>
                                      <a:pt x="582" y="332"/>
                                    </a:lnTo>
                                    <a:lnTo>
                                      <a:pt x="583" y="330"/>
                                    </a:lnTo>
                                    <a:lnTo>
                                      <a:pt x="586" y="327"/>
                                    </a:lnTo>
                                    <a:lnTo>
                                      <a:pt x="587" y="324"/>
                                    </a:lnTo>
                                    <a:lnTo>
                                      <a:pt x="588" y="322"/>
                                    </a:lnTo>
                                    <a:lnTo>
                                      <a:pt x="591" y="319"/>
                                    </a:lnTo>
                                    <a:lnTo>
                                      <a:pt x="591" y="317"/>
                                    </a:lnTo>
                                    <a:lnTo>
                                      <a:pt x="592" y="314"/>
                                    </a:lnTo>
                                    <a:lnTo>
                                      <a:pt x="592" y="312"/>
                                    </a:lnTo>
                                    <a:lnTo>
                                      <a:pt x="593" y="310"/>
                                    </a:lnTo>
                                    <a:lnTo>
                                      <a:pt x="593" y="308"/>
                                    </a:lnTo>
                                    <a:lnTo>
                                      <a:pt x="594" y="305"/>
                                    </a:lnTo>
                                    <a:lnTo>
                                      <a:pt x="594" y="303"/>
                                    </a:lnTo>
                                    <a:lnTo>
                                      <a:pt x="596" y="300"/>
                                    </a:lnTo>
                                    <a:lnTo>
                                      <a:pt x="596" y="296"/>
                                    </a:lnTo>
                                    <a:lnTo>
                                      <a:pt x="596" y="294"/>
                                    </a:lnTo>
                                    <a:lnTo>
                                      <a:pt x="596" y="293"/>
                                    </a:lnTo>
                                    <a:lnTo>
                                      <a:pt x="596" y="290"/>
                                    </a:lnTo>
                                    <a:lnTo>
                                      <a:pt x="596" y="288"/>
                                    </a:lnTo>
                                    <a:lnTo>
                                      <a:pt x="596" y="285"/>
                                    </a:lnTo>
                                    <a:lnTo>
                                      <a:pt x="596" y="284"/>
                                    </a:lnTo>
                                    <a:lnTo>
                                      <a:pt x="596" y="281"/>
                                    </a:lnTo>
                                    <a:lnTo>
                                      <a:pt x="596" y="280"/>
                                    </a:lnTo>
                                    <a:lnTo>
                                      <a:pt x="596" y="277"/>
                                    </a:lnTo>
                                    <a:lnTo>
                                      <a:pt x="596" y="276"/>
                                    </a:lnTo>
                                    <a:lnTo>
                                      <a:pt x="596" y="274"/>
                                    </a:lnTo>
                                    <a:lnTo>
                                      <a:pt x="594" y="272"/>
                                    </a:lnTo>
                                    <a:lnTo>
                                      <a:pt x="594" y="270"/>
                                    </a:lnTo>
                                    <a:lnTo>
                                      <a:pt x="594" y="267"/>
                                    </a:lnTo>
                                    <a:lnTo>
                                      <a:pt x="593" y="265"/>
                                    </a:lnTo>
                                    <a:lnTo>
                                      <a:pt x="592" y="262"/>
                                    </a:lnTo>
                                    <a:lnTo>
                                      <a:pt x="592" y="260"/>
                                    </a:lnTo>
                                    <a:lnTo>
                                      <a:pt x="591" y="258"/>
                                    </a:lnTo>
                                    <a:lnTo>
                                      <a:pt x="589" y="256"/>
                                    </a:lnTo>
                                    <a:lnTo>
                                      <a:pt x="589" y="254"/>
                                    </a:lnTo>
                                    <a:lnTo>
                                      <a:pt x="588" y="253"/>
                                    </a:lnTo>
                                    <a:lnTo>
                                      <a:pt x="587" y="252"/>
                                    </a:lnTo>
                                    <a:lnTo>
                                      <a:pt x="586" y="249"/>
                                    </a:lnTo>
                                    <a:lnTo>
                                      <a:pt x="584" y="248"/>
                                    </a:lnTo>
                                    <a:lnTo>
                                      <a:pt x="583" y="246"/>
                                    </a:lnTo>
                                    <a:lnTo>
                                      <a:pt x="582" y="244"/>
                                    </a:lnTo>
                                    <a:lnTo>
                                      <a:pt x="579" y="243"/>
                                    </a:lnTo>
                                    <a:lnTo>
                                      <a:pt x="578" y="242"/>
                                    </a:lnTo>
                                    <a:lnTo>
                                      <a:pt x="575" y="240"/>
                                    </a:lnTo>
                                    <a:lnTo>
                                      <a:pt x="572" y="238"/>
                                    </a:lnTo>
                                    <a:lnTo>
                                      <a:pt x="567" y="237"/>
                                    </a:lnTo>
                                    <a:lnTo>
                                      <a:pt x="563" y="237"/>
                                    </a:lnTo>
                                    <a:lnTo>
                                      <a:pt x="559" y="235"/>
                                    </a:lnTo>
                                    <a:lnTo>
                                      <a:pt x="556" y="235"/>
                                    </a:lnTo>
                                    <a:lnTo>
                                      <a:pt x="555" y="235"/>
                                    </a:lnTo>
                                    <a:lnTo>
                                      <a:pt x="553" y="235"/>
                                    </a:lnTo>
                                    <a:lnTo>
                                      <a:pt x="551" y="235"/>
                                    </a:lnTo>
                                    <a:lnTo>
                                      <a:pt x="549" y="235"/>
                                    </a:lnTo>
                                    <a:lnTo>
                                      <a:pt x="547" y="235"/>
                                    </a:lnTo>
                                    <a:lnTo>
                                      <a:pt x="545" y="235"/>
                                    </a:lnTo>
                                    <a:lnTo>
                                      <a:pt x="542" y="235"/>
                                    </a:lnTo>
                                    <a:lnTo>
                                      <a:pt x="541" y="235"/>
                                    </a:lnTo>
                                    <a:lnTo>
                                      <a:pt x="540" y="235"/>
                                    </a:lnTo>
                                    <a:lnTo>
                                      <a:pt x="540" y="237"/>
                                    </a:lnTo>
                                    <a:lnTo>
                                      <a:pt x="540" y="238"/>
                                    </a:lnTo>
                                    <a:lnTo>
                                      <a:pt x="540" y="240"/>
                                    </a:lnTo>
                                    <a:lnTo>
                                      <a:pt x="540" y="243"/>
                                    </a:lnTo>
                                    <a:lnTo>
                                      <a:pt x="539" y="248"/>
                                    </a:lnTo>
                                    <a:lnTo>
                                      <a:pt x="539" y="253"/>
                                    </a:lnTo>
                                    <a:lnTo>
                                      <a:pt x="539" y="258"/>
                                    </a:lnTo>
                                    <a:lnTo>
                                      <a:pt x="539" y="263"/>
                                    </a:lnTo>
                                    <a:lnTo>
                                      <a:pt x="539" y="265"/>
                                    </a:lnTo>
                                    <a:lnTo>
                                      <a:pt x="537" y="267"/>
                                    </a:lnTo>
                                    <a:lnTo>
                                      <a:pt x="537" y="270"/>
                                    </a:lnTo>
                                    <a:lnTo>
                                      <a:pt x="537" y="271"/>
                                    </a:lnTo>
                                    <a:lnTo>
                                      <a:pt x="537" y="279"/>
                                    </a:lnTo>
                                    <a:lnTo>
                                      <a:pt x="537" y="285"/>
                                    </a:lnTo>
                                    <a:lnTo>
                                      <a:pt x="537" y="291"/>
                                    </a:lnTo>
                                    <a:lnTo>
                                      <a:pt x="537" y="299"/>
                                    </a:lnTo>
                                    <a:lnTo>
                                      <a:pt x="537" y="345"/>
                                    </a:lnTo>
                                    <a:close/>
                                    <a:moveTo>
                                      <a:pt x="235" y="345"/>
                                    </a:moveTo>
                                    <a:lnTo>
                                      <a:pt x="235" y="296"/>
                                    </a:lnTo>
                                    <a:lnTo>
                                      <a:pt x="235" y="293"/>
                                    </a:lnTo>
                                    <a:lnTo>
                                      <a:pt x="235" y="288"/>
                                    </a:lnTo>
                                    <a:lnTo>
                                      <a:pt x="235" y="284"/>
                                    </a:lnTo>
                                    <a:lnTo>
                                      <a:pt x="235" y="280"/>
                                    </a:lnTo>
                                    <a:lnTo>
                                      <a:pt x="235" y="275"/>
                                    </a:lnTo>
                                    <a:lnTo>
                                      <a:pt x="235" y="271"/>
                                    </a:lnTo>
                                    <a:lnTo>
                                      <a:pt x="235" y="267"/>
                                    </a:lnTo>
                                    <a:lnTo>
                                      <a:pt x="235" y="263"/>
                                    </a:lnTo>
                                    <a:lnTo>
                                      <a:pt x="235" y="260"/>
                                    </a:lnTo>
                                    <a:lnTo>
                                      <a:pt x="235" y="257"/>
                                    </a:lnTo>
                                    <a:lnTo>
                                      <a:pt x="234" y="253"/>
                                    </a:lnTo>
                                    <a:lnTo>
                                      <a:pt x="234" y="249"/>
                                    </a:lnTo>
                                    <a:lnTo>
                                      <a:pt x="234" y="247"/>
                                    </a:lnTo>
                                    <a:lnTo>
                                      <a:pt x="234" y="243"/>
                                    </a:lnTo>
                                    <a:lnTo>
                                      <a:pt x="234" y="240"/>
                                    </a:lnTo>
                                    <a:lnTo>
                                      <a:pt x="232" y="238"/>
                                    </a:lnTo>
                                    <a:lnTo>
                                      <a:pt x="232" y="237"/>
                                    </a:lnTo>
                                    <a:lnTo>
                                      <a:pt x="232" y="235"/>
                                    </a:lnTo>
                                    <a:lnTo>
                                      <a:pt x="230" y="235"/>
                                    </a:lnTo>
                                    <a:lnTo>
                                      <a:pt x="229" y="235"/>
                                    </a:lnTo>
                                    <a:lnTo>
                                      <a:pt x="226" y="235"/>
                                    </a:lnTo>
                                    <a:lnTo>
                                      <a:pt x="224" y="235"/>
                                    </a:lnTo>
                                    <a:lnTo>
                                      <a:pt x="222" y="235"/>
                                    </a:lnTo>
                                    <a:lnTo>
                                      <a:pt x="220" y="235"/>
                                    </a:lnTo>
                                    <a:lnTo>
                                      <a:pt x="218" y="235"/>
                                    </a:lnTo>
                                    <a:lnTo>
                                      <a:pt x="216" y="235"/>
                                    </a:lnTo>
                                    <a:lnTo>
                                      <a:pt x="215" y="235"/>
                                    </a:lnTo>
                                    <a:lnTo>
                                      <a:pt x="210" y="237"/>
                                    </a:lnTo>
                                    <a:lnTo>
                                      <a:pt x="206" y="237"/>
                                    </a:lnTo>
                                    <a:lnTo>
                                      <a:pt x="202" y="238"/>
                                    </a:lnTo>
                                    <a:lnTo>
                                      <a:pt x="198" y="240"/>
                                    </a:lnTo>
                                    <a:lnTo>
                                      <a:pt x="196" y="242"/>
                                    </a:lnTo>
                                    <a:lnTo>
                                      <a:pt x="194" y="243"/>
                                    </a:lnTo>
                                    <a:lnTo>
                                      <a:pt x="192" y="244"/>
                                    </a:lnTo>
                                    <a:lnTo>
                                      <a:pt x="191" y="246"/>
                                    </a:lnTo>
                                    <a:lnTo>
                                      <a:pt x="189" y="247"/>
                                    </a:lnTo>
                                    <a:lnTo>
                                      <a:pt x="188" y="248"/>
                                    </a:lnTo>
                                    <a:lnTo>
                                      <a:pt x="187" y="249"/>
                                    </a:lnTo>
                                    <a:lnTo>
                                      <a:pt x="185" y="251"/>
                                    </a:lnTo>
                                    <a:lnTo>
                                      <a:pt x="183" y="254"/>
                                    </a:lnTo>
                                    <a:lnTo>
                                      <a:pt x="182" y="260"/>
                                    </a:lnTo>
                                    <a:lnTo>
                                      <a:pt x="180" y="263"/>
                                    </a:lnTo>
                                    <a:lnTo>
                                      <a:pt x="179" y="268"/>
                                    </a:lnTo>
                                    <a:lnTo>
                                      <a:pt x="178" y="275"/>
                                    </a:lnTo>
                                    <a:lnTo>
                                      <a:pt x="177" y="280"/>
                                    </a:lnTo>
                                    <a:lnTo>
                                      <a:pt x="177" y="286"/>
                                    </a:lnTo>
                                    <a:lnTo>
                                      <a:pt x="177" y="293"/>
                                    </a:lnTo>
                                    <a:lnTo>
                                      <a:pt x="178" y="298"/>
                                    </a:lnTo>
                                    <a:lnTo>
                                      <a:pt x="178" y="303"/>
                                    </a:lnTo>
                                    <a:lnTo>
                                      <a:pt x="179" y="308"/>
                                    </a:lnTo>
                                    <a:lnTo>
                                      <a:pt x="180" y="313"/>
                                    </a:lnTo>
                                    <a:lnTo>
                                      <a:pt x="182" y="316"/>
                                    </a:lnTo>
                                    <a:lnTo>
                                      <a:pt x="183" y="318"/>
                                    </a:lnTo>
                                    <a:lnTo>
                                      <a:pt x="184" y="322"/>
                                    </a:lnTo>
                                    <a:lnTo>
                                      <a:pt x="185" y="324"/>
                                    </a:lnTo>
                                    <a:lnTo>
                                      <a:pt x="187" y="326"/>
                                    </a:lnTo>
                                    <a:lnTo>
                                      <a:pt x="188" y="328"/>
                                    </a:lnTo>
                                    <a:lnTo>
                                      <a:pt x="189" y="330"/>
                                    </a:lnTo>
                                    <a:lnTo>
                                      <a:pt x="191" y="331"/>
                                    </a:lnTo>
                                    <a:lnTo>
                                      <a:pt x="192" y="333"/>
                                    </a:lnTo>
                                    <a:lnTo>
                                      <a:pt x="194" y="335"/>
                                    </a:lnTo>
                                    <a:lnTo>
                                      <a:pt x="197" y="337"/>
                                    </a:lnTo>
                                    <a:lnTo>
                                      <a:pt x="201" y="338"/>
                                    </a:lnTo>
                                    <a:lnTo>
                                      <a:pt x="204" y="341"/>
                                    </a:lnTo>
                                    <a:lnTo>
                                      <a:pt x="208" y="342"/>
                                    </a:lnTo>
                                    <a:lnTo>
                                      <a:pt x="212" y="342"/>
                                    </a:lnTo>
                                    <a:lnTo>
                                      <a:pt x="216" y="344"/>
                                    </a:lnTo>
                                    <a:lnTo>
                                      <a:pt x="220" y="345"/>
                                    </a:lnTo>
                                    <a:lnTo>
                                      <a:pt x="224" y="345"/>
                                    </a:lnTo>
                                    <a:lnTo>
                                      <a:pt x="225" y="345"/>
                                    </a:lnTo>
                                    <a:lnTo>
                                      <a:pt x="226" y="345"/>
                                    </a:lnTo>
                                    <a:lnTo>
                                      <a:pt x="229" y="345"/>
                                    </a:lnTo>
                                    <a:lnTo>
                                      <a:pt x="231" y="345"/>
                                    </a:lnTo>
                                    <a:lnTo>
                                      <a:pt x="232" y="345"/>
                                    </a:lnTo>
                                    <a:lnTo>
                                      <a:pt x="235" y="345"/>
                                    </a:lnTo>
                                    <a:close/>
                                    <a:moveTo>
                                      <a:pt x="0" y="386"/>
                                    </a:moveTo>
                                    <a:lnTo>
                                      <a:pt x="0" y="380"/>
                                    </a:lnTo>
                                    <a:lnTo>
                                      <a:pt x="0" y="375"/>
                                    </a:lnTo>
                                    <a:lnTo>
                                      <a:pt x="0" y="370"/>
                                    </a:lnTo>
                                    <a:lnTo>
                                      <a:pt x="0" y="365"/>
                                    </a:lnTo>
                                    <a:lnTo>
                                      <a:pt x="1" y="360"/>
                                    </a:lnTo>
                                    <a:lnTo>
                                      <a:pt x="1" y="356"/>
                                    </a:lnTo>
                                    <a:lnTo>
                                      <a:pt x="1" y="351"/>
                                    </a:lnTo>
                                    <a:lnTo>
                                      <a:pt x="3" y="346"/>
                                    </a:lnTo>
                                    <a:lnTo>
                                      <a:pt x="3" y="341"/>
                                    </a:lnTo>
                                    <a:lnTo>
                                      <a:pt x="3" y="336"/>
                                    </a:lnTo>
                                    <a:lnTo>
                                      <a:pt x="4" y="332"/>
                                    </a:lnTo>
                                    <a:lnTo>
                                      <a:pt x="4" y="327"/>
                                    </a:lnTo>
                                    <a:lnTo>
                                      <a:pt x="5" y="322"/>
                                    </a:lnTo>
                                    <a:lnTo>
                                      <a:pt x="6" y="317"/>
                                    </a:lnTo>
                                    <a:lnTo>
                                      <a:pt x="6" y="313"/>
                                    </a:lnTo>
                                    <a:lnTo>
                                      <a:pt x="8" y="308"/>
                                    </a:lnTo>
                                    <a:lnTo>
                                      <a:pt x="9" y="303"/>
                                    </a:lnTo>
                                    <a:lnTo>
                                      <a:pt x="10" y="299"/>
                                    </a:lnTo>
                                    <a:lnTo>
                                      <a:pt x="11" y="294"/>
                                    </a:lnTo>
                                    <a:lnTo>
                                      <a:pt x="13" y="289"/>
                                    </a:lnTo>
                                    <a:lnTo>
                                      <a:pt x="14" y="285"/>
                                    </a:lnTo>
                                    <a:lnTo>
                                      <a:pt x="15" y="280"/>
                                    </a:lnTo>
                                    <a:lnTo>
                                      <a:pt x="17" y="276"/>
                                    </a:lnTo>
                                    <a:lnTo>
                                      <a:pt x="18" y="271"/>
                                    </a:lnTo>
                                    <a:lnTo>
                                      <a:pt x="19" y="267"/>
                                    </a:lnTo>
                                    <a:lnTo>
                                      <a:pt x="20" y="262"/>
                                    </a:lnTo>
                                    <a:lnTo>
                                      <a:pt x="22" y="257"/>
                                    </a:lnTo>
                                    <a:lnTo>
                                      <a:pt x="23" y="253"/>
                                    </a:lnTo>
                                    <a:lnTo>
                                      <a:pt x="25" y="249"/>
                                    </a:lnTo>
                                    <a:lnTo>
                                      <a:pt x="27" y="246"/>
                                    </a:lnTo>
                                    <a:lnTo>
                                      <a:pt x="28" y="240"/>
                                    </a:lnTo>
                                    <a:lnTo>
                                      <a:pt x="30" y="237"/>
                                    </a:lnTo>
                                    <a:lnTo>
                                      <a:pt x="32" y="233"/>
                                    </a:lnTo>
                                    <a:lnTo>
                                      <a:pt x="33" y="229"/>
                                    </a:lnTo>
                                    <a:lnTo>
                                      <a:pt x="36" y="225"/>
                                    </a:lnTo>
                                    <a:lnTo>
                                      <a:pt x="37" y="221"/>
                                    </a:lnTo>
                                    <a:lnTo>
                                      <a:pt x="38" y="218"/>
                                    </a:lnTo>
                                    <a:lnTo>
                                      <a:pt x="41" y="214"/>
                                    </a:lnTo>
                                    <a:lnTo>
                                      <a:pt x="42" y="210"/>
                                    </a:lnTo>
                                    <a:lnTo>
                                      <a:pt x="44" y="206"/>
                                    </a:lnTo>
                                    <a:lnTo>
                                      <a:pt x="47" y="202"/>
                                    </a:lnTo>
                                    <a:lnTo>
                                      <a:pt x="50" y="198"/>
                                    </a:lnTo>
                                    <a:lnTo>
                                      <a:pt x="51" y="193"/>
                                    </a:lnTo>
                                    <a:lnTo>
                                      <a:pt x="53" y="190"/>
                                    </a:lnTo>
                                    <a:lnTo>
                                      <a:pt x="56" y="187"/>
                                    </a:lnTo>
                                    <a:lnTo>
                                      <a:pt x="57" y="184"/>
                                    </a:lnTo>
                                    <a:lnTo>
                                      <a:pt x="58" y="182"/>
                                    </a:lnTo>
                                    <a:lnTo>
                                      <a:pt x="60" y="179"/>
                                    </a:lnTo>
                                    <a:lnTo>
                                      <a:pt x="61" y="177"/>
                                    </a:lnTo>
                                    <a:lnTo>
                                      <a:pt x="64" y="176"/>
                                    </a:lnTo>
                                    <a:lnTo>
                                      <a:pt x="65" y="173"/>
                                    </a:lnTo>
                                    <a:lnTo>
                                      <a:pt x="66" y="170"/>
                                    </a:lnTo>
                                    <a:lnTo>
                                      <a:pt x="69" y="165"/>
                                    </a:lnTo>
                                    <a:lnTo>
                                      <a:pt x="72" y="162"/>
                                    </a:lnTo>
                                    <a:lnTo>
                                      <a:pt x="75" y="158"/>
                                    </a:lnTo>
                                    <a:lnTo>
                                      <a:pt x="79" y="153"/>
                                    </a:lnTo>
                                    <a:lnTo>
                                      <a:pt x="81" y="149"/>
                                    </a:lnTo>
                                    <a:lnTo>
                                      <a:pt x="85" y="145"/>
                                    </a:lnTo>
                                    <a:lnTo>
                                      <a:pt x="89" y="141"/>
                                    </a:lnTo>
                                    <a:lnTo>
                                      <a:pt x="91" y="136"/>
                                    </a:lnTo>
                                    <a:lnTo>
                                      <a:pt x="94" y="134"/>
                                    </a:lnTo>
                                    <a:lnTo>
                                      <a:pt x="97" y="131"/>
                                    </a:lnTo>
                                    <a:lnTo>
                                      <a:pt x="98" y="129"/>
                                    </a:lnTo>
                                    <a:lnTo>
                                      <a:pt x="100" y="126"/>
                                    </a:lnTo>
                                    <a:lnTo>
                                      <a:pt x="103" y="125"/>
                                    </a:lnTo>
                                    <a:lnTo>
                                      <a:pt x="104" y="122"/>
                                    </a:lnTo>
                                    <a:lnTo>
                                      <a:pt x="107" y="121"/>
                                    </a:lnTo>
                                    <a:lnTo>
                                      <a:pt x="108" y="118"/>
                                    </a:lnTo>
                                    <a:lnTo>
                                      <a:pt x="111" y="116"/>
                                    </a:lnTo>
                                    <a:lnTo>
                                      <a:pt x="113" y="115"/>
                                    </a:lnTo>
                                    <a:lnTo>
                                      <a:pt x="114" y="112"/>
                                    </a:lnTo>
                                    <a:lnTo>
                                      <a:pt x="117" y="111"/>
                                    </a:lnTo>
                                    <a:lnTo>
                                      <a:pt x="119" y="107"/>
                                    </a:lnTo>
                                    <a:lnTo>
                                      <a:pt x="122" y="104"/>
                                    </a:lnTo>
                                    <a:lnTo>
                                      <a:pt x="126" y="102"/>
                                    </a:lnTo>
                                    <a:lnTo>
                                      <a:pt x="128" y="99"/>
                                    </a:lnTo>
                                    <a:lnTo>
                                      <a:pt x="132" y="97"/>
                                    </a:lnTo>
                                    <a:lnTo>
                                      <a:pt x="135" y="94"/>
                                    </a:lnTo>
                                    <a:lnTo>
                                      <a:pt x="137" y="90"/>
                                    </a:lnTo>
                                    <a:lnTo>
                                      <a:pt x="141" y="88"/>
                                    </a:lnTo>
                                    <a:lnTo>
                                      <a:pt x="145" y="85"/>
                                    </a:lnTo>
                                    <a:lnTo>
                                      <a:pt x="147" y="83"/>
                                    </a:lnTo>
                                    <a:lnTo>
                                      <a:pt x="151" y="80"/>
                                    </a:lnTo>
                                    <a:lnTo>
                                      <a:pt x="155" y="76"/>
                                    </a:lnTo>
                                    <a:lnTo>
                                      <a:pt x="159" y="74"/>
                                    </a:lnTo>
                                    <a:lnTo>
                                      <a:pt x="163" y="71"/>
                                    </a:lnTo>
                                    <a:lnTo>
                                      <a:pt x="165" y="70"/>
                                    </a:lnTo>
                                    <a:lnTo>
                                      <a:pt x="169" y="67"/>
                                    </a:lnTo>
                                    <a:lnTo>
                                      <a:pt x="173" y="65"/>
                                    </a:lnTo>
                                    <a:lnTo>
                                      <a:pt x="177" y="62"/>
                                    </a:lnTo>
                                    <a:lnTo>
                                      <a:pt x="179" y="60"/>
                                    </a:lnTo>
                                    <a:lnTo>
                                      <a:pt x="183" y="59"/>
                                    </a:lnTo>
                                    <a:lnTo>
                                      <a:pt x="185" y="56"/>
                                    </a:lnTo>
                                    <a:lnTo>
                                      <a:pt x="188" y="55"/>
                                    </a:lnTo>
                                    <a:lnTo>
                                      <a:pt x="192" y="53"/>
                                    </a:lnTo>
                                    <a:lnTo>
                                      <a:pt x="194" y="51"/>
                                    </a:lnTo>
                                    <a:lnTo>
                                      <a:pt x="198" y="50"/>
                                    </a:lnTo>
                                    <a:lnTo>
                                      <a:pt x="202" y="47"/>
                                    </a:lnTo>
                                    <a:lnTo>
                                      <a:pt x="204" y="46"/>
                                    </a:lnTo>
                                    <a:lnTo>
                                      <a:pt x="208" y="43"/>
                                    </a:lnTo>
                                    <a:lnTo>
                                      <a:pt x="212" y="41"/>
                                    </a:lnTo>
                                    <a:lnTo>
                                      <a:pt x="216" y="39"/>
                                    </a:lnTo>
                                    <a:lnTo>
                                      <a:pt x="220" y="38"/>
                                    </a:lnTo>
                                    <a:lnTo>
                                      <a:pt x="224" y="36"/>
                                    </a:lnTo>
                                    <a:lnTo>
                                      <a:pt x="227" y="34"/>
                                    </a:lnTo>
                                    <a:lnTo>
                                      <a:pt x="230" y="33"/>
                                    </a:lnTo>
                                    <a:lnTo>
                                      <a:pt x="232" y="32"/>
                                    </a:lnTo>
                                    <a:lnTo>
                                      <a:pt x="236" y="31"/>
                                    </a:lnTo>
                                    <a:lnTo>
                                      <a:pt x="239" y="29"/>
                                    </a:lnTo>
                                    <a:lnTo>
                                      <a:pt x="241" y="28"/>
                                    </a:lnTo>
                                    <a:lnTo>
                                      <a:pt x="244" y="27"/>
                                    </a:lnTo>
                                    <a:lnTo>
                                      <a:pt x="248" y="25"/>
                                    </a:lnTo>
                                    <a:lnTo>
                                      <a:pt x="250" y="24"/>
                                    </a:lnTo>
                                    <a:lnTo>
                                      <a:pt x="253" y="23"/>
                                    </a:lnTo>
                                    <a:lnTo>
                                      <a:pt x="257" y="23"/>
                                    </a:lnTo>
                                    <a:lnTo>
                                      <a:pt x="260" y="22"/>
                                    </a:lnTo>
                                    <a:lnTo>
                                      <a:pt x="264" y="20"/>
                                    </a:lnTo>
                                    <a:lnTo>
                                      <a:pt x="267" y="19"/>
                                    </a:lnTo>
                                    <a:lnTo>
                                      <a:pt x="272" y="18"/>
                                    </a:lnTo>
                                    <a:lnTo>
                                      <a:pt x="277" y="15"/>
                                    </a:lnTo>
                                    <a:lnTo>
                                      <a:pt x="282" y="14"/>
                                    </a:lnTo>
                                    <a:lnTo>
                                      <a:pt x="287" y="13"/>
                                    </a:lnTo>
                                    <a:lnTo>
                                      <a:pt x="292" y="11"/>
                                    </a:lnTo>
                                    <a:lnTo>
                                      <a:pt x="297" y="10"/>
                                    </a:lnTo>
                                    <a:lnTo>
                                      <a:pt x="302" y="9"/>
                                    </a:lnTo>
                                    <a:lnTo>
                                      <a:pt x="309" y="8"/>
                                    </a:lnTo>
                                    <a:lnTo>
                                      <a:pt x="311" y="8"/>
                                    </a:lnTo>
                                    <a:lnTo>
                                      <a:pt x="315" y="6"/>
                                    </a:lnTo>
                                    <a:lnTo>
                                      <a:pt x="319" y="6"/>
                                    </a:lnTo>
                                    <a:lnTo>
                                      <a:pt x="321" y="5"/>
                                    </a:lnTo>
                                    <a:lnTo>
                                      <a:pt x="325" y="5"/>
                                    </a:lnTo>
                                    <a:lnTo>
                                      <a:pt x="329" y="4"/>
                                    </a:lnTo>
                                    <a:lnTo>
                                      <a:pt x="333" y="4"/>
                                    </a:lnTo>
                                    <a:lnTo>
                                      <a:pt x="337" y="3"/>
                                    </a:lnTo>
                                    <a:lnTo>
                                      <a:pt x="340" y="3"/>
                                    </a:lnTo>
                                    <a:lnTo>
                                      <a:pt x="345" y="3"/>
                                    </a:lnTo>
                                    <a:lnTo>
                                      <a:pt x="349" y="1"/>
                                    </a:lnTo>
                                    <a:lnTo>
                                      <a:pt x="353" y="1"/>
                                    </a:lnTo>
                                    <a:lnTo>
                                      <a:pt x="358" y="1"/>
                                    </a:lnTo>
                                    <a:lnTo>
                                      <a:pt x="362" y="1"/>
                                    </a:lnTo>
                                    <a:lnTo>
                                      <a:pt x="367" y="0"/>
                                    </a:lnTo>
                                    <a:lnTo>
                                      <a:pt x="371" y="0"/>
                                    </a:lnTo>
                                    <a:lnTo>
                                      <a:pt x="375" y="0"/>
                                    </a:lnTo>
                                    <a:lnTo>
                                      <a:pt x="379" y="0"/>
                                    </a:lnTo>
                                    <a:lnTo>
                                      <a:pt x="382" y="0"/>
                                    </a:lnTo>
                                    <a:lnTo>
                                      <a:pt x="386" y="0"/>
                                    </a:lnTo>
                                    <a:lnTo>
                                      <a:pt x="389" y="0"/>
                                    </a:lnTo>
                                    <a:lnTo>
                                      <a:pt x="392" y="0"/>
                                    </a:lnTo>
                                    <a:lnTo>
                                      <a:pt x="396" y="0"/>
                                    </a:lnTo>
                                    <a:lnTo>
                                      <a:pt x="400" y="0"/>
                                    </a:lnTo>
                                    <a:lnTo>
                                      <a:pt x="406" y="0"/>
                                    </a:lnTo>
                                    <a:lnTo>
                                      <a:pt x="413" y="1"/>
                                    </a:lnTo>
                                    <a:lnTo>
                                      <a:pt x="419" y="1"/>
                                    </a:lnTo>
                                    <a:lnTo>
                                      <a:pt x="424" y="3"/>
                                    </a:lnTo>
                                    <a:lnTo>
                                      <a:pt x="431" y="3"/>
                                    </a:lnTo>
                                    <a:lnTo>
                                      <a:pt x="437" y="4"/>
                                    </a:lnTo>
                                    <a:lnTo>
                                      <a:pt x="443" y="4"/>
                                    </a:lnTo>
                                    <a:lnTo>
                                      <a:pt x="448" y="5"/>
                                    </a:lnTo>
                                    <a:lnTo>
                                      <a:pt x="452" y="6"/>
                                    </a:lnTo>
                                    <a:lnTo>
                                      <a:pt x="456" y="6"/>
                                    </a:lnTo>
                                    <a:lnTo>
                                      <a:pt x="460" y="8"/>
                                    </a:lnTo>
                                    <a:lnTo>
                                      <a:pt x="462" y="8"/>
                                    </a:lnTo>
                                    <a:lnTo>
                                      <a:pt x="466" y="9"/>
                                    </a:lnTo>
                                    <a:lnTo>
                                      <a:pt x="469" y="9"/>
                                    </a:lnTo>
                                    <a:lnTo>
                                      <a:pt x="473" y="10"/>
                                    </a:lnTo>
                                    <a:lnTo>
                                      <a:pt x="478" y="11"/>
                                    </a:lnTo>
                                    <a:lnTo>
                                      <a:pt x="481" y="13"/>
                                    </a:lnTo>
                                    <a:lnTo>
                                      <a:pt x="486" y="14"/>
                                    </a:lnTo>
                                    <a:lnTo>
                                      <a:pt x="490" y="15"/>
                                    </a:lnTo>
                                    <a:lnTo>
                                      <a:pt x="495" y="17"/>
                                    </a:lnTo>
                                    <a:lnTo>
                                      <a:pt x="500" y="18"/>
                                    </a:lnTo>
                                    <a:lnTo>
                                      <a:pt x="504" y="19"/>
                                    </a:lnTo>
                                    <a:lnTo>
                                      <a:pt x="508" y="20"/>
                                    </a:lnTo>
                                    <a:lnTo>
                                      <a:pt x="511" y="22"/>
                                    </a:lnTo>
                                    <a:lnTo>
                                      <a:pt x="514" y="23"/>
                                    </a:lnTo>
                                    <a:lnTo>
                                      <a:pt x="518" y="23"/>
                                    </a:lnTo>
                                    <a:lnTo>
                                      <a:pt x="521" y="24"/>
                                    </a:lnTo>
                                    <a:lnTo>
                                      <a:pt x="523" y="25"/>
                                    </a:lnTo>
                                    <a:lnTo>
                                      <a:pt x="527" y="27"/>
                                    </a:lnTo>
                                    <a:lnTo>
                                      <a:pt x="530" y="28"/>
                                    </a:lnTo>
                                    <a:lnTo>
                                      <a:pt x="532" y="29"/>
                                    </a:lnTo>
                                    <a:lnTo>
                                      <a:pt x="535" y="31"/>
                                    </a:lnTo>
                                    <a:lnTo>
                                      <a:pt x="539" y="32"/>
                                    </a:lnTo>
                                    <a:lnTo>
                                      <a:pt x="541" y="33"/>
                                    </a:lnTo>
                                    <a:lnTo>
                                      <a:pt x="544" y="34"/>
                                    </a:lnTo>
                                    <a:lnTo>
                                      <a:pt x="547" y="36"/>
                                    </a:lnTo>
                                    <a:lnTo>
                                      <a:pt x="550" y="37"/>
                                    </a:lnTo>
                                    <a:lnTo>
                                      <a:pt x="553" y="38"/>
                                    </a:lnTo>
                                    <a:lnTo>
                                      <a:pt x="555" y="39"/>
                                    </a:lnTo>
                                    <a:lnTo>
                                      <a:pt x="558" y="41"/>
                                    </a:lnTo>
                                    <a:lnTo>
                                      <a:pt x="560" y="42"/>
                                    </a:lnTo>
                                    <a:lnTo>
                                      <a:pt x="564" y="43"/>
                                    </a:lnTo>
                                    <a:lnTo>
                                      <a:pt x="567" y="46"/>
                                    </a:lnTo>
                                    <a:lnTo>
                                      <a:pt x="569" y="47"/>
                                    </a:lnTo>
                                    <a:lnTo>
                                      <a:pt x="572" y="48"/>
                                    </a:lnTo>
                                    <a:lnTo>
                                      <a:pt x="575" y="51"/>
                                    </a:lnTo>
                                    <a:lnTo>
                                      <a:pt x="578" y="52"/>
                                    </a:lnTo>
                                    <a:lnTo>
                                      <a:pt x="582" y="55"/>
                                    </a:lnTo>
                                    <a:lnTo>
                                      <a:pt x="586" y="57"/>
                                    </a:lnTo>
                                    <a:lnTo>
                                      <a:pt x="591" y="60"/>
                                    </a:lnTo>
                                    <a:lnTo>
                                      <a:pt x="594" y="62"/>
                                    </a:lnTo>
                                    <a:lnTo>
                                      <a:pt x="600" y="65"/>
                                    </a:lnTo>
                                    <a:lnTo>
                                      <a:pt x="603" y="67"/>
                                    </a:lnTo>
                                    <a:lnTo>
                                      <a:pt x="607" y="71"/>
                                    </a:lnTo>
                                    <a:lnTo>
                                      <a:pt x="611" y="74"/>
                                    </a:lnTo>
                                    <a:lnTo>
                                      <a:pt x="616" y="76"/>
                                    </a:lnTo>
                                    <a:lnTo>
                                      <a:pt x="619" y="79"/>
                                    </a:lnTo>
                                    <a:lnTo>
                                      <a:pt x="621" y="81"/>
                                    </a:lnTo>
                                    <a:lnTo>
                                      <a:pt x="625" y="84"/>
                                    </a:lnTo>
                                    <a:lnTo>
                                      <a:pt x="627" y="87"/>
                                    </a:lnTo>
                                    <a:lnTo>
                                      <a:pt x="630" y="89"/>
                                    </a:lnTo>
                                    <a:lnTo>
                                      <a:pt x="634" y="90"/>
                                    </a:lnTo>
                                    <a:lnTo>
                                      <a:pt x="636" y="93"/>
                                    </a:lnTo>
                                    <a:lnTo>
                                      <a:pt x="639" y="95"/>
                                    </a:lnTo>
                                    <a:lnTo>
                                      <a:pt x="641" y="98"/>
                                    </a:lnTo>
                                    <a:lnTo>
                                      <a:pt x="645" y="101"/>
                                    </a:lnTo>
                                    <a:lnTo>
                                      <a:pt x="648" y="103"/>
                                    </a:lnTo>
                                    <a:lnTo>
                                      <a:pt x="650" y="106"/>
                                    </a:lnTo>
                                    <a:lnTo>
                                      <a:pt x="653" y="108"/>
                                    </a:lnTo>
                                    <a:lnTo>
                                      <a:pt x="655" y="111"/>
                                    </a:lnTo>
                                    <a:lnTo>
                                      <a:pt x="658" y="113"/>
                                    </a:lnTo>
                                    <a:lnTo>
                                      <a:pt x="660" y="117"/>
                                    </a:lnTo>
                                    <a:lnTo>
                                      <a:pt x="663" y="120"/>
                                    </a:lnTo>
                                    <a:lnTo>
                                      <a:pt x="666" y="122"/>
                                    </a:lnTo>
                                    <a:lnTo>
                                      <a:pt x="668" y="125"/>
                                    </a:lnTo>
                                    <a:lnTo>
                                      <a:pt x="671" y="127"/>
                                    </a:lnTo>
                                    <a:lnTo>
                                      <a:pt x="673" y="130"/>
                                    </a:lnTo>
                                    <a:lnTo>
                                      <a:pt x="676" y="134"/>
                                    </a:lnTo>
                                    <a:lnTo>
                                      <a:pt x="678" y="136"/>
                                    </a:lnTo>
                                    <a:lnTo>
                                      <a:pt x="681" y="139"/>
                                    </a:lnTo>
                                    <a:lnTo>
                                      <a:pt x="683" y="141"/>
                                    </a:lnTo>
                                    <a:lnTo>
                                      <a:pt x="686" y="145"/>
                                    </a:lnTo>
                                    <a:lnTo>
                                      <a:pt x="688" y="148"/>
                                    </a:lnTo>
                                    <a:lnTo>
                                      <a:pt x="691" y="150"/>
                                    </a:lnTo>
                                    <a:lnTo>
                                      <a:pt x="692" y="154"/>
                                    </a:lnTo>
                                    <a:lnTo>
                                      <a:pt x="695" y="156"/>
                                    </a:lnTo>
                                    <a:lnTo>
                                      <a:pt x="697" y="159"/>
                                    </a:lnTo>
                                    <a:lnTo>
                                      <a:pt x="700" y="163"/>
                                    </a:lnTo>
                                    <a:lnTo>
                                      <a:pt x="702" y="165"/>
                                    </a:lnTo>
                                    <a:lnTo>
                                      <a:pt x="704" y="169"/>
                                    </a:lnTo>
                                    <a:lnTo>
                                      <a:pt x="706" y="173"/>
                                    </a:lnTo>
                                    <a:lnTo>
                                      <a:pt x="709" y="176"/>
                                    </a:lnTo>
                                    <a:lnTo>
                                      <a:pt x="710" y="179"/>
                                    </a:lnTo>
                                    <a:lnTo>
                                      <a:pt x="713" y="182"/>
                                    </a:lnTo>
                                    <a:lnTo>
                                      <a:pt x="715" y="186"/>
                                    </a:lnTo>
                                    <a:lnTo>
                                      <a:pt x="716" y="190"/>
                                    </a:lnTo>
                                    <a:lnTo>
                                      <a:pt x="719" y="192"/>
                                    </a:lnTo>
                                    <a:lnTo>
                                      <a:pt x="720" y="196"/>
                                    </a:lnTo>
                                    <a:lnTo>
                                      <a:pt x="723" y="198"/>
                                    </a:lnTo>
                                    <a:lnTo>
                                      <a:pt x="724" y="202"/>
                                    </a:lnTo>
                                    <a:lnTo>
                                      <a:pt x="725" y="205"/>
                                    </a:lnTo>
                                    <a:lnTo>
                                      <a:pt x="727" y="207"/>
                                    </a:lnTo>
                                    <a:lnTo>
                                      <a:pt x="729" y="210"/>
                                    </a:lnTo>
                                    <a:lnTo>
                                      <a:pt x="730" y="212"/>
                                    </a:lnTo>
                                    <a:lnTo>
                                      <a:pt x="732" y="215"/>
                                    </a:lnTo>
                                    <a:lnTo>
                                      <a:pt x="733" y="219"/>
                                    </a:lnTo>
                                    <a:lnTo>
                                      <a:pt x="734" y="221"/>
                                    </a:lnTo>
                                    <a:lnTo>
                                      <a:pt x="735" y="224"/>
                                    </a:lnTo>
                                    <a:lnTo>
                                      <a:pt x="737" y="226"/>
                                    </a:lnTo>
                                    <a:lnTo>
                                      <a:pt x="738" y="230"/>
                                    </a:lnTo>
                                    <a:lnTo>
                                      <a:pt x="739" y="233"/>
                                    </a:lnTo>
                                    <a:lnTo>
                                      <a:pt x="741" y="235"/>
                                    </a:lnTo>
                                    <a:lnTo>
                                      <a:pt x="742" y="239"/>
                                    </a:lnTo>
                                    <a:lnTo>
                                      <a:pt x="743" y="242"/>
                                    </a:lnTo>
                                    <a:lnTo>
                                      <a:pt x="744" y="246"/>
                                    </a:lnTo>
                                    <a:lnTo>
                                      <a:pt x="746" y="248"/>
                                    </a:lnTo>
                                    <a:lnTo>
                                      <a:pt x="747" y="253"/>
                                    </a:lnTo>
                                    <a:lnTo>
                                      <a:pt x="749" y="257"/>
                                    </a:lnTo>
                                    <a:lnTo>
                                      <a:pt x="751" y="262"/>
                                    </a:lnTo>
                                    <a:lnTo>
                                      <a:pt x="752" y="266"/>
                                    </a:lnTo>
                                    <a:lnTo>
                                      <a:pt x="753" y="271"/>
                                    </a:lnTo>
                                    <a:lnTo>
                                      <a:pt x="754" y="275"/>
                                    </a:lnTo>
                                    <a:lnTo>
                                      <a:pt x="756" y="280"/>
                                    </a:lnTo>
                                    <a:lnTo>
                                      <a:pt x="757" y="285"/>
                                    </a:lnTo>
                                    <a:lnTo>
                                      <a:pt x="760" y="290"/>
                                    </a:lnTo>
                                    <a:lnTo>
                                      <a:pt x="761" y="296"/>
                                    </a:lnTo>
                                    <a:lnTo>
                                      <a:pt x="762" y="302"/>
                                    </a:lnTo>
                                    <a:lnTo>
                                      <a:pt x="763" y="308"/>
                                    </a:lnTo>
                                    <a:lnTo>
                                      <a:pt x="763" y="310"/>
                                    </a:lnTo>
                                    <a:lnTo>
                                      <a:pt x="765" y="314"/>
                                    </a:lnTo>
                                    <a:lnTo>
                                      <a:pt x="765" y="318"/>
                                    </a:lnTo>
                                    <a:lnTo>
                                      <a:pt x="766" y="321"/>
                                    </a:lnTo>
                                    <a:lnTo>
                                      <a:pt x="766" y="324"/>
                                    </a:lnTo>
                                    <a:lnTo>
                                      <a:pt x="767" y="328"/>
                                    </a:lnTo>
                                    <a:lnTo>
                                      <a:pt x="767" y="332"/>
                                    </a:lnTo>
                                    <a:lnTo>
                                      <a:pt x="768" y="336"/>
                                    </a:lnTo>
                                    <a:lnTo>
                                      <a:pt x="768" y="341"/>
                                    </a:lnTo>
                                    <a:lnTo>
                                      <a:pt x="768" y="345"/>
                                    </a:lnTo>
                                    <a:lnTo>
                                      <a:pt x="770" y="349"/>
                                    </a:lnTo>
                                    <a:lnTo>
                                      <a:pt x="770" y="354"/>
                                    </a:lnTo>
                                    <a:lnTo>
                                      <a:pt x="770" y="358"/>
                                    </a:lnTo>
                                    <a:lnTo>
                                      <a:pt x="770" y="361"/>
                                    </a:lnTo>
                                    <a:lnTo>
                                      <a:pt x="771" y="366"/>
                                    </a:lnTo>
                                    <a:lnTo>
                                      <a:pt x="771" y="370"/>
                                    </a:lnTo>
                                    <a:lnTo>
                                      <a:pt x="771" y="375"/>
                                    </a:lnTo>
                                    <a:lnTo>
                                      <a:pt x="771" y="380"/>
                                    </a:lnTo>
                                    <a:lnTo>
                                      <a:pt x="771" y="387"/>
                                    </a:lnTo>
                                    <a:lnTo>
                                      <a:pt x="771" y="392"/>
                                    </a:lnTo>
                                    <a:lnTo>
                                      <a:pt x="771" y="396"/>
                                    </a:lnTo>
                                    <a:lnTo>
                                      <a:pt x="771" y="401"/>
                                    </a:lnTo>
                                    <a:lnTo>
                                      <a:pt x="771" y="405"/>
                                    </a:lnTo>
                                    <a:lnTo>
                                      <a:pt x="770" y="408"/>
                                    </a:lnTo>
                                    <a:lnTo>
                                      <a:pt x="770" y="413"/>
                                    </a:lnTo>
                                    <a:lnTo>
                                      <a:pt x="770" y="417"/>
                                    </a:lnTo>
                                    <a:lnTo>
                                      <a:pt x="770" y="421"/>
                                    </a:lnTo>
                                    <a:lnTo>
                                      <a:pt x="768" y="426"/>
                                    </a:lnTo>
                                    <a:lnTo>
                                      <a:pt x="768" y="430"/>
                                    </a:lnTo>
                                    <a:lnTo>
                                      <a:pt x="767" y="434"/>
                                    </a:lnTo>
                                    <a:lnTo>
                                      <a:pt x="767" y="438"/>
                                    </a:lnTo>
                                    <a:lnTo>
                                      <a:pt x="767" y="443"/>
                                    </a:lnTo>
                                    <a:lnTo>
                                      <a:pt x="766" y="447"/>
                                    </a:lnTo>
                                    <a:lnTo>
                                      <a:pt x="765" y="450"/>
                                    </a:lnTo>
                                    <a:lnTo>
                                      <a:pt x="765" y="454"/>
                                    </a:lnTo>
                                    <a:lnTo>
                                      <a:pt x="763" y="459"/>
                                    </a:lnTo>
                                    <a:lnTo>
                                      <a:pt x="763" y="463"/>
                                    </a:lnTo>
                                    <a:lnTo>
                                      <a:pt x="762" y="467"/>
                                    </a:lnTo>
                                    <a:lnTo>
                                      <a:pt x="761" y="471"/>
                                    </a:lnTo>
                                    <a:lnTo>
                                      <a:pt x="760" y="475"/>
                                    </a:lnTo>
                                    <a:lnTo>
                                      <a:pt x="760" y="480"/>
                                    </a:lnTo>
                                    <a:lnTo>
                                      <a:pt x="758" y="483"/>
                                    </a:lnTo>
                                    <a:lnTo>
                                      <a:pt x="757" y="487"/>
                                    </a:lnTo>
                                    <a:lnTo>
                                      <a:pt x="756" y="491"/>
                                    </a:lnTo>
                                    <a:lnTo>
                                      <a:pt x="754" y="496"/>
                                    </a:lnTo>
                                    <a:lnTo>
                                      <a:pt x="752" y="503"/>
                                    </a:lnTo>
                                    <a:lnTo>
                                      <a:pt x="751" y="508"/>
                                    </a:lnTo>
                                    <a:lnTo>
                                      <a:pt x="748" y="513"/>
                                    </a:lnTo>
                                    <a:lnTo>
                                      <a:pt x="748" y="515"/>
                                    </a:lnTo>
                                    <a:lnTo>
                                      <a:pt x="747" y="518"/>
                                    </a:lnTo>
                                    <a:lnTo>
                                      <a:pt x="746" y="520"/>
                                    </a:lnTo>
                                    <a:lnTo>
                                      <a:pt x="746" y="523"/>
                                    </a:lnTo>
                                    <a:lnTo>
                                      <a:pt x="743" y="528"/>
                                    </a:lnTo>
                                    <a:lnTo>
                                      <a:pt x="741" y="533"/>
                                    </a:lnTo>
                                    <a:lnTo>
                                      <a:pt x="739" y="538"/>
                                    </a:lnTo>
                                    <a:lnTo>
                                      <a:pt x="737" y="543"/>
                                    </a:lnTo>
                                    <a:lnTo>
                                      <a:pt x="734" y="548"/>
                                    </a:lnTo>
                                    <a:lnTo>
                                      <a:pt x="732" y="553"/>
                                    </a:lnTo>
                                    <a:lnTo>
                                      <a:pt x="729" y="559"/>
                                    </a:lnTo>
                                    <a:lnTo>
                                      <a:pt x="727" y="564"/>
                                    </a:lnTo>
                                    <a:lnTo>
                                      <a:pt x="724" y="569"/>
                                    </a:lnTo>
                                    <a:lnTo>
                                      <a:pt x="721" y="574"/>
                                    </a:lnTo>
                                    <a:lnTo>
                                      <a:pt x="718" y="579"/>
                                    </a:lnTo>
                                    <a:lnTo>
                                      <a:pt x="715" y="583"/>
                                    </a:lnTo>
                                    <a:lnTo>
                                      <a:pt x="713" y="588"/>
                                    </a:lnTo>
                                    <a:lnTo>
                                      <a:pt x="709" y="593"/>
                                    </a:lnTo>
                                    <a:lnTo>
                                      <a:pt x="706" y="598"/>
                                    </a:lnTo>
                                    <a:lnTo>
                                      <a:pt x="702" y="602"/>
                                    </a:lnTo>
                                    <a:lnTo>
                                      <a:pt x="701" y="604"/>
                                    </a:lnTo>
                                    <a:lnTo>
                                      <a:pt x="700" y="607"/>
                                    </a:lnTo>
                                    <a:lnTo>
                                      <a:pt x="699" y="609"/>
                                    </a:lnTo>
                                    <a:lnTo>
                                      <a:pt x="696" y="612"/>
                                    </a:lnTo>
                                    <a:lnTo>
                                      <a:pt x="695" y="613"/>
                                    </a:lnTo>
                                    <a:lnTo>
                                      <a:pt x="694" y="616"/>
                                    </a:lnTo>
                                    <a:lnTo>
                                      <a:pt x="691" y="618"/>
                                    </a:lnTo>
                                    <a:lnTo>
                                      <a:pt x="690" y="621"/>
                                    </a:lnTo>
                                    <a:lnTo>
                                      <a:pt x="687" y="623"/>
                                    </a:lnTo>
                                    <a:lnTo>
                                      <a:pt x="686" y="625"/>
                                    </a:lnTo>
                                    <a:lnTo>
                                      <a:pt x="685" y="627"/>
                                    </a:lnTo>
                                    <a:lnTo>
                                      <a:pt x="682" y="630"/>
                                    </a:lnTo>
                                    <a:lnTo>
                                      <a:pt x="681" y="631"/>
                                    </a:lnTo>
                                    <a:lnTo>
                                      <a:pt x="678" y="634"/>
                                    </a:lnTo>
                                    <a:lnTo>
                                      <a:pt x="677" y="636"/>
                                    </a:lnTo>
                                    <a:lnTo>
                                      <a:pt x="674" y="639"/>
                                    </a:lnTo>
                                    <a:lnTo>
                                      <a:pt x="673" y="640"/>
                                    </a:lnTo>
                                    <a:lnTo>
                                      <a:pt x="672" y="643"/>
                                    </a:lnTo>
                                    <a:lnTo>
                                      <a:pt x="669" y="644"/>
                                    </a:lnTo>
                                    <a:lnTo>
                                      <a:pt x="668" y="646"/>
                                    </a:lnTo>
                                    <a:lnTo>
                                      <a:pt x="666" y="648"/>
                                    </a:lnTo>
                                    <a:lnTo>
                                      <a:pt x="664" y="650"/>
                                    </a:lnTo>
                                    <a:lnTo>
                                      <a:pt x="662" y="653"/>
                                    </a:lnTo>
                                    <a:lnTo>
                                      <a:pt x="660" y="654"/>
                                    </a:lnTo>
                                    <a:lnTo>
                                      <a:pt x="658" y="656"/>
                                    </a:lnTo>
                                    <a:lnTo>
                                      <a:pt x="657" y="658"/>
                                    </a:lnTo>
                                    <a:lnTo>
                                      <a:pt x="654" y="660"/>
                                    </a:lnTo>
                                    <a:lnTo>
                                      <a:pt x="653" y="662"/>
                                    </a:lnTo>
                                    <a:lnTo>
                                      <a:pt x="650" y="664"/>
                                    </a:lnTo>
                                    <a:lnTo>
                                      <a:pt x="649" y="665"/>
                                    </a:lnTo>
                                    <a:lnTo>
                                      <a:pt x="647" y="667"/>
                                    </a:lnTo>
                                    <a:lnTo>
                                      <a:pt x="645" y="669"/>
                                    </a:lnTo>
                                    <a:lnTo>
                                      <a:pt x="641" y="672"/>
                                    </a:lnTo>
                                    <a:lnTo>
                                      <a:pt x="638" y="676"/>
                                    </a:lnTo>
                                    <a:lnTo>
                                      <a:pt x="634" y="678"/>
                                    </a:lnTo>
                                    <a:lnTo>
                                      <a:pt x="631" y="681"/>
                                    </a:lnTo>
                                    <a:lnTo>
                                      <a:pt x="627" y="684"/>
                                    </a:lnTo>
                                    <a:lnTo>
                                      <a:pt x="624" y="687"/>
                                    </a:lnTo>
                                    <a:lnTo>
                                      <a:pt x="620" y="690"/>
                                    </a:lnTo>
                                    <a:lnTo>
                                      <a:pt x="616" y="692"/>
                                    </a:lnTo>
                                    <a:lnTo>
                                      <a:pt x="612" y="696"/>
                                    </a:lnTo>
                                    <a:lnTo>
                                      <a:pt x="608" y="698"/>
                                    </a:lnTo>
                                    <a:lnTo>
                                      <a:pt x="605" y="701"/>
                                    </a:lnTo>
                                    <a:lnTo>
                                      <a:pt x="601" y="704"/>
                                    </a:lnTo>
                                    <a:lnTo>
                                      <a:pt x="597" y="706"/>
                                    </a:lnTo>
                                    <a:lnTo>
                                      <a:pt x="593" y="709"/>
                                    </a:lnTo>
                                    <a:lnTo>
                                      <a:pt x="589" y="711"/>
                                    </a:lnTo>
                                    <a:lnTo>
                                      <a:pt x="586" y="714"/>
                                    </a:lnTo>
                                    <a:lnTo>
                                      <a:pt x="582" y="716"/>
                                    </a:lnTo>
                                    <a:lnTo>
                                      <a:pt x="578" y="719"/>
                                    </a:lnTo>
                                    <a:lnTo>
                                      <a:pt x="573" y="721"/>
                                    </a:lnTo>
                                    <a:lnTo>
                                      <a:pt x="569" y="724"/>
                                    </a:lnTo>
                                    <a:lnTo>
                                      <a:pt x="564" y="725"/>
                                    </a:lnTo>
                                    <a:lnTo>
                                      <a:pt x="560" y="728"/>
                                    </a:lnTo>
                                    <a:lnTo>
                                      <a:pt x="555" y="730"/>
                                    </a:lnTo>
                                    <a:lnTo>
                                      <a:pt x="551" y="733"/>
                                    </a:lnTo>
                                    <a:lnTo>
                                      <a:pt x="546" y="734"/>
                                    </a:lnTo>
                                    <a:lnTo>
                                      <a:pt x="542" y="737"/>
                                    </a:lnTo>
                                    <a:lnTo>
                                      <a:pt x="537" y="739"/>
                                    </a:lnTo>
                                    <a:lnTo>
                                      <a:pt x="533" y="740"/>
                                    </a:lnTo>
                                    <a:lnTo>
                                      <a:pt x="530" y="742"/>
                                    </a:lnTo>
                                    <a:lnTo>
                                      <a:pt x="526" y="743"/>
                                    </a:lnTo>
                                    <a:lnTo>
                                      <a:pt x="523" y="744"/>
                                    </a:lnTo>
                                    <a:lnTo>
                                      <a:pt x="520" y="746"/>
                                    </a:lnTo>
                                    <a:lnTo>
                                      <a:pt x="517" y="747"/>
                                    </a:lnTo>
                                    <a:lnTo>
                                      <a:pt x="513" y="748"/>
                                    </a:lnTo>
                                    <a:lnTo>
                                      <a:pt x="509" y="749"/>
                                    </a:lnTo>
                                    <a:lnTo>
                                      <a:pt x="506" y="751"/>
                                    </a:lnTo>
                                    <a:lnTo>
                                      <a:pt x="500" y="753"/>
                                    </a:lnTo>
                                    <a:lnTo>
                                      <a:pt x="495" y="754"/>
                                    </a:lnTo>
                                    <a:lnTo>
                                      <a:pt x="490" y="756"/>
                                    </a:lnTo>
                                    <a:lnTo>
                                      <a:pt x="485" y="757"/>
                                    </a:lnTo>
                                    <a:lnTo>
                                      <a:pt x="483" y="758"/>
                                    </a:lnTo>
                                    <a:lnTo>
                                      <a:pt x="479" y="760"/>
                                    </a:lnTo>
                                    <a:lnTo>
                                      <a:pt x="476" y="760"/>
                                    </a:lnTo>
                                    <a:lnTo>
                                      <a:pt x="474" y="761"/>
                                    </a:lnTo>
                                    <a:lnTo>
                                      <a:pt x="471" y="762"/>
                                    </a:lnTo>
                                    <a:lnTo>
                                      <a:pt x="470" y="762"/>
                                    </a:lnTo>
                                    <a:lnTo>
                                      <a:pt x="470" y="761"/>
                                    </a:lnTo>
                                    <a:lnTo>
                                      <a:pt x="470" y="758"/>
                                    </a:lnTo>
                                    <a:lnTo>
                                      <a:pt x="470" y="757"/>
                                    </a:lnTo>
                                    <a:lnTo>
                                      <a:pt x="470" y="754"/>
                                    </a:lnTo>
                                    <a:lnTo>
                                      <a:pt x="470" y="753"/>
                                    </a:lnTo>
                                    <a:lnTo>
                                      <a:pt x="470" y="751"/>
                                    </a:lnTo>
                                    <a:lnTo>
                                      <a:pt x="470" y="749"/>
                                    </a:lnTo>
                                    <a:lnTo>
                                      <a:pt x="470" y="747"/>
                                    </a:lnTo>
                                    <a:lnTo>
                                      <a:pt x="470" y="746"/>
                                    </a:lnTo>
                                    <a:lnTo>
                                      <a:pt x="470" y="743"/>
                                    </a:lnTo>
                                    <a:lnTo>
                                      <a:pt x="470" y="742"/>
                                    </a:lnTo>
                                    <a:lnTo>
                                      <a:pt x="471" y="738"/>
                                    </a:lnTo>
                                    <a:lnTo>
                                      <a:pt x="471" y="735"/>
                                    </a:lnTo>
                                    <a:lnTo>
                                      <a:pt x="471" y="732"/>
                                    </a:lnTo>
                                    <a:lnTo>
                                      <a:pt x="471" y="728"/>
                                    </a:lnTo>
                                    <a:lnTo>
                                      <a:pt x="471" y="726"/>
                                    </a:lnTo>
                                    <a:lnTo>
                                      <a:pt x="471" y="725"/>
                                    </a:lnTo>
                                    <a:lnTo>
                                      <a:pt x="471" y="724"/>
                                    </a:lnTo>
                                    <a:lnTo>
                                      <a:pt x="471" y="721"/>
                                    </a:lnTo>
                                    <a:lnTo>
                                      <a:pt x="473" y="714"/>
                                    </a:lnTo>
                                    <a:lnTo>
                                      <a:pt x="473" y="709"/>
                                    </a:lnTo>
                                    <a:lnTo>
                                      <a:pt x="473" y="705"/>
                                    </a:lnTo>
                                    <a:lnTo>
                                      <a:pt x="473" y="700"/>
                                    </a:lnTo>
                                    <a:lnTo>
                                      <a:pt x="473" y="696"/>
                                    </a:lnTo>
                                    <a:lnTo>
                                      <a:pt x="473" y="691"/>
                                    </a:lnTo>
                                    <a:lnTo>
                                      <a:pt x="473" y="687"/>
                                    </a:lnTo>
                                    <a:lnTo>
                                      <a:pt x="473" y="682"/>
                                    </a:lnTo>
                                    <a:lnTo>
                                      <a:pt x="473" y="678"/>
                                    </a:lnTo>
                                    <a:lnTo>
                                      <a:pt x="473" y="673"/>
                                    </a:lnTo>
                                    <a:lnTo>
                                      <a:pt x="473" y="668"/>
                                    </a:lnTo>
                                    <a:lnTo>
                                      <a:pt x="473" y="663"/>
                                    </a:lnTo>
                                    <a:lnTo>
                                      <a:pt x="473" y="658"/>
                                    </a:lnTo>
                                    <a:lnTo>
                                      <a:pt x="473" y="654"/>
                                    </a:lnTo>
                                    <a:lnTo>
                                      <a:pt x="474" y="649"/>
                                    </a:lnTo>
                                    <a:lnTo>
                                      <a:pt x="474" y="644"/>
                                    </a:lnTo>
                                    <a:lnTo>
                                      <a:pt x="474" y="639"/>
                                    </a:lnTo>
                                    <a:lnTo>
                                      <a:pt x="474" y="634"/>
                                    </a:lnTo>
                                    <a:lnTo>
                                      <a:pt x="474" y="629"/>
                                    </a:lnTo>
                                    <a:lnTo>
                                      <a:pt x="474" y="625"/>
                                    </a:lnTo>
                                    <a:lnTo>
                                      <a:pt x="474" y="620"/>
                                    </a:lnTo>
                                    <a:lnTo>
                                      <a:pt x="474" y="615"/>
                                    </a:lnTo>
                                    <a:lnTo>
                                      <a:pt x="474" y="609"/>
                                    </a:lnTo>
                                    <a:lnTo>
                                      <a:pt x="474" y="604"/>
                                    </a:lnTo>
                                    <a:lnTo>
                                      <a:pt x="474" y="601"/>
                                    </a:lnTo>
                                    <a:lnTo>
                                      <a:pt x="474" y="593"/>
                                    </a:lnTo>
                                    <a:lnTo>
                                      <a:pt x="474" y="585"/>
                                    </a:lnTo>
                                    <a:lnTo>
                                      <a:pt x="474" y="579"/>
                                    </a:lnTo>
                                    <a:lnTo>
                                      <a:pt x="474" y="571"/>
                                    </a:lnTo>
                                    <a:lnTo>
                                      <a:pt x="474" y="565"/>
                                    </a:lnTo>
                                    <a:lnTo>
                                      <a:pt x="474" y="557"/>
                                    </a:lnTo>
                                    <a:lnTo>
                                      <a:pt x="474" y="551"/>
                                    </a:lnTo>
                                    <a:lnTo>
                                      <a:pt x="475" y="543"/>
                                    </a:lnTo>
                                    <a:lnTo>
                                      <a:pt x="475" y="537"/>
                                    </a:lnTo>
                                    <a:lnTo>
                                      <a:pt x="475" y="529"/>
                                    </a:lnTo>
                                    <a:lnTo>
                                      <a:pt x="475" y="523"/>
                                    </a:lnTo>
                                    <a:lnTo>
                                      <a:pt x="475" y="515"/>
                                    </a:lnTo>
                                    <a:lnTo>
                                      <a:pt x="475" y="509"/>
                                    </a:lnTo>
                                    <a:lnTo>
                                      <a:pt x="475" y="501"/>
                                    </a:lnTo>
                                    <a:lnTo>
                                      <a:pt x="475" y="495"/>
                                    </a:lnTo>
                                    <a:lnTo>
                                      <a:pt x="475" y="487"/>
                                    </a:lnTo>
                                    <a:lnTo>
                                      <a:pt x="475" y="481"/>
                                    </a:lnTo>
                                    <a:lnTo>
                                      <a:pt x="475" y="475"/>
                                    </a:lnTo>
                                    <a:lnTo>
                                      <a:pt x="475" y="469"/>
                                    </a:lnTo>
                                    <a:lnTo>
                                      <a:pt x="475" y="463"/>
                                    </a:lnTo>
                                    <a:lnTo>
                                      <a:pt x="475" y="457"/>
                                    </a:lnTo>
                                    <a:lnTo>
                                      <a:pt x="475" y="450"/>
                                    </a:lnTo>
                                    <a:lnTo>
                                      <a:pt x="475" y="444"/>
                                    </a:lnTo>
                                    <a:lnTo>
                                      <a:pt x="475" y="438"/>
                                    </a:lnTo>
                                    <a:lnTo>
                                      <a:pt x="475" y="433"/>
                                    </a:lnTo>
                                    <a:lnTo>
                                      <a:pt x="475" y="426"/>
                                    </a:lnTo>
                                    <a:lnTo>
                                      <a:pt x="475" y="421"/>
                                    </a:lnTo>
                                    <a:lnTo>
                                      <a:pt x="475" y="416"/>
                                    </a:lnTo>
                                    <a:lnTo>
                                      <a:pt x="475" y="410"/>
                                    </a:lnTo>
                                    <a:lnTo>
                                      <a:pt x="475" y="403"/>
                                    </a:lnTo>
                                    <a:lnTo>
                                      <a:pt x="475" y="397"/>
                                    </a:lnTo>
                                    <a:lnTo>
                                      <a:pt x="475" y="391"/>
                                    </a:lnTo>
                                    <a:lnTo>
                                      <a:pt x="475" y="383"/>
                                    </a:lnTo>
                                    <a:lnTo>
                                      <a:pt x="475" y="377"/>
                                    </a:lnTo>
                                    <a:lnTo>
                                      <a:pt x="475" y="370"/>
                                    </a:lnTo>
                                    <a:lnTo>
                                      <a:pt x="475" y="364"/>
                                    </a:lnTo>
                                    <a:lnTo>
                                      <a:pt x="475" y="359"/>
                                    </a:lnTo>
                                    <a:lnTo>
                                      <a:pt x="475" y="354"/>
                                    </a:lnTo>
                                    <a:lnTo>
                                      <a:pt x="475" y="347"/>
                                    </a:lnTo>
                                    <a:lnTo>
                                      <a:pt x="475" y="342"/>
                                    </a:lnTo>
                                    <a:lnTo>
                                      <a:pt x="475" y="338"/>
                                    </a:lnTo>
                                    <a:lnTo>
                                      <a:pt x="475" y="336"/>
                                    </a:lnTo>
                                    <a:lnTo>
                                      <a:pt x="475" y="332"/>
                                    </a:lnTo>
                                    <a:lnTo>
                                      <a:pt x="475" y="330"/>
                                    </a:lnTo>
                                    <a:lnTo>
                                      <a:pt x="475" y="324"/>
                                    </a:lnTo>
                                    <a:lnTo>
                                      <a:pt x="475" y="321"/>
                                    </a:lnTo>
                                    <a:lnTo>
                                      <a:pt x="475" y="316"/>
                                    </a:lnTo>
                                    <a:lnTo>
                                      <a:pt x="475" y="312"/>
                                    </a:lnTo>
                                    <a:lnTo>
                                      <a:pt x="475" y="309"/>
                                    </a:lnTo>
                                    <a:lnTo>
                                      <a:pt x="475" y="307"/>
                                    </a:lnTo>
                                    <a:lnTo>
                                      <a:pt x="475" y="305"/>
                                    </a:lnTo>
                                    <a:lnTo>
                                      <a:pt x="475" y="303"/>
                                    </a:lnTo>
                                    <a:lnTo>
                                      <a:pt x="475" y="298"/>
                                    </a:lnTo>
                                    <a:lnTo>
                                      <a:pt x="475" y="293"/>
                                    </a:lnTo>
                                    <a:lnTo>
                                      <a:pt x="475" y="288"/>
                                    </a:lnTo>
                                    <a:lnTo>
                                      <a:pt x="475" y="281"/>
                                    </a:lnTo>
                                    <a:lnTo>
                                      <a:pt x="475" y="276"/>
                                    </a:lnTo>
                                    <a:lnTo>
                                      <a:pt x="474" y="271"/>
                                    </a:lnTo>
                                    <a:lnTo>
                                      <a:pt x="474" y="266"/>
                                    </a:lnTo>
                                    <a:lnTo>
                                      <a:pt x="474" y="261"/>
                                    </a:lnTo>
                                    <a:lnTo>
                                      <a:pt x="474" y="256"/>
                                    </a:lnTo>
                                    <a:lnTo>
                                      <a:pt x="474" y="251"/>
                                    </a:lnTo>
                                    <a:lnTo>
                                      <a:pt x="474" y="246"/>
                                    </a:lnTo>
                                    <a:lnTo>
                                      <a:pt x="473" y="242"/>
                                    </a:lnTo>
                                    <a:lnTo>
                                      <a:pt x="473" y="237"/>
                                    </a:lnTo>
                                    <a:lnTo>
                                      <a:pt x="473" y="232"/>
                                    </a:lnTo>
                                    <a:lnTo>
                                      <a:pt x="473" y="226"/>
                                    </a:lnTo>
                                    <a:lnTo>
                                      <a:pt x="471" y="221"/>
                                    </a:lnTo>
                                    <a:lnTo>
                                      <a:pt x="471" y="212"/>
                                    </a:lnTo>
                                    <a:lnTo>
                                      <a:pt x="471" y="210"/>
                                    </a:lnTo>
                                    <a:lnTo>
                                      <a:pt x="471" y="209"/>
                                    </a:lnTo>
                                    <a:lnTo>
                                      <a:pt x="474" y="209"/>
                                    </a:lnTo>
                                    <a:lnTo>
                                      <a:pt x="475" y="210"/>
                                    </a:lnTo>
                                    <a:lnTo>
                                      <a:pt x="478" y="210"/>
                                    </a:lnTo>
                                    <a:lnTo>
                                      <a:pt x="480" y="210"/>
                                    </a:lnTo>
                                    <a:lnTo>
                                      <a:pt x="481" y="210"/>
                                    </a:lnTo>
                                    <a:lnTo>
                                      <a:pt x="484" y="210"/>
                                    </a:lnTo>
                                    <a:lnTo>
                                      <a:pt x="485" y="210"/>
                                    </a:lnTo>
                                    <a:lnTo>
                                      <a:pt x="488" y="210"/>
                                    </a:lnTo>
                                    <a:lnTo>
                                      <a:pt x="492" y="210"/>
                                    </a:lnTo>
                                    <a:lnTo>
                                      <a:pt x="497" y="210"/>
                                    </a:lnTo>
                                    <a:lnTo>
                                      <a:pt x="502" y="210"/>
                                    </a:lnTo>
                                    <a:lnTo>
                                      <a:pt x="508" y="210"/>
                                    </a:lnTo>
                                    <a:lnTo>
                                      <a:pt x="513" y="210"/>
                                    </a:lnTo>
                                    <a:lnTo>
                                      <a:pt x="518" y="210"/>
                                    </a:lnTo>
                                    <a:lnTo>
                                      <a:pt x="523" y="210"/>
                                    </a:lnTo>
                                    <a:lnTo>
                                      <a:pt x="528" y="209"/>
                                    </a:lnTo>
                                    <a:lnTo>
                                      <a:pt x="533" y="209"/>
                                    </a:lnTo>
                                    <a:lnTo>
                                      <a:pt x="539" y="209"/>
                                    </a:lnTo>
                                    <a:lnTo>
                                      <a:pt x="544" y="209"/>
                                    </a:lnTo>
                                    <a:lnTo>
                                      <a:pt x="549" y="209"/>
                                    </a:lnTo>
                                    <a:lnTo>
                                      <a:pt x="554" y="209"/>
                                    </a:lnTo>
                                    <a:lnTo>
                                      <a:pt x="561" y="209"/>
                                    </a:lnTo>
                                    <a:lnTo>
                                      <a:pt x="568" y="209"/>
                                    </a:lnTo>
                                    <a:lnTo>
                                      <a:pt x="574" y="209"/>
                                    </a:lnTo>
                                    <a:lnTo>
                                      <a:pt x="582" y="209"/>
                                    </a:lnTo>
                                    <a:lnTo>
                                      <a:pt x="583" y="209"/>
                                    </a:lnTo>
                                    <a:lnTo>
                                      <a:pt x="586" y="209"/>
                                    </a:lnTo>
                                    <a:lnTo>
                                      <a:pt x="587" y="209"/>
                                    </a:lnTo>
                                    <a:lnTo>
                                      <a:pt x="589" y="210"/>
                                    </a:lnTo>
                                    <a:lnTo>
                                      <a:pt x="593" y="210"/>
                                    </a:lnTo>
                                    <a:lnTo>
                                      <a:pt x="596" y="210"/>
                                    </a:lnTo>
                                    <a:lnTo>
                                      <a:pt x="600" y="211"/>
                                    </a:lnTo>
                                    <a:lnTo>
                                      <a:pt x="602" y="211"/>
                                    </a:lnTo>
                                    <a:lnTo>
                                      <a:pt x="606" y="212"/>
                                    </a:lnTo>
                                    <a:lnTo>
                                      <a:pt x="611" y="212"/>
                                    </a:lnTo>
                                    <a:lnTo>
                                      <a:pt x="615" y="214"/>
                                    </a:lnTo>
                                    <a:lnTo>
                                      <a:pt x="619" y="215"/>
                                    </a:lnTo>
                                    <a:lnTo>
                                      <a:pt x="622" y="216"/>
                                    </a:lnTo>
                                    <a:lnTo>
                                      <a:pt x="626" y="219"/>
                                    </a:lnTo>
                                    <a:lnTo>
                                      <a:pt x="630" y="220"/>
                                    </a:lnTo>
                                    <a:lnTo>
                                      <a:pt x="634" y="223"/>
                                    </a:lnTo>
                                    <a:lnTo>
                                      <a:pt x="636" y="224"/>
                                    </a:lnTo>
                                    <a:lnTo>
                                      <a:pt x="639" y="225"/>
                                    </a:lnTo>
                                    <a:lnTo>
                                      <a:pt x="640" y="226"/>
                                    </a:lnTo>
                                    <a:lnTo>
                                      <a:pt x="643" y="228"/>
                                    </a:lnTo>
                                    <a:lnTo>
                                      <a:pt x="644" y="230"/>
                                    </a:lnTo>
                                    <a:lnTo>
                                      <a:pt x="647" y="232"/>
                                    </a:lnTo>
                                    <a:lnTo>
                                      <a:pt x="648" y="234"/>
                                    </a:lnTo>
                                    <a:lnTo>
                                      <a:pt x="650" y="237"/>
                                    </a:lnTo>
                                    <a:lnTo>
                                      <a:pt x="652" y="238"/>
                                    </a:lnTo>
                                    <a:lnTo>
                                      <a:pt x="652" y="239"/>
                                    </a:lnTo>
                                    <a:lnTo>
                                      <a:pt x="654" y="242"/>
                                    </a:lnTo>
                                    <a:lnTo>
                                      <a:pt x="655" y="244"/>
                                    </a:lnTo>
                                    <a:lnTo>
                                      <a:pt x="657" y="248"/>
                                    </a:lnTo>
                                    <a:lnTo>
                                      <a:pt x="658" y="251"/>
                                    </a:lnTo>
                                    <a:lnTo>
                                      <a:pt x="659" y="252"/>
                                    </a:lnTo>
                                    <a:lnTo>
                                      <a:pt x="659" y="254"/>
                                    </a:lnTo>
                                    <a:lnTo>
                                      <a:pt x="660" y="258"/>
                                    </a:lnTo>
                                    <a:lnTo>
                                      <a:pt x="662" y="263"/>
                                    </a:lnTo>
                                    <a:lnTo>
                                      <a:pt x="663" y="267"/>
                                    </a:lnTo>
                                    <a:lnTo>
                                      <a:pt x="663" y="272"/>
                                    </a:lnTo>
                                    <a:lnTo>
                                      <a:pt x="663" y="274"/>
                                    </a:lnTo>
                                    <a:lnTo>
                                      <a:pt x="663" y="275"/>
                                    </a:lnTo>
                                    <a:lnTo>
                                      <a:pt x="664" y="277"/>
                                    </a:lnTo>
                                    <a:lnTo>
                                      <a:pt x="664" y="281"/>
                                    </a:lnTo>
                                    <a:lnTo>
                                      <a:pt x="664" y="284"/>
                                    </a:lnTo>
                                    <a:lnTo>
                                      <a:pt x="664" y="288"/>
                                    </a:lnTo>
                                    <a:lnTo>
                                      <a:pt x="664" y="291"/>
                                    </a:lnTo>
                                    <a:lnTo>
                                      <a:pt x="663" y="295"/>
                                    </a:lnTo>
                                    <a:lnTo>
                                      <a:pt x="663" y="300"/>
                                    </a:lnTo>
                                    <a:lnTo>
                                      <a:pt x="662" y="304"/>
                                    </a:lnTo>
                                    <a:lnTo>
                                      <a:pt x="662" y="308"/>
                                    </a:lnTo>
                                    <a:lnTo>
                                      <a:pt x="660" y="313"/>
                                    </a:lnTo>
                                    <a:lnTo>
                                      <a:pt x="659" y="317"/>
                                    </a:lnTo>
                                    <a:lnTo>
                                      <a:pt x="658" y="321"/>
                                    </a:lnTo>
                                    <a:lnTo>
                                      <a:pt x="655" y="326"/>
                                    </a:lnTo>
                                    <a:lnTo>
                                      <a:pt x="653" y="331"/>
                                    </a:lnTo>
                                    <a:lnTo>
                                      <a:pt x="650" y="335"/>
                                    </a:lnTo>
                                    <a:lnTo>
                                      <a:pt x="647" y="340"/>
                                    </a:lnTo>
                                    <a:lnTo>
                                      <a:pt x="644" y="342"/>
                                    </a:lnTo>
                                    <a:lnTo>
                                      <a:pt x="643" y="345"/>
                                    </a:lnTo>
                                    <a:lnTo>
                                      <a:pt x="640" y="346"/>
                                    </a:lnTo>
                                    <a:lnTo>
                                      <a:pt x="638" y="349"/>
                                    </a:lnTo>
                                    <a:lnTo>
                                      <a:pt x="636" y="350"/>
                                    </a:lnTo>
                                    <a:lnTo>
                                      <a:pt x="634" y="351"/>
                                    </a:lnTo>
                                    <a:lnTo>
                                      <a:pt x="633" y="352"/>
                                    </a:lnTo>
                                    <a:lnTo>
                                      <a:pt x="631" y="354"/>
                                    </a:lnTo>
                                    <a:lnTo>
                                      <a:pt x="627" y="355"/>
                                    </a:lnTo>
                                    <a:lnTo>
                                      <a:pt x="624" y="358"/>
                                    </a:lnTo>
                                    <a:lnTo>
                                      <a:pt x="621" y="359"/>
                                    </a:lnTo>
                                    <a:lnTo>
                                      <a:pt x="617" y="360"/>
                                    </a:lnTo>
                                    <a:lnTo>
                                      <a:pt x="613" y="361"/>
                                    </a:lnTo>
                                    <a:lnTo>
                                      <a:pt x="610" y="364"/>
                                    </a:lnTo>
                                    <a:lnTo>
                                      <a:pt x="606" y="364"/>
                                    </a:lnTo>
                                    <a:lnTo>
                                      <a:pt x="602" y="365"/>
                                    </a:lnTo>
                                    <a:lnTo>
                                      <a:pt x="598" y="366"/>
                                    </a:lnTo>
                                    <a:lnTo>
                                      <a:pt x="594" y="368"/>
                                    </a:lnTo>
                                    <a:lnTo>
                                      <a:pt x="591" y="368"/>
                                    </a:lnTo>
                                    <a:lnTo>
                                      <a:pt x="586" y="369"/>
                                    </a:lnTo>
                                    <a:lnTo>
                                      <a:pt x="582" y="369"/>
                                    </a:lnTo>
                                    <a:lnTo>
                                      <a:pt x="578" y="370"/>
                                    </a:lnTo>
                                    <a:lnTo>
                                      <a:pt x="574" y="370"/>
                                    </a:lnTo>
                                    <a:lnTo>
                                      <a:pt x="569" y="370"/>
                                    </a:lnTo>
                                    <a:lnTo>
                                      <a:pt x="567" y="372"/>
                                    </a:lnTo>
                                    <a:lnTo>
                                      <a:pt x="563" y="372"/>
                                    </a:lnTo>
                                    <a:lnTo>
                                      <a:pt x="559" y="372"/>
                                    </a:lnTo>
                                    <a:lnTo>
                                      <a:pt x="556" y="372"/>
                                    </a:lnTo>
                                    <a:lnTo>
                                      <a:pt x="553" y="372"/>
                                    </a:lnTo>
                                    <a:lnTo>
                                      <a:pt x="549" y="372"/>
                                    </a:lnTo>
                                    <a:lnTo>
                                      <a:pt x="546" y="372"/>
                                    </a:lnTo>
                                    <a:lnTo>
                                      <a:pt x="544" y="372"/>
                                    </a:lnTo>
                                    <a:lnTo>
                                      <a:pt x="542" y="372"/>
                                    </a:lnTo>
                                    <a:lnTo>
                                      <a:pt x="541" y="372"/>
                                    </a:lnTo>
                                    <a:lnTo>
                                      <a:pt x="540" y="372"/>
                                    </a:lnTo>
                                    <a:lnTo>
                                      <a:pt x="539" y="372"/>
                                    </a:lnTo>
                                    <a:lnTo>
                                      <a:pt x="537" y="372"/>
                                    </a:lnTo>
                                    <a:lnTo>
                                      <a:pt x="537" y="374"/>
                                    </a:lnTo>
                                    <a:lnTo>
                                      <a:pt x="537" y="383"/>
                                    </a:lnTo>
                                    <a:lnTo>
                                      <a:pt x="537" y="388"/>
                                    </a:lnTo>
                                    <a:lnTo>
                                      <a:pt x="537" y="393"/>
                                    </a:lnTo>
                                    <a:lnTo>
                                      <a:pt x="537" y="397"/>
                                    </a:lnTo>
                                    <a:lnTo>
                                      <a:pt x="537" y="402"/>
                                    </a:lnTo>
                                    <a:lnTo>
                                      <a:pt x="537" y="406"/>
                                    </a:lnTo>
                                    <a:lnTo>
                                      <a:pt x="537" y="411"/>
                                    </a:lnTo>
                                    <a:lnTo>
                                      <a:pt x="537" y="416"/>
                                    </a:lnTo>
                                    <a:lnTo>
                                      <a:pt x="537" y="420"/>
                                    </a:lnTo>
                                    <a:lnTo>
                                      <a:pt x="537" y="475"/>
                                    </a:lnTo>
                                    <a:lnTo>
                                      <a:pt x="537" y="477"/>
                                    </a:lnTo>
                                    <a:lnTo>
                                      <a:pt x="537" y="481"/>
                                    </a:lnTo>
                                    <a:lnTo>
                                      <a:pt x="537" y="483"/>
                                    </a:lnTo>
                                    <a:lnTo>
                                      <a:pt x="537" y="487"/>
                                    </a:lnTo>
                                    <a:lnTo>
                                      <a:pt x="537" y="490"/>
                                    </a:lnTo>
                                    <a:lnTo>
                                      <a:pt x="537" y="491"/>
                                    </a:lnTo>
                                    <a:lnTo>
                                      <a:pt x="537" y="492"/>
                                    </a:lnTo>
                                    <a:lnTo>
                                      <a:pt x="537" y="495"/>
                                    </a:lnTo>
                                    <a:lnTo>
                                      <a:pt x="537" y="509"/>
                                    </a:lnTo>
                                    <a:lnTo>
                                      <a:pt x="539" y="569"/>
                                    </a:lnTo>
                                    <a:lnTo>
                                      <a:pt x="540" y="665"/>
                                    </a:lnTo>
                                    <a:lnTo>
                                      <a:pt x="540" y="688"/>
                                    </a:lnTo>
                                    <a:lnTo>
                                      <a:pt x="540" y="693"/>
                                    </a:lnTo>
                                    <a:lnTo>
                                      <a:pt x="540" y="695"/>
                                    </a:lnTo>
                                    <a:lnTo>
                                      <a:pt x="540" y="696"/>
                                    </a:lnTo>
                                    <a:lnTo>
                                      <a:pt x="540" y="695"/>
                                    </a:lnTo>
                                    <a:lnTo>
                                      <a:pt x="544" y="693"/>
                                    </a:lnTo>
                                    <a:lnTo>
                                      <a:pt x="546" y="692"/>
                                    </a:lnTo>
                                    <a:lnTo>
                                      <a:pt x="549" y="691"/>
                                    </a:lnTo>
                                    <a:lnTo>
                                      <a:pt x="551" y="690"/>
                                    </a:lnTo>
                                    <a:lnTo>
                                      <a:pt x="554" y="688"/>
                                    </a:lnTo>
                                    <a:lnTo>
                                      <a:pt x="556" y="687"/>
                                    </a:lnTo>
                                    <a:lnTo>
                                      <a:pt x="559" y="684"/>
                                    </a:lnTo>
                                    <a:lnTo>
                                      <a:pt x="563" y="683"/>
                                    </a:lnTo>
                                    <a:lnTo>
                                      <a:pt x="565" y="682"/>
                                    </a:lnTo>
                                    <a:lnTo>
                                      <a:pt x="568" y="679"/>
                                    </a:lnTo>
                                    <a:lnTo>
                                      <a:pt x="570" y="678"/>
                                    </a:lnTo>
                                    <a:lnTo>
                                      <a:pt x="573" y="677"/>
                                    </a:lnTo>
                                    <a:lnTo>
                                      <a:pt x="575" y="674"/>
                                    </a:lnTo>
                                    <a:lnTo>
                                      <a:pt x="578" y="673"/>
                                    </a:lnTo>
                                    <a:lnTo>
                                      <a:pt x="582" y="670"/>
                                    </a:lnTo>
                                    <a:lnTo>
                                      <a:pt x="584" y="669"/>
                                    </a:lnTo>
                                    <a:lnTo>
                                      <a:pt x="587" y="668"/>
                                    </a:lnTo>
                                    <a:lnTo>
                                      <a:pt x="589" y="665"/>
                                    </a:lnTo>
                                    <a:lnTo>
                                      <a:pt x="592" y="664"/>
                                    </a:lnTo>
                                    <a:lnTo>
                                      <a:pt x="594" y="662"/>
                                    </a:lnTo>
                                    <a:lnTo>
                                      <a:pt x="597" y="659"/>
                                    </a:lnTo>
                                    <a:lnTo>
                                      <a:pt x="600" y="658"/>
                                    </a:lnTo>
                                    <a:lnTo>
                                      <a:pt x="602" y="655"/>
                                    </a:lnTo>
                                    <a:lnTo>
                                      <a:pt x="605" y="654"/>
                                    </a:lnTo>
                                    <a:lnTo>
                                      <a:pt x="607" y="651"/>
                                    </a:lnTo>
                                    <a:lnTo>
                                      <a:pt x="608" y="650"/>
                                    </a:lnTo>
                                    <a:lnTo>
                                      <a:pt x="611" y="649"/>
                                    </a:lnTo>
                                    <a:lnTo>
                                      <a:pt x="612" y="648"/>
                                    </a:lnTo>
                                    <a:lnTo>
                                      <a:pt x="613" y="645"/>
                                    </a:lnTo>
                                    <a:lnTo>
                                      <a:pt x="615" y="645"/>
                                    </a:lnTo>
                                    <a:lnTo>
                                      <a:pt x="616" y="644"/>
                                    </a:lnTo>
                                    <a:lnTo>
                                      <a:pt x="617" y="643"/>
                                    </a:lnTo>
                                    <a:lnTo>
                                      <a:pt x="619" y="641"/>
                                    </a:lnTo>
                                    <a:lnTo>
                                      <a:pt x="620" y="640"/>
                                    </a:lnTo>
                                    <a:lnTo>
                                      <a:pt x="621" y="640"/>
                                    </a:lnTo>
                                    <a:lnTo>
                                      <a:pt x="622" y="639"/>
                                    </a:lnTo>
                                    <a:lnTo>
                                      <a:pt x="622" y="637"/>
                                    </a:lnTo>
                                    <a:lnTo>
                                      <a:pt x="624" y="636"/>
                                    </a:lnTo>
                                    <a:lnTo>
                                      <a:pt x="625" y="635"/>
                                    </a:lnTo>
                                    <a:lnTo>
                                      <a:pt x="626" y="634"/>
                                    </a:lnTo>
                                    <a:lnTo>
                                      <a:pt x="627" y="632"/>
                                    </a:lnTo>
                                    <a:lnTo>
                                      <a:pt x="630" y="631"/>
                                    </a:lnTo>
                                    <a:lnTo>
                                      <a:pt x="631" y="629"/>
                                    </a:lnTo>
                                    <a:lnTo>
                                      <a:pt x="634" y="627"/>
                                    </a:lnTo>
                                    <a:lnTo>
                                      <a:pt x="635" y="625"/>
                                    </a:lnTo>
                                    <a:lnTo>
                                      <a:pt x="639" y="622"/>
                                    </a:lnTo>
                                    <a:lnTo>
                                      <a:pt x="641" y="618"/>
                                    </a:lnTo>
                                    <a:lnTo>
                                      <a:pt x="644" y="616"/>
                                    </a:lnTo>
                                    <a:lnTo>
                                      <a:pt x="647" y="613"/>
                                    </a:lnTo>
                                    <a:lnTo>
                                      <a:pt x="648" y="612"/>
                                    </a:lnTo>
                                    <a:lnTo>
                                      <a:pt x="649" y="609"/>
                                    </a:lnTo>
                                    <a:lnTo>
                                      <a:pt x="650" y="608"/>
                                    </a:lnTo>
                                    <a:lnTo>
                                      <a:pt x="652" y="607"/>
                                    </a:lnTo>
                                    <a:lnTo>
                                      <a:pt x="654" y="603"/>
                                    </a:lnTo>
                                    <a:lnTo>
                                      <a:pt x="658" y="599"/>
                                    </a:lnTo>
                                    <a:lnTo>
                                      <a:pt x="660" y="595"/>
                                    </a:lnTo>
                                    <a:lnTo>
                                      <a:pt x="663" y="593"/>
                                    </a:lnTo>
                                    <a:lnTo>
                                      <a:pt x="666" y="589"/>
                                    </a:lnTo>
                                    <a:lnTo>
                                      <a:pt x="668" y="585"/>
                                    </a:lnTo>
                                    <a:lnTo>
                                      <a:pt x="671" y="581"/>
                                    </a:lnTo>
                                    <a:lnTo>
                                      <a:pt x="673" y="578"/>
                                    </a:lnTo>
                                    <a:lnTo>
                                      <a:pt x="676" y="575"/>
                                    </a:lnTo>
                                    <a:lnTo>
                                      <a:pt x="677" y="573"/>
                                    </a:lnTo>
                                    <a:lnTo>
                                      <a:pt x="678" y="571"/>
                                    </a:lnTo>
                                    <a:lnTo>
                                      <a:pt x="680" y="569"/>
                                    </a:lnTo>
                                    <a:lnTo>
                                      <a:pt x="681" y="565"/>
                                    </a:lnTo>
                                    <a:lnTo>
                                      <a:pt x="683" y="561"/>
                                    </a:lnTo>
                                    <a:lnTo>
                                      <a:pt x="686" y="559"/>
                                    </a:lnTo>
                                    <a:lnTo>
                                      <a:pt x="687" y="555"/>
                                    </a:lnTo>
                                    <a:lnTo>
                                      <a:pt x="690" y="551"/>
                                    </a:lnTo>
                                    <a:lnTo>
                                      <a:pt x="692" y="546"/>
                                    </a:lnTo>
                                    <a:lnTo>
                                      <a:pt x="695" y="542"/>
                                    </a:lnTo>
                                    <a:lnTo>
                                      <a:pt x="697" y="537"/>
                                    </a:lnTo>
                                    <a:lnTo>
                                      <a:pt x="699" y="534"/>
                                    </a:lnTo>
                                    <a:lnTo>
                                      <a:pt x="700" y="532"/>
                                    </a:lnTo>
                                    <a:lnTo>
                                      <a:pt x="701" y="529"/>
                                    </a:lnTo>
                                    <a:lnTo>
                                      <a:pt x="702" y="527"/>
                                    </a:lnTo>
                                    <a:lnTo>
                                      <a:pt x="704" y="523"/>
                                    </a:lnTo>
                                    <a:lnTo>
                                      <a:pt x="705" y="520"/>
                                    </a:lnTo>
                                    <a:lnTo>
                                      <a:pt x="705" y="518"/>
                                    </a:lnTo>
                                    <a:lnTo>
                                      <a:pt x="706" y="515"/>
                                    </a:lnTo>
                                    <a:lnTo>
                                      <a:pt x="707" y="513"/>
                                    </a:lnTo>
                                    <a:lnTo>
                                      <a:pt x="709" y="510"/>
                                    </a:lnTo>
                                    <a:lnTo>
                                      <a:pt x="710" y="506"/>
                                    </a:lnTo>
                                    <a:lnTo>
                                      <a:pt x="711" y="504"/>
                                    </a:lnTo>
                                    <a:lnTo>
                                      <a:pt x="713" y="501"/>
                                    </a:lnTo>
                                    <a:lnTo>
                                      <a:pt x="713" y="499"/>
                                    </a:lnTo>
                                    <a:lnTo>
                                      <a:pt x="714" y="496"/>
                                    </a:lnTo>
                                    <a:lnTo>
                                      <a:pt x="715" y="492"/>
                                    </a:lnTo>
                                    <a:lnTo>
                                      <a:pt x="716" y="490"/>
                                    </a:lnTo>
                                    <a:lnTo>
                                      <a:pt x="716" y="489"/>
                                    </a:lnTo>
                                    <a:lnTo>
                                      <a:pt x="718" y="486"/>
                                    </a:lnTo>
                                    <a:lnTo>
                                      <a:pt x="718" y="483"/>
                                    </a:lnTo>
                                    <a:lnTo>
                                      <a:pt x="720" y="478"/>
                                    </a:lnTo>
                                    <a:lnTo>
                                      <a:pt x="721" y="472"/>
                                    </a:lnTo>
                                    <a:lnTo>
                                      <a:pt x="723" y="467"/>
                                    </a:lnTo>
                                    <a:lnTo>
                                      <a:pt x="724" y="462"/>
                                    </a:lnTo>
                                    <a:lnTo>
                                      <a:pt x="724" y="458"/>
                                    </a:lnTo>
                                    <a:lnTo>
                                      <a:pt x="725" y="454"/>
                                    </a:lnTo>
                                    <a:lnTo>
                                      <a:pt x="727" y="452"/>
                                    </a:lnTo>
                                    <a:lnTo>
                                      <a:pt x="727" y="448"/>
                                    </a:lnTo>
                                    <a:lnTo>
                                      <a:pt x="728" y="444"/>
                                    </a:lnTo>
                                    <a:lnTo>
                                      <a:pt x="728" y="440"/>
                                    </a:lnTo>
                                    <a:lnTo>
                                      <a:pt x="729" y="438"/>
                                    </a:lnTo>
                                    <a:lnTo>
                                      <a:pt x="729" y="434"/>
                                    </a:lnTo>
                                    <a:lnTo>
                                      <a:pt x="729" y="431"/>
                                    </a:lnTo>
                                    <a:lnTo>
                                      <a:pt x="729" y="430"/>
                                    </a:lnTo>
                                    <a:lnTo>
                                      <a:pt x="730" y="427"/>
                                    </a:lnTo>
                                    <a:lnTo>
                                      <a:pt x="730" y="425"/>
                                    </a:lnTo>
                                    <a:lnTo>
                                      <a:pt x="730" y="419"/>
                                    </a:lnTo>
                                    <a:lnTo>
                                      <a:pt x="732" y="412"/>
                                    </a:lnTo>
                                    <a:lnTo>
                                      <a:pt x="732" y="407"/>
                                    </a:lnTo>
                                    <a:lnTo>
                                      <a:pt x="732" y="401"/>
                                    </a:lnTo>
                                    <a:lnTo>
                                      <a:pt x="733" y="396"/>
                                    </a:lnTo>
                                    <a:lnTo>
                                      <a:pt x="733" y="392"/>
                                    </a:lnTo>
                                    <a:lnTo>
                                      <a:pt x="733" y="388"/>
                                    </a:lnTo>
                                    <a:lnTo>
                                      <a:pt x="733" y="384"/>
                                    </a:lnTo>
                                    <a:lnTo>
                                      <a:pt x="733" y="380"/>
                                    </a:lnTo>
                                    <a:lnTo>
                                      <a:pt x="733" y="375"/>
                                    </a:lnTo>
                                    <a:lnTo>
                                      <a:pt x="733" y="372"/>
                                    </a:lnTo>
                                    <a:lnTo>
                                      <a:pt x="732" y="368"/>
                                    </a:lnTo>
                                    <a:lnTo>
                                      <a:pt x="732" y="363"/>
                                    </a:lnTo>
                                    <a:lnTo>
                                      <a:pt x="732" y="359"/>
                                    </a:lnTo>
                                    <a:lnTo>
                                      <a:pt x="732" y="354"/>
                                    </a:lnTo>
                                    <a:lnTo>
                                      <a:pt x="730" y="350"/>
                                    </a:lnTo>
                                    <a:lnTo>
                                      <a:pt x="730" y="347"/>
                                    </a:lnTo>
                                    <a:lnTo>
                                      <a:pt x="730" y="345"/>
                                    </a:lnTo>
                                    <a:lnTo>
                                      <a:pt x="730" y="341"/>
                                    </a:lnTo>
                                    <a:lnTo>
                                      <a:pt x="729" y="338"/>
                                    </a:lnTo>
                                    <a:lnTo>
                                      <a:pt x="729" y="336"/>
                                    </a:lnTo>
                                    <a:lnTo>
                                      <a:pt x="729" y="332"/>
                                    </a:lnTo>
                                    <a:lnTo>
                                      <a:pt x="728" y="330"/>
                                    </a:lnTo>
                                    <a:lnTo>
                                      <a:pt x="728" y="326"/>
                                    </a:lnTo>
                                    <a:lnTo>
                                      <a:pt x="727" y="322"/>
                                    </a:lnTo>
                                    <a:lnTo>
                                      <a:pt x="727" y="318"/>
                                    </a:lnTo>
                                    <a:lnTo>
                                      <a:pt x="725" y="314"/>
                                    </a:lnTo>
                                    <a:lnTo>
                                      <a:pt x="724" y="312"/>
                                    </a:lnTo>
                                    <a:lnTo>
                                      <a:pt x="724" y="308"/>
                                    </a:lnTo>
                                    <a:lnTo>
                                      <a:pt x="723" y="304"/>
                                    </a:lnTo>
                                    <a:lnTo>
                                      <a:pt x="721" y="299"/>
                                    </a:lnTo>
                                    <a:lnTo>
                                      <a:pt x="720" y="293"/>
                                    </a:lnTo>
                                    <a:lnTo>
                                      <a:pt x="719" y="288"/>
                                    </a:lnTo>
                                    <a:lnTo>
                                      <a:pt x="716" y="282"/>
                                    </a:lnTo>
                                    <a:lnTo>
                                      <a:pt x="715" y="277"/>
                                    </a:lnTo>
                                    <a:lnTo>
                                      <a:pt x="714" y="272"/>
                                    </a:lnTo>
                                    <a:lnTo>
                                      <a:pt x="711" y="267"/>
                                    </a:lnTo>
                                    <a:lnTo>
                                      <a:pt x="710" y="262"/>
                                    </a:lnTo>
                                    <a:lnTo>
                                      <a:pt x="709" y="260"/>
                                    </a:lnTo>
                                    <a:lnTo>
                                      <a:pt x="707" y="256"/>
                                    </a:lnTo>
                                    <a:lnTo>
                                      <a:pt x="706" y="253"/>
                                    </a:lnTo>
                                    <a:lnTo>
                                      <a:pt x="705" y="251"/>
                                    </a:lnTo>
                                    <a:lnTo>
                                      <a:pt x="704" y="247"/>
                                    </a:lnTo>
                                    <a:lnTo>
                                      <a:pt x="701" y="242"/>
                                    </a:lnTo>
                                    <a:lnTo>
                                      <a:pt x="700" y="238"/>
                                    </a:lnTo>
                                    <a:lnTo>
                                      <a:pt x="697" y="233"/>
                                    </a:lnTo>
                                    <a:lnTo>
                                      <a:pt x="695" y="229"/>
                                    </a:lnTo>
                                    <a:lnTo>
                                      <a:pt x="694" y="225"/>
                                    </a:lnTo>
                                    <a:lnTo>
                                      <a:pt x="691" y="220"/>
                                    </a:lnTo>
                                    <a:lnTo>
                                      <a:pt x="688" y="216"/>
                                    </a:lnTo>
                                    <a:lnTo>
                                      <a:pt x="686" y="212"/>
                                    </a:lnTo>
                                    <a:lnTo>
                                      <a:pt x="683" y="209"/>
                                    </a:lnTo>
                                    <a:lnTo>
                                      <a:pt x="681" y="205"/>
                                    </a:lnTo>
                                    <a:lnTo>
                                      <a:pt x="678" y="201"/>
                                    </a:lnTo>
                                    <a:lnTo>
                                      <a:pt x="676" y="196"/>
                                    </a:lnTo>
                                    <a:lnTo>
                                      <a:pt x="673" y="192"/>
                                    </a:lnTo>
                                    <a:lnTo>
                                      <a:pt x="671" y="188"/>
                                    </a:lnTo>
                                    <a:lnTo>
                                      <a:pt x="668" y="184"/>
                                    </a:lnTo>
                                    <a:lnTo>
                                      <a:pt x="666" y="181"/>
                                    </a:lnTo>
                                    <a:lnTo>
                                      <a:pt x="663" y="178"/>
                                    </a:lnTo>
                                    <a:lnTo>
                                      <a:pt x="660" y="174"/>
                                    </a:lnTo>
                                    <a:lnTo>
                                      <a:pt x="658" y="170"/>
                                    </a:lnTo>
                                    <a:lnTo>
                                      <a:pt x="654" y="167"/>
                                    </a:lnTo>
                                    <a:lnTo>
                                      <a:pt x="652" y="164"/>
                                    </a:lnTo>
                                    <a:lnTo>
                                      <a:pt x="649" y="160"/>
                                    </a:lnTo>
                                    <a:lnTo>
                                      <a:pt x="647" y="156"/>
                                    </a:lnTo>
                                    <a:lnTo>
                                      <a:pt x="645" y="156"/>
                                    </a:lnTo>
                                    <a:lnTo>
                                      <a:pt x="644" y="155"/>
                                    </a:lnTo>
                                    <a:lnTo>
                                      <a:pt x="643" y="154"/>
                                    </a:lnTo>
                                    <a:lnTo>
                                      <a:pt x="641" y="153"/>
                                    </a:lnTo>
                                    <a:lnTo>
                                      <a:pt x="640" y="150"/>
                                    </a:lnTo>
                                    <a:lnTo>
                                      <a:pt x="638" y="149"/>
                                    </a:lnTo>
                                    <a:lnTo>
                                      <a:pt x="636" y="146"/>
                                    </a:lnTo>
                                    <a:lnTo>
                                      <a:pt x="634" y="144"/>
                                    </a:lnTo>
                                    <a:lnTo>
                                      <a:pt x="633" y="142"/>
                                    </a:lnTo>
                                    <a:lnTo>
                                      <a:pt x="631" y="141"/>
                                    </a:lnTo>
                                    <a:lnTo>
                                      <a:pt x="630" y="140"/>
                                    </a:lnTo>
                                    <a:lnTo>
                                      <a:pt x="629" y="139"/>
                                    </a:lnTo>
                                    <a:lnTo>
                                      <a:pt x="627" y="137"/>
                                    </a:lnTo>
                                    <a:lnTo>
                                      <a:pt x="626" y="136"/>
                                    </a:lnTo>
                                    <a:lnTo>
                                      <a:pt x="625" y="135"/>
                                    </a:lnTo>
                                    <a:lnTo>
                                      <a:pt x="622" y="132"/>
                                    </a:lnTo>
                                    <a:lnTo>
                                      <a:pt x="621" y="131"/>
                                    </a:lnTo>
                                    <a:lnTo>
                                      <a:pt x="619" y="129"/>
                                    </a:lnTo>
                                    <a:lnTo>
                                      <a:pt x="617" y="127"/>
                                    </a:lnTo>
                                    <a:lnTo>
                                      <a:pt x="616" y="127"/>
                                    </a:lnTo>
                                    <a:lnTo>
                                      <a:pt x="615" y="126"/>
                                    </a:lnTo>
                                    <a:lnTo>
                                      <a:pt x="613" y="125"/>
                                    </a:lnTo>
                                    <a:lnTo>
                                      <a:pt x="612" y="123"/>
                                    </a:lnTo>
                                    <a:lnTo>
                                      <a:pt x="610" y="121"/>
                                    </a:lnTo>
                                    <a:lnTo>
                                      <a:pt x="608" y="120"/>
                                    </a:lnTo>
                                    <a:lnTo>
                                      <a:pt x="606" y="118"/>
                                    </a:lnTo>
                                    <a:lnTo>
                                      <a:pt x="603" y="116"/>
                                    </a:lnTo>
                                    <a:lnTo>
                                      <a:pt x="601" y="115"/>
                                    </a:lnTo>
                                    <a:lnTo>
                                      <a:pt x="598" y="112"/>
                                    </a:lnTo>
                                    <a:lnTo>
                                      <a:pt x="596" y="111"/>
                                    </a:lnTo>
                                    <a:lnTo>
                                      <a:pt x="593" y="108"/>
                                    </a:lnTo>
                                    <a:lnTo>
                                      <a:pt x="591" y="107"/>
                                    </a:lnTo>
                                    <a:lnTo>
                                      <a:pt x="588" y="104"/>
                                    </a:lnTo>
                                    <a:lnTo>
                                      <a:pt x="586" y="103"/>
                                    </a:lnTo>
                                    <a:lnTo>
                                      <a:pt x="582" y="99"/>
                                    </a:lnTo>
                                    <a:lnTo>
                                      <a:pt x="578" y="97"/>
                                    </a:lnTo>
                                    <a:lnTo>
                                      <a:pt x="573" y="94"/>
                                    </a:lnTo>
                                    <a:lnTo>
                                      <a:pt x="569" y="92"/>
                                    </a:lnTo>
                                    <a:lnTo>
                                      <a:pt x="564" y="88"/>
                                    </a:lnTo>
                                    <a:lnTo>
                                      <a:pt x="559" y="85"/>
                                    </a:lnTo>
                                    <a:lnTo>
                                      <a:pt x="555" y="83"/>
                                    </a:lnTo>
                                    <a:lnTo>
                                      <a:pt x="550" y="80"/>
                                    </a:lnTo>
                                    <a:lnTo>
                                      <a:pt x="545" y="78"/>
                                    </a:lnTo>
                                    <a:lnTo>
                                      <a:pt x="541" y="75"/>
                                    </a:lnTo>
                                    <a:lnTo>
                                      <a:pt x="536" y="73"/>
                                    </a:lnTo>
                                    <a:lnTo>
                                      <a:pt x="531" y="71"/>
                                    </a:lnTo>
                                    <a:lnTo>
                                      <a:pt x="528" y="70"/>
                                    </a:lnTo>
                                    <a:lnTo>
                                      <a:pt x="526" y="69"/>
                                    </a:lnTo>
                                    <a:lnTo>
                                      <a:pt x="523" y="67"/>
                                    </a:lnTo>
                                    <a:lnTo>
                                      <a:pt x="521" y="66"/>
                                    </a:lnTo>
                                    <a:lnTo>
                                      <a:pt x="517" y="65"/>
                                    </a:lnTo>
                                    <a:lnTo>
                                      <a:pt x="513" y="62"/>
                                    </a:lnTo>
                                    <a:lnTo>
                                      <a:pt x="509" y="61"/>
                                    </a:lnTo>
                                    <a:lnTo>
                                      <a:pt x="507" y="60"/>
                                    </a:lnTo>
                                    <a:lnTo>
                                      <a:pt x="503" y="59"/>
                                    </a:lnTo>
                                    <a:lnTo>
                                      <a:pt x="499" y="57"/>
                                    </a:lnTo>
                                    <a:lnTo>
                                      <a:pt x="495" y="57"/>
                                    </a:lnTo>
                                    <a:lnTo>
                                      <a:pt x="493" y="56"/>
                                    </a:lnTo>
                                    <a:lnTo>
                                      <a:pt x="488" y="53"/>
                                    </a:lnTo>
                                    <a:lnTo>
                                      <a:pt x="483" y="52"/>
                                    </a:lnTo>
                                    <a:lnTo>
                                      <a:pt x="478" y="51"/>
                                    </a:lnTo>
                                    <a:lnTo>
                                      <a:pt x="473" y="50"/>
                                    </a:lnTo>
                                    <a:lnTo>
                                      <a:pt x="469" y="48"/>
                                    </a:lnTo>
                                    <a:lnTo>
                                      <a:pt x="466" y="48"/>
                                    </a:lnTo>
                                    <a:lnTo>
                                      <a:pt x="464" y="47"/>
                                    </a:lnTo>
                                    <a:lnTo>
                                      <a:pt x="460" y="47"/>
                                    </a:lnTo>
                                    <a:lnTo>
                                      <a:pt x="457" y="46"/>
                                    </a:lnTo>
                                    <a:lnTo>
                                      <a:pt x="453" y="45"/>
                                    </a:lnTo>
                                    <a:lnTo>
                                      <a:pt x="450" y="45"/>
                                    </a:lnTo>
                                    <a:lnTo>
                                      <a:pt x="447" y="43"/>
                                    </a:lnTo>
                                    <a:lnTo>
                                      <a:pt x="441" y="43"/>
                                    </a:lnTo>
                                    <a:lnTo>
                                      <a:pt x="436" y="42"/>
                                    </a:lnTo>
                                    <a:lnTo>
                                      <a:pt x="431" y="42"/>
                                    </a:lnTo>
                                    <a:lnTo>
                                      <a:pt x="426" y="41"/>
                                    </a:lnTo>
                                    <a:lnTo>
                                      <a:pt x="422" y="41"/>
                                    </a:lnTo>
                                    <a:lnTo>
                                      <a:pt x="419" y="39"/>
                                    </a:lnTo>
                                    <a:lnTo>
                                      <a:pt x="415" y="39"/>
                                    </a:lnTo>
                                    <a:lnTo>
                                      <a:pt x="412" y="39"/>
                                    </a:lnTo>
                                    <a:lnTo>
                                      <a:pt x="408" y="39"/>
                                    </a:lnTo>
                                    <a:lnTo>
                                      <a:pt x="403" y="39"/>
                                    </a:lnTo>
                                    <a:lnTo>
                                      <a:pt x="399" y="38"/>
                                    </a:lnTo>
                                    <a:lnTo>
                                      <a:pt x="395" y="38"/>
                                    </a:lnTo>
                                    <a:lnTo>
                                      <a:pt x="389" y="38"/>
                                    </a:lnTo>
                                    <a:lnTo>
                                      <a:pt x="384" y="38"/>
                                    </a:lnTo>
                                    <a:lnTo>
                                      <a:pt x="377" y="38"/>
                                    </a:lnTo>
                                    <a:lnTo>
                                      <a:pt x="372" y="38"/>
                                    </a:lnTo>
                                    <a:lnTo>
                                      <a:pt x="368" y="39"/>
                                    </a:lnTo>
                                    <a:lnTo>
                                      <a:pt x="366" y="39"/>
                                    </a:lnTo>
                                    <a:lnTo>
                                      <a:pt x="362" y="39"/>
                                    </a:lnTo>
                                    <a:lnTo>
                                      <a:pt x="359" y="39"/>
                                    </a:lnTo>
                                    <a:lnTo>
                                      <a:pt x="356" y="39"/>
                                    </a:lnTo>
                                    <a:lnTo>
                                      <a:pt x="352" y="39"/>
                                    </a:lnTo>
                                    <a:lnTo>
                                      <a:pt x="349" y="41"/>
                                    </a:lnTo>
                                    <a:lnTo>
                                      <a:pt x="345" y="41"/>
                                    </a:lnTo>
                                    <a:lnTo>
                                      <a:pt x="340" y="42"/>
                                    </a:lnTo>
                                    <a:lnTo>
                                      <a:pt x="335" y="42"/>
                                    </a:lnTo>
                                    <a:lnTo>
                                      <a:pt x="330" y="43"/>
                                    </a:lnTo>
                                    <a:lnTo>
                                      <a:pt x="324" y="43"/>
                                    </a:lnTo>
                                    <a:lnTo>
                                      <a:pt x="321" y="45"/>
                                    </a:lnTo>
                                    <a:lnTo>
                                      <a:pt x="318" y="45"/>
                                    </a:lnTo>
                                    <a:lnTo>
                                      <a:pt x="314" y="46"/>
                                    </a:lnTo>
                                    <a:lnTo>
                                      <a:pt x="311" y="47"/>
                                    </a:lnTo>
                                    <a:lnTo>
                                      <a:pt x="307" y="47"/>
                                    </a:lnTo>
                                    <a:lnTo>
                                      <a:pt x="304" y="48"/>
                                    </a:lnTo>
                                    <a:lnTo>
                                      <a:pt x="300" y="50"/>
                                    </a:lnTo>
                                    <a:lnTo>
                                      <a:pt x="297" y="50"/>
                                    </a:lnTo>
                                    <a:lnTo>
                                      <a:pt x="293" y="51"/>
                                    </a:lnTo>
                                    <a:lnTo>
                                      <a:pt x="290" y="52"/>
                                    </a:lnTo>
                                    <a:lnTo>
                                      <a:pt x="286" y="53"/>
                                    </a:lnTo>
                                    <a:lnTo>
                                      <a:pt x="283" y="55"/>
                                    </a:lnTo>
                                    <a:lnTo>
                                      <a:pt x="278" y="56"/>
                                    </a:lnTo>
                                    <a:lnTo>
                                      <a:pt x="274" y="57"/>
                                    </a:lnTo>
                                    <a:lnTo>
                                      <a:pt x="271" y="59"/>
                                    </a:lnTo>
                                    <a:lnTo>
                                      <a:pt x="267" y="60"/>
                                    </a:lnTo>
                                    <a:lnTo>
                                      <a:pt x="263" y="61"/>
                                    </a:lnTo>
                                    <a:lnTo>
                                      <a:pt x="259" y="62"/>
                                    </a:lnTo>
                                    <a:lnTo>
                                      <a:pt x="255" y="64"/>
                                    </a:lnTo>
                                    <a:lnTo>
                                      <a:pt x="250" y="66"/>
                                    </a:lnTo>
                                    <a:lnTo>
                                      <a:pt x="248" y="67"/>
                                    </a:lnTo>
                                    <a:lnTo>
                                      <a:pt x="245" y="69"/>
                                    </a:lnTo>
                                    <a:lnTo>
                                      <a:pt x="241" y="70"/>
                                    </a:lnTo>
                                    <a:lnTo>
                                      <a:pt x="239" y="71"/>
                                    </a:lnTo>
                                    <a:lnTo>
                                      <a:pt x="235" y="73"/>
                                    </a:lnTo>
                                    <a:lnTo>
                                      <a:pt x="232" y="74"/>
                                    </a:lnTo>
                                    <a:lnTo>
                                      <a:pt x="229" y="76"/>
                                    </a:lnTo>
                                    <a:lnTo>
                                      <a:pt x="226" y="78"/>
                                    </a:lnTo>
                                    <a:lnTo>
                                      <a:pt x="224" y="79"/>
                                    </a:lnTo>
                                    <a:lnTo>
                                      <a:pt x="220" y="80"/>
                                    </a:lnTo>
                                    <a:lnTo>
                                      <a:pt x="217" y="83"/>
                                    </a:lnTo>
                                    <a:lnTo>
                                      <a:pt x="215" y="84"/>
                                    </a:lnTo>
                                    <a:lnTo>
                                      <a:pt x="211" y="85"/>
                                    </a:lnTo>
                                    <a:lnTo>
                                      <a:pt x="208" y="88"/>
                                    </a:lnTo>
                                    <a:lnTo>
                                      <a:pt x="206" y="89"/>
                                    </a:lnTo>
                                    <a:lnTo>
                                      <a:pt x="202" y="92"/>
                                    </a:lnTo>
                                    <a:lnTo>
                                      <a:pt x="198" y="94"/>
                                    </a:lnTo>
                                    <a:lnTo>
                                      <a:pt x="193" y="97"/>
                                    </a:lnTo>
                                    <a:lnTo>
                                      <a:pt x="189" y="99"/>
                                    </a:lnTo>
                                    <a:lnTo>
                                      <a:pt x="185" y="103"/>
                                    </a:lnTo>
                                    <a:lnTo>
                                      <a:pt x="182" y="104"/>
                                    </a:lnTo>
                                    <a:lnTo>
                                      <a:pt x="179" y="107"/>
                                    </a:lnTo>
                                    <a:lnTo>
                                      <a:pt x="177" y="109"/>
                                    </a:lnTo>
                                    <a:lnTo>
                                      <a:pt x="173" y="112"/>
                                    </a:lnTo>
                                    <a:lnTo>
                                      <a:pt x="170" y="113"/>
                                    </a:lnTo>
                                    <a:lnTo>
                                      <a:pt x="168" y="116"/>
                                    </a:lnTo>
                                    <a:lnTo>
                                      <a:pt x="165" y="118"/>
                                    </a:lnTo>
                                    <a:lnTo>
                                      <a:pt x="163" y="121"/>
                                    </a:lnTo>
                                    <a:lnTo>
                                      <a:pt x="159" y="123"/>
                                    </a:lnTo>
                                    <a:lnTo>
                                      <a:pt x="156" y="125"/>
                                    </a:lnTo>
                                    <a:lnTo>
                                      <a:pt x="154" y="127"/>
                                    </a:lnTo>
                                    <a:lnTo>
                                      <a:pt x="151" y="130"/>
                                    </a:lnTo>
                                    <a:lnTo>
                                      <a:pt x="149" y="132"/>
                                    </a:lnTo>
                                    <a:lnTo>
                                      <a:pt x="146" y="135"/>
                                    </a:lnTo>
                                    <a:lnTo>
                                      <a:pt x="144" y="137"/>
                                    </a:lnTo>
                                    <a:lnTo>
                                      <a:pt x="141" y="140"/>
                                    </a:lnTo>
                                    <a:lnTo>
                                      <a:pt x="138" y="142"/>
                                    </a:lnTo>
                                    <a:lnTo>
                                      <a:pt x="136" y="145"/>
                                    </a:lnTo>
                                    <a:lnTo>
                                      <a:pt x="133" y="148"/>
                                    </a:lnTo>
                                    <a:lnTo>
                                      <a:pt x="131" y="150"/>
                                    </a:lnTo>
                                    <a:lnTo>
                                      <a:pt x="128" y="154"/>
                                    </a:lnTo>
                                    <a:lnTo>
                                      <a:pt x="126" y="156"/>
                                    </a:lnTo>
                                    <a:lnTo>
                                      <a:pt x="123" y="159"/>
                                    </a:lnTo>
                                    <a:lnTo>
                                      <a:pt x="121" y="162"/>
                                    </a:lnTo>
                                    <a:lnTo>
                                      <a:pt x="119" y="164"/>
                                    </a:lnTo>
                                    <a:lnTo>
                                      <a:pt x="117" y="167"/>
                                    </a:lnTo>
                                    <a:lnTo>
                                      <a:pt x="114" y="169"/>
                                    </a:lnTo>
                                    <a:lnTo>
                                      <a:pt x="113" y="172"/>
                                    </a:lnTo>
                                    <a:lnTo>
                                      <a:pt x="112" y="173"/>
                                    </a:lnTo>
                                    <a:lnTo>
                                      <a:pt x="111" y="174"/>
                                    </a:lnTo>
                                    <a:lnTo>
                                      <a:pt x="111" y="176"/>
                                    </a:lnTo>
                                    <a:lnTo>
                                      <a:pt x="109" y="177"/>
                                    </a:lnTo>
                                    <a:lnTo>
                                      <a:pt x="108" y="178"/>
                                    </a:lnTo>
                                    <a:lnTo>
                                      <a:pt x="105" y="181"/>
                                    </a:lnTo>
                                    <a:lnTo>
                                      <a:pt x="104" y="183"/>
                                    </a:lnTo>
                                    <a:lnTo>
                                      <a:pt x="103" y="184"/>
                                    </a:lnTo>
                                    <a:lnTo>
                                      <a:pt x="102" y="187"/>
                                    </a:lnTo>
                                    <a:lnTo>
                                      <a:pt x="99" y="190"/>
                                    </a:lnTo>
                                    <a:lnTo>
                                      <a:pt x="98" y="192"/>
                                    </a:lnTo>
                                    <a:lnTo>
                                      <a:pt x="97" y="195"/>
                                    </a:lnTo>
                                    <a:lnTo>
                                      <a:pt x="94" y="197"/>
                                    </a:lnTo>
                                    <a:lnTo>
                                      <a:pt x="93" y="200"/>
                                    </a:lnTo>
                                    <a:lnTo>
                                      <a:pt x="90" y="204"/>
                                    </a:lnTo>
                                    <a:lnTo>
                                      <a:pt x="89" y="206"/>
                                    </a:lnTo>
                                    <a:lnTo>
                                      <a:pt x="88" y="209"/>
                                    </a:lnTo>
                                    <a:lnTo>
                                      <a:pt x="86" y="211"/>
                                    </a:lnTo>
                                    <a:lnTo>
                                      <a:pt x="84" y="214"/>
                                    </a:lnTo>
                                    <a:lnTo>
                                      <a:pt x="83" y="216"/>
                                    </a:lnTo>
                                    <a:lnTo>
                                      <a:pt x="80" y="221"/>
                                    </a:lnTo>
                                    <a:lnTo>
                                      <a:pt x="77" y="225"/>
                                    </a:lnTo>
                                    <a:lnTo>
                                      <a:pt x="75" y="230"/>
                                    </a:lnTo>
                                    <a:lnTo>
                                      <a:pt x="72" y="235"/>
                                    </a:lnTo>
                                    <a:lnTo>
                                      <a:pt x="71" y="240"/>
                                    </a:lnTo>
                                    <a:lnTo>
                                      <a:pt x="69" y="244"/>
                                    </a:lnTo>
                                    <a:lnTo>
                                      <a:pt x="66" y="249"/>
                                    </a:lnTo>
                                    <a:lnTo>
                                      <a:pt x="65" y="254"/>
                                    </a:lnTo>
                                    <a:lnTo>
                                      <a:pt x="62" y="260"/>
                                    </a:lnTo>
                                    <a:lnTo>
                                      <a:pt x="60" y="265"/>
                                    </a:lnTo>
                                    <a:lnTo>
                                      <a:pt x="58" y="270"/>
                                    </a:lnTo>
                                    <a:lnTo>
                                      <a:pt x="57" y="275"/>
                                    </a:lnTo>
                                    <a:lnTo>
                                      <a:pt x="56" y="277"/>
                                    </a:lnTo>
                                    <a:lnTo>
                                      <a:pt x="55" y="280"/>
                                    </a:lnTo>
                                    <a:lnTo>
                                      <a:pt x="53" y="284"/>
                                    </a:lnTo>
                                    <a:lnTo>
                                      <a:pt x="53" y="286"/>
                                    </a:lnTo>
                                    <a:lnTo>
                                      <a:pt x="52" y="289"/>
                                    </a:lnTo>
                                    <a:lnTo>
                                      <a:pt x="51" y="293"/>
                                    </a:lnTo>
                                    <a:lnTo>
                                      <a:pt x="51" y="295"/>
                                    </a:lnTo>
                                    <a:lnTo>
                                      <a:pt x="50" y="299"/>
                                    </a:lnTo>
                                    <a:lnTo>
                                      <a:pt x="48" y="302"/>
                                    </a:lnTo>
                                    <a:lnTo>
                                      <a:pt x="48" y="305"/>
                                    </a:lnTo>
                                    <a:lnTo>
                                      <a:pt x="47" y="308"/>
                                    </a:lnTo>
                                    <a:lnTo>
                                      <a:pt x="47" y="312"/>
                                    </a:lnTo>
                                    <a:lnTo>
                                      <a:pt x="46" y="317"/>
                                    </a:lnTo>
                                    <a:lnTo>
                                      <a:pt x="44" y="322"/>
                                    </a:lnTo>
                                    <a:lnTo>
                                      <a:pt x="43" y="327"/>
                                    </a:lnTo>
                                    <a:lnTo>
                                      <a:pt x="42" y="332"/>
                                    </a:lnTo>
                                    <a:lnTo>
                                      <a:pt x="42" y="338"/>
                                    </a:lnTo>
                                    <a:lnTo>
                                      <a:pt x="41" y="345"/>
                                    </a:lnTo>
                                    <a:lnTo>
                                      <a:pt x="41" y="351"/>
                                    </a:lnTo>
                                    <a:lnTo>
                                      <a:pt x="39" y="358"/>
                                    </a:lnTo>
                                    <a:lnTo>
                                      <a:pt x="39" y="363"/>
                                    </a:lnTo>
                                    <a:lnTo>
                                      <a:pt x="39" y="369"/>
                                    </a:lnTo>
                                    <a:lnTo>
                                      <a:pt x="38" y="375"/>
                                    </a:lnTo>
                                    <a:lnTo>
                                      <a:pt x="38" y="382"/>
                                    </a:lnTo>
                                    <a:lnTo>
                                      <a:pt x="38" y="386"/>
                                    </a:lnTo>
                                    <a:lnTo>
                                      <a:pt x="38" y="391"/>
                                    </a:lnTo>
                                    <a:lnTo>
                                      <a:pt x="38" y="394"/>
                                    </a:lnTo>
                                    <a:lnTo>
                                      <a:pt x="38" y="398"/>
                                    </a:lnTo>
                                    <a:lnTo>
                                      <a:pt x="39" y="403"/>
                                    </a:lnTo>
                                    <a:lnTo>
                                      <a:pt x="39" y="407"/>
                                    </a:lnTo>
                                    <a:lnTo>
                                      <a:pt x="39" y="412"/>
                                    </a:lnTo>
                                    <a:lnTo>
                                      <a:pt x="39" y="416"/>
                                    </a:lnTo>
                                    <a:lnTo>
                                      <a:pt x="41" y="421"/>
                                    </a:lnTo>
                                    <a:lnTo>
                                      <a:pt x="41" y="426"/>
                                    </a:lnTo>
                                    <a:lnTo>
                                      <a:pt x="42" y="431"/>
                                    </a:lnTo>
                                    <a:lnTo>
                                      <a:pt x="42" y="435"/>
                                    </a:lnTo>
                                    <a:lnTo>
                                      <a:pt x="43" y="440"/>
                                    </a:lnTo>
                                    <a:lnTo>
                                      <a:pt x="43" y="444"/>
                                    </a:lnTo>
                                    <a:lnTo>
                                      <a:pt x="44" y="448"/>
                                    </a:lnTo>
                                    <a:lnTo>
                                      <a:pt x="46" y="452"/>
                                    </a:lnTo>
                                    <a:lnTo>
                                      <a:pt x="46" y="454"/>
                                    </a:lnTo>
                                    <a:lnTo>
                                      <a:pt x="46" y="457"/>
                                    </a:lnTo>
                                    <a:lnTo>
                                      <a:pt x="47" y="458"/>
                                    </a:lnTo>
                                    <a:lnTo>
                                      <a:pt x="47" y="461"/>
                                    </a:lnTo>
                                    <a:lnTo>
                                      <a:pt x="48" y="464"/>
                                    </a:lnTo>
                                    <a:lnTo>
                                      <a:pt x="48" y="467"/>
                                    </a:lnTo>
                                    <a:lnTo>
                                      <a:pt x="50" y="471"/>
                                    </a:lnTo>
                                    <a:lnTo>
                                      <a:pt x="51" y="475"/>
                                    </a:lnTo>
                                    <a:lnTo>
                                      <a:pt x="51" y="477"/>
                                    </a:lnTo>
                                    <a:lnTo>
                                      <a:pt x="52" y="481"/>
                                    </a:lnTo>
                                    <a:lnTo>
                                      <a:pt x="53" y="485"/>
                                    </a:lnTo>
                                    <a:lnTo>
                                      <a:pt x="55" y="487"/>
                                    </a:lnTo>
                                    <a:lnTo>
                                      <a:pt x="56" y="491"/>
                                    </a:lnTo>
                                    <a:lnTo>
                                      <a:pt x="57" y="495"/>
                                    </a:lnTo>
                                    <a:lnTo>
                                      <a:pt x="58" y="500"/>
                                    </a:lnTo>
                                    <a:lnTo>
                                      <a:pt x="60" y="504"/>
                                    </a:lnTo>
                                    <a:lnTo>
                                      <a:pt x="60" y="505"/>
                                    </a:lnTo>
                                    <a:lnTo>
                                      <a:pt x="61" y="506"/>
                                    </a:lnTo>
                                    <a:lnTo>
                                      <a:pt x="61" y="509"/>
                                    </a:lnTo>
                                    <a:lnTo>
                                      <a:pt x="62" y="510"/>
                                    </a:lnTo>
                                    <a:lnTo>
                                      <a:pt x="65" y="515"/>
                                    </a:lnTo>
                                    <a:lnTo>
                                      <a:pt x="66" y="520"/>
                                    </a:lnTo>
                                    <a:lnTo>
                                      <a:pt x="69" y="525"/>
                                    </a:lnTo>
                                    <a:lnTo>
                                      <a:pt x="71" y="531"/>
                                    </a:lnTo>
                                    <a:lnTo>
                                      <a:pt x="71" y="532"/>
                                    </a:lnTo>
                                    <a:lnTo>
                                      <a:pt x="72" y="534"/>
                                    </a:lnTo>
                                    <a:lnTo>
                                      <a:pt x="74" y="536"/>
                                    </a:lnTo>
                                    <a:lnTo>
                                      <a:pt x="75" y="538"/>
                                    </a:lnTo>
                                    <a:lnTo>
                                      <a:pt x="75" y="539"/>
                                    </a:lnTo>
                                    <a:lnTo>
                                      <a:pt x="76" y="542"/>
                                    </a:lnTo>
                                    <a:lnTo>
                                      <a:pt x="77" y="543"/>
                                    </a:lnTo>
                                    <a:lnTo>
                                      <a:pt x="79" y="546"/>
                                    </a:lnTo>
                                    <a:lnTo>
                                      <a:pt x="80" y="548"/>
                                    </a:lnTo>
                                    <a:lnTo>
                                      <a:pt x="80" y="550"/>
                                    </a:lnTo>
                                    <a:lnTo>
                                      <a:pt x="81" y="552"/>
                                    </a:lnTo>
                                    <a:lnTo>
                                      <a:pt x="83" y="553"/>
                                    </a:lnTo>
                                    <a:lnTo>
                                      <a:pt x="84" y="556"/>
                                    </a:lnTo>
                                    <a:lnTo>
                                      <a:pt x="85" y="559"/>
                                    </a:lnTo>
                                    <a:lnTo>
                                      <a:pt x="86" y="560"/>
                                    </a:lnTo>
                                    <a:lnTo>
                                      <a:pt x="88" y="562"/>
                                    </a:lnTo>
                                    <a:lnTo>
                                      <a:pt x="89" y="565"/>
                                    </a:lnTo>
                                    <a:lnTo>
                                      <a:pt x="90" y="566"/>
                                    </a:lnTo>
                                    <a:lnTo>
                                      <a:pt x="91" y="569"/>
                                    </a:lnTo>
                                    <a:lnTo>
                                      <a:pt x="94" y="571"/>
                                    </a:lnTo>
                                    <a:lnTo>
                                      <a:pt x="95" y="574"/>
                                    </a:lnTo>
                                    <a:lnTo>
                                      <a:pt x="97" y="576"/>
                                    </a:lnTo>
                                    <a:lnTo>
                                      <a:pt x="98" y="579"/>
                                    </a:lnTo>
                                    <a:lnTo>
                                      <a:pt x="99" y="580"/>
                                    </a:lnTo>
                                    <a:lnTo>
                                      <a:pt x="102" y="583"/>
                                    </a:lnTo>
                                    <a:lnTo>
                                      <a:pt x="103" y="585"/>
                                    </a:lnTo>
                                    <a:lnTo>
                                      <a:pt x="104" y="588"/>
                                    </a:lnTo>
                                    <a:lnTo>
                                      <a:pt x="105" y="590"/>
                                    </a:lnTo>
                                    <a:lnTo>
                                      <a:pt x="108" y="592"/>
                                    </a:lnTo>
                                    <a:lnTo>
                                      <a:pt x="109" y="594"/>
                                    </a:lnTo>
                                    <a:lnTo>
                                      <a:pt x="111" y="597"/>
                                    </a:lnTo>
                                    <a:lnTo>
                                      <a:pt x="113" y="599"/>
                                    </a:lnTo>
                                    <a:lnTo>
                                      <a:pt x="114" y="601"/>
                                    </a:lnTo>
                                    <a:lnTo>
                                      <a:pt x="116" y="603"/>
                                    </a:lnTo>
                                    <a:lnTo>
                                      <a:pt x="118" y="604"/>
                                    </a:lnTo>
                                    <a:lnTo>
                                      <a:pt x="119" y="607"/>
                                    </a:lnTo>
                                    <a:lnTo>
                                      <a:pt x="121" y="609"/>
                                    </a:lnTo>
                                    <a:lnTo>
                                      <a:pt x="123" y="612"/>
                                    </a:lnTo>
                                    <a:lnTo>
                                      <a:pt x="126" y="615"/>
                                    </a:lnTo>
                                    <a:lnTo>
                                      <a:pt x="127" y="616"/>
                                    </a:lnTo>
                                    <a:lnTo>
                                      <a:pt x="130" y="618"/>
                                    </a:lnTo>
                                    <a:lnTo>
                                      <a:pt x="132" y="621"/>
                                    </a:lnTo>
                                    <a:lnTo>
                                      <a:pt x="135" y="623"/>
                                    </a:lnTo>
                                    <a:lnTo>
                                      <a:pt x="136" y="626"/>
                                    </a:lnTo>
                                    <a:lnTo>
                                      <a:pt x="140" y="630"/>
                                    </a:lnTo>
                                    <a:lnTo>
                                      <a:pt x="144" y="634"/>
                                    </a:lnTo>
                                    <a:lnTo>
                                      <a:pt x="147" y="637"/>
                                    </a:lnTo>
                                    <a:lnTo>
                                      <a:pt x="151" y="640"/>
                                    </a:lnTo>
                                    <a:lnTo>
                                      <a:pt x="155" y="644"/>
                                    </a:lnTo>
                                    <a:lnTo>
                                      <a:pt x="159" y="648"/>
                                    </a:lnTo>
                                    <a:lnTo>
                                      <a:pt x="163" y="651"/>
                                    </a:lnTo>
                                    <a:lnTo>
                                      <a:pt x="168" y="654"/>
                                    </a:lnTo>
                                    <a:lnTo>
                                      <a:pt x="169" y="656"/>
                                    </a:lnTo>
                                    <a:lnTo>
                                      <a:pt x="171" y="658"/>
                                    </a:lnTo>
                                    <a:lnTo>
                                      <a:pt x="174" y="659"/>
                                    </a:lnTo>
                                    <a:lnTo>
                                      <a:pt x="175" y="662"/>
                                    </a:lnTo>
                                    <a:lnTo>
                                      <a:pt x="180" y="664"/>
                                    </a:lnTo>
                                    <a:lnTo>
                                      <a:pt x="184" y="668"/>
                                    </a:lnTo>
                                    <a:lnTo>
                                      <a:pt x="189" y="670"/>
                                    </a:lnTo>
                                    <a:lnTo>
                                      <a:pt x="193" y="673"/>
                                    </a:lnTo>
                                    <a:lnTo>
                                      <a:pt x="197" y="676"/>
                                    </a:lnTo>
                                    <a:lnTo>
                                      <a:pt x="199" y="678"/>
                                    </a:lnTo>
                                    <a:lnTo>
                                      <a:pt x="203" y="679"/>
                                    </a:lnTo>
                                    <a:lnTo>
                                      <a:pt x="206" y="682"/>
                                    </a:lnTo>
                                    <a:lnTo>
                                      <a:pt x="210" y="683"/>
                                    </a:lnTo>
                                    <a:lnTo>
                                      <a:pt x="212" y="686"/>
                                    </a:lnTo>
                                    <a:lnTo>
                                      <a:pt x="216" y="687"/>
                                    </a:lnTo>
                                    <a:lnTo>
                                      <a:pt x="220" y="690"/>
                                    </a:lnTo>
                                    <a:lnTo>
                                      <a:pt x="222" y="691"/>
                                    </a:lnTo>
                                    <a:lnTo>
                                      <a:pt x="225" y="692"/>
                                    </a:lnTo>
                                    <a:lnTo>
                                      <a:pt x="227" y="693"/>
                                    </a:lnTo>
                                    <a:lnTo>
                                      <a:pt x="230" y="695"/>
                                    </a:lnTo>
                                    <a:lnTo>
                                      <a:pt x="232" y="696"/>
                                    </a:lnTo>
                                    <a:lnTo>
                                      <a:pt x="234" y="696"/>
                                    </a:lnTo>
                                    <a:lnTo>
                                      <a:pt x="234" y="697"/>
                                    </a:lnTo>
                                    <a:lnTo>
                                      <a:pt x="234" y="696"/>
                                    </a:lnTo>
                                    <a:lnTo>
                                      <a:pt x="234" y="695"/>
                                    </a:lnTo>
                                    <a:lnTo>
                                      <a:pt x="234" y="690"/>
                                    </a:lnTo>
                                    <a:lnTo>
                                      <a:pt x="234" y="667"/>
                                    </a:lnTo>
                                    <a:lnTo>
                                      <a:pt x="235" y="570"/>
                                    </a:lnTo>
                                    <a:lnTo>
                                      <a:pt x="235" y="517"/>
                                    </a:lnTo>
                                    <a:lnTo>
                                      <a:pt x="235" y="491"/>
                                    </a:lnTo>
                                    <a:lnTo>
                                      <a:pt x="235" y="490"/>
                                    </a:lnTo>
                                    <a:lnTo>
                                      <a:pt x="235" y="489"/>
                                    </a:lnTo>
                                    <a:lnTo>
                                      <a:pt x="235" y="483"/>
                                    </a:lnTo>
                                    <a:lnTo>
                                      <a:pt x="235" y="480"/>
                                    </a:lnTo>
                                    <a:lnTo>
                                      <a:pt x="235" y="476"/>
                                    </a:lnTo>
                                    <a:lnTo>
                                      <a:pt x="235" y="471"/>
                                    </a:lnTo>
                                    <a:lnTo>
                                      <a:pt x="235" y="467"/>
                                    </a:lnTo>
                                    <a:lnTo>
                                      <a:pt x="235" y="462"/>
                                    </a:lnTo>
                                    <a:lnTo>
                                      <a:pt x="235" y="455"/>
                                    </a:lnTo>
                                    <a:lnTo>
                                      <a:pt x="235" y="450"/>
                                    </a:lnTo>
                                    <a:lnTo>
                                      <a:pt x="235" y="444"/>
                                    </a:lnTo>
                                    <a:lnTo>
                                      <a:pt x="235" y="438"/>
                                    </a:lnTo>
                                    <a:lnTo>
                                      <a:pt x="235" y="433"/>
                                    </a:lnTo>
                                    <a:lnTo>
                                      <a:pt x="235" y="426"/>
                                    </a:lnTo>
                                    <a:lnTo>
                                      <a:pt x="235" y="420"/>
                                    </a:lnTo>
                                    <a:lnTo>
                                      <a:pt x="235" y="416"/>
                                    </a:lnTo>
                                    <a:lnTo>
                                      <a:pt x="235" y="411"/>
                                    </a:lnTo>
                                    <a:lnTo>
                                      <a:pt x="235" y="406"/>
                                    </a:lnTo>
                                    <a:lnTo>
                                      <a:pt x="235" y="402"/>
                                    </a:lnTo>
                                    <a:lnTo>
                                      <a:pt x="235" y="397"/>
                                    </a:lnTo>
                                    <a:lnTo>
                                      <a:pt x="235" y="393"/>
                                    </a:lnTo>
                                    <a:lnTo>
                                      <a:pt x="235" y="388"/>
                                    </a:lnTo>
                                    <a:lnTo>
                                      <a:pt x="235" y="383"/>
                                    </a:lnTo>
                                    <a:lnTo>
                                      <a:pt x="235" y="374"/>
                                    </a:lnTo>
                                    <a:lnTo>
                                      <a:pt x="235" y="372"/>
                                    </a:lnTo>
                                    <a:lnTo>
                                      <a:pt x="234" y="372"/>
                                    </a:lnTo>
                                    <a:lnTo>
                                      <a:pt x="232" y="372"/>
                                    </a:lnTo>
                                    <a:lnTo>
                                      <a:pt x="231" y="372"/>
                                    </a:lnTo>
                                    <a:lnTo>
                                      <a:pt x="230" y="372"/>
                                    </a:lnTo>
                                    <a:lnTo>
                                      <a:pt x="227" y="372"/>
                                    </a:lnTo>
                                    <a:lnTo>
                                      <a:pt x="224" y="372"/>
                                    </a:lnTo>
                                    <a:lnTo>
                                      <a:pt x="221" y="372"/>
                                    </a:lnTo>
                                    <a:lnTo>
                                      <a:pt x="217" y="372"/>
                                    </a:lnTo>
                                    <a:lnTo>
                                      <a:pt x="213" y="372"/>
                                    </a:lnTo>
                                    <a:lnTo>
                                      <a:pt x="210" y="372"/>
                                    </a:lnTo>
                                    <a:lnTo>
                                      <a:pt x="207" y="372"/>
                                    </a:lnTo>
                                    <a:lnTo>
                                      <a:pt x="203" y="370"/>
                                    </a:lnTo>
                                    <a:lnTo>
                                      <a:pt x="199" y="370"/>
                                    </a:lnTo>
                                    <a:lnTo>
                                      <a:pt x="194" y="370"/>
                                    </a:lnTo>
                                    <a:lnTo>
                                      <a:pt x="191" y="369"/>
                                    </a:lnTo>
                                    <a:lnTo>
                                      <a:pt x="187" y="369"/>
                                    </a:lnTo>
                                    <a:lnTo>
                                      <a:pt x="183" y="368"/>
                                    </a:lnTo>
                                    <a:lnTo>
                                      <a:pt x="179" y="368"/>
                                    </a:lnTo>
                                    <a:lnTo>
                                      <a:pt x="174" y="366"/>
                                    </a:lnTo>
                                    <a:lnTo>
                                      <a:pt x="170" y="365"/>
                                    </a:lnTo>
                                    <a:lnTo>
                                      <a:pt x="166" y="364"/>
                                    </a:lnTo>
                                    <a:lnTo>
                                      <a:pt x="161" y="363"/>
                                    </a:lnTo>
                                    <a:lnTo>
                                      <a:pt x="158" y="361"/>
                                    </a:lnTo>
                                    <a:lnTo>
                                      <a:pt x="154" y="360"/>
                                    </a:lnTo>
                                    <a:lnTo>
                                      <a:pt x="150" y="358"/>
                                    </a:lnTo>
                                    <a:lnTo>
                                      <a:pt x="147" y="356"/>
                                    </a:lnTo>
                                    <a:lnTo>
                                      <a:pt x="145" y="355"/>
                                    </a:lnTo>
                                    <a:lnTo>
                                      <a:pt x="142" y="354"/>
                                    </a:lnTo>
                                    <a:lnTo>
                                      <a:pt x="141" y="352"/>
                                    </a:lnTo>
                                    <a:lnTo>
                                      <a:pt x="138" y="351"/>
                                    </a:lnTo>
                                    <a:lnTo>
                                      <a:pt x="138" y="350"/>
                                    </a:lnTo>
                                    <a:lnTo>
                                      <a:pt x="137" y="350"/>
                                    </a:lnTo>
                                    <a:lnTo>
                                      <a:pt x="136" y="349"/>
                                    </a:lnTo>
                                    <a:lnTo>
                                      <a:pt x="135" y="349"/>
                                    </a:lnTo>
                                    <a:lnTo>
                                      <a:pt x="133" y="347"/>
                                    </a:lnTo>
                                    <a:lnTo>
                                      <a:pt x="133" y="346"/>
                                    </a:lnTo>
                                    <a:lnTo>
                                      <a:pt x="132" y="346"/>
                                    </a:lnTo>
                                    <a:lnTo>
                                      <a:pt x="131" y="345"/>
                                    </a:lnTo>
                                    <a:lnTo>
                                      <a:pt x="130" y="344"/>
                                    </a:lnTo>
                                    <a:lnTo>
                                      <a:pt x="130" y="342"/>
                                    </a:lnTo>
                                    <a:lnTo>
                                      <a:pt x="128" y="341"/>
                                    </a:lnTo>
                                    <a:lnTo>
                                      <a:pt x="127" y="341"/>
                                    </a:lnTo>
                                    <a:lnTo>
                                      <a:pt x="126" y="340"/>
                                    </a:lnTo>
                                    <a:lnTo>
                                      <a:pt x="124" y="338"/>
                                    </a:lnTo>
                                    <a:lnTo>
                                      <a:pt x="124" y="337"/>
                                    </a:lnTo>
                                    <a:lnTo>
                                      <a:pt x="123" y="335"/>
                                    </a:lnTo>
                                    <a:lnTo>
                                      <a:pt x="122" y="335"/>
                                    </a:lnTo>
                                    <a:lnTo>
                                      <a:pt x="122" y="333"/>
                                    </a:lnTo>
                                    <a:lnTo>
                                      <a:pt x="121" y="332"/>
                                    </a:lnTo>
                                    <a:lnTo>
                                      <a:pt x="119" y="330"/>
                                    </a:lnTo>
                                    <a:lnTo>
                                      <a:pt x="118" y="327"/>
                                    </a:lnTo>
                                    <a:lnTo>
                                      <a:pt x="117" y="324"/>
                                    </a:lnTo>
                                    <a:lnTo>
                                      <a:pt x="116" y="322"/>
                                    </a:lnTo>
                                    <a:lnTo>
                                      <a:pt x="114" y="318"/>
                                    </a:lnTo>
                                    <a:lnTo>
                                      <a:pt x="113" y="316"/>
                                    </a:lnTo>
                                    <a:lnTo>
                                      <a:pt x="112" y="312"/>
                                    </a:lnTo>
                                    <a:lnTo>
                                      <a:pt x="112" y="308"/>
                                    </a:lnTo>
                                    <a:lnTo>
                                      <a:pt x="111" y="307"/>
                                    </a:lnTo>
                                    <a:lnTo>
                                      <a:pt x="111" y="305"/>
                                    </a:lnTo>
                                    <a:lnTo>
                                      <a:pt x="111" y="303"/>
                                    </a:lnTo>
                                    <a:lnTo>
                                      <a:pt x="109" y="300"/>
                                    </a:lnTo>
                                    <a:lnTo>
                                      <a:pt x="109" y="298"/>
                                    </a:lnTo>
                                    <a:lnTo>
                                      <a:pt x="109" y="295"/>
                                    </a:lnTo>
                                    <a:lnTo>
                                      <a:pt x="109" y="293"/>
                                    </a:lnTo>
                                    <a:lnTo>
                                      <a:pt x="109" y="291"/>
                                    </a:lnTo>
                                    <a:lnTo>
                                      <a:pt x="109" y="288"/>
                                    </a:lnTo>
                                    <a:lnTo>
                                      <a:pt x="109" y="285"/>
                                    </a:lnTo>
                                    <a:lnTo>
                                      <a:pt x="109" y="281"/>
                                    </a:lnTo>
                                    <a:lnTo>
                                      <a:pt x="109" y="279"/>
                                    </a:lnTo>
                                    <a:lnTo>
                                      <a:pt x="109" y="276"/>
                                    </a:lnTo>
                                    <a:lnTo>
                                      <a:pt x="109" y="274"/>
                                    </a:lnTo>
                                    <a:lnTo>
                                      <a:pt x="109" y="271"/>
                                    </a:lnTo>
                                    <a:lnTo>
                                      <a:pt x="111" y="268"/>
                                    </a:lnTo>
                                    <a:lnTo>
                                      <a:pt x="111" y="267"/>
                                    </a:lnTo>
                                    <a:lnTo>
                                      <a:pt x="111" y="266"/>
                                    </a:lnTo>
                                    <a:lnTo>
                                      <a:pt x="111" y="263"/>
                                    </a:lnTo>
                                    <a:lnTo>
                                      <a:pt x="112" y="260"/>
                                    </a:lnTo>
                                    <a:lnTo>
                                      <a:pt x="112" y="258"/>
                                    </a:lnTo>
                                    <a:lnTo>
                                      <a:pt x="113" y="257"/>
                                    </a:lnTo>
                                    <a:lnTo>
                                      <a:pt x="114" y="252"/>
                                    </a:lnTo>
                                    <a:lnTo>
                                      <a:pt x="116" y="247"/>
                                    </a:lnTo>
                                    <a:lnTo>
                                      <a:pt x="118" y="243"/>
                                    </a:lnTo>
                                    <a:lnTo>
                                      <a:pt x="121" y="238"/>
                                    </a:lnTo>
                                    <a:lnTo>
                                      <a:pt x="122" y="237"/>
                                    </a:lnTo>
                                    <a:lnTo>
                                      <a:pt x="124" y="235"/>
                                    </a:lnTo>
                                    <a:lnTo>
                                      <a:pt x="126" y="233"/>
                                    </a:lnTo>
                                    <a:lnTo>
                                      <a:pt x="127" y="232"/>
                                    </a:lnTo>
                                    <a:lnTo>
                                      <a:pt x="128" y="230"/>
                                    </a:lnTo>
                                    <a:lnTo>
                                      <a:pt x="131" y="228"/>
                                    </a:lnTo>
                                    <a:lnTo>
                                      <a:pt x="132" y="228"/>
                                    </a:lnTo>
                                    <a:lnTo>
                                      <a:pt x="133" y="226"/>
                                    </a:lnTo>
                                    <a:lnTo>
                                      <a:pt x="135" y="225"/>
                                    </a:lnTo>
                                    <a:lnTo>
                                      <a:pt x="136" y="224"/>
                                    </a:lnTo>
                                    <a:lnTo>
                                      <a:pt x="141" y="221"/>
                                    </a:lnTo>
                                    <a:lnTo>
                                      <a:pt x="146" y="219"/>
                                    </a:lnTo>
                                    <a:lnTo>
                                      <a:pt x="151" y="216"/>
                                    </a:lnTo>
                                    <a:lnTo>
                                      <a:pt x="156" y="215"/>
                                    </a:lnTo>
                                    <a:lnTo>
                                      <a:pt x="159" y="214"/>
                                    </a:lnTo>
                                    <a:lnTo>
                                      <a:pt x="163" y="212"/>
                                    </a:lnTo>
                                    <a:lnTo>
                                      <a:pt x="165" y="212"/>
                                    </a:lnTo>
                                    <a:lnTo>
                                      <a:pt x="168" y="211"/>
                                    </a:lnTo>
                                    <a:lnTo>
                                      <a:pt x="173" y="210"/>
                                    </a:lnTo>
                                    <a:lnTo>
                                      <a:pt x="177" y="210"/>
                                    </a:lnTo>
                                    <a:lnTo>
                                      <a:pt x="180" y="209"/>
                                    </a:lnTo>
                                    <a:lnTo>
                                      <a:pt x="184" y="209"/>
                                    </a:lnTo>
                                    <a:lnTo>
                                      <a:pt x="188" y="209"/>
                                    </a:lnTo>
                                    <a:lnTo>
                                      <a:pt x="193" y="209"/>
                                    </a:lnTo>
                                    <a:lnTo>
                                      <a:pt x="197" y="207"/>
                                    </a:lnTo>
                                    <a:lnTo>
                                      <a:pt x="201" y="207"/>
                                    </a:lnTo>
                                    <a:lnTo>
                                      <a:pt x="206" y="207"/>
                                    </a:lnTo>
                                    <a:lnTo>
                                      <a:pt x="210" y="207"/>
                                    </a:lnTo>
                                    <a:lnTo>
                                      <a:pt x="215" y="207"/>
                                    </a:lnTo>
                                    <a:lnTo>
                                      <a:pt x="220" y="207"/>
                                    </a:lnTo>
                                    <a:lnTo>
                                      <a:pt x="224" y="207"/>
                                    </a:lnTo>
                                    <a:lnTo>
                                      <a:pt x="229" y="209"/>
                                    </a:lnTo>
                                    <a:lnTo>
                                      <a:pt x="232" y="209"/>
                                    </a:lnTo>
                                    <a:lnTo>
                                      <a:pt x="238" y="209"/>
                                    </a:lnTo>
                                    <a:lnTo>
                                      <a:pt x="243" y="209"/>
                                    </a:lnTo>
                                    <a:lnTo>
                                      <a:pt x="249" y="209"/>
                                    </a:lnTo>
                                    <a:lnTo>
                                      <a:pt x="254" y="210"/>
                                    </a:lnTo>
                                    <a:lnTo>
                                      <a:pt x="259" y="210"/>
                                    </a:lnTo>
                                    <a:lnTo>
                                      <a:pt x="267" y="210"/>
                                    </a:lnTo>
                                    <a:lnTo>
                                      <a:pt x="273" y="210"/>
                                    </a:lnTo>
                                    <a:lnTo>
                                      <a:pt x="279" y="210"/>
                                    </a:lnTo>
                                    <a:lnTo>
                                      <a:pt x="286" y="210"/>
                                    </a:lnTo>
                                    <a:lnTo>
                                      <a:pt x="288" y="210"/>
                                    </a:lnTo>
                                    <a:lnTo>
                                      <a:pt x="291" y="210"/>
                                    </a:lnTo>
                                    <a:lnTo>
                                      <a:pt x="293" y="210"/>
                                    </a:lnTo>
                                    <a:lnTo>
                                      <a:pt x="296" y="210"/>
                                    </a:lnTo>
                                    <a:lnTo>
                                      <a:pt x="297" y="210"/>
                                    </a:lnTo>
                                    <a:lnTo>
                                      <a:pt x="300" y="209"/>
                                    </a:lnTo>
                                    <a:lnTo>
                                      <a:pt x="301" y="209"/>
                                    </a:lnTo>
                                    <a:lnTo>
                                      <a:pt x="302" y="209"/>
                                    </a:lnTo>
                                    <a:lnTo>
                                      <a:pt x="302" y="210"/>
                                    </a:lnTo>
                                    <a:lnTo>
                                      <a:pt x="302" y="215"/>
                                    </a:lnTo>
                                    <a:lnTo>
                                      <a:pt x="301" y="218"/>
                                    </a:lnTo>
                                    <a:lnTo>
                                      <a:pt x="301" y="220"/>
                                    </a:lnTo>
                                    <a:lnTo>
                                      <a:pt x="301" y="221"/>
                                    </a:lnTo>
                                    <a:lnTo>
                                      <a:pt x="301" y="224"/>
                                    </a:lnTo>
                                    <a:lnTo>
                                      <a:pt x="300" y="234"/>
                                    </a:lnTo>
                                    <a:lnTo>
                                      <a:pt x="300" y="239"/>
                                    </a:lnTo>
                                    <a:lnTo>
                                      <a:pt x="300" y="244"/>
                                    </a:lnTo>
                                    <a:lnTo>
                                      <a:pt x="300" y="249"/>
                                    </a:lnTo>
                                    <a:lnTo>
                                      <a:pt x="300" y="254"/>
                                    </a:lnTo>
                                    <a:lnTo>
                                      <a:pt x="298" y="261"/>
                                    </a:lnTo>
                                    <a:lnTo>
                                      <a:pt x="298" y="266"/>
                                    </a:lnTo>
                                    <a:lnTo>
                                      <a:pt x="298" y="271"/>
                                    </a:lnTo>
                                    <a:lnTo>
                                      <a:pt x="298" y="276"/>
                                    </a:lnTo>
                                    <a:lnTo>
                                      <a:pt x="298" y="282"/>
                                    </a:lnTo>
                                    <a:lnTo>
                                      <a:pt x="298" y="288"/>
                                    </a:lnTo>
                                    <a:lnTo>
                                      <a:pt x="298" y="293"/>
                                    </a:lnTo>
                                    <a:lnTo>
                                      <a:pt x="297" y="298"/>
                                    </a:lnTo>
                                    <a:lnTo>
                                      <a:pt x="297" y="300"/>
                                    </a:lnTo>
                                    <a:lnTo>
                                      <a:pt x="297" y="303"/>
                                    </a:lnTo>
                                    <a:lnTo>
                                      <a:pt x="297" y="305"/>
                                    </a:lnTo>
                                    <a:lnTo>
                                      <a:pt x="297" y="308"/>
                                    </a:lnTo>
                                    <a:lnTo>
                                      <a:pt x="297" y="310"/>
                                    </a:lnTo>
                                    <a:lnTo>
                                      <a:pt x="297" y="314"/>
                                    </a:lnTo>
                                    <a:lnTo>
                                      <a:pt x="297" y="317"/>
                                    </a:lnTo>
                                    <a:lnTo>
                                      <a:pt x="297" y="321"/>
                                    </a:lnTo>
                                    <a:lnTo>
                                      <a:pt x="297" y="323"/>
                                    </a:lnTo>
                                    <a:lnTo>
                                      <a:pt x="297" y="327"/>
                                    </a:lnTo>
                                    <a:lnTo>
                                      <a:pt x="297" y="331"/>
                                    </a:lnTo>
                                    <a:lnTo>
                                      <a:pt x="297" y="333"/>
                                    </a:lnTo>
                                    <a:lnTo>
                                      <a:pt x="297" y="338"/>
                                    </a:lnTo>
                                    <a:lnTo>
                                      <a:pt x="297" y="344"/>
                                    </a:lnTo>
                                    <a:lnTo>
                                      <a:pt x="297" y="349"/>
                                    </a:lnTo>
                                    <a:lnTo>
                                      <a:pt x="297" y="354"/>
                                    </a:lnTo>
                                    <a:lnTo>
                                      <a:pt x="297" y="358"/>
                                    </a:lnTo>
                                    <a:lnTo>
                                      <a:pt x="297" y="363"/>
                                    </a:lnTo>
                                    <a:lnTo>
                                      <a:pt x="297" y="368"/>
                                    </a:lnTo>
                                    <a:lnTo>
                                      <a:pt x="297" y="373"/>
                                    </a:lnTo>
                                    <a:lnTo>
                                      <a:pt x="297" y="378"/>
                                    </a:lnTo>
                                    <a:lnTo>
                                      <a:pt x="297" y="383"/>
                                    </a:lnTo>
                                    <a:lnTo>
                                      <a:pt x="297" y="388"/>
                                    </a:lnTo>
                                    <a:lnTo>
                                      <a:pt x="297" y="393"/>
                                    </a:lnTo>
                                    <a:lnTo>
                                      <a:pt x="297" y="398"/>
                                    </a:lnTo>
                                    <a:lnTo>
                                      <a:pt x="297" y="403"/>
                                    </a:lnTo>
                                    <a:lnTo>
                                      <a:pt x="297" y="408"/>
                                    </a:lnTo>
                                    <a:lnTo>
                                      <a:pt x="297" y="413"/>
                                    </a:lnTo>
                                    <a:lnTo>
                                      <a:pt x="297" y="419"/>
                                    </a:lnTo>
                                    <a:lnTo>
                                      <a:pt x="297" y="422"/>
                                    </a:lnTo>
                                    <a:lnTo>
                                      <a:pt x="297" y="427"/>
                                    </a:lnTo>
                                    <a:lnTo>
                                      <a:pt x="297" y="433"/>
                                    </a:lnTo>
                                    <a:lnTo>
                                      <a:pt x="297" y="438"/>
                                    </a:lnTo>
                                    <a:lnTo>
                                      <a:pt x="297" y="443"/>
                                    </a:lnTo>
                                    <a:lnTo>
                                      <a:pt x="297" y="448"/>
                                    </a:lnTo>
                                    <a:lnTo>
                                      <a:pt x="297" y="453"/>
                                    </a:lnTo>
                                    <a:lnTo>
                                      <a:pt x="297" y="461"/>
                                    </a:lnTo>
                                    <a:lnTo>
                                      <a:pt x="297" y="468"/>
                                    </a:lnTo>
                                    <a:lnTo>
                                      <a:pt x="297" y="476"/>
                                    </a:lnTo>
                                    <a:lnTo>
                                      <a:pt x="297" y="482"/>
                                    </a:lnTo>
                                    <a:lnTo>
                                      <a:pt x="298" y="490"/>
                                    </a:lnTo>
                                    <a:lnTo>
                                      <a:pt x="298" y="497"/>
                                    </a:lnTo>
                                    <a:lnTo>
                                      <a:pt x="298" y="505"/>
                                    </a:lnTo>
                                    <a:lnTo>
                                      <a:pt x="298" y="513"/>
                                    </a:lnTo>
                                    <a:lnTo>
                                      <a:pt x="298" y="520"/>
                                    </a:lnTo>
                                    <a:lnTo>
                                      <a:pt x="298" y="528"/>
                                    </a:lnTo>
                                    <a:lnTo>
                                      <a:pt x="298" y="534"/>
                                    </a:lnTo>
                                    <a:lnTo>
                                      <a:pt x="298" y="542"/>
                                    </a:lnTo>
                                    <a:lnTo>
                                      <a:pt x="298" y="550"/>
                                    </a:lnTo>
                                    <a:lnTo>
                                      <a:pt x="298" y="557"/>
                                    </a:lnTo>
                                    <a:lnTo>
                                      <a:pt x="298" y="565"/>
                                    </a:lnTo>
                                    <a:lnTo>
                                      <a:pt x="298" y="573"/>
                                    </a:lnTo>
                                    <a:lnTo>
                                      <a:pt x="298" y="608"/>
                                    </a:lnTo>
                                    <a:lnTo>
                                      <a:pt x="298" y="611"/>
                                    </a:lnTo>
                                    <a:lnTo>
                                      <a:pt x="298" y="615"/>
                                    </a:lnTo>
                                    <a:lnTo>
                                      <a:pt x="298" y="617"/>
                                    </a:lnTo>
                                    <a:lnTo>
                                      <a:pt x="298" y="620"/>
                                    </a:lnTo>
                                    <a:lnTo>
                                      <a:pt x="300" y="654"/>
                                    </a:lnTo>
                                    <a:lnTo>
                                      <a:pt x="300" y="659"/>
                                    </a:lnTo>
                                    <a:lnTo>
                                      <a:pt x="300" y="663"/>
                                    </a:lnTo>
                                    <a:lnTo>
                                      <a:pt x="300" y="668"/>
                                    </a:lnTo>
                                    <a:lnTo>
                                      <a:pt x="300" y="672"/>
                                    </a:lnTo>
                                    <a:lnTo>
                                      <a:pt x="300" y="676"/>
                                    </a:lnTo>
                                    <a:lnTo>
                                      <a:pt x="300" y="681"/>
                                    </a:lnTo>
                                    <a:lnTo>
                                      <a:pt x="300" y="684"/>
                                    </a:lnTo>
                                    <a:lnTo>
                                      <a:pt x="300" y="690"/>
                                    </a:lnTo>
                                    <a:lnTo>
                                      <a:pt x="300" y="693"/>
                                    </a:lnTo>
                                    <a:lnTo>
                                      <a:pt x="301" y="698"/>
                                    </a:lnTo>
                                    <a:lnTo>
                                      <a:pt x="301" y="702"/>
                                    </a:lnTo>
                                    <a:lnTo>
                                      <a:pt x="301" y="707"/>
                                    </a:lnTo>
                                    <a:lnTo>
                                      <a:pt x="301" y="711"/>
                                    </a:lnTo>
                                    <a:lnTo>
                                      <a:pt x="301" y="716"/>
                                    </a:lnTo>
                                    <a:lnTo>
                                      <a:pt x="301" y="720"/>
                                    </a:lnTo>
                                    <a:lnTo>
                                      <a:pt x="301" y="725"/>
                                    </a:lnTo>
                                    <a:lnTo>
                                      <a:pt x="301" y="726"/>
                                    </a:lnTo>
                                    <a:lnTo>
                                      <a:pt x="301" y="728"/>
                                    </a:lnTo>
                                    <a:lnTo>
                                      <a:pt x="301" y="735"/>
                                    </a:lnTo>
                                    <a:lnTo>
                                      <a:pt x="302" y="739"/>
                                    </a:lnTo>
                                    <a:lnTo>
                                      <a:pt x="302" y="743"/>
                                    </a:lnTo>
                                    <a:lnTo>
                                      <a:pt x="302" y="746"/>
                                    </a:lnTo>
                                    <a:lnTo>
                                      <a:pt x="302" y="749"/>
                                    </a:lnTo>
                                    <a:lnTo>
                                      <a:pt x="302" y="751"/>
                                    </a:lnTo>
                                    <a:lnTo>
                                      <a:pt x="302" y="753"/>
                                    </a:lnTo>
                                    <a:lnTo>
                                      <a:pt x="302" y="756"/>
                                    </a:lnTo>
                                    <a:lnTo>
                                      <a:pt x="302" y="760"/>
                                    </a:lnTo>
                                    <a:lnTo>
                                      <a:pt x="304" y="761"/>
                                    </a:lnTo>
                                    <a:lnTo>
                                      <a:pt x="304" y="762"/>
                                    </a:lnTo>
                                    <a:lnTo>
                                      <a:pt x="302" y="762"/>
                                    </a:lnTo>
                                    <a:lnTo>
                                      <a:pt x="301" y="762"/>
                                    </a:lnTo>
                                    <a:lnTo>
                                      <a:pt x="298" y="761"/>
                                    </a:lnTo>
                                    <a:lnTo>
                                      <a:pt x="296" y="761"/>
                                    </a:lnTo>
                                    <a:lnTo>
                                      <a:pt x="290" y="760"/>
                                    </a:lnTo>
                                    <a:lnTo>
                                      <a:pt x="285" y="758"/>
                                    </a:lnTo>
                                    <a:lnTo>
                                      <a:pt x="278" y="756"/>
                                    </a:lnTo>
                                    <a:lnTo>
                                      <a:pt x="273" y="754"/>
                                    </a:lnTo>
                                    <a:lnTo>
                                      <a:pt x="268" y="753"/>
                                    </a:lnTo>
                                    <a:lnTo>
                                      <a:pt x="263" y="752"/>
                                    </a:lnTo>
                                    <a:lnTo>
                                      <a:pt x="258" y="751"/>
                                    </a:lnTo>
                                    <a:lnTo>
                                      <a:pt x="254" y="748"/>
                                    </a:lnTo>
                                    <a:lnTo>
                                      <a:pt x="250" y="747"/>
                                    </a:lnTo>
                                    <a:lnTo>
                                      <a:pt x="248" y="746"/>
                                    </a:lnTo>
                                    <a:lnTo>
                                      <a:pt x="244" y="744"/>
                                    </a:lnTo>
                                    <a:lnTo>
                                      <a:pt x="241" y="743"/>
                                    </a:lnTo>
                                    <a:lnTo>
                                      <a:pt x="239" y="743"/>
                                    </a:lnTo>
                                    <a:lnTo>
                                      <a:pt x="236" y="742"/>
                                    </a:lnTo>
                                    <a:lnTo>
                                      <a:pt x="234" y="740"/>
                                    </a:lnTo>
                                    <a:lnTo>
                                      <a:pt x="231" y="739"/>
                                    </a:lnTo>
                                    <a:lnTo>
                                      <a:pt x="227" y="738"/>
                                    </a:lnTo>
                                    <a:lnTo>
                                      <a:pt x="225" y="737"/>
                                    </a:lnTo>
                                    <a:lnTo>
                                      <a:pt x="222" y="735"/>
                                    </a:lnTo>
                                    <a:lnTo>
                                      <a:pt x="218" y="734"/>
                                    </a:lnTo>
                                    <a:lnTo>
                                      <a:pt x="216" y="733"/>
                                    </a:lnTo>
                                    <a:lnTo>
                                      <a:pt x="213" y="730"/>
                                    </a:lnTo>
                                    <a:lnTo>
                                      <a:pt x="210" y="729"/>
                                    </a:lnTo>
                                    <a:lnTo>
                                      <a:pt x="207" y="728"/>
                                    </a:lnTo>
                                    <a:lnTo>
                                      <a:pt x="202" y="725"/>
                                    </a:lnTo>
                                    <a:lnTo>
                                      <a:pt x="198" y="723"/>
                                    </a:lnTo>
                                    <a:lnTo>
                                      <a:pt x="193" y="720"/>
                                    </a:lnTo>
                                    <a:lnTo>
                                      <a:pt x="188" y="718"/>
                                    </a:lnTo>
                                    <a:lnTo>
                                      <a:pt x="187" y="716"/>
                                    </a:lnTo>
                                    <a:lnTo>
                                      <a:pt x="185" y="715"/>
                                    </a:lnTo>
                                    <a:lnTo>
                                      <a:pt x="184" y="715"/>
                                    </a:lnTo>
                                    <a:lnTo>
                                      <a:pt x="182" y="714"/>
                                    </a:lnTo>
                                    <a:lnTo>
                                      <a:pt x="179" y="711"/>
                                    </a:lnTo>
                                    <a:lnTo>
                                      <a:pt x="177" y="710"/>
                                    </a:lnTo>
                                    <a:lnTo>
                                      <a:pt x="173" y="707"/>
                                    </a:lnTo>
                                    <a:lnTo>
                                      <a:pt x="170" y="706"/>
                                    </a:lnTo>
                                    <a:lnTo>
                                      <a:pt x="168" y="704"/>
                                    </a:lnTo>
                                    <a:lnTo>
                                      <a:pt x="165" y="702"/>
                                    </a:lnTo>
                                    <a:lnTo>
                                      <a:pt x="161" y="700"/>
                                    </a:lnTo>
                                    <a:lnTo>
                                      <a:pt x="159" y="697"/>
                                    </a:lnTo>
                                    <a:lnTo>
                                      <a:pt x="156" y="696"/>
                                    </a:lnTo>
                                    <a:lnTo>
                                      <a:pt x="154" y="693"/>
                                    </a:lnTo>
                                    <a:lnTo>
                                      <a:pt x="151" y="692"/>
                                    </a:lnTo>
                                    <a:lnTo>
                                      <a:pt x="149" y="690"/>
                                    </a:lnTo>
                                    <a:lnTo>
                                      <a:pt x="145" y="687"/>
                                    </a:lnTo>
                                    <a:lnTo>
                                      <a:pt x="142" y="684"/>
                                    </a:lnTo>
                                    <a:lnTo>
                                      <a:pt x="138" y="681"/>
                                    </a:lnTo>
                                    <a:lnTo>
                                      <a:pt x="135" y="678"/>
                                    </a:lnTo>
                                    <a:lnTo>
                                      <a:pt x="132" y="676"/>
                                    </a:lnTo>
                                    <a:lnTo>
                                      <a:pt x="128" y="673"/>
                                    </a:lnTo>
                                    <a:lnTo>
                                      <a:pt x="126" y="669"/>
                                    </a:lnTo>
                                    <a:lnTo>
                                      <a:pt x="122" y="667"/>
                                    </a:lnTo>
                                    <a:lnTo>
                                      <a:pt x="119" y="663"/>
                                    </a:lnTo>
                                    <a:lnTo>
                                      <a:pt x="116" y="660"/>
                                    </a:lnTo>
                                    <a:lnTo>
                                      <a:pt x="112" y="656"/>
                                    </a:lnTo>
                                    <a:lnTo>
                                      <a:pt x="109" y="654"/>
                                    </a:lnTo>
                                    <a:lnTo>
                                      <a:pt x="105" y="650"/>
                                    </a:lnTo>
                                    <a:lnTo>
                                      <a:pt x="103" y="646"/>
                                    </a:lnTo>
                                    <a:lnTo>
                                      <a:pt x="100" y="644"/>
                                    </a:lnTo>
                                    <a:lnTo>
                                      <a:pt x="97" y="640"/>
                                    </a:lnTo>
                                    <a:lnTo>
                                      <a:pt x="94" y="637"/>
                                    </a:lnTo>
                                    <a:lnTo>
                                      <a:pt x="91" y="634"/>
                                    </a:lnTo>
                                    <a:lnTo>
                                      <a:pt x="89" y="631"/>
                                    </a:lnTo>
                                    <a:lnTo>
                                      <a:pt x="88" y="629"/>
                                    </a:lnTo>
                                    <a:lnTo>
                                      <a:pt x="85" y="625"/>
                                    </a:lnTo>
                                    <a:lnTo>
                                      <a:pt x="83" y="622"/>
                                    </a:lnTo>
                                    <a:lnTo>
                                      <a:pt x="80" y="620"/>
                                    </a:lnTo>
                                    <a:lnTo>
                                      <a:pt x="77" y="616"/>
                                    </a:lnTo>
                                    <a:lnTo>
                                      <a:pt x="75" y="613"/>
                                    </a:lnTo>
                                    <a:lnTo>
                                      <a:pt x="74" y="609"/>
                                    </a:lnTo>
                                    <a:lnTo>
                                      <a:pt x="71" y="607"/>
                                    </a:lnTo>
                                    <a:lnTo>
                                      <a:pt x="69" y="603"/>
                                    </a:lnTo>
                                    <a:lnTo>
                                      <a:pt x="66" y="601"/>
                                    </a:lnTo>
                                    <a:lnTo>
                                      <a:pt x="65" y="597"/>
                                    </a:lnTo>
                                    <a:lnTo>
                                      <a:pt x="62" y="594"/>
                                    </a:lnTo>
                                    <a:lnTo>
                                      <a:pt x="61" y="590"/>
                                    </a:lnTo>
                                    <a:lnTo>
                                      <a:pt x="58" y="588"/>
                                    </a:lnTo>
                                    <a:lnTo>
                                      <a:pt x="57" y="585"/>
                                    </a:lnTo>
                                    <a:lnTo>
                                      <a:pt x="56" y="583"/>
                                    </a:lnTo>
                                    <a:lnTo>
                                      <a:pt x="55" y="580"/>
                                    </a:lnTo>
                                    <a:lnTo>
                                      <a:pt x="52" y="576"/>
                                    </a:lnTo>
                                    <a:lnTo>
                                      <a:pt x="48" y="571"/>
                                    </a:lnTo>
                                    <a:lnTo>
                                      <a:pt x="46" y="566"/>
                                    </a:lnTo>
                                    <a:lnTo>
                                      <a:pt x="43" y="561"/>
                                    </a:lnTo>
                                    <a:lnTo>
                                      <a:pt x="42" y="559"/>
                                    </a:lnTo>
                                    <a:lnTo>
                                      <a:pt x="41" y="557"/>
                                    </a:lnTo>
                                    <a:lnTo>
                                      <a:pt x="39" y="555"/>
                                    </a:lnTo>
                                    <a:lnTo>
                                      <a:pt x="39" y="552"/>
                                    </a:lnTo>
                                    <a:lnTo>
                                      <a:pt x="38" y="550"/>
                                    </a:lnTo>
                                    <a:lnTo>
                                      <a:pt x="37" y="547"/>
                                    </a:lnTo>
                                    <a:lnTo>
                                      <a:pt x="36" y="545"/>
                                    </a:lnTo>
                                    <a:lnTo>
                                      <a:pt x="34" y="543"/>
                                    </a:lnTo>
                                    <a:lnTo>
                                      <a:pt x="34" y="541"/>
                                    </a:lnTo>
                                    <a:lnTo>
                                      <a:pt x="33" y="539"/>
                                    </a:lnTo>
                                    <a:lnTo>
                                      <a:pt x="33" y="538"/>
                                    </a:lnTo>
                                    <a:lnTo>
                                      <a:pt x="32" y="537"/>
                                    </a:lnTo>
                                    <a:lnTo>
                                      <a:pt x="30" y="532"/>
                                    </a:lnTo>
                                    <a:lnTo>
                                      <a:pt x="28" y="527"/>
                                    </a:lnTo>
                                    <a:lnTo>
                                      <a:pt x="25" y="522"/>
                                    </a:lnTo>
                                    <a:lnTo>
                                      <a:pt x="24" y="518"/>
                                    </a:lnTo>
                                    <a:lnTo>
                                      <a:pt x="23" y="514"/>
                                    </a:lnTo>
                                    <a:lnTo>
                                      <a:pt x="22" y="511"/>
                                    </a:lnTo>
                                    <a:lnTo>
                                      <a:pt x="22" y="509"/>
                                    </a:lnTo>
                                    <a:lnTo>
                                      <a:pt x="20" y="506"/>
                                    </a:lnTo>
                                    <a:lnTo>
                                      <a:pt x="19" y="504"/>
                                    </a:lnTo>
                                    <a:lnTo>
                                      <a:pt x="19" y="501"/>
                                    </a:lnTo>
                                    <a:lnTo>
                                      <a:pt x="18" y="499"/>
                                    </a:lnTo>
                                    <a:lnTo>
                                      <a:pt x="17" y="496"/>
                                    </a:lnTo>
                                    <a:lnTo>
                                      <a:pt x="17" y="492"/>
                                    </a:lnTo>
                                    <a:lnTo>
                                      <a:pt x="15" y="489"/>
                                    </a:lnTo>
                                    <a:lnTo>
                                      <a:pt x="14" y="486"/>
                                    </a:lnTo>
                                    <a:lnTo>
                                      <a:pt x="13" y="482"/>
                                    </a:lnTo>
                                    <a:lnTo>
                                      <a:pt x="11" y="478"/>
                                    </a:lnTo>
                                    <a:lnTo>
                                      <a:pt x="11" y="475"/>
                                    </a:lnTo>
                                    <a:lnTo>
                                      <a:pt x="10" y="471"/>
                                    </a:lnTo>
                                    <a:lnTo>
                                      <a:pt x="9" y="467"/>
                                    </a:lnTo>
                                    <a:lnTo>
                                      <a:pt x="8" y="462"/>
                                    </a:lnTo>
                                    <a:lnTo>
                                      <a:pt x="6" y="457"/>
                                    </a:lnTo>
                                    <a:lnTo>
                                      <a:pt x="6" y="452"/>
                                    </a:lnTo>
                                    <a:lnTo>
                                      <a:pt x="5" y="447"/>
                                    </a:lnTo>
                                    <a:lnTo>
                                      <a:pt x="4" y="441"/>
                                    </a:lnTo>
                                    <a:lnTo>
                                      <a:pt x="4" y="438"/>
                                    </a:lnTo>
                                    <a:lnTo>
                                      <a:pt x="3" y="433"/>
                                    </a:lnTo>
                                    <a:lnTo>
                                      <a:pt x="3" y="429"/>
                                    </a:lnTo>
                                    <a:lnTo>
                                      <a:pt x="3" y="424"/>
                                    </a:lnTo>
                                    <a:lnTo>
                                      <a:pt x="1" y="419"/>
                                    </a:lnTo>
                                    <a:lnTo>
                                      <a:pt x="1" y="415"/>
                                    </a:lnTo>
                                    <a:lnTo>
                                      <a:pt x="1" y="410"/>
                                    </a:lnTo>
                                    <a:lnTo>
                                      <a:pt x="0" y="403"/>
                                    </a:lnTo>
                                    <a:lnTo>
                                      <a:pt x="0" y="397"/>
                                    </a:lnTo>
                                    <a:lnTo>
                                      <a:pt x="0" y="392"/>
                                    </a:lnTo>
                                    <a:lnTo>
                                      <a:pt x="0" y="386"/>
                                    </a:lnTo>
                                    <a:close/>
                                  </a:path>
                                </a:pathLst>
                              </a:custGeom>
                              <a:solidFill>
                                <a:srgbClr val="0068A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inline>
                </w:drawing>
              </mc:Choice>
              <mc:Fallback>
                <w:pict>
                  <v:group w14:anchorId="26937FF7" id="Kanwa 1" o:spid="_x0000_s1026" editas="canvas" style="width:38.55pt;height:38.55pt;mso-position-horizontal-relative:char;mso-position-vertical-relative:line" coordsize="489585,4895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89585;height:489585;visibility:visible;mso-wrap-style:square">
                      <v:fill o:detectmouseclick="t"/>
                      <v:path o:connecttype="none"/>
                    </v:shape>
                    <v:shape id="Freeform 3" o:spid="_x0000_s1028" style="position:absolute;width:489585;height:489585;visibility:visible;mso-wrap-style:square;v-text-anchor:top" coordsize="771,7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" path="m424,767r,1l424,770r-1,l422,770r-2,l417,770r-3,l410,770r-2,1l404,771r-4,l396,771r-4,l389,771r-4,l382,771r-3,l376,771r-3,l372,771r-1,l370,771r-3,l366,771r-3,-1l359,770r-2,l354,770r-1,l352,770r-1,l349,770r,-2l349,767r,-5l349,757r2,-5l351,747r,-5l351,737r,-4l351,728r,-5l351,719r1,-5l352,709r,-4l352,698r,-6l352,687r,-6l352,676r,-7l352,664r1,-6l353,653r,-5l353,643r,-6l353,632r,-5l353,622r,-5l353,609r,-6l353,595r,-7l353,580r,-7l353,565r,-8l353,553r,-5l353,543r,-4l353,534r,-5l353,524r,-4l353,515r,-5l353,505r,-5l353,495r,-5l353,485r,-5l353,473r,-5l353,462r,-5l353,450r,-5l353,439r,-6l353,426r,-5l353,415r,-7l353,405r,-4l353,396r,-4l353,389r,-1l353,386r,-2l353,377r,-7l353,364r,-6l352,332r,-6l352,321r,-7l352,309r,-6l352,298r,-7l352,286r,-6l351,274r,-6l351,262r,-5l351,251r,-5l351,239r-2,-23l349,214r,-3l349,210r,-1l351,209r2,1l356,210r2,l361,210r4,l367,210r4,1l375,211r2,l382,211r5,l391,211r5,l399,211r4,l404,210r2,l408,210r2,l414,210r3,l420,210r2,l423,209r1,l424,210r,1l424,218r-1,6l423,230r,8l423,244r-1,24l422,272r,5l422,282r,4l422,290r,4l422,299r,4l422,307r,3l422,314r-2,4l420,322r,4l420,330r,3l420,337r,4l420,345r,5l420,355r,5l420,366r,6l420,378r,5l420,389r,5l420,399r,7l420,411r,6l420,422r,7l420,434r-1,6l419,445r,5l419,457r,5l419,468r,5l419,480r,5l419,491r,5l419,501r,7l419,513r,6l419,524r1,7l420,536r,5l420,546r,5l420,556r,5l420,567r,6l420,578r,5l420,588r,5l420,598r,5l420,609r,6l420,620r,5l420,630r,5l420,640r,5l420,651r,5l420,662r2,5l422,672r,5l422,682r,6l422,693r,5l422,705r,6l422,718r1,6l423,730r,5l423,740r,6l423,752r1,5l424,762r,5xm537,345r3,l542,345r3,l546,345r3,l550,345r4,-1l558,344r3,-2l564,341r1,l567,341r1,l568,340r2,l572,338r1,l575,337r2,-1l578,335r1,l580,333r2,-1l583,330r3,-3l587,324r1,-2l591,319r,-2l592,314r,-2l593,310r,-2l594,305r,-2l596,300r,-4l596,294r,-1l596,290r,-2l596,285r,-1l596,281r,-1l596,277r,-1l596,274r-2,-2l594,270r,-3l593,265r-1,-3l592,260r-1,-2l589,256r,-2l588,253r-1,-1l586,249r-2,-1l583,246r-1,-2l579,243r-1,-1l575,240r-3,-2l567,237r-4,l559,235r-3,l555,235r-2,l551,235r-2,l547,235r-2,l542,235r-1,l540,235r,2l540,238r,2l540,243r-1,5l539,253r,5l539,263r,2l537,267r,3l537,271r,8l537,285r,6l537,299r,46xm235,345r,-49l235,293r,-5l235,284r,-4l235,275r,-4l235,267r,-4l235,260r,-3l234,253r,-4l234,247r,-4l234,240r-2,-2l232,237r,-2l230,235r-1,l226,235r-2,l222,235r-2,l218,235r-2,l215,235r-5,2l206,237r-4,1l198,240r-2,2l194,243r-2,1l191,246r-2,1l188,248r-1,1l185,251r-2,3l182,260r-2,3l179,268r-1,7l177,280r,6l177,293r1,5l178,303r1,5l180,313r2,3l183,318r1,4l185,324r2,2l188,328r1,2l191,331r1,2l194,335r3,2l201,338r3,3l208,342r4,l216,344r4,1l224,345r1,l226,345r3,l231,345r1,l235,345xm,386r,-6l,375r,-5l,365r1,-5l1,356r,-5l3,346r,-5l3,336r1,-4l4,327r1,-5l6,317r,-4l8,308r1,-5l10,299r1,-5l13,289r1,-4l15,280r2,-4l18,271r1,-4l20,262r2,-5l23,253r2,-4l27,246r1,-6l30,237r2,-4l33,229r3,-4l37,221r1,-3l41,214r1,-4l44,206r3,-4l50,198r1,-5l53,190r3,-3l57,184r1,-2l60,179r1,-2l64,176r1,-3l66,170r3,-5l72,162r3,-4l79,153r2,-4l85,145r4,-4l91,136r3,-2l97,131r1,-2l100,126r3,-1l104,122r3,-1l108,118r3,-2l113,115r1,-3l117,111r2,-4l122,104r4,-2l128,99r4,-2l135,94r2,-4l141,88r4,-3l147,83r4,-3l155,76r4,-2l163,71r2,-1l169,67r4,-2l177,62r2,-2l183,59r2,-3l188,55r4,-2l194,51r4,-1l202,47r2,-1l208,43r4,-2l216,39r4,-1l224,36r3,-2l230,33r2,-1l236,31r3,-2l241,28r3,-1l248,25r2,-1l253,23r4,l260,22r4,-2l267,19r5,-1l277,15r5,-1l287,13r5,-2l297,10r5,-1l309,8r2,l315,6r4,l321,5r4,l329,4r4,l337,3r3,l345,3r4,-2l353,1r5,l362,1,367,r4,l375,r4,l382,r4,l389,r3,l396,r4,l406,r7,1l419,1r5,2l431,3r6,1l443,4r5,1l452,6r4,l460,8r2,l466,9r3,l473,10r5,1l481,13r5,1l490,15r5,2l500,18r4,1l508,20r3,2l514,23r4,l521,24r2,1l527,27r3,1l532,29r3,2l539,32r2,1l544,34r3,2l550,37r3,1l555,39r3,2l560,42r4,1l567,46r2,1l572,48r3,3l578,52r4,3l586,57r5,3l594,62r6,3l603,67r4,4l611,74r5,2l619,79r2,2l625,84r2,3l630,89r4,1l636,93r3,2l641,98r4,3l648,103r2,3l653,108r2,3l658,113r2,4l663,120r3,2l668,125r3,2l673,130r3,4l678,136r3,3l683,141r3,4l688,148r3,2l692,154r3,2l697,159r3,4l702,165r2,4l706,173r3,3l710,179r3,3l715,186r1,4l719,192r1,4l723,198r1,4l725,205r2,2l729,210r1,2l732,215r1,4l734,221r1,3l737,226r1,4l739,233r2,2l742,239r1,3l744,246r2,2l747,253r2,4l751,262r1,4l753,271r1,4l756,280r1,5l760,290r1,6l762,302r1,6l763,310r2,4l765,318r1,3l766,324r1,4l767,332r1,4l768,341r,4l770,349r,5l770,358r,3l771,366r,4l771,375r,5l771,387r,5l771,396r,5l771,405r-1,3l770,413r,4l770,421r-2,5l768,430r-1,4l767,438r,5l766,447r-1,3l765,454r-2,5l763,463r-1,4l761,471r-1,4l760,480r-2,3l757,487r-1,4l754,496r-2,7l751,508r-3,5l748,515r-1,3l746,520r,3l743,528r-2,5l739,538r-2,5l734,548r-2,5l729,559r-2,5l724,569r-3,5l718,579r-3,4l713,588r-4,5l706,598r-4,4l701,604r-1,3l699,609r-3,3l695,613r-1,3l691,618r-1,3l687,623r-1,2l685,627r-3,3l681,631r-3,3l677,636r-3,3l673,640r-1,3l669,644r-1,2l666,648r-2,2l662,653r-2,1l658,656r-1,2l654,660r-1,2l650,664r-1,1l647,667r-2,2l641,672r-3,4l634,678r-3,3l627,684r-3,3l620,690r-4,2l612,696r-4,2l605,701r-4,3l597,706r-4,3l589,711r-3,3l582,716r-4,3l573,721r-4,3l564,725r-4,3l555,730r-4,3l546,734r-4,3l537,739r-4,1l530,742r-4,1l523,744r-3,2l517,747r-4,1l509,749r-3,2l500,753r-5,1l490,756r-5,1l483,758r-4,2l476,760r-2,1l471,762r-1,l470,761r,-3l470,757r,-3l470,753r,-2l470,749r,-2l470,746r,-3l470,742r1,-4l471,735r,-3l471,728r,-2l471,725r,-1l471,721r2,-7l473,709r,-4l473,700r,-4l473,691r,-4l473,682r,-4l473,673r,-5l473,663r,-5l473,654r1,-5l474,644r,-5l474,634r,-5l474,625r,-5l474,615r,-6l474,604r,-3l474,593r,-8l474,579r,-8l474,565r,-8l474,551r1,-8l475,537r,-8l475,523r,-8l475,509r,-8l475,495r,-8l475,481r,-6l475,469r,-6l475,457r,-7l475,444r,-6l475,433r,-7l475,421r,-5l475,410r,-7l475,397r,-6l475,383r,-6l475,370r,-6l475,359r,-5l475,347r,-5l475,338r,-2l475,332r,-2l475,324r,-3l475,316r,-4l475,309r,-2l475,305r,-2l475,298r,-5l475,288r,-7l475,276r-1,-5l474,266r,-5l474,256r,-5l474,246r-1,-4l473,237r,-5l473,226r-2,-5l471,212r,-2l471,209r3,l475,210r3,l480,210r1,l484,210r1,l488,210r4,l497,210r5,l508,210r5,l518,210r5,l528,209r5,l539,209r5,l549,209r5,l561,209r7,l574,209r8,l583,209r3,l587,209r2,1l593,210r3,l600,211r2,l606,212r5,l615,214r4,1l622,216r4,3l630,220r4,3l636,224r3,1l640,226r3,2l644,230r3,2l648,234r2,3l652,238r,1l654,242r1,2l657,248r1,3l659,252r,2l660,258r2,5l663,267r,5l663,274r,1l664,277r,4l664,284r,4l664,291r-1,4l663,300r-1,4l662,308r-2,5l659,317r-1,4l655,326r-2,5l650,335r-3,5l644,342r-1,3l640,346r-2,3l636,350r-2,1l633,352r-2,2l627,355r-3,3l621,359r-4,1l613,361r-3,3l606,364r-4,1l598,366r-4,2l591,368r-5,1l582,369r-4,1l574,370r-5,l567,372r-4,l559,372r-3,l553,372r-4,l546,372r-2,l542,372r-1,l540,372r-1,l537,372r,2l537,383r,5l537,393r,4l537,402r,4l537,411r,5l537,420r,55l537,477r,4l537,483r,4l537,490r,1l537,492r,3l537,509r2,60l540,665r,23l540,693r,2l540,696r,-1l544,693r2,-1l549,691r2,-1l554,688r2,-1l559,684r4,-1l565,682r3,-3l570,678r3,-1l575,674r3,-1l582,670r2,-1l587,668r2,-3l592,664r2,-2l597,659r3,-1l602,655r3,-1l607,651r1,-1l611,649r1,-1l613,645r2,l616,644r1,-1l619,641r1,-1l621,640r1,-1l622,637r2,-1l625,635r1,-1l627,632r3,-1l631,629r3,-2l635,625r4,-3l641,618r3,-2l647,613r1,-1l649,609r1,-1l652,607r2,-4l658,599r2,-4l663,593r3,-4l668,585r3,-4l673,578r3,-3l677,573r1,-2l680,569r1,-4l683,561r3,-2l687,555r3,-4l692,546r3,-4l697,537r2,-3l700,532r1,-3l702,527r2,-4l705,520r,-2l706,515r1,-2l709,510r1,-4l711,504r2,-3l713,499r1,-3l715,492r1,-2l716,489r2,-3l718,483r2,-5l721,472r2,-5l724,462r,-4l725,454r2,-2l727,448r1,-4l728,440r1,-2l729,434r,-3l729,430r1,-3l730,425r,-6l732,412r,-5l732,401r1,-5l733,392r,-4l733,384r,-4l733,375r,-3l732,368r,-5l732,359r,-5l730,350r,-3l730,345r,-4l729,338r,-2l729,332r-1,-2l728,326r-1,-4l727,318r-2,-4l724,312r,-4l723,304r-2,-5l720,293r-1,-5l716,282r-1,-5l714,272r-3,-5l710,262r-1,-2l707,256r-1,-3l705,251r-1,-4l701,242r-1,-4l697,233r-2,-4l694,225r-3,-5l688,216r-2,-4l683,209r-2,-4l678,201r-2,-5l673,192r-2,-4l668,184r-2,-3l663,178r-3,-4l658,170r-4,-3l652,164r-3,-4l647,156r-2,l644,155r-1,-1l641,153r-1,-3l638,149r-2,-3l634,144r-1,-2l631,141r-1,-1l629,139r-2,-2l626,136r-1,-1l622,132r-1,-1l619,129r-2,-2l616,127r-1,-1l613,125r-1,-2l610,121r-2,-1l606,118r-3,-2l601,115r-3,-3l596,111r-3,-3l591,107r-3,-3l586,103r-4,-4l578,97r-5,-3l569,92r-5,-4l559,85r-4,-2l550,80r-5,-2l541,75r-5,-2l531,71r-3,-1l526,69r-3,-2l521,66r-4,-1l513,62r-4,-1l507,60r-4,-1l499,57r-4,l493,56r-5,-3l483,52r-5,-1l473,50r-4,-2l466,48r-2,-1l460,47r-3,-1l453,45r-3,l447,43r-6,l436,42r-5,l426,41r-4,l419,39r-4,l412,39r-4,l403,39r-4,-1l395,38r-6,l384,38r-7,l372,38r-4,1l366,39r-4,l359,39r-3,l352,39r-3,2l345,41r-5,1l335,42r-5,1l324,43r-3,2l318,45r-4,1l311,47r-4,l304,48r-4,2l297,50r-4,1l290,52r-4,1l283,55r-5,1l274,57r-3,2l267,60r-4,1l259,62r-4,2l250,66r-2,1l245,69r-4,1l239,71r-4,2l232,74r-3,2l226,78r-2,1l220,80r-3,3l215,84r-4,1l208,88r-2,1l202,92r-4,2l193,97r-4,2l185,103r-3,1l179,107r-2,2l173,112r-3,1l168,116r-3,2l163,121r-4,2l156,125r-2,2l151,130r-2,2l146,135r-2,2l141,140r-3,2l136,145r-3,3l131,150r-3,4l126,156r-3,3l121,162r-2,2l117,167r-3,2l113,172r-1,1l111,174r,2l109,177r-1,1l105,181r-1,2l103,184r-1,3l99,190r-1,2l97,195r-3,2l93,200r-3,4l89,206r-1,3l86,211r-2,3l83,216r-3,5l77,225r-2,5l72,235r-1,5l69,244r-3,5l65,254r-3,6l60,265r-2,5l57,275r-1,2l55,280r-2,4l53,286r-1,3l51,293r,2l50,299r-2,3l48,305r-1,3l47,312r-1,5l44,322r-1,5l42,332r,6l41,345r,6l39,358r,5l39,369r-1,6l38,382r,4l38,391r,3l38,398r1,5l39,407r,5l39,416r2,5l41,426r1,5l42,435r1,5l43,444r1,4l46,452r,2l46,457r1,1l47,461r1,3l48,467r2,4l51,475r,2l52,481r1,4l55,487r1,4l57,495r1,5l60,504r,1l61,506r,3l62,510r3,5l66,520r3,5l71,531r,1l72,534r2,2l75,538r,1l76,542r1,1l79,546r1,2l80,550r1,2l83,553r1,3l85,559r1,1l88,562r1,3l90,566r1,3l94,571r1,3l97,576r1,3l99,580r3,3l103,585r1,3l105,590r3,2l109,594r2,3l113,599r1,2l116,603r2,1l119,607r2,2l123,612r3,3l127,616r3,2l132,621r3,2l136,626r4,4l144,634r3,3l151,640r4,4l159,648r4,3l168,654r1,2l171,658r3,1l175,662r5,2l184,668r5,2l193,673r4,3l199,678r4,1l206,682r4,1l212,686r4,1l220,690r2,1l225,692r2,1l230,695r2,1l234,696r,1l234,696r,-1l234,690r,-23l235,570r,-53l235,491r,-1l235,489r,-6l235,480r,-4l235,471r,-4l235,462r,-7l235,450r,-6l235,438r,-5l235,426r,-6l235,416r,-5l235,406r,-4l235,397r,-4l235,388r,-5l235,374r,-2l234,372r-2,l231,372r-1,l227,372r-3,l221,372r-4,l213,372r-3,l207,372r-4,-2l199,370r-5,l191,369r-4,l183,368r-4,l174,366r-4,-1l166,364r-5,-1l158,361r-4,-1l150,358r-3,-2l145,355r-3,-1l141,352r-3,-1l138,350r-1,l136,349r-1,l133,347r,-1l132,346r-1,-1l130,344r,-2l128,341r-1,l126,340r-2,-2l124,337r-1,-2l122,335r,-2l121,332r-2,-2l118,327r-1,-3l116,322r-2,-4l113,316r-1,-4l112,308r-1,-1l111,305r,-2l109,300r,-2l109,295r,-2l109,291r,-3l109,285r,-4l109,279r,-3l109,274r,-3l111,268r,-1l111,266r,-3l112,260r,-2l113,257r1,-5l116,247r2,-4l121,238r1,-1l124,235r2,-2l127,232r1,-2l131,228r1,l133,226r2,-1l136,224r5,-3l146,219r5,-3l156,215r3,-1l163,212r2,l168,211r5,-1l177,210r3,-1l184,209r4,l193,209r4,-2l201,207r5,l210,207r5,l220,207r4,l229,209r3,l238,209r5,l249,209r5,1l259,210r8,l273,210r6,l286,210r2,l291,210r2,l296,210r1,l300,209r1,l302,209r,1l302,215r-1,3l301,220r,1l301,224r-1,10l300,239r,5l300,249r,5l298,261r,5l298,271r,5l298,282r,6l298,293r-1,5l297,300r,3l297,305r,3l297,310r,4l297,317r,4l297,323r,4l297,331r,2l297,338r,6l297,349r,5l297,358r,5l297,368r,5l297,378r,5l297,388r,5l297,398r,5l297,408r,5l297,419r,3l297,427r,6l297,438r,5l297,448r,5l297,461r,7l297,476r,6l298,490r,7l298,505r,8l298,520r,8l298,534r,8l298,550r,7l298,565r,8l298,608r,3l298,615r,2l298,620r2,34l300,659r,4l300,668r,4l300,676r,5l300,684r,6l300,693r1,5l301,702r,5l301,711r,5l301,720r,5l301,726r,2l301,735r1,4l302,743r,3l302,749r,2l302,753r,3l302,760r2,1l304,762r-2,l301,762r-3,-1l296,761r-6,-1l285,758r-7,-2l273,754r-5,-1l263,752r-5,-1l254,748r-4,-1l248,746r-4,-2l241,743r-2,l236,742r-2,-2l231,739r-4,-1l225,737r-3,-2l218,734r-2,-1l213,730r-3,-1l207,728r-5,-3l198,723r-5,-3l188,718r-1,-2l185,715r-1,l182,714r-3,-3l177,710r-4,-3l170,706r-2,-2l165,702r-4,-2l159,697r-3,-1l154,693r-3,-1l149,690r-4,-3l142,684r-4,-3l135,678r-3,-2l128,673r-2,-4l122,667r-3,-4l116,660r-4,-4l109,654r-4,-4l103,646r-3,-2l97,640r-3,-3l91,634r-2,-3l88,629r-3,-4l83,622r-3,-2l77,616r-2,-3l74,609r-3,-2l69,603r-3,-2l65,597r-3,-3l61,590r-3,-2l57,585r-1,-2l55,580r-3,-4l48,571r-2,-5l43,561r-1,-2l41,557r-2,-2l39,552r-1,-2l37,547r-1,-2l34,543r,-2l33,539r,-1l32,537r-2,-5l28,527r-3,-5l24,518r-1,-4l22,511r,-2l20,506r-1,-2l19,501r-1,-2l17,496r,-4l15,489r-1,-3l13,482r-2,-4l11,475r-1,-4l9,467,8,462,6,457r,-5l5,447,4,441r,-3l3,433r,-4l3,424,1,419r,-4l1,410,,403r,-6l,392r,-6xe" fillcolor="#0068a6" stroked="f">
                      <v:path arrowok="t" o:connecttype="custom" o:connectlocs="222885,488950;224155,391795;224155,270510;221615,137160;269240,132715;266700,236220;266700,353060;268605,466725;372745,205740;372745,160020;340995,171450;140970,149225;118745,207010;3175,204470;36195,116840;86995,57150;157480,15875;242570,0;332105,15875;400050,56515;452755,115570;483870,191770;487045,281305;452755,373380;412115,422275;332105,472440;299085,461010;300990,376555;301625,239395;300355,143510;370205,132715;420370,167005;389255,229235;340995,255270;353060,436245;396875,403225;441325,344170;462915,275590;459740,195580;417830,107950;382905,73660;306705,33020;221615,26035;143510,49530;81280,97790;43815,154940;24130,250190;39370,323850;68580,375920;126365,430530;149225,293370;128905,234950;80010,215900;70485,167005;127635,131445;190500,148590;188595,240030;189230,387985;193040,483870;119380,455930;59690,404495;20955,342265;635,263525" o:connectangles="0,0,0,0,0,0,0,0,0,0,0,0,0,0,0,0,0,0,0,0,0,0,0,0,0,0,0,0,0,0,0,0,0,0,0,0,0,0,0,0,0,0,0,0,0,0,0,0,0,0,0,0,0,0,0,0,0,0,0,0,0,0,0"/>
                      <o:lock v:ext="edit" verticies="t"/>
                    </v:shape>
                    <w10:anchorlock/>
                  </v:group>
                </w:pict>
              </mc:Fallback>
            </mc:AlternateContent>
          </w:r>
        </w:p>
      </w:tc>
      <w:tc>
        <w:tcPr>
          <w:tcW w:w="8007" w:type="dxa"/>
          <w:vAlign w:val="center"/>
        </w:tcPr>
        <w:p w14:paraId="0D3E2672" w14:textId="77777777" w:rsidR="00883C15" w:rsidRPr="001A614F" w:rsidRDefault="00883C15">
          <w:pPr>
            <w:pStyle w:val="Nagwek"/>
            <w:tabs>
              <w:tab w:val="center" w:pos="2552"/>
            </w:tabs>
            <w:rPr>
              <w:rFonts w:ascii="ZapfHumnst L2" w:hAnsi="ZapfHumnst L2"/>
              <w:b/>
              <w:color w:val="0068A6"/>
              <w:sz w:val="24"/>
              <w:szCs w:val="24"/>
            </w:rPr>
          </w:pPr>
          <w:r w:rsidRPr="001A614F">
            <w:rPr>
              <w:rFonts w:ascii="ZapfHumnst L2" w:hAnsi="ZapfHumnst L2"/>
              <w:b/>
              <w:color w:val="0068A6"/>
              <w:sz w:val="24"/>
              <w:szCs w:val="24"/>
            </w:rPr>
            <w:t>PAŃSTWOWA INSPEKCJA PRACY</w:t>
          </w:r>
        </w:p>
        <w:p w14:paraId="24559A30" w14:textId="77777777" w:rsidR="00883C15" w:rsidRPr="001A614F" w:rsidRDefault="00883C15">
          <w:pPr>
            <w:pStyle w:val="Nagwek"/>
            <w:tabs>
              <w:tab w:val="center" w:pos="2552"/>
            </w:tabs>
            <w:rPr>
              <w:color w:val="0068A6"/>
              <w:sz w:val="16"/>
              <w:szCs w:val="24"/>
            </w:rPr>
          </w:pPr>
          <w:r w:rsidRPr="001A614F">
            <w:rPr>
              <w:rFonts w:ascii="ZapfHumnst L2" w:hAnsi="ZapfHumnst L2"/>
              <w:color w:val="0068A6"/>
              <w:sz w:val="24"/>
              <w:szCs w:val="24"/>
            </w:rPr>
            <w:t>OKRĘGOWY INSPEKTORAT PRACY W SZCZECINIE</w:t>
          </w:r>
        </w:p>
      </w:tc>
    </w:tr>
  </w:tbl>
  <w:p w14:paraId="09A48D15" w14:textId="77777777" w:rsidR="00883C15" w:rsidRPr="00617A6E" w:rsidRDefault="00883C15" w:rsidP="00691D1D">
    <w:pPr>
      <w:pStyle w:val="Nagwek"/>
      <w:pBdr>
        <w:bottom w:val="single" w:sz="4" w:space="1" w:color="0068A6"/>
      </w:pBdr>
      <w:tabs>
        <w:tab w:val="center" w:pos="2552"/>
      </w:tabs>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D"/>
    <w:multiLevelType w:val="singleLevel"/>
    <w:tmpl w:val="CAE8BE9C"/>
    <w:name w:val="WW8Num29"/>
    <w:lvl w:ilvl="0">
      <w:start w:val="1"/>
      <w:numFmt w:val="lowerLetter"/>
      <w:lvlText w:val="%1)"/>
      <w:lvlJc w:val="left"/>
      <w:pPr>
        <w:tabs>
          <w:tab w:val="num" w:pos="-76"/>
        </w:tabs>
        <w:ind w:left="644" w:hanging="360"/>
      </w:pPr>
      <w:rPr>
        <w:rFonts w:ascii="Arial" w:eastAsia="Times New Roman" w:hAnsi="Arial" w:cs="Arial"/>
        <w:sz w:val="20"/>
        <w:szCs w:val="20"/>
      </w:rPr>
    </w:lvl>
  </w:abstractNum>
  <w:abstractNum w:abstractNumId="1" w15:restartNumberingAfterBreak="0">
    <w:nsid w:val="0055696A"/>
    <w:multiLevelType w:val="hybridMultilevel"/>
    <w:tmpl w:val="AE789C76"/>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 w15:restartNumberingAfterBreak="0">
    <w:nsid w:val="05C75269"/>
    <w:multiLevelType w:val="hybridMultilevel"/>
    <w:tmpl w:val="182A47DA"/>
    <w:lvl w:ilvl="0" w:tplc="0415000F">
      <w:start w:val="1"/>
      <w:numFmt w:val="decimal"/>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086963A2"/>
    <w:multiLevelType w:val="multilevel"/>
    <w:tmpl w:val="5EA078BC"/>
    <w:lvl w:ilvl="0">
      <w:start w:val="1"/>
      <w:numFmt w:val="upperRoman"/>
      <w:lvlText w:val="%1."/>
      <w:lvlJc w:val="right"/>
      <w:pPr>
        <w:ind w:left="720" w:hanging="360"/>
      </w:pPr>
      <w:rPr>
        <w:rFonts w:cs="Times New Roman"/>
        <w:color w:val="000000"/>
      </w:rPr>
    </w:lvl>
    <w:lvl w:ilvl="1">
      <w:numFmt w:val="bullet"/>
      <w:lvlText w:val=""/>
      <w:lvlJc w:val="left"/>
      <w:pPr>
        <w:ind w:left="1440" w:hanging="360"/>
      </w:pPr>
      <w:rPr>
        <w:rFonts w:ascii="Symbol" w:eastAsia="Times New Roman" w:hAnsi="Symbol" w:hint="default"/>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15:restartNumberingAfterBreak="0">
    <w:nsid w:val="09040165"/>
    <w:multiLevelType w:val="hybridMultilevel"/>
    <w:tmpl w:val="64ACBA38"/>
    <w:lvl w:ilvl="0" w:tplc="671AE556">
      <w:start w:val="1"/>
      <w:numFmt w:val="decimal"/>
      <w:lvlText w:val="%1)"/>
      <w:lvlJc w:val="left"/>
      <w:pPr>
        <w:ind w:left="294" w:hanging="360"/>
      </w:pPr>
      <w:rPr>
        <w:color w:val="auto"/>
      </w:rPr>
    </w:lvl>
    <w:lvl w:ilvl="1" w:tplc="04150019">
      <w:start w:val="1"/>
      <w:numFmt w:val="lowerLetter"/>
      <w:lvlText w:val="%2."/>
      <w:lvlJc w:val="left"/>
      <w:pPr>
        <w:ind w:left="1014" w:hanging="360"/>
      </w:pPr>
      <w:rPr>
        <w:rFonts w:cs="Times New Roman"/>
      </w:rPr>
    </w:lvl>
    <w:lvl w:ilvl="2" w:tplc="0415001B" w:tentative="1">
      <w:start w:val="1"/>
      <w:numFmt w:val="lowerRoman"/>
      <w:lvlText w:val="%3."/>
      <w:lvlJc w:val="right"/>
      <w:pPr>
        <w:ind w:left="1734" w:hanging="180"/>
      </w:pPr>
      <w:rPr>
        <w:rFonts w:cs="Times New Roman"/>
      </w:rPr>
    </w:lvl>
    <w:lvl w:ilvl="3" w:tplc="0415000F" w:tentative="1">
      <w:start w:val="1"/>
      <w:numFmt w:val="decimal"/>
      <w:lvlText w:val="%4."/>
      <w:lvlJc w:val="left"/>
      <w:pPr>
        <w:ind w:left="2454" w:hanging="360"/>
      </w:pPr>
      <w:rPr>
        <w:rFonts w:cs="Times New Roman"/>
      </w:rPr>
    </w:lvl>
    <w:lvl w:ilvl="4" w:tplc="04150019" w:tentative="1">
      <w:start w:val="1"/>
      <w:numFmt w:val="lowerLetter"/>
      <w:lvlText w:val="%5."/>
      <w:lvlJc w:val="left"/>
      <w:pPr>
        <w:ind w:left="3174" w:hanging="360"/>
      </w:pPr>
      <w:rPr>
        <w:rFonts w:cs="Times New Roman"/>
      </w:rPr>
    </w:lvl>
    <w:lvl w:ilvl="5" w:tplc="0415001B" w:tentative="1">
      <w:start w:val="1"/>
      <w:numFmt w:val="lowerRoman"/>
      <w:lvlText w:val="%6."/>
      <w:lvlJc w:val="right"/>
      <w:pPr>
        <w:ind w:left="3894" w:hanging="180"/>
      </w:pPr>
      <w:rPr>
        <w:rFonts w:cs="Times New Roman"/>
      </w:rPr>
    </w:lvl>
    <w:lvl w:ilvl="6" w:tplc="0415000F" w:tentative="1">
      <w:start w:val="1"/>
      <w:numFmt w:val="decimal"/>
      <w:lvlText w:val="%7."/>
      <w:lvlJc w:val="left"/>
      <w:pPr>
        <w:ind w:left="4614" w:hanging="360"/>
      </w:pPr>
      <w:rPr>
        <w:rFonts w:cs="Times New Roman"/>
      </w:rPr>
    </w:lvl>
    <w:lvl w:ilvl="7" w:tplc="04150019" w:tentative="1">
      <w:start w:val="1"/>
      <w:numFmt w:val="lowerLetter"/>
      <w:lvlText w:val="%8."/>
      <w:lvlJc w:val="left"/>
      <w:pPr>
        <w:ind w:left="5334" w:hanging="360"/>
      </w:pPr>
      <w:rPr>
        <w:rFonts w:cs="Times New Roman"/>
      </w:rPr>
    </w:lvl>
    <w:lvl w:ilvl="8" w:tplc="0415001B" w:tentative="1">
      <w:start w:val="1"/>
      <w:numFmt w:val="lowerRoman"/>
      <w:lvlText w:val="%9."/>
      <w:lvlJc w:val="right"/>
      <w:pPr>
        <w:ind w:left="6054" w:hanging="180"/>
      </w:pPr>
      <w:rPr>
        <w:rFonts w:cs="Times New Roman"/>
      </w:rPr>
    </w:lvl>
  </w:abstractNum>
  <w:abstractNum w:abstractNumId="5" w15:restartNumberingAfterBreak="0">
    <w:nsid w:val="0AA163E7"/>
    <w:multiLevelType w:val="hybridMultilevel"/>
    <w:tmpl w:val="A32EAE28"/>
    <w:lvl w:ilvl="0" w:tplc="04150011">
      <w:start w:val="1"/>
      <w:numFmt w:val="decimal"/>
      <w:lvlText w:val="%1)"/>
      <w:lvlJc w:val="left"/>
      <w:pPr>
        <w:ind w:left="2215" w:hanging="360"/>
      </w:pPr>
    </w:lvl>
    <w:lvl w:ilvl="1" w:tplc="04150019" w:tentative="1">
      <w:start w:val="1"/>
      <w:numFmt w:val="lowerLetter"/>
      <w:lvlText w:val="%2."/>
      <w:lvlJc w:val="left"/>
      <w:pPr>
        <w:ind w:left="2935" w:hanging="360"/>
      </w:pPr>
      <w:rPr>
        <w:rFonts w:cs="Times New Roman"/>
      </w:rPr>
    </w:lvl>
    <w:lvl w:ilvl="2" w:tplc="0415001B" w:tentative="1">
      <w:start w:val="1"/>
      <w:numFmt w:val="lowerRoman"/>
      <w:lvlText w:val="%3."/>
      <w:lvlJc w:val="right"/>
      <w:pPr>
        <w:ind w:left="3655" w:hanging="180"/>
      </w:pPr>
      <w:rPr>
        <w:rFonts w:cs="Times New Roman"/>
      </w:rPr>
    </w:lvl>
    <w:lvl w:ilvl="3" w:tplc="0415000F" w:tentative="1">
      <w:start w:val="1"/>
      <w:numFmt w:val="decimal"/>
      <w:lvlText w:val="%4."/>
      <w:lvlJc w:val="left"/>
      <w:pPr>
        <w:ind w:left="4375" w:hanging="360"/>
      </w:pPr>
      <w:rPr>
        <w:rFonts w:cs="Times New Roman"/>
      </w:rPr>
    </w:lvl>
    <w:lvl w:ilvl="4" w:tplc="04150019" w:tentative="1">
      <w:start w:val="1"/>
      <w:numFmt w:val="lowerLetter"/>
      <w:lvlText w:val="%5."/>
      <w:lvlJc w:val="left"/>
      <w:pPr>
        <w:ind w:left="5095" w:hanging="360"/>
      </w:pPr>
      <w:rPr>
        <w:rFonts w:cs="Times New Roman"/>
      </w:rPr>
    </w:lvl>
    <w:lvl w:ilvl="5" w:tplc="0415001B" w:tentative="1">
      <w:start w:val="1"/>
      <w:numFmt w:val="lowerRoman"/>
      <w:lvlText w:val="%6."/>
      <w:lvlJc w:val="right"/>
      <w:pPr>
        <w:ind w:left="5815" w:hanging="180"/>
      </w:pPr>
      <w:rPr>
        <w:rFonts w:cs="Times New Roman"/>
      </w:rPr>
    </w:lvl>
    <w:lvl w:ilvl="6" w:tplc="0415000F" w:tentative="1">
      <w:start w:val="1"/>
      <w:numFmt w:val="decimal"/>
      <w:lvlText w:val="%7."/>
      <w:lvlJc w:val="left"/>
      <w:pPr>
        <w:ind w:left="6535" w:hanging="360"/>
      </w:pPr>
      <w:rPr>
        <w:rFonts w:cs="Times New Roman"/>
      </w:rPr>
    </w:lvl>
    <w:lvl w:ilvl="7" w:tplc="04150019" w:tentative="1">
      <w:start w:val="1"/>
      <w:numFmt w:val="lowerLetter"/>
      <w:lvlText w:val="%8."/>
      <w:lvlJc w:val="left"/>
      <w:pPr>
        <w:ind w:left="7255" w:hanging="360"/>
      </w:pPr>
      <w:rPr>
        <w:rFonts w:cs="Times New Roman"/>
      </w:rPr>
    </w:lvl>
    <w:lvl w:ilvl="8" w:tplc="0415001B" w:tentative="1">
      <w:start w:val="1"/>
      <w:numFmt w:val="lowerRoman"/>
      <w:lvlText w:val="%9."/>
      <w:lvlJc w:val="right"/>
      <w:pPr>
        <w:ind w:left="7975" w:hanging="180"/>
      </w:pPr>
      <w:rPr>
        <w:rFonts w:cs="Times New Roman"/>
      </w:rPr>
    </w:lvl>
  </w:abstractNum>
  <w:abstractNum w:abstractNumId="6" w15:restartNumberingAfterBreak="0">
    <w:nsid w:val="0CCC10BD"/>
    <w:multiLevelType w:val="hybridMultilevel"/>
    <w:tmpl w:val="C94E2F86"/>
    <w:lvl w:ilvl="0" w:tplc="9D1825A4">
      <w:start w:val="1"/>
      <w:numFmt w:val="decimal"/>
      <w:lvlText w:val="%1."/>
      <w:lvlJc w:val="left"/>
      <w:pPr>
        <w:ind w:left="644" w:hanging="360"/>
      </w:pPr>
      <w:rPr>
        <w:rFonts w:ascii="Arial" w:hAnsi="Arial" w:cs="Arial" w:hint="default"/>
        <w:b w:val="0"/>
        <w:color w:val="auto"/>
        <w:sz w:val="22"/>
        <w:szCs w:val="22"/>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14845275"/>
    <w:multiLevelType w:val="hybridMultilevel"/>
    <w:tmpl w:val="1C88ED40"/>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 w15:restartNumberingAfterBreak="0">
    <w:nsid w:val="1509277C"/>
    <w:multiLevelType w:val="hybridMultilevel"/>
    <w:tmpl w:val="DE8426AA"/>
    <w:lvl w:ilvl="0" w:tplc="04150013">
      <w:start w:val="1"/>
      <w:numFmt w:val="upperRoman"/>
      <w:lvlText w:val="%1."/>
      <w:lvlJc w:val="righ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 w15:restartNumberingAfterBreak="0">
    <w:nsid w:val="171D748C"/>
    <w:multiLevelType w:val="hybridMultilevel"/>
    <w:tmpl w:val="DD7C584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 w15:restartNumberingAfterBreak="0">
    <w:nsid w:val="190C0FD3"/>
    <w:multiLevelType w:val="hybridMultilevel"/>
    <w:tmpl w:val="A4B89DEA"/>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1" w15:restartNumberingAfterBreak="0">
    <w:nsid w:val="193C4903"/>
    <w:multiLevelType w:val="hybridMultilevel"/>
    <w:tmpl w:val="6504C412"/>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9C435B4"/>
    <w:multiLevelType w:val="hybridMultilevel"/>
    <w:tmpl w:val="D864F00E"/>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3" w15:restartNumberingAfterBreak="0">
    <w:nsid w:val="19EF24BB"/>
    <w:multiLevelType w:val="hybridMultilevel"/>
    <w:tmpl w:val="0E4244F8"/>
    <w:lvl w:ilvl="0" w:tplc="0415000F">
      <w:start w:val="1"/>
      <w:numFmt w:val="decimal"/>
      <w:lvlText w:val="%1."/>
      <w:lvlJc w:val="left"/>
      <w:pPr>
        <w:ind w:left="644" w:hanging="360"/>
      </w:pPr>
      <w:rPr>
        <w:rFonts w:cs="Times New Roman" w:hint="default"/>
        <w:b w:val="0"/>
        <w:color w:val="auto"/>
        <w:sz w:val="22"/>
        <w:szCs w:val="22"/>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1A653997"/>
    <w:multiLevelType w:val="hybridMultilevel"/>
    <w:tmpl w:val="16E00D34"/>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E9442AB"/>
    <w:multiLevelType w:val="hybridMultilevel"/>
    <w:tmpl w:val="A85071AC"/>
    <w:lvl w:ilvl="0" w:tplc="0415001B">
      <w:start w:val="1"/>
      <w:numFmt w:val="lowerRoman"/>
      <w:lvlText w:val="%1."/>
      <w:lvlJc w:val="righ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6" w15:restartNumberingAfterBreak="0">
    <w:nsid w:val="1EEE5784"/>
    <w:multiLevelType w:val="hybridMultilevel"/>
    <w:tmpl w:val="9F5651D6"/>
    <w:lvl w:ilvl="0" w:tplc="EC82B96E">
      <w:start w:val="1"/>
      <w:numFmt w:val="decimal"/>
      <w:lvlText w:val="%1)"/>
      <w:lvlJc w:val="right"/>
      <w:pPr>
        <w:ind w:left="720" w:hanging="360"/>
      </w:pPr>
      <w:rPr>
        <w:rFonts w:ascii="Arial" w:eastAsia="Times New Roman" w:hAnsi="Arial" w:cs="Arial"/>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FDA2BB2"/>
    <w:multiLevelType w:val="hybridMultilevel"/>
    <w:tmpl w:val="D192480E"/>
    <w:lvl w:ilvl="0" w:tplc="0415000F">
      <w:start w:val="1"/>
      <w:numFmt w:val="decimal"/>
      <w:lvlText w:val="%1."/>
      <w:lvlJc w:val="left"/>
      <w:pPr>
        <w:ind w:left="3258" w:firstLine="3"/>
      </w:pPr>
      <w:rPr>
        <w:rFonts w:cs="Times New Roman" w:hint="default"/>
        <w:b w:val="0"/>
        <w:i w:val="0"/>
        <w:sz w:val="22"/>
        <w:szCs w:val="22"/>
      </w:rPr>
    </w:lvl>
    <w:lvl w:ilvl="1" w:tplc="04150019" w:tentative="1">
      <w:start w:val="1"/>
      <w:numFmt w:val="lowerLetter"/>
      <w:lvlText w:val="%2."/>
      <w:lvlJc w:val="left"/>
      <w:pPr>
        <w:ind w:left="4341" w:hanging="360"/>
      </w:pPr>
      <w:rPr>
        <w:rFonts w:cs="Times New Roman"/>
      </w:rPr>
    </w:lvl>
    <w:lvl w:ilvl="2" w:tplc="0415001B" w:tentative="1">
      <w:start w:val="1"/>
      <w:numFmt w:val="lowerRoman"/>
      <w:lvlText w:val="%3."/>
      <w:lvlJc w:val="right"/>
      <w:pPr>
        <w:ind w:left="5061" w:hanging="180"/>
      </w:pPr>
      <w:rPr>
        <w:rFonts w:cs="Times New Roman"/>
      </w:rPr>
    </w:lvl>
    <w:lvl w:ilvl="3" w:tplc="0415000F" w:tentative="1">
      <w:start w:val="1"/>
      <w:numFmt w:val="decimal"/>
      <w:lvlText w:val="%4."/>
      <w:lvlJc w:val="left"/>
      <w:pPr>
        <w:ind w:left="5781" w:hanging="360"/>
      </w:pPr>
      <w:rPr>
        <w:rFonts w:cs="Times New Roman"/>
      </w:rPr>
    </w:lvl>
    <w:lvl w:ilvl="4" w:tplc="04150019" w:tentative="1">
      <w:start w:val="1"/>
      <w:numFmt w:val="lowerLetter"/>
      <w:lvlText w:val="%5."/>
      <w:lvlJc w:val="left"/>
      <w:pPr>
        <w:ind w:left="6501" w:hanging="360"/>
      </w:pPr>
      <w:rPr>
        <w:rFonts w:cs="Times New Roman"/>
      </w:rPr>
    </w:lvl>
    <w:lvl w:ilvl="5" w:tplc="0415001B" w:tentative="1">
      <w:start w:val="1"/>
      <w:numFmt w:val="lowerRoman"/>
      <w:lvlText w:val="%6."/>
      <w:lvlJc w:val="right"/>
      <w:pPr>
        <w:ind w:left="7221" w:hanging="180"/>
      </w:pPr>
      <w:rPr>
        <w:rFonts w:cs="Times New Roman"/>
      </w:rPr>
    </w:lvl>
    <w:lvl w:ilvl="6" w:tplc="0415000F" w:tentative="1">
      <w:start w:val="1"/>
      <w:numFmt w:val="decimal"/>
      <w:lvlText w:val="%7."/>
      <w:lvlJc w:val="left"/>
      <w:pPr>
        <w:ind w:left="7941" w:hanging="360"/>
      </w:pPr>
      <w:rPr>
        <w:rFonts w:cs="Times New Roman"/>
      </w:rPr>
    </w:lvl>
    <w:lvl w:ilvl="7" w:tplc="04150019" w:tentative="1">
      <w:start w:val="1"/>
      <w:numFmt w:val="lowerLetter"/>
      <w:lvlText w:val="%8."/>
      <w:lvlJc w:val="left"/>
      <w:pPr>
        <w:ind w:left="8661" w:hanging="360"/>
      </w:pPr>
      <w:rPr>
        <w:rFonts w:cs="Times New Roman"/>
      </w:rPr>
    </w:lvl>
    <w:lvl w:ilvl="8" w:tplc="0415001B" w:tentative="1">
      <w:start w:val="1"/>
      <w:numFmt w:val="lowerRoman"/>
      <w:lvlText w:val="%9."/>
      <w:lvlJc w:val="right"/>
      <w:pPr>
        <w:ind w:left="9381" w:hanging="180"/>
      </w:pPr>
      <w:rPr>
        <w:rFonts w:cs="Times New Roman"/>
      </w:rPr>
    </w:lvl>
  </w:abstractNum>
  <w:abstractNum w:abstractNumId="18" w15:restartNumberingAfterBreak="0">
    <w:nsid w:val="268B6DA7"/>
    <w:multiLevelType w:val="hybridMultilevel"/>
    <w:tmpl w:val="1BDE6684"/>
    <w:lvl w:ilvl="0" w:tplc="4E2A24E8">
      <w:start w:val="1"/>
      <w:numFmt w:val="decimal"/>
      <w:lvlText w:val="%1)"/>
      <w:lvlJc w:val="left"/>
      <w:pPr>
        <w:ind w:left="1637" w:hanging="360"/>
      </w:pPr>
      <w:rPr>
        <w:rFonts w:ascii="Arial" w:hAnsi="Arial" w:cs="Arial" w:hint="default"/>
        <w:color w:val="auto"/>
        <w:sz w:val="22"/>
        <w:szCs w:val="22"/>
      </w:r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19" w15:restartNumberingAfterBreak="0">
    <w:nsid w:val="277E59D8"/>
    <w:multiLevelType w:val="hybridMultilevel"/>
    <w:tmpl w:val="D864F00E"/>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20" w15:restartNumberingAfterBreak="0">
    <w:nsid w:val="33BA2BC3"/>
    <w:multiLevelType w:val="hybridMultilevel"/>
    <w:tmpl w:val="5C0CBBE2"/>
    <w:lvl w:ilvl="0" w:tplc="0415000F">
      <w:start w:val="1"/>
      <w:numFmt w:val="decimal"/>
      <w:lvlText w:val="%1."/>
      <w:lvlJc w:val="left"/>
      <w:pPr>
        <w:ind w:left="720" w:hanging="360"/>
      </w:pPr>
      <w:rPr>
        <w:rFonts w:cs="Times New Roman"/>
      </w:rPr>
    </w:lvl>
    <w:lvl w:ilvl="1" w:tplc="0415000F">
      <w:start w:val="1"/>
      <w:numFmt w:val="decimal"/>
      <w:lvlText w:val="%2."/>
      <w:lvlJc w:val="left"/>
      <w:pPr>
        <w:ind w:left="786" w:hanging="360"/>
      </w:pPr>
    </w:lvl>
    <w:lvl w:ilvl="2" w:tplc="59C6748A">
      <w:start w:val="9"/>
      <w:numFmt w:val="lowerRoman"/>
      <w:lvlText w:val="%3."/>
      <w:lvlJc w:val="left"/>
      <w:pPr>
        <w:ind w:left="2700" w:hanging="720"/>
      </w:pPr>
      <w:rPr>
        <w:rFonts w:hint="default"/>
        <w:color w:val="auto"/>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3EA57FD5"/>
    <w:multiLevelType w:val="hybridMultilevel"/>
    <w:tmpl w:val="B91A8EFC"/>
    <w:lvl w:ilvl="0" w:tplc="0415000F">
      <w:start w:val="1"/>
      <w:numFmt w:val="decimal"/>
      <w:lvlText w:val="%1."/>
      <w:lvlJc w:val="left"/>
      <w:pPr>
        <w:ind w:left="2215" w:hanging="360"/>
      </w:pPr>
      <w:rPr>
        <w:rFonts w:cs="Times New Roman"/>
      </w:rPr>
    </w:lvl>
    <w:lvl w:ilvl="1" w:tplc="04150019" w:tentative="1">
      <w:start w:val="1"/>
      <w:numFmt w:val="lowerLetter"/>
      <w:lvlText w:val="%2."/>
      <w:lvlJc w:val="left"/>
      <w:pPr>
        <w:ind w:left="2935" w:hanging="360"/>
      </w:pPr>
      <w:rPr>
        <w:rFonts w:cs="Times New Roman"/>
      </w:rPr>
    </w:lvl>
    <w:lvl w:ilvl="2" w:tplc="0415001B" w:tentative="1">
      <w:start w:val="1"/>
      <w:numFmt w:val="lowerRoman"/>
      <w:lvlText w:val="%3."/>
      <w:lvlJc w:val="right"/>
      <w:pPr>
        <w:ind w:left="3655" w:hanging="180"/>
      </w:pPr>
      <w:rPr>
        <w:rFonts w:cs="Times New Roman"/>
      </w:rPr>
    </w:lvl>
    <w:lvl w:ilvl="3" w:tplc="0415000F" w:tentative="1">
      <w:start w:val="1"/>
      <w:numFmt w:val="decimal"/>
      <w:lvlText w:val="%4."/>
      <w:lvlJc w:val="left"/>
      <w:pPr>
        <w:ind w:left="4375" w:hanging="360"/>
      </w:pPr>
      <w:rPr>
        <w:rFonts w:cs="Times New Roman"/>
      </w:rPr>
    </w:lvl>
    <w:lvl w:ilvl="4" w:tplc="04150019" w:tentative="1">
      <w:start w:val="1"/>
      <w:numFmt w:val="lowerLetter"/>
      <w:lvlText w:val="%5."/>
      <w:lvlJc w:val="left"/>
      <w:pPr>
        <w:ind w:left="5095" w:hanging="360"/>
      </w:pPr>
      <w:rPr>
        <w:rFonts w:cs="Times New Roman"/>
      </w:rPr>
    </w:lvl>
    <w:lvl w:ilvl="5" w:tplc="0415001B" w:tentative="1">
      <w:start w:val="1"/>
      <w:numFmt w:val="lowerRoman"/>
      <w:lvlText w:val="%6."/>
      <w:lvlJc w:val="right"/>
      <w:pPr>
        <w:ind w:left="5815" w:hanging="180"/>
      </w:pPr>
      <w:rPr>
        <w:rFonts w:cs="Times New Roman"/>
      </w:rPr>
    </w:lvl>
    <w:lvl w:ilvl="6" w:tplc="0415000F" w:tentative="1">
      <w:start w:val="1"/>
      <w:numFmt w:val="decimal"/>
      <w:lvlText w:val="%7."/>
      <w:lvlJc w:val="left"/>
      <w:pPr>
        <w:ind w:left="6535" w:hanging="360"/>
      </w:pPr>
      <w:rPr>
        <w:rFonts w:cs="Times New Roman"/>
      </w:rPr>
    </w:lvl>
    <w:lvl w:ilvl="7" w:tplc="04150019" w:tentative="1">
      <w:start w:val="1"/>
      <w:numFmt w:val="lowerLetter"/>
      <w:lvlText w:val="%8."/>
      <w:lvlJc w:val="left"/>
      <w:pPr>
        <w:ind w:left="7255" w:hanging="360"/>
      </w:pPr>
      <w:rPr>
        <w:rFonts w:cs="Times New Roman"/>
      </w:rPr>
    </w:lvl>
    <w:lvl w:ilvl="8" w:tplc="0415001B" w:tentative="1">
      <w:start w:val="1"/>
      <w:numFmt w:val="lowerRoman"/>
      <w:lvlText w:val="%9."/>
      <w:lvlJc w:val="right"/>
      <w:pPr>
        <w:ind w:left="7975" w:hanging="180"/>
      </w:pPr>
      <w:rPr>
        <w:rFonts w:cs="Times New Roman"/>
      </w:rPr>
    </w:lvl>
  </w:abstractNum>
  <w:abstractNum w:abstractNumId="22" w15:restartNumberingAfterBreak="0">
    <w:nsid w:val="430A1490"/>
    <w:multiLevelType w:val="hybridMultilevel"/>
    <w:tmpl w:val="6EE248B6"/>
    <w:lvl w:ilvl="0" w:tplc="0415000F">
      <w:start w:val="1"/>
      <w:numFmt w:val="decimal"/>
      <w:lvlText w:val="%1."/>
      <w:lvlJc w:val="left"/>
      <w:pPr>
        <w:ind w:left="357" w:firstLine="3"/>
      </w:pPr>
      <w:rPr>
        <w:rFonts w:cs="Times New Roman" w:hint="default"/>
        <w:b w:val="0"/>
        <w:i w:val="0"/>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454A710D"/>
    <w:multiLevelType w:val="hybridMultilevel"/>
    <w:tmpl w:val="ABB4BFF6"/>
    <w:lvl w:ilvl="0" w:tplc="04150017">
      <w:start w:val="1"/>
      <w:numFmt w:val="lowerLetter"/>
      <w:lvlText w:val="%1)"/>
      <w:lvlJc w:val="left"/>
      <w:pPr>
        <w:ind w:left="1466" w:hanging="360"/>
      </w:pPr>
    </w:lvl>
    <w:lvl w:ilvl="1" w:tplc="04150019" w:tentative="1">
      <w:start w:val="1"/>
      <w:numFmt w:val="lowerLetter"/>
      <w:lvlText w:val="%2."/>
      <w:lvlJc w:val="left"/>
      <w:pPr>
        <w:ind w:left="2186" w:hanging="360"/>
      </w:pPr>
    </w:lvl>
    <w:lvl w:ilvl="2" w:tplc="0415001B" w:tentative="1">
      <w:start w:val="1"/>
      <w:numFmt w:val="lowerRoman"/>
      <w:lvlText w:val="%3."/>
      <w:lvlJc w:val="right"/>
      <w:pPr>
        <w:ind w:left="2906" w:hanging="180"/>
      </w:pPr>
    </w:lvl>
    <w:lvl w:ilvl="3" w:tplc="0415000F" w:tentative="1">
      <w:start w:val="1"/>
      <w:numFmt w:val="decimal"/>
      <w:lvlText w:val="%4."/>
      <w:lvlJc w:val="left"/>
      <w:pPr>
        <w:ind w:left="3626" w:hanging="360"/>
      </w:pPr>
    </w:lvl>
    <w:lvl w:ilvl="4" w:tplc="04150019" w:tentative="1">
      <w:start w:val="1"/>
      <w:numFmt w:val="lowerLetter"/>
      <w:lvlText w:val="%5."/>
      <w:lvlJc w:val="left"/>
      <w:pPr>
        <w:ind w:left="4346" w:hanging="360"/>
      </w:pPr>
    </w:lvl>
    <w:lvl w:ilvl="5" w:tplc="0415001B" w:tentative="1">
      <w:start w:val="1"/>
      <w:numFmt w:val="lowerRoman"/>
      <w:lvlText w:val="%6."/>
      <w:lvlJc w:val="right"/>
      <w:pPr>
        <w:ind w:left="5066" w:hanging="180"/>
      </w:pPr>
    </w:lvl>
    <w:lvl w:ilvl="6" w:tplc="0415000F" w:tentative="1">
      <w:start w:val="1"/>
      <w:numFmt w:val="decimal"/>
      <w:lvlText w:val="%7."/>
      <w:lvlJc w:val="left"/>
      <w:pPr>
        <w:ind w:left="5786" w:hanging="360"/>
      </w:pPr>
    </w:lvl>
    <w:lvl w:ilvl="7" w:tplc="04150019" w:tentative="1">
      <w:start w:val="1"/>
      <w:numFmt w:val="lowerLetter"/>
      <w:lvlText w:val="%8."/>
      <w:lvlJc w:val="left"/>
      <w:pPr>
        <w:ind w:left="6506" w:hanging="360"/>
      </w:pPr>
    </w:lvl>
    <w:lvl w:ilvl="8" w:tplc="0415001B" w:tentative="1">
      <w:start w:val="1"/>
      <w:numFmt w:val="lowerRoman"/>
      <w:lvlText w:val="%9."/>
      <w:lvlJc w:val="right"/>
      <w:pPr>
        <w:ind w:left="7226" w:hanging="180"/>
      </w:pPr>
    </w:lvl>
  </w:abstractNum>
  <w:abstractNum w:abstractNumId="24" w15:restartNumberingAfterBreak="0">
    <w:nsid w:val="47054A08"/>
    <w:multiLevelType w:val="hybridMultilevel"/>
    <w:tmpl w:val="F2540638"/>
    <w:lvl w:ilvl="0" w:tplc="1040DD24">
      <w:start w:val="1"/>
      <w:numFmt w:val="decimal"/>
      <w:lvlText w:val="%1)"/>
      <w:lvlJc w:val="left"/>
      <w:pPr>
        <w:ind w:left="1571" w:hanging="360"/>
      </w:pPr>
      <w:rPr>
        <w:color w:val="auto"/>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5" w15:restartNumberingAfterBreak="0">
    <w:nsid w:val="495A4307"/>
    <w:multiLevelType w:val="hybridMultilevel"/>
    <w:tmpl w:val="5EA078BC"/>
    <w:lvl w:ilvl="0" w:tplc="C3FE5B34">
      <w:start w:val="1"/>
      <w:numFmt w:val="upperRoman"/>
      <w:lvlText w:val="%1."/>
      <w:lvlJc w:val="right"/>
      <w:pPr>
        <w:ind w:left="720" w:hanging="360"/>
      </w:pPr>
      <w:rPr>
        <w:rFonts w:cs="Times New Roman"/>
        <w:color w:val="000000"/>
      </w:rPr>
    </w:lvl>
    <w:lvl w:ilvl="1" w:tplc="AF4ECEBC">
      <w:numFmt w:val="bullet"/>
      <w:lvlText w:val=""/>
      <w:lvlJc w:val="left"/>
      <w:pPr>
        <w:ind w:left="1440" w:hanging="360"/>
      </w:pPr>
      <w:rPr>
        <w:rFonts w:ascii="Symbol" w:eastAsia="Times New Roman" w:hAnsi="Symbol"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532756DF"/>
    <w:multiLevelType w:val="hybridMultilevel"/>
    <w:tmpl w:val="7EDC50F2"/>
    <w:lvl w:ilvl="0" w:tplc="E076AE2A">
      <w:start w:val="1"/>
      <w:numFmt w:val="decimal"/>
      <w:lvlText w:val="%1."/>
      <w:lvlJc w:val="left"/>
      <w:pPr>
        <w:ind w:left="720" w:hanging="360"/>
      </w:pPr>
      <w:rPr>
        <w:rFonts w:cs="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53D48FD"/>
    <w:multiLevelType w:val="hybridMultilevel"/>
    <w:tmpl w:val="451A66AE"/>
    <w:lvl w:ilvl="0" w:tplc="837CD44C">
      <w:start w:val="4"/>
      <w:numFmt w:val="decimal"/>
      <w:lvlText w:val="%1."/>
      <w:lvlJc w:val="left"/>
      <w:pPr>
        <w:ind w:left="2988" w:hanging="360"/>
      </w:pPr>
      <w:rPr>
        <w:rFonts w:eastAsia="Calibri" w:hint="default"/>
        <w:color w:val="auto"/>
      </w:rPr>
    </w:lvl>
    <w:lvl w:ilvl="1" w:tplc="04150019" w:tentative="1">
      <w:start w:val="1"/>
      <w:numFmt w:val="lowerLetter"/>
      <w:lvlText w:val="%2."/>
      <w:lvlJc w:val="left"/>
      <w:pPr>
        <w:ind w:left="3708" w:hanging="360"/>
      </w:pPr>
    </w:lvl>
    <w:lvl w:ilvl="2" w:tplc="0415001B" w:tentative="1">
      <w:start w:val="1"/>
      <w:numFmt w:val="lowerRoman"/>
      <w:lvlText w:val="%3."/>
      <w:lvlJc w:val="right"/>
      <w:pPr>
        <w:ind w:left="4428" w:hanging="180"/>
      </w:pPr>
    </w:lvl>
    <w:lvl w:ilvl="3" w:tplc="0415000F" w:tentative="1">
      <w:start w:val="1"/>
      <w:numFmt w:val="decimal"/>
      <w:lvlText w:val="%4."/>
      <w:lvlJc w:val="left"/>
      <w:pPr>
        <w:ind w:left="5148" w:hanging="360"/>
      </w:pPr>
    </w:lvl>
    <w:lvl w:ilvl="4" w:tplc="04150019" w:tentative="1">
      <w:start w:val="1"/>
      <w:numFmt w:val="lowerLetter"/>
      <w:lvlText w:val="%5."/>
      <w:lvlJc w:val="left"/>
      <w:pPr>
        <w:ind w:left="5868" w:hanging="360"/>
      </w:pPr>
    </w:lvl>
    <w:lvl w:ilvl="5" w:tplc="0415001B" w:tentative="1">
      <w:start w:val="1"/>
      <w:numFmt w:val="lowerRoman"/>
      <w:lvlText w:val="%6."/>
      <w:lvlJc w:val="right"/>
      <w:pPr>
        <w:ind w:left="6588" w:hanging="180"/>
      </w:pPr>
    </w:lvl>
    <w:lvl w:ilvl="6" w:tplc="0415000F" w:tentative="1">
      <w:start w:val="1"/>
      <w:numFmt w:val="decimal"/>
      <w:lvlText w:val="%7."/>
      <w:lvlJc w:val="left"/>
      <w:pPr>
        <w:ind w:left="7308" w:hanging="360"/>
      </w:pPr>
    </w:lvl>
    <w:lvl w:ilvl="7" w:tplc="04150019" w:tentative="1">
      <w:start w:val="1"/>
      <w:numFmt w:val="lowerLetter"/>
      <w:lvlText w:val="%8."/>
      <w:lvlJc w:val="left"/>
      <w:pPr>
        <w:ind w:left="8028" w:hanging="360"/>
      </w:pPr>
    </w:lvl>
    <w:lvl w:ilvl="8" w:tplc="0415001B" w:tentative="1">
      <w:start w:val="1"/>
      <w:numFmt w:val="lowerRoman"/>
      <w:lvlText w:val="%9."/>
      <w:lvlJc w:val="right"/>
      <w:pPr>
        <w:ind w:left="8748" w:hanging="180"/>
      </w:pPr>
    </w:lvl>
  </w:abstractNum>
  <w:abstractNum w:abstractNumId="28" w15:restartNumberingAfterBreak="0">
    <w:nsid w:val="57DA1CD0"/>
    <w:multiLevelType w:val="hybridMultilevel"/>
    <w:tmpl w:val="8894247A"/>
    <w:lvl w:ilvl="0" w:tplc="E0EEC57E">
      <w:start w:val="1"/>
      <w:numFmt w:val="decimal"/>
      <w:lvlText w:val="%1."/>
      <w:lvlJc w:val="left"/>
      <w:pPr>
        <w:ind w:left="1778" w:hanging="360"/>
      </w:pPr>
      <w:rPr>
        <w:rFonts w:cs="Times New Roman"/>
        <w:strike w:val="0"/>
        <w:color w:val="auto"/>
      </w:rPr>
    </w:lvl>
    <w:lvl w:ilvl="1" w:tplc="04150019" w:tentative="1">
      <w:start w:val="1"/>
      <w:numFmt w:val="lowerLetter"/>
      <w:lvlText w:val="%2."/>
      <w:lvlJc w:val="left"/>
      <w:pPr>
        <w:ind w:left="2215" w:hanging="360"/>
      </w:pPr>
      <w:rPr>
        <w:rFonts w:cs="Times New Roman"/>
      </w:rPr>
    </w:lvl>
    <w:lvl w:ilvl="2" w:tplc="0415001B" w:tentative="1">
      <w:start w:val="1"/>
      <w:numFmt w:val="lowerRoman"/>
      <w:lvlText w:val="%3."/>
      <w:lvlJc w:val="right"/>
      <w:pPr>
        <w:ind w:left="2935" w:hanging="180"/>
      </w:pPr>
      <w:rPr>
        <w:rFonts w:cs="Times New Roman"/>
      </w:rPr>
    </w:lvl>
    <w:lvl w:ilvl="3" w:tplc="0415000F" w:tentative="1">
      <w:start w:val="1"/>
      <w:numFmt w:val="decimal"/>
      <w:lvlText w:val="%4."/>
      <w:lvlJc w:val="left"/>
      <w:pPr>
        <w:ind w:left="3655" w:hanging="360"/>
      </w:pPr>
      <w:rPr>
        <w:rFonts w:cs="Times New Roman"/>
      </w:rPr>
    </w:lvl>
    <w:lvl w:ilvl="4" w:tplc="04150019" w:tentative="1">
      <w:start w:val="1"/>
      <w:numFmt w:val="lowerLetter"/>
      <w:lvlText w:val="%5."/>
      <w:lvlJc w:val="left"/>
      <w:pPr>
        <w:ind w:left="4375" w:hanging="360"/>
      </w:pPr>
      <w:rPr>
        <w:rFonts w:cs="Times New Roman"/>
      </w:rPr>
    </w:lvl>
    <w:lvl w:ilvl="5" w:tplc="0415001B" w:tentative="1">
      <w:start w:val="1"/>
      <w:numFmt w:val="lowerRoman"/>
      <w:lvlText w:val="%6."/>
      <w:lvlJc w:val="right"/>
      <w:pPr>
        <w:ind w:left="5095" w:hanging="180"/>
      </w:pPr>
      <w:rPr>
        <w:rFonts w:cs="Times New Roman"/>
      </w:rPr>
    </w:lvl>
    <w:lvl w:ilvl="6" w:tplc="0415000F" w:tentative="1">
      <w:start w:val="1"/>
      <w:numFmt w:val="decimal"/>
      <w:lvlText w:val="%7."/>
      <w:lvlJc w:val="left"/>
      <w:pPr>
        <w:ind w:left="5815" w:hanging="360"/>
      </w:pPr>
      <w:rPr>
        <w:rFonts w:cs="Times New Roman"/>
      </w:rPr>
    </w:lvl>
    <w:lvl w:ilvl="7" w:tplc="04150019" w:tentative="1">
      <w:start w:val="1"/>
      <w:numFmt w:val="lowerLetter"/>
      <w:lvlText w:val="%8."/>
      <w:lvlJc w:val="left"/>
      <w:pPr>
        <w:ind w:left="6535" w:hanging="360"/>
      </w:pPr>
      <w:rPr>
        <w:rFonts w:cs="Times New Roman"/>
      </w:rPr>
    </w:lvl>
    <w:lvl w:ilvl="8" w:tplc="0415001B" w:tentative="1">
      <w:start w:val="1"/>
      <w:numFmt w:val="lowerRoman"/>
      <w:lvlText w:val="%9."/>
      <w:lvlJc w:val="right"/>
      <w:pPr>
        <w:ind w:left="7255" w:hanging="180"/>
      </w:pPr>
      <w:rPr>
        <w:rFonts w:cs="Times New Roman"/>
      </w:rPr>
    </w:lvl>
  </w:abstractNum>
  <w:abstractNum w:abstractNumId="29" w15:restartNumberingAfterBreak="0">
    <w:nsid w:val="594A37D3"/>
    <w:multiLevelType w:val="hybridMultilevel"/>
    <w:tmpl w:val="C8A26B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3C54C8A"/>
    <w:multiLevelType w:val="hybridMultilevel"/>
    <w:tmpl w:val="6EE248B6"/>
    <w:lvl w:ilvl="0" w:tplc="0415000F">
      <w:start w:val="1"/>
      <w:numFmt w:val="decimal"/>
      <w:lvlText w:val="%1."/>
      <w:lvlJc w:val="left"/>
      <w:pPr>
        <w:ind w:left="357" w:firstLine="3"/>
      </w:pPr>
      <w:rPr>
        <w:rFonts w:cs="Times New Roman" w:hint="default"/>
        <w:b w:val="0"/>
        <w:i w:val="0"/>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63DB0DD4"/>
    <w:multiLevelType w:val="hybridMultilevel"/>
    <w:tmpl w:val="C94E2F86"/>
    <w:lvl w:ilvl="0" w:tplc="9D1825A4">
      <w:start w:val="1"/>
      <w:numFmt w:val="decimal"/>
      <w:lvlText w:val="%1."/>
      <w:lvlJc w:val="left"/>
      <w:pPr>
        <w:ind w:left="644" w:hanging="360"/>
      </w:pPr>
      <w:rPr>
        <w:rFonts w:ascii="Arial" w:hAnsi="Arial" w:cs="Arial" w:hint="default"/>
        <w:b w:val="0"/>
        <w:color w:val="auto"/>
        <w:sz w:val="22"/>
        <w:szCs w:val="22"/>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15:restartNumberingAfterBreak="0">
    <w:nsid w:val="6A2010FE"/>
    <w:multiLevelType w:val="hybridMultilevel"/>
    <w:tmpl w:val="1DFCB850"/>
    <w:lvl w:ilvl="0" w:tplc="44A6E3F0">
      <w:start w:val="1"/>
      <w:numFmt w:val="decimal"/>
      <w:lvlText w:val="%1)"/>
      <w:lvlJc w:val="right"/>
      <w:pPr>
        <w:ind w:left="720" w:hanging="360"/>
      </w:pPr>
      <w:rPr>
        <w:rFonts w:ascii="Arial" w:eastAsia="Times New Roman" w:hAnsi="Arial" w:cs="Arial"/>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C42653C"/>
    <w:multiLevelType w:val="hybridMultilevel"/>
    <w:tmpl w:val="5CBC0760"/>
    <w:lvl w:ilvl="0" w:tplc="0415000F">
      <w:start w:val="1"/>
      <w:numFmt w:val="decimal"/>
      <w:lvlText w:val="%1."/>
      <w:lvlJc w:val="left"/>
      <w:pPr>
        <w:ind w:left="1070" w:hanging="360"/>
      </w:pPr>
      <w:rPr>
        <w:rFonts w:cs="Times New Roman" w:hint="default"/>
        <w:b w:val="0"/>
        <w:color w:val="auto"/>
        <w:sz w:val="22"/>
        <w:szCs w:val="22"/>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34" w15:restartNumberingAfterBreak="0">
    <w:nsid w:val="6EC43614"/>
    <w:multiLevelType w:val="hybridMultilevel"/>
    <w:tmpl w:val="A962A478"/>
    <w:lvl w:ilvl="0" w:tplc="19260C2C">
      <w:start w:val="8"/>
      <w:numFmt w:val="decimal"/>
      <w:lvlText w:val="%1."/>
      <w:lvlJc w:val="left"/>
      <w:pPr>
        <w:ind w:left="720" w:hanging="360"/>
      </w:pPr>
      <w:rPr>
        <w:rFonts w:eastAsia="Calibri"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7A70502"/>
    <w:multiLevelType w:val="hybridMultilevel"/>
    <w:tmpl w:val="14649566"/>
    <w:lvl w:ilvl="0" w:tplc="04150011">
      <w:start w:val="1"/>
      <w:numFmt w:val="decimal"/>
      <w:lvlText w:val="%1)"/>
      <w:lvlJc w:val="left"/>
      <w:pPr>
        <w:ind w:left="20" w:hanging="360"/>
      </w:pPr>
    </w:lvl>
    <w:lvl w:ilvl="1" w:tplc="04150019">
      <w:start w:val="1"/>
      <w:numFmt w:val="lowerLetter"/>
      <w:lvlText w:val="%2."/>
      <w:lvlJc w:val="left"/>
      <w:pPr>
        <w:ind w:left="740" w:hanging="360"/>
      </w:pPr>
      <w:rPr>
        <w:rFonts w:cs="Times New Roman"/>
      </w:rPr>
    </w:lvl>
    <w:lvl w:ilvl="2" w:tplc="0415001B" w:tentative="1">
      <w:start w:val="1"/>
      <w:numFmt w:val="lowerRoman"/>
      <w:lvlText w:val="%3."/>
      <w:lvlJc w:val="right"/>
      <w:pPr>
        <w:ind w:left="1460" w:hanging="180"/>
      </w:pPr>
      <w:rPr>
        <w:rFonts w:cs="Times New Roman"/>
      </w:rPr>
    </w:lvl>
    <w:lvl w:ilvl="3" w:tplc="0415000F" w:tentative="1">
      <w:start w:val="1"/>
      <w:numFmt w:val="decimal"/>
      <w:lvlText w:val="%4."/>
      <w:lvlJc w:val="left"/>
      <w:pPr>
        <w:ind w:left="2180" w:hanging="360"/>
      </w:pPr>
      <w:rPr>
        <w:rFonts w:cs="Times New Roman"/>
      </w:rPr>
    </w:lvl>
    <w:lvl w:ilvl="4" w:tplc="04150019" w:tentative="1">
      <w:start w:val="1"/>
      <w:numFmt w:val="lowerLetter"/>
      <w:lvlText w:val="%5."/>
      <w:lvlJc w:val="left"/>
      <w:pPr>
        <w:ind w:left="2900" w:hanging="360"/>
      </w:pPr>
      <w:rPr>
        <w:rFonts w:cs="Times New Roman"/>
      </w:rPr>
    </w:lvl>
    <w:lvl w:ilvl="5" w:tplc="0415001B" w:tentative="1">
      <w:start w:val="1"/>
      <w:numFmt w:val="lowerRoman"/>
      <w:lvlText w:val="%6."/>
      <w:lvlJc w:val="right"/>
      <w:pPr>
        <w:ind w:left="3620" w:hanging="180"/>
      </w:pPr>
      <w:rPr>
        <w:rFonts w:cs="Times New Roman"/>
      </w:rPr>
    </w:lvl>
    <w:lvl w:ilvl="6" w:tplc="0415000F" w:tentative="1">
      <w:start w:val="1"/>
      <w:numFmt w:val="decimal"/>
      <w:lvlText w:val="%7."/>
      <w:lvlJc w:val="left"/>
      <w:pPr>
        <w:ind w:left="4340" w:hanging="360"/>
      </w:pPr>
      <w:rPr>
        <w:rFonts w:cs="Times New Roman"/>
      </w:rPr>
    </w:lvl>
    <w:lvl w:ilvl="7" w:tplc="04150019" w:tentative="1">
      <w:start w:val="1"/>
      <w:numFmt w:val="lowerLetter"/>
      <w:lvlText w:val="%8."/>
      <w:lvlJc w:val="left"/>
      <w:pPr>
        <w:ind w:left="5060" w:hanging="360"/>
      </w:pPr>
      <w:rPr>
        <w:rFonts w:cs="Times New Roman"/>
      </w:rPr>
    </w:lvl>
    <w:lvl w:ilvl="8" w:tplc="0415001B" w:tentative="1">
      <w:start w:val="1"/>
      <w:numFmt w:val="lowerRoman"/>
      <w:lvlText w:val="%9."/>
      <w:lvlJc w:val="right"/>
      <w:pPr>
        <w:ind w:left="5780" w:hanging="180"/>
      </w:pPr>
      <w:rPr>
        <w:rFonts w:cs="Times New Roman"/>
      </w:rPr>
    </w:lvl>
  </w:abstractNum>
  <w:abstractNum w:abstractNumId="36" w15:restartNumberingAfterBreak="0">
    <w:nsid w:val="78384D70"/>
    <w:multiLevelType w:val="hybridMultilevel"/>
    <w:tmpl w:val="F9D2B4C6"/>
    <w:lvl w:ilvl="0" w:tplc="04150017">
      <w:start w:val="1"/>
      <w:numFmt w:val="lowerLetter"/>
      <w:lvlText w:val="%1)"/>
      <w:lvlJc w:val="left"/>
      <w:pPr>
        <w:ind w:left="1288" w:hanging="360"/>
      </w:p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37" w15:restartNumberingAfterBreak="0">
    <w:nsid w:val="7DEE66CC"/>
    <w:multiLevelType w:val="hybridMultilevel"/>
    <w:tmpl w:val="BE3A309C"/>
    <w:lvl w:ilvl="0" w:tplc="04150011">
      <w:start w:val="1"/>
      <w:numFmt w:val="decimal"/>
      <w:lvlText w:val="%1)"/>
      <w:lvlJc w:val="left"/>
      <w:pPr>
        <w:ind w:left="1288" w:hanging="360"/>
      </w:p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38" w15:restartNumberingAfterBreak="0">
    <w:nsid w:val="7FF353D0"/>
    <w:multiLevelType w:val="hybridMultilevel"/>
    <w:tmpl w:val="554A5B0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16cid:durableId="2143301939">
    <w:abstractNumId w:val="17"/>
  </w:num>
  <w:num w:numId="2" w16cid:durableId="289701746">
    <w:abstractNumId w:val="22"/>
  </w:num>
  <w:num w:numId="3" w16cid:durableId="1241283218">
    <w:abstractNumId w:val="35"/>
  </w:num>
  <w:num w:numId="4" w16cid:durableId="1279027733">
    <w:abstractNumId w:val="25"/>
  </w:num>
  <w:num w:numId="5" w16cid:durableId="1456872134">
    <w:abstractNumId w:val="20"/>
  </w:num>
  <w:num w:numId="6" w16cid:durableId="1330019236">
    <w:abstractNumId w:val="13"/>
  </w:num>
  <w:num w:numId="7" w16cid:durableId="794759860">
    <w:abstractNumId w:val="6"/>
  </w:num>
  <w:num w:numId="8" w16cid:durableId="1663200793">
    <w:abstractNumId w:val="2"/>
  </w:num>
  <w:num w:numId="9" w16cid:durableId="974868343">
    <w:abstractNumId w:val="4"/>
  </w:num>
  <w:num w:numId="10" w16cid:durableId="613366433">
    <w:abstractNumId w:val="24"/>
  </w:num>
  <w:num w:numId="11" w16cid:durableId="1419330793">
    <w:abstractNumId w:val="31"/>
  </w:num>
  <w:num w:numId="12" w16cid:durableId="824707269">
    <w:abstractNumId w:val="16"/>
  </w:num>
  <w:num w:numId="13" w16cid:durableId="1330450875">
    <w:abstractNumId w:val="38"/>
  </w:num>
  <w:num w:numId="14" w16cid:durableId="1650553535">
    <w:abstractNumId w:val="32"/>
  </w:num>
  <w:num w:numId="15" w16cid:durableId="1951929272">
    <w:abstractNumId w:val="7"/>
  </w:num>
  <w:num w:numId="16" w16cid:durableId="1529174126">
    <w:abstractNumId w:val="1"/>
  </w:num>
  <w:num w:numId="17" w16cid:durableId="1330478841">
    <w:abstractNumId w:val="18"/>
  </w:num>
  <w:num w:numId="18" w16cid:durableId="1886140371">
    <w:abstractNumId w:val="23"/>
  </w:num>
  <w:num w:numId="19" w16cid:durableId="1521120866">
    <w:abstractNumId w:val="15"/>
  </w:num>
  <w:num w:numId="20" w16cid:durableId="1946695696">
    <w:abstractNumId w:val="29"/>
  </w:num>
  <w:num w:numId="21" w16cid:durableId="317081117">
    <w:abstractNumId w:val="37"/>
  </w:num>
  <w:num w:numId="22" w16cid:durableId="1573660055">
    <w:abstractNumId w:val="10"/>
  </w:num>
  <w:num w:numId="23" w16cid:durableId="842090744">
    <w:abstractNumId w:val="33"/>
  </w:num>
  <w:num w:numId="24" w16cid:durableId="747460811">
    <w:abstractNumId w:val="28"/>
  </w:num>
  <w:num w:numId="25" w16cid:durableId="2024239758">
    <w:abstractNumId w:val="21"/>
  </w:num>
  <w:num w:numId="26" w16cid:durableId="1377662776">
    <w:abstractNumId w:val="5"/>
  </w:num>
  <w:num w:numId="27" w16cid:durableId="2103410562">
    <w:abstractNumId w:val="30"/>
  </w:num>
  <w:num w:numId="28" w16cid:durableId="2025016857">
    <w:abstractNumId w:val="26"/>
  </w:num>
  <w:num w:numId="29" w16cid:durableId="1104882054">
    <w:abstractNumId w:val="9"/>
  </w:num>
  <w:num w:numId="30" w16cid:durableId="902104755">
    <w:abstractNumId w:val="14"/>
  </w:num>
  <w:num w:numId="31" w16cid:durableId="473379491">
    <w:abstractNumId w:val="11"/>
  </w:num>
  <w:num w:numId="32" w16cid:durableId="456946249">
    <w:abstractNumId w:val="3"/>
  </w:num>
  <w:num w:numId="33" w16cid:durableId="1337607930">
    <w:abstractNumId w:val="8"/>
  </w:num>
  <w:num w:numId="34" w16cid:durableId="259073641">
    <w:abstractNumId w:val="19"/>
  </w:num>
  <w:num w:numId="35" w16cid:durableId="1932736516">
    <w:abstractNumId w:val="36"/>
  </w:num>
  <w:num w:numId="36" w16cid:durableId="1926264660">
    <w:abstractNumId w:val="12"/>
  </w:num>
  <w:num w:numId="37" w16cid:durableId="1248416463">
    <w:abstractNumId w:val="27"/>
  </w:num>
  <w:num w:numId="38" w16cid:durableId="486241948">
    <w:abstractNumId w:val="3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31BB"/>
    <w:rsid w:val="00001206"/>
    <w:rsid w:val="0001476E"/>
    <w:rsid w:val="00016273"/>
    <w:rsid w:val="000165EE"/>
    <w:rsid w:val="00020CAA"/>
    <w:rsid w:val="00020E38"/>
    <w:rsid w:val="000232A2"/>
    <w:rsid w:val="0002473D"/>
    <w:rsid w:val="00024F7F"/>
    <w:rsid w:val="000252FD"/>
    <w:rsid w:val="00032BD2"/>
    <w:rsid w:val="00033081"/>
    <w:rsid w:val="00033122"/>
    <w:rsid w:val="00037197"/>
    <w:rsid w:val="00043711"/>
    <w:rsid w:val="000450BC"/>
    <w:rsid w:val="00047A4F"/>
    <w:rsid w:val="00053C85"/>
    <w:rsid w:val="00054981"/>
    <w:rsid w:val="00057610"/>
    <w:rsid w:val="00061CC5"/>
    <w:rsid w:val="000636F6"/>
    <w:rsid w:val="000648A9"/>
    <w:rsid w:val="00075A76"/>
    <w:rsid w:val="00080179"/>
    <w:rsid w:val="0008224B"/>
    <w:rsid w:val="00083937"/>
    <w:rsid w:val="00083E1F"/>
    <w:rsid w:val="00085772"/>
    <w:rsid w:val="000903E4"/>
    <w:rsid w:val="00090D5E"/>
    <w:rsid w:val="000919A3"/>
    <w:rsid w:val="00095994"/>
    <w:rsid w:val="000962FD"/>
    <w:rsid w:val="000A0D06"/>
    <w:rsid w:val="000A1EC9"/>
    <w:rsid w:val="000A2E7F"/>
    <w:rsid w:val="000B3348"/>
    <w:rsid w:val="000C0FF2"/>
    <w:rsid w:val="000C3436"/>
    <w:rsid w:val="000C4A83"/>
    <w:rsid w:val="000C631F"/>
    <w:rsid w:val="000D0A02"/>
    <w:rsid w:val="000D60B6"/>
    <w:rsid w:val="000D688F"/>
    <w:rsid w:val="000D784C"/>
    <w:rsid w:val="000E1DC5"/>
    <w:rsid w:val="000F1717"/>
    <w:rsid w:val="000F4500"/>
    <w:rsid w:val="000F4F24"/>
    <w:rsid w:val="000F7264"/>
    <w:rsid w:val="001011EC"/>
    <w:rsid w:val="00102E75"/>
    <w:rsid w:val="00105A7D"/>
    <w:rsid w:val="0010788A"/>
    <w:rsid w:val="001078C2"/>
    <w:rsid w:val="00111788"/>
    <w:rsid w:val="00111BD3"/>
    <w:rsid w:val="00112745"/>
    <w:rsid w:val="00113518"/>
    <w:rsid w:val="001169E6"/>
    <w:rsid w:val="00116BD2"/>
    <w:rsid w:val="00120C20"/>
    <w:rsid w:val="001220E6"/>
    <w:rsid w:val="0012608D"/>
    <w:rsid w:val="00127D71"/>
    <w:rsid w:val="00131E12"/>
    <w:rsid w:val="001322F2"/>
    <w:rsid w:val="001334C5"/>
    <w:rsid w:val="001341A0"/>
    <w:rsid w:val="001349FA"/>
    <w:rsid w:val="00134D32"/>
    <w:rsid w:val="0014618A"/>
    <w:rsid w:val="00147F20"/>
    <w:rsid w:val="00150930"/>
    <w:rsid w:val="00150BE2"/>
    <w:rsid w:val="00153E6D"/>
    <w:rsid w:val="00160D26"/>
    <w:rsid w:val="00161DBF"/>
    <w:rsid w:val="00162DC8"/>
    <w:rsid w:val="00163782"/>
    <w:rsid w:val="001655F7"/>
    <w:rsid w:val="00167732"/>
    <w:rsid w:val="00167B03"/>
    <w:rsid w:val="00167C41"/>
    <w:rsid w:val="00172C4A"/>
    <w:rsid w:val="00173025"/>
    <w:rsid w:val="00173236"/>
    <w:rsid w:val="00173977"/>
    <w:rsid w:val="00175B20"/>
    <w:rsid w:val="00177032"/>
    <w:rsid w:val="0017792A"/>
    <w:rsid w:val="001828A6"/>
    <w:rsid w:val="00182AD6"/>
    <w:rsid w:val="0018733E"/>
    <w:rsid w:val="00187595"/>
    <w:rsid w:val="00192105"/>
    <w:rsid w:val="00195290"/>
    <w:rsid w:val="001A1C8E"/>
    <w:rsid w:val="001A2805"/>
    <w:rsid w:val="001A3ADA"/>
    <w:rsid w:val="001A52F7"/>
    <w:rsid w:val="001A614F"/>
    <w:rsid w:val="001B189D"/>
    <w:rsid w:val="001B243D"/>
    <w:rsid w:val="001B2605"/>
    <w:rsid w:val="001B3F36"/>
    <w:rsid w:val="001B3FD8"/>
    <w:rsid w:val="001B5970"/>
    <w:rsid w:val="001B6F2B"/>
    <w:rsid w:val="001B7B08"/>
    <w:rsid w:val="001D225D"/>
    <w:rsid w:val="001D3493"/>
    <w:rsid w:val="001E26B2"/>
    <w:rsid w:val="001E7381"/>
    <w:rsid w:val="001F028F"/>
    <w:rsid w:val="001F7D9C"/>
    <w:rsid w:val="0020262E"/>
    <w:rsid w:val="002053DB"/>
    <w:rsid w:val="00210823"/>
    <w:rsid w:val="0021088C"/>
    <w:rsid w:val="00211146"/>
    <w:rsid w:val="00212A7F"/>
    <w:rsid w:val="00212D92"/>
    <w:rsid w:val="00217029"/>
    <w:rsid w:val="00221974"/>
    <w:rsid w:val="00223FE5"/>
    <w:rsid w:val="0022436C"/>
    <w:rsid w:val="00224798"/>
    <w:rsid w:val="00231AD7"/>
    <w:rsid w:val="00232BE1"/>
    <w:rsid w:val="00233470"/>
    <w:rsid w:val="00234D65"/>
    <w:rsid w:val="0023752B"/>
    <w:rsid w:val="002468A2"/>
    <w:rsid w:val="00247C1A"/>
    <w:rsid w:val="002530D9"/>
    <w:rsid w:val="00255B7B"/>
    <w:rsid w:val="0026025C"/>
    <w:rsid w:val="00262147"/>
    <w:rsid w:val="00265985"/>
    <w:rsid w:val="0027167D"/>
    <w:rsid w:val="002755F6"/>
    <w:rsid w:val="00275DBB"/>
    <w:rsid w:val="002764E9"/>
    <w:rsid w:val="00285042"/>
    <w:rsid w:val="00291FE6"/>
    <w:rsid w:val="002951E5"/>
    <w:rsid w:val="0029561B"/>
    <w:rsid w:val="00295640"/>
    <w:rsid w:val="00296EAD"/>
    <w:rsid w:val="00297E8A"/>
    <w:rsid w:val="002A3519"/>
    <w:rsid w:val="002A36AA"/>
    <w:rsid w:val="002A5711"/>
    <w:rsid w:val="002B4B87"/>
    <w:rsid w:val="002B7A95"/>
    <w:rsid w:val="002B7C5B"/>
    <w:rsid w:val="002D5AE4"/>
    <w:rsid w:val="002E453D"/>
    <w:rsid w:val="002E6636"/>
    <w:rsid w:val="002E6FCF"/>
    <w:rsid w:val="002F06E1"/>
    <w:rsid w:val="002F1474"/>
    <w:rsid w:val="002F6398"/>
    <w:rsid w:val="002F6870"/>
    <w:rsid w:val="003015A6"/>
    <w:rsid w:val="003039BF"/>
    <w:rsid w:val="00305BE3"/>
    <w:rsid w:val="00312F37"/>
    <w:rsid w:val="00316629"/>
    <w:rsid w:val="00316EA2"/>
    <w:rsid w:val="00324672"/>
    <w:rsid w:val="003304B0"/>
    <w:rsid w:val="003306F1"/>
    <w:rsid w:val="00330F5B"/>
    <w:rsid w:val="00334C30"/>
    <w:rsid w:val="0035112A"/>
    <w:rsid w:val="0035215D"/>
    <w:rsid w:val="0035230F"/>
    <w:rsid w:val="003529DE"/>
    <w:rsid w:val="003553CA"/>
    <w:rsid w:val="00355F9D"/>
    <w:rsid w:val="0036341C"/>
    <w:rsid w:val="00366643"/>
    <w:rsid w:val="0037191C"/>
    <w:rsid w:val="00382B31"/>
    <w:rsid w:val="00382EB5"/>
    <w:rsid w:val="0038332A"/>
    <w:rsid w:val="00390E53"/>
    <w:rsid w:val="003933EF"/>
    <w:rsid w:val="0039697B"/>
    <w:rsid w:val="003A1435"/>
    <w:rsid w:val="003A1AFF"/>
    <w:rsid w:val="003A513B"/>
    <w:rsid w:val="003A5A1B"/>
    <w:rsid w:val="003A5F2F"/>
    <w:rsid w:val="003B2D98"/>
    <w:rsid w:val="003C3628"/>
    <w:rsid w:val="003C3CD1"/>
    <w:rsid w:val="003C6313"/>
    <w:rsid w:val="003D78C4"/>
    <w:rsid w:val="003E3CA8"/>
    <w:rsid w:val="003F0217"/>
    <w:rsid w:val="00405646"/>
    <w:rsid w:val="004179F5"/>
    <w:rsid w:val="0042066B"/>
    <w:rsid w:val="00420AEB"/>
    <w:rsid w:val="00422200"/>
    <w:rsid w:val="00427784"/>
    <w:rsid w:val="004306AD"/>
    <w:rsid w:val="00432B74"/>
    <w:rsid w:val="00435C6C"/>
    <w:rsid w:val="00435F79"/>
    <w:rsid w:val="00447E29"/>
    <w:rsid w:val="00457B31"/>
    <w:rsid w:val="004621A9"/>
    <w:rsid w:val="00465875"/>
    <w:rsid w:val="00467FAC"/>
    <w:rsid w:val="00472263"/>
    <w:rsid w:val="00482D50"/>
    <w:rsid w:val="00487046"/>
    <w:rsid w:val="004956F5"/>
    <w:rsid w:val="004A001C"/>
    <w:rsid w:val="004A0EC8"/>
    <w:rsid w:val="004A3FAF"/>
    <w:rsid w:val="004A5AAF"/>
    <w:rsid w:val="004A5F54"/>
    <w:rsid w:val="004A7C46"/>
    <w:rsid w:val="004B3715"/>
    <w:rsid w:val="004B7DC3"/>
    <w:rsid w:val="004C6055"/>
    <w:rsid w:val="004D6144"/>
    <w:rsid w:val="004E04F9"/>
    <w:rsid w:val="004E0D9E"/>
    <w:rsid w:val="004F00A1"/>
    <w:rsid w:val="004F454E"/>
    <w:rsid w:val="004F6AE1"/>
    <w:rsid w:val="00500750"/>
    <w:rsid w:val="00502FF5"/>
    <w:rsid w:val="0050743E"/>
    <w:rsid w:val="00511214"/>
    <w:rsid w:val="00542F2B"/>
    <w:rsid w:val="005432D1"/>
    <w:rsid w:val="00543493"/>
    <w:rsid w:val="0054447A"/>
    <w:rsid w:val="005446F7"/>
    <w:rsid w:val="005459A8"/>
    <w:rsid w:val="00551D98"/>
    <w:rsid w:val="0055283A"/>
    <w:rsid w:val="00570551"/>
    <w:rsid w:val="0057335A"/>
    <w:rsid w:val="00574EE1"/>
    <w:rsid w:val="005834C3"/>
    <w:rsid w:val="00586AA9"/>
    <w:rsid w:val="00590511"/>
    <w:rsid w:val="00591234"/>
    <w:rsid w:val="00593F96"/>
    <w:rsid w:val="00594507"/>
    <w:rsid w:val="005954E7"/>
    <w:rsid w:val="00596C0E"/>
    <w:rsid w:val="005A17E8"/>
    <w:rsid w:val="005B13E6"/>
    <w:rsid w:val="005B58B7"/>
    <w:rsid w:val="005C3518"/>
    <w:rsid w:val="005C4203"/>
    <w:rsid w:val="005C5562"/>
    <w:rsid w:val="005C7FA3"/>
    <w:rsid w:val="005D3D41"/>
    <w:rsid w:val="005E04A9"/>
    <w:rsid w:val="005E090F"/>
    <w:rsid w:val="005E3B9B"/>
    <w:rsid w:val="005E4577"/>
    <w:rsid w:val="005E4F36"/>
    <w:rsid w:val="005E6660"/>
    <w:rsid w:val="00600EA2"/>
    <w:rsid w:val="0060476E"/>
    <w:rsid w:val="00605296"/>
    <w:rsid w:val="00607E91"/>
    <w:rsid w:val="0061040C"/>
    <w:rsid w:val="0061081E"/>
    <w:rsid w:val="00611863"/>
    <w:rsid w:val="00617A6E"/>
    <w:rsid w:val="00621B9F"/>
    <w:rsid w:val="00622904"/>
    <w:rsid w:val="00623F50"/>
    <w:rsid w:val="00624DB3"/>
    <w:rsid w:val="00630657"/>
    <w:rsid w:val="00634C0D"/>
    <w:rsid w:val="006357BB"/>
    <w:rsid w:val="0064361B"/>
    <w:rsid w:val="00647913"/>
    <w:rsid w:val="00650BBB"/>
    <w:rsid w:val="006558A1"/>
    <w:rsid w:val="00671968"/>
    <w:rsid w:val="00677451"/>
    <w:rsid w:val="00681AEE"/>
    <w:rsid w:val="00687D7F"/>
    <w:rsid w:val="00687D8C"/>
    <w:rsid w:val="00691D1D"/>
    <w:rsid w:val="00693E4D"/>
    <w:rsid w:val="006A1D55"/>
    <w:rsid w:val="006A660F"/>
    <w:rsid w:val="006B1051"/>
    <w:rsid w:val="006B2191"/>
    <w:rsid w:val="006B2530"/>
    <w:rsid w:val="006B43BE"/>
    <w:rsid w:val="006C08AB"/>
    <w:rsid w:val="006C233E"/>
    <w:rsid w:val="006C7F7F"/>
    <w:rsid w:val="006D221E"/>
    <w:rsid w:val="006D2FD2"/>
    <w:rsid w:val="006D3799"/>
    <w:rsid w:val="006D68D2"/>
    <w:rsid w:val="006E1F44"/>
    <w:rsid w:val="006E2D01"/>
    <w:rsid w:val="006E41AE"/>
    <w:rsid w:val="006F495A"/>
    <w:rsid w:val="006F5059"/>
    <w:rsid w:val="00700222"/>
    <w:rsid w:val="00700A72"/>
    <w:rsid w:val="0070782D"/>
    <w:rsid w:val="00712644"/>
    <w:rsid w:val="00725340"/>
    <w:rsid w:val="00732F45"/>
    <w:rsid w:val="00734A32"/>
    <w:rsid w:val="00735970"/>
    <w:rsid w:val="0073607B"/>
    <w:rsid w:val="007378FB"/>
    <w:rsid w:val="00740E17"/>
    <w:rsid w:val="007420CD"/>
    <w:rsid w:val="0074628C"/>
    <w:rsid w:val="0074660A"/>
    <w:rsid w:val="00751F45"/>
    <w:rsid w:val="007552CA"/>
    <w:rsid w:val="00755B20"/>
    <w:rsid w:val="00755BB8"/>
    <w:rsid w:val="00757D0F"/>
    <w:rsid w:val="00761A82"/>
    <w:rsid w:val="007632A6"/>
    <w:rsid w:val="007669A4"/>
    <w:rsid w:val="00767B6C"/>
    <w:rsid w:val="00770039"/>
    <w:rsid w:val="007708F2"/>
    <w:rsid w:val="00774166"/>
    <w:rsid w:val="00777876"/>
    <w:rsid w:val="007814A4"/>
    <w:rsid w:val="00783313"/>
    <w:rsid w:val="0078400A"/>
    <w:rsid w:val="00784C68"/>
    <w:rsid w:val="00784F0E"/>
    <w:rsid w:val="0078565B"/>
    <w:rsid w:val="0078612A"/>
    <w:rsid w:val="00786B4A"/>
    <w:rsid w:val="007964F6"/>
    <w:rsid w:val="007A1535"/>
    <w:rsid w:val="007A5B77"/>
    <w:rsid w:val="007B3052"/>
    <w:rsid w:val="007B55EA"/>
    <w:rsid w:val="007B62D4"/>
    <w:rsid w:val="007B74B3"/>
    <w:rsid w:val="007C28E5"/>
    <w:rsid w:val="007C30CC"/>
    <w:rsid w:val="007C31BB"/>
    <w:rsid w:val="007C3946"/>
    <w:rsid w:val="007C7273"/>
    <w:rsid w:val="007D1FAE"/>
    <w:rsid w:val="007D2B5A"/>
    <w:rsid w:val="007D47E7"/>
    <w:rsid w:val="007D4B3E"/>
    <w:rsid w:val="007D5EEC"/>
    <w:rsid w:val="007E13E9"/>
    <w:rsid w:val="007E17E9"/>
    <w:rsid w:val="007E1CFB"/>
    <w:rsid w:val="007E3A1C"/>
    <w:rsid w:val="007E5ECE"/>
    <w:rsid w:val="007F5C3F"/>
    <w:rsid w:val="007F65D1"/>
    <w:rsid w:val="0080327F"/>
    <w:rsid w:val="00805D67"/>
    <w:rsid w:val="00807762"/>
    <w:rsid w:val="00810435"/>
    <w:rsid w:val="00813D27"/>
    <w:rsid w:val="00817AE2"/>
    <w:rsid w:val="00820A0C"/>
    <w:rsid w:val="0082242A"/>
    <w:rsid w:val="008243F9"/>
    <w:rsid w:val="00825B54"/>
    <w:rsid w:val="0082720C"/>
    <w:rsid w:val="0083209A"/>
    <w:rsid w:val="0083673F"/>
    <w:rsid w:val="00840037"/>
    <w:rsid w:val="00840612"/>
    <w:rsid w:val="008420AB"/>
    <w:rsid w:val="00844303"/>
    <w:rsid w:val="008459E8"/>
    <w:rsid w:val="008527F6"/>
    <w:rsid w:val="008571FF"/>
    <w:rsid w:val="008610EB"/>
    <w:rsid w:val="00861BE4"/>
    <w:rsid w:val="00861CD7"/>
    <w:rsid w:val="00862C5C"/>
    <w:rsid w:val="008646C4"/>
    <w:rsid w:val="00866896"/>
    <w:rsid w:val="00867311"/>
    <w:rsid w:val="00873E0A"/>
    <w:rsid w:val="008801CB"/>
    <w:rsid w:val="0088246E"/>
    <w:rsid w:val="00883C15"/>
    <w:rsid w:val="008861DF"/>
    <w:rsid w:val="00886854"/>
    <w:rsid w:val="0089142E"/>
    <w:rsid w:val="00893764"/>
    <w:rsid w:val="00894293"/>
    <w:rsid w:val="0089738E"/>
    <w:rsid w:val="00897995"/>
    <w:rsid w:val="008A7FE8"/>
    <w:rsid w:val="008B12F6"/>
    <w:rsid w:val="008B46C3"/>
    <w:rsid w:val="008C6595"/>
    <w:rsid w:val="008D0FB9"/>
    <w:rsid w:val="008D1AF5"/>
    <w:rsid w:val="008D290E"/>
    <w:rsid w:val="008D31E0"/>
    <w:rsid w:val="008E151A"/>
    <w:rsid w:val="008E179C"/>
    <w:rsid w:val="008F1AF0"/>
    <w:rsid w:val="008F201F"/>
    <w:rsid w:val="008F32EC"/>
    <w:rsid w:val="008F45B2"/>
    <w:rsid w:val="008F5BAD"/>
    <w:rsid w:val="008F65A9"/>
    <w:rsid w:val="00900D24"/>
    <w:rsid w:val="00901856"/>
    <w:rsid w:val="00902E7A"/>
    <w:rsid w:val="0090528D"/>
    <w:rsid w:val="009106E5"/>
    <w:rsid w:val="0091229A"/>
    <w:rsid w:val="00915CC3"/>
    <w:rsid w:val="00917B5B"/>
    <w:rsid w:val="00920217"/>
    <w:rsid w:val="009205C3"/>
    <w:rsid w:val="00925B2C"/>
    <w:rsid w:val="00937116"/>
    <w:rsid w:val="00937579"/>
    <w:rsid w:val="00937C92"/>
    <w:rsid w:val="00941E98"/>
    <w:rsid w:val="009424B5"/>
    <w:rsid w:val="00942622"/>
    <w:rsid w:val="009443C2"/>
    <w:rsid w:val="00954B94"/>
    <w:rsid w:val="00955C44"/>
    <w:rsid w:val="009621B8"/>
    <w:rsid w:val="00970153"/>
    <w:rsid w:val="00970204"/>
    <w:rsid w:val="00972806"/>
    <w:rsid w:val="009755DB"/>
    <w:rsid w:val="00977565"/>
    <w:rsid w:val="00983082"/>
    <w:rsid w:val="009962C6"/>
    <w:rsid w:val="0099669C"/>
    <w:rsid w:val="00997096"/>
    <w:rsid w:val="00997B95"/>
    <w:rsid w:val="009A08FB"/>
    <w:rsid w:val="009A17C3"/>
    <w:rsid w:val="009A4563"/>
    <w:rsid w:val="009A7362"/>
    <w:rsid w:val="009A7E3E"/>
    <w:rsid w:val="009B1200"/>
    <w:rsid w:val="009B2671"/>
    <w:rsid w:val="009B26E4"/>
    <w:rsid w:val="009C64F8"/>
    <w:rsid w:val="009D6039"/>
    <w:rsid w:val="009E37FF"/>
    <w:rsid w:val="009E4E5F"/>
    <w:rsid w:val="009E6EB7"/>
    <w:rsid w:val="009F2D55"/>
    <w:rsid w:val="009F3DE0"/>
    <w:rsid w:val="00A01B5B"/>
    <w:rsid w:val="00A02A30"/>
    <w:rsid w:val="00A05BAF"/>
    <w:rsid w:val="00A05CA9"/>
    <w:rsid w:val="00A10D8E"/>
    <w:rsid w:val="00A159F0"/>
    <w:rsid w:val="00A15CE9"/>
    <w:rsid w:val="00A1775D"/>
    <w:rsid w:val="00A2155C"/>
    <w:rsid w:val="00A22B48"/>
    <w:rsid w:val="00A24C1E"/>
    <w:rsid w:val="00A24FAA"/>
    <w:rsid w:val="00A25049"/>
    <w:rsid w:val="00A36FF6"/>
    <w:rsid w:val="00A41CDA"/>
    <w:rsid w:val="00A4659D"/>
    <w:rsid w:val="00A524F0"/>
    <w:rsid w:val="00A52D9C"/>
    <w:rsid w:val="00A55F38"/>
    <w:rsid w:val="00A55FD6"/>
    <w:rsid w:val="00A567DD"/>
    <w:rsid w:val="00A56804"/>
    <w:rsid w:val="00A576EF"/>
    <w:rsid w:val="00A6195F"/>
    <w:rsid w:val="00A63397"/>
    <w:rsid w:val="00A65A68"/>
    <w:rsid w:val="00A670AE"/>
    <w:rsid w:val="00A70875"/>
    <w:rsid w:val="00A70C1B"/>
    <w:rsid w:val="00A831C8"/>
    <w:rsid w:val="00A83B33"/>
    <w:rsid w:val="00A90DEA"/>
    <w:rsid w:val="00A916D8"/>
    <w:rsid w:val="00A96508"/>
    <w:rsid w:val="00A97E20"/>
    <w:rsid w:val="00AA2E13"/>
    <w:rsid w:val="00AA632B"/>
    <w:rsid w:val="00AB0396"/>
    <w:rsid w:val="00AB489A"/>
    <w:rsid w:val="00AB6CAA"/>
    <w:rsid w:val="00AB72AB"/>
    <w:rsid w:val="00AB7C8A"/>
    <w:rsid w:val="00AC4F28"/>
    <w:rsid w:val="00AD30B0"/>
    <w:rsid w:val="00AD37E4"/>
    <w:rsid w:val="00AD5F8D"/>
    <w:rsid w:val="00AE00CF"/>
    <w:rsid w:val="00AE28DE"/>
    <w:rsid w:val="00AE672E"/>
    <w:rsid w:val="00AF62BB"/>
    <w:rsid w:val="00AF631F"/>
    <w:rsid w:val="00B01F2A"/>
    <w:rsid w:val="00B020E0"/>
    <w:rsid w:val="00B03933"/>
    <w:rsid w:val="00B04608"/>
    <w:rsid w:val="00B05A33"/>
    <w:rsid w:val="00B05C48"/>
    <w:rsid w:val="00B076FA"/>
    <w:rsid w:val="00B127AA"/>
    <w:rsid w:val="00B14F89"/>
    <w:rsid w:val="00B216DC"/>
    <w:rsid w:val="00B222D4"/>
    <w:rsid w:val="00B2536B"/>
    <w:rsid w:val="00B2620B"/>
    <w:rsid w:val="00B30065"/>
    <w:rsid w:val="00B30EC5"/>
    <w:rsid w:val="00B3182A"/>
    <w:rsid w:val="00B348D5"/>
    <w:rsid w:val="00B35C80"/>
    <w:rsid w:val="00B42848"/>
    <w:rsid w:val="00B44406"/>
    <w:rsid w:val="00B45B92"/>
    <w:rsid w:val="00B47053"/>
    <w:rsid w:val="00B714A5"/>
    <w:rsid w:val="00B75FFC"/>
    <w:rsid w:val="00B80A95"/>
    <w:rsid w:val="00B83106"/>
    <w:rsid w:val="00B8497A"/>
    <w:rsid w:val="00B92BC1"/>
    <w:rsid w:val="00BA4AA3"/>
    <w:rsid w:val="00BA6F35"/>
    <w:rsid w:val="00BA7CEB"/>
    <w:rsid w:val="00BB2608"/>
    <w:rsid w:val="00BB5705"/>
    <w:rsid w:val="00BC064C"/>
    <w:rsid w:val="00BC30C5"/>
    <w:rsid w:val="00BC612E"/>
    <w:rsid w:val="00BD26C4"/>
    <w:rsid w:val="00BD3D67"/>
    <w:rsid w:val="00BE18AC"/>
    <w:rsid w:val="00BE5717"/>
    <w:rsid w:val="00BE5ACC"/>
    <w:rsid w:val="00BE5C21"/>
    <w:rsid w:val="00C000D1"/>
    <w:rsid w:val="00C005CC"/>
    <w:rsid w:val="00C054A0"/>
    <w:rsid w:val="00C06A2D"/>
    <w:rsid w:val="00C06B18"/>
    <w:rsid w:val="00C079D4"/>
    <w:rsid w:val="00C07CDC"/>
    <w:rsid w:val="00C104C4"/>
    <w:rsid w:val="00C10B54"/>
    <w:rsid w:val="00C11FD7"/>
    <w:rsid w:val="00C1468B"/>
    <w:rsid w:val="00C15100"/>
    <w:rsid w:val="00C16A6D"/>
    <w:rsid w:val="00C17B30"/>
    <w:rsid w:val="00C2005A"/>
    <w:rsid w:val="00C24A92"/>
    <w:rsid w:val="00C24CB8"/>
    <w:rsid w:val="00C25F7C"/>
    <w:rsid w:val="00C32DEE"/>
    <w:rsid w:val="00C35BDB"/>
    <w:rsid w:val="00C35EBE"/>
    <w:rsid w:val="00C45B6F"/>
    <w:rsid w:val="00C50C3E"/>
    <w:rsid w:val="00C53AB9"/>
    <w:rsid w:val="00C5464D"/>
    <w:rsid w:val="00C6036C"/>
    <w:rsid w:val="00C636F9"/>
    <w:rsid w:val="00C67DCB"/>
    <w:rsid w:val="00C70505"/>
    <w:rsid w:val="00C72C3B"/>
    <w:rsid w:val="00C7668C"/>
    <w:rsid w:val="00C77483"/>
    <w:rsid w:val="00C7762B"/>
    <w:rsid w:val="00C80D62"/>
    <w:rsid w:val="00C83120"/>
    <w:rsid w:val="00C83E1F"/>
    <w:rsid w:val="00C85A18"/>
    <w:rsid w:val="00C875FA"/>
    <w:rsid w:val="00CA3C6D"/>
    <w:rsid w:val="00CA674B"/>
    <w:rsid w:val="00CB0AE1"/>
    <w:rsid w:val="00CB4C45"/>
    <w:rsid w:val="00CB79ED"/>
    <w:rsid w:val="00CC2AD3"/>
    <w:rsid w:val="00CC62CD"/>
    <w:rsid w:val="00CC7D39"/>
    <w:rsid w:val="00CD0461"/>
    <w:rsid w:val="00CD1AB9"/>
    <w:rsid w:val="00CD22AE"/>
    <w:rsid w:val="00CD6A77"/>
    <w:rsid w:val="00CD6FB5"/>
    <w:rsid w:val="00CE20E6"/>
    <w:rsid w:val="00CE4545"/>
    <w:rsid w:val="00CE4C23"/>
    <w:rsid w:val="00CF01C4"/>
    <w:rsid w:val="00CF1A19"/>
    <w:rsid w:val="00CF241A"/>
    <w:rsid w:val="00CF403E"/>
    <w:rsid w:val="00CF44B0"/>
    <w:rsid w:val="00D02D84"/>
    <w:rsid w:val="00D0515D"/>
    <w:rsid w:val="00D10616"/>
    <w:rsid w:val="00D22865"/>
    <w:rsid w:val="00D23C2D"/>
    <w:rsid w:val="00D26CF1"/>
    <w:rsid w:val="00D26D94"/>
    <w:rsid w:val="00D27B3A"/>
    <w:rsid w:val="00D27D51"/>
    <w:rsid w:val="00D34FC2"/>
    <w:rsid w:val="00D40A2F"/>
    <w:rsid w:val="00D427F2"/>
    <w:rsid w:val="00D42D7B"/>
    <w:rsid w:val="00D43D1A"/>
    <w:rsid w:val="00D45B04"/>
    <w:rsid w:val="00D53CB0"/>
    <w:rsid w:val="00D56DD5"/>
    <w:rsid w:val="00D5723D"/>
    <w:rsid w:val="00D60775"/>
    <w:rsid w:val="00D67E1F"/>
    <w:rsid w:val="00D72CFE"/>
    <w:rsid w:val="00D76DBD"/>
    <w:rsid w:val="00D772E9"/>
    <w:rsid w:val="00D778E1"/>
    <w:rsid w:val="00D77FDE"/>
    <w:rsid w:val="00D81747"/>
    <w:rsid w:val="00D818AB"/>
    <w:rsid w:val="00D82910"/>
    <w:rsid w:val="00D8357B"/>
    <w:rsid w:val="00D8569D"/>
    <w:rsid w:val="00D870BC"/>
    <w:rsid w:val="00D875F2"/>
    <w:rsid w:val="00D91968"/>
    <w:rsid w:val="00D931A2"/>
    <w:rsid w:val="00D97554"/>
    <w:rsid w:val="00DA1E6D"/>
    <w:rsid w:val="00DA53E3"/>
    <w:rsid w:val="00DB26F7"/>
    <w:rsid w:val="00DB5FEA"/>
    <w:rsid w:val="00DB6366"/>
    <w:rsid w:val="00DC0EC4"/>
    <w:rsid w:val="00DC1B72"/>
    <w:rsid w:val="00DC3733"/>
    <w:rsid w:val="00DC48F1"/>
    <w:rsid w:val="00DC62BA"/>
    <w:rsid w:val="00DC6A17"/>
    <w:rsid w:val="00DC7135"/>
    <w:rsid w:val="00DD08C3"/>
    <w:rsid w:val="00DD0935"/>
    <w:rsid w:val="00DD6F80"/>
    <w:rsid w:val="00DE2809"/>
    <w:rsid w:val="00DE39A7"/>
    <w:rsid w:val="00DF47F6"/>
    <w:rsid w:val="00E00F79"/>
    <w:rsid w:val="00E025D7"/>
    <w:rsid w:val="00E05D15"/>
    <w:rsid w:val="00E06CB5"/>
    <w:rsid w:val="00E120B0"/>
    <w:rsid w:val="00E124C4"/>
    <w:rsid w:val="00E13E35"/>
    <w:rsid w:val="00E15EE3"/>
    <w:rsid w:val="00E17A03"/>
    <w:rsid w:val="00E25E51"/>
    <w:rsid w:val="00E265AC"/>
    <w:rsid w:val="00E265FA"/>
    <w:rsid w:val="00E271D5"/>
    <w:rsid w:val="00E313C0"/>
    <w:rsid w:val="00E40D1D"/>
    <w:rsid w:val="00E41ED4"/>
    <w:rsid w:val="00E42B15"/>
    <w:rsid w:val="00E443FD"/>
    <w:rsid w:val="00E50479"/>
    <w:rsid w:val="00E554FA"/>
    <w:rsid w:val="00E55742"/>
    <w:rsid w:val="00E605C7"/>
    <w:rsid w:val="00E606C3"/>
    <w:rsid w:val="00E61F7B"/>
    <w:rsid w:val="00E63A22"/>
    <w:rsid w:val="00E67731"/>
    <w:rsid w:val="00E67D0B"/>
    <w:rsid w:val="00E7104C"/>
    <w:rsid w:val="00E74A81"/>
    <w:rsid w:val="00E75236"/>
    <w:rsid w:val="00E77FC2"/>
    <w:rsid w:val="00E80795"/>
    <w:rsid w:val="00E81DD6"/>
    <w:rsid w:val="00E900B2"/>
    <w:rsid w:val="00E96E2E"/>
    <w:rsid w:val="00EA490B"/>
    <w:rsid w:val="00EA558A"/>
    <w:rsid w:val="00EA6A12"/>
    <w:rsid w:val="00EB7576"/>
    <w:rsid w:val="00EC01A1"/>
    <w:rsid w:val="00EC4F9D"/>
    <w:rsid w:val="00EC5389"/>
    <w:rsid w:val="00EC6F17"/>
    <w:rsid w:val="00ED53B6"/>
    <w:rsid w:val="00EE08C3"/>
    <w:rsid w:val="00EF207C"/>
    <w:rsid w:val="00EF3D0E"/>
    <w:rsid w:val="00F003E4"/>
    <w:rsid w:val="00F02911"/>
    <w:rsid w:val="00F04CC8"/>
    <w:rsid w:val="00F05405"/>
    <w:rsid w:val="00F1626E"/>
    <w:rsid w:val="00F22C9E"/>
    <w:rsid w:val="00F26C56"/>
    <w:rsid w:val="00F309E8"/>
    <w:rsid w:val="00F31CF4"/>
    <w:rsid w:val="00F34008"/>
    <w:rsid w:val="00F3457F"/>
    <w:rsid w:val="00F361DD"/>
    <w:rsid w:val="00F376B9"/>
    <w:rsid w:val="00F41B5C"/>
    <w:rsid w:val="00F46291"/>
    <w:rsid w:val="00F5135F"/>
    <w:rsid w:val="00F529AD"/>
    <w:rsid w:val="00F57ADF"/>
    <w:rsid w:val="00F728E8"/>
    <w:rsid w:val="00F766FA"/>
    <w:rsid w:val="00F818BE"/>
    <w:rsid w:val="00F81B81"/>
    <w:rsid w:val="00F85EA3"/>
    <w:rsid w:val="00F85EE0"/>
    <w:rsid w:val="00F93858"/>
    <w:rsid w:val="00FA00BC"/>
    <w:rsid w:val="00FA1FAD"/>
    <w:rsid w:val="00FA20DD"/>
    <w:rsid w:val="00FA6B8C"/>
    <w:rsid w:val="00FA6CE5"/>
    <w:rsid w:val="00FB09A9"/>
    <w:rsid w:val="00FB31CB"/>
    <w:rsid w:val="00FB461C"/>
    <w:rsid w:val="00FC0424"/>
    <w:rsid w:val="00FC2446"/>
    <w:rsid w:val="00FC7260"/>
    <w:rsid w:val="00FD4585"/>
    <w:rsid w:val="00FE3394"/>
    <w:rsid w:val="00FE564E"/>
    <w:rsid w:val="00FF0690"/>
    <w:rsid w:val="00FF0D80"/>
    <w:rsid w:val="00FF20FD"/>
    <w:rsid w:val="00FF6AD6"/>
    <w:rsid w:val="00FF70D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4:docId w14:val="24ABE6A5"/>
  <w15:docId w15:val="{8C8AB0DB-D769-46B9-86FF-56C635D7D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iPriority="0"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semiHidden="1" w:unhideWhenUsed="1"/>
    <w:lsdException w:name="Table Grid" w:uiPriority="59"/>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25E51"/>
    <w:pPr>
      <w:jc w:val="both"/>
    </w:pPr>
    <w:rPr>
      <w:rFonts w:ascii="Arial" w:hAnsi="Arial"/>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dresatdokumentu">
    <w:name w:val="Adresat dokumentu"/>
    <w:basedOn w:val="Normalny"/>
    <w:autoRedefine/>
    <w:uiPriority w:val="99"/>
    <w:rsid w:val="00593F96"/>
    <w:pPr>
      <w:ind w:left="5103"/>
      <w:jc w:val="left"/>
    </w:pPr>
    <w:rPr>
      <w:b/>
    </w:rPr>
  </w:style>
  <w:style w:type="paragraph" w:customStyle="1" w:styleId="Podstawaprawna">
    <w:name w:val="Podstawa prawna"/>
    <w:basedOn w:val="Normalny"/>
    <w:next w:val="Normalny"/>
    <w:uiPriority w:val="99"/>
    <w:rsid w:val="0020262E"/>
    <w:pPr>
      <w:ind w:left="425" w:hanging="425"/>
    </w:pPr>
  </w:style>
  <w:style w:type="paragraph" w:customStyle="1" w:styleId="Aduzasadnienie">
    <w:name w:val="Ad_uzasadnienie"/>
    <w:basedOn w:val="Normalny"/>
    <w:autoRedefine/>
    <w:uiPriority w:val="99"/>
    <w:rsid w:val="006A660F"/>
    <w:pPr>
      <w:ind w:left="425"/>
    </w:pPr>
  </w:style>
  <w:style w:type="paragraph" w:customStyle="1" w:styleId="Kod">
    <w:name w:val="Kod"/>
    <w:next w:val="Normalny"/>
    <w:autoRedefine/>
    <w:uiPriority w:val="99"/>
    <w:rsid w:val="001322F2"/>
    <w:pPr>
      <w:keepNext/>
    </w:pPr>
    <w:rPr>
      <w:rFonts w:ascii="Arial" w:hAnsi="Arial"/>
      <w:b/>
      <w:caps/>
      <w:noProof/>
      <w:sz w:val="22"/>
    </w:rPr>
  </w:style>
  <w:style w:type="paragraph" w:customStyle="1" w:styleId="Trescpunktu">
    <w:name w:val="Tresc punktu"/>
    <w:basedOn w:val="Normalny"/>
    <w:uiPriority w:val="99"/>
    <w:rsid w:val="00B30EC5"/>
    <w:pPr>
      <w:ind w:left="425" w:hanging="425"/>
    </w:pPr>
  </w:style>
  <w:style w:type="paragraph" w:customStyle="1" w:styleId="Tresczarzutu">
    <w:name w:val="Tresc zarzutu"/>
    <w:basedOn w:val="Normalny"/>
    <w:autoRedefine/>
    <w:uiPriority w:val="99"/>
    <w:rsid w:val="001169E6"/>
    <w:pPr>
      <w:tabs>
        <w:tab w:val="left" w:leader="dot" w:pos="9781"/>
      </w:tabs>
      <w:ind w:left="425"/>
    </w:pPr>
    <w:rPr>
      <w:b/>
    </w:rPr>
  </w:style>
  <w:style w:type="paragraph" w:customStyle="1" w:styleId="Przepisykolegium">
    <w:name w:val="Przepisy kolegium"/>
    <w:basedOn w:val="Normalny"/>
    <w:autoRedefine/>
    <w:uiPriority w:val="99"/>
    <w:rsid w:val="00043711"/>
    <w:pPr>
      <w:ind w:left="425" w:hanging="425"/>
    </w:pPr>
  </w:style>
  <w:style w:type="paragraph" w:styleId="Tekstpodstawowy">
    <w:name w:val="Body Text"/>
    <w:basedOn w:val="Normalny"/>
    <w:next w:val="Normalny"/>
    <w:link w:val="TekstpodstawowyZnak"/>
    <w:uiPriority w:val="99"/>
    <w:rsid w:val="002F1474"/>
  </w:style>
  <w:style w:type="character" w:customStyle="1" w:styleId="TekstpodstawowyZnak">
    <w:name w:val="Tekst podstawowy Znak"/>
    <w:link w:val="Tekstpodstawowy"/>
    <w:uiPriority w:val="99"/>
    <w:semiHidden/>
    <w:rsid w:val="00F55592"/>
    <w:rPr>
      <w:rFonts w:ascii="Arial" w:hAnsi="Arial"/>
      <w:szCs w:val="20"/>
    </w:rPr>
  </w:style>
  <w:style w:type="paragraph" w:styleId="Nagwek">
    <w:name w:val="header"/>
    <w:basedOn w:val="Normalny"/>
    <w:link w:val="NagwekZnak"/>
    <w:uiPriority w:val="99"/>
    <w:rsid w:val="007C31BB"/>
    <w:pPr>
      <w:tabs>
        <w:tab w:val="center" w:pos="4536"/>
        <w:tab w:val="right" w:pos="9072"/>
      </w:tabs>
    </w:pPr>
  </w:style>
  <w:style w:type="character" w:customStyle="1" w:styleId="NagwekZnak">
    <w:name w:val="Nagłówek Znak"/>
    <w:link w:val="Nagwek"/>
    <w:uiPriority w:val="99"/>
    <w:locked/>
    <w:rsid w:val="007C31BB"/>
    <w:rPr>
      <w:rFonts w:ascii="Arial" w:hAnsi="Arial"/>
      <w:sz w:val="22"/>
    </w:rPr>
  </w:style>
  <w:style w:type="character" w:styleId="Numerstrony">
    <w:name w:val="page number"/>
    <w:uiPriority w:val="99"/>
    <w:rsid w:val="007C31BB"/>
    <w:rPr>
      <w:rFonts w:cs="Times New Roman"/>
    </w:rPr>
  </w:style>
  <w:style w:type="paragraph" w:styleId="Stopka">
    <w:name w:val="footer"/>
    <w:basedOn w:val="Normalny"/>
    <w:link w:val="StopkaZnak"/>
    <w:uiPriority w:val="99"/>
    <w:rsid w:val="007C31BB"/>
    <w:pPr>
      <w:tabs>
        <w:tab w:val="center" w:pos="4536"/>
        <w:tab w:val="right" w:pos="9072"/>
      </w:tabs>
    </w:pPr>
  </w:style>
  <w:style w:type="character" w:customStyle="1" w:styleId="StopkaZnak">
    <w:name w:val="Stopka Znak"/>
    <w:link w:val="Stopka"/>
    <w:uiPriority w:val="99"/>
    <w:locked/>
    <w:rsid w:val="007C31BB"/>
    <w:rPr>
      <w:rFonts w:ascii="Arial" w:hAnsi="Arial"/>
      <w:sz w:val="22"/>
    </w:rPr>
  </w:style>
  <w:style w:type="character" w:customStyle="1" w:styleId="Teksttreci2">
    <w:name w:val="Tekst treści (2)_"/>
    <w:link w:val="Teksttreci20"/>
    <w:uiPriority w:val="99"/>
    <w:locked/>
    <w:rsid w:val="00061CC5"/>
    <w:rPr>
      <w:rFonts w:ascii="Arial" w:eastAsia="Times New Roman" w:hAnsi="Arial"/>
      <w:shd w:val="clear" w:color="auto" w:fill="FFFFFF"/>
    </w:rPr>
  </w:style>
  <w:style w:type="paragraph" w:customStyle="1" w:styleId="Teksttreci20">
    <w:name w:val="Tekst treści (2)"/>
    <w:basedOn w:val="Normalny"/>
    <w:link w:val="Teksttreci2"/>
    <w:uiPriority w:val="99"/>
    <w:rsid w:val="00061CC5"/>
    <w:pPr>
      <w:widowControl w:val="0"/>
      <w:shd w:val="clear" w:color="auto" w:fill="FFFFFF"/>
      <w:spacing w:before="360" w:after="360" w:line="240" w:lineRule="atLeast"/>
      <w:ind w:hanging="720"/>
      <w:jc w:val="right"/>
    </w:pPr>
    <w:rPr>
      <w:sz w:val="20"/>
    </w:rPr>
  </w:style>
  <w:style w:type="paragraph" w:styleId="Tekstdymka">
    <w:name w:val="Balloon Text"/>
    <w:basedOn w:val="Normalny"/>
    <w:link w:val="TekstdymkaZnak"/>
    <w:uiPriority w:val="99"/>
    <w:rsid w:val="0082720C"/>
    <w:rPr>
      <w:rFonts w:ascii="Segoe UI" w:hAnsi="Segoe UI"/>
      <w:sz w:val="18"/>
      <w:szCs w:val="18"/>
    </w:rPr>
  </w:style>
  <w:style w:type="character" w:customStyle="1" w:styleId="TekstdymkaZnak">
    <w:name w:val="Tekst dymka Znak"/>
    <w:link w:val="Tekstdymka"/>
    <w:uiPriority w:val="99"/>
    <w:locked/>
    <w:rsid w:val="0082720C"/>
    <w:rPr>
      <w:rFonts w:ascii="Segoe UI" w:hAnsi="Segoe UI"/>
      <w:sz w:val="18"/>
    </w:rPr>
  </w:style>
  <w:style w:type="paragraph" w:styleId="Akapitzlist">
    <w:name w:val="List Paragraph"/>
    <w:basedOn w:val="Normalny"/>
    <w:uiPriority w:val="34"/>
    <w:qFormat/>
    <w:rsid w:val="001B189D"/>
    <w:pPr>
      <w:spacing w:after="200" w:line="276" w:lineRule="auto"/>
      <w:ind w:left="720"/>
      <w:contextualSpacing/>
      <w:jc w:val="left"/>
    </w:pPr>
    <w:rPr>
      <w:rFonts w:ascii="Calibri" w:hAnsi="Calibri"/>
      <w:szCs w:val="22"/>
      <w:lang w:eastAsia="en-US"/>
    </w:rPr>
  </w:style>
  <w:style w:type="character" w:styleId="Hipercze">
    <w:name w:val="Hyperlink"/>
    <w:uiPriority w:val="99"/>
    <w:rsid w:val="008527F6"/>
    <w:rPr>
      <w:rFonts w:cs="Times New Roman"/>
      <w:color w:val="0563C1"/>
      <w:u w:val="single"/>
    </w:rPr>
  </w:style>
  <w:style w:type="paragraph" w:customStyle="1" w:styleId="ZnakZnak1">
    <w:name w:val="Znak Znak1"/>
    <w:basedOn w:val="Normalny"/>
    <w:rsid w:val="00D76DBD"/>
    <w:pPr>
      <w:jc w:val="left"/>
    </w:pPr>
    <w:rPr>
      <w:rFonts w:cs="Arial"/>
      <w:sz w:val="24"/>
      <w:szCs w:val="24"/>
    </w:rPr>
  </w:style>
  <w:style w:type="character" w:styleId="Uwydatnienie">
    <w:name w:val="Emphasis"/>
    <w:uiPriority w:val="20"/>
    <w:qFormat/>
    <w:locked/>
    <w:rsid w:val="00AB7C8A"/>
    <w:rPr>
      <w:i/>
      <w:iCs/>
    </w:rPr>
  </w:style>
  <w:style w:type="character" w:customStyle="1" w:styleId="Nierozpoznanawzmianka1">
    <w:name w:val="Nierozpoznana wzmianka1"/>
    <w:uiPriority w:val="99"/>
    <w:semiHidden/>
    <w:unhideWhenUsed/>
    <w:rsid w:val="00CD6FB5"/>
    <w:rPr>
      <w:color w:val="605E5C"/>
      <w:shd w:val="clear" w:color="auto" w:fill="E1DFDD"/>
    </w:rPr>
  </w:style>
  <w:style w:type="character" w:customStyle="1" w:styleId="Nierozpoznanawzmianka2">
    <w:name w:val="Nierozpoznana wzmianka2"/>
    <w:uiPriority w:val="99"/>
    <w:semiHidden/>
    <w:unhideWhenUsed/>
    <w:rsid w:val="00382EB5"/>
    <w:rPr>
      <w:color w:val="605E5C"/>
      <w:shd w:val="clear" w:color="auto" w:fill="E1DFDD"/>
    </w:rPr>
  </w:style>
  <w:style w:type="character" w:customStyle="1" w:styleId="Nierozpoznanawzmianka3">
    <w:name w:val="Nierozpoznana wzmianka3"/>
    <w:uiPriority w:val="99"/>
    <w:semiHidden/>
    <w:unhideWhenUsed/>
    <w:rsid w:val="00900D24"/>
    <w:rPr>
      <w:color w:val="605E5C"/>
      <w:shd w:val="clear" w:color="auto" w:fill="E1DFDD"/>
    </w:rPr>
  </w:style>
  <w:style w:type="paragraph" w:styleId="Poprawka">
    <w:name w:val="Revision"/>
    <w:hidden/>
    <w:uiPriority w:val="99"/>
    <w:semiHidden/>
    <w:rsid w:val="00C35EBE"/>
    <w:rPr>
      <w:rFonts w:ascii="Arial" w:hAnsi="Arial"/>
      <w:sz w:val="22"/>
    </w:rPr>
  </w:style>
  <w:style w:type="paragraph" w:styleId="Tekstprzypisukocowego">
    <w:name w:val="endnote text"/>
    <w:basedOn w:val="Normalny"/>
    <w:link w:val="TekstprzypisukocowegoZnak"/>
    <w:uiPriority w:val="99"/>
    <w:semiHidden/>
    <w:unhideWhenUsed/>
    <w:rsid w:val="00131E12"/>
    <w:rPr>
      <w:sz w:val="20"/>
    </w:rPr>
  </w:style>
  <w:style w:type="character" w:customStyle="1" w:styleId="TekstprzypisukocowegoZnak">
    <w:name w:val="Tekst przypisu końcowego Znak"/>
    <w:basedOn w:val="Domylnaczcionkaakapitu"/>
    <w:link w:val="Tekstprzypisukocowego"/>
    <w:uiPriority w:val="99"/>
    <w:semiHidden/>
    <w:rsid w:val="00131E12"/>
    <w:rPr>
      <w:rFonts w:ascii="Arial" w:hAnsi="Arial"/>
    </w:rPr>
  </w:style>
  <w:style w:type="character" w:styleId="Odwoanieprzypisukocowego">
    <w:name w:val="endnote reference"/>
    <w:basedOn w:val="Domylnaczcionkaakapitu"/>
    <w:uiPriority w:val="99"/>
    <w:semiHidden/>
    <w:unhideWhenUsed/>
    <w:rsid w:val="00131E1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876254">
      <w:bodyDiv w:val="1"/>
      <w:marLeft w:val="0"/>
      <w:marRight w:val="0"/>
      <w:marTop w:val="0"/>
      <w:marBottom w:val="0"/>
      <w:divBdr>
        <w:top w:val="none" w:sz="0" w:space="0" w:color="auto"/>
        <w:left w:val="none" w:sz="0" w:space="0" w:color="auto"/>
        <w:bottom w:val="none" w:sz="0" w:space="0" w:color="auto"/>
        <w:right w:val="none" w:sz="0" w:space="0" w:color="auto"/>
      </w:divBdr>
    </w:div>
    <w:div w:id="383911277">
      <w:marLeft w:val="0"/>
      <w:marRight w:val="0"/>
      <w:marTop w:val="0"/>
      <w:marBottom w:val="0"/>
      <w:divBdr>
        <w:top w:val="none" w:sz="0" w:space="0" w:color="auto"/>
        <w:left w:val="none" w:sz="0" w:space="0" w:color="auto"/>
        <w:bottom w:val="none" w:sz="0" w:space="0" w:color="auto"/>
        <w:right w:val="none" w:sz="0" w:space="0" w:color="auto"/>
      </w:divBdr>
    </w:div>
    <w:div w:id="383911278">
      <w:marLeft w:val="0"/>
      <w:marRight w:val="0"/>
      <w:marTop w:val="0"/>
      <w:marBottom w:val="0"/>
      <w:divBdr>
        <w:top w:val="none" w:sz="0" w:space="0" w:color="auto"/>
        <w:left w:val="none" w:sz="0" w:space="0" w:color="auto"/>
        <w:bottom w:val="none" w:sz="0" w:space="0" w:color="auto"/>
        <w:right w:val="none" w:sz="0" w:space="0" w:color="auto"/>
      </w:divBdr>
    </w:div>
    <w:div w:id="383911279">
      <w:marLeft w:val="0"/>
      <w:marRight w:val="0"/>
      <w:marTop w:val="0"/>
      <w:marBottom w:val="0"/>
      <w:divBdr>
        <w:top w:val="none" w:sz="0" w:space="0" w:color="auto"/>
        <w:left w:val="none" w:sz="0" w:space="0" w:color="auto"/>
        <w:bottom w:val="none" w:sz="0" w:space="0" w:color="auto"/>
        <w:right w:val="none" w:sz="0" w:space="0" w:color="auto"/>
      </w:divBdr>
    </w:div>
    <w:div w:id="732892925">
      <w:bodyDiv w:val="1"/>
      <w:marLeft w:val="0"/>
      <w:marRight w:val="0"/>
      <w:marTop w:val="0"/>
      <w:marBottom w:val="0"/>
      <w:divBdr>
        <w:top w:val="none" w:sz="0" w:space="0" w:color="auto"/>
        <w:left w:val="none" w:sz="0" w:space="0" w:color="auto"/>
        <w:bottom w:val="none" w:sz="0" w:space="0" w:color="auto"/>
        <w:right w:val="none" w:sz="0" w:space="0" w:color="auto"/>
      </w:divBdr>
    </w:div>
    <w:div w:id="923300905">
      <w:bodyDiv w:val="1"/>
      <w:marLeft w:val="0"/>
      <w:marRight w:val="0"/>
      <w:marTop w:val="0"/>
      <w:marBottom w:val="0"/>
      <w:divBdr>
        <w:top w:val="none" w:sz="0" w:space="0" w:color="auto"/>
        <w:left w:val="none" w:sz="0" w:space="0" w:color="auto"/>
        <w:bottom w:val="none" w:sz="0" w:space="0" w:color="auto"/>
        <w:right w:val="none" w:sz="0" w:space="0" w:color="auto"/>
      </w:divBdr>
    </w:div>
    <w:div w:id="1043561673">
      <w:bodyDiv w:val="1"/>
      <w:marLeft w:val="60"/>
      <w:marRight w:val="60"/>
      <w:marTop w:val="60"/>
      <w:marBottom w:val="15"/>
      <w:divBdr>
        <w:top w:val="none" w:sz="0" w:space="0" w:color="auto"/>
        <w:left w:val="none" w:sz="0" w:space="0" w:color="auto"/>
        <w:bottom w:val="none" w:sz="0" w:space="0" w:color="auto"/>
        <w:right w:val="none" w:sz="0" w:space="0" w:color="auto"/>
      </w:divBdr>
    </w:div>
    <w:div w:id="1308438677">
      <w:bodyDiv w:val="1"/>
      <w:marLeft w:val="0"/>
      <w:marRight w:val="0"/>
      <w:marTop w:val="0"/>
      <w:marBottom w:val="0"/>
      <w:divBdr>
        <w:top w:val="none" w:sz="0" w:space="0" w:color="auto"/>
        <w:left w:val="none" w:sz="0" w:space="0" w:color="auto"/>
        <w:bottom w:val="none" w:sz="0" w:space="0" w:color="auto"/>
        <w:right w:val="none" w:sz="0" w:space="0" w:color="auto"/>
      </w:divBdr>
    </w:div>
    <w:div w:id="1922829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aulina.dmowska@szczecin.pip.gov.p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paulina.dmowska@szczecin.pip.gov.pl" TargetMode="External"/><Relationship Id="rId4" Type="http://schemas.openxmlformats.org/officeDocument/2006/relationships/settings" Target="settings.xml"/><Relationship Id="rId9" Type="http://schemas.openxmlformats.org/officeDocument/2006/relationships/hyperlink" Target="mailto:iod@szczecin.pip.gov.pl"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Szablony\navigato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705C03-A167-4282-A003-13B29C492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navigator</Template>
  <TotalTime>57</TotalTime>
  <Pages>6</Pages>
  <Words>1970</Words>
  <Characters>12499</Characters>
  <Application>Microsoft Office Word</Application>
  <DocSecurity>0</DocSecurity>
  <Lines>104</Lines>
  <Paragraphs>28</Paragraphs>
  <ScaleCrop>false</ScaleCrop>
  <HeadingPairs>
    <vt:vector size="2" baseType="variant">
      <vt:variant>
        <vt:lpstr>Tytuł</vt:lpstr>
      </vt:variant>
      <vt:variant>
        <vt:i4>1</vt:i4>
      </vt:variant>
    </vt:vector>
  </HeadingPairs>
  <TitlesOfParts>
    <vt:vector size="1" baseType="lpstr">
      <vt:lpstr>Szczecin, dnia 14</vt:lpstr>
    </vt:vector>
  </TitlesOfParts>
  <Company>PIP</Company>
  <LinksUpToDate>false</LinksUpToDate>
  <CharactersWithSpaces>14441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Szczecin, dnia 14</dc:title>
  <dc:creator>Paweł Kaszuba</dc:creator>
  <cp:lastModifiedBy>Paweł Kaszuba</cp:lastModifiedBy>
  <cp:revision>5</cp:revision>
  <cp:lastPrinted>2022-09-23T06:54:00Z</cp:lastPrinted>
  <dcterms:created xsi:type="dcterms:W3CDTF">2023-09-05T07:00:00Z</dcterms:created>
  <dcterms:modified xsi:type="dcterms:W3CDTF">2023-09-05T07:58:00Z</dcterms:modified>
</cp:coreProperties>
</file>