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40076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043029">
        <w:rPr>
          <w:rFonts w:asciiTheme="minorHAnsi" w:hAnsiTheme="minorHAnsi" w:cstheme="minorHAnsi"/>
          <w:bCs/>
          <w:sz w:val="24"/>
          <w:szCs w:val="24"/>
        </w:rPr>
        <w:t>8</w:t>
      </w:r>
      <w:bookmarkStart w:id="0" w:name="_GoBack"/>
      <w:bookmarkEnd w:id="0"/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3856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043029" w:rsidRDefault="00043029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043029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DOOŚ-WDŚ/ZIL.420.237.2019.EK.41</w:t>
      </w:r>
    </w:p>
    <w:p w:rsidR="00B35A7F" w:rsidRPr="00467719" w:rsidRDefault="003268E2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43029" w:rsidRPr="00043029" w:rsidRDefault="00043029" w:rsidP="000430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43029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247, ze zm.), dalej ustawa ooś, zawiadamiam strony postępowania, że Generalny Dyrektor Ochrony Środowiska postanowieniem z 17 stycznia 2022 r., znak: DOOŚ-WDŚ/ZIL.420.237.2019.EK.40, odmówił dopuszczenia Stowarzyszenia Ekologicznego EKO — UNIA do udziału w postępowaniu dotyczącym wznowienia postępowania zakończonego decyzją Generalnego Dyrektora Ochrony Środowiska z dnia 16 maja 2016 r., znak: DOOŚoaII.4200.24.2015.EK7, uchylającą w części i orzekającą w tym zakresie, a w pozostałym zakresie utrzymującą w mocy decyzję Regionalnego Dyrektora Ochrony Środowiska we Wrocławiu, dalej RDOŚ we Wrocławiu z dnia 30 września 2015 r., znak: WOOŚ.4233.8.2013.ŁCK.54, o środowiskowych uwarunkowaniach dla inwestycji pod nazwą: Budowa suchego zbiornika Szalejów Górny na rzece Bystrzycy Dusznickiej.</w:t>
      </w:r>
    </w:p>
    <w:p w:rsidR="00043029" w:rsidRPr="00043029" w:rsidRDefault="00043029" w:rsidP="000430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43029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846315" w:rsidRDefault="00043029" w:rsidP="00043029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43029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we Wrocławiu, Urzędzie Gminy Kłodzko, Urzędzie Miasta Kłodzka lub w sposób wskazany w art. 49b § 1 Kpa.</w:t>
      </w:r>
    </w:p>
    <w:p w:rsidR="00043029" w:rsidRDefault="00043029" w:rsidP="00043029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8C735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3F72F2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F41A9E">
        <w:rPr>
          <w:rFonts w:asciiTheme="minorHAnsi" w:hAnsiTheme="minorHAnsi" w:cstheme="minorHAnsi"/>
          <w:color w:val="000000"/>
        </w:rPr>
        <w:t xml:space="preserve">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043029" w:rsidRPr="00043029" w:rsidRDefault="00043029" w:rsidP="0004302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43029">
        <w:rPr>
          <w:rFonts w:asciiTheme="minorHAnsi" w:hAnsiTheme="minorHAnsi" w:cstheme="minorHAnsi"/>
          <w:color w:val="000000"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043029" w:rsidRPr="00043029" w:rsidRDefault="00043029" w:rsidP="0004302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43029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stronic odpis decyzji lub postanowienia w sposób i formie określonych we wniosku, chyba że środki techniczne, którymi dysponuje organ, nic umożliwiają udostępnienia w taki sposób lub takiej formie.</w:t>
      </w:r>
    </w:p>
    <w:p w:rsidR="005C49B1" w:rsidRPr="00E000E6" w:rsidRDefault="00043029" w:rsidP="0004302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043029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4302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043029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4302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043029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043029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3029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47A9A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46315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1138-9A0C-44DF-A174-C777FB98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2023-06-30T12:21:00Z</dcterms:created>
  <dcterms:modified xsi:type="dcterms:W3CDTF">2023-06-30T12:21:00Z</dcterms:modified>
</cp:coreProperties>
</file>