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1AB3" w14:textId="77777777" w:rsidR="004E16FB" w:rsidRDefault="00595E11" w:rsidP="00EC370F">
      <w:r>
        <w:rPr>
          <w:b/>
          <w:bCs/>
          <w:noProof/>
        </w:rPr>
        <w:drawing>
          <wp:anchor distT="0" distB="101600" distL="0" distR="0" simplePos="0" relativeHeight="251657728" behindDoc="0" locked="0" layoutInCell="1" allowOverlap="1" wp14:anchorId="1DEAADA3" wp14:editId="4F14126B">
            <wp:simplePos x="0" y="0"/>
            <wp:positionH relativeFrom="column">
              <wp:posOffset>1999615</wp:posOffset>
            </wp:positionH>
            <wp:positionV relativeFrom="paragraph">
              <wp:posOffset>189230</wp:posOffset>
            </wp:positionV>
            <wp:extent cx="1844675" cy="969645"/>
            <wp:effectExtent l="0" t="0" r="3175" b="190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0578" w14:textId="77777777" w:rsidR="004E16FB" w:rsidRDefault="004E16FB" w:rsidP="004E16FB">
      <w:pPr>
        <w:pStyle w:val="Nagwek1"/>
        <w:ind w:left="720"/>
        <w:jc w:val="left"/>
        <w:rPr>
          <w:rFonts w:ascii="Cambria" w:hAnsi="Cambria"/>
          <w:sz w:val="32"/>
        </w:rPr>
      </w:pPr>
    </w:p>
    <w:p w14:paraId="47448829" w14:textId="77777777" w:rsidR="004E16FB" w:rsidRPr="004E16FB" w:rsidRDefault="004E16FB" w:rsidP="004E16FB">
      <w:pPr>
        <w:pStyle w:val="Akapitzlist"/>
        <w:rPr>
          <w:sz w:val="72"/>
          <w:szCs w:val="72"/>
        </w:rPr>
      </w:pPr>
    </w:p>
    <w:p w14:paraId="2B28763F" w14:textId="77777777" w:rsidR="004E16FB" w:rsidRPr="004E16FB" w:rsidRDefault="004E16FB" w:rsidP="004E16FB">
      <w:pPr>
        <w:pStyle w:val="Akapitzlist"/>
        <w:rPr>
          <w:sz w:val="72"/>
          <w:szCs w:val="72"/>
        </w:rPr>
      </w:pPr>
    </w:p>
    <w:p w14:paraId="4A4D1133" w14:textId="77777777" w:rsidR="00A366F2" w:rsidRPr="00A366F2" w:rsidRDefault="00A366F2" w:rsidP="00A366F2">
      <w:pPr>
        <w:jc w:val="center"/>
        <w:rPr>
          <w:rFonts w:ascii="Calibri" w:hAnsi="Calibri"/>
          <w:b/>
          <w:color w:val="2F5496"/>
          <w:sz w:val="44"/>
          <w:szCs w:val="44"/>
        </w:rPr>
      </w:pPr>
      <w:r w:rsidRPr="00A366F2">
        <w:rPr>
          <w:rFonts w:ascii="Calibri" w:hAnsi="Calibri"/>
          <w:b/>
          <w:color w:val="2F5496"/>
          <w:sz w:val="44"/>
          <w:szCs w:val="44"/>
        </w:rPr>
        <w:t>Program Operacyjny Inteligentny Rozwój</w:t>
      </w:r>
    </w:p>
    <w:p w14:paraId="0999A1DB" w14:textId="77777777" w:rsidR="000F4117" w:rsidRDefault="00A366F2" w:rsidP="00A366F2">
      <w:pPr>
        <w:jc w:val="center"/>
        <w:rPr>
          <w:rFonts w:ascii="Calibri" w:hAnsi="Calibri"/>
          <w:b/>
          <w:color w:val="000000"/>
          <w:sz w:val="31"/>
          <w:szCs w:val="31"/>
        </w:rPr>
      </w:pPr>
      <w:r w:rsidRPr="00A366F2">
        <w:rPr>
          <w:rFonts w:ascii="Calibri" w:hAnsi="Calibri"/>
          <w:b/>
          <w:color w:val="2F5496"/>
          <w:sz w:val="44"/>
          <w:szCs w:val="44"/>
        </w:rPr>
        <w:t>2014-2020</w:t>
      </w:r>
      <w:r w:rsidR="00CF11EB">
        <w:rPr>
          <w:rFonts w:ascii="Calibri" w:hAnsi="Calibri"/>
          <w:b/>
          <w:color w:val="2F5496"/>
          <w:sz w:val="72"/>
          <w:szCs w:val="72"/>
        </w:rPr>
        <w:br/>
      </w:r>
    </w:p>
    <w:p w14:paraId="65E2F73E" w14:textId="77777777" w:rsidR="004E16FB" w:rsidRPr="00FF56B9" w:rsidRDefault="004E16FB" w:rsidP="00FF56B9">
      <w:pPr>
        <w:jc w:val="center"/>
        <w:rPr>
          <w:rFonts w:ascii="Calibri" w:hAnsi="Calibri"/>
          <w:b/>
          <w:color w:val="000000"/>
          <w:sz w:val="31"/>
          <w:szCs w:val="31"/>
        </w:rPr>
      </w:pPr>
      <w:r w:rsidRPr="00FF56B9">
        <w:rPr>
          <w:rFonts w:ascii="Calibri" w:hAnsi="Calibri"/>
          <w:b/>
          <w:color w:val="000000"/>
          <w:sz w:val="31"/>
          <w:szCs w:val="31"/>
        </w:rPr>
        <w:t>wniosek o dofinansowanie projektu</w:t>
      </w:r>
    </w:p>
    <w:p w14:paraId="4F33F790" w14:textId="77777777" w:rsidR="004E16FB" w:rsidRPr="004E16FB" w:rsidRDefault="004E16FB" w:rsidP="004E16FB">
      <w:pPr>
        <w:pStyle w:val="Akapitzlist"/>
        <w:spacing w:before="120" w:after="120"/>
        <w:rPr>
          <w:rFonts w:ascii="Calibri" w:hAnsi="Calibri"/>
          <w:b/>
          <w:bCs/>
          <w:sz w:val="26"/>
        </w:rPr>
      </w:pPr>
    </w:p>
    <w:p w14:paraId="17AD3AB0" w14:textId="77777777" w:rsidR="004E16FB" w:rsidRPr="004E16FB" w:rsidRDefault="004E16FB" w:rsidP="004E16FB">
      <w:pPr>
        <w:pStyle w:val="Akapitzlist"/>
        <w:spacing w:before="120" w:after="120"/>
        <w:rPr>
          <w:rFonts w:ascii="Calibri" w:hAnsi="Calibri"/>
        </w:rPr>
      </w:pPr>
    </w:p>
    <w:p w14:paraId="6BB13093" w14:textId="77777777" w:rsidR="004E16FB" w:rsidRDefault="004E16FB" w:rsidP="004E16FB">
      <w:pPr>
        <w:pStyle w:val="Nagwek1"/>
        <w:ind w:left="720"/>
        <w:jc w:val="left"/>
        <w:rPr>
          <w:rFonts w:ascii="Calibri" w:hAnsi="Calibri"/>
        </w:rPr>
      </w:pPr>
    </w:p>
    <w:p w14:paraId="07A171EA" w14:textId="77777777" w:rsidR="004E16FB" w:rsidRDefault="004E16FB" w:rsidP="004E16FB">
      <w:pPr>
        <w:pStyle w:val="Nagwek1"/>
        <w:spacing w:after="0"/>
        <w:ind w:left="720"/>
        <w:jc w:val="left"/>
      </w:pPr>
    </w:p>
    <w:p w14:paraId="579BD0E2" w14:textId="77777777" w:rsidR="004E16FB" w:rsidRPr="004E16FB" w:rsidRDefault="004E16FB" w:rsidP="004E16FB">
      <w:pPr>
        <w:pStyle w:val="Akapitzlist"/>
        <w:rPr>
          <w:rFonts w:ascii="Calibri" w:hAnsi="Calibri"/>
          <w:b/>
          <w:bCs/>
          <w:i/>
          <w:sz w:val="28"/>
          <w:szCs w:val="22"/>
        </w:rPr>
      </w:pPr>
    </w:p>
    <w:p w14:paraId="0FA954C2" w14:textId="77777777" w:rsidR="004E16FB" w:rsidRPr="00321133" w:rsidRDefault="004E16FB" w:rsidP="001507C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072" w:type="dxa"/>
        <w:tblInd w:w="113" w:type="dxa"/>
        <w:tblBorders>
          <w:top w:val="single" w:sz="26" w:space="0" w:color="FFFFFF"/>
          <w:left w:val="single" w:sz="26" w:space="0" w:color="FFFFFF"/>
          <w:bottom w:val="single" w:sz="26" w:space="0" w:color="FFFFFF"/>
          <w:right w:val="nil"/>
          <w:insideH w:val="single" w:sz="26" w:space="0" w:color="FFFFFF"/>
          <w:insideV w:val="nil"/>
        </w:tblBorders>
        <w:tblCellMar>
          <w:top w:w="113" w:type="dxa"/>
          <w:left w:w="80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16FB" w14:paraId="0189DD8E" w14:textId="77777777" w:rsidTr="006C08CC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70C0"/>
            <w:tcMar>
              <w:left w:w="80" w:type="dxa"/>
            </w:tcMar>
          </w:tcPr>
          <w:p w14:paraId="6E25441B" w14:textId="77777777" w:rsidR="004E16FB" w:rsidRPr="00A051E6" w:rsidRDefault="000F0E60" w:rsidP="000F0E60">
            <w:pPr>
              <w:pStyle w:val="Nagwek1"/>
              <w:spacing w:after="0"/>
              <w:rPr>
                <w:rFonts w:ascii="Calibri" w:hAnsi="Calibri"/>
                <w:color w:val="FFFFFF"/>
              </w:rPr>
            </w:pPr>
            <w:r w:rsidRPr="00A051E6">
              <w:rPr>
                <w:rFonts w:ascii="Calibri" w:hAnsi="Calibri"/>
                <w:color w:val="FFFFFF"/>
              </w:rPr>
              <w:t>Oś priorytetowa</w:t>
            </w:r>
            <w:r w:rsidR="004E16FB" w:rsidRPr="00A051E6">
              <w:rPr>
                <w:rFonts w:ascii="Calibri" w:hAnsi="Calibri"/>
                <w:color w:val="FFFFFF"/>
              </w:rPr>
              <w:t xml:space="preserve"> 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00B0F0"/>
            <w:tcMar>
              <w:left w:w="80" w:type="dxa"/>
            </w:tcMar>
          </w:tcPr>
          <w:p w14:paraId="26B2B167" w14:textId="77777777" w:rsidR="004E16FB" w:rsidRDefault="000F0E60" w:rsidP="000F0E6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Działanie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729FCF"/>
            <w:tcMar>
              <w:left w:w="80" w:type="dxa"/>
            </w:tcMar>
          </w:tcPr>
          <w:p w14:paraId="304C7DFB" w14:textId="77777777" w:rsidR="004E16FB" w:rsidRDefault="000F0E60" w:rsidP="000F0E6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Poddziałanie</w:t>
            </w:r>
          </w:p>
        </w:tc>
      </w:tr>
      <w:tr w:rsidR="006B1064" w:rsidRPr="00821182" w14:paraId="1F83A2B2" w14:textId="77777777" w:rsidTr="007162A6"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21053C1F" w14:textId="77777777" w:rsidR="006B1064" w:rsidRPr="00C21E2C" w:rsidRDefault="00A366F2" w:rsidP="00A366F2">
            <w:pPr>
              <w:pStyle w:val="Nagwek1"/>
              <w:spacing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C21E2C">
              <w:rPr>
                <w:rFonts w:ascii="Calibri" w:hAnsi="Calibri"/>
                <w:b w:val="0"/>
                <w:bCs w:val="0"/>
                <w:sz w:val="22"/>
                <w:szCs w:val="22"/>
              </w:rPr>
              <w:t>I. Wsparcie prowadzenia prac B+R przez przedsiębiorstwa</w:t>
            </w: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nil"/>
            </w:tcBorders>
            <w:shd w:val="clear" w:color="auto" w:fill="auto"/>
            <w:tcMar>
              <w:left w:w="80" w:type="dxa"/>
            </w:tcMar>
          </w:tcPr>
          <w:p w14:paraId="60E03931" w14:textId="77777777" w:rsidR="00A366F2" w:rsidRPr="00C21E2C" w:rsidRDefault="00444750" w:rsidP="00A36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1.3 </w:t>
            </w:r>
            <w:r w:rsidR="00A366F2" w:rsidRPr="00C21E2C">
              <w:rPr>
                <w:rFonts w:ascii="Calibri" w:hAnsi="Calibri" w:cs="Arial"/>
                <w:sz w:val="22"/>
                <w:szCs w:val="22"/>
              </w:rPr>
              <w:t>Prace B+R finansowane z udziałem funduszy</w:t>
            </w:r>
          </w:p>
          <w:p w14:paraId="14FF0088" w14:textId="77777777" w:rsidR="00A366F2" w:rsidRPr="00C21E2C" w:rsidRDefault="00A366F2" w:rsidP="00A36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1E2C">
              <w:rPr>
                <w:rFonts w:ascii="Calibri" w:hAnsi="Calibri" w:cs="Arial"/>
                <w:sz w:val="22"/>
                <w:szCs w:val="22"/>
              </w:rPr>
              <w:t>kapitałowych</w:t>
            </w:r>
          </w:p>
          <w:p w14:paraId="15C4169C" w14:textId="77777777" w:rsidR="006B1064" w:rsidRPr="00C21E2C" w:rsidRDefault="006B1064" w:rsidP="00A366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26" w:space="0" w:color="FFFFFF"/>
              <w:left w:val="single" w:sz="26" w:space="0" w:color="FFFFFF"/>
              <w:bottom w:val="single" w:sz="26" w:space="0" w:color="FFFFFF"/>
              <w:right w:val="single" w:sz="26" w:space="0" w:color="FFFFFF"/>
            </w:tcBorders>
            <w:shd w:val="clear" w:color="auto" w:fill="auto"/>
            <w:tcMar>
              <w:left w:w="80" w:type="dxa"/>
            </w:tcMar>
          </w:tcPr>
          <w:p w14:paraId="1EA410CD" w14:textId="77777777" w:rsidR="00A366F2" w:rsidRPr="00C21E2C" w:rsidRDefault="00444750" w:rsidP="00A36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1.3.1 </w:t>
            </w:r>
            <w:r w:rsidR="00A366F2" w:rsidRPr="00C21E2C">
              <w:rPr>
                <w:rFonts w:ascii="Calibri" w:hAnsi="Calibri" w:cs="Arial"/>
                <w:sz w:val="22"/>
                <w:szCs w:val="22"/>
              </w:rPr>
              <w:t>Wsparcie projektów badawczo</w:t>
            </w:r>
          </w:p>
          <w:p w14:paraId="17254FCF" w14:textId="77777777" w:rsidR="00A366F2" w:rsidRPr="00C21E2C" w:rsidRDefault="00A366F2" w:rsidP="00A366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21E2C">
              <w:rPr>
                <w:rFonts w:ascii="Calibri" w:hAnsi="Calibri" w:cs="Arial"/>
                <w:sz w:val="22"/>
                <w:szCs w:val="22"/>
              </w:rPr>
              <w:t xml:space="preserve">-rozwojowych w fazie preseed przez fundusze typu proof of concept - </w:t>
            </w:r>
            <w:r w:rsidRPr="00C21E2C">
              <w:rPr>
                <w:rStyle w:val="highlight"/>
                <w:rFonts w:ascii="Calibri" w:hAnsi="Calibri" w:cs="Arial"/>
                <w:sz w:val="22"/>
                <w:szCs w:val="22"/>
              </w:rPr>
              <w:t>BRIdge</w:t>
            </w:r>
            <w:r w:rsidRPr="00C21E2C">
              <w:rPr>
                <w:rFonts w:ascii="Calibri" w:hAnsi="Calibri" w:cs="Arial"/>
                <w:sz w:val="22"/>
                <w:szCs w:val="22"/>
              </w:rPr>
              <w:t xml:space="preserve"> Alfa</w:t>
            </w:r>
          </w:p>
          <w:p w14:paraId="0D7368AE" w14:textId="77777777" w:rsidR="006B1064" w:rsidRPr="00821182" w:rsidRDefault="006B1064" w:rsidP="00A366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054515" w14:textId="77777777" w:rsidR="004E16FB" w:rsidRPr="004E16FB" w:rsidRDefault="004E16FB" w:rsidP="006B1064">
      <w:pPr>
        <w:pStyle w:val="Akapitzlist"/>
        <w:ind w:left="0"/>
        <w:rPr>
          <w:rFonts w:ascii="Calibri" w:hAnsi="Calibri"/>
          <w:b/>
          <w:bCs/>
          <w:i/>
          <w:sz w:val="28"/>
          <w:szCs w:val="22"/>
        </w:rPr>
      </w:pPr>
    </w:p>
    <w:p w14:paraId="1D37F5DF" w14:textId="77777777" w:rsidR="004E16FB" w:rsidRDefault="004E16FB" w:rsidP="004E16FB">
      <w:pPr>
        <w:pStyle w:val="Akapitzlist"/>
        <w:rPr>
          <w:rFonts w:ascii="Calibri" w:hAnsi="Calibri"/>
          <w:sz w:val="22"/>
          <w:szCs w:val="22"/>
        </w:rPr>
      </w:pPr>
    </w:p>
    <w:p w14:paraId="06E02B2E" w14:textId="77777777" w:rsidR="00B3405A" w:rsidRPr="004E16FB" w:rsidRDefault="00B3405A" w:rsidP="004E16FB">
      <w:pPr>
        <w:pStyle w:val="Akapitzlis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3002"/>
        <w:gridCol w:w="2242"/>
      </w:tblGrid>
      <w:tr w:rsidR="00B3405A" w14:paraId="5A1C8C50" w14:textId="77777777" w:rsidTr="00B3405A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60E53BE8" w14:textId="77777777" w:rsidR="00B3405A" w:rsidRDefault="00B3405A" w:rsidP="00B340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553815F6" w14:textId="77777777" w:rsidR="00B3405A" w:rsidRDefault="00B3405A" w:rsidP="00B3405A">
            <w:pPr>
              <w:pStyle w:val="Zawartotabeli"/>
              <w:jc w:val="center"/>
            </w:pP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3AF60AC" w14:textId="77777777" w:rsidR="00B3405A" w:rsidRDefault="00B3405A" w:rsidP="00B3405A">
            <w:pPr>
              <w:pStyle w:val="Zawartotabeli"/>
              <w:jc w:val="center"/>
            </w:pPr>
          </w:p>
        </w:tc>
      </w:tr>
      <w:tr w:rsidR="00B3405A" w14:paraId="49A11280" w14:textId="77777777" w:rsidTr="00B3405A">
        <w:tc>
          <w:tcPr>
            <w:tcW w:w="38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143FAD23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30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69E1C38C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2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1517B5AB" w14:textId="77777777" w:rsidR="00B3405A" w:rsidRPr="006C08CC" w:rsidRDefault="00B3405A" w:rsidP="00B340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C08CC">
              <w:rPr>
                <w:rFonts w:ascii="Calibri" w:hAnsi="Calibri"/>
                <w:b/>
                <w:bCs/>
                <w:color w:val="FFFFFF"/>
              </w:rPr>
              <w:t>Numer naboru</w:t>
            </w:r>
          </w:p>
        </w:tc>
      </w:tr>
    </w:tbl>
    <w:p w14:paraId="434F86E0" w14:textId="77777777" w:rsidR="004E16FB" w:rsidRPr="004E16FB" w:rsidRDefault="004E16FB" w:rsidP="004E16FB">
      <w:pPr>
        <w:pStyle w:val="Akapitzlist"/>
        <w:rPr>
          <w:rFonts w:ascii="Calibri" w:hAnsi="Calibri"/>
          <w:sz w:val="22"/>
          <w:szCs w:val="22"/>
        </w:rPr>
      </w:pPr>
    </w:p>
    <w:p w14:paraId="5CF61910" w14:textId="77777777" w:rsidR="004E16FB" w:rsidRDefault="004E16FB" w:rsidP="004E16FB">
      <w:pPr>
        <w:pStyle w:val="Akapitzlist"/>
        <w:rPr>
          <w:rFonts w:ascii="Calibri" w:hAnsi="Calibri"/>
          <w:b/>
          <w:sz w:val="22"/>
          <w:szCs w:val="22"/>
        </w:rPr>
      </w:pPr>
    </w:p>
    <w:p w14:paraId="682C64E9" w14:textId="77777777" w:rsidR="00B3405A" w:rsidRDefault="00B3405A" w:rsidP="004E16FB">
      <w:pPr>
        <w:pStyle w:val="Akapitzlist"/>
        <w:rPr>
          <w:rFonts w:ascii="Calibri" w:hAnsi="Calibri"/>
          <w:b/>
          <w:sz w:val="22"/>
          <w:szCs w:val="22"/>
        </w:rPr>
      </w:pPr>
    </w:p>
    <w:p w14:paraId="0A282048" w14:textId="77777777" w:rsidR="00B3405A" w:rsidRDefault="00B3405A" w:rsidP="004E16FB">
      <w:pPr>
        <w:pStyle w:val="Akapitzlist"/>
        <w:rPr>
          <w:rFonts w:ascii="Calibri" w:hAnsi="Calibri"/>
          <w:b/>
          <w:sz w:val="22"/>
          <w:szCs w:val="22"/>
        </w:rPr>
      </w:pPr>
    </w:p>
    <w:p w14:paraId="406B1145" w14:textId="77777777" w:rsidR="00B3405A" w:rsidRPr="004E16FB" w:rsidRDefault="00B3405A" w:rsidP="00947BF0">
      <w:pPr>
        <w:pStyle w:val="Akapitzlist"/>
        <w:ind w:left="0"/>
        <w:rPr>
          <w:rFonts w:ascii="Calibri" w:hAnsi="Calibri"/>
          <w:b/>
          <w:sz w:val="22"/>
          <w:szCs w:val="22"/>
        </w:rPr>
      </w:pPr>
    </w:p>
    <w:p w14:paraId="668256DC" w14:textId="77777777" w:rsidR="000A3E79" w:rsidRDefault="000A3E79" w:rsidP="000A3E79">
      <w:pPr>
        <w:pStyle w:val="Akapitzlist"/>
        <w:ind w:left="-425" w:right="-284"/>
        <w:jc w:val="both"/>
        <w:rPr>
          <w:rFonts w:ascii="Calibri" w:hAnsi="Calibri"/>
          <w:i/>
          <w:sz w:val="22"/>
          <w:szCs w:val="22"/>
        </w:rPr>
      </w:pPr>
    </w:p>
    <w:p w14:paraId="314B2B1C" w14:textId="77777777" w:rsidR="000A3E79" w:rsidRDefault="000A3E79" w:rsidP="000A3E79">
      <w:pPr>
        <w:pStyle w:val="Akapitzlist"/>
        <w:ind w:left="-425" w:right="-284"/>
        <w:jc w:val="both"/>
        <w:rPr>
          <w:rFonts w:ascii="Calibri" w:hAnsi="Calibri"/>
          <w:i/>
          <w:sz w:val="22"/>
          <w:szCs w:val="22"/>
        </w:rPr>
      </w:pPr>
    </w:p>
    <w:p w14:paraId="4048DE12" w14:textId="77777777" w:rsidR="000A3E79" w:rsidRDefault="000A3E79" w:rsidP="000A3E79">
      <w:pPr>
        <w:pStyle w:val="Akapitzlist"/>
        <w:ind w:left="-425" w:right="-284"/>
        <w:jc w:val="both"/>
        <w:rPr>
          <w:rFonts w:ascii="Calibri" w:hAnsi="Calibri"/>
          <w:i/>
          <w:sz w:val="22"/>
          <w:szCs w:val="22"/>
        </w:rPr>
      </w:pPr>
    </w:p>
    <w:p w14:paraId="467C3C6B" w14:textId="77777777" w:rsidR="000A3E79" w:rsidRDefault="000A3E79" w:rsidP="000A3E79">
      <w:pPr>
        <w:pStyle w:val="Akapitzlist"/>
        <w:ind w:left="-425" w:right="-284"/>
        <w:jc w:val="both"/>
        <w:rPr>
          <w:rFonts w:ascii="Calibri" w:hAnsi="Calibri"/>
          <w:i/>
          <w:sz w:val="22"/>
          <w:szCs w:val="22"/>
        </w:rPr>
      </w:pPr>
    </w:p>
    <w:p w14:paraId="2726B395" w14:textId="77777777" w:rsidR="004E16FB" w:rsidRPr="004E16FB" w:rsidRDefault="004E16FB" w:rsidP="00B3405A">
      <w:pPr>
        <w:pStyle w:val="Akapitzlist"/>
        <w:spacing w:after="160" w:line="259" w:lineRule="auto"/>
        <w:ind w:left="0"/>
        <w:rPr>
          <w:rFonts w:ascii="Calibri" w:hAnsi="Calibri"/>
          <w:b/>
          <w:i/>
          <w:color w:val="FF0000"/>
        </w:rPr>
        <w:sectPr w:rsidR="004E16FB" w:rsidRPr="004E16FB" w:rsidSect="00BD3D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12C42563" w14:textId="77777777" w:rsidR="000A3E79" w:rsidRPr="000A3E79" w:rsidRDefault="000A3E79" w:rsidP="00A073E7">
      <w:pPr>
        <w:pStyle w:val="Akapitzlist"/>
        <w:ind w:left="0" w:right="-284"/>
        <w:jc w:val="both"/>
        <w:rPr>
          <w:rFonts w:ascii="Calibri" w:hAnsi="Calibri"/>
          <w:i/>
          <w:sz w:val="22"/>
          <w:szCs w:val="22"/>
        </w:rPr>
      </w:pPr>
    </w:p>
    <w:p w14:paraId="09DAFAAB" w14:textId="77777777" w:rsidR="004C5243" w:rsidRPr="00657960" w:rsidRDefault="008F080B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PROJEKT</w:t>
      </w:r>
    </w:p>
    <w:p w14:paraId="30CF3256" w14:textId="77777777" w:rsidR="00321133" w:rsidRPr="00321133" w:rsidRDefault="00321133" w:rsidP="00321133">
      <w:pPr>
        <w:pStyle w:val="Akapitzlist"/>
        <w:ind w:left="-425" w:right="-284"/>
        <w:jc w:val="both"/>
        <w:rPr>
          <w:rFonts w:ascii="Calibri" w:hAnsi="Calibr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52"/>
        <w:gridCol w:w="818"/>
        <w:gridCol w:w="1494"/>
        <w:gridCol w:w="141"/>
        <w:gridCol w:w="1635"/>
        <w:gridCol w:w="817"/>
        <w:gridCol w:w="2453"/>
      </w:tblGrid>
      <w:tr w:rsidR="008F080B" w:rsidRPr="00584387" w14:paraId="5C24586A" w14:textId="77777777" w:rsidTr="001C79D9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002060"/>
          </w:tcPr>
          <w:p w14:paraId="17CADA45" w14:textId="77777777" w:rsidR="008F080B" w:rsidRPr="006C08CC" w:rsidRDefault="008F080B" w:rsidP="0062579E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/>
              <w:ind w:left="261" w:hanging="261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Podstawowe informacje o projekcie</w:t>
            </w:r>
          </w:p>
        </w:tc>
      </w:tr>
      <w:tr w:rsidR="00A97B14" w:rsidRPr="00584387" w14:paraId="10019457" w14:textId="77777777" w:rsidTr="006C08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14:paraId="7960C20E" w14:textId="77777777" w:rsidR="00A97B14" w:rsidRPr="006C08CC" w:rsidRDefault="00A97B14" w:rsidP="001C79D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6C08CC">
              <w:rPr>
                <w:rFonts w:ascii="Calibri" w:hAnsi="Calibri"/>
                <w:b/>
                <w:color w:val="FFFFFF"/>
              </w:rPr>
              <w:t>Tytuł projektu</w:t>
            </w:r>
          </w:p>
        </w:tc>
      </w:tr>
      <w:tr w:rsidR="00E316E1" w:rsidRPr="00584387" w14:paraId="6EE17E50" w14:textId="77777777" w:rsidTr="00C767D0"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27A48DD2" w14:textId="77777777" w:rsidR="00E316E1" w:rsidRPr="00A051E6" w:rsidRDefault="006A11E0" w:rsidP="00905CD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 w:rsidRPr="00A051E6">
              <w:rPr>
                <w:rFonts w:ascii="Calibri" w:hAnsi="Calibri"/>
                <w:b/>
                <w:sz w:val="22"/>
                <w:szCs w:val="22"/>
              </w:rPr>
              <w:br w:type="page"/>
            </w:r>
            <w:r w:rsidR="00A97B14" w:rsidRPr="00A051E6">
              <w:rPr>
                <w:rFonts w:ascii="Calibri" w:hAnsi="Calibri"/>
                <w:b/>
                <w:color w:val="1F4E79"/>
                <w:sz w:val="22"/>
                <w:szCs w:val="22"/>
              </w:rPr>
              <w:t>Tytuł projektu (PL)</w:t>
            </w:r>
            <w:r w:rsidR="006C08CC">
              <w:rPr>
                <w:rFonts w:ascii="Calibri" w:hAnsi="Calibri"/>
                <w:b/>
                <w:i/>
                <w:color w:val="1F4E79"/>
                <w:sz w:val="22"/>
                <w:szCs w:val="22"/>
              </w:rPr>
              <w:t xml:space="preserve"> </w:t>
            </w:r>
          </w:p>
        </w:tc>
      </w:tr>
      <w:tr w:rsidR="00E316E1" w:rsidRPr="00584387" w14:paraId="32386B8F" w14:textId="77777777" w:rsidTr="00AA12DE">
        <w:trPr>
          <w:trHeight w:val="6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BB7B8C6" w14:textId="77777777" w:rsidR="00E316E1" w:rsidRPr="00C00195" w:rsidRDefault="00905CDC" w:rsidP="00F70D3E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0195">
              <w:rPr>
                <w:rFonts w:ascii="Calibri" w:hAnsi="Calibri"/>
                <w:i/>
                <w:sz w:val="22"/>
                <w:szCs w:val="22"/>
              </w:rPr>
              <w:t>Limit znakó</w:t>
            </w:r>
            <w:r w:rsidR="004341DB">
              <w:rPr>
                <w:rFonts w:ascii="Calibri" w:hAnsi="Calibri"/>
                <w:i/>
                <w:sz w:val="22"/>
                <w:szCs w:val="22"/>
              </w:rPr>
              <w:t>w 350</w:t>
            </w:r>
          </w:p>
        </w:tc>
      </w:tr>
      <w:tr w:rsidR="003A26B0" w:rsidRPr="00584387" w14:paraId="09C75CE8" w14:textId="77777777" w:rsidTr="006C08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14:paraId="0ACD872C" w14:textId="77777777" w:rsidR="003A26B0" w:rsidRPr="006C08CC" w:rsidRDefault="006C08CC" w:rsidP="0044475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6C08CC">
              <w:rPr>
                <w:rFonts w:ascii="Calibri" w:hAnsi="Calibri"/>
                <w:b/>
                <w:color w:val="FFFFFF"/>
              </w:rPr>
              <w:t>Streszczenie projektu</w:t>
            </w:r>
          </w:p>
        </w:tc>
      </w:tr>
      <w:tr w:rsidR="003A26B0" w:rsidRPr="00584387" w14:paraId="09DE201F" w14:textId="77777777" w:rsidTr="00C767D0"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4043F36B" w14:textId="77777777" w:rsidR="003A26B0" w:rsidRPr="00A051E6" w:rsidRDefault="00905CDC" w:rsidP="00905CD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Streszczenie projektu</w:t>
            </w:r>
            <w:r w:rsidR="003A26B0" w:rsidRPr="00A051E6">
              <w:rPr>
                <w:rFonts w:ascii="Calibri" w:hAnsi="Calibri"/>
                <w:b/>
                <w:color w:val="1F4E79"/>
                <w:sz w:val="22"/>
                <w:szCs w:val="22"/>
              </w:rPr>
              <w:t xml:space="preserve"> (PL)</w:t>
            </w:r>
            <w:r w:rsidR="006C08CC">
              <w:rPr>
                <w:rFonts w:ascii="Calibri" w:hAnsi="Calibri"/>
                <w:b/>
                <w:color w:val="1F4E79"/>
                <w:sz w:val="22"/>
                <w:szCs w:val="22"/>
              </w:rPr>
              <w:t xml:space="preserve"> </w:t>
            </w:r>
          </w:p>
        </w:tc>
      </w:tr>
      <w:tr w:rsidR="003A26B0" w:rsidRPr="00584387" w14:paraId="23A3B8C5" w14:textId="77777777" w:rsidTr="00AA12DE">
        <w:trPr>
          <w:trHeight w:val="709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9830D58" w14:textId="77777777" w:rsidR="003A26B0" w:rsidRPr="00C00195" w:rsidRDefault="000C23C6" w:rsidP="004341DB">
            <w:r w:rsidRPr="00C00195">
              <w:rPr>
                <w:rFonts w:ascii="Calibri" w:hAnsi="Calibri"/>
                <w:i/>
                <w:sz w:val="22"/>
                <w:szCs w:val="22"/>
              </w:rPr>
              <w:t xml:space="preserve">Limit znaków </w:t>
            </w:r>
            <w:r w:rsidR="004341DB">
              <w:rPr>
                <w:rFonts w:ascii="Calibri" w:hAnsi="Calibri"/>
                <w:i/>
                <w:sz w:val="22"/>
                <w:szCs w:val="22"/>
              </w:rPr>
              <w:t>2000</w:t>
            </w:r>
          </w:p>
        </w:tc>
      </w:tr>
      <w:tr w:rsidR="00905CDC" w:rsidRPr="00A97B14" w14:paraId="4D2EA435" w14:textId="77777777" w:rsidTr="00D04484">
        <w:trPr>
          <w:trHeight w:val="22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173AFDFE" w14:textId="77777777" w:rsidR="00905CDC" w:rsidRPr="0062579E" w:rsidRDefault="00905CDC" w:rsidP="0062579E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/>
              <w:ind w:left="261" w:hanging="261"/>
              <w:rPr>
                <w:rFonts w:ascii="Calibri" w:hAnsi="Calibri"/>
                <w:b/>
                <w:color w:val="FFFFFF"/>
              </w:rPr>
            </w:pPr>
            <w:r w:rsidRPr="0062579E">
              <w:rPr>
                <w:rFonts w:ascii="Calibri" w:hAnsi="Calibri"/>
                <w:b/>
                <w:color w:val="FFFFFF"/>
              </w:rPr>
              <w:t>Klasyfikacja projektu</w:t>
            </w:r>
          </w:p>
        </w:tc>
      </w:tr>
      <w:tr w:rsidR="00B94704" w:rsidRPr="00A97B14" w14:paraId="6CE8C816" w14:textId="77777777" w:rsidTr="00D04484">
        <w:trPr>
          <w:trHeight w:val="226"/>
          <w:jc w:val="center"/>
        </w:trPr>
        <w:tc>
          <w:tcPr>
            <w:tcW w:w="9810" w:type="dxa"/>
            <w:gridSpan w:val="7"/>
            <w:shd w:val="clear" w:color="auto" w:fill="0070C0"/>
          </w:tcPr>
          <w:p w14:paraId="115E622B" w14:textId="77777777" w:rsidR="00B94704" w:rsidRPr="00894A0B" w:rsidRDefault="00F070ED" w:rsidP="001C79D9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Inteligentna specjalizacja (KIS)</w:t>
            </w:r>
          </w:p>
        </w:tc>
      </w:tr>
      <w:tr w:rsidR="00B94704" w:rsidRPr="00A97B14" w14:paraId="056AD72A" w14:textId="77777777" w:rsidTr="0062579E">
        <w:trPr>
          <w:trHeight w:val="226"/>
          <w:jc w:val="center"/>
        </w:trPr>
        <w:tc>
          <w:tcPr>
            <w:tcW w:w="4764" w:type="dxa"/>
            <w:gridSpan w:val="3"/>
            <w:shd w:val="clear" w:color="auto" w:fill="C6D9F1"/>
          </w:tcPr>
          <w:p w14:paraId="3950E43C" w14:textId="77777777" w:rsidR="00B94704" w:rsidRPr="0062579E" w:rsidRDefault="00B94704" w:rsidP="000F0E60">
            <w:pPr>
              <w:rPr>
                <w:rFonts w:ascii="Calibri" w:hAnsi="Calibri"/>
                <w:color w:val="002060"/>
              </w:rPr>
            </w:pPr>
            <w:r w:rsidRPr="0062579E">
              <w:rPr>
                <w:rFonts w:ascii="Calibri" w:hAnsi="Calibri"/>
                <w:color w:val="002060"/>
              </w:rPr>
              <w:t xml:space="preserve">Inteligentna specjalizacja </w:t>
            </w:r>
          </w:p>
        </w:tc>
        <w:tc>
          <w:tcPr>
            <w:tcW w:w="5046" w:type="dxa"/>
            <w:gridSpan w:val="4"/>
            <w:shd w:val="clear" w:color="auto" w:fill="FFFFFF"/>
          </w:tcPr>
          <w:p w14:paraId="6F50AF88" w14:textId="77777777" w:rsidR="00B94704" w:rsidRPr="00C00195" w:rsidRDefault="006D184A" w:rsidP="003E19D5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0195">
              <w:rPr>
                <w:rFonts w:ascii="Calibri" w:hAnsi="Calibri"/>
                <w:i/>
                <w:sz w:val="22"/>
                <w:szCs w:val="22"/>
              </w:rPr>
              <w:t>Lista rozwijana</w:t>
            </w:r>
          </w:p>
        </w:tc>
      </w:tr>
      <w:tr w:rsidR="00B94704" w:rsidRPr="00A97B14" w14:paraId="4FB6F811" w14:textId="77777777" w:rsidTr="00D04484">
        <w:trPr>
          <w:trHeight w:val="226"/>
          <w:jc w:val="center"/>
        </w:trPr>
        <w:tc>
          <w:tcPr>
            <w:tcW w:w="9810" w:type="dxa"/>
            <w:gridSpan w:val="7"/>
            <w:shd w:val="clear" w:color="auto" w:fill="0070C0"/>
          </w:tcPr>
          <w:p w14:paraId="6ECD2951" w14:textId="77777777" w:rsidR="00B94704" w:rsidRPr="00894A0B" w:rsidRDefault="00F070ED" w:rsidP="000F0E60">
            <w:pPr>
              <w:rPr>
                <w:rFonts w:ascii="Calibri" w:hAnsi="Calibri"/>
                <w:b/>
                <w:color w:val="FFFFFF"/>
              </w:rPr>
            </w:pPr>
            <w:r w:rsidRPr="00894A0B">
              <w:rPr>
                <w:rFonts w:ascii="Calibri" w:hAnsi="Calibri"/>
                <w:b/>
                <w:color w:val="FFFFFF"/>
              </w:rPr>
              <w:t>Uzasadnienie wyboru KIS</w:t>
            </w:r>
          </w:p>
        </w:tc>
      </w:tr>
      <w:tr w:rsidR="00B94704" w:rsidRPr="00A97B14" w14:paraId="70448630" w14:textId="77777777" w:rsidTr="008A3BCC">
        <w:trPr>
          <w:trHeight w:val="226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395796E4" w14:textId="77777777" w:rsidR="00B94704" w:rsidRPr="00C00195" w:rsidRDefault="00B94704" w:rsidP="004341DB">
            <w:pPr>
              <w:rPr>
                <w:rFonts w:ascii="Calibri" w:hAnsi="Calibri"/>
              </w:rPr>
            </w:pPr>
            <w:r w:rsidRPr="00C00195">
              <w:rPr>
                <w:rFonts w:ascii="Calibri" w:hAnsi="Calibri"/>
                <w:i/>
                <w:sz w:val="22"/>
                <w:szCs w:val="22"/>
              </w:rPr>
              <w:t>Limit znaków</w:t>
            </w:r>
            <w:r w:rsidR="004341DB">
              <w:rPr>
                <w:rFonts w:ascii="Calibri" w:hAnsi="Calibri"/>
                <w:i/>
                <w:sz w:val="22"/>
                <w:szCs w:val="22"/>
              </w:rPr>
              <w:t xml:space="preserve"> 2000</w:t>
            </w:r>
          </w:p>
        </w:tc>
      </w:tr>
      <w:tr w:rsidR="00AA12DE" w:rsidRPr="00657960" w14:paraId="2399D513" w14:textId="77777777" w:rsidTr="008A3BC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0070C0"/>
          </w:tcPr>
          <w:p w14:paraId="0FDCC5B8" w14:textId="77777777" w:rsidR="00AA12DE" w:rsidRPr="00657960" w:rsidRDefault="00AA12DE" w:rsidP="001C79D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6C08CC">
              <w:rPr>
                <w:rFonts w:ascii="Calibri" w:hAnsi="Calibri"/>
                <w:b/>
                <w:color w:val="FFFFFF"/>
              </w:rPr>
              <w:t>Słowa kluczowe</w:t>
            </w:r>
          </w:p>
        </w:tc>
      </w:tr>
      <w:tr w:rsidR="000C5F39" w:rsidRPr="007A4E16" w14:paraId="260B1A1F" w14:textId="77777777" w:rsidTr="00CA15C3">
        <w:trPr>
          <w:trHeight w:val="287"/>
          <w:jc w:val="center"/>
        </w:trPr>
        <w:tc>
          <w:tcPr>
            <w:tcW w:w="9810" w:type="dxa"/>
            <w:gridSpan w:val="7"/>
            <w:shd w:val="clear" w:color="auto" w:fill="BDD6EE"/>
          </w:tcPr>
          <w:p w14:paraId="3183BD8A" w14:textId="3F7B7382" w:rsidR="000C5F39" w:rsidRPr="007A4E16" w:rsidRDefault="000C5F39" w:rsidP="009355A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 w:rsidRPr="007A4E16">
              <w:rPr>
                <w:rFonts w:ascii="Calibri" w:hAnsi="Calibri"/>
                <w:b/>
                <w:sz w:val="22"/>
                <w:szCs w:val="22"/>
              </w:rPr>
              <w:br w:type="page"/>
            </w:r>
            <w:r w:rsidRPr="007A4E16">
              <w:rPr>
                <w:rFonts w:ascii="Calibri" w:hAnsi="Calibri"/>
                <w:b/>
                <w:color w:val="1F4E79"/>
                <w:sz w:val="22"/>
                <w:szCs w:val="22"/>
              </w:rPr>
              <w:t>Słowa kluczowe (PL)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0C5F39" w:rsidRPr="007A4E16" w14:paraId="6DF72A9E" w14:textId="77777777" w:rsidTr="000C5F39">
        <w:trPr>
          <w:trHeight w:val="328"/>
          <w:jc w:val="center"/>
        </w:trPr>
        <w:tc>
          <w:tcPr>
            <w:tcW w:w="9810" w:type="dxa"/>
            <w:gridSpan w:val="7"/>
            <w:shd w:val="clear" w:color="auto" w:fill="FFFFFF"/>
          </w:tcPr>
          <w:p w14:paraId="7CA8ACB9" w14:textId="41021C5C" w:rsidR="000C5F39" w:rsidRPr="003F2DEB" w:rsidRDefault="000C5F39" w:rsidP="000C5F39">
            <w:r w:rsidRPr="003F2DEB">
              <w:rPr>
                <w:rFonts w:ascii="Calibri" w:hAnsi="Calibri"/>
                <w:i/>
                <w:sz w:val="22"/>
                <w:szCs w:val="22"/>
              </w:rPr>
              <w:t>Limit znaków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50</w:t>
            </w:r>
          </w:p>
        </w:tc>
      </w:tr>
      <w:tr w:rsidR="00AA12DE" w:rsidRPr="00A97B14" w14:paraId="2F4D0B1F" w14:textId="77777777" w:rsidTr="001C79D9">
        <w:trPr>
          <w:trHeight w:val="22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5F613577" w14:textId="77777777" w:rsidR="00AA12DE" w:rsidRPr="00A4467A" w:rsidRDefault="00511C18" w:rsidP="001C79D9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/>
              <w:ind w:left="261" w:hanging="261"/>
              <w:rPr>
                <w:rFonts w:ascii="Calibri" w:hAnsi="Calibri"/>
                <w:color w:val="002060"/>
              </w:rPr>
            </w:pPr>
            <w:r w:rsidRPr="001C79D9">
              <w:rPr>
                <w:rFonts w:ascii="Calibri" w:hAnsi="Calibri"/>
                <w:b/>
                <w:color w:val="FFFFFF"/>
              </w:rPr>
              <w:t>Miejsce realizacji projektu</w:t>
            </w:r>
          </w:p>
        </w:tc>
      </w:tr>
      <w:tr w:rsidR="005542FB" w:rsidRPr="00A97B14" w14:paraId="7E53C6E4" w14:textId="77777777" w:rsidTr="0062579E">
        <w:trPr>
          <w:trHeight w:val="226"/>
          <w:jc w:val="center"/>
        </w:trPr>
        <w:tc>
          <w:tcPr>
            <w:tcW w:w="2452" w:type="dxa"/>
            <w:shd w:val="clear" w:color="auto" w:fill="C6D9F1"/>
          </w:tcPr>
          <w:p w14:paraId="39B06586" w14:textId="77777777" w:rsidR="005542FB" w:rsidRPr="005542FB" w:rsidRDefault="005542FB" w:rsidP="008A3BCC">
            <w:pPr>
              <w:spacing w:line="256" w:lineRule="auto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2453" w:type="dxa"/>
            <w:gridSpan w:val="3"/>
            <w:shd w:val="clear" w:color="auto" w:fill="C6D9F1"/>
          </w:tcPr>
          <w:p w14:paraId="3F33A789" w14:textId="77777777" w:rsidR="005542FB" w:rsidRPr="005542FB" w:rsidRDefault="005542FB" w:rsidP="008A3BCC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Powiat </w:t>
            </w:r>
          </w:p>
        </w:tc>
        <w:tc>
          <w:tcPr>
            <w:tcW w:w="2452" w:type="dxa"/>
            <w:gridSpan w:val="2"/>
            <w:shd w:val="clear" w:color="auto" w:fill="C6D9F1"/>
          </w:tcPr>
          <w:p w14:paraId="3BAF1527" w14:textId="77777777" w:rsidR="005542FB" w:rsidRPr="005542FB" w:rsidRDefault="005542FB" w:rsidP="008A3BCC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Gmina </w:t>
            </w:r>
          </w:p>
        </w:tc>
        <w:tc>
          <w:tcPr>
            <w:tcW w:w="2453" w:type="dxa"/>
            <w:shd w:val="clear" w:color="auto" w:fill="C6D9F1"/>
          </w:tcPr>
          <w:p w14:paraId="46CB3F9A" w14:textId="77777777" w:rsidR="005542FB" w:rsidRPr="005542FB" w:rsidRDefault="005542FB" w:rsidP="008A3BCC">
            <w:pPr>
              <w:pStyle w:val="Akapitzlist"/>
              <w:spacing w:line="256" w:lineRule="auto"/>
              <w:ind w:left="0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Miejscowość </w:t>
            </w:r>
          </w:p>
        </w:tc>
      </w:tr>
      <w:tr w:rsidR="005542FB" w:rsidRPr="00A97B14" w14:paraId="700A65BB" w14:textId="77777777" w:rsidTr="0062579E">
        <w:trPr>
          <w:trHeight w:val="226"/>
          <w:jc w:val="center"/>
        </w:trPr>
        <w:tc>
          <w:tcPr>
            <w:tcW w:w="2452" w:type="dxa"/>
            <w:shd w:val="clear" w:color="auto" w:fill="FFFFFF"/>
          </w:tcPr>
          <w:p w14:paraId="6F0211C3" w14:textId="77777777" w:rsidR="005542FB" w:rsidRPr="00A97B14" w:rsidRDefault="005542FB" w:rsidP="008A3BCC">
            <w:pPr>
              <w:rPr>
                <w:color w:val="002060"/>
              </w:rPr>
            </w:pPr>
          </w:p>
        </w:tc>
        <w:tc>
          <w:tcPr>
            <w:tcW w:w="2453" w:type="dxa"/>
            <w:gridSpan w:val="3"/>
            <w:shd w:val="clear" w:color="auto" w:fill="FFFFFF"/>
          </w:tcPr>
          <w:p w14:paraId="3D704646" w14:textId="77777777" w:rsidR="005542FB" w:rsidRPr="00A97B14" w:rsidRDefault="005542FB" w:rsidP="008A3BCC">
            <w:pPr>
              <w:rPr>
                <w:color w:val="002060"/>
              </w:rPr>
            </w:pPr>
          </w:p>
        </w:tc>
        <w:tc>
          <w:tcPr>
            <w:tcW w:w="2452" w:type="dxa"/>
            <w:gridSpan w:val="2"/>
            <w:shd w:val="clear" w:color="auto" w:fill="FFFFFF"/>
          </w:tcPr>
          <w:p w14:paraId="1744BC94" w14:textId="77777777" w:rsidR="005542FB" w:rsidRPr="00A97B14" w:rsidRDefault="005542FB" w:rsidP="008A3BCC">
            <w:pPr>
              <w:rPr>
                <w:color w:val="002060"/>
              </w:rPr>
            </w:pPr>
          </w:p>
        </w:tc>
        <w:tc>
          <w:tcPr>
            <w:tcW w:w="2453" w:type="dxa"/>
            <w:shd w:val="clear" w:color="auto" w:fill="FFFFFF"/>
          </w:tcPr>
          <w:p w14:paraId="430348BD" w14:textId="77777777" w:rsidR="005542FB" w:rsidRPr="00A97B14" w:rsidRDefault="005542FB" w:rsidP="008A3BCC">
            <w:pPr>
              <w:rPr>
                <w:color w:val="002060"/>
              </w:rPr>
            </w:pPr>
          </w:p>
        </w:tc>
      </w:tr>
      <w:tr w:rsidR="005542FB" w:rsidRPr="00A97B14" w14:paraId="05444A12" w14:textId="77777777" w:rsidTr="0062579E">
        <w:trPr>
          <w:trHeight w:val="226"/>
          <w:jc w:val="center"/>
        </w:trPr>
        <w:tc>
          <w:tcPr>
            <w:tcW w:w="3270" w:type="dxa"/>
            <w:gridSpan w:val="2"/>
            <w:shd w:val="clear" w:color="auto" w:fill="C6D9F1"/>
          </w:tcPr>
          <w:p w14:paraId="59EDA66D" w14:textId="77777777" w:rsidR="005542FB" w:rsidRPr="005542FB" w:rsidRDefault="005542FB" w:rsidP="008A3BCC">
            <w:pPr>
              <w:spacing w:line="256" w:lineRule="auto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>Ulica</w:t>
            </w:r>
          </w:p>
        </w:tc>
        <w:tc>
          <w:tcPr>
            <w:tcW w:w="3270" w:type="dxa"/>
            <w:gridSpan w:val="3"/>
            <w:shd w:val="clear" w:color="auto" w:fill="C6D9F1"/>
          </w:tcPr>
          <w:p w14:paraId="0D16883B" w14:textId="77777777" w:rsidR="005542FB" w:rsidRPr="005542FB" w:rsidRDefault="005542FB" w:rsidP="008A3BCC">
            <w:pPr>
              <w:spacing w:line="256" w:lineRule="auto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>Nr budynku</w:t>
            </w:r>
          </w:p>
        </w:tc>
        <w:tc>
          <w:tcPr>
            <w:tcW w:w="3270" w:type="dxa"/>
            <w:gridSpan w:val="2"/>
            <w:shd w:val="clear" w:color="auto" w:fill="C6D9F1"/>
          </w:tcPr>
          <w:p w14:paraId="3474F0BD" w14:textId="77777777" w:rsidR="005542FB" w:rsidRPr="005542FB" w:rsidRDefault="005542FB" w:rsidP="008A3BCC">
            <w:pPr>
              <w:spacing w:line="256" w:lineRule="auto"/>
              <w:rPr>
                <w:rFonts w:ascii="Calibri" w:hAnsi="Calibri"/>
                <w:b/>
                <w:color w:val="002060"/>
              </w:rPr>
            </w:pPr>
            <w:r w:rsidRPr="005542FB">
              <w:rPr>
                <w:rFonts w:ascii="Calibri" w:hAnsi="Calibri"/>
                <w:b/>
                <w:color w:val="002060"/>
                <w:sz w:val="22"/>
                <w:szCs w:val="22"/>
              </w:rPr>
              <w:t>Nr lokalu</w:t>
            </w:r>
          </w:p>
        </w:tc>
      </w:tr>
      <w:tr w:rsidR="005542FB" w:rsidRPr="00A97B14" w14:paraId="5FCC5E93" w14:textId="77777777" w:rsidTr="0062579E">
        <w:trPr>
          <w:trHeight w:val="226"/>
          <w:jc w:val="center"/>
        </w:trPr>
        <w:tc>
          <w:tcPr>
            <w:tcW w:w="3270" w:type="dxa"/>
            <w:gridSpan w:val="2"/>
            <w:shd w:val="clear" w:color="auto" w:fill="FFFFFF"/>
          </w:tcPr>
          <w:p w14:paraId="27DA4BFD" w14:textId="77777777" w:rsidR="005542FB" w:rsidRPr="0062579E" w:rsidRDefault="005542FB" w:rsidP="000F0E60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270" w:type="dxa"/>
            <w:gridSpan w:val="3"/>
            <w:shd w:val="clear" w:color="auto" w:fill="FFFFFF"/>
          </w:tcPr>
          <w:p w14:paraId="7CA1EC44" w14:textId="77777777" w:rsidR="005542FB" w:rsidRPr="0062579E" w:rsidRDefault="005542FB" w:rsidP="000F0E60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270" w:type="dxa"/>
            <w:gridSpan w:val="2"/>
            <w:shd w:val="clear" w:color="auto" w:fill="FFFFFF"/>
          </w:tcPr>
          <w:p w14:paraId="6AF1F838" w14:textId="77777777" w:rsidR="005542FB" w:rsidRPr="0062579E" w:rsidRDefault="005542FB" w:rsidP="000F0E60">
            <w:pPr>
              <w:rPr>
                <w:rFonts w:ascii="Calibri" w:hAnsi="Calibri"/>
                <w:color w:val="002060"/>
              </w:rPr>
            </w:pPr>
          </w:p>
        </w:tc>
      </w:tr>
      <w:tr w:rsidR="00ED783E" w:rsidRPr="00A97B14" w14:paraId="5FC71E66" w14:textId="77777777" w:rsidTr="004E5F72">
        <w:trPr>
          <w:trHeight w:val="226"/>
          <w:jc w:val="center"/>
        </w:trPr>
        <w:tc>
          <w:tcPr>
            <w:tcW w:w="9810" w:type="dxa"/>
            <w:gridSpan w:val="7"/>
            <w:shd w:val="clear" w:color="auto" w:fill="0070C0"/>
          </w:tcPr>
          <w:p w14:paraId="3E550C56" w14:textId="77777777" w:rsidR="00ED783E" w:rsidRPr="008D4E4D" w:rsidRDefault="00C473A4" w:rsidP="0062579E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/>
              <w:ind w:left="261" w:hanging="261"/>
              <w:rPr>
                <w:rFonts w:ascii="Calibri" w:hAnsi="Calibri"/>
                <w:color w:val="FFFFFF"/>
              </w:rPr>
            </w:pPr>
            <w:r w:rsidRPr="008D4E4D">
              <w:rPr>
                <w:rFonts w:ascii="Calibri" w:hAnsi="Calibri" w:cs="Calibri"/>
                <w:b/>
                <w:color w:val="FFFFFF"/>
              </w:rPr>
              <w:t xml:space="preserve">Okres realizacji </w:t>
            </w:r>
            <w:r w:rsidR="00C03D35" w:rsidRPr="008D4E4D">
              <w:rPr>
                <w:rFonts w:ascii="Calibri" w:hAnsi="Calibri" w:cs="Calibri"/>
                <w:b/>
                <w:color w:val="FFFFFF"/>
              </w:rPr>
              <w:t>projektu</w:t>
            </w:r>
          </w:p>
        </w:tc>
      </w:tr>
      <w:tr w:rsidR="004E5F72" w:rsidRPr="00A97B14" w14:paraId="53225F68" w14:textId="77777777" w:rsidTr="0062579E">
        <w:trPr>
          <w:trHeight w:val="238"/>
          <w:jc w:val="center"/>
        </w:trPr>
        <w:tc>
          <w:tcPr>
            <w:tcW w:w="6540" w:type="dxa"/>
            <w:gridSpan w:val="5"/>
            <w:shd w:val="clear" w:color="auto" w:fill="C6D9F1"/>
          </w:tcPr>
          <w:p w14:paraId="74E6231E" w14:textId="77777777" w:rsidR="004E5F72" w:rsidRPr="0062579E" w:rsidRDefault="004E5F72" w:rsidP="000F0E60">
            <w:pPr>
              <w:rPr>
                <w:rFonts w:ascii="Calibri" w:hAnsi="Calibri"/>
                <w:color w:val="002060"/>
              </w:rPr>
            </w:pPr>
            <w:r w:rsidRPr="0062579E">
              <w:rPr>
                <w:rFonts w:ascii="Calibri" w:hAnsi="Calibri"/>
                <w:color w:val="002060"/>
              </w:rPr>
              <w:t>Data rozpoczęcia realizacji projektu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3BDE1D9A" w14:textId="77777777" w:rsidR="004E5F72" w:rsidRPr="00807C9E" w:rsidRDefault="003E537C" w:rsidP="000F0E60">
            <w:pPr>
              <w:rPr>
                <w:rFonts w:ascii="Calibri" w:hAnsi="Calibri"/>
                <w:sz w:val="22"/>
                <w:szCs w:val="22"/>
              </w:rPr>
            </w:pPr>
            <w:r w:rsidRPr="00807C9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4E5F72" w:rsidRPr="00A97B14" w14:paraId="314FD644" w14:textId="77777777" w:rsidTr="0062579E">
        <w:trPr>
          <w:trHeight w:val="226"/>
          <w:jc w:val="center"/>
        </w:trPr>
        <w:tc>
          <w:tcPr>
            <w:tcW w:w="6540" w:type="dxa"/>
            <w:gridSpan w:val="5"/>
            <w:shd w:val="clear" w:color="auto" w:fill="C6D9F1"/>
          </w:tcPr>
          <w:p w14:paraId="68B2F70A" w14:textId="77777777" w:rsidR="004E5F72" w:rsidRPr="0062579E" w:rsidRDefault="004E5F72" w:rsidP="000F0E60">
            <w:pPr>
              <w:rPr>
                <w:rFonts w:ascii="Calibri" w:hAnsi="Calibri"/>
                <w:color w:val="002060"/>
              </w:rPr>
            </w:pPr>
            <w:r w:rsidRPr="0062579E">
              <w:rPr>
                <w:rFonts w:ascii="Calibri" w:hAnsi="Calibri"/>
                <w:color w:val="002060"/>
              </w:rPr>
              <w:t>Data zakończenia realizacji projektu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34BC27CE" w14:textId="77777777" w:rsidR="004E5F72" w:rsidRPr="00807C9E" w:rsidRDefault="003E537C" w:rsidP="000F0E60">
            <w:pPr>
              <w:rPr>
                <w:rFonts w:ascii="Calibri" w:hAnsi="Calibri"/>
                <w:sz w:val="22"/>
                <w:szCs w:val="22"/>
              </w:rPr>
            </w:pPr>
            <w:r w:rsidRPr="00807C9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(format dd/mm/rrrr)</w:t>
            </w:r>
          </w:p>
        </w:tc>
      </w:tr>
      <w:tr w:rsidR="00444750" w:rsidRPr="00A97B14" w14:paraId="2BD6C1AF" w14:textId="77777777" w:rsidTr="0062579E">
        <w:trPr>
          <w:trHeight w:val="226"/>
          <w:jc w:val="center"/>
        </w:trPr>
        <w:tc>
          <w:tcPr>
            <w:tcW w:w="6540" w:type="dxa"/>
            <w:gridSpan w:val="5"/>
            <w:shd w:val="clear" w:color="auto" w:fill="C6D9F1"/>
          </w:tcPr>
          <w:p w14:paraId="5EDBACAB" w14:textId="77777777" w:rsidR="00444750" w:rsidRPr="0062579E" w:rsidRDefault="00444750" w:rsidP="000F0E60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Liczba miesięcy 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2C7BFE47" w14:textId="77777777" w:rsidR="00444750" w:rsidRPr="00807C9E" w:rsidRDefault="00444750" w:rsidP="000F0E6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Pole wypełniane automatycznie </w:t>
            </w:r>
          </w:p>
        </w:tc>
      </w:tr>
    </w:tbl>
    <w:p w14:paraId="68D132E2" w14:textId="77777777" w:rsidR="001945A8" w:rsidRPr="001945A8" w:rsidRDefault="001945A8" w:rsidP="001945A8">
      <w:pPr>
        <w:rPr>
          <w:vanish/>
        </w:rPr>
      </w:pPr>
    </w:p>
    <w:p w14:paraId="3C99FFEA" w14:textId="77777777" w:rsidR="00581293" w:rsidRPr="00C06311" w:rsidRDefault="009355AB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br w:type="page"/>
      </w:r>
      <w:r w:rsidR="008F080B">
        <w:rPr>
          <w:rFonts w:ascii="Calibri" w:hAnsi="Calibri"/>
          <w:b/>
          <w:color w:val="C00000"/>
          <w:sz w:val="32"/>
          <w:szCs w:val="32"/>
        </w:rPr>
        <w:lastRenderedPageBreak/>
        <w:t>WNIOSKODAWCA</w:t>
      </w:r>
    </w:p>
    <w:p w14:paraId="7AFB787D" w14:textId="77777777" w:rsidR="00581293" w:rsidRPr="00807C9E" w:rsidRDefault="00581293" w:rsidP="00581293">
      <w:pPr>
        <w:pStyle w:val="Akapitzlist"/>
        <w:spacing w:after="200" w:line="276" w:lineRule="auto"/>
        <w:ind w:left="360" w:hanging="644"/>
        <w:rPr>
          <w:rFonts w:ascii="Calibri" w:hAnsi="Calibri"/>
          <w:i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58"/>
        <w:gridCol w:w="3344"/>
        <w:gridCol w:w="1309"/>
        <w:gridCol w:w="1250"/>
      </w:tblGrid>
      <w:tr w:rsidR="008F080B" w:rsidRPr="006A11E0" w14:paraId="6A933E7D" w14:textId="77777777" w:rsidTr="005F0F1D">
        <w:trPr>
          <w:trHeight w:val="332"/>
          <w:jc w:val="center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1C4A545D" w14:textId="77777777" w:rsidR="008F080B" w:rsidRPr="008A3BCC" w:rsidRDefault="00BD51D6" w:rsidP="001C79D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1. </w:t>
            </w:r>
            <w:r w:rsidR="008F080B" w:rsidRPr="008F080B">
              <w:rPr>
                <w:rFonts w:ascii="Calibri" w:hAnsi="Calibri"/>
                <w:b/>
                <w:color w:val="FFFFFF"/>
              </w:rPr>
              <w:t>Informacje o Wnioskodawcy</w:t>
            </w:r>
          </w:p>
        </w:tc>
      </w:tr>
      <w:tr w:rsidR="008A3BCC" w:rsidRPr="006A11E0" w14:paraId="4A9C1196" w14:textId="77777777" w:rsidTr="005F0F1D">
        <w:trPr>
          <w:trHeight w:val="332"/>
          <w:jc w:val="center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2DD11EEC" w14:textId="77777777" w:rsidR="008A3BCC" w:rsidRPr="008A3BCC" w:rsidRDefault="00511C18" w:rsidP="0044475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 w:rsidRPr="008A3BCC">
              <w:rPr>
                <w:rFonts w:ascii="Calibri" w:hAnsi="Calibri"/>
                <w:b/>
                <w:color w:val="FFFFFF"/>
              </w:rPr>
              <w:t>Dane identyfikacyjne</w:t>
            </w:r>
          </w:p>
        </w:tc>
      </w:tr>
      <w:tr w:rsidR="002A43B5" w:rsidRPr="00A97B14" w14:paraId="76CB8707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8DB3E2"/>
          </w:tcPr>
          <w:p w14:paraId="605B76C4" w14:textId="77777777" w:rsidR="002A43B5" w:rsidRPr="008A3BCC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2FE81DC9" w14:textId="77777777" w:rsidR="002A43B5" w:rsidRPr="00A051E6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8A3BCC" w:rsidRPr="00A97B14" w14:paraId="618322D5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8DB3E2"/>
          </w:tcPr>
          <w:p w14:paraId="7907FDAB" w14:textId="77777777" w:rsidR="008A3BCC" w:rsidRPr="008A3BCC" w:rsidRDefault="008A3BCC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 xml:space="preserve">Nazwa </w:t>
            </w: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429B7924" w14:textId="77777777" w:rsidR="008A3BCC" w:rsidRPr="00A051E6" w:rsidRDefault="008A3BCC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1D066909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8DB3E2"/>
          </w:tcPr>
          <w:p w14:paraId="7EDC2D87" w14:textId="77777777" w:rsidR="002A43B5" w:rsidRPr="002A43B5" w:rsidRDefault="002A43B5" w:rsidP="00920C5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t>Nazwa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(skrócona</w:t>
            </w:r>
            <w:r w:rsidRPr="002A43B5">
              <w:rPr>
                <w:rFonts w:ascii="Calibri" w:hAnsi="Calibri"/>
                <w:color w:val="002060"/>
                <w:sz w:val="22"/>
                <w:szCs w:val="22"/>
              </w:rPr>
              <w:t>)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5FCB8050" w14:textId="77777777" w:rsidR="002A43B5" w:rsidRPr="00A051E6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65E06CC9" w14:textId="77777777" w:rsidTr="005F0F1D">
        <w:trPr>
          <w:trHeight w:val="287"/>
          <w:jc w:val="center"/>
        </w:trPr>
        <w:tc>
          <w:tcPr>
            <w:tcW w:w="10061" w:type="dxa"/>
            <w:gridSpan w:val="4"/>
            <w:shd w:val="clear" w:color="auto" w:fill="8DB3E2"/>
          </w:tcPr>
          <w:p w14:paraId="19F84E4C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2A43B5" w:rsidRPr="00A97B14" w14:paraId="0CB94C4C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6DBA372E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1BE3C996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42C6DEFB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3BB0BA0E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05DE78A4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7F9036AB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62650DE3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59D29AF9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55B13033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5A8E33C2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1C647A36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452970C6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0992F26B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t>Miejscowość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656A96D6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48E5C6FA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61D83E62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3FDE295E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2A43B5" w:rsidRPr="00A97B14" w14:paraId="0CDB36F8" w14:textId="77777777" w:rsidTr="005F0F1D">
        <w:trPr>
          <w:trHeight w:val="287"/>
          <w:jc w:val="center"/>
        </w:trPr>
        <w:tc>
          <w:tcPr>
            <w:tcW w:w="10061" w:type="dxa"/>
            <w:gridSpan w:val="4"/>
            <w:shd w:val="clear" w:color="auto" w:fill="8DB3E2"/>
          </w:tcPr>
          <w:p w14:paraId="320F37C4" w14:textId="77777777" w:rsidR="002A43B5" w:rsidRPr="002A43B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2A43B5" w:rsidRPr="00A97B14" w14:paraId="40CF0FB9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50D876A0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1B4BAA40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15645359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629B0811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70916889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4A426C96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44DE2F4F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1AC9C976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5E9BEE96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714CA396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242C9D51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5BF77ADA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C6D9F1"/>
          </w:tcPr>
          <w:p w14:paraId="1F1CD93F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Miejscowość 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30C6F6D1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31DDB414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30EF9C" w14:textId="77777777" w:rsidR="002A43B5" w:rsidRPr="002A43B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1B86" w14:textId="77777777" w:rsidR="002A43B5" w:rsidRPr="00A051E6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5CA15DA6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523949" w14:textId="77777777" w:rsidR="002A43B5" w:rsidRPr="008A3BCC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KRS/CEIDG/inny rejestr</w:t>
            </w:r>
            <w:r w:rsidR="002A43B5" w:rsidRPr="008A3BCC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6D13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125906C6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5928ACA" w14:textId="77777777" w:rsidR="00607325" w:rsidRPr="008A3BCC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26EC" w14:textId="77777777" w:rsidR="00607325" w:rsidRPr="00A051E6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6F3332CA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C65A800" w14:textId="77777777" w:rsidR="002A43B5" w:rsidRPr="008A3BCC" w:rsidRDefault="002A43B5" w:rsidP="0044475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</w:rPr>
              <w:t>PKD głównej działalności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Wnioskodawcy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B128A" w14:textId="77777777" w:rsidR="002A43B5" w:rsidRPr="00807C9E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807C9E">
              <w:rPr>
                <w:rFonts w:ascii="Calibri" w:hAnsi="Calibr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43B5" w:rsidRPr="00A97B14" w14:paraId="09035647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8DB3E2"/>
          </w:tcPr>
          <w:p w14:paraId="1A30567D" w14:textId="77777777" w:rsidR="002A43B5" w:rsidRPr="00607325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4B72AA7D" w14:textId="77777777" w:rsidR="002A43B5" w:rsidRPr="00807C9E" w:rsidRDefault="00511C18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807C9E">
              <w:rPr>
                <w:rFonts w:ascii="Calibri" w:hAnsi="Calibr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43B5" w:rsidRPr="00A97B14" w14:paraId="5E47DD36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011A59A" w14:textId="77777777" w:rsidR="002A43B5" w:rsidRPr="00607325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ED8C" w14:textId="77777777" w:rsidR="002A43B5" w:rsidRPr="00807C9E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807C9E">
              <w:rPr>
                <w:rFonts w:ascii="Calibri" w:hAnsi="Calibr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43B5" w:rsidRPr="00A97B14" w14:paraId="583CCB7D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5FE5A28" w14:textId="2CC444E1" w:rsidR="002A43B5" w:rsidRPr="00607325" w:rsidRDefault="002A43B5" w:rsidP="00CA15C3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 xml:space="preserve">Status </w:t>
            </w:r>
            <w:r w:rsidRPr="00807C9E">
              <w:rPr>
                <w:rFonts w:ascii="Calibri" w:hAnsi="Calibri"/>
                <w:color w:val="002060"/>
                <w:sz w:val="22"/>
                <w:szCs w:val="22"/>
              </w:rPr>
              <w:t>przedsiębiorcy</w:t>
            </w:r>
            <w:r w:rsidR="00C03D35" w:rsidRPr="00807C9E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5579" w14:textId="77777777" w:rsidR="002A43B5" w:rsidRPr="00807C9E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807C9E">
              <w:rPr>
                <w:rFonts w:ascii="Calibri" w:hAnsi="Calibr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2A43B5" w:rsidRPr="0064279D" w14:paraId="434AF84D" w14:textId="77777777" w:rsidTr="005F0F1D">
        <w:trPr>
          <w:trHeight w:val="332"/>
          <w:jc w:val="center"/>
        </w:trPr>
        <w:tc>
          <w:tcPr>
            <w:tcW w:w="10061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14:paraId="2F574DA8" w14:textId="77777777" w:rsidR="002A43B5" w:rsidRPr="00607325" w:rsidRDefault="002A43B5" w:rsidP="00D9176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t>Osoba  wyznaczona do kontaktu</w:t>
            </w:r>
            <w:r w:rsidR="00607325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2A43B5" w:rsidRPr="00A97B14" w14:paraId="4A3BCE7A" w14:textId="77777777" w:rsidTr="005F0F1D">
        <w:trPr>
          <w:trHeight w:val="287"/>
          <w:jc w:val="center"/>
        </w:trPr>
        <w:tc>
          <w:tcPr>
            <w:tcW w:w="4158" w:type="dxa"/>
            <w:shd w:val="clear" w:color="auto" w:fill="BDD6EE"/>
          </w:tcPr>
          <w:p w14:paraId="2E248CBF" w14:textId="77777777" w:rsidR="002A43B5" w:rsidRPr="00607325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903" w:type="dxa"/>
            <w:gridSpan w:val="3"/>
            <w:shd w:val="clear" w:color="auto" w:fill="FFFFFF"/>
          </w:tcPr>
          <w:p w14:paraId="4B384F02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41B6657F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36CF47C" w14:textId="77777777" w:rsidR="002A43B5" w:rsidRPr="00607325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34E7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7C1350BF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D60A257" w14:textId="77777777" w:rsidR="002A43B5" w:rsidRPr="00607325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97FB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05861225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C0DA40E" w14:textId="77777777" w:rsidR="002A43B5" w:rsidRPr="00607325" w:rsidRDefault="002A43B5" w:rsidP="00A824B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5986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2A43B5" w:rsidRPr="00A97B14" w14:paraId="3F2B1BE3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372CC38" w14:textId="77777777" w:rsidR="002A43B5" w:rsidRPr="00607325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4258" w14:textId="77777777" w:rsidR="002A43B5" w:rsidRPr="00A051E6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0280E800" w14:textId="77777777" w:rsidTr="005F0F1D">
        <w:trPr>
          <w:trHeight w:val="287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3D9B851" w14:textId="77777777" w:rsidR="00607325" w:rsidRPr="00A051E6" w:rsidRDefault="00511C18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t>Osoba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upoważniona </w:t>
            </w:r>
            <w:r w:rsidRPr="00607325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do reprezentacji Wnioskodawcy </w:t>
            </w:r>
          </w:p>
        </w:tc>
      </w:tr>
      <w:tr w:rsidR="00607325" w:rsidRPr="00A97B14" w14:paraId="27275984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651031F" w14:textId="77777777" w:rsidR="00607325" w:rsidRPr="00607325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7BCF" w14:textId="77777777" w:rsidR="00607325" w:rsidRPr="00A051E6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033133A9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BA1E1F7" w14:textId="77777777" w:rsidR="00607325" w:rsidRPr="00607325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67F5E" w14:textId="77777777" w:rsidR="00607325" w:rsidRPr="00A051E6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386800" w:rsidRPr="00A97B14" w14:paraId="4BBE5BD7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978D46" w14:textId="77777777" w:rsidR="00386800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76B8" w14:textId="77777777" w:rsidR="00386800" w:rsidRPr="00A051E6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30BE2774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0D62FA1" w14:textId="77777777" w:rsidR="00607325" w:rsidRPr="00607325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E1C3E" w14:textId="77777777" w:rsidR="00607325" w:rsidRPr="00A051E6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607325" w:rsidRPr="00A97B14" w14:paraId="089166B6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FC5813" w14:textId="77777777" w:rsidR="00607325" w:rsidRPr="00607325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7698" w14:textId="77777777" w:rsidR="00607325" w:rsidRPr="00A051E6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386800" w:rsidRPr="00A97B14" w14:paraId="69C39CFE" w14:textId="77777777" w:rsidTr="005F0F1D">
        <w:trPr>
          <w:trHeight w:val="28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D1DFE27" w14:textId="77777777" w:rsidR="00386800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6800">
              <w:rPr>
                <w:rFonts w:ascii="Calibri" w:hAnsi="Calibr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F430" w14:textId="77777777" w:rsidR="00386800" w:rsidRPr="00A051E6" w:rsidRDefault="00386800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386800" w:rsidRPr="00A97B14" w14:paraId="66BCA94C" w14:textId="77777777" w:rsidTr="005F0F1D">
        <w:trPr>
          <w:trHeight w:val="287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A806" w14:textId="77777777" w:rsidR="00386800" w:rsidRPr="001507C1" w:rsidRDefault="00511C18" w:rsidP="00444750">
            <w:pPr>
              <w:contextualSpacing/>
              <w:jc w:val="both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1507C1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1507C1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1507C1" w:rsidDel="00511C18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9059D0" w:rsidRPr="00400ECC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8768C5" w:rsidRPr="0062579E" w14:paraId="17AEB2A1" w14:textId="77777777" w:rsidTr="005F0F1D">
        <w:trPr>
          <w:trHeight w:val="287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B7AE82" w14:textId="6C8643AF" w:rsidR="008768C5" w:rsidRPr="0062579E" w:rsidRDefault="008768C5" w:rsidP="00E46DD5">
            <w:pPr>
              <w:pStyle w:val="Nagwek6"/>
              <w:keepNext w:val="0"/>
              <w:keepLines w:val="0"/>
              <w:numPr>
                <w:ilvl w:val="0"/>
                <w:numId w:val="45"/>
              </w:numPr>
              <w:spacing w:before="0"/>
              <w:rPr>
                <w:rFonts w:ascii="Calibri" w:hAnsi="Calibri"/>
                <w:b/>
                <w:i/>
                <w:color w:val="FFFFFF"/>
              </w:rPr>
            </w:pPr>
            <w:r w:rsidRPr="0062579E">
              <w:rPr>
                <w:rFonts w:ascii="Calibri" w:hAnsi="Calibri"/>
                <w:b/>
                <w:color w:val="FFFFFF"/>
              </w:rPr>
              <w:t>Pomoc publiczna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</w:p>
        </w:tc>
      </w:tr>
      <w:tr w:rsidR="008768C5" w:rsidRPr="00D5629A" w14:paraId="6170319C" w14:textId="77777777" w:rsidTr="005F0F1D">
        <w:trPr>
          <w:trHeight w:val="287"/>
          <w:jc w:val="center"/>
        </w:trPr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40798A4" w14:textId="77777777" w:rsidR="008768C5" w:rsidRPr="00A051E6" w:rsidRDefault="008768C5" w:rsidP="000F395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  <w:r w:rsidRPr="00D5629A">
              <w:rPr>
                <w:rFonts w:ascii="Calibri" w:hAnsi="Calibri"/>
                <w:b/>
                <w:color w:val="002060"/>
                <w:sz w:val="22"/>
                <w:szCs w:val="22"/>
              </w:rPr>
              <w:t>Czy przedsiębiorca występuje o udzielenie pomocy publicznej?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905D" w14:textId="1990B08D" w:rsidR="008768C5" w:rsidRPr="00D5629A" w:rsidRDefault="008768C5" w:rsidP="000F395D">
            <w:pPr>
              <w:jc w:val="center"/>
              <w:rPr>
                <w:rFonts w:ascii="Calibri" w:hAnsi="Calibri"/>
                <w:color w:val="002060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0FE2" w14:textId="77777777" w:rsidR="008768C5" w:rsidRPr="00D5629A" w:rsidRDefault="008768C5" w:rsidP="000F395D">
            <w:pPr>
              <w:jc w:val="center"/>
              <w:rPr>
                <w:rFonts w:ascii="Calibri" w:hAnsi="Calibri"/>
                <w:color w:val="002060"/>
              </w:rPr>
            </w:pP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5629A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768C5" w:rsidRPr="00581293" w14:paraId="35153C5B" w14:textId="77777777" w:rsidTr="005F0F1D">
        <w:trPr>
          <w:trHeight w:val="287"/>
          <w:jc w:val="center"/>
        </w:trPr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82C05B7" w14:textId="77777777" w:rsidR="008768C5" w:rsidRPr="00E914D7" w:rsidRDefault="008768C5" w:rsidP="000F395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E914D7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Kategorie pomocy publicznej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015E" w14:textId="5FFEA58C" w:rsidR="008768C5" w:rsidRPr="00EA59E4" w:rsidRDefault="00EA59E4" w:rsidP="000F395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A59E4">
              <w:rPr>
                <w:rFonts w:ascii="Calibri" w:hAnsi="Calibri"/>
                <w:i/>
                <w:sz w:val="22"/>
                <w:szCs w:val="22"/>
              </w:rPr>
              <w:t>Pole wypełnione automatycznie</w:t>
            </w:r>
          </w:p>
        </w:tc>
      </w:tr>
    </w:tbl>
    <w:p w14:paraId="0AB9344C" w14:textId="77777777" w:rsidR="008862B5" w:rsidRPr="008862B5" w:rsidRDefault="008862B5" w:rsidP="008862B5">
      <w:pPr>
        <w:rPr>
          <w:vanish/>
        </w:rPr>
      </w:pPr>
    </w:p>
    <w:tbl>
      <w:tblPr>
        <w:tblpPr w:leftFromText="141" w:rightFromText="141" w:vertAnchor="text" w:horzAnchor="margin" w:tblpY="1932"/>
        <w:tblW w:w="10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2410"/>
        <w:gridCol w:w="2485"/>
      </w:tblGrid>
      <w:tr w:rsidR="00284A8D" w:rsidRPr="000748EA" w14:paraId="7816D786" w14:textId="77777777" w:rsidTr="009A6792">
        <w:trPr>
          <w:trHeight w:val="261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E17F4CA" w14:textId="73313760" w:rsidR="00284A8D" w:rsidRPr="00651533" w:rsidRDefault="00651533" w:rsidP="00221406">
            <w:pPr>
              <w:pStyle w:val="Akapitzlist"/>
              <w:numPr>
                <w:ilvl w:val="0"/>
                <w:numId w:val="46"/>
              </w:numPr>
              <w:outlineLvl w:val="5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lastRenderedPageBreak/>
              <w:t>Budżet projektu</w:t>
            </w:r>
            <w:r w:rsidR="009A6792">
              <w:rPr>
                <w:rFonts w:ascii="Calibri" w:hAnsi="Calibri"/>
                <w:b/>
                <w:color w:val="FFFFFF"/>
              </w:rPr>
              <w:t xml:space="preserve"> </w:t>
            </w:r>
            <w:r w:rsidR="0008789D">
              <w:rPr>
                <w:rFonts w:ascii="Calibri" w:hAnsi="Calibri"/>
                <w:b/>
                <w:color w:val="FFFFFF"/>
              </w:rPr>
              <w:t>– Ścieżka A</w:t>
            </w:r>
          </w:p>
        </w:tc>
      </w:tr>
      <w:tr w:rsidR="00444750" w:rsidRPr="000748EA" w14:paraId="2838A6AE" w14:textId="77777777" w:rsidTr="009A6792">
        <w:trPr>
          <w:trHeight w:val="26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57307C" w14:textId="77777777" w:rsidR="00444750" w:rsidRPr="000F5B7C" w:rsidRDefault="00444750" w:rsidP="00AE0B7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 xml:space="preserve">Kategoria kosztu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EBC1D0" w14:textId="18BA3AA3" w:rsidR="00444750" w:rsidRPr="000F5B7C" w:rsidRDefault="00444750" w:rsidP="00AE0B7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>Wysokość kosztu kwalifikowalnego</w:t>
            </w:r>
            <w:r w:rsidR="00654F2E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5772E50" w14:textId="77777777" w:rsidR="00444750" w:rsidRPr="000F5B7C" w:rsidRDefault="00444750" w:rsidP="00AE0B7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>Dofinansowanie</w:t>
            </w:r>
          </w:p>
        </w:tc>
      </w:tr>
      <w:tr w:rsidR="00284A8D" w:rsidRPr="000748EA" w14:paraId="57B1AF39" w14:textId="77777777" w:rsidTr="009A6792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05F1F1B" w14:textId="190BDA6F" w:rsidR="00284A8D" w:rsidRPr="000F5B7C" w:rsidRDefault="005F0F1D" w:rsidP="00AE0B7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Budżet </w:t>
            </w:r>
            <w:r w:rsidR="00AF4500">
              <w:rPr>
                <w:rFonts w:ascii="Calibri" w:hAnsi="Calibri"/>
                <w:b/>
                <w:color w:val="002060"/>
                <w:sz w:val="22"/>
                <w:szCs w:val="22"/>
              </w:rPr>
              <w:t>Inwestycyjny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03A1" w14:textId="77777777" w:rsidR="00284A8D" w:rsidRPr="000748EA" w:rsidRDefault="00284A8D" w:rsidP="00AE0B7A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39DD" w14:textId="77777777" w:rsidR="00284A8D" w:rsidRPr="000748EA" w:rsidRDefault="00284A8D" w:rsidP="00AE0B7A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</w:tr>
      <w:tr w:rsidR="00284A8D" w:rsidRPr="000748EA" w14:paraId="3924C7E4" w14:textId="77777777" w:rsidTr="009A6792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EEC0D03" w14:textId="77777777" w:rsidR="00284A8D" w:rsidRPr="000F5B7C" w:rsidRDefault="00284A8D" w:rsidP="00AE0B7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  <w:sz w:val="22"/>
                <w:szCs w:val="22"/>
              </w:rPr>
              <w:t>Razem</w:t>
            </w:r>
            <w:r w:rsidR="005F0F1D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Budżet Projektu Grantowego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BF4B3" w14:textId="77777777" w:rsidR="00284A8D" w:rsidRPr="000748EA" w:rsidRDefault="005F0F1D" w:rsidP="00AE0B7A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S</w:t>
            </w:r>
            <w:r w:rsidRPr="000748EA"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uma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72AE1" w14:textId="77777777" w:rsidR="00284A8D" w:rsidRPr="00DC77D5" w:rsidRDefault="00284A8D" w:rsidP="00AE0B7A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DC77D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p w14:paraId="53154613" w14:textId="77777777" w:rsidR="00947BF0" w:rsidRDefault="00444750" w:rsidP="00444750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 xml:space="preserve">BUDŻET PROJEKTU </w:t>
      </w:r>
    </w:p>
    <w:p w14:paraId="722E3558" w14:textId="13BC827B" w:rsidR="00947BF0" w:rsidRDefault="000C5F39" w:rsidP="000C5F39">
      <w:pPr>
        <w:pStyle w:val="Akapitzlist"/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3.</w:t>
      </w:r>
      <w:r w:rsidR="00AE0B7A">
        <w:rPr>
          <w:rFonts w:ascii="Calibri" w:hAnsi="Calibri"/>
          <w:b/>
          <w:color w:val="C00000"/>
          <w:sz w:val="28"/>
          <w:szCs w:val="28"/>
        </w:rPr>
        <w:t>1. Ścieżka A – dofinansowanie w minimalnej kwocie 6.250.000 PLN i maksymalnej 25.000.000 PLN</w:t>
      </w:r>
    </w:p>
    <w:tbl>
      <w:tblPr>
        <w:tblStyle w:val="Tabela-Siatka2"/>
        <w:tblpPr w:leftFromText="141" w:rightFromText="141" w:vertAnchor="page" w:horzAnchor="margin" w:tblpY="6811"/>
        <w:tblW w:w="7792" w:type="dxa"/>
        <w:tblLayout w:type="fixed"/>
        <w:tblLook w:val="04A0" w:firstRow="1" w:lastRow="0" w:firstColumn="1" w:lastColumn="0" w:noHBand="0" w:noVBand="1"/>
      </w:tblPr>
      <w:tblGrid>
        <w:gridCol w:w="1558"/>
        <w:gridCol w:w="989"/>
        <w:gridCol w:w="1134"/>
        <w:gridCol w:w="992"/>
        <w:gridCol w:w="992"/>
        <w:gridCol w:w="993"/>
        <w:gridCol w:w="1134"/>
      </w:tblGrid>
      <w:tr w:rsidR="00AF4500" w:rsidRPr="00EC1AFB" w14:paraId="69C3CC6A" w14:textId="39089875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225DC172" w14:textId="149E09A3" w:rsidR="00AF4500" w:rsidRPr="00EC1AFB" w:rsidRDefault="00AF4500" w:rsidP="00AE0B7A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Rok</w:t>
            </w:r>
          </w:p>
        </w:tc>
        <w:tc>
          <w:tcPr>
            <w:tcW w:w="989" w:type="dxa"/>
            <w:noWrap/>
            <w:hideMark/>
          </w:tcPr>
          <w:p w14:paraId="01D2F062" w14:textId="2DC474CA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201</w:t>
            </w:r>
            <w:r>
              <w:rPr>
                <w:rFonts w:ascii="Calibri" w:hAnsi="Calibri"/>
                <w:b/>
                <w:color w:val="00206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45C9B66" w14:textId="20C61D59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201</w:t>
            </w:r>
            <w:r>
              <w:rPr>
                <w:rFonts w:ascii="Calibri" w:hAnsi="Calibri"/>
                <w:b/>
                <w:color w:val="00206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FC24996" w14:textId="6DD4DE8A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201</w:t>
            </w:r>
            <w:r>
              <w:rPr>
                <w:rFonts w:ascii="Calibri" w:hAnsi="Calibri"/>
                <w:b/>
                <w:color w:val="00206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B8DCC72" w14:textId="0CFDA724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20</w:t>
            </w:r>
            <w:r>
              <w:rPr>
                <w:rFonts w:ascii="Calibri" w:hAnsi="Calibri"/>
                <w:b/>
                <w:color w:val="002060"/>
              </w:rPr>
              <w:t>20</w:t>
            </w:r>
          </w:p>
        </w:tc>
        <w:tc>
          <w:tcPr>
            <w:tcW w:w="993" w:type="dxa"/>
          </w:tcPr>
          <w:p w14:paraId="16D73579" w14:textId="7DDF3FD8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2021</w:t>
            </w:r>
          </w:p>
        </w:tc>
        <w:tc>
          <w:tcPr>
            <w:tcW w:w="1134" w:type="dxa"/>
          </w:tcPr>
          <w:p w14:paraId="19CD8A9C" w14:textId="3BC574E2" w:rsidR="00AF4500" w:rsidRPr="00EC1AFB" w:rsidRDefault="00AF4500" w:rsidP="00AE0B7A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2022</w:t>
            </w:r>
          </w:p>
        </w:tc>
      </w:tr>
      <w:tr w:rsidR="00AF4500" w:rsidRPr="00EC1AFB" w14:paraId="0725896A" w14:textId="7D4B4ECC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1785FF63" w14:textId="5D8BCAC6" w:rsidR="00AF4500" w:rsidRPr="00EC1AFB" w:rsidRDefault="00AF4500" w:rsidP="00AE0B7A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Budżet 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Inwestycyjny</w:t>
            </w:r>
          </w:p>
        </w:tc>
        <w:tc>
          <w:tcPr>
            <w:tcW w:w="989" w:type="dxa"/>
            <w:noWrap/>
            <w:hideMark/>
          </w:tcPr>
          <w:p w14:paraId="0AA33CA1" w14:textId="77777777" w:rsidR="00AF4500" w:rsidRPr="00EC1AFB" w:rsidRDefault="00AF4500" w:rsidP="00AE0B7A"/>
        </w:tc>
        <w:tc>
          <w:tcPr>
            <w:tcW w:w="1134" w:type="dxa"/>
            <w:noWrap/>
            <w:hideMark/>
          </w:tcPr>
          <w:p w14:paraId="3359A0CA" w14:textId="77777777" w:rsidR="00AF4500" w:rsidRPr="00EC1AFB" w:rsidRDefault="00AF4500" w:rsidP="00AE0B7A"/>
        </w:tc>
        <w:tc>
          <w:tcPr>
            <w:tcW w:w="992" w:type="dxa"/>
            <w:noWrap/>
            <w:hideMark/>
          </w:tcPr>
          <w:p w14:paraId="107A36FC" w14:textId="77777777" w:rsidR="00AF4500" w:rsidRPr="00EC1AFB" w:rsidRDefault="00AF4500" w:rsidP="00AE0B7A"/>
        </w:tc>
        <w:tc>
          <w:tcPr>
            <w:tcW w:w="992" w:type="dxa"/>
            <w:noWrap/>
            <w:hideMark/>
          </w:tcPr>
          <w:p w14:paraId="3B9C0D9B" w14:textId="77777777" w:rsidR="00AF4500" w:rsidRPr="00EC1AFB" w:rsidRDefault="00AF4500" w:rsidP="00AE0B7A"/>
        </w:tc>
        <w:tc>
          <w:tcPr>
            <w:tcW w:w="993" w:type="dxa"/>
          </w:tcPr>
          <w:p w14:paraId="659B0B66" w14:textId="77777777" w:rsidR="00AF4500" w:rsidRPr="00EC1AFB" w:rsidRDefault="00AF4500" w:rsidP="00AE0B7A"/>
        </w:tc>
        <w:tc>
          <w:tcPr>
            <w:tcW w:w="1134" w:type="dxa"/>
          </w:tcPr>
          <w:p w14:paraId="4D1AD6EE" w14:textId="77777777" w:rsidR="00AF4500" w:rsidRPr="00EC1AFB" w:rsidRDefault="00AF4500" w:rsidP="00AE0B7A"/>
        </w:tc>
      </w:tr>
    </w:tbl>
    <w:p w14:paraId="71C16721" w14:textId="77777777" w:rsidR="001507C1" w:rsidRDefault="001507C1" w:rsidP="00651533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</w:p>
    <w:tbl>
      <w:tblPr>
        <w:tblpPr w:leftFromText="141" w:rightFromText="141" w:vertAnchor="text" w:horzAnchor="margin" w:tblpY="2822"/>
        <w:tblW w:w="10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1"/>
      </w:tblGrid>
      <w:tr w:rsidR="00EC1AFB" w:rsidRPr="000748EA" w14:paraId="064E8416" w14:textId="57CCF150" w:rsidTr="009A6792">
        <w:trPr>
          <w:trHeight w:val="261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9289E52" w14:textId="23A5CBE6" w:rsidR="00EC1AFB" w:rsidRPr="00631975" w:rsidRDefault="00EC1AFB" w:rsidP="002D0B50">
            <w:pPr>
              <w:pStyle w:val="Akapitzlist"/>
              <w:numPr>
                <w:ilvl w:val="0"/>
                <w:numId w:val="46"/>
              </w:numPr>
              <w:outlineLvl w:val="5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Sytuacja finansowa wnioskodawcy – załącznik nr 5</w:t>
            </w:r>
          </w:p>
        </w:tc>
      </w:tr>
    </w:tbl>
    <w:p w14:paraId="7A2E2C3E" w14:textId="77777777" w:rsidR="00651533" w:rsidRDefault="00651533" w:rsidP="00651533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</w:p>
    <w:p w14:paraId="6966E5A4" w14:textId="094B0265" w:rsidR="00FF79BA" w:rsidRDefault="009A6792" w:rsidP="00651533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 xml:space="preserve"> </w:t>
      </w:r>
    </w:p>
    <w:p w14:paraId="027E0DFC" w14:textId="5398753C" w:rsidR="00124188" w:rsidRDefault="00124188" w:rsidP="00651533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</w:p>
    <w:p w14:paraId="1AD66779" w14:textId="77777777" w:rsidR="002D0B50" w:rsidRPr="00651533" w:rsidRDefault="002D0B50" w:rsidP="00651533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  <w:sectPr w:rsidR="002D0B50" w:rsidRPr="00651533" w:rsidSect="00BD3D62">
          <w:footerReference w:type="default" r:id="rId15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65" w:tblpY="1017"/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2410"/>
        <w:gridCol w:w="2485"/>
      </w:tblGrid>
      <w:tr w:rsidR="0008789D" w:rsidRPr="000748EA" w14:paraId="49E12E98" w14:textId="77777777" w:rsidTr="00ED1B29">
        <w:trPr>
          <w:trHeight w:val="261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0A15FB4" w14:textId="1DFCBA5C" w:rsidR="0008789D" w:rsidRPr="00651533" w:rsidRDefault="0008789D" w:rsidP="00ED1B29">
            <w:pPr>
              <w:pStyle w:val="Akapitzlist"/>
              <w:numPr>
                <w:ilvl w:val="0"/>
                <w:numId w:val="50"/>
              </w:numPr>
              <w:outlineLvl w:val="5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lastRenderedPageBreak/>
              <w:t>Budżet projektu</w:t>
            </w:r>
            <w:r w:rsidR="000C5F39"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– Ścieżka B</w:t>
            </w:r>
          </w:p>
        </w:tc>
      </w:tr>
      <w:tr w:rsidR="0008789D" w:rsidRPr="000748EA" w14:paraId="3D95B0F0" w14:textId="77777777" w:rsidTr="00ED1B29">
        <w:trPr>
          <w:trHeight w:val="261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C54B85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 xml:space="preserve">Kategoria kosztu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EF0B80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>Wysokość kosztu kwalifikowalnego</w:t>
            </w:r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9913B3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</w:rPr>
              <w:t>Dofinansowanie</w:t>
            </w:r>
          </w:p>
        </w:tc>
      </w:tr>
      <w:tr w:rsidR="0008789D" w:rsidRPr="000748EA" w14:paraId="5C76C41C" w14:textId="77777777" w:rsidTr="00ED1B29">
        <w:trPr>
          <w:trHeight w:val="3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2B1CB25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Budżet Operacyjny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B09C1" w14:textId="77777777" w:rsidR="0008789D" w:rsidRPr="000748EA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1D9C" w14:textId="77777777" w:rsidR="0008789D" w:rsidRPr="000748EA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</w:tr>
      <w:tr w:rsidR="0008789D" w:rsidRPr="000748EA" w14:paraId="14DA5C9A" w14:textId="77777777" w:rsidTr="00ED1B29">
        <w:trPr>
          <w:trHeight w:val="3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34E493A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Budżet Inwestycyjny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14DA" w14:textId="77777777" w:rsidR="0008789D" w:rsidRPr="000748EA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E6C8" w14:textId="77777777" w:rsidR="0008789D" w:rsidRPr="000748EA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</w:p>
        </w:tc>
      </w:tr>
      <w:tr w:rsidR="0008789D" w:rsidRPr="000748EA" w14:paraId="62247032" w14:textId="77777777" w:rsidTr="00ED1B29">
        <w:trPr>
          <w:trHeight w:val="3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81F4089" w14:textId="77777777" w:rsidR="0008789D" w:rsidRPr="000F5B7C" w:rsidRDefault="0008789D" w:rsidP="00ED1B2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0F5B7C">
              <w:rPr>
                <w:rFonts w:ascii="Calibri" w:hAnsi="Calibri"/>
                <w:b/>
                <w:color w:val="00206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Budżet Projektu Grantowego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9147" w14:textId="77777777" w:rsidR="0008789D" w:rsidRPr="000748EA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S</w:t>
            </w:r>
            <w:r w:rsidRPr="000748EA">
              <w:rPr>
                <w:rFonts w:ascii="Calibri" w:eastAsia="Calibri" w:hAnsi="Calibri"/>
                <w:i/>
                <w:color w:val="000000"/>
                <w:sz w:val="22"/>
                <w:szCs w:val="22"/>
                <w:lang w:eastAsia="en-US"/>
              </w:rPr>
              <w:t>uma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10B8A" w14:textId="77777777" w:rsidR="0008789D" w:rsidRPr="00DC77D5" w:rsidRDefault="0008789D" w:rsidP="00ED1B29">
            <w:pPr>
              <w:spacing w:after="200" w:line="276" w:lineRule="auto"/>
              <w:jc w:val="right"/>
              <w:rPr>
                <w:rFonts w:ascii="Calibri" w:eastAsia="Calibri" w:hAnsi="Calibri"/>
                <w:i/>
                <w:lang w:eastAsia="en-US"/>
              </w:rPr>
            </w:pPr>
            <w:r w:rsidRPr="00DC77D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p w14:paraId="0004C2AE" w14:textId="2B0E16C9" w:rsidR="0008789D" w:rsidRDefault="000C5F39" w:rsidP="009A6792">
      <w:pPr>
        <w:pStyle w:val="Akapitzlist"/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3.</w:t>
      </w:r>
      <w:r w:rsidR="00AE0B7A">
        <w:rPr>
          <w:rFonts w:ascii="Calibri" w:hAnsi="Calibri"/>
          <w:b/>
          <w:color w:val="C00000"/>
          <w:sz w:val="28"/>
          <w:szCs w:val="28"/>
        </w:rPr>
        <w:t>2. Ścieżka B – dofinansowanie w minimalnej kwocie 25.000.000 PLN i maksymalnej 50.000.000 PLN</w:t>
      </w:r>
    </w:p>
    <w:tbl>
      <w:tblPr>
        <w:tblStyle w:val="Tabela-Siatka2"/>
        <w:tblpPr w:leftFromText="141" w:rightFromText="141" w:vertAnchor="page" w:horzAnchor="margin" w:tblpY="5461"/>
        <w:tblW w:w="8075" w:type="dxa"/>
        <w:tblLayout w:type="fixed"/>
        <w:tblLook w:val="04A0" w:firstRow="1" w:lastRow="0" w:firstColumn="1" w:lastColumn="0" w:noHBand="0" w:noVBand="1"/>
      </w:tblPr>
      <w:tblGrid>
        <w:gridCol w:w="1558"/>
        <w:gridCol w:w="989"/>
        <w:gridCol w:w="1134"/>
        <w:gridCol w:w="1134"/>
        <w:gridCol w:w="1134"/>
        <w:gridCol w:w="992"/>
        <w:gridCol w:w="1134"/>
      </w:tblGrid>
      <w:tr w:rsidR="009A6792" w:rsidRPr="00EC1AFB" w14:paraId="64B27D7A" w14:textId="77777777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66BAFC3C" w14:textId="77777777" w:rsidR="009A6792" w:rsidRPr="00EC1AFB" w:rsidRDefault="009A6792" w:rsidP="009A6792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</w:rPr>
              <w:t>Rok</w:t>
            </w:r>
          </w:p>
        </w:tc>
        <w:tc>
          <w:tcPr>
            <w:tcW w:w="989" w:type="dxa"/>
            <w:noWrap/>
            <w:hideMark/>
          </w:tcPr>
          <w:p w14:paraId="2E6B7818" w14:textId="77777777" w:rsidR="009A6792" w:rsidRPr="00EC1AFB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2017</w:t>
            </w:r>
          </w:p>
        </w:tc>
        <w:tc>
          <w:tcPr>
            <w:tcW w:w="1134" w:type="dxa"/>
            <w:noWrap/>
            <w:hideMark/>
          </w:tcPr>
          <w:p w14:paraId="6BEAF294" w14:textId="77777777" w:rsidR="009A6792" w:rsidRPr="00EC1AFB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2018</w:t>
            </w:r>
          </w:p>
        </w:tc>
        <w:tc>
          <w:tcPr>
            <w:tcW w:w="1134" w:type="dxa"/>
            <w:noWrap/>
            <w:hideMark/>
          </w:tcPr>
          <w:p w14:paraId="2F690B02" w14:textId="77777777" w:rsidR="009A6792" w:rsidRPr="00EC1AFB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6BD80D49" w14:textId="77777777" w:rsidR="009A6792" w:rsidRPr="00EC1AFB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2020</w:t>
            </w:r>
          </w:p>
        </w:tc>
        <w:tc>
          <w:tcPr>
            <w:tcW w:w="992" w:type="dxa"/>
          </w:tcPr>
          <w:p w14:paraId="5A82A73F" w14:textId="77777777" w:rsidR="009A6792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2021</w:t>
            </w:r>
          </w:p>
        </w:tc>
        <w:tc>
          <w:tcPr>
            <w:tcW w:w="1134" w:type="dxa"/>
          </w:tcPr>
          <w:p w14:paraId="6157144B" w14:textId="77777777" w:rsidR="009A6792" w:rsidRDefault="009A6792" w:rsidP="009A6792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2022</w:t>
            </w:r>
          </w:p>
        </w:tc>
      </w:tr>
      <w:tr w:rsidR="009A6792" w:rsidRPr="00EC1AFB" w14:paraId="308D0C5B" w14:textId="77777777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2E84914E" w14:textId="77777777" w:rsidR="009A6792" w:rsidRPr="00EC1AFB" w:rsidRDefault="009A6792" w:rsidP="009A6792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  <w:sz w:val="22"/>
                <w:szCs w:val="22"/>
              </w:rPr>
              <w:t>Budżet Operacyjny</w:t>
            </w:r>
          </w:p>
        </w:tc>
        <w:tc>
          <w:tcPr>
            <w:tcW w:w="989" w:type="dxa"/>
            <w:noWrap/>
            <w:hideMark/>
          </w:tcPr>
          <w:p w14:paraId="2EC72AF7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29C8001A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78B8AC06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5FAC666D" w14:textId="77777777" w:rsidR="009A6792" w:rsidRPr="00EC1AFB" w:rsidRDefault="009A6792" w:rsidP="009A6792"/>
        </w:tc>
        <w:tc>
          <w:tcPr>
            <w:tcW w:w="992" w:type="dxa"/>
          </w:tcPr>
          <w:p w14:paraId="73E2545D" w14:textId="77777777" w:rsidR="009A6792" w:rsidRPr="00EC1AFB" w:rsidRDefault="009A6792" w:rsidP="009A6792"/>
        </w:tc>
        <w:tc>
          <w:tcPr>
            <w:tcW w:w="1134" w:type="dxa"/>
          </w:tcPr>
          <w:p w14:paraId="4CCB5BC9" w14:textId="77777777" w:rsidR="009A6792" w:rsidRPr="00EC1AFB" w:rsidRDefault="009A6792" w:rsidP="009A6792"/>
        </w:tc>
      </w:tr>
      <w:tr w:rsidR="009A6792" w:rsidRPr="00EC1AFB" w14:paraId="0AA031A8" w14:textId="77777777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2E1FCCD6" w14:textId="77777777" w:rsidR="009A6792" w:rsidRPr="00EC1AFB" w:rsidRDefault="009A6792" w:rsidP="009A6792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  <w:sz w:val="22"/>
                <w:szCs w:val="22"/>
              </w:rPr>
              <w:t>Budżet Inwestycyjny</w:t>
            </w:r>
          </w:p>
        </w:tc>
        <w:tc>
          <w:tcPr>
            <w:tcW w:w="989" w:type="dxa"/>
            <w:noWrap/>
            <w:hideMark/>
          </w:tcPr>
          <w:p w14:paraId="1501F60D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07490F11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18D3B773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0D317A11" w14:textId="77777777" w:rsidR="009A6792" w:rsidRPr="00EC1AFB" w:rsidRDefault="009A6792" w:rsidP="009A6792"/>
        </w:tc>
        <w:tc>
          <w:tcPr>
            <w:tcW w:w="992" w:type="dxa"/>
          </w:tcPr>
          <w:p w14:paraId="3E2495FF" w14:textId="77777777" w:rsidR="009A6792" w:rsidRPr="00EC1AFB" w:rsidRDefault="009A6792" w:rsidP="009A6792"/>
        </w:tc>
        <w:tc>
          <w:tcPr>
            <w:tcW w:w="1134" w:type="dxa"/>
          </w:tcPr>
          <w:p w14:paraId="1C9B3DD7" w14:textId="77777777" w:rsidR="009A6792" w:rsidRPr="00EC1AFB" w:rsidRDefault="009A6792" w:rsidP="009A6792"/>
        </w:tc>
      </w:tr>
      <w:tr w:rsidR="009A6792" w:rsidRPr="00EC1AFB" w14:paraId="4DAEB7B0" w14:textId="77777777" w:rsidTr="009A6792">
        <w:trPr>
          <w:trHeight w:val="283"/>
        </w:trPr>
        <w:tc>
          <w:tcPr>
            <w:tcW w:w="1558" w:type="dxa"/>
            <w:noWrap/>
            <w:vAlign w:val="center"/>
            <w:hideMark/>
          </w:tcPr>
          <w:p w14:paraId="3E9DB79F" w14:textId="77777777" w:rsidR="009A6792" w:rsidRPr="00EC1AFB" w:rsidRDefault="009A6792" w:rsidP="009A6792">
            <w:pPr>
              <w:outlineLvl w:val="5"/>
              <w:rPr>
                <w:rFonts w:ascii="Calibri" w:hAnsi="Calibri"/>
                <w:b/>
                <w:color w:val="002060"/>
              </w:rPr>
            </w:pPr>
            <w:r w:rsidRPr="00EC1AFB">
              <w:rPr>
                <w:rFonts w:ascii="Calibri" w:hAnsi="Calibri"/>
                <w:b/>
                <w:color w:val="002060"/>
                <w:sz w:val="22"/>
                <w:szCs w:val="22"/>
              </w:rPr>
              <w:t>Łącznie</w:t>
            </w:r>
          </w:p>
        </w:tc>
        <w:tc>
          <w:tcPr>
            <w:tcW w:w="989" w:type="dxa"/>
            <w:noWrap/>
            <w:hideMark/>
          </w:tcPr>
          <w:p w14:paraId="439A3471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0DDA9930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16337A84" w14:textId="77777777" w:rsidR="009A6792" w:rsidRPr="00EC1AFB" w:rsidRDefault="009A6792" w:rsidP="009A6792"/>
        </w:tc>
        <w:tc>
          <w:tcPr>
            <w:tcW w:w="1134" w:type="dxa"/>
            <w:noWrap/>
            <w:hideMark/>
          </w:tcPr>
          <w:p w14:paraId="4FEFD6A5" w14:textId="77777777" w:rsidR="009A6792" w:rsidRPr="00EC1AFB" w:rsidRDefault="009A6792" w:rsidP="009A6792"/>
        </w:tc>
        <w:tc>
          <w:tcPr>
            <w:tcW w:w="992" w:type="dxa"/>
          </w:tcPr>
          <w:p w14:paraId="3F0A56BA" w14:textId="77777777" w:rsidR="009A6792" w:rsidRPr="00EC1AFB" w:rsidRDefault="009A6792" w:rsidP="009A6792"/>
        </w:tc>
        <w:tc>
          <w:tcPr>
            <w:tcW w:w="1134" w:type="dxa"/>
          </w:tcPr>
          <w:p w14:paraId="0AADEECC" w14:textId="77777777" w:rsidR="009A6792" w:rsidRPr="00EC1AFB" w:rsidRDefault="009A6792" w:rsidP="009A6792"/>
        </w:tc>
      </w:tr>
    </w:tbl>
    <w:p w14:paraId="195FACE0" w14:textId="34054C94" w:rsidR="00B32B6E" w:rsidRPr="009A6792" w:rsidRDefault="00B32B6E" w:rsidP="009A6792">
      <w:pPr>
        <w:spacing w:before="240" w:after="200" w:line="276" w:lineRule="auto"/>
        <w:ind w:left="360"/>
        <w:rPr>
          <w:rFonts w:ascii="Calibri" w:hAnsi="Calibri"/>
          <w:b/>
          <w:color w:val="C00000"/>
          <w:sz w:val="28"/>
          <w:szCs w:val="28"/>
        </w:rPr>
      </w:pPr>
    </w:p>
    <w:p w14:paraId="61144375" w14:textId="4757833A" w:rsidR="0008789D" w:rsidRPr="009A6792" w:rsidRDefault="0008789D" w:rsidP="009A6792">
      <w:p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</w:p>
    <w:p w14:paraId="035222D0" w14:textId="77777777" w:rsidR="0008789D" w:rsidRDefault="0008789D" w:rsidP="009A6792">
      <w:pPr>
        <w:pStyle w:val="Akapitzlist"/>
        <w:spacing w:before="240" w:after="200" w:line="276" w:lineRule="auto"/>
        <w:ind w:left="0"/>
        <w:rPr>
          <w:rFonts w:ascii="Calibri" w:hAnsi="Calibri"/>
          <w:b/>
          <w:color w:val="C00000"/>
          <w:sz w:val="28"/>
          <w:szCs w:val="28"/>
        </w:rPr>
      </w:pPr>
    </w:p>
    <w:p w14:paraId="6FAC80F7" w14:textId="67ED6D6A" w:rsidR="0008789D" w:rsidRDefault="0008789D" w:rsidP="009A6792">
      <w:pPr>
        <w:pStyle w:val="Akapitzlist"/>
        <w:spacing w:before="240" w:after="200" w:line="276" w:lineRule="auto"/>
        <w:ind w:left="0"/>
        <w:rPr>
          <w:rFonts w:ascii="Calibri" w:hAnsi="Calibri"/>
          <w:b/>
          <w:color w:val="C00000"/>
          <w:sz w:val="28"/>
          <w:szCs w:val="28"/>
        </w:rPr>
      </w:pPr>
    </w:p>
    <w:p w14:paraId="2F4D4EED" w14:textId="342DA376" w:rsidR="00D3200C" w:rsidRDefault="00D3200C" w:rsidP="009A6792">
      <w:pPr>
        <w:pStyle w:val="Akapitzlist"/>
        <w:spacing w:before="240" w:after="200" w:line="276" w:lineRule="auto"/>
        <w:ind w:left="0"/>
        <w:rPr>
          <w:rFonts w:ascii="Calibri" w:hAnsi="Calibri"/>
          <w:b/>
          <w:color w:val="C00000"/>
          <w:sz w:val="28"/>
          <w:szCs w:val="28"/>
        </w:rPr>
      </w:pPr>
    </w:p>
    <w:tbl>
      <w:tblPr>
        <w:tblpPr w:leftFromText="141" w:rightFromText="141" w:vertAnchor="text" w:horzAnchor="margin" w:tblpY="182"/>
        <w:tblW w:w="10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1"/>
      </w:tblGrid>
      <w:tr w:rsidR="007F6CC9" w:rsidRPr="000748EA" w14:paraId="2DE6D505" w14:textId="77777777" w:rsidTr="005C08DD">
        <w:trPr>
          <w:trHeight w:val="261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8988303" w14:textId="77777777" w:rsidR="007F6CC9" w:rsidRPr="00631975" w:rsidRDefault="007F6CC9" w:rsidP="009A6792">
            <w:pPr>
              <w:pStyle w:val="Akapitzlist"/>
              <w:numPr>
                <w:ilvl w:val="0"/>
                <w:numId w:val="49"/>
              </w:numPr>
              <w:outlineLvl w:val="5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Sytuacja finansowa wnioskodawcy – załącznik nr 5</w:t>
            </w:r>
          </w:p>
        </w:tc>
      </w:tr>
    </w:tbl>
    <w:p w14:paraId="55E4A614" w14:textId="77777777" w:rsidR="00D3200C" w:rsidRDefault="00D3200C" w:rsidP="005C08DD">
      <w:pPr>
        <w:pStyle w:val="Akapitzlist"/>
        <w:spacing w:before="240" w:after="200" w:line="276" w:lineRule="auto"/>
        <w:ind w:left="0"/>
        <w:rPr>
          <w:rFonts w:ascii="Calibri" w:hAnsi="Calibri"/>
          <w:b/>
          <w:color w:val="C00000"/>
          <w:sz w:val="28"/>
          <w:szCs w:val="28"/>
        </w:rPr>
      </w:pPr>
    </w:p>
    <w:p w14:paraId="239E4810" w14:textId="7FF5492A" w:rsidR="00BA5CDE" w:rsidRPr="0092282A" w:rsidRDefault="0092282A" w:rsidP="00624392">
      <w:pPr>
        <w:pStyle w:val="Akapitzlist"/>
        <w:numPr>
          <w:ilvl w:val="0"/>
          <w:numId w:val="1"/>
        </w:numPr>
        <w:spacing w:before="240" w:after="200" w:line="276" w:lineRule="auto"/>
        <w:rPr>
          <w:rFonts w:ascii="Calibri" w:hAnsi="Calibri"/>
          <w:b/>
          <w:color w:val="C00000"/>
          <w:sz w:val="28"/>
          <w:szCs w:val="28"/>
        </w:rPr>
      </w:pPr>
      <w:r w:rsidRPr="0092282A">
        <w:rPr>
          <w:rFonts w:ascii="Calibri" w:hAnsi="Calibri"/>
          <w:b/>
          <w:color w:val="C00000"/>
          <w:sz w:val="28"/>
          <w:szCs w:val="28"/>
        </w:rPr>
        <w:t>W</w:t>
      </w:r>
      <w:r w:rsidR="00F53C41" w:rsidRPr="0092282A">
        <w:rPr>
          <w:rFonts w:ascii="Calibri" w:hAnsi="Calibri"/>
          <w:b/>
          <w:color w:val="C00000"/>
          <w:sz w:val="28"/>
          <w:szCs w:val="28"/>
        </w:rPr>
        <w:t>SKAŹNIKI</w:t>
      </w:r>
    </w:p>
    <w:p w14:paraId="0A3F5705" w14:textId="77777777" w:rsidR="009E3569" w:rsidRPr="00894A0B" w:rsidRDefault="00284A8D" w:rsidP="00284A8D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1. </w:t>
      </w:r>
      <w:r w:rsidR="009E3569" w:rsidRPr="00894A0B">
        <w:rPr>
          <w:rFonts w:ascii="Calibri" w:hAnsi="Calibri"/>
          <w:b/>
          <w:color w:val="FFFFFF"/>
        </w:rPr>
        <w:t>WSKAŹNIKI PRODUKTU</w:t>
      </w:r>
    </w:p>
    <w:p w14:paraId="3AFA200D" w14:textId="77777777" w:rsidR="0092282A" w:rsidRPr="0092282A" w:rsidRDefault="0092282A" w:rsidP="0092282A"/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5"/>
        <w:gridCol w:w="1582"/>
        <w:gridCol w:w="1582"/>
        <w:gridCol w:w="2004"/>
        <w:gridCol w:w="2309"/>
      </w:tblGrid>
      <w:tr w:rsidR="00F37EA5" w:rsidRPr="00CA655C" w14:paraId="78DC2CD8" w14:textId="77777777" w:rsidTr="003608E2">
        <w:trPr>
          <w:trHeight w:val="332"/>
          <w:jc w:val="center"/>
        </w:trPr>
        <w:tc>
          <w:tcPr>
            <w:tcW w:w="9382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8AC6645" w14:textId="77777777" w:rsidR="00F37EA5" w:rsidRPr="009621E5" w:rsidRDefault="00F37EA5" w:rsidP="000D743B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9621E5">
              <w:rPr>
                <w:rFonts w:ascii="Calibri" w:hAnsi="Calibri"/>
                <w:b/>
                <w:color w:val="FFFFFF"/>
              </w:rPr>
              <w:t>Wskaźniki produktu</w:t>
            </w:r>
          </w:p>
        </w:tc>
      </w:tr>
      <w:tr w:rsidR="007D4045" w:rsidRPr="00B2226E" w14:paraId="760F66DF" w14:textId="77777777" w:rsidTr="009A6792">
        <w:trPr>
          <w:trHeight w:val="287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BDD6EE"/>
          </w:tcPr>
          <w:p w14:paraId="31B15B1F" w14:textId="77777777" w:rsidR="00F37EA5" w:rsidRPr="009621E5" w:rsidRDefault="00F37EA5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DD6EE"/>
          </w:tcPr>
          <w:p w14:paraId="7C018974" w14:textId="77777777" w:rsidR="00F37EA5" w:rsidRPr="009621E5" w:rsidRDefault="00F37EA5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DD6EE"/>
          </w:tcPr>
          <w:p w14:paraId="62031522" w14:textId="77777777" w:rsidR="00F37EA5" w:rsidRPr="009621E5" w:rsidRDefault="00F37EA5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BDD6EE"/>
          </w:tcPr>
          <w:p w14:paraId="2B4EAC12" w14:textId="77777777" w:rsidR="00F37EA5" w:rsidRPr="009621E5" w:rsidRDefault="00F37EA5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Wartość </w:t>
            </w:r>
            <w:r w:rsidR="005A3674"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docelowa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BDD6EE"/>
          </w:tcPr>
          <w:p w14:paraId="042BE58A" w14:textId="77777777" w:rsidR="00F37EA5" w:rsidRPr="009621E5" w:rsidRDefault="00F37EA5" w:rsidP="00F37EA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621E5">
              <w:rPr>
                <w:rFonts w:ascii="Calibri" w:hAnsi="Calibri"/>
                <w:b/>
                <w:color w:val="002060"/>
                <w:sz w:val="22"/>
                <w:szCs w:val="22"/>
              </w:rPr>
              <w:t>Uzasadnienie/sposób wyliczenia</w:t>
            </w:r>
          </w:p>
          <w:p w14:paraId="23119F0C" w14:textId="77777777" w:rsidR="00D42FF1" w:rsidRPr="009621E5" w:rsidRDefault="00D42FF1" w:rsidP="00D42FF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B816D2" w:rsidRPr="00B2226E" w14:paraId="72176D07" w14:textId="77777777" w:rsidTr="009A6792">
        <w:trPr>
          <w:trHeight w:val="287"/>
          <w:jc w:val="center"/>
        </w:trPr>
        <w:tc>
          <w:tcPr>
            <w:tcW w:w="1905" w:type="dxa"/>
            <w:shd w:val="clear" w:color="auto" w:fill="auto"/>
          </w:tcPr>
          <w:p w14:paraId="034C2DE9" w14:textId="71F81B26" w:rsidR="00B816D2" w:rsidRPr="00624392" w:rsidRDefault="00B816D2" w:rsidP="00B816D2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2439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Liczba przedsiębiorstw otrzymujących wsparcie </w:t>
            </w:r>
          </w:p>
        </w:tc>
        <w:tc>
          <w:tcPr>
            <w:tcW w:w="1582" w:type="dxa"/>
            <w:shd w:val="clear" w:color="auto" w:fill="auto"/>
          </w:tcPr>
          <w:p w14:paraId="1C8A0270" w14:textId="0A6BE6CB" w:rsidR="00B816D2" w:rsidRPr="00624392" w:rsidRDefault="00B816D2" w:rsidP="00B816D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color w:val="auto"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582" w:type="dxa"/>
            <w:shd w:val="clear" w:color="auto" w:fill="auto"/>
          </w:tcPr>
          <w:p w14:paraId="758C3E68" w14:textId="6881A367" w:rsidR="00B816D2" w:rsidRPr="00624392" w:rsidRDefault="00B816D2" w:rsidP="00B816D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color w:val="auto"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shd w:val="clear" w:color="auto" w:fill="auto"/>
          </w:tcPr>
          <w:p w14:paraId="204303B6" w14:textId="563673E5" w:rsidR="00B816D2" w:rsidRPr="00624392" w:rsidRDefault="00B816D2" w:rsidP="00B816D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color w:val="auto"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shd w:val="clear" w:color="auto" w:fill="auto"/>
          </w:tcPr>
          <w:p w14:paraId="45F20E32" w14:textId="0208F209" w:rsidR="00B816D2" w:rsidRPr="00624392" w:rsidRDefault="00B816D2" w:rsidP="00B816D2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color w:val="auto"/>
                <w:sz w:val="22"/>
                <w:szCs w:val="22"/>
              </w:rPr>
              <w:t>Pole tekstowe</w:t>
            </w:r>
          </w:p>
        </w:tc>
      </w:tr>
      <w:tr w:rsidR="00B816D2" w14:paraId="150F77FF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B2B4" w14:textId="08D7067E" w:rsidR="00B816D2" w:rsidRPr="00624392" w:rsidRDefault="00B816D2" w:rsidP="00E9701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</w:t>
            </w:r>
            <w:r w:rsidRPr="0062439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otrzymujących wsparcie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15DFC" w14:textId="77777777" w:rsidR="00B816D2" w:rsidRPr="00624392" w:rsidRDefault="00B816D2" w:rsidP="00A511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nieedytowalne, </w:t>
            </w: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F6809" w14:textId="77777777" w:rsidR="00B816D2" w:rsidRPr="00624392" w:rsidRDefault="00B816D2" w:rsidP="00A511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nieedytowalne, </w:t>
            </w: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>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6F2CB" w14:textId="77777777" w:rsidR="00B816D2" w:rsidRPr="00624392" w:rsidRDefault="00B816D2" w:rsidP="00A511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numeryczne: Wnioskodawca ma </w:t>
            </w: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możliwość podania wartości od  1 wzwyż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D2133" w14:textId="77777777" w:rsidR="00B816D2" w:rsidRPr="00624392" w:rsidRDefault="00B816D2" w:rsidP="00A511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tekstowe </w:t>
            </w:r>
          </w:p>
        </w:tc>
      </w:tr>
      <w:tr w:rsidR="00B816D2" w14:paraId="347383EB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67B1" w14:textId="02EDA191" w:rsidR="00B816D2" w:rsidRPr="00624392" w:rsidRDefault="00B816D2" w:rsidP="00E9701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otrzymujących wsparcie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E4B1" w14:textId="5B99BC1C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29A6" w14:textId="33D27250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BACDC" w14:textId="2B782F5F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numeryczne: Wnioskodawca ma możliwość podania wartości od  1 wzwyż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2873" w14:textId="3CBE0DDA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4B07CDA8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61A0" w14:textId="2F6ACD4A" w:rsidR="00B816D2" w:rsidRPr="00624392" w:rsidRDefault="00B816D2" w:rsidP="00B816D2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>Liczba przedsiębiorstw otrzymujących dotacje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0234" w14:textId="4A6144E7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5EE2" w14:textId="109D3BF2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BD58" w14:textId="7B116736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D07B" w14:textId="65B17A9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27A4C52B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5E893" w14:textId="517ECDF2" w:rsidR="00B816D2" w:rsidRPr="00624392" w:rsidRDefault="00B816D2" w:rsidP="00E9701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otrzymujących dotacje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45A4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4702F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0791D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336A9" w14:textId="77777777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232AA9E7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42D91" w14:textId="6A24D3A2" w:rsidR="00B816D2" w:rsidRPr="00624392" w:rsidRDefault="00B816D2" w:rsidP="00E9701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otrzymujących dotacje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FE12" w14:textId="28872284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F60C" w14:textId="6343F439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E76E" w14:textId="40FD197B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1BDC" w14:textId="48C7574E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26F604E7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8EEB7" w14:textId="113F294A" w:rsidR="00B816D2" w:rsidRPr="00624392" w:rsidRDefault="00B816D2" w:rsidP="00B816D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Inwestycje prywatne uzupełniające wsparcie publiczne dla przedsiębiorstw (dotacje)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D6C5" w14:textId="16B8F248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19D0" w14:textId="5033705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0F6A9" w14:textId="6068F485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390C8" w14:textId="3579806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64A6D498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CB8F1" w14:textId="0C825617" w:rsidR="00B816D2" w:rsidRPr="00624392" w:rsidRDefault="00B816D2" w:rsidP="00E9701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>Inwestycje prywatne uzupełniające wsparcie publiczne dla przedsiębiorstw (dotacje) 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FE9D8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AB35A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F39CB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90022" w14:textId="77777777" w:rsidR="00B816D2" w:rsidRPr="00624392" w:rsidRDefault="00B816D2" w:rsidP="00E970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63F0B14A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CC26" w14:textId="66D01E0F" w:rsidR="00B816D2" w:rsidRPr="00624392" w:rsidRDefault="00B816D2" w:rsidP="00B816D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Inwestycje prywatne uzupełniające wsparcie publiczne dla przedsiębiorstw </w:t>
            </w:r>
            <w:r w:rsidRPr="00624392">
              <w:rPr>
                <w:rFonts w:ascii="Calibri" w:hAnsi="Calibri" w:cs="Calibri"/>
                <w:sz w:val="22"/>
                <w:szCs w:val="22"/>
              </w:rPr>
              <w:lastRenderedPageBreak/>
              <w:t>(dotacje) 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C205" w14:textId="7E3ED22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0917" w14:textId="4B107D87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97F1" w14:textId="52AC84C6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lastRenderedPageBreak/>
              <w:t xml:space="preserve">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B133" w14:textId="3F6E8CE0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tekstowe </w:t>
            </w:r>
          </w:p>
        </w:tc>
      </w:tr>
      <w:tr w:rsidR="00B816D2" w14:paraId="0A5D7243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C5EC" w14:textId="60647CEE" w:rsidR="00B816D2" w:rsidRPr="00624392" w:rsidRDefault="00B816D2" w:rsidP="00B816D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 xml:space="preserve">Liczba przedsiębiorstw wspartych przez fundusze kapitału podwyższonego ryzyka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E725" w14:textId="0E53A731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4C4F" w14:textId="3A41AA24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52AF" w14:textId="0428F3EC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D133" w14:textId="32224F72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2FEC48BA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CE19E" w14:textId="2274099F" w:rsidR="00B816D2" w:rsidRPr="00624392" w:rsidRDefault="00B816D2" w:rsidP="00E9701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>Liczba przedsiębiorstw wspartych przez fundusze kapitału podwyższonego ryzyka w regionach słabiej rozwiniętych</w:t>
            </w:r>
            <w:r w:rsidRPr="00624392" w:rsidDel="00EF2FC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823CB" w14:textId="601FE9A1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01D5" w14:textId="43529D01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0F1D" w14:textId="535E0F32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90FF" w14:textId="5A79D737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6B8417FE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A135" w14:textId="19CCB88C" w:rsidR="00B816D2" w:rsidRPr="00624392" w:rsidRDefault="00B816D2" w:rsidP="00362E6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>Liczba przedsiębiorstw wspartych przez fundusze kapitału podwyższonego ryzyka w regionach lepiej rozwiniętych</w:t>
            </w:r>
            <w:r w:rsidRPr="00624392" w:rsidDel="00EF2FC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6E62" w14:textId="165659B5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 wartość domyślna s</w:t>
            </w:r>
            <w:r w:rsidRPr="00624392">
              <w:rPr>
                <w:rFonts w:ascii="Calibri" w:hAnsi="Calibri"/>
                <w:sz w:val="22"/>
                <w:szCs w:val="22"/>
              </w:rPr>
              <w:t>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7074" w14:textId="09BC3B44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FD97" w14:textId="153A5042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4F9D" w14:textId="7925C26C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46F9E360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036D" w14:textId="38B93187" w:rsidR="00B816D2" w:rsidRPr="00624392" w:rsidRDefault="00B816D2" w:rsidP="00B816D2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małych </w:t>
            </w:r>
            <w:r w:rsidRPr="00624392">
              <w:rPr>
                <w:rFonts w:ascii="Calibri" w:hAnsi="Calibri" w:cs="Calibri"/>
                <w:sz w:val="22"/>
                <w:szCs w:val="22"/>
              </w:rPr>
              <w:br/>
              <w:t>i średnich przedsiębiorstw otrzymujących wsparcie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2445" w14:textId="0E922E19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1554" w14:textId="18FF35D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FC13" w14:textId="11C090BC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4676" w14:textId="237D2ECD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0BA44010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A75F2" w14:textId="063AF7A2" w:rsidR="00B816D2" w:rsidRPr="00624392" w:rsidRDefault="00B816D2" w:rsidP="00E9701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małych </w:t>
            </w:r>
            <w:r w:rsidRPr="00624392">
              <w:rPr>
                <w:rFonts w:ascii="Calibri" w:hAnsi="Calibri" w:cs="Calibri"/>
                <w:sz w:val="22"/>
                <w:szCs w:val="22"/>
              </w:rPr>
              <w:br/>
              <w:t xml:space="preserve">i średnich przedsiębiorstw otrzymujących wsparcie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93F6" w14:textId="45522D25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83668" w14:textId="7C9ACDB6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1F4D" w14:textId="59D2C730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9BFEA" w14:textId="063050E3" w:rsidR="00B816D2" w:rsidRPr="00624392" w:rsidRDefault="00B816D2" w:rsidP="00E97016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47099178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F977" w14:textId="25D50ADD" w:rsidR="00B816D2" w:rsidRPr="00624392" w:rsidRDefault="00B816D2" w:rsidP="00362E6D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małych </w:t>
            </w:r>
            <w:r w:rsidRPr="00624392">
              <w:rPr>
                <w:rFonts w:ascii="Calibri" w:hAnsi="Calibri" w:cs="Calibri"/>
                <w:sz w:val="22"/>
                <w:szCs w:val="22"/>
              </w:rPr>
              <w:br/>
              <w:t xml:space="preserve">i średnich przedsiębiorstw otrzymujących wsparcie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2006" w14:textId="0A047607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35F32" w14:textId="68309194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D2E9" w14:textId="2A4DCCF5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1501" w14:textId="05BCA5F4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tekstowe </w:t>
            </w:r>
          </w:p>
        </w:tc>
      </w:tr>
      <w:tr w:rsidR="00B816D2" w14:paraId="6FD1C684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ABD7" w14:textId="7E0B1A2F" w:rsidR="00B816D2" w:rsidRPr="00624392" w:rsidRDefault="00B816D2" w:rsidP="00B816D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wspartych w zakresie prowadzenia prac </w:t>
            </w:r>
            <w:r w:rsidRPr="0062439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B+R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53A2" w14:textId="54693D4B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69DC" w14:textId="6461397D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E801" w14:textId="00E7690D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B5C5" w14:textId="77777777" w:rsidR="00B816D2" w:rsidRPr="00624392" w:rsidRDefault="00B816D2" w:rsidP="0008789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      Pole tekstowe </w:t>
            </w:r>
          </w:p>
          <w:p w14:paraId="199121FE" w14:textId="77777777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816D2" w14:paraId="4DF10889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6A68E" w14:textId="7155AED7" w:rsidR="00B816D2" w:rsidRPr="00624392" w:rsidRDefault="00B816D2" w:rsidP="00B816D2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wspartych w zakresie prowadzenia prac B+R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07F89" w14:textId="77777777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97E9E" w14:textId="77777777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B30B1" w14:textId="77777777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C01B" w14:textId="77777777" w:rsidR="00B816D2" w:rsidRPr="00624392" w:rsidRDefault="00B816D2" w:rsidP="00362E6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      Pole tekstowe </w:t>
            </w:r>
          </w:p>
          <w:p w14:paraId="21F1A26E" w14:textId="77777777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16D2" w14:paraId="627545B9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36897" w14:textId="41609523" w:rsidR="00B816D2" w:rsidRPr="00624392" w:rsidRDefault="00B816D2" w:rsidP="00B816D2">
            <w:pPr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 w:cs="Calibri"/>
                <w:sz w:val="22"/>
                <w:szCs w:val="22"/>
              </w:rPr>
              <w:t xml:space="preserve">Liczba przedsiębiorstw wspartych w zakresie prowadzenia prac B+R </w:t>
            </w:r>
            <w:r w:rsidRPr="00624392">
              <w:rPr>
                <w:rFonts w:ascii="Calibri" w:hAnsi="Calibri" w:cs="Arial"/>
                <w:sz w:val="22"/>
                <w:szCs w:val="22"/>
              </w:rPr>
              <w:t>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4E2A" w14:textId="1A2B5E52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5B8E" w14:textId="0CCE3D1E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C1632" w14:textId="5F0B6CC2" w:rsidR="00B816D2" w:rsidRPr="00624392" w:rsidRDefault="00B816D2" w:rsidP="00362E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numeryczne: Wnioskodawca ma możliwość podania wartości od  1 wzwyż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258B" w14:textId="77777777" w:rsidR="00B816D2" w:rsidRPr="00624392" w:rsidRDefault="00B816D2" w:rsidP="00362E6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      Pole tekstowe </w:t>
            </w:r>
          </w:p>
          <w:p w14:paraId="30FC8489" w14:textId="51AF9F70" w:rsidR="00B816D2" w:rsidRPr="00624392" w:rsidRDefault="00B816D2" w:rsidP="00362E6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816D2" w14:paraId="38C6E894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360C" w14:textId="6A1FD37B" w:rsidR="00B816D2" w:rsidRPr="00624392" w:rsidRDefault="00B816D2" w:rsidP="00B816D2">
            <w:pPr>
              <w:rPr>
                <w:rFonts w:ascii="Calibri" w:hAnsi="Calibri" w:cs="Calibri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>Wartość inwestycji kapitałowych ogółem w przedsiębiorstwa wsparte przez fundusze kapitału podwyższonego ryzyka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555C" w14:textId="2052CF91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6C95" w14:textId="23F1B2B0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78E1" w14:textId="0A60D415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7272E" w14:textId="19EAA707" w:rsidR="00B816D2" w:rsidRPr="00624392" w:rsidRDefault="00B816D2" w:rsidP="00B816D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tekstowe</w:t>
            </w:r>
          </w:p>
        </w:tc>
      </w:tr>
      <w:tr w:rsidR="00B816D2" w14:paraId="7B3B4ABC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135A0" w14:textId="5ADFF68F" w:rsidR="00B816D2" w:rsidRPr="00624392" w:rsidRDefault="00B816D2" w:rsidP="00362E6D">
            <w:pPr>
              <w:rPr>
                <w:rFonts w:ascii="Calibri" w:hAnsi="Calibri" w:cs="Arial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>Wartość inwestycji kapitałowych ogółem w przedsiębiorstwa wsparte przez fundusze kapitału podwyższonego ryzyka w regionach słabiej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09E0" w14:textId="28303428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AC8B" w14:textId="5C4DAEA8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25FE" w14:textId="2B3251DA" w:rsidR="00B816D2" w:rsidRPr="00624392" w:rsidRDefault="00B816D2" w:rsidP="00362E6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3E6B" w14:textId="5A1683F8" w:rsidR="00B816D2" w:rsidRPr="00624392" w:rsidRDefault="00B816D2" w:rsidP="00B816D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tekstowe</w:t>
            </w:r>
          </w:p>
        </w:tc>
      </w:tr>
      <w:tr w:rsidR="00B816D2" w14:paraId="327EF84A" w14:textId="77777777" w:rsidTr="00362E6D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A13C" w14:textId="340D79F0" w:rsidR="00B816D2" w:rsidRPr="00624392" w:rsidRDefault="00B816D2" w:rsidP="00362E6D">
            <w:pPr>
              <w:rPr>
                <w:rFonts w:ascii="Calibri" w:hAnsi="Calibri" w:cs="Arial"/>
                <w:sz w:val="22"/>
                <w:szCs w:val="22"/>
              </w:rPr>
            </w:pPr>
            <w:r w:rsidRPr="00624392">
              <w:rPr>
                <w:rFonts w:ascii="Calibri" w:hAnsi="Calibri" w:cs="Arial"/>
                <w:sz w:val="22"/>
                <w:szCs w:val="22"/>
              </w:rPr>
              <w:t>Wartość inwestycji kapitałowych ogółem w przedsiębiorstwa wsparte przez fundusze kapitału podwyższonego ryzyka w regionach lepiej rozwiniętych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4C9F" w14:textId="77777777" w:rsidR="00B816D2" w:rsidRPr="00624392" w:rsidRDefault="00B816D2" w:rsidP="000878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30BA" w14:textId="77777777" w:rsidR="00B816D2" w:rsidRPr="00624392" w:rsidRDefault="00B816D2" w:rsidP="000878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158D" w14:textId="77777777" w:rsidR="00B816D2" w:rsidRPr="00624392" w:rsidRDefault="00B816D2" w:rsidP="000878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 xml:space="preserve">Pole numeryczne uzupełniane automatycznie, z możliwością edycji:  </w:t>
            </w:r>
            <w:r w:rsidRPr="00624392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Kwota kwalifikowana minus wartość dofinansowania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B517" w14:textId="2CD1A56D" w:rsidR="00B816D2" w:rsidRPr="00624392" w:rsidRDefault="00B816D2" w:rsidP="00B816D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24392">
              <w:rPr>
                <w:rFonts w:ascii="Calibri" w:hAnsi="Calibri"/>
                <w:i/>
                <w:sz w:val="22"/>
                <w:szCs w:val="22"/>
              </w:rPr>
              <w:t>Pole tekstowe</w:t>
            </w:r>
          </w:p>
        </w:tc>
      </w:tr>
    </w:tbl>
    <w:p w14:paraId="7E6AF2A3" w14:textId="77777777" w:rsidR="0092282A" w:rsidRDefault="0092282A" w:rsidP="0092282A">
      <w:pPr>
        <w:pStyle w:val="Nagwek6"/>
        <w:keepNext w:val="0"/>
        <w:keepLines w:val="0"/>
        <w:spacing w:before="0"/>
        <w:ind w:left="403"/>
        <w:rPr>
          <w:rFonts w:ascii="Calibri" w:hAnsi="Calibri"/>
          <w:b/>
          <w:i/>
          <w:sz w:val="22"/>
          <w:szCs w:val="22"/>
        </w:rPr>
      </w:pPr>
    </w:p>
    <w:p w14:paraId="67EB644D" w14:textId="77777777" w:rsidR="009E3569" w:rsidRPr="0092282A" w:rsidRDefault="00284A8D" w:rsidP="00284A8D">
      <w:pPr>
        <w:pStyle w:val="Nagwek6"/>
        <w:keepNext w:val="0"/>
        <w:keepLines w:val="0"/>
        <w:shd w:val="clear" w:color="auto" w:fill="002060"/>
        <w:spacing w:before="0"/>
        <w:ind w:left="284" w:right="-142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FFFFFF"/>
        </w:rPr>
        <w:t xml:space="preserve">2. </w:t>
      </w:r>
      <w:r w:rsidR="009E3569">
        <w:rPr>
          <w:rFonts w:ascii="Calibri" w:hAnsi="Calibri"/>
          <w:b/>
          <w:color w:val="FFFFFF"/>
        </w:rPr>
        <w:t>WSKAŹNIKI R</w:t>
      </w:r>
      <w:r w:rsidR="009E3569" w:rsidRPr="00894A0B">
        <w:rPr>
          <w:rFonts w:ascii="Calibri" w:hAnsi="Calibri"/>
          <w:b/>
          <w:color w:val="FFFFFF"/>
        </w:rPr>
        <w:t>E</w:t>
      </w:r>
      <w:r w:rsidR="009E3569">
        <w:rPr>
          <w:rFonts w:ascii="Calibri" w:hAnsi="Calibri"/>
          <w:b/>
          <w:color w:val="FFFFFF"/>
        </w:rPr>
        <w:t>Z</w:t>
      </w:r>
      <w:r w:rsidR="009E3569" w:rsidRPr="00894A0B">
        <w:rPr>
          <w:rFonts w:ascii="Calibri" w:hAnsi="Calibri"/>
          <w:b/>
          <w:color w:val="FFFFFF"/>
        </w:rPr>
        <w:t>ULTATU</w:t>
      </w:r>
      <w:r w:rsidR="009E3569" w:rsidRPr="0092282A">
        <w:rPr>
          <w:rFonts w:ascii="Calibri" w:hAnsi="Calibri"/>
          <w:b/>
          <w:color w:val="002060"/>
        </w:rPr>
        <w:t xml:space="preserve"> </w:t>
      </w:r>
      <w:r w:rsidR="009E3569" w:rsidRPr="00894A0B">
        <w:rPr>
          <w:rFonts w:ascii="Calibri" w:hAnsi="Calibri"/>
          <w:b/>
          <w:color w:val="FFFFFF"/>
        </w:rPr>
        <w:t>BEZPOŚREDNIEGO</w:t>
      </w:r>
    </w:p>
    <w:p w14:paraId="4C73DF60" w14:textId="77777777" w:rsidR="0092282A" w:rsidRPr="0092282A" w:rsidRDefault="0092282A" w:rsidP="0092282A"/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3"/>
        <w:gridCol w:w="1582"/>
        <w:gridCol w:w="1607"/>
        <w:gridCol w:w="1828"/>
        <w:gridCol w:w="2524"/>
        <w:gridCol w:w="25"/>
      </w:tblGrid>
      <w:tr w:rsidR="00336615" w:rsidRPr="007B38C3" w14:paraId="70CED574" w14:textId="77777777" w:rsidTr="004063B1">
        <w:trPr>
          <w:trHeight w:val="332"/>
          <w:jc w:val="center"/>
        </w:trPr>
        <w:tc>
          <w:tcPr>
            <w:tcW w:w="9549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144D33F4" w14:textId="77777777" w:rsidR="00336615" w:rsidRPr="0092282A" w:rsidRDefault="00336615" w:rsidP="0092282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92282A">
              <w:rPr>
                <w:rFonts w:ascii="Calibri" w:hAnsi="Calibri"/>
                <w:b/>
                <w:color w:val="FFFFFF"/>
              </w:rPr>
              <w:t xml:space="preserve">Wskaźniki </w:t>
            </w:r>
            <w:r w:rsidR="00D57A11" w:rsidRPr="0092282A">
              <w:rPr>
                <w:rFonts w:ascii="Calibri" w:hAnsi="Calibri"/>
                <w:b/>
                <w:color w:val="FFFFFF"/>
              </w:rPr>
              <w:t>rezultatu bezpośredniego</w:t>
            </w:r>
          </w:p>
        </w:tc>
      </w:tr>
      <w:tr w:rsidR="003400A0" w:rsidRPr="007B38C3" w14:paraId="7CD2D37D" w14:textId="77777777" w:rsidTr="009A6792">
        <w:trPr>
          <w:trHeight w:val="287"/>
          <w:jc w:val="center"/>
        </w:trPr>
        <w:tc>
          <w:tcPr>
            <w:tcW w:w="1984" w:type="dxa"/>
            <w:shd w:val="clear" w:color="auto" w:fill="BDD6EE"/>
          </w:tcPr>
          <w:p w14:paraId="49DFBDB9" w14:textId="77777777" w:rsidR="00336615" w:rsidRPr="0092282A" w:rsidRDefault="0033661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560" w:type="dxa"/>
            <w:shd w:val="clear" w:color="auto" w:fill="BDD6EE"/>
          </w:tcPr>
          <w:p w14:paraId="277E4258" w14:textId="77777777" w:rsidR="00336615" w:rsidRPr="0092282A" w:rsidRDefault="0033661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608" w:type="dxa"/>
            <w:shd w:val="clear" w:color="auto" w:fill="BDD6EE"/>
          </w:tcPr>
          <w:p w14:paraId="31C3DF2B" w14:textId="77777777" w:rsidR="00336615" w:rsidRPr="0092282A" w:rsidRDefault="0033661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840" w:type="dxa"/>
            <w:shd w:val="clear" w:color="auto" w:fill="BDD6EE"/>
          </w:tcPr>
          <w:p w14:paraId="42554D1D" w14:textId="77777777" w:rsidR="00336615" w:rsidRPr="0092282A" w:rsidRDefault="00336615" w:rsidP="000F0E6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2557" w:type="dxa"/>
            <w:gridSpan w:val="2"/>
            <w:shd w:val="clear" w:color="auto" w:fill="BDD6EE"/>
          </w:tcPr>
          <w:p w14:paraId="5D7C18DE" w14:textId="77777777" w:rsidR="00336615" w:rsidRPr="0092282A" w:rsidRDefault="00336615" w:rsidP="0092282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>Uzasadnienie/sposób</w:t>
            </w:r>
            <w:r w:rsidR="00F070ED" w:rsidRPr="0092282A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wyliczenia</w:t>
            </w:r>
          </w:p>
        </w:tc>
      </w:tr>
      <w:tr w:rsidR="007D4045" w14:paraId="07A43304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85041" w14:textId="77777777" w:rsidR="007D4045" w:rsidRPr="00624392" w:rsidRDefault="007D40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  <w:r w:rsidR="00836E9C"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(EPC)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O/K/M </w:t>
            </w:r>
            <w:r w:rsidR="00444750"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>(CI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BB28B" w14:textId="77777777" w:rsidR="007D4045" w:rsidRPr="00624392" w:rsidRDefault="007D40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D4BAD" w14:textId="77777777" w:rsidR="007D4045" w:rsidRPr="00624392" w:rsidRDefault="007D40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CE2C4" w14:textId="77777777" w:rsidR="007D4045" w:rsidRPr="00624392" w:rsidRDefault="007D4045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47EDF" w14:textId="77777777" w:rsidR="007D4045" w:rsidRPr="00624392" w:rsidRDefault="007D4045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0CFEC1FB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D9A0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2FBA994E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sz w:val="22"/>
                <w:szCs w:val="22"/>
              </w:rPr>
              <w:t>(EPC) (CI 8)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98186F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sz w:val="22"/>
                <w:szCs w:val="22"/>
              </w:rPr>
              <w:t>ogółem w regionach słabiej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1EA8" w14:textId="67D9419F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060C" w14:textId="14B74E80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CD4F" w14:textId="574B40E4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061A" w14:textId="7D055419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722EBDEA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465F2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3AA7AB63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sz w:val="22"/>
                <w:szCs w:val="22"/>
              </w:rPr>
              <w:t>(EPC) K (CI 8)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w regionach słabiej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D0D4" w14:textId="50784B27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62303" w14:textId="31E7EB9D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2DA9" w14:textId="2946B4B6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AB1A" w14:textId="188F7952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6A39A780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8A010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45614893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>(EPC) M (CI 8)</w:t>
            </w:r>
            <w:r w:rsidRPr="00624392">
              <w:rPr>
                <w:rFonts w:asciiTheme="minorHAnsi" w:hAnsiTheme="minorHAnsi"/>
                <w:color w:val="auto"/>
                <w:sz w:val="22"/>
                <w:szCs w:val="22"/>
              </w:rPr>
              <w:t>w regionach słabiej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032C" w14:textId="532DF20A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8BAC" w14:textId="24AB4CC4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1368" w14:textId="5AACBA97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963" w14:textId="2F7F2652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0A078AB4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BFDA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495BECAE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sz w:val="22"/>
                <w:szCs w:val="22"/>
              </w:rPr>
              <w:t>(EPC) (CI 8)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93AAEC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color w:val="auto"/>
                <w:sz w:val="22"/>
                <w:szCs w:val="22"/>
              </w:rPr>
              <w:t>ogółem w regionach lepiej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0629" w14:textId="3BEDEE1B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385A" w14:textId="31D4653D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C85EC" w14:textId="3C3CB06C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9589" w14:textId="7F490236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26647AB3" w14:textId="77777777" w:rsidTr="009A6792">
        <w:trPr>
          <w:gridAfter w:val="1"/>
          <w:wAfter w:w="25" w:type="dxa"/>
          <w:trHeight w:val="2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DE60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453FF18D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sz w:val="22"/>
                <w:szCs w:val="22"/>
              </w:rPr>
              <w:t>(EPC) K (CI 8)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227E8C" w14:textId="000D2A58" w:rsidR="003608E2" w:rsidRPr="00624392" w:rsidRDefault="003608E2" w:rsidP="00230E7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color w:val="auto"/>
                <w:sz w:val="22"/>
                <w:szCs w:val="22"/>
              </w:rPr>
              <w:t>w regionach lepiej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8FE8" w14:textId="2EE6CFCC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A953" w14:textId="67BE9A73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9A29" w14:textId="163829B6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8FBE5" w14:textId="03A4EF3B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  <w:tr w:rsidR="003608E2" w14:paraId="5DF9B60B" w14:textId="77777777" w:rsidTr="002C2497">
        <w:trPr>
          <w:gridAfter w:val="1"/>
          <w:wAfter w:w="25" w:type="dxa"/>
          <w:trHeight w:val="169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FE44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Wzrost zatrudnienia </w:t>
            </w:r>
            <w:r w:rsidRPr="00624392"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>we wspieranych przedsiębiorstwach</w:t>
            </w:r>
          </w:p>
          <w:p w14:paraId="34FE5D5B" w14:textId="77777777" w:rsidR="003608E2" w:rsidRPr="00624392" w:rsidRDefault="003608E2" w:rsidP="003608E2">
            <w:pPr>
              <w:rPr>
                <w:rFonts w:asciiTheme="minorHAnsi" w:hAnsiTheme="minorHAnsi"/>
                <w:sz w:val="22"/>
                <w:szCs w:val="22"/>
              </w:rPr>
            </w:pPr>
            <w:r w:rsidRPr="00624392">
              <w:rPr>
                <w:rFonts w:asciiTheme="minorHAnsi" w:hAnsiTheme="minorHAnsi" w:cs="Calibri"/>
                <w:sz w:val="22"/>
                <w:szCs w:val="22"/>
              </w:rPr>
              <w:t>(EPC) M (CI 8)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504035" w14:textId="77777777" w:rsidR="003608E2" w:rsidRPr="00624392" w:rsidRDefault="003608E2" w:rsidP="003608E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24392">
              <w:rPr>
                <w:rFonts w:asciiTheme="minorHAnsi" w:hAnsiTheme="minorHAnsi"/>
                <w:color w:val="auto"/>
                <w:sz w:val="22"/>
                <w:szCs w:val="22"/>
              </w:rPr>
              <w:t>w regionach lepiej rozwiniętych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E40F" w14:textId="697A622E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nieedytowalne, wartość domyślna </w:t>
            </w:r>
            <w:r w:rsidRPr="00624392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CCC6" w14:textId="17155DF3" w:rsidR="003608E2" w:rsidRPr="00624392" w:rsidRDefault="003608E2" w:rsidP="003608E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nieedytowalne, wartość domyślna 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79B0" w14:textId="29C1E196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>Pole numeryczne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CF96E" w14:textId="0DF7F4B6" w:rsidR="003608E2" w:rsidRPr="00624392" w:rsidRDefault="003608E2" w:rsidP="003608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4392">
              <w:rPr>
                <w:rFonts w:asciiTheme="minorHAnsi" w:hAnsiTheme="minorHAnsi"/>
                <w:i/>
                <w:sz w:val="22"/>
                <w:szCs w:val="22"/>
              </w:rPr>
              <w:t xml:space="preserve">Pole tekstowe </w:t>
            </w:r>
          </w:p>
        </w:tc>
      </w:tr>
    </w:tbl>
    <w:p w14:paraId="02B302FF" w14:textId="77777777" w:rsidR="001507C1" w:rsidRDefault="001507C1" w:rsidP="001507C1">
      <w:pPr>
        <w:pStyle w:val="Akapitzlist"/>
        <w:spacing w:before="240" w:after="200" w:line="276" w:lineRule="auto"/>
        <w:ind w:left="0"/>
        <w:rPr>
          <w:rFonts w:ascii="Calibri" w:hAnsi="Calibri"/>
          <w:b/>
          <w:color w:val="C00000"/>
          <w:sz w:val="28"/>
          <w:szCs w:val="28"/>
        </w:rPr>
        <w:sectPr w:rsidR="001507C1" w:rsidSect="00BD3D62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1791A18" w14:textId="77777777" w:rsidR="00947BF0" w:rsidRPr="009E4A8E" w:rsidRDefault="00947BF0" w:rsidP="002C2497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sectPr w:rsidR="00947BF0" w:rsidRPr="009E4A8E" w:rsidSect="004C00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934F" w14:textId="77777777" w:rsidR="00EC12F4" w:rsidRDefault="00EC12F4" w:rsidP="00AE3DC6">
      <w:r>
        <w:separator/>
      </w:r>
    </w:p>
  </w:endnote>
  <w:endnote w:type="continuationSeparator" w:id="0">
    <w:p w14:paraId="612551F4" w14:textId="77777777" w:rsidR="00EC12F4" w:rsidRDefault="00EC12F4" w:rsidP="00A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4849" w14:textId="77777777" w:rsidR="00770240" w:rsidRDefault="00770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4A6D" w14:textId="2755993B" w:rsidR="00CA15C3" w:rsidRDefault="002C2497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19E435B7" wp14:editId="0AC8FF16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c6f4509a892f4a25e4b7de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DEB4C" w14:textId="68D05700" w:rsidR="002C2497" w:rsidRPr="00770240" w:rsidRDefault="00770240" w:rsidP="007702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024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435B7" id="_x0000_t202" coordsize="21600,21600" o:spt="202" path="m,l,21600r21600,l21600,xe">
              <v:stroke joinstyle="miter"/>
              <v:path gradientshapeok="t" o:connecttype="rect"/>
            </v:shapetype>
            <v:shape id="MSIPCM5c6f4509a892f4a25e4b7def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iExcnbACAABH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5EDDEB4C" w14:textId="68D05700" w:rsidR="002C2497" w:rsidRPr="00770240" w:rsidRDefault="00770240" w:rsidP="0077024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0240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15C3">
      <w:rPr>
        <w:rFonts w:ascii="Calibri" w:hAnsi="Calibri"/>
        <w:sz w:val="20"/>
        <w:szCs w:val="20"/>
      </w:rPr>
      <w:fldChar w:fldCharType="begin"/>
    </w:r>
    <w:r w:rsidR="00CA15C3">
      <w:instrText>PAGE</w:instrText>
    </w:r>
    <w:r w:rsidR="00CA15C3">
      <w:fldChar w:fldCharType="separate"/>
    </w:r>
    <w:r w:rsidR="00CA15C3">
      <w:rPr>
        <w:noProof/>
      </w:rPr>
      <w:t>2</w:t>
    </w:r>
    <w:r w:rsidR="00CA15C3">
      <w:fldChar w:fldCharType="end"/>
    </w:r>
    <w:r w:rsidR="00CA15C3">
      <w:rPr>
        <w:rFonts w:ascii="Calibri" w:hAnsi="Calibri"/>
        <w:b/>
        <w:bCs/>
        <w:sz w:val="20"/>
        <w:szCs w:val="20"/>
      </w:rPr>
      <w:t xml:space="preserve"> | </w:t>
    </w:r>
    <w:r w:rsidR="00CA15C3">
      <w:rPr>
        <w:rFonts w:ascii="Calibri" w:hAnsi="Calibri"/>
        <w:color w:val="7F7F7F"/>
        <w:spacing w:val="60"/>
        <w:sz w:val="20"/>
        <w:szCs w:val="20"/>
      </w:rPr>
      <w:t>Strona</w:t>
    </w:r>
    <w:r w:rsidR="00CA15C3"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7CCE2C2F" w14:textId="77777777" w:rsidR="00CA15C3" w:rsidRDefault="00CA1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60A9" w14:textId="26D560B9" w:rsidR="002C2497" w:rsidRDefault="002C249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2EC6854" wp14:editId="74A65C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6e04911b324ea80cece2a01" descr="{&quot;HashCode&quot;:-3795351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F00DD8" w14:textId="509DCD10" w:rsidR="002C2497" w:rsidRPr="00770240" w:rsidRDefault="00770240" w:rsidP="007702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024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C6854" id="_x0000_t202" coordsize="21600,21600" o:spt="202" path="m,l,21600r21600,l21600,xe">
              <v:stroke joinstyle="miter"/>
              <v:path gradientshapeok="t" o:connecttype="rect"/>
            </v:shapetype>
            <v:shape id="MSIPCMd6e04911b324ea80cece2a01" o:spid="_x0000_s1027" type="#_x0000_t202" alt="{&quot;HashCode&quot;:-3795351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ACnakO0AgAAU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09F00DD8" w14:textId="509DCD10" w:rsidR="002C2497" w:rsidRPr="00770240" w:rsidRDefault="00770240" w:rsidP="0077024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0240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98DA" w14:textId="721FB785" w:rsidR="00CA15C3" w:rsidRDefault="002C2497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D054EA" wp14:editId="058844A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90c478e9eb443c64711d962" descr="{&quot;HashCode&quot;:-3795351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40B70" w14:textId="64A40768" w:rsidR="002C2497" w:rsidRPr="00770240" w:rsidRDefault="00770240" w:rsidP="007702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024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054EA" id="_x0000_t202" coordsize="21600,21600" o:spt="202" path="m,l,21600r21600,l21600,xe">
              <v:stroke joinstyle="miter"/>
              <v:path gradientshapeok="t" o:connecttype="rect"/>
            </v:shapetype>
            <v:shape id="MSIPCM990c478e9eb443c64711d962" o:spid="_x0000_s1028" type="#_x0000_t202" alt="{&quot;HashCode&quot;:-379535108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" o:allowincell="f" filled="f" stroked="f" strokeweight=".5pt">
              <v:textbox inset="20pt,0,,0">
                <w:txbxContent>
                  <w:p w14:paraId="2F540B70" w14:textId="64A40768" w:rsidR="002C2497" w:rsidRPr="00770240" w:rsidRDefault="00770240" w:rsidP="0077024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0240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15C3">
      <w:rPr>
        <w:rFonts w:ascii="Calibri" w:hAnsi="Calibri"/>
        <w:sz w:val="20"/>
        <w:szCs w:val="20"/>
      </w:rPr>
      <w:fldChar w:fldCharType="begin"/>
    </w:r>
    <w:r w:rsidR="00CA15C3">
      <w:instrText>PAGE</w:instrText>
    </w:r>
    <w:r w:rsidR="00CA15C3">
      <w:fldChar w:fldCharType="separate"/>
    </w:r>
    <w:r w:rsidR="00AA14EA">
      <w:rPr>
        <w:noProof/>
      </w:rPr>
      <w:t>2</w:t>
    </w:r>
    <w:r w:rsidR="00CA15C3">
      <w:fldChar w:fldCharType="end"/>
    </w:r>
    <w:r w:rsidR="00CA15C3">
      <w:rPr>
        <w:rFonts w:ascii="Calibri" w:hAnsi="Calibri"/>
        <w:b/>
        <w:bCs/>
        <w:sz w:val="20"/>
        <w:szCs w:val="20"/>
      </w:rPr>
      <w:t xml:space="preserve"> | </w:t>
    </w:r>
    <w:r w:rsidR="00CA15C3">
      <w:rPr>
        <w:rFonts w:ascii="Calibri" w:hAnsi="Calibri"/>
        <w:color w:val="7F7F7F"/>
        <w:spacing w:val="60"/>
        <w:sz w:val="20"/>
        <w:szCs w:val="20"/>
      </w:rPr>
      <w:t>Strona</w:t>
    </w:r>
    <w:r w:rsidR="00CA15C3">
      <w:rPr>
        <w:rFonts w:ascii="Calibri" w:hAnsi="Calibri"/>
        <w:color w:val="7F7F7F"/>
        <w:spacing w:val="60"/>
        <w:sz w:val="20"/>
        <w:szCs w:val="20"/>
      </w:rPr>
      <w:tab/>
    </w:r>
  </w:p>
  <w:p w14:paraId="7C91CB0B" w14:textId="77777777" w:rsidR="00CA15C3" w:rsidRDefault="00CA1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87CF" w14:textId="77777777" w:rsidR="00EC12F4" w:rsidRDefault="00EC12F4" w:rsidP="00AE3DC6">
      <w:r>
        <w:separator/>
      </w:r>
    </w:p>
  </w:footnote>
  <w:footnote w:type="continuationSeparator" w:id="0">
    <w:p w14:paraId="49621B61" w14:textId="77777777" w:rsidR="00EC12F4" w:rsidRDefault="00EC12F4" w:rsidP="00AE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C752" w14:textId="77777777" w:rsidR="00770240" w:rsidRDefault="00770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B02" w14:textId="77777777" w:rsidR="00770240" w:rsidRDefault="007702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BDA" w14:textId="77777777" w:rsidR="00770240" w:rsidRDefault="00770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FFFFFF"/>
        <w:sz w:val="24"/>
        <w:szCs w:val="24"/>
      </w:rPr>
    </w:lvl>
  </w:abstractNum>
  <w:abstractNum w:abstractNumId="1" w15:restartNumberingAfterBreak="0">
    <w:nsid w:val="02A40D32"/>
    <w:multiLevelType w:val="hybridMultilevel"/>
    <w:tmpl w:val="DA241BC6"/>
    <w:lvl w:ilvl="0" w:tplc="FBC8DDC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D47C8"/>
    <w:multiLevelType w:val="hybridMultilevel"/>
    <w:tmpl w:val="963AA330"/>
    <w:lvl w:ilvl="0" w:tplc="161E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2A44"/>
    <w:multiLevelType w:val="hybridMultilevel"/>
    <w:tmpl w:val="85602642"/>
    <w:lvl w:ilvl="0" w:tplc="18E2E7D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3F271F"/>
    <w:multiLevelType w:val="hybridMultilevel"/>
    <w:tmpl w:val="3600F3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016B00"/>
    <w:multiLevelType w:val="hybridMultilevel"/>
    <w:tmpl w:val="44A4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7288"/>
    <w:multiLevelType w:val="hybridMultilevel"/>
    <w:tmpl w:val="3DB24AB6"/>
    <w:lvl w:ilvl="0" w:tplc="F3D4A1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0FE75632"/>
    <w:multiLevelType w:val="hybridMultilevel"/>
    <w:tmpl w:val="3198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149B8"/>
    <w:multiLevelType w:val="hybridMultilevel"/>
    <w:tmpl w:val="F6608A86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D58D9"/>
    <w:multiLevelType w:val="hybridMultilevel"/>
    <w:tmpl w:val="8094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5499C"/>
    <w:multiLevelType w:val="hybridMultilevel"/>
    <w:tmpl w:val="B3321B3E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B16F0"/>
    <w:multiLevelType w:val="hybridMultilevel"/>
    <w:tmpl w:val="6A4C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0122D"/>
    <w:multiLevelType w:val="hybridMultilevel"/>
    <w:tmpl w:val="E764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F22D4"/>
    <w:multiLevelType w:val="hybridMultilevel"/>
    <w:tmpl w:val="9AF0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2B53"/>
    <w:multiLevelType w:val="hybridMultilevel"/>
    <w:tmpl w:val="6BAC38DC"/>
    <w:lvl w:ilvl="0" w:tplc="CC04424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E747B8"/>
    <w:multiLevelType w:val="hybridMultilevel"/>
    <w:tmpl w:val="4F68D7BC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903FB"/>
    <w:multiLevelType w:val="hybridMultilevel"/>
    <w:tmpl w:val="A574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95"/>
    <w:multiLevelType w:val="hybridMultilevel"/>
    <w:tmpl w:val="4DE0E210"/>
    <w:lvl w:ilvl="0" w:tplc="2648E3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A5B33"/>
    <w:multiLevelType w:val="hybridMultilevel"/>
    <w:tmpl w:val="D1A2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1747"/>
    <w:multiLevelType w:val="hybridMultilevel"/>
    <w:tmpl w:val="58760960"/>
    <w:lvl w:ilvl="0" w:tplc="60A2B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02A6D"/>
    <w:multiLevelType w:val="hybridMultilevel"/>
    <w:tmpl w:val="5968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14609"/>
    <w:multiLevelType w:val="hybridMultilevel"/>
    <w:tmpl w:val="2640D83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C4E8B"/>
    <w:multiLevelType w:val="hybridMultilevel"/>
    <w:tmpl w:val="D576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37413"/>
    <w:multiLevelType w:val="hybridMultilevel"/>
    <w:tmpl w:val="4596D83E"/>
    <w:lvl w:ilvl="0" w:tplc="4D38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435B"/>
    <w:multiLevelType w:val="hybridMultilevel"/>
    <w:tmpl w:val="95183EC6"/>
    <w:lvl w:ilvl="0" w:tplc="ED662A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3861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48E"/>
    <w:multiLevelType w:val="hybridMultilevel"/>
    <w:tmpl w:val="E612FD3C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C7B47"/>
    <w:multiLevelType w:val="hybridMultilevel"/>
    <w:tmpl w:val="C0B8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C647A"/>
    <w:multiLevelType w:val="hybridMultilevel"/>
    <w:tmpl w:val="4596D83E"/>
    <w:lvl w:ilvl="0" w:tplc="4D38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551504"/>
    <w:multiLevelType w:val="hybridMultilevel"/>
    <w:tmpl w:val="C63A33B6"/>
    <w:lvl w:ilvl="0" w:tplc="60A2B8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237251"/>
    <w:multiLevelType w:val="hybridMultilevel"/>
    <w:tmpl w:val="A7CE0B2C"/>
    <w:lvl w:ilvl="0" w:tplc="F8009F9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0A8"/>
    <w:multiLevelType w:val="hybridMultilevel"/>
    <w:tmpl w:val="12EC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014D"/>
    <w:multiLevelType w:val="hybridMultilevel"/>
    <w:tmpl w:val="FA203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805CC"/>
    <w:multiLevelType w:val="hybridMultilevel"/>
    <w:tmpl w:val="54607B72"/>
    <w:lvl w:ilvl="0" w:tplc="4B0C7676">
      <w:start w:val="1"/>
      <w:numFmt w:val="lowerLetter"/>
      <w:lvlText w:val="%1)"/>
      <w:lvlJc w:val="left"/>
      <w:pPr>
        <w:ind w:left="184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9" w15:restartNumberingAfterBreak="0">
    <w:nsid w:val="6EF50F9E"/>
    <w:multiLevelType w:val="multilevel"/>
    <w:tmpl w:val="211A46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2E62BF"/>
    <w:multiLevelType w:val="hybridMultilevel"/>
    <w:tmpl w:val="4DE0E210"/>
    <w:lvl w:ilvl="0" w:tplc="2648E3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45872"/>
    <w:multiLevelType w:val="hybridMultilevel"/>
    <w:tmpl w:val="7E0C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93E9E"/>
    <w:multiLevelType w:val="hybridMultilevel"/>
    <w:tmpl w:val="8B245BC4"/>
    <w:lvl w:ilvl="0" w:tplc="60A2B8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0163A4"/>
    <w:multiLevelType w:val="hybridMultilevel"/>
    <w:tmpl w:val="4596D83E"/>
    <w:lvl w:ilvl="0" w:tplc="4D38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67A43"/>
    <w:multiLevelType w:val="hybridMultilevel"/>
    <w:tmpl w:val="54607B72"/>
    <w:lvl w:ilvl="0" w:tplc="4B0C7676">
      <w:start w:val="1"/>
      <w:numFmt w:val="lowerLetter"/>
      <w:lvlText w:val="%1)"/>
      <w:lvlJc w:val="left"/>
      <w:pPr>
        <w:ind w:left="149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7820EAE"/>
    <w:multiLevelType w:val="hybridMultilevel"/>
    <w:tmpl w:val="11125190"/>
    <w:lvl w:ilvl="0" w:tplc="C0B451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89D00C4"/>
    <w:multiLevelType w:val="hybridMultilevel"/>
    <w:tmpl w:val="374CBF1A"/>
    <w:lvl w:ilvl="0" w:tplc="E5DEFB6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B14B9B"/>
    <w:multiLevelType w:val="hybridMultilevel"/>
    <w:tmpl w:val="54607B72"/>
    <w:lvl w:ilvl="0" w:tplc="4B0C7676">
      <w:start w:val="1"/>
      <w:numFmt w:val="lowerLetter"/>
      <w:lvlText w:val="%1)"/>
      <w:lvlJc w:val="left"/>
      <w:pPr>
        <w:ind w:left="184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0" w15:restartNumberingAfterBreak="0">
    <w:nsid w:val="7B3E5E8C"/>
    <w:multiLevelType w:val="hybridMultilevel"/>
    <w:tmpl w:val="54607B72"/>
    <w:lvl w:ilvl="0" w:tplc="4B0C7676">
      <w:start w:val="1"/>
      <w:numFmt w:val="lowerLetter"/>
      <w:lvlText w:val="%1)"/>
      <w:lvlJc w:val="left"/>
      <w:pPr>
        <w:ind w:left="184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9"/>
  </w:num>
  <w:num w:numId="2">
    <w:abstractNumId w:val="2"/>
  </w:num>
  <w:num w:numId="3">
    <w:abstractNumId w:val="3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8"/>
  </w:num>
  <w:num w:numId="7">
    <w:abstractNumId w:val="1"/>
  </w:num>
  <w:num w:numId="8">
    <w:abstractNumId w:val="3"/>
  </w:num>
  <w:num w:numId="9">
    <w:abstractNumId w:val="45"/>
  </w:num>
  <w:num w:numId="10">
    <w:abstractNumId w:val="49"/>
  </w:num>
  <w:num w:numId="11">
    <w:abstractNumId w:val="38"/>
  </w:num>
  <w:num w:numId="12">
    <w:abstractNumId w:val="50"/>
  </w:num>
  <w:num w:numId="13">
    <w:abstractNumId w:val="33"/>
  </w:num>
  <w:num w:numId="14">
    <w:abstractNumId w:val="47"/>
  </w:num>
  <w:num w:numId="15">
    <w:abstractNumId w:val="25"/>
  </w:num>
  <w:num w:numId="16">
    <w:abstractNumId w:val="18"/>
  </w:num>
  <w:num w:numId="17">
    <w:abstractNumId w:val="15"/>
  </w:num>
  <w:num w:numId="18">
    <w:abstractNumId w:val="42"/>
  </w:num>
  <w:num w:numId="19">
    <w:abstractNumId w:val="27"/>
  </w:num>
  <w:num w:numId="20">
    <w:abstractNumId w:val="20"/>
  </w:num>
  <w:num w:numId="21">
    <w:abstractNumId w:val="40"/>
  </w:num>
  <w:num w:numId="22">
    <w:abstractNumId w:val="37"/>
  </w:num>
  <w:num w:numId="23">
    <w:abstractNumId w:val="23"/>
  </w:num>
  <w:num w:numId="24">
    <w:abstractNumId w:val="7"/>
  </w:num>
  <w:num w:numId="25">
    <w:abstractNumId w:val="5"/>
  </w:num>
  <w:num w:numId="26">
    <w:abstractNumId w:val="13"/>
  </w:num>
  <w:num w:numId="27">
    <w:abstractNumId w:val="36"/>
  </w:num>
  <w:num w:numId="28">
    <w:abstractNumId w:val="41"/>
  </w:num>
  <w:num w:numId="29">
    <w:abstractNumId w:val="29"/>
  </w:num>
  <w:num w:numId="30">
    <w:abstractNumId w:val="11"/>
  </w:num>
  <w:num w:numId="31">
    <w:abstractNumId w:val="16"/>
  </w:num>
  <w:num w:numId="32">
    <w:abstractNumId w:val="30"/>
  </w:num>
  <w:num w:numId="33">
    <w:abstractNumId w:val="19"/>
  </w:num>
  <w:num w:numId="34">
    <w:abstractNumId w:val="14"/>
  </w:num>
  <w:num w:numId="35">
    <w:abstractNumId w:val="21"/>
  </w:num>
  <w:num w:numId="36">
    <w:abstractNumId w:val="44"/>
  </w:num>
  <w:num w:numId="37">
    <w:abstractNumId w:val="10"/>
  </w:num>
  <w:num w:numId="38">
    <w:abstractNumId w:val="24"/>
  </w:num>
  <w:num w:numId="39">
    <w:abstractNumId w:val="22"/>
  </w:num>
  <w:num w:numId="40">
    <w:abstractNumId w:val="17"/>
  </w:num>
  <w:num w:numId="41">
    <w:abstractNumId w:val="12"/>
  </w:num>
  <w:num w:numId="42">
    <w:abstractNumId w:val="6"/>
  </w:num>
  <w:num w:numId="43">
    <w:abstractNumId w:val="46"/>
  </w:num>
  <w:num w:numId="44">
    <w:abstractNumId w:val="0"/>
  </w:num>
  <w:num w:numId="45">
    <w:abstractNumId w:val="39"/>
  </w:num>
  <w:num w:numId="46">
    <w:abstractNumId w:val="26"/>
  </w:num>
  <w:num w:numId="47">
    <w:abstractNumId w:val="32"/>
  </w:num>
  <w:num w:numId="48">
    <w:abstractNumId w:val="31"/>
  </w:num>
  <w:num w:numId="49">
    <w:abstractNumId w:val="28"/>
  </w:num>
  <w:num w:numId="50">
    <w:abstractNumId w:val="43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F1D"/>
    <w:rsid w:val="00000035"/>
    <w:rsid w:val="000016B8"/>
    <w:rsid w:val="00003A7D"/>
    <w:rsid w:val="000069A9"/>
    <w:rsid w:val="00007C16"/>
    <w:rsid w:val="00010263"/>
    <w:rsid w:val="00010F53"/>
    <w:rsid w:val="00012EF7"/>
    <w:rsid w:val="00013AC6"/>
    <w:rsid w:val="00014056"/>
    <w:rsid w:val="000171C4"/>
    <w:rsid w:val="00021735"/>
    <w:rsid w:val="00023D24"/>
    <w:rsid w:val="00026160"/>
    <w:rsid w:val="00026318"/>
    <w:rsid w:val="00030419"/>
    <w:rsid w:val="00032006"/>
    <w:rsid w:val="00034900"/>
    <w:rsid w:val="00035566"/>
    <w:rsid w:val="00035764"/>
    <w:rsid w:val="00041356"/>
    <w:rsid w:val="00042160"/>
    <w:rsid w:val="00046A37"/>
    <w:rsid w:val="00051451"/>
    <w:rsid w:val="00051DFC"/>
    <w:rsid w:val="00054017"/>
    <w:rsid w:val="00056132"/>
    <w:rsid w:val="00057A5A"/>
    <w:rsid w:val="00064F49"/>
    <w:rsid w:val="000658A9"/>
    <w:rsid w:val="000705DA"/>
    <w:rsid w:val="000714DD"/>
    <w:rsid w:val="000748EA"/>
    <w:rsid w:val="0007604C"/>
    <w:rsid w:val="00081149"/>
    <w:rsid w:val="00085174"/>
    <w:rsid w:val="00085905"/>
    <w:rsid w:val="0008789D"/>
    <w:rsid w:val="00090A19"/>
    <w:rsid w:val="00090BD8"/>
    <w:rsid w:val="000937C5"/>
    <w:rsid w:val="0009714B"/>
    <w:rsid w:val="00097ABF"/>
    <w:rsid w:val="00097CAD"/>
    <w:rsid w:val="000A398C"/>
    <w:rsid w:val="000A3E79"/>
    <w:rsid w:val="000A48E9"/>
    <w:rsid w:val="000A738E"/>
    <w:rsid w:val="000A7602"/>
    <w:rsid w:val="000B1BC2"/>
    <w:rsid w:val="000B21A7"/>
    <w:rsid w:val="000B2BCA"/>
    <w:rsid w:val="000B563E"/>
    <w:rsid w:val="000B58FD"/>
    <w:rsid w:val="000B5DB2"/>
    <w:rsid w:val="000B668B"/>
    <w:rsid w:val="000B6F2A"/>
    <w:rsid w:val="000C23C6"/>
    <w:rsid w:val="000C2B6F"/>
    <w:rsid w:val="000C3EA6"/>
    <w:rsid w:val="000C3FD0"/>
    <w:rsid w:val="000C5A8A"/>
    <w:rsid w:val="000C5F39"/>
    <w:rsid w:val="000C6447"/>
    <w:rsid w:val="000C7289"/>
    <w:rsid w:val="000C797A"/>
    <w:rsid w:val="000D2418"/>
    <w:rsid w:val="000D26F9"/>
    <w:rsid w:val="000D60F8"/>
    <w:rsid w:val="000D743B"/>
    <w:rsid w:val="000E0ADD"/>
    <w:rsid w:val="000F0CF0"/>
    <w:rsid w:val="000F0E60"/>
    <w:rsid w:val="000F0F9A"/>
    <w:rsid w:val="000F395D"/>
    <w:rsid w:val="000F3D3D"/>
    <w:rsid w:val="000F4117"/>
    <w:rsid w:val="000F5B7C"/>
    <w:rsid w:val="000F7F33"/>
    <w:rsid w:val="001010FF"/>
    <w:rsid w:val="00105F19"/>
    <w:rsid w:val="0010780E"/>
    <w:rsid w:val="0011480F"/>
    <w:rsid w:val="00117528"/>
    <w:rsid w:val="00120342"/>
    <w:rsid w:val="00124188"/>
    <w:rsid w:val="00125CDB"/>
    <w:rsid w:val="0012626B"/>
    <w:rsid w:val="00140891"/>
    <w:rsid w:val="00140BC2"/>
    <w:rsid w:val="00141943"/>
    <w:rsid w:val="00144ECF"/>
    <w:rsid w:val="0014595E"/>
    <w:rsid w:val="001465DE"/>
    <w:rsid w:val="00150497"/>
    <w:rsid w:val="001507C1"/>
    <w:rsid w:val="00163DEE"/>
    <w:rsid w:val="00166678"/>
    <w:rsid w:val="00173395"/>
    <w:rsid w:val="001854A4"/>
    <w:rsid w:val="0018740D"/>
    <w:rsid w:val="00187C16"/>
    <w:rsid w:val="00190B75"/>
    <w:rsid w:val="0019269C"/>
    <w:rsid w:val="001945A8"/>
    <w:rsid w:val="00196056"/>
    <w:rsid w:val="00197F92"/>
    <w:rsid w:val="001A0A00"/>
    <w:rsid w:val="001A691F"/>
    <w:rsid w:val="001B0542"/>
    <w:rsid w:val="001B0727"/>
    <w:rsid w:val="001B1F2C"/>
    <w:rsid w:val="001B421E"/>
    <w:rsid w:val="001C496D"/>
    <w:rsid w:val="001C50CF"/>
    <w:rsid w:val="001C5198"/>
    <w:rsid w:val="001C66D3"/>
    <w:rsid w:val="001C79D9"/>
    <w:rsid w:val="001D0060"/>
    <w:rsid w:val="001D1951"/>
    <w:rsid w:val="001D3BB4"/>
    <w:rsid w:val="001D4E33"/>
    <w:rsid w:val="001E2CD7"/>
    <w:rsid w:val="001E44CE"/>
    <w:rsid w:val="001E7386"/>
    <w:rsid w:val="001E7513"/>
    <w:rsid w:val="001F4DDA"/>
    <w:rsid w:val="00201E34"/>
    <w:rsid w:val="002027D4"/>
    <w:rsid w:val="00204BFE"/>
    <w:rsid w:val="00206FD7"/>
    <w:rsid w:val="00211C02"/>
    <w:rsid w:val="002137AA"/>
    <w:rsid w:val="002146A3"/>
    <w:rsid w:val="002171AA"/>
    <w:rsid w:val="00220D6B"/>
    <w:rsid w:val="00221406"/>
    <w:rsid w:val="00221AE0"/>
    <w:rsid w:val="00226421"/>
    <w:rsid w:val="00226D50"/>
    <w:rsid w:val="00230E70"/>
    <w:rsid w:val="002338B2"/>
    <w:rsid w:val="0023433F"/>
    <w:rsid w:val="0023544B"/>
    <w:rsid w:val="002365F1"/>
    <w:rsid w:val="00237D99"/>
    <w:rsid w:val="0024014C"/>
    <w:rsid w:val="00246E18"/>
    <w:rsid w:val="00252BD3"/>
    <w:rsid w:val="00257546"/>
    <w:rsid w:val="00257BEE"/>
    <w:rsid w:val="00260505"/>
    <w:rsid w:val="00260B3C"/>
    <w:rsid w:val="00264373"/>
    <w:rsid w:val="002654AB"/>
    <w:rsid w:val="00266239"/>
    <w:rsid w:val="00266B4D"/>
    <w:rsid w:val="00267463"/>
    <w:rsid w:val="0027243F"/>
    <w:rsid w:val="00275833"/>
    <w:rsid w:val="00275DE6"/>
    <w:rsid w:val="0027787C"/>
    <w:rsid w:val="00277CED"/>
    <w:rsid w:val="00280687"/>
    <w:rsid w:val="002835D6"/>
    <w:rsid w:val="00284A8D"/>
    <w:rsid w:val="00287603"/>
    <w:rsid w:val="0029149D"/>
    <w:rsid w:val="00293434"/>
    <w:rsid w:val="00294F21"/>
    <w:rsid w:val="002955D3"/>
    <w:rsid w:val="00296299"/>
    <w:rsid w:val="00296CD4"/>
    <w:rsid w:val="002A07CB"/>
    <w:rsid w:val="002A2A33"/>
    <w:rsid w:val="002A43B5"/>
    <w:rsid w:val="002A454C"/>
    <w:rsid w:val="002A6DEA"/>
    <w:rsid w:val="002B44B7"/>
    <w:rsid w:val="002C038A"/>
    <w:rsid w:val="002C0F31"/>
    <w:rsid w:val="002C2497"/>
    <w:rsid w:val="002C3086"/>
    <w:rsid w:val="002C3765"/>
    <w:rsid w:val="002C6CFE"/>
    <w:rsid w:val="002D0B50"/>
    <w:rsid w:val="002D165A"/>
    <w:rsid w:val="002D68F9"/>
    <w:rsid w:val="002D691B"/>
    <w:rsid w:val="002E072D"/>
    <w:rsid w:val="002E179E"/>
    <w:rsid w:val="002E34BD"/>
    <w:rsid w:val="002E502C"/>
    <w:rsid w:val="002F0B51"/>
    <w:rsid w:val="002F19BB"/>
    <w:rsid w:val="002F254C"/>
    <w:rsid w:val="002F305D"/>
    <w:rsid w:val="002F3C1B"/>
    <w:rsid w:val="002F440E"/>
    <w:rsid w:val="002F76D2"/>
    <w:rsid w:val="003021C9"/>
    <w:rsid w:val="00305349"/>
    <w:rsid w:val="003074F2"/>
    <w:rsid w:val="00310E7C"/>
    <w:rsid w:val="00311A7A"/>
    <w:rsid w:val="00321133"/>
    <w:rsid w:val="00323FCC"/>
    <w:rsid w:val="003244B8"/>
    <w:rsid w:val="00334A6A"/>
    <w:rsid w:val="00336615"/>
    <w:rsid w:val="003400A0"/>
    <w:rsid w:val="00341A6B"/>
    <w:rsid w:val="00342CEC"/>
    <w:rsid w:val="00344A84"/>
    <w:rsid w:val="00347271"/>
    <w:rsid w:val="003503D8"/>
    <w:rsid w:val="00357CEC"/>
    <w:rsid w:val="00357FC2"/>
    <w:rsid w:val="00360253"/>
    <w:rsid w:val="00360474"/>
    <w:rsid w:val="003608E2"/>
    <w:rsid w:val="00362E6D"/>
    <w:rsid w:val="003654DD"/>
    <w:rsid w:val="00366832"/>
    <w:rsid w:val="00372D66"/>
    <w:rsid w:val="00373D4A"/>
    <w:rsid w:val="0037794A"/>
    <w:rsid w:val="00380D11"/>
    <w:rsid w:val="00381507"/>
    <w:rsid w:val="003850E2"/>
    <w:rsid w:val="003860A8"/>
    <w:rsid w:val="00386800"/>
    <w:rsid w:val="00391E89"/>
    <w:rsid w:val="00392B97"/>
    <w:rsid w:val="00393B2D"/>
    <w:rsid w:val="003947CB"/>
    <w:rsid w:val="00395327"/>
    <w:rsid w:val="00395997"/>
    <w:rsid w:val="003976DE"/>
    <w:rsid w:val="00397881"/>
    <w:rsid w:val="003A036A"/>
    <w:rsid w:val="003A2329"/>
    <w:rsid w:val="003A26B0"/>
    <w:rsid w:val="003A44F1"/>
    <w:rsid w:val="003B09B0"/>
    <w:rsid w:val="003B3979"/>
    <w:rsid w:val="003B52C0"/>
    <w:rsid w:val="003B550F"/>
    <w:rsid w:val="003B581D"/>
    <w:rsid w:val="003B5FC6"/>
    <w:rsid w:val="003C1807"/>
    <w:rsid w:val="003C2B0E"/>
    <w:rsid w:val="003C5BCB"/>
    <w:rsid w:val="003D0A5D"/>
    <w:rsid w:val="003D3D94"/>
    <w:rsid w:val="003D4A56"/>
    <w:rsid w:val="003E145A"/>
    <w:rsid w:val="003E19D5"/>
    <w:rsid w:val="003E28B5"/>
    <w:rsid w:val="003E3C3A"/>
    <w:rsid w:val="003E4023"/>
    <w:rsid w:val="003E537C"/>
    <w:rsid w:val="003E5849"/>
    <w:rsid w:val="003E64C8"/>
    <w:rsid w:val="003E66CD"/>
    <w:rsid w:val="003E7591"/>
    <w:rsid w:val="003F19B8"/>
    <w:rsid w:val="003F22F3"/>
    <w:rsid w:val="003F2A29"/>
    <w:rsid w:val="003F2DEB"/>
    <w:rsid w:val="003F4AA0"/>
    <w:rsid w:val="003F54B6"/>
    <w:rsid w:val="003F59D3"/>
    <w:rsid w:val="0040009E"/>
    <w:rsid w:val="00400ECC"/>
    <w:rsid w:val="00404635"/>
    <w:rsid w:val="004063B1"/>
    <w:rsid w:val="0040694C"/>
    <w:rsid w:val="004070CF"/>
    <w:rsid w:val="00407752"/>
    <w:rsid w:val="004135B4"/>
    <w:rsid w:val="00414562"/>
    <w:rsid w:val="00422073"/>
    <w:rsid w:val="00422570"/>
    <w:rsid w:val="004239EC"/>
    <w:rsid w:val="0043135B"/>
    <w:rsid w:val="004332A6"/>
    <w:rsid w:val="004341DB"/>
    <w:rsid w:val="00436C0F"/>
    <w:rsid w:val="004420F8"/>
    <w:rsid w:val="00442C68"/>
    <w:rsid w:val="00444750"/>
    <w:rsid w:val="00445470"/>
    <w:rsid w:val="00445CB9"/>
    <w:rsid w:val="0044653C"/>
    <w:rsid w:val="004524A6"/>
    <w:rsid w:val="00454503"/>
    <w:rsid w:val="00456009"/>
    <w:rsid w:val="00456B8E"/>
    <w:rsid w:val="0045757D"/>
    <w:rsid w:val="00460AC0"/>
    <w:rsid w:val="0046378C"/>
    <w:rsid w:val="004659D5"/>
    <w:rsid w:val="00465D84"/>
    <w:rsid w:val="004677D4"/>
    <w:rsid w:val="00470133"/>
    <w:rsid w:val="00472591"/>
    <w:rsid w:val="00473410"/>
    <w:rsid w:val="00474A2D"/>
    <w:rsid w:val="004761C6"/>
    <w:rsid w:val="00480252"/>
    <w:rsid w:val="004839F1"/>
    <w:rsid w:val="0048498F"/>
    <w:rsid w:val="00490315"/>
    <w:rsid w:val="00491592"/>
    <w:rsid w:val="004941FA"/>
    <w:rsid w:val="00494DF1"/>
    <w:rsid w:val="004A0C10"/>
    <w:rsid w:val="004A1ACB"/>
    <w:rsid w:val="004A1BE2"/>
    <w:rsid w:val="004A29D7"/>
    <w:rsid w:val="004A3056"/>
    <w:rsid w:val="004B0B55"/>
    <w:rsid w:val="004B0DD1"/>
    <w:rsid w:val="004B10CB"/>
    <w:rsid w:val="004B30A3"/>
    <w:rsid w:val="004B54A6"/>
    <w:rsid w:val="004C00E9"/>
    <w:rsid w:val="004C1242"/>
    <w:rsid w:val="004C1A3E"/>
    <w:rsid w:val="004C2280"/>
    <w:rsid w:val="004C3C2A"/>
    <w:rsid w:val="004C5243"/>
    <w:rsid w:val="004D1E20"/>
    <w:rsid w:val="004D29EE"/>
    <w:rsid w:val="004D2E3E"/>
    <w:rsid w:val="004D3127"/>
    <w:rsid w:val="004D31AC"/>
    <w:rsid w:val="004D5D0F"/>
    <w:rsid w:val="004E16FB"/>
    <w:rsid w:val="004E4E1C"/>
    <w:rsid w:val="004E5CF8"/>
    <w:rsid w:val="004E5F72"/>
    <w:rsid w:val="004F0A26"/>
    <w:rsid w:val="004F130C"/>
    <w:rsid w:val="004F3DDB"/>
    <w:rsid w:val="004F4107"/>
    <w:rsid w:val="004F4FCE"/>
    <w:rsid w:val="00501063"/>
    <w:rsid w:val="00501BE2"/>
    <w:rsid w:val="00507B14"/>
    <w:rsid w:val="00511C18"/>
    <w:rsid w:val="0051380A"/>
    <w:rsid w:val="005147F5"/>
    <w:rsid w:val="00515E24"/>
    <w:rsid w:val="00521905"/>
    <w:rsid w:val="00521BAC"/>
    <w:rsid w:val="005222A2"/>
    <w:rsid w:val="00523197"/>
    <w:rsid w:val="00523EE5"/>
    <w:rsid w:val="00527AF4"/>
    <w:rsid w:val="0053130E"/>
    <w:rsid w:val="00535094"/>
    <w:rsid w:val="00541C41"/>
    <w:rsid w:val="00541F3B"/>
    <w:rsid w:val="005453D9"/>
    <w:rsid w:val="00546F0E"/>
    <w:rsid w:val="00547CFC"/>
    <w:rsid w:val="005542FB"/>
    <w:rsid w:val="005566AA"/>
    <w:rsid w:val="005568AC"/>
    <w:rsid w:val="00557986"/>
    <w:rsid w:val="005611E3"/>
    <w:rsid w:val="005616E3"/>
    <w:rsid w:val="00565E50"/>
    <w:rsid w:val="005661BA"/>
    <w:rsid w:val="005668B3"/>
    <w:rsid w:val="00574D81"/>
    <w:rsid w:val="005754DD"/>
    <w:rsid w:val="00581259"/>
    <w:rsid w:val="00581293"/>
    <w:rsid w:val="005849BA"/>
    <w:rsid w:val="0058526A"/>
    <w:rsid w:val="00585612"/>
    <w:rsid w:val="00585756"/>
    <w:rsid w:val="00586EC1"/>
    <w:rsid w:val="005877E1"/>
    <w:rsid w:val="00587EBA"/>
    <w:rsid w:val="00590127"/>
    <w:rsid w:val="00590CB2"/>
    <w:rsid w:val="005921EF"/>
    <w:rsid w:val="00595E11"/>
    <w:rsid w:val="00595F51"/>
    <w:rsid w:val="00596BAD"/>
    <w:rsid w:val="005A3674"/>
    <w:rsid w:val="005B0D80"/>
    <w:rsid w:val="005B7648"/>
    <w:rsid w:val="005C0289"/>
    <w:rsid w:val="005C08DD"/>
    <w:rsid w:val="005C1BB1"/>
    <w:rsid w:val="005C65A0"/>
    <w:rsid w:val="005C6A24"/>
    <w:rsid w:val="005C74AA"/>
    <w:rsid w:val="005C77D7"/>
    <w:rsid w:val="005D18C0"/>
    <w:rsid w:val="005D35C0"/>
    <w:rsid w:val="005E602B"/>
    <w:rsid w:val="005E6A55"/>
    <w:rsid w:val="005E72AC"/>
    <w:rsid w:val="005F0F1D"/>
    <w:rsid w:val="005F3213"/>
    <w:rsid w:val="005F417E"/>
    <w:rsid w:val="005F501C"/>
    <w:rsid w:val="005F586C"/>
    <w:rsid w:val="005F6496"/>
    <w:rsid w:val="005F66F2"/>
    <w:rsid w:val="005F7B2B"/>
    <w:rsid w:val="0060356C"/>
    <w:rsid w:val="00603CAB"/>
    <w:rsid w:val="006044C4"/>
    <w:rsid w:val="006052BE"/>
    <w:rsid w:val="00605506"/>
    <w:rsid w:val="00607325"/>
    <w:rsid w:val="006117C0"/>
    <w:rsid w:val="006124B1"/>
    <w:rsid w:val="00612BE9"/>
    <w:rsid w:val="006218F4"/>
    <w:rsid w:val="00622907"/>
    <w:rsid w:val="006234B5"/>
    <w:rsid w:val="00623B52"/>
    <w:rsid w:val="00624392"/>
    <w:rsid w:val="0062579E"/>
    <w:rsid w:val="00630852"/>
    <w:rsid w:val="0063126C"/>
    <w:rsid w:val="006337C4"/>
    <w:rsid w:val="00634AF0"/>
    <w:rsid w:val="00635099"/>
    <w:rsid w:val="0063620E"/>
    <w:rsid w:val="006365DE"/>
    <w:rsid w:val="006370B9"/>
    <w:rsid w:val="006404E8"/>
    <w:rsid w:val="0064279D"/>
    <w:rsid w:val="00642CFF"/>
    <w:rsid w:val="00644A6F"/>
    <w:rsid w:val="0064500A"/>
    <w:rsid w:val="00647326"/>
    <w:rsid w:val="0065140C"/>
    <w:rsid w:val="00651533"/>
    <w:rsid w:val="00652653"/>
    <w:rsid w:val="00652FF8"/>
    <w:rsid w:val="0065304C"/>
    <w:rsid w:val="00653823"/>
    <w:rsid w:val="00654F2E"/>
    <w:rsid w:val="00656C27"/>
    <w:rsid w:val="00657960"/>
    <w:rsid w:val="00661E9D"/>
    <w:rsid w:val="0066683E"/>
    <w:rsid w:val="00666CE1"/>
    <w:rsid w:val="00672EEC"/>
    <w:rsid w:val="006736B8"/>
    <w:rsid w:val="0067374E"/>
    <w:rsid w:val="006767B4"/>
    <w:rsid w:val="00676DED"/>
    <w:rsid w:val="00681D9B"/>
    <w:rsid w:val="00682E5B"/>
    <w:rsid w:val="00683D9A"/>
    <w:rsid w:val="00686AC8"/>
    <w:rsid w:val="00686D89"/>
    <w:rsid w:val="0069045D"/>
    <w:rsid w:val="006924A3"/>
    <w:rsid w:val="0069275C"/>
    <w:rsid w:val="00693922"/>
    <w:rsid w:val="006950AC"/>
    <w:rsid w:val="00697FA6"/>
    <w:rsid w:val="006A0E89"/>
    <w:rsid w:val="006A11E0"/>
    <w:rsid w:val="006A5ED4"/>
    <w:rsid w:val="006B08AB"/>
    <w:rsid w:val="006B0C75"/>
    <w:rsid w:val="006B1064"/>
    <w:rsid w:val="006B1AD9"/>
    <w:rsid w:val="006B313B"/>
    <w:rsid w:val="006B3493"/>
    <w:rsid w:val="006B38D5"/>
    <w:rsid w:val="006B6887"/>
    <w:rsid w:val="006B6EC6"/>
    <w:rsid w:val="006C08CC"/>
    <w:rsid w:val="006C45CF"/>
    <w:rsid w:val="006D0A0C"/>
    <w:rsid w:val="006D184A"/>
    <w:rsid w:val="006D29B0"/>
    <w:rsid w:val="006D4140"/>
    <w:rsid w:val="006D4169"/>
    <w:rsid w:val="006D5797"/>
    <w:rsid w:val="006D6511"/>
    <w:rsid w:val="006E3E77"/>
    <w:rsid w:val="006E578E"/>
    <w:rsid w:val="006E5AAD"/>
    <w:rsid w:val="006F183E"/>
    <w:rsid w:val="006F40A5"/>
    <w:rsid w:val="006F6154"/>
    <w:rsid w:val="0070074A"/>
    <w:rsid w:val="00702B56"/>
    <w:rsid w:val="00704798"/>
    <w:rsid w:val="00710B3B"/>
    <w:rsid w:val="007122E3"/>
    <w:rsid w:val="00712527"/>
    <w:rsid w:val="00714407"/>
    <w:rsid w:val="00715528"/>
    <w:rsid w:val="007162A6"/>
    <w:rsid w:val="00716F14"/>
    <w:rsid w:val="00717BF3"/>
    <w:rsid w:val="00720812"/>
    <w:rsid w:val="00721855"/>
    <w:rsid w:val="00721BA5"/>
    <w:rsid w:val="007263CD"/>
    <w:rsid w:val="0072661C"/>
    <w:rsid w:val="00727CB7"/>
    <w:rsid w:val="007372A8"/>
    <w:rsid w:val="00740154"/>
    <w:rsid w:val="00741F4B"/>
    <w:rsid w:val="007437E1"/>
    <w:rsid w:val="00743BE8"/>
    <w:rsid w:val="0074412A"/>
    <w:rsid w:val="00747029"/>
    <w:rsid w:val="007557A7"/>
    <w:rsid w:val="00756BCC"/>
    <w:rsid w:val="00762811"/>
    <w:rsid w:val="00763A71"/>
    <w:rsid w:val="00763B88"/>
    <w:rsid w:val="00763ED0"/>
    <w:rsid w:val="00770240"/>
    <w:rsid w:val="00770F86"/>
    <w:rsid w:val="00771DD9"/>
    <w:rsid w:val="00772559"/>
    <w:rsid w:val="00776E44"/>
    <w:rsid w:val="0078758D"/>
    <w:rsid w:val="00793414"/>
    <w:rsid w:val="007A433E"/>
    <w:rsid w:val="007A4377"/>
    <w:rsid w:val="007A4E16"/>
    <w:rsid w:val="007A6E9E"/>
    <w:rsid w:val="007B151B"/>
    <w:rsid w:val="007B2008"/>
    <w:rsid w:val="007B302A"/>
    <w:rsid w:val="007B38C3"/>
    <w:rsid w:val="007B3B38"/>
    <w:rsid w:val="007B4388"/>
    <w:rsid w:val="007B69A1"/>
    <w:rsid w:val="007B6B00"/>
    <w:rsid w:val="007C2536"/>
    <w:rsid w:val="007C2CC5"/>
    <w:rsid w:val="007C3B6B"/>
    <w:rsid w:val="007C3F29"/>
    <w:rsid w:val="007C6DB7"/>
    <w:rsid w:val="007C79AC"/>
    <w:rsid w:val="007D0C43"/>
    <w:rsid w:val="007D0D62"/>
    <w:rsid w:val="007D0E3D"/>
    <w:rsid w:val="007D1ABD"/>
    <w:rsid w:val="007D4045"/>
    <w:rsid w:val="007D79F1"/>
    <w:rsid w:val="007E09A7"/>
    <w:rsid w:val="007E16D3"/>
    <w:rsid w:val="007E210E"/>
    <w:rsid w:val="007E329B"/>
    <w:rsid w:val="007E49AC"/>
    <w:rsid w:val="007E4FD2"/>
    <w:rsid w:val="007E5C78"/>
    <w:rsid w:val="007E7EA4"/>
    <w:rsid w:val="007F1BA6"/>
    <w:rsid w:val="007F2567"/>
    <w:rsid w:val="007F33F6"/>
    <w:rsid w:val="007F4B48"/>
    <w:rsid w:val="007F4CCD"/>
    <w:rsid w:val="007F5BD6"/>
    <w:rsid w:val="007F6CC9"/>
    <w:rsid w:val="00802229"/>
    <w:rsid w:val="00807C9E"/>
    <w:rsid w:val="00814C05"/>
    <w:rsid w:val="00821182"/>
    <w:rsid w:val="00826AFD"/>
    <w:rsid w:val="00827230"/>
    <w:rsid w:val="00832183"/>
    <w:rsid w:val="00833587"/>
    <w:rsid w:val="0083372A"/>
    <w:rsid w:val="00834ABA"/>
    <w:rsid w:val="00835D78"/>
    <w:rsid w:val="00836A83"/>
    <w:rsid w:val="00836E9C"/>
    <w:rsid w:val="00841E22"/>
    <w:rsid w:val="00842BCD"/>
    <w:rsid w:val="008438BB"/>
    <w:rsid w:val="008454D6"/>
    <w:rsid w:val="00847A37"/>
    <w:rsid w:val="00851325"/>
    <w:rsid w:val="0085133B"/>
    <w:rsid w:val="0085137F"/>
    <w:rsid w:val="00852789"/>
    <w:rsid w:val="00857B96"/>
    <w:rsid w:val="008655C2"/>
    <w:rsid w:val="00870C5D"/>
    <w:rsid w:val="00873898"/>
    <w:rsid w:val="008762C9"/>
    <w:rsid w:val="008768C5"/>
    <w:rsid w:val="00876C2B"/>
    <w:rsid w:val="00881099"/>
    <w:rsid w:val="008862B5"/>
    <w:rsid w:val="0088648F"/>
    <w:rsid w:val="00890926"/>
    <w:rsid w:val="00891C8D"/>
    <w:rsid w:val="00894A0B"/>
    <w:rsid w:val="008954C8"/>
    <w:rsid w:val="00897A40"/>
    <w:rsid w:val="008A328E"/>
    <w:rsid w:val="008A3385"/>
    <w:rsid w:val="008A3BCC"/>
    <w:rsid w:val="008A3F99"/>
    <w:rsid w:val="008A74A5"/>
    <w:rsid w:val="008B2F47"/>
    <w:rsid w:val="008D0B93"/>
    <w:rsid w:val="008D264B"/>
    <w:rsid w:val="008D4050"/>
    <w:rsid w:val="008D4B93"/>
    <w:rsid w:val="008D4E4D"/>
    <w:rsid w:val="008D63F9"/>
    <w:rsid w:val="008D6F77"/>
    <w:rsid w:val="008E1000"/>
    <w:rsid w:val="008E1AAA"/>
    <w:rsid w:val="008E266F"/>
    <w:rsid w:val="008E2E04"/>
    <w:rsid w:val="008E3C41"/>
    <w:rsid w:val="008E4DB9"/>
    <w:rsid w:val="008E5785"/>
    <w:rsid w:val="008E5CCE"/>
    <w:rsid w:val="008E6CA7"/>
    <w:rsid w:val="008E788C"/>
    <w:rsid w:val="008F080B"/>
    <w:rsid w:val="008F3DF6"/>
    <w:rsid w:val="008F4ED4"/>
    <w:rsid w:val="008F69B3"/>
    <w:rsid w:val="008F7C85"/>
    <w:rsid w:val="009023B3"/>
    <w:rsid w:val="0090303E"/>
    <w:rsid w:val="009059D0"/>
    <w:rsid w:val="00905AA0"/>
    <w:rsid w:val="00905AE4"/>
    <w:rsid w:val="00905CDC"/>
    <w:rsid w:val="00906059"/>
    <w:rsid w:val="00910592"/>
    <w:rsid w:val="00910AC2"/>
    <w:rsid w:val="00915D46"/>
    <w:rsid w:val="00917116"/>
    <w:rsid w:val="00920C56"/>
    <w:rsid w:val="009218D4"/>
    <w:rsid w:val="00921A75"/>
    <w:rsid w:val="0092282A"/>
    <w:rsid w:val="009231FF"/>
    <w:rsid w:val="00924848"/>
    <w:rsid w:val="009262FE"/>
    <w:rsid w:val="0093003E"/>
    <w:rsid w:val="0093058A"/>
    <w:rsid w:val="00932CF4"/>
    <w:rsid w:val="009355AB"/>
    <w:rsid w:val="00935B53"/>
    <w:rsid w:val="00936DCF"/>
    <w:rsid w:val="009408D3"/>
    <w:rsid w:val="00941733"/>
    <w:rsid w:val="00947BF0"/>
    <w:rsid w:val="009518E1"/>
    <w:rsid w:val="00951C5F"/>
    <w:rsid w:val="00953E4F"/>
    <w:rsid w:val="00954D32"/>
    <w:rsid w:val="00954FEF"/>
    <w:rsid w:val="00957BB9"/>
    <w:rsid w:val="009621E5"/>
    <w:rsid w:val="0096371E"/>
    <w:rsid w:val="00966514"/>
    <w:rsid w:val="00966851"/>
    <w:rsid w:val="0097028B"/>
    <w:rsid w:val="0097609B"/>
    <w:rsid w:val="0098244B"/>
    <w:rsid w:val="0098555B"/>
    <w:rsid w:val="00990A70"/>
    <w:rsid w:val="00992202"/>
    <w:rsid w:val="009937C3"/>
    <w:rsid w:val="009954B4"/>
    <w:rsid w:val="009A0F4F"/>
    <w:rsid w:val="009A171E"/>
    <w:rsid w:val="009A4409"/>
    <w:rsid w:val="009A6792"/>
    <w:rsid w:val="009A747F"/>
    <w:rsid w:val="009A7DA7"/>
    <w:rsid w:val="009A7F55"/>
    <w:rsid w:val="009B2379"/>
    <w:rsid w:val="009B2BDC"/>
    <w:rsid w:val="009B5840"/>
    <w:rsid w:val="009B5928"/>
    <w:rsid w:val="009C0273"/>
    <w:rsid w:val="009C030D"/>
    <w:rsid w:val="009C09F9"/>
    <w:rsid w:val="009C1320"/>
    <w:rsid w:val="009C6705"/>
    <w:rsid w:val="009D0564"/>
    <w:rsid w:val="009D0A9C"/>
    <w:rsid w:val="009D2B8B"/>
    <w:rsid w:val="009E21CA"/>
    <w:rsid w:val="009E29F0"/>
    <w:rsid w:val="009E3569"/>
    <w:rsid w:val="009E3607"/>
    <w:rsid w:val="009E4A8E"/>
    <w:rsid w:val="009E60BF"/>
    <w:rsid w:val="009F10F2"/>
    <w:rsid w:val="009F2B3E"/>
    <w:rsid w:val="009F3ECE"/>
    <w:rsid w:val="009F42F2"/>
    <w:rsid w:val="009F46B4"/>
    <w:rsid w:val="009F728E"/>
    <w:rsid w:val="00A01393"/>
    <w:rsid w:val="00A01767"/>
    <w:rsid w:val="00A02262"/>
    <w:rsid w:val="00A03418"/>
    <w:rsid w:val="00A051E6"/>
    <w:rsid w:val="00A06583"/>
    <w:rsid w:val="00A06F8D"/>
    <w:rsid w:val="00A073E7"/>
    <w:rsid w:val="00A1112F"/>
    <w:rsid w:val="00A13CA9"/>
    <w:rsid w:val="00A15356"/>
    <w:rsid w:val="00A17193"/>
    <w:rsid w:val="00A22334"/>
    <w:rsid w:val="00A23E70"/>
    <w:rsid w:val="00A25D99"/>
    <w:rsid w:val="00A32E85"/>
    <w:rsid w:val="00A33551"/>
    <w:rsid w:val="00A34492"/>
    <w:rsid w:val="00A34B43"/>
    <w:rsid w:val="00A366F2"/>
    <w:rsid w:val="00A42EB2"/>
    <w:rsid w:val="00A44076"/>
    <w:rsid w:val="00A4467A"/>
    <w:rsid w:val="00A44990"/>
    <w:rsid w:val="00A451B3"/>
    <w:rsid w:val="00A45F5D"/>
    <w:rsid w:val="00A466DD"/>
    <w:rsid w:val="00A50DAA"/>
    <w:rsid w:val="00A5112C"/>
    <w:rsid w:val="00A51B71"/>
    <w:rsid w:val="00A520F5"/>
    <w:rsid w:val="00A55FBC"/>
    <w:rsid w:val="00A566E8"/>
    <w:rsid w:val="00A6519D"/>
    <w:rsid w:val="00A653E4"/>
    <w:rsid w:val="00A66295"/>
    <w:rsid w:val="00A71FCA"/>
    <w:rsid w:val="00A7512F"/>
    <w:rsid w:val="00A75B93"/>
    <w:rsid w:val="00A75BCC"/>
    <w:rsid w:val="00A776EB"/>
    <w:rsid w:val="00A7772A"/>
    <w:rsid w:val="00A77AC6"/>
    <w:rsid w:val="00A8026E"/>
    <w:rsid w:val="00A824BC"/>
    <w:rsid w:val="00A85B42"/>
    <w:rsid w:val="00A91973"/>
    <w:rsid w:val="00A91D49"/>
    <w:rsid w:val="00A97723"/>
    <w:rsid w:val="00A97B14"/>
    <w:rsid w:val="00AA12DE"/>
    <w:rsid w:val="00AA14EA"/>
    <w:rsid w:val="00AA1877"/>
    <w:rsid w:val="00AA19FF"/>
    <w:rsid w:val="00AA42C7"/>
    <w:rsid w:val="00AA71CB"/>
    <w:rsid w:val="00AB01D8"/>
    <w:rsid w:val="00AB1A47"/>
    <w:rsid w:val="00AC07F6"/>
    <w:rsid w:val="00AC0B97"/>
    <w:rsid w:val="00AC0CAE"/>
    <w:rsid w:val="00AC0E4B"/>
    <w:rsid w:val="00AC0F25"/>
    <w:rsid w:val="00AC265B"/>
    <w:rsid w:val="00AC2DEA"/>
    <w:rsid w:val="00AC6203"/>
    <w:rsid w:val="00AC72D6"/>
    <w:rsid w:val="00AC7F01"/>
    <w:rsid w:val="00AD0D42"/>
    <w:rsid w:val="00AD20C8"/>
    <w:rsid w:val="00AD2E38"/>
    <w:rsid w:val="00AD59E0"/>
    <w:rsid w:val="00AD5D14"/>
    <w:rsid w:val="00AD6A4C"/>
    <w:rsid w:val="00AE089E"/>
    <w:rsid w:val="00AE0B7A"/>
    <w:rsid w:val="00AE129F"/>
    <w:rsid w:val="00AE15E8"/>
    <w:rsid w:val="00AE2730"/>
    <w:rsid w:val="00AE278B"/>
    <w:rsid w:val="00AE3DC6"/>
    <w:rsid w:val="00AE53B4"/>
    <w:rsid w:val="00AE6B22"/>
    <w:rsid w:val="00AE73E8"/>
    <w:rsid w:val="00AF38EA"/>
    <w:rsid w:val="00AF4500"/>
    <w:rsid w:val="00AF59B6"/>
    <w:rsid w:val="00AF66C5"/>
    <w:rsid w:val="00AF7C42"/>
    <w:rsid w:val="00B04CBD"/>
    <w:rsid w:val="00B05B4F"/>
    <w:rsid w:val="00B05FC5"/>
    <w:rsid w:val="00B103A7"/>
    <w:rsid w:val="00B16DDA"/>
    <w:rsid w:val="00B21A27"/>
    <w:rsid w:val="00B2226E"/>
    <w:rsid w:val="00B22BBF"/>
    <w:rsid w:val="00B22FFB"/>
    <w:rsid w:val="00B30645"/>
    <w:rsid w:val="00B3134E"/>
    <w:rsid w:val="00B316E7"/>
    <w:rsid w:val="00B32B6E"/>
    <w:rsid w:val="00B3405A"/>
    <w:rsid w:val="00B345ED"/>
    <w:rsid w:val="00B3608A"/>
    <w:rsid w:val="00B378FE"/>
    <w:rsid w:val="00B37FB4"/>
    <w:rsid w:val="00B418E7"/>
    <w:rsid w:val="00B41ED5"/>
    <w:rsid w:val="00B507CD"/>
    <w:rsid w:val="00B54223"/>
    <w:rsid w:val="00B5490C"/>
    <w:rsid w:val="00B5679D"/>
    <w:rsid w:val="00B57A18"/>
    <w:rsid w:val="00B624B0"/>
    <w:rsid w:val="00B70C09"/>
    <w:rsid w:val="00B71280"/>
    <w:rsid w:val="00B728EC"/>
    <w:rsid w:val="00B8051C"/>
    <w:rsid w:val="00B816D2"/>
    <w:rsid w:val="00B84804"/>
    <w:rsid w:val="00B848C4"/>
    <w:rsid w:val="00B87732"/>
    <w:rsid w:val="00B87C57"/>
    <w:rsid w:val="00B87FBE"/>
    <w:rsid w:val="00B9118B"/>
    <w:rsid w:val="00B94704"/>
    <w:rsid w:val="00B955D8"/>
    <w:rsid w:val="00B96C2E"/>
    <w:rsid w:val="00B97642"/>
    <w:rsid w:val="00BA000B"/>
    <w:rsid w:val="00BA5CDE"/>
    <w:rsid w:val="00BA6633"/>
    <w:rsid w:val="00BA7376"/>
    <w:rsid w:val="00BA7E93"/>
    <w:rsid w:val="00BB3CD7"/>
    <w:rsid w:val="00BB520C"/>
    <w:rsid w:val="00BB58B2"/>
    <w:rsid w:val="00BC1798"/>
    <w:rsid w:val="00BC17B7"/>
    <w:rsid w:val="00BC34B9"/>
    <w:rsid w:val="00BC616A"/>
    <w:rsid w:val="00BD1AA5"/>
    <w:rsid w:val="00BD3B73"/>
    <w:rsid w:val="00BD3D62"/>
    <w:rsid w:val="00BD4FE1"/>
    <w:rsid w:val="00BD51D6"/>
    <w:rsid w:val="00BD5549"/>
    <w:rsid w:val="00BD6F44"/>
    <w:rsid w:val="00BD7F34"/>
    <w:rsid w:val="00BE5783"/>
    <w:rsid w:val="00BE74D4"/>
    <w:rsid w:val="00BF0F22"/>
    <w:rsid w:val="00BF2DD2"/>
    <w:rsid w:val="00BF50B4"/>
    <w:rsid w:val="00C00195"/>
    <w:rsid w:val="00C0061E"/>
    <w:rsid w:val="00C008FA"/>
    <w:rsid w:val="00C021C2"/>
    <w:rsid w:val="00C03D35"/>
    <w:rsid w:val="00C03FEA"/>
    <w:rsid w:val="00C0521F"/>
    <w:rsid w:val="00C06311"/>
    <w:rsid w:val="00C10F09"/>
    <w:rsid w:val="00C123F8"/>
    <w:rsid w:val="00C12AC3"/>
    <w:rsid w:val="00C14A5A"/>
    <w:rsid w:val="00C14EE3"/>
    <w:rsid w:val="00C16096"/>
    <w:rsid w:val="00C167EA"/>
    <w:rsid w:val="00C21E2C"/>
    <w:rsid w:val="00C276BF"/>
    <w:rsid w:val="00C27967"/>
    <w:rsid w:val="00C33888"/>
    <w:rsid w:val="00C34FBC"/>
    <w:rsid w:val="00C35064"/>
    <w:rsid w:val="00C376A4"/>
    <w:rsid w:val="00C37B15"/>
    <w:rsid w:val="00C4189F"/>
    <w:rsid w:val="00C440B3"/>
    <w:rsid w:val="00C473A4"/>
    <w:rsid w:val="00C47CE7"/>
    <w:rsid w:val="00C512B7"/>
    <w:rsid w:val="00C5772B"/>
    <w:rsid w:val="00C57A8A"/>
    <w:rsid w:val="00C606F0"/>
    <w:rsid w:val="00C66B59"/>
    <w:rsid w:val="00C71AB5"/>
    <w:rsid w:val="00C767D0"/>
    <w:rsid w:val="00C80D1B"/>
    <w:rsid w:val="00C8206A"/>
    <w:rsid w:val="00C84920"/>
    <w:rsid w:val="00C86CBA"/>
    <w:rsid w:val="00C90343"/>
    <w:rsid w:val="00C9110D"/>
    <w:rsid w:val="00C91640"/>
    <w:rsid w:val="00C92DAF"/>
    <w:rsid w:val="00C95F35"/>
    <w:rsid w:val="00C96460"/>
    <w:rsid w:val="00CA03F7"/>
    <w:rsid w:val="00CA110A"/>
    <w:rsid w:val="00CA15C3"/>
    <w:rsid w:val="00CA466C"/>
    <w:rsid w:val="00CA5B44"/>
    <w:rsid w:val="00CA6112"/>
    <w:rsid w:val="00CA655C"/>
    <w:rsid w:val="00CA669B"/>
    <w:rsid w:val="00CA68DD"/>
    <w:rsid w:val="00CB1E1B"/>
    <w:rsid w:val="00CB36F6"/>
    <w:rsid w:val="00CB7F99"/>
    <w:rsid w:val="00CC1210"/>
    <w:rsid w:val="00CC3376"/>
    <w:rsid w:val="00CC78E0"/>
    <w:rsid w:val="00CD0E48"/>
    <w:rsid w:val="00CD2D92"/>
    <w:rsid w:val="00CD445C"/>
    <w:rsid w:val="00CD4A0D"/>
    <w:rsid w:val="00CD4DA7"/>
    <w:rsid w:val="00CD6919"/>
    <w:rsid w:val="00CE5654"/>
    <w:rsid w:val="00CE7E5E"/>
    <w:rsid w:val="00CF11EB"/>
    <w:rsid w:val="00CF4191"/>
    <w:rsid w:val="00CF7171"/>
    <w:rsid w:val="00D01B69"/>
    <w:rsid w:val="00D027D1"/>
    <w:rsid w:val="00D04484"/>
    <w:rsid w:val="00D04493"/>
    <w:rsid w:val="00D06602"/>
    <w:rsid w:val="00D07B45"/>
    <w:rsid w:val="00D07C92"/>
    <w:rsid w:val="00D07E20"/>
    <w:rsid w:val="00D1277A"/>
    <w:rsid w:val="00D130AC"/>
    <w:rsid w:val="00D1436A"/>
    <w:rsid w:val="00D15869"/>
    <w:rsid w:val="00D17540"/>
    <w:rsid w:val="00D17BA3"/>
    <w:rsid w:val="00D207F8"/>
    <w:rsid w:val="00D239AD"/>
    <w:rsid w:val="00D247F2"/>
    <w:rsid w:val="00D3200C"/>
    <w:rsid w:val="00D33215"/>
    <w:rsid w:val="00D37365"/>
    <w:rsid w:val="00D37736"/>
    <w:rsid w:val="00D41D6E"/>
    <w:rsid w:val="00D42FF1"/>
    <w:rsid w:val="00D4735A"/>
    <w:rsid w:val="00D521C0"/>
    <w:rsid w:val="00D5629A"/>
    <w:rsid w:val="00D56DA8"/>
    <w:rsid w:val="00D57761"/>
    <w:rsid w:val="00D57A11"/>
    <w:rsid w:val="00D57D63"/>
    <w:rsid w:val="00D631FF"/>
    <w:rsid w:val="00D67C9A"/>
    <w:rsid w:val="00D77261"/>
    <w:rsid w:val="00D82366"/>
    <w:rsid w:val="00D909AF"/>
    <w:rsid w:val="00D90F32"/>
    <w:rsid w:val="00D9176E"/>
    <w:rsid w:val="00D91AA9"/>
    <w:rsid w:val="00D973CD"/>
    <w:rsid w:val="00DA11E4"/>
    <w:rsid w:val="00DA2C41"/>
    <w:rsid w:val="00DA3265"/>
    <w:rsid w:val="00DA4BB5"/>
    <w:rsid w:val="00DA52F2"/>
    <w:rsid w:val="00DA57E9"/>
    <w:rsid w:val="00DA72E3"/>
    <w:rsid w:val="00DB48F8"/>
    <w:rsid w:val="00DB5332"/>
    <w:rsid w:val="00DB64B6"/>
    <w:rsid w:val="00DC1AF6"/>
    <w:rsid w:val="00DC243B"/>
    <w:rsid w:val="00DC77D5"/>
    <w:rsid w:val="00DD001A"/>
    <w:rsid w:val="00DD0EAB"/>
    <w:rsid w:val="00DD4599"/>
    <w:rsid w:val="00DD5AC1"/>
    <w:rsid w:val="00DD5F38"/>
    <w:rsid w:val="00DD7B2A"/>
    <w:rsid w:val="00DD7C27"/>
    <w:rsid w:val="00DE153B"/>
    <w:rsid w:val="00DE244C"/>
    <w:rsid w:val="00DE6003"/>
    <w:rsid w:val="00DF64B9"/>
    <w:rsid w:val="00E013E0"/>
    <w:rsid w:val="00E025C2"/>
    <w:rsid w:val="00E02D01"/>
    <w:rsid w:val="00E146D3"/>
    <w:rsid w:val="00E14D39"/>
    <w:rsid w:val="00E14D3D"/>
    <w:rsid w:val="00E1613C"/>
    <w:rsid w:val="00E17E5E"/>
    <w:rsid w:val="00E25126"/>
    <w:rsid w:val="00E26325"/>
    <w:rsid w:val="00E27C8D"/>
    <w:rsid w:val="00E30D95"/>
    <w:rsid w:val="00E316E1"/>
    <w:rsid w:val="00E319A9"/>
    <w:rsid w:val="00E32B81"/>
    <w:rsid w:val="00E34511"/>
    <w:rsid w:val="00E36684"/>
    <w:rsid w:val="00E37F70"/>
    <w:rsid w:val="00E409EC"/>
    <w:rsid w:val="00E45850"/>
    <w:rsid w:val="00E45D8B"/>
    <w:rsid w:val="00E46DD5"/>
    <w:rsid w:val="00E477A0"/>
    <w:rsid w:val="00E51303"/>
    <w:rsid w:val="00E518AB"/>
    <w:rsid w:val="00E51E76"/>
    <w:rsid w:val="00E54810"/>
    <w:rsid w:val="00E54E8A"/>
    <w:rsid w:val="00E54F6A"/>
    <w:rsid w:val="00E61788"/>
    <w:rsid w:val="00E6183B"/>
    <w:rsid w:val="00E7019E"/>
    <w:rsid w:val="00E80216"/>
    <w:rsid w:val="00E80D9F"/>
    <w:rsid w:val="00E85406"/>
    <w:rsid w:val="00E914D7"/>
    <w:rsid w:val="00E92735"/>
    <w:rsid w:val="00E93CA6"/>
    <w:rsid w:val="00E95435"/>
    <w:rsid w:val="00E97016"/>
    <w:rsid w:val="00E97E56"/>
    <w:rsid w:val="00EA3EDE"/>
    <w:rsid w:val="00EA4455"/>
    <w:rsid w:val="00EA59E4"/>
    <w:rsid w:val="00EA7F3F"/>
    <w:rsid w:val="00EB2072"/>
    <w:rsid w:val="00EB6333"/>
    <w:rsid w:val="00EB74A3"/>
    <w:rsid w:val="00EC087E"/>
    <w:rsid w:val="00EC12F4"/>
    <w:rsid w:val="00EC1AFB"/>
    <w:rsid w:val="00EC370F"/>
    <w:rsid w:val="00EC6FCF"/>
    <w:rsid w:val="00ED1864"/>
    <w:rsid w:val="00ED1B29"/>
    <w:rsid w:val="00ED490C"/>
    <w:rsid w:val="00ED564D"/>
    <w:rsid w:val="00ED5AAA"/>
    <w:rsid w:val="00ED67E3"/>
    <w:rsid w:val="00ED783E"/>
    <w:rsid w:val="00EE1196"/>
    <w:rsid w:val="00EE46BA"/>
    <w:rsid w:val="00EE4B54"/>
    <w:rsid w:val="00EF4B90"/>
    <w:rsid w:val="00EF56B9"/>
    <w:rsid w:val="00EF7195"/>
    <w:rsid w:val="00F0051A"/>
    <w:rsid w:val="00F070ED"/>
    <w:rsid w:val="00F11C2B"/>
    <w:rsid w:val="00F13A7F"/>
    <w:rsid w:val="00F15C5B"/>
    <w:rsid w:val="00F23B67"/>
    <w:rsid w:val="00F247CD"/>
    <w:rsid w:val="00F26A36"/>
    <w:rsid w:val="00F27460"/>
    <w:rsid w:val="00F323F9"/>
    <w:rsid w:val="00F33619"/>
    <w:rsid w:val="00F338C7"/>
    <w:rsid w:val="00F33906"/>
    <w:rsid w:val="00F33AEE"/>
    <w:rsid w:val="00F3559E"/>
    <w:rsid w:val="00F36C73"/>
    <w:rsid w:val="00F37A30"/>
    <w:rsid w:val="00F37EA5"/>
    <w:rsid w:val="00F400E3"/>
    <w:rsid w:val="00F403C9"/>
    <w:rsid w:val="00F4747C"/>
    <w:rsid w:val="00F512E6"/>
    <w:rsid w:val="00F531A6"/>
    <w:rsid w:val="00F53C41"/>
    <w:rsid w:val="00F55472"/>
    <w:rsid w:val="00F55AAE"/>
    <w:rsid w:val="00F561AC"/>
    <w:rsid w:val="00F6046E"/>
    <w:rsid w:val="00F63BC7"/>
    <w:rsid w:val="00F64BDE"/>
    <w:rsid w:val="00F64E83"/>
    <w:rsid w:val="00F6503A"/>
    <w:rsid w:val="00F6658D"/>
    <w:rsid w:val="00F70D3E"/>
    <w:rsid w:val="00F71031"/>
    <w:rsid w:val="00F72695"/>
    <w:rsid w:val="00F73FDF"/>
    <w:rsid w:val="00F752DB"/>
    <w:rsid w:val="00F75F17"/>
    <w:rsid w:val="00F775C3"/>
    <w:rsid w:val="00F778D9"/>
    <w:rsid w:val="00F831BF"/>
    <w:rsid w:val="00FA3263"/>
    <w:rsid w:val="00FA38DD"/>
    <w:rsid w:val="00FA3CFB"/>
    <w:rsid w:val="00FA49E3"/>
    <w:rsid w:val="00FA5339"/>
    <w:rsid w:val="00FA6A65"/>
    <w:rsid w:val="00FA7B00"/>
    <w:rsid w:val="00FA7C23"/>
    <w:rsid w:val="00FB1726"/>
    <w:rsid w:val="00FB2451"/>
    <w:rsid w:val="00FB486B"/>
    <w:rsid w:val="00FB5D58"/>
    <w:rsid w:val="00FB61CB"/>
    <w:rsid w:val="00FC0FA7"/>
    <w:rsid w:val="00FC208C"/>
    <w:rsid w:val="00FC2A6E"/>
    <w:rsid w:val="00FC3F70"/>
    <w:rsid w:val="00FC4DFB"/>
    <w:rsid w:val="00FD0385"/>
    <w:rsid w:val="00FD380A"/>
    <w:rsid w:val="00FD5546"/>
    <w:rsid w:val="00FE23B1"/>
    <w:rsid w:val="00FE3CCC"/>
    <w:rsid w:val="00FE4865"/>
    <w:rsid w:val="00FF4ADD"/>
    <w:rsid w:val="00FF5411"/>
    <w:rsid w:val="00FF56B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6BDF824"/>
  <w15:docId w15:val="{BCCC420A-6593-4532-8B15-2F5E90AD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semiHidden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highlight">
    <w:name w:val="highlight"/>
    <w:rsid w:val="00A366F2"/>
  </w:style>
  <w:style w:type="table" w:customStyle="1" w:styleId="Tabela-Siatka1">
    <w:name w:val="Tabela - Siatka1"/>
    <w:basedOn w:val="Standardowy"/>
    <w:next w:val="Tabela-Siatka"/>
    <w:uiPriority w:val="39"/>
    <w:rsid w:val="00EC1A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C1A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majewski\Desktop\WND%20-%2022%20mar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E776-7117-4E31-9577-EA6EE0DE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WND - 22 marca</Template>
  <TotalTime>81</TotalTime>
  <Pages>10</Pages>
  <Words>1518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Majewski</dc:creator>
  <cp:lastModifiedBy>Małgorzata Ziemińska</cp:lastModifiedBy>
  <cp:revision>18</cp:revision>
  <cp:lastPrinted>2017-07-28T07:07:00Z</cp:lastPrinted>
  <dcterms:created xsi:type="dcterms:W3CDTF">2017-07-28T10:44:00Z</dcterms:created>
  <dcterms:modified xsi:type="dcterms:W3CDTF">2022-09-05T09:46:00Z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2022-09-05T09:46:20Z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8541dac9-75f9-4806-923b-bdb0fa3d8cbd</vt:lpwstr>
  </property>
  <property fmtid="{D5CDD505-2E9C-101B-9397-08002B2CF9AE}" pid="8" name="MSIP_Label_46723740-be9a-4fd0-bd11-8f09a2f8d61a_ContentBits">
    <vt:lpwstr>2</vt:lpwstr>
  </property>
</Properties>
</file>