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1" w:rsidRDefault="00680E11" w:rsidP="000C3E23"/>
    <w:p w:rsidR="00680E11" w:rsidRDefault="00680E11" w:rsidP="000C3E23"/>
    <w:p w:rsidR="00680E11" w:rsidRPr="0003120F" w:rsidRDefault="00680E11" w:rsidP="00BC52ED">
      <w:pPr>
        <w:jc w:val="center"/>
      </w:pPr>
      <w:r>
        <w:t xml:space="preserve">WZÓR </w:t>
      </w:r>
      <w:r w:rsidRPr="0003120F">
        <w:t xml:space="preserve">FORMULARZA ZGŁOSZENIA UTRATY LUB </w:t>
      </w:r>
      <w:r>
        <w:t xml:space="preserve">USZKODZENIA </w:t>
      </w:r>
    </w:p>
    <w:p w:rsidR="00680E11" w:rsidRPr="0003120F" w:rsidRDefault="00680E11" w:rsidP="000C3E23">
      <w:pPr>
        <w:jc w:val="center"/>
      </w:pPr>
      <w:r w:rsidRPr="0003120F">
        <w:t>KARTY POBYTU, POLSKIEGO DOKUMENTU PODRÓŻY DLA CUDZOZIEMCA, POLSKIEGO DOKUMENTU TOŻSAMOŚCI CUDZOZIEMCA LUB DOKUMENTU „ZGODA NA POBYT TOLEROWANY”</w:t>
      </w:r>
    </w:p>
    <w:p w:rsidR="00680E11" w:rsidRDefault="00680E11" w:rsidP="000C3E23">
      <w:pPr>
        <w:jc w:val="center"/>
      </w:pPr>
    </w:p>
    <w:p w:rsidR="00680E11" w:rsidRDefault="00680E11" w:rsidP="000C3E23">
      <w:pPr>
        <w:jc w:val="center"/>
      </w:pPr>
    </w:p>
    <w:p w:rsidR="00680E11" w:rsidRPr="00262FC7" w:rsidRDefault="00680E11" w:rsidP="006E3C4F">
      <w:pPr>
        <w:jc w:val="right"/>
        <w:rPr>
          <w:lang w:val="en-US"/>
        </w:rPr>
      </w:pPr>
      <w:r w:rsidRPr="00262FC7">
        <w:rPr>
          <w:lang w:val="en-US"/>
        </w:rPr>
        <w:t>………………………………………….</w:t>
      </w:r>
    </w:p>
    <w:p w:rsidR="00680E11" w:rsidRPr="00262FC7" w:rsidRDefault="00680E11" w:rsidP="006E3C4F">
      <w:pPr>
        <w:ind w:left="4956" w:firstLine="708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(m</w:t>
      </w:r>
      <w:r w:rsidRPr="00262FC7">
        <w:rPr>
          <w:sz w:val="18"/>
          <w:szCs w:val="18"/>
          <w:lang w:val="en-US"/>
        </w:rPr>
        <w:t>iejscowość i data</w:t>
      </w:r>
      <w:r>
        <w:rPr>
          <w:sz w:val="18"/>
          <w:szCs w:val="18"/>
          <w:lang w:val="en-US"/>
        </w:rPr>
        <w:t xml:space="preserve">) </w:t>
      </w:r>
      <w:r w:rsidRPr="00262FC7">
        <w:rPr>
          <w:sz w:val="18"/>
          <w:szCs w:val="18"/>
          <w:lang w:val="en-US"/>
        </w:rPr>
        <w:t>/</w:t>
      </w:r>
    </w:p>
    <w:p w:rsidR="00680E11" w:rsidRPr="006F4FC1" w:rsidRDefault="00680E11" w:rsidP="006E3C4F">
      <w:pPr>
        <w:ind w:left="4956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(l</w:t>
      </w:r>
      <w:r w:rsidRPr="006F4FC1">
        <w:rPr>
          <w:sz w:val="16"/>
          <w:szCs w:val="16"/>
          <w:lang w:val="en-GB"/>
        </w:rPr>
        <w:t>ocation and date</w:t>
      </w:r>
      <w:r>
        <w:rPr>
          <w:sz w:val="16"/>
          <w:szCs w:val="16"/>
          <w:lang w:val="en-GB"/>
        </w:rPr>
        <w:t xml:space="preserve">) </w:t>
      </w:r>
      <w:r w:rsidRPr="006F4FC1">
        <w:rPr>
          <w:sz w:val="16"/>
          <w:szCs w:val="16"/>
          <w:lang w:val="en-GB"/>
        </w:rPr>
        <w:t xml:space="preserve">/ </w:t>
      </w:r>
    </w:p>
    <w:p w:rsidR="00680E11" w:rsidRPr="006F4FC1" w:rsidRDefault="00680E11" w:rsidP="003E693B">
      <w:pPr>
        <w:ind w:left="4956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(l</w:t>
      </w:r>
      <w:r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 xml:space="preserve">) </w:t>
      </w:r>
      <w:r w:rsidRPr="006F4FC1">
        <w:rPr>
          <w:sz w:val="16"/>
          <w:szCs w:val="16"/>
          <w:lang w:val="fr-FR"/>
        </w:rPr>
        <w:t>/</w:t>
      </w:r>
    </w:p>
    <w:p w:rsidR="00680E11" w:rsidRPr="00183CF7" w:rsidRDefault="00680E11" w:rsidP="005C6131">
      <w:pPr>
        <w:ind w:left="4956" w:firstLine="708"/>
        <w:jc w:val="center"/>
        <w:rPr>
          <w:sz w:val="18"/>
          <w:szCs w:val="18"/>
          <w:lang w:val="en-GB"/>
        </w:rPr>
      </w:pPr>
      <w:r w:rsidRPr="00E80528">
        <w:rPr>
          <w:sz w:val="16"/>
          <w:szCs w:val="16"/>
          <w:lang w:val="en-GB"/>
        </w:rPr>
        <w:t>(</w:t>
      </w:r>
      <w:r w:rsidRPr="006F4FC1">
        <w:rPr>
          <w:sz w:val="16"/>
          <w:szCs w:val="16"/>
          <w:lang w:val="ru-RU"/>
        </w:rPr>
        <w:t>населенный пункт и дата</w:t>
      </w:r>
      <w:r w:rsidRPr="00E80528">
        <w:rPr>
          <w:sz w:val="16"/>
          <w:szCs w:val="16"/>
          <w:lang w:val="en-GB"/>
        </w:rPr>
        <w:t>)</w:t>
      </w:r>
    </w:p>
    <w:p w:rsidR="00680E11" w:rsidRPr="00426E3B" w:rsidRDefault="00680E11" w:rsidP="003E693B">
      <w:pPr>
        <w:ind w:left="4956" w:firstLine="708"/>
        <w:jc w:val="center"/>
        <w:rPr>
          <w:sz w:val="18"/>
          <w:szCs w:val="18"/>
          <w:lang w:val="fr-FR"/>
        </w:rPr>
      </w:pPr>
    </w:p>
    <w:p w:rsidR="00680E11" w:rsidRPr="00183CF7" w:rsidRDefault="00680E11" w:rsidP="006E3C4F">
      <w:pPr>
        <w:ind w:left="4956" w:firstLine="708"/>
        <w:jc w:val="center"/>
        <w:rPr>
          <w:sz w:val="18"/>
          <w:szCs w:val="18"/>
          <w:lang w:val="en-GB"/>
        </w:rPr>
      </w:pPr>
    </w:p>
    <w:p w:rsidR="00680E11" w:rsidRPr="00183CF7" w:rsidRDefault="00680E11" w:rsidP="006E3C4F">
      <w:pPr>
        <w:jc w:val="right"/>
        <w:rPr>
          <w:lang w:val="en-GB"/>
        </w:rPr>
      </w:pPr>
    </w:p>
    <w:p w:rsidR="00680E11" w:rsidRPr="00183CF7" w:rsidRDefault="00680E11" w:rsidP="006E3C4F">
      <w:pPr>
        <w:jc w:val="right"/>
        <w:rPr>
          <w:lang w:val="en-GB"/>
        </w:rPr>
      </w:pPr>
    </w:p>
    <w:p w:rsidR="00680E11" w:rsidRDefault="00680E11" w:rsidP="006E3C4F">
      <w:pPr>
        <w:jc w:val="right"/>
      </w:pPr>
      <w:r>
        <w:t>……………………………………………………</w:t>
      </w:r>
    </w:p>
    <w:p w:rsidR="00680E11" w:rsidRDefault="00680E11" w:rsidP="006E3C4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 /</w:t>
      </w:r>
    </w:p>
    <w:p w:rsidR="00680E11" w:rsidRPr="006F4FC1" w:rsidRDefault="00680E11" w:rsidP="006E3C4F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Pr="006F4FC1">
        <w:rPr>
          <w:sz w:val="16"/>
          <w:szCs w:val="16"/>
          <w:lang w:val="en-GB"/>
        </w:rPr>
        <w:t xml:space="preserve"> /</w:t>
      </w:r>
    </w:p>
    <w:p w:rsidR="00680E11" w:rsidRPr="006F4FC1" w:rsidRDefault="00680E11" w:rsidP="006E3C4F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Pr="006F4FC1">
        <w:rPr>
          <w:sz w:val="16"/>
          <w:szCs w:val="16"/>
          <w:lang w:val="fr-FR"/>
        </w:rPr>
        <w:t>ésignation de l</w:t>
      </w:r>
      <w:r>
        <w:rPr>
          <w:sz w:val="16"/>
          <w:szCs w:val="16"/>
          <w:lang w:val="fr-FR"/>
        </w:rPr>
        <w:t>’</w:t>
      </w:r>
      <w:r w:rsidRPr="006F4FC1">
        <w:rPr>
          <w:sz w:val="16"/>
          <w:szCs w:val="16"/>
          <w:lang w:val="fr-FR"/>
        </w:rPr>
        <w:t>autorité à laquelle la demande est déposée</w:t>
      </w:r>
      <w:r>
        <w:rPr>
          <w:sz w:val="16"/>
          <w:szCs w:val="16"/>
          <w:lang w:val="fr-FR"/>
        </w:rPr>
        <w:t>)</w:t>
      </w:r>
      <w:r w:rsidRPr="006F4FC1">
        <w:rPr>
          <w:sz w:val="16"/>
          <w:szCs w:val="16"/>
          <w:lang w:val="fr-FR"/>
        </w:rPr>
        <w:t xml:space="preserve"> /</w:t>
      </w:r>
    </w:p>
    <w:p w:rsidR="00680E11" w:rsidRPr="002A5125" w:rsidRDefault="00680E11" w:rsidP="006E3C4F">
      <w:pPr>
        <w:ind w:left="3540" w:firstLine="708"/>
        <w:jc w:val="center"/>
        <w:rPr>
          <w:sz w:val="18"/>
          <w:szCs w:val="18"/>
          <w:lang w:val="fr-FR"/>
        </w:rPr>
      </w:pPr>
      <w:r w:rsidRPr="00E80528">
        <w:rPr>
          <w:sz w:val="16"/>
          <w:szCs w:val="16"/>
          <w:lang w:val="fr-FR"/>
        </w:rPr>
        <w:t>(o</w:t>
      </w:r>
      <w:r w:rsidRPr="006F4FC1">
        <w:rPr>
          <w:sz w:val="16"/>
          <w:szCs w:val="16"/>
          <w:lang w:val="ru-RU"/>
        </w:rPr>
        <w:t>бозначение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органа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к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которому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складывается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заявление</w:t>
      </w:r>
      <w:r w:rsidRPr="00E80528">
        <w:rPr>
          <w:sz w:val="16"/>
          <w:szCs w:val="16"/>
          <w:lang w:val="fr-FR"/>
        </w:rPr>
        <w:t>)</w:t>
      </w:r>
    </w:p>
    <w:p w:rsidR="00680E11" w:rsidRPr="00262FC7" w:rsidRDefault="00680E11" w:rsidP="006E3C4F">
      <w:pPr>
        <w:ind w:left="3540" w:firstLine="708"/>
        <w:jc w:val="center"/>
        <w:rPr>
          <w:sz w:val="18"/>
          <w:szCs w:val="18"/>
          <w:lang w:val="fr-FR"/>
        </w:rPr>
      </w:pPr>
    </w:p>
    <w:p w:rsidR="00680E11" w:rsidRPr="00262FC7" w:rsidRDefault="00680E11" w:rsidP="00FA3103">
      <w:pPr>
        <w:jc w:val="center"/>
        <w:rPr>
          <w:sz w:val="18"/>
          <w:szCs w:val="18"/>
          <w:lang w:val="fr-FR"/>
        </w:rPr>
      </w:pPr>
    </w:p>
    <w:p w:rsidR="00680E11" w:rsidRPr="00262FC7" w:rsidRDefault="00680E11" w:rsidP="00FA3103">
      <w:pPr>
        <w:jc w:val="center"/>
        <w:rPr>
          <w:sz w:val="18"/>
          <w:szCs w:val="18"/>
          <w:lang w:val="fr-FR"/>
        </w:rPr>
      </w:pPr>
    </w:p>
    <w:p w:rsidR="00680E11" w:rsidRPr="00262FC7" w:rsidRDefault="00680E11" w:rsidP="00FA3103">
      <w:pPr>
        <w:jc w:val="center"/>
        <w:rPr>
          <w:sz w:val="22"/>
          <w:szCs w:val="22"/>
          <w:lang w:val="en-US"/>
        </w:rPr>
      </w:pPr>
      <w:r w:rsidRPr="00262FC7">
        <w:rPr>
          <w:b/>
          <w:lang w:val="en-US"/>
        </w:rPr>
        <w:t>ZGŁOSZENIE UTRATY LUB USZKODZENIA</w:t>
      </w:r>
      <w:r w:rsidRPr="00262FC7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 </w:t>
      </w:r>
      <w:r w:rsidRPr="00262FC7">
        <w:rPr>
          <w:sz w:val="22"/>
          <w:szCs w:val="22"/>
          <w:lang w:val="en-US"/>
        </w:rPr>
        <w:t>/</w:t>
      </w:r>
    </w:p>
    <w:p w:rsidR="00680E11" w:rsidRPr="006F4FC1" w:rsidRDefault="00680E11" w:rsidP="00FA3103">
      <w:pPr>
        <w:jc w:val="center"/>
        <w:rPr>
          <w:sz w:val="22"/>
          <w:szCs w:val="22"/>
          <w:lang w:val="en-GB"/>
        </w:rPr>
      </w:pPr>
      <w:r w:rsidRPr="00262FC7">
        <w:rPr>
          <w:sz w:val="22"/>
          <w:szCs w:val="22"/>
          <w:lang w:val="en-US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Pr="006F4FC1">
        <w:rPr>
          <w:sz w:val="22"/>
          <w:szCs w:val="22"/>
          <w:lang w:val="en-GB"/>
        </w:rPr>
        <w:t>* /</w:t>
      </w:r>
    </w:p>
    <w:p w:rsidR="00680E11" w:rsidRPr="006F4FC1" w:rsidRDefault="00680E11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Pr="006F4FC1">
        <w:rPr>
          <w:sz w:val="22"/>
          <w:szCs w:val="22"/>
          <w:lang w:val="fr-FR"/>
        </w:rPr>
        <w:t>* /</w:t>
      </w:r>
    </w:p>
    <w:p w:rsidR="00680E11" w:rsidRPr="006F4FC1" w:rsidRDefault="00680E11" w:rsidP="003E693B">
      <w:pPr>
        <w:jc w:val="center"/>
        <w:rPr>
          <w:b/>
          <w:sz w:val="22"/>
          <w:szCs w:val="22"/>
          <w:lang w:val="fr-FR"/>
        </w:rPr>
      </w:pPr>
      <w:r w:rsidRPr="006F4FC1">
        <w:rPr>
          <w:b/>
          <w:sz w:val="22"/>
          <w:szCs w:val="22"/>
          <w:lang w:val="ru-RU"/>
        </w:rPr>
        <w:t>ЗАЯВЛЕНИЕ О ПОТЕРЕ ИЛИ ПОВРЕЖДЕНИИ</w:t>
      </w:r>
      <w:r w:rsidRPr="006F4FC1">
        <w:rPr>
          <w:sz w:val="22"/>
          <w:szCs w:val="22"/>
          <w:lang w:val="fr-FR"/>
        </w:rPr>
        <w:t>*</w:t>
      </w:r>
    </w:p>
    <w:p w:rsidR="00680E11" w:rsidRPr="00262FC7" w:rsidRDefault="00680E11" w:rsidP="00FA3103">
      <w:pPr>
        <w:jc w:val="center"/>
        <w:rPr>
          <w:b/>
          <w:lang w:val="fr-FR"/>
        </w:rPr>
      </w:pPr>
    </w:p>
    <w:p w:rsidR="00680E11" w:rsidRPr="00262FC7" w:rsidRDefault="00680E11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8820"/>
      </w:tblGrid>
      <w:tr w:rsidR="00680E11" w:rsidRPr="00D64538" w:rsidTr="008E44F6">
        <w:tc>
          <w:tcPr>
            <w:tcW w:w="392" w:type="dxa"/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 xml:space="preserve">KARTY POBYTU / </w:t>
            </w:r>
            <w:r w:rsidRPr="006F4FC1">
              <w:rPr>
                <w:sz w:val="20"/>
                <w:szCs w:val="20"/>
                <w:lang w:val="en-GB"/>
              </w:rPr>
              <w:t xml:space="preserve">RESIDENCE CARD / </w:t>
            </w:r>
            <w:r w:rsidRPr="006F4FC1">
              <w:rPr>
                <w:sz w:val="20"/>
                <w:szCs w:val="20"/>
                <w:lang w:val="fr-FR"/>
              </w:rPr>
              <w:t xml:space="preserve">CARTE DE SÉJOUR / </w:t>
            </w:r>
            <w:r w:rsidRPr="006F4FC1">
              <w:rPr>
                <w:sz w:val="20"/>
                <w:szCs w:val="20"/>
                <w:lang w:val="ru-RU"/>
              </w:rPr>
              <w:t>ВИДА НА ЖИТЕЛЬСТВО</w:t>
            </w:r>
          </w:p>
        </w:tc>
      </w:tr>
      <w:tr w:rsidR="00680E11" w:rsidRPr="00D64538" w:rsidTr="00375EF3">
        <w:tc>
          <w:tcPr>
            <w:tcW w:w="392" w:type="dxa"/>
            <w:tcBorders>
              <w:left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375EF3">
        <w:trPr>
          <w:trHeight w:val="291"/>
        </w:trPr>
        <w:tc>
          <w:tcPr>
            <w:tcW w:w="392" w:type="dxa"/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right w:val="nil"/>
            </w:tcBorders>
          </w:tcPr>
          <w:p w:rsidR="00680E11" w:rsidRPr="00262FC7" w:rsidRDefault="00680E11">
            <w:pPr>
              <w:jc w:val="both"/>
              <w:rPr>
                <w:sz w:val="22"/>
                <w:szCs w:val="22"/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 xml:space="preserve">POLSKIEGO DOKUMENTU PODRÓŻY DLA CUDZOZIEMCA / </w:t>
            </w:r>
            <w:r w:rsidRPr="006F4FC1">
              <w:rPr>
                <w:sz w:val="20"/>
                <w:szCs w:val="20"/>
                <w:lang w:val="en-GB"/>
              </w:rPr>
              <w:t>POLISH TRAVEL DOCUMENT FOR</w:t>
            </w:r>
            <w:r>
              <w:rPr>
                <w:sz w:val="20"/>
                <w:szCs w:val="20"/>
                <w:lang w:val="en-GB"/>
              </w:rPr>
              <w:t xml:space="preserve"> A</w:t>
            </w:r>
            <w:r w:rsidRPr="006F4FC1">
              <w:rPr>
                <w:sz w:val="20"/>
                <w:szCs w:val="20"/>
                <w:lang w:val="en-GB"/>
              </w:rPr>
              <w:t xml:space="preserve"> FOREIGNER / </w:t>
            </w:r>
            <w:r w:rsidRPr="006F4FC1">
              <w:rPr>
                <w:sz w:val="20"/>
                <w:szCs w:val="20"/>
                <w:lang w:val="fr-FR"/>
              </w:rPr>
              <w:t xml:space="preserve">DOCUMENT DE VOYAGE POLONAIS DE L’ÉTRANGER / </w:t>
            </w:r>
            <w:r w:rsidRPr="006F4FC1">
              <w:rPr>
                <w:sz w:val="20"/>
                <w:szCs w:val="20"/>
                <w:lang w:val="ru-RU"/>
              </w:rPr>
              <w:t>ПОЛЬСКОГО ПРОЕЗДНОГО ДОКУМЕНТА ДЛЯ ИНОСТРАНЦА</w:t>
            </w:r>
          </w:p>
        </w:tc>
      </w:tr>
      <w:tr w:rsidR="00680E11" w:rsidRPr="00D64538" w:rsidTr="00375EF3">
        <w:trPr>
          <w:trHeight w:val="29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375EF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375EF3">
        <w:trPr>
          <w:trHeight w:val="291"/>
        </w:trPr>
        <w:tc>
          <w:tcPr>
            <w:tcW w:w="392" w:type="dxa"/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right w:val="nil"/>
            </w:tcBorders>
          </w:tcPr>
          <w:p w:rsidR="00680E11" w:rsidRPr="00262FC7" w:rsidRDefault="00680E11">
            <w:pPr>
              <w:jc w:val="both"/>
              <w:rPr>
                <w:sz w:val="22"/>
                <w:szCs w:val="22"/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 xml:space="preserve">POLSKIEGO DOKUMENTU TOŻSAMOŚCI CUDZOZIEMCA / </w:t>
            </w:r>
            <w:r>
              <w:rPr>
                <w:sz w:val="20"/>
                <w:szCs w:val="20"/>
                <w:lang w:val="en-GB"/>
              </w:rPr>
              <w:t>POLISH IDENTITY DOCUMENT OF A</w:t>
            </w:r>
            <w:r w:rsidRPr="006F4FC1">
              <w:rPr>
                <w:sz w:val="20"/>
                <w:szCs w:val="20"/>
                <w:lang w:val="en-GB"/>
              </w:rPr>
              <w:t xml:space="preserve"> FOREIGNER / </w:t>
            </w:r>
            <w:r w:rsidRPr="006F4FC1">
              <w:rPr>
                <w:sz w:val="20"/>
                <w:szCs w:val="20"/>
                <w:lang w:val="fr-FR"/>
              </w:rPr>
              <w:t xml:space="preserve">DOCUMENT D’IDENTITÉ POLONAIS DE L’ÉTRANGER / </w:t>
            </w:r>
            <w:r w:rsidRPr="006F4FC1">
              <w:rPr>
                <w:sz w:val="20"/>
                <w:szCs w:val="20"/>
                <w:lang w:val="ru-RU"/>
              </w:rPr>
              <w:t>ПОЛЬСКОГО ДОКУМЕНТА УДОСТОВЕРЕНИЯ ЛИЧНОСТИ ИНОСТРАНЦА</w:t>
            </w:r>
          </w:p>
        </w:tc>
      </w:tr>
      <w:tr w:rsidR="00680E11" w:rsidRPr="00D64538" w:rsidTr="00375EF3">
        <w:trPr>
          <w:trHeight w:val="29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375EF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375EF3">
        <w:trPr>
          <w:trHeight w:val="309"/>
        </w:trPr>
        <w:tc>
          <w:tcPr>
            <w:tcW w:w="392" w:type="dxa"/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>DOKUMENTU „ZGODA</w:t>
            </w:r>
            <w:r>
              <w:rPr>
                <w:sz w:val="22"/>
                <w:szCs w:val="22"/>
                <w:lang w:val="en-US"/>
              </w:rPr>
              <w:t xml:space="preserve"> NA POBYT </w:t>
            </w:r>
            <w:r w:rsidRPr="00262FC7">
              <w:rPr>
                <w:sz w:val="22"/>
                <w:szCs w:val="22"/>
                <w:lang w:val="en-US"/>
              </w:rPr>
              <w:t xml:space="preserve">TOLEROWANY” / </w:t>
            </w:r>
            <w:r w:rsidRPr="00DA6C9A">
              <w:rPr>
                <w:sz w:val="20"/>
                <w:szCs w:val="20"/>
                <w:lang w:val="en-GB"/>
              </w:rPr>
              <w:t xml:space="preserve">DOCUMENT STATING </w:t>
            </w:r>
            <w:r w:rsidRPr="00DA6C9A">
              <w:rPr>
                <w:sz w:val="20"/>
                <w:szCs w:val="20"/>
                <w:lang w:val="fr-FR"/>
              </w:rPr>
              <w:t>‘</w:t>
            </w:r>
            <w:r w:rsidRPr="00262FC7">
              <w:rPr>
                <w:sz w:val="20"/>
                <w:szCs w:val="20"/>
                <w:lang w:val="en-US"/>
              </w:rPr>
              <w:t xml:space="preserve">PERMIT FOR </w:t>
            </w:r>
            <w:r w:rsidRPr="00DA6C9A">
              <w:rPr>
                <w:sz w:val="20"/>
                <w:szCs w:val="20"/>
                <w:lang w:val="en-GB"/>
              </w:rPr>
              <w:t>TOLERATED STAY</w:t>
            </w:r>
            <w:r w:rsidRPr="00DA6C9A">
              <w:rPr>
                <w:sz w:val="20"/>
                <w:szCs w:val="20"/>
                <w:lang w:val="fr-FR"/>
              </w:rPr>
              <w:t>’</w:t>
            </w:r>
            <w:r w:rsidRPr="00DA6C9A">
              <w:rPr>
                <w:sz w:val="20"/>
                <w:szCs w:val="20"/>
                <w:lang w:val="en-GB"/>
              </w:rPr>
              <w:t xml:space="preserve"> / </w:t>
            </w:r>
            <w:r w:rsidRPr="00DA6C9A">
              <w:rPr>
                <w:sz w:val="20"/>
                <w:szCs w:val="20"/>
                <w:lang w:val="fr-FR"/>
              </w:rPr>
              <w:t>DOCUMENT «SÉJOUR TOLÉRÉ»</w:t>
            </w:r>
            <w:r w:rsidRPr="00262FC7">
              <w:rPr>
                <w:sz w:val="20"/>
                <w:szCs w:val="20"/>
                <w:lang w:val="en-US"/>
              </w:rPr>
              <w:t xml:space="preserve"> / </w:t>
            </w:r>
            <w:r w:rsidRPr="00DA6C9A">
              <w:rPr>
                <w:sz w:val="20"/>
                <w:szCs w:val="20"/>
                <w:lang w:val="ru-RU"/>
              </w:rPr>
              <w:t xml:space="preserve">ДОКУМЕНТА </w:t>
            </w:r>
            <w:r w:rsidRPr="00DA6C9A">
              <w:rPr>
                <w:sz w:val="20"/>
                <w:szCs w:val="20"/>
                <w:lang w:val="fr-FR"/>
              </w:rPr>
              <w:t>«</w:t>
            </w:r>
            <w:r w:rsidRPr="00DA6C9A">
              <w:rPr>
                <w:sz w:val="20"/>
                <w:szCs w:val="20"/>
                <w:lang w:val="ru-RU"/>
              </w:rPr>
              <w:t>СОГЛАСИЕ НА ТОЛЕРАНТНОЕ ПРЕБЫВАНИЕ</w:t>
            </w:r>
            <w:r w:rsidRPr="00DA6C9A">
              <w:rPr>
                <w:sz w:val="20"/>
                <w:szCs w:val="20"/>
                <w:lang w:val="fr-FR"/>
              </w:rPr>
              <w:t>»</w:t>
            </w:r>
          </w:p>
        </w:tc>
      </w:tr>
      <w:tr w:rsidR="00680E11" w:rsidRPr="00D64538" w:rsidTr="00375EF3">
        <w:trPr>
          <w:trHeight w:val="308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375E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80E11" w:rsidRPr="00262FC7" w:rsidRDefault="00680E11" w:rsidP="008E44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FA3103">
      <w:pPr>
        <w:jc w:val="both"/>
        <w:rPr>
          <w:lang w:val="en-US"/>
        </w:rPr>
      </w:pPr>
    </w:p>
    <w:p w:rsidR="00680E11" w:rsidRPr="00426E3B" w:rsidRDefault="00680E11" w:rsidP="006848A4">
      <w:pPr>
        <w:pStyle w:val="ListParagraph"/>
        <w:numPr>
          <w:ilvl w:val="0"/>
          <w:numId w:val="2"/>
        </w:numPr>
        <w:ind w:left="567" w:hanging="425"/>
        <w:jc w:val="both"/>
        <w:rPr>
          <w:lang w:val="fr-FR"/>
        </w:rPr>
      </w:pPr>
      <w:r w:rsidRPr="00262FC7">
        <w:rPr>
          <w:sz w:val="22"/>
          <w:szCs w:val="22"/>
          <w:lang w:val="en-US"/>
        </w:rPr>
        <w:t xml:space="preserve">RODZAJ ZGŁOSZENIA* / </w:t>
      </w:r>
      <w:r w:rsidRPr="00FE2B94">
        <w:rPr>
          <w:sz w:val="20"/>
          <w:szCs w:val="20"/>
          <w:lang w:val="en-GB"/>
        </w:rPr>
        <w:t xml:space="preserve">TYPE OF NOTIFICATION* / </w:t>
      </w:r>
      <w:r w:rsidRPr="00FE2B94">
        <w:rPr>
          <w:sz w:val="20"/>
          <w:szCs w:val="20"/>
          <w:lang w:val="fr-FR"/>
        </w:rPr>
        <w:t xml:space="preserve">TYPE DE NOTIFICATION* / </w:t>
      </w:r>
      <w:r w:rsidRPr="00FE2B94">
        <w:rPr>
          <w:sz w:val="20"/>
          <w:szCs w:val="20"/>
          <w:lang w:val="ru-RU"/>
        </w:rPr>
        <w:t>ВИД ЗАЯВЛЕНИЯ</w:t>
      </w:r>
      <w:r w:rsidRPr="00262FC7">
        <w:rPr>
          <w:sz w:val="20"/>
          <w:szCs w:val="20"/>
          <w:lang w:val="en-US"/>
        </w:rPr>
        <w:t>*</w:t>
      </w:r>
    </w:p>
    <w:p w:rsidR="00680E11" w:rsidRPr="00262FC7" w:rsidRDefault="00680E11" w:rsidP="006848A4">
      <w:pPr>
        <w:pStyle w:val="ListParagraph"/>
        <w:ind w:left="567"/>
        <w:jc w:val="both"/>
        <w:rPr>
          <w:sz w:val="16"/>
          <w:szCs w:val="16"/>
          <w:lang w:val="en-US"/>
        </w:rPr>
      </w:pPr>
    </w:p>
    <w:p w:rsidR="00680E11" w:rsidRPr="00262FC7" w:rsidRDefault="00680E11" w:rsidP="00346151">
      <w:pPr>
        <w:pStyle w:val="ListParagraph"/>
        <w:ind w:left="567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392"/>
        <w:gridCol w:w="4214"/>
        <w:gridCol w:w="391"/>
        <w:gridCol w:w="4284"/>
      </w:tblGrid>
      <w:tr w:rsidR="00680E11" w:rsidTr="00375E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680E11" w:rsidRPr="008E44F6" w:rsidRDefault="00680E11" w:rsidP="00AD1C2E">
            <w:pPr>
              <w:pStyle w:val="ListParagraph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 xml:space="preserve">PERTE / </w:t>
            </w:r>
            <w:r w:rsidRPr="00FE2B94">
              <w:rPr>
                <w:sz w:val="20"/>
                <w:szCs w:val="20"/>
                <w:lang w:val="ru-RU"/>
              </w:rPr>
              <w:t>ПОТЕРЯ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680E11" w:rsidRPr="008E44F6" w:rsidRDefault="00680E11" w:rsidP="00AD1C2E">
            <w:pPr>
              <w:pStyle w:val="ListParagraph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Pr="00FE2B94">
              <w:rPr>
                <w:sz w:val="20"/>
                <w:szCs w:val="20"/>
                <w:lang w:val="fr-FR"/>
              </w:rPr>
              <w:t xml:space="preserve">DÉGRADATION / </w:t>
            </w:r>
            <w:r w:rsidRPr="00FE2B94">
              <w:rPr>
                <w:sz w:val="20"/>
                <w:szCs w:val="20"/>
                <w:lang w:val="ru-RU"/>
              </w:rPr>
              <w:t>ПОВРЕЖДЕНИЕ</w:t>
            </w:r>
          </w:p>
        </w:tc>
      </w:tr>
    </w:tbl>
    <w:p w:rsidR="00680E11" w:rsidRDefault="00680E11" w:rsidP="0027054D">
      <w:pPr>
        <w:jc w:val="both"/>
      </w:pPr>
    </w:p>
    <w:p w:rsidR="00680E11" w:rsidRDefault="00680E11" w:rsidP="0027054D">
      <w:pPr>
        <w:jc w:val="both"/>
      </w:pPr>
    </w:p>
    <w:p w:rsidR="00680E11" w:rsidRDefault="00680E11" w:rsidP="0027054D">
      <w:pPr>
        <w:jc w:val="both"/>
      </w:pPr>
    </w:p>
    <w:p w:rsidR="00680E11" w:rsidRDefault="00680E11" w:rsidP="0027054D">
      <w:pPr>
        <w:jc w:val="both"/>
      </w:pPr>
      <w:bookmarkStart w:id="0" w:name="_GoBack"/>
      <w:bookmarkEnd w:id="0"/>
    </w:p>
    <w:p w:rsidR="00680E11" w:rsidRDefault="00680E11" w:rsidP="0027054D">
      <w:pPr>
        <w:jc w:val="both"/>
      </w:pPr>
    </w:p>
    <w:p w:rsidR="00680E11" w:rsidRDefault="00680E11" w:rsidP="00A74AE3">
      <w:pPr>
        <w:pStyle w:val="ListParagraph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>NAZWISKO</w:t>
      </w:r>
      <w:r>
        <w:t xml:space="preserve"> / </w:t>
      </w:r>
      <w:r w:rsidRPr="0042359F">
        <w:rPr>
          <w:sz w:val="20"/>
          <w:szCs w:val="20"/>
          <w:lang w:val="en-GB"/>
        </w:rPr>
        <w:t xml:space="preserve">LAST NAME / </w:t>
      </w:r>
      <w:r w:rsidRPr="0042359F">
        <w:rPr>
          <w:sz w:val="20"/>
          <w:szCs w:val="20"/>
        </w:rPr>
        <w:t xml:space="preserve">NOM / </w:t>
      </w:r>
      <w:r w:rsidRPr="0042359F">
        <w:rPr>
          <w:sz w:val="20"/>
          <w:szCs w:val="20"/>
          <w:lang w:val="ru-RU"/>
        </w:rPr>
        <w:t>ФАМИЛИЯ</w:t>
      </w:r>
    </w:p>
    <w:p w:rsidR="00680E11" w:rsidRDefault="00680E11" w:rsidP="002C1331">
      <w:pPr>
        <w:pStyle w:val="ListParagraph"/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Tr="008E44F6"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0E11" w:rsidTr="008E44F6"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0E11" w:rsidTr="008E44F6"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80E11" w:rsidRDefault="00680E11" w:rsidP="002C1331">
      <w:pPr>
        <w:pStyle w:val="ListParagraph"/>
        <w:ind w:left="0" w:hanging="142"/>
        <w:jc w:val="both"/>
      </w:pPr>
    </w:p>
    <w:p w:rsidR="00680E11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>IMIĘ (IMIONA)</w:t>
      </w:r>
      <w:r>
        <w:t xml:space="preserve">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NAME(S) / </w:t>
      </w:r>
      <w:r w:rsidRPr="0042359F">
        <w:rPr>
          <w:sz w:val="20"/>
          <w:szCs w:val="20"/>
          <w:lang w:val="fr-FR"/>
        </w:rPr>
        <w:t xml:space="preserve">PRÉNOM(S) / </w:t>
      </w:r>
      <w:r w:rsidRPr="0042359F">
        <w:rPr>
          <w:sz w:val="20"/>
          <w:szCs w:val="20"/>
          <w:lang w:val="ru-RU"/>
        </w:rPr>
        <w:t>ИМЯ (ИМЕНА)</w:t>
      </w:r>
    </w:p>
    <w:p w:rsidR="00680E11" w:rsidRDefault="00680E11" w:rsidP="00346151">
      <w:pPr>
        <w:pStyle w:val="ListParagraph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Tr="008E44F6"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0E11" w:rsidTr="008E44F6"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0E11" w:rsidTr="008E44F6"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80E11" w:rsidRDefault="00680E11" w:rsidP="00A84353">
      <w:pPr>
        <w:pStyle w:val="ListParagraph"/>
        <w:ind w:left="567"/>
        <w:jc w:val="both"/>
      </w:pPr>
    </w:p>
    <w:p w:rsidR="00680E11" w:rsidRPr="00262FC7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NAZWISKO RODOWE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FAMILY NAME / </w:t>
      </w:r>
      <w:r w:rsidRPr="0042359F">
        <w:rPr>
          <w:sz w:val="20"/>
          <w:szCs w:val="20"/>
          <w:lang w:val="fr-FR"/>
        </w:rPr>
        <w:t xml:space="preserve">NOM DE FAMILLE / </w:t>
      </w:r>
      <w:r w:rsidRPr="0042359F">
        <w:rPr>
          <w:sz w:val="20"/>
          <w:szCs w:val="20"/>
          <w:lang w:val="ru-RU"/>
        </w:rPr>
        <w:t>РОДОВАЯ ФАМИЛИЯ</w:t>
      </w:r>
    </w:p>
    <w:p w:rsidR="00680E11" w:rsidRPr="00262FC7" w:rsidRDefault="00680E11" w:rsidP="00346151">
      <w:pPr>
        <w:pStyle w:val="ListParagraph"/>
        <w:ind w:left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RPr="00D64538" w:rsidTr="008E44F6"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8E44F6"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80E11" w:rsidRPr="00D64538" w:rsidTr="008E44F6"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A84353">
      <w:pPr>
        <w:ind w:hanging="142"/>
        <w:jc w:val="both"/>
        <w:rPr>
          <w:lang w:val="en-US"/>
        </w:rPr>
      </w:pPr>
    </w:p>
    <w:p w:rsidR="00680E11" w:rsidRPr="00262FC7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  <w:rPr>
          <w:lang w:val="en-US"/>
        </w:rPr>
      </w:pPr>
      <w:r w:rsidRPr="00262FC7">
        <w:rPr>
          <w:sz w:val="22"/>
          <w:szCs w:val="22"/>
          <w:lang w:val="en-US"/>
        </w:rPr>
        <w:t>IMIĘ OJCA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 OF THE FATHER / </w:t>
      </w:r>
      <w:r w:rsidRPr="0042359F">
        <w:rPr>
          <w:sz w:val="20"/>
          <w:szCs w:val="20"/>
          <w:lang w:val="fr-FR"/>
        </w:rPr>
        <w:t xml:space="preserve">PRÉNOM DU PÈRE / </w:t>
      </w:r>
      <w:r w:rsidRPr="0042359F">
        <w:rPr>
          <w:sz w:val="20"/>
          <w:szCs w:val="20"/>
          <w:lang w:val="ru-RU"/>
        </w:rPr>
        <w:t>ИМЯ ОТЦА</w:t>
      </w:r>
    </w:p>
    <w:p w:rsidR="00680E11" w:rsidRPr="00262FC7" w:rsidRDefault="00680E11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RPr="00D64538" w:rsidTr="008E44F6"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346151">
      <w:pPr>
        <w:jc w:val="both"/>
        <w:rPr>
          <w:lang w:val="en-US"/>
        </w:rPr>
      </w:pPr>
    </w:p>
    <w:p w:rsidR="00680E11" w:rsidRPr="00262FC7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IMIĘ MATKI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 OF THE MOTHER / </w:t>
      </w:r>
      <w:r w:rsidRPr="0042359F">
        <w:rPr>
          <w:sz w:val="20"/>
          <w:szCs w:val="20"/>
          <w:lang w:val="fr-FR"/>
        </w:rPr>
        <w:t xml:space="preserve">PRÉNOM DE LA MÈRE / </w:t>
      </w:r>
      <w:r w:rsidRPr="0042359F">
        <w:rPr>
          <w:sz w:val="20"/>
          <w:szCs w:val="20"/>
          <w:lang w:val="ru-RU"/>
        </w:rPr>
        <w:t>ИМЯ МАТЕРИ</w:t>
      </w:r>
    </w:p>
    <w:p w:rsidR="00680E11" w:rsidRPr="00262FC7" w:rsidRDefault="00680E11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RPr="00D64538" w:rsidTr="008E44F6"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346151">
      <w:pPr>
        <w:jc w:val="both"/>
        <w:rPr>
          <w:lang w:val="en-US"/>
        </w:rPr>
      </w:pPr>
    </w:p>
    <w:p w:rsidR="00680E11" w:rsidRPr="00262FC7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MIEJSCE URODZENIA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PLACE OF BIRTH / </w:t>
      </w:r>
      <w:r w:rsidRPr="0042359F">
        <w:rPr>
          <w:sz w:val="20"/>
          <w:szCs w:val="20"/>
          <w:lang w:val="fr-FR"/>
        </w:rPr>
        <w:t xml:space="preserve">LIEU DE NAISSANCE / </w:t>
      </w:r>
      <w:r w:rsidRPr="0042359F">
        <w:rPr>
          <w:sz w:val="20"/>
          <w:szCs w:val="20"/>
          <w:lang w:val="ru-RU"/>
        </w:rPr>
        <w:t>МЕСТО РОЖДЕНИЯ</w:t>
      </w:r>
    </w:p>
    <w:p w:rsidR="00680E11" w:rsidRPr="00262FC7" w:rsidRDefault="00680E11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RPr="00D64538" w:rsidTr="008E44F6"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346151">
      <w:pPr>
        <w:jc w:val="both"/>
        <w:rPr>
          <w:lang w:val="en-US"/>
        </w:rPr>
      </w:pPr>
    </w:p>
    <w:p w:rsidR="00680E11" w:rsidRPr="00262FC7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PAŃSTWO URODZENIA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COUNTRY OF BIRTH / </w:t>
      </w:r>
      <w:r w:rsidRPr="0042359F">
        <w:rPr>
          <w:sz w:val="20"/>
          <w:szCs w:val="20"/>
          <w:lang w:val="fr-FR"/>
        </w:rPr>
        <w:t xml:space="preserve">PAYS DE NAISSANCE / </w:t>
      </w:r>
      <w:r w:rsidRPr="0042359F">
        <w:rPr>
          <w:sz w:val="20"/>
          <w:szCs w:val="20"/>
          <w:lang w:val="ru-RU"/>
        </w:rPr>
        <w:t>СТРАНА РОЖДЕНИЯ</w:t>
      </w:r>
    </w:p>
    <w:p w:rsidR="00680E11" w:rsidRPr="00262FC7" w:rsidRDefault="00680E11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RPr="00D64538" w:rsidTr="008E44F6"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346151">
      <w:pPr>
        <w:jc w:val="both"/>
        <w:rPr>
          <w:lang w:val="en-US"/>
        </w:rPr>
      </w:pPr>
    </w:p>
    <w:p w:rsidR="00680E11" w:rsidRPr="00262FC7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  <w:rPr>
          <w:lang w:val="en-US"/>
        </w:rPr>
      </w:pPr>
      <w:r w:rsidRPr="00262FC7">
        <w:rPr>
          <w:sz w:val="22"/>
          <w:szCs w:val="22"/>
          <w:lang w:val="en-US"/>
        </w:rPr>
        <w:t>DATA URODZENIA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DATE OF BIRTH / </w:t>
      </w:r>
      <w:r w:rsidRPr="0042359F">
        <w:rPr>
          <w:sz w:val="20"/>
          <w:szCs w:val="20"/>
          <w:lang w:val="fr-FR"/>
        </w:rPr>
        <w:t xml:space="preserve">DATE DE NAISSANCE / </w:t>
      </w:r>
      <w:r w:rsidRPr="0042359F">
        <w:rPr>
          <w:sz w:val="20"/>
          <w:szCs w:val="20"/>
          <w:lang w:val="ru-RU"/>
        </w:rPr>
        <w:t>ДАТА РОЖДЕНИЯ</w:t>
      </w:r>
    </w:p>
    <w:p w:rsidR="00680E11" w:rsidRPr="00262FC7" w:rsidRDefault="00680E11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RPr="00D64538" w:rsidTr="008E44F6"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</w:tcPr>
          <w:p w:rsidR="00680E11" w:rsidRPr="00262FC7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680E11" w:rsidRPr="00262FC7" w:rsidRDefault="00680E11" w:rsidP="00346151">
      <w:pPr>
        <w:jc w:val="both"/>
        <w:rPr>
          <w:lang w:val="en-US"/>
        </w:rPr>
      </w:pPr>
    </w:p>
    <w:p w:rsidR="00680E11" w:rsidRDefault="00680E11" w:rsidP="00A84353">
      <w:pPr>
        <w:pStyle w:val="ListParagraph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 xml:space="preserve">OBYWATELSTWO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CITIZENSHIP / </w:t>
      </w:r>
      <w:r w:rsidRPr="0042359F">
        <w:rPr>
          <w:sz w:val="20"/>
          <w:szCs w:val="20"/>
          <w:lang w:val="fr-FR"/>
        </w:rPr>
        <w:t xml:space="preserve">CITOYENNETÉ / </w:t>
      </w:r>
      <w:r w:rsidRPr="0042359F">
        <w:rPr>
          <w:sz w:val="20"/>
          <w:szCs w:val="20"/>
          <w:lang w:val="ru-RU"/>
        </w:rPr>
        <w:t>ГРАЖДАНСТВО</w:t>
      </w:r>
    </w:p>
    <w:p w:rsidR="00680E11" w:rsidRDefault="00680E11" w:rsidP="00346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80E11" w:rsidTr="008E44F6"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5" w:type="dxa"/>
          </w:tcPr>
          <w:p w:rsidR="00680E11" w:rsidRPr="008E44F6" w:rsidRDefault="00680E11" w:rsidP="008E44F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80E11" w:rsidRDefault="00680E11" w:rsidP="00346151">
      <w:pPr>
        <w:jc w:val="both"/>
      </w:pPr>
    </w:p>
    <w:p w:rsidR="00680E11" w:rsidRDefault="00680E11" w:rsidP="00346151">
      <w:pPr>
        <w:jc w:val="both"/>
      </w:pPr>
    </w:p>
    <w:p w:rsidR="00680E11" w:rsidRDefault="00680E11" w:rsidP="00346151">
      <w:pPr>
        <w:jc w:val="both"/>
      </w:pPr>
    </w:p>
    <w:p w:rsidR="00680E11" w:rsidRDefault="00680E11" w:rsidP="00346151">
      <w:pPr>
        <w:jc w:val="right"/>
      </w:pPr>
      <w:r>
        <w:t>…………………………………………….</w:t>
      </w:r>
    </w:p>
    <w:p w:rsidR="00680E11" w:rsidRDefault="00680E11" w:rsidP="00346151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(w</w:t>
      </w:r>
      <w:r w:rsidRPr="00346151">
        <w:rPr>
          <w:sz w:val="18"/>
          <w:szCs w:val="18"/>
        </w:rPr>
        <w:t>łasnoręczny czytelny podpis zgłaszającego</w:t>
      </w:r>
      <w:r>
        <w:rPr>
          <w:sz w:val="18"/>
          <w:szCs w:val="18"/>
        </w:rPr>
        <w:t>) /</w:t>
      </w:r>
    </w:p>
    <w:p w:rsidR="00680E11" w:rsidRPr="00375EF3" w:rsidRDefault="00680E11" w:rsidP="00346151">
      <w:pPr>
        <w:ind w:left="4248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(l</w:t>
      </w:r>
      <w:r w:rsidRPr="00375EF3">
        <w:rPr>
          <w:sz w:val="16"/>
          <w:szCs w:val="16"/>
          <w:lang w:val="en-GB"/>
        </w:rPr>
        <w:t>egible handwritten signature of the applicant</w:t>
      </w:r>
      <w:r>
        <w:rPr>
          <w:sz w:val="16"/>
          <w:szCs w:val="16"/>
          <w:lang w:val="en-GB"/>
        </w:rPr>
        <w:t>)</w:t>
      </w:r>
      <w:r w:rsidRPr="00375EF3">
        <w:rPr>
          <w:sz w:val="16"/>
          <w:szCs w:val="16"/>
          <w:lang w:val="en-GB"/>
        </w:rPr>
        <w:t xml:space="preserve"> / </w:t>
      </w:r>
    </w:p>
    <w:p w:rsidR="00680E11" w:rsidRPr="00375EF3" w:rsidRDefault="00680E11" w:rsidP="00183963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(s</w:t>
      </w:r>
      <w:r w:rsidRPr="00375EF3">
        <w:rPr>
          <w:sz w:val="16"/>
          <w:szCs w:val="16"/>
          <w:lang w:val="fr-FR"/>
        </w:rPr>
        <w:t>ignature manuscrite lisible du demandeur</w:t>
      </w:r>
      <w:r>
        <w:rPr>
          <w:sz w:val="16"/>
          <w:szCs w:val="16"/>
          <w:lang w:val="fr-FR"/>
        </w:rPr>
        <w:t>)</w:t>
      </w:r>
      <w:r w:rsidRPr="00375EF3">
        <w:rPr>
          <w:sz w:val="16"/>
          <w:szCs w:val="16"/>
          <w:lang w:val="fr-FR"/>
        </w:rPr>
        <w:t xml:space="preserve"> /</w:t>
      </w:r>
    </w:p>
    <w:p w:rsidR="00680E11" w:rsidRPr="0016544D" w:rsidRDefault="00680E11" w:rsidP="00183963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(c</w:t>
      </w:r>
      <w:r w:rsidRPr="00375EF3">
        <w:rPr>
          <w:sz w:val="16"/>
          <w:szCs w:val="16"/>
          <w:lang w:val="ru-RU"/>
        </w:rPr>
        <w:t>обственноручная</w:t>
      </w:r>
      <w:r w:rsidRPr="00262FC7">
        <w:rPr>
          <w:sz w:val="16"/>
          <w:szCs w:val="16"/>
          <w:lang w:val="fr-FR"/>
        </w:rPr>
        <w:t xml:space="preserve"> </w:t>
      </w:r>
      <w:r w:rsidRPr="00375EF3">
        <w:rPr>
          <w:sz w:val="16"/>
          <w:szCs w:val="16"/>
          <w:lang w:val="ru-RU"/>
        </w:rPr>
        <w:t>читаемая</w:t>
      </w:r>
      <w:r w:rsidRPr="00262FC7">
        <w:rPr>
          <w:sz w:val="16"/>
          <w:szCs w:val="16"/>
          <w:lang w:val="fr-FR"/>
        </w:rPr>
        <w:t xml:space="preserve"> </w:t>
      </w:r>
      <w:r w:rsidRPr="00375EF3">
        <w:rPr>
          <w:sz w:val="16"/>
          <w:szCs w:val="16"/>
          <w:lang w:val="ru-RU"/>
        </w:rPr>
        <w:t>подпись</w:t>
      </w:r>
      <w:r w:rsidRPr="00262FC7">
        <w:rPr>
          <w:sz w:val="16"/>
          <w:szCs w:val="16"/>
          <w:lang w:val="fr-FR"/>
        </w:rPr>
        <w:t xml:space="preserve"> </w:t>
      </w:r>
      <w:r w:rsidRPr="00375EF3">
        <w:rPr>
          <w:sz w:val="16"/>
          <w:szCs w:val="16"/>
          <w:lang w:val="ru-RU"/>
        </w:rPr>
        <w:t>заявителя</w:t>
      </w:r>
      <w:r w:rsidRPr="00E80528">
        <w:rPr>
          <w:sz w:val="16"/>
          <w:szCs w:val="16"/>
          <w:lang w:val="fr-FR"/>
        </w:rPr>
        <w:t>)</w:t>
      </w:r>
    </w:p>
    <w:p w:rsidR="00680E11" w:rsidRPr="00262FC7" w:rsidRDefault="00680E11" w:rsidP="00346151">
      <w:pPr>
        <w:ind w:left="4248" w:firstLine="708"/>
        <w:jc w:val="center"/>
        <w:rPr>
          <w:sz w:val="18"/>
          <w:szCs w:val="18"/>
          <w:lang w:val="fr-FR"/>
        </w:rPr>
      </w:pPr>
    </w:p>
    <w:p w:rsidR="00680E11" w:rsidRPr="00262FC7" w:rsidRDefault="00680E11">
      <w:pPr>
        <w:jc w:val="right"/>
        <w:rPr>
          <w:sz w:val="18"/>
          <w:szCs w:val="18"/>
          <w:lang w:val="fr-FR"/>
        </w:rPr>
      </w:pPr>
    </w:p>
    <w:p w:rsidR="00680E11" w:rsidRPr="00262FC7" w:rsidRDefault="00680E11">
      <w:pPr>
        <w:jc w:val="right"/>
        <w:rPr>
          <w:sz w:val="18"/>
          <w:szCs w:val="18"/>
          <w:lang w:val="fr-FR"/>
        </w:rPr>
      </w:pPr>
    </w:p>
    <w:p w:rsidR="00680E11" w:rsidRPr="00426E3B" w:rsidRDefault="00680E11" w:rsidP="00183963">
      <w:pPr>
        <w:jc w:val="both"/>
        <w:rPr>
          <w:sz w:val="18"/>
          <w:szCs w:val="18"/>
          <w:lang w:val="fr-FR"/>
        </w:rPr>
      </w:pPr>
      <w:r w:rsidRPr="00262FC7">
        <w:rPr>
          <w:sz w:val="18"/>
          <w:szCs w:val="18"/>
          <w:lang w:val="fr-FR"/>
        </w:rPr>
        <w:t xml:space="preserve">POUCZENIE / </w:t>
      </w:r>
      <w:r w:rsidRPr="00262FC7">
        <w:rPr>
          <w:sz w:val="16"/>
          <w:szCs w:val="16"/>
          <w:lang w:val="fr-FR"/>
        </w:rPr>
        <w:t xml:space="preserve">NOTICE / </w:t>
      </w:r>
      <w:r w:rsidRPr="00375EF3">
        <w:rPr>
          <w:sz w:val="16"/>
          <w:szCs w:val="16"/>
          <w:lang w:val="fr-FR"/>
        </w:rPr>
        <w:t xml:space="preserve">AVERTISSEMENT / </w:t>
      </w:r>
      <w:r w:rsidRPr="00375EF3">
        <w:rPr>
          <w:sz w:val="16"/>
          <w:szCs w:val="16"/>
          <w:lang w:val="ru-RU"/>
        </w:rPr>
        <w:t>ИНСТРУКЦИЯ</w:t>
      </w:r>
    </w:p>
    <w:p w:rsidR="00680E11" w:rsidRPr="00262FC7" w:rsidRDefault="00680E11" w:rsidP="00987336">
      <w:pPr>
        <w:jc w:val="both"/>
        <w:rPr>
          <w:sz w:val="18"/>
          <w:szCs w:val="18"/>
          <w:lang w:val="fr-FR"/>
        </w:rPr>
      </w:pPr>
    </w:p>
    <w:p w:rsidR="00680E11" w:rsidRDefault="00680E11" w:rsidP="009873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Formularz należy wypełnić kolorem niebieskim lub czarnym, drukowanymi literami, z zachowaniem zasady: 1 kratka – </w:t>
      </w:r>
      <w:r>
        <w:rPr>
          <w:sz w:val="18"/>
          <w:szCs w:val="18"/>
        </w:rPr>
        <w:br/>
        <w:t>1 litera, a następnie własnoręcznie podpisać.</w:t>
      </w:r>
    </w:p>
    <w:p w:rsidR="00680E11" w:rsidRPr="00375EF3" w:rsidRDefault="00680E11" w:rsidP="00987336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680E11" w:rsidRPr="00375EF3" w:rsidRDefault="00680E11" w:rsidP="00987336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680E11" w:rsidRPr="003B1D66" w:rsidRDefault="00680E11" w:rsidP="005C6131">
      <w:pPr>
        <w:jc w:val="both"/>
        <w:rPr>
          <w:sz w:val="18"/>
          <w:szCs w:val="18"/>
          <w:lang w:val="ru-RU"/>
        </w:rPr>
      </w:pPr>
      <w:r w:rsidRPr="00375EF3">
        <w:rPr>
          <w:sz w:val="16"/>
          <w:szCs w:val="16"/>
          <w:lang w:val="ru-RU"/>
        </w:rPr>
        <w:t>Формуляр следует заполнить синим или черным цветом, печатными буквами, придерживаясь правила: 1 клетка – 1 буква, а потом собственноручно подписать.</w:t>
      </w:r>
    </w:p>
    <w:p w:rsidR="00680E11" w:rsidRPr="00262FC7" w:rsidRDefault="00680E11" w:rsidP="00183963">
      <w:pPr>
        <w:jc w:val="both"/>
        <w:rPr>
          <w:sz w:val="18"/>
          <w:szCs w:val="18"/>
          <w:lang w:val="fr-FR"/>
        </w:rPr>
      </w:pPr>
    </w:p>
    <w:p w:rsidR="00680E11" w:rsidRPr="00375EF3" w:rsidRDefault="00680E11" w:rsidP="005C6131">
      <w:pPr>
        <w:jc w:val="both"/>
        <w:rPr>
          <w:sz w:val="16"/>
          <w:szCs w:val="16"/>
          <w:lang w:val="ru-RU"/>
        </w:rPr>
      </w:pPr>
      <w:r w:rsidRPr="00262FC7">
        <w:rPr>
          <w:sz w:val="18"/>
          <w:szCs w:val="18"/>
          <w:lang w:val="fr-FR"/>
        </w:rPr>
        <w:t xml:space="preserve">* Właściwe zaznaczyć znakiem </w:t>
      </w:r>
      <w:r w:rsidRPr="00E80528">
        <w:rPr>
          <w:sz w:val="18"/>
          <w:szCs w:val="18"/>
          <w:lang w:val="fr-FR"/>
        </w:rPr>
        <w:t>„</w:t>
      </w:r>
      <w:r w:rsidRPr="00262FC7">
        <w:rPr>
          <w:sz w:val="18"/>
          <w:szCs w:val="18"/>
          <w:lang w:val="fr-FR"/>
        </w:rPr>
        <w:t>X</w:t>
      </w:r>
      <w:r w:rsidRPr="00E80528">
        <w:rPr>
          <w:sz w:val="18"/>
          <w:szCs w:val="18"/>
          <w:lang w:val="fr-FR"/>
        </w:rPr>
        <w:t>”</w:t>
      </w:r>
      <w:r w:rsidRPr="00262FC7">
        <w:rPr>
          <w:sz w:val="18"/>
          <w:szCs w:val="18"/>
          <w:lang w:val="fr-FR"/>
        </w:rPr>
        <w:t xml:space="preserve"> / </w:t>
      </w:r>
      <w:r w:rsidRPr="00262FC7">
        <w:rPr>
          <w:sz w:val="16"/>
          <w:szCs w:val="16"/>
          <w:lang w:val="fr-FR"/>
        </w:rPr>
        <w:t xml:space="preserve">* The appropriate mark with </w:t>
      </w:r>
      <w:r>
        <w:rPr>
          <w:sz w:val="16"/>
          <w:szCs w:val="16"/>
          <w:lang w:val="fr-FR"/>
        </w:rPr>
        <w:t>‘</w:t>
      </w:r>
      <w:r w:rsidRPr="00262FC7">
        <w:rPr>
          <w:sz w:val="16"/>
          <w:szCs w:val="16"/>
          <w:lang w:val="fr-FR"/>
        </w:rPr>
        <w:t>X</w:t>
      </w:r>
      <w:r>
        <w:rPr>
          <w:sz w:val="16"/>
          <w:szCs w:val="16"/>
          <w:lang w:val="fr-FR"/>
        </w:rPr>
        <w:t>’</w:t>
      </w:r>
      <w:r w:rsidRPr="00262FC7">
        <w:rPr>
          <w:sz w:val="16"/>
          <w:szCs w:val="16"/>
          <w:lang w:val="fr-FR"/>
        </w:rPr>
        <w:t xml:space="preserve"> / </w:t>
      </w:r>
      <w:r>
        <w:rPr>
          <w:sz w:val="16"/>
          <w:szCs w:val="16"/>
          <w:lang w:val="fr-FR"/>
        </w:rPr>
        <w:t>* C</w:t>
      </w:r>
      <w:r w:rsidRPr="00375EF3">
        <w:rPr>
          <w:sz w:val="16"/>
          <w:szCs w:val="16"/>
          <w:lang w:val="fr-FR"/>
        </w:rPr>
        <w:t xml:space="preserve">ochez la case appropriée avec un </w:t>
      </w:r>
      <w:r>
        <w:rPr>
          <w:sz w:val="16"/>
          <w:szCs w:val="16"/>
          <w:lang w:val="fr-FR"/>
        </w:rPr>
        <w:t>«</w:t>
      </w:r>
      <w:r w:rsidRPr="00375EF3">
        <w:rPr>
          <w:sz w:val="16"/>
          <w:szCs w:val="16"/>
          <w:lang w:val="fr-FR"/>
        </w:rPr>
        <w:t>X</w:t>
      </w:r>
      <w:r>
        <w:rPr>
          <w:sz w:val="16"/>
          <w:szCs w:val="16"/>
          <w:lang w:val="fr-FR"/>
        </w:rPr>
        <w:t>»</w:t>
      </w:r>
      <w:r w:rsidRPr="00375EF3">
        <w:rPr>
          <w:sz w:val="16"/>
          <w:szCs w:val="16"/>
          <w:lang w:val="fr-FR"/>
        </w:rPr>
        <w:t xml:space="preserve"> / </w:t>
      </w:r>
      <w:r w:rsidRPr="00262FC7">
        <w:rPr>
          <w:sz w:val="16"/>
          <w:szCs w:val="16"/>
          <w:lang w:val="fr-FR"/>
        </w:rPr>
        <w:t>*</w:t>
      </w:r>
      <w:r>
        <w:rPr>
          <w:sz w:val="16"/>
          <w:szCs w:val="16"/>
          <w:lang w:val="ru-RU"/>
        </w:rPr>
        <w:t xml:space="preserve"> </w:t>
      </w:r>
      <w:r w:rsidRPr="00375EF3">
        <w:rPr>
          <w:sz w:val="16"/>
          <w:szCs w:val="16"/>
          <w:lang w:val="ru-RU"/>
        </w:rPr>
        <w:t xml:space="preserve">Нужное отметить знаком </w:t>
      </w:r>
      <w:r>
        <w:rPr>
          <w:sz w:val="16"/>
          <w:szCs w:val="16"/>
          <w:lang w:val="fr-FR"/>
        </w:rPr>
        <w:t>«</w:t>
      </w:r>
      <w:r w:rsidRPr="00262FC7">
        <w:rPr>
          <w:sz w:val="16"/>
          <w:szCs w:val="16"/>
          <w:lang w:val="fr-FR"/>
        </w:rPr>
        <w:t>X</w:t>
      </w:r>
      <w:r>
        <w:rPr>
          <w:sz w:val="16"/>
          <w:szCs w:val="16"/>
          <w:lang w:val="fr-FR"/>
        </w:rPr>
        <w:t>»</w:t>
      </w:r>
      <w:r w:rsidRPr="00262FC7">
        <w:rPr>
          <w:sz w:val="16"/>
          <w:szCs w:val="16"/>
          <w:lang w:val="fr-FR"/>
        </w:rPr>
        <w:t>.</w:t>
      </w:r>
    </w:p>
    <w:p w:rsidR="00680E11" w:rsidRPr="00426E3B" w:rsidRDefault="00680E11" w:rsidP="00183963">
      <w:pPr>
        <w:jc w:val="both"/>
        <w:rPr>
          <w:sz w:val="18"/>
          <w:szCs w:val="18"/>
          <w:lang w:val="fr-FR"/>
        </w:rPr>
      </w:pPr>
    </w:p>
    <w:p w:rsidR="00680E11" w:rsidRPr="00262FC7" w:rsidRDefault="00680E11" w:rsidP="001F2255">
      <w:pPr>
        <w:jc w:val="both"/>
        <w:rPr>
          <w:sz w:val="18"/>
          <w:szCs w:val="18"/>
          <w:lang w:val="fr-FR"/>
        </w:rPr>
      </w:pPr>
    </w:p>
    <w:p w:rsidR="00680E11" w:rsidRPr="00262FC7" w:rsidRDefault="00680E11" w:rsidP="00987336">
      <w:pPr>
        <w:jc w:val="both"/>
        <w:rPr>
          <w:sz w:val="18"/>
          <w:szCs w:val="18"/>
          <w:lang w:val="fr-FR"/>
        </w:rPr>
      </w:pPr>
    </w:p>
    <w:sectPr w:rsidR="00680E11" w:rsidRPr="00262FC7" w:rsidSect="00910DFF">
      <w:footerReference w:type="default" r:id="rId7"/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11" w:rsidRDefault="00680E11" w:rsidP="00346151">
      <w:r>
        <w:separator/>
      </w:r>
    </w:p>
  </w:endnote>
  <w:endnote w:type="continuationSeparator" w:id="0">
    <w:p w:rsidR="00680E11" w:rsidRDefault="00680E11" w:rsidP="0034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11" w:rsidRPr="00D64538" w:rsidRDefault="00680E11" w:rsidP="00D64538">
    <w:pPr>
      <w:pStyle w:val="Footer"/>
      <w:rPr>
        <w:sz w:val="22"/>
        <w:szCs w:val="22"/>
      </w:rPr>
    </w:pPr>
    <w:r>
      <w:rPr>
        <w:sz w:val="22"/>
        <w:szCs w:val="22"/>
      </w:rPr>
      <w:t>F-02/KIU-259 (15</w:t>
    </w:r>
    <w:r w:rsidRPr="00D64538">
      <w:rPr>
        <w:sz w:val="22"/>
        <w:szCs w:val="22"/>
      </w:rPr>
      <w:t>.05.2014)</w:t>
    </w:r>
    <w:r w:rsidRPr="00D64538">
      <w:rPr>
        <w:sz w:val="22"/>
        <w:szCs w:val="22"/>
      </w:rPr>
      <w:tab/>
    </w:r>
    <w:r w:rsidRPr="00D64538">
      <w:rPr>
        <w:sz w:val="22"/>
        <w:szCs w:val="22"/>
      </w:rPr>
      <w:tab/>
      <w:t xml:space="preserve">Strona </w:t>
    </w:r>
    <w:r w:rsidRPr="00D64538">
      <w:rPr>
        <w:b/>
        <w:sz w:val="22"/>
        <w:szCs w:val="22"/>
      </w:rPr>
      <w:fldChar w:fldCharType="begin"/>
    </w:r>
    <w:r w:rsidRPr="00D64538">
      <w:rPr>
        <w:b/>
        <w:sz w:val="22"/>
        <w:szCs w:val="22"/>
      </w:rPr>
      <w:instrText>PAGE</w:instrText>
    </w:r>
    <w:r w:rsidRPr="00D64538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2</w:t>
    </w:r>
    <w:r w:rsidRPr="00D64538">
      <w:rPr>
        <w:b/>
        <w:sz w:val="22"/>
        <w:szCs w:val="22"/>
      </w:rPr>
      <w:fldChar w:fldCharType="end"/>
    </w:r>
    <w:r w:rsidRPr="00D64538">
      <w:rPr>
        <w:sz w:val="22"/>
        <w:szCs w:val="22"/>
      </w:rPr>
      <w:t xml:space="preserve"> z </w:t>
    </w:r>
    <w:r w:rsidRPr="00D64538">
      <w:rPr>
        <w:b/>
        <w:sz w:val="22"/>
        <w:szCs w:val="22"/>
      </w:rPr>
      <w:fldChar w:fldCharType="begin"/>
    </w:r>
    <w:r w:rsidRPr="00D64538">
      <w:rPr>
        <w:b/>
        <w:sz w:val="22"/>
        <w:szCs w:val="22"/>
      </w:rPr>
      <w:instrText>NUMPAGES</w:instrText>
    </w:r>
    <w:r w:rsidRPr="00D64538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D64538">
      <w:rPr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11" w:rsidRDefault="00680E11" w:rsidP="00346151">
      <w:r>
        <w:separator/>
      </w:r>
    </w:p>
  </w:footnote>
  <w:footnote w:type="continuationSeparator" w:id="0">
    <w:p w:rsidR="00680E11" w:rsidRDefault="00680E11" w:rsidP="00346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C614D"/>
    <w:multiLevelType w:val="hybridMultilevel"/>
    <w:tmpl w:val="C436F9BA"/>
    <w:lvl w:ilvl="0" w:tplc="1D8264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E23"/>
    <w:rsid w:val="0003120F"/>
    <w:rsid w:val="0003362C"/>
    <w:rsid w:val="00041653"/>
    <w:rsid w:val="0004466E"/>
    <w:rsid w:val="00045056"/>
    <w:rsid w:val="00045946"/>
    <w:rsid w:val="000555AD"/>
    <w:rsid w:val="00074683"/>
    <w:rsid w:val="00077289"/>
    <w:rsid w:val="0008015B"/>
    <w:rsid w:val="000A36BC"/>
    <w:rsid w:val="000C3E23"/>
    <w:rsid w:val="000C74C4"/>
    <w:rsid w:val="0016544D"/>
    <w:rsid w:val="00183963"/>
    <w:rsid w:val="00183CF7"/>
    <w:rsid w:val="0019244C"/>
    <w:rsid w:val="001944C3"/>
    <w:rsid w:val="001A3192"/>
    <w:rsid w:val="001A3A8C"/>
    <w:rsid w:val="001E5D30"/>
    <w:rsid w:val="001F2255"/>
    <w:rsid w:val="00206AB2"/>
    <w:rsid w:val="00262FC7"/>
    <w:rsid w:val="0027054D"/>
    <w:rsid w:val="002A5125"/>
    <w:rsid w:val="002C1331"/>
    <w:rsid w:val="002E6F84"/>
    <w:rsid w:val="00341D51"/>
    <w:rsid w:val="00346151"/>
    <w:rsid w:val="003520D1"/>
    <w:rsid w:val="003622EA"/>
    <w:rsid w:val="003758E4"/>
    <w:rsid w:val="00375EF3"/>
    <w:rsid w:val="00376289"/>
    <w:rsid w:val="00395BF1"/>
    <w:rsid w:val="003A3E3C"/>
    <w:rsid w:val="003A5E82"/>
    <w:rsid w:val="003A5F96"/>
    <w:rsid w:val="003B1D66"/>
    <w:rsid w:val="003D0110"/>
    <w:rsid w:val="003E693B"/>
    <w:rsid w:val="004132D5"/>
    <w:rsid w:val="00413955"/>
    <w:rsid w:val="0042359F"/>
    <w:rsid w:val="00426E3B"/>
    <w:rsid w:val="004448FA"/>
    <w:rsid w:val="004462A3"/>
    <w:rsid w:val="004675E1"/>
    <w:rsid w:val="00475C91"/>
    <w:rsid w:val="004933F7"/>
    <w:rsid w:val="004C6E90"/>
    <w:rsid w:val="004D7E90"/>
    <w:rsid w:val="00512804"/>
    <w:rsid w:val="0051357A"/>
    <w:rsid w:val="00544795"/>
    <w:rsid w:val="00562BF6"/>
    <w:rsid w:val="00563C98"/>
    <w:rsid w:val="005730FC"/>
    <w:rsid w:val="00596D73"/>
    <w:rsid w:val="005C6131"/>
    <w:rsid w:val="00622CE6"/>
    <w:rsid w:val="00680E11"/>
    <w:rsid w:val="00684115"/>
    <w:rsid w:val="006848A4"/>
    <w:rsid w:val="00693458"/>
    <w:rsid w:val="006A309A"/>
    <w:rsid w:val="006A4637"/>
    <w:rsid w:val="006A77C2"/>
    <w:rsid w:val="006E3C4F"/>
    <w:rsid w:val="006F4FC1"/>
    <w:rsid w:val="00701608"/>
    <w:rsid w:val="0071198F"/>
    <w:rsid w:val="007948F8"/>
    <w:rsid w:val="008109AC"/>
    <w:rsid w:val="0085474A"/>
    <w:rsid w:val="0087216C"/>
    <w:rsid w:val="008810A8"/>
    <w:rsid w:val="00881D3D"/>
    <w:rsid w:val="008B24CE"/>
    <w:rsid w:val="008B34A2"/>
    <w:rsid w:val="008D693B"/>
    <w:rsid w:val="008E44F6"/>
    <w:rsid w:val="00910DFF"/>
    <w:rsid w:val="00931915"/>
    <w:rsid w:val="00987336"/>
    <w:rsid w:val="009B2590"/>
    <w:rsid w:val="009D0A51"/>
    <w:rsid w:val="00A01BA9"/>
    <w:rsid w:val="00A0368C"/>
    <w:rsid w:val="00A30CD6"/>
    <w:rsid w:val="00A46F2D"/>
    <w:rsid w:val="00A5295B"/>
    <w:rsid w:val="00A74AE3"/>
    <w:rsid w:val="00A84353"/>
    <w:rsid w:val="00A84BA2"/>
    <w:rsid w:val="00AD1C2E"/>
    <w:rsid w:val="00AD4858"/>
    <w:rsid w:val="00B353B6"/>
    <w:rsid w:val="00B42EE8"/>
    <w:rsid w:val="00B650B2"/>
    <w:rsid w:val="00B847B7"/>
    <w:rsid w:val="00B957DD"/>
    <w:rsid w:val="00BB2D1F"/>
    <w:rsid w:val="00BC52ED"/>
    <w:rsid w:val="00BF5758"/>
    <w:rsid w:val="00C00CAD"/>
    <w:rsid w:val="00C46B12"/>
    <w:rsid w:val="00CB2BE0"/>
    <w:rsid w:val="00CC07F1"/>
    <w:rsid w:val="00CE3469"/>
    <w:rsid w:val="00D50E99"/>
    <w:rsid w:val="00D64538"/>
    <w:rsid w:val="00D675B3"/>
    <w:rsid w:val="00DA6492"/>
    <w:rsid w:val="00DA6C9A"/>
    <w:rsid w:val="00DC6DC8"/>
    <w:rsid w:val="00DE08C8"/>
    <w:rsid w:val="00DF5C6D"/>
    <w:rsid w:val="00E26B58"/>
    <w:rsid w:val="00E433C9"/>
    <w:rsid w:val="00E80528"/>
    <w:rsid w:val="00EB25FC"/>
    <w:rsid w:val="00EC7DFD"/>
    <w:rsid w:val="00EE0829"/>
    <w:rsid w:val="00F23154"/>
    <w:rsid w:val="00F55F68"/>
    <w:rsid w:val="00F7785C"/>
    <w:rsid w:val="00FA3103"/>
    <w:rsid w:val="00FA73CD"/>
    <w:rsid w:val="00FD7C39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1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785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461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6151"/>
    <w:rPr>
      <w:rFonts w:ascii="Times New Roman" w:hAnsi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461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8411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1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645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45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5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45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525</Words>
  <Characters>3155</Characters>
  <Application>Microsoft Office Outlook</Application>
  <DocSecurity>0</DocSecurity>
  <Lines>0</Lines>
  <Paragraphs>0</Paragraphs>
  <ScaleCrop>false</ScaleCrop>
  <Company>UDSC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l.kolaczyk</dc:creator>
  <cp:keywords/>
  <dc:description/>
  <cp:lastModifiedBy>machowskak</cp:lastModifiedBy>
  <cp:revision>2</cp:revision>
  <cp:lastPrinted>2014-03-06T10:54:00Z</cp:lastPrinted>
  <dcterms:created xsi:type="dcterms:W3CDTF">2014-05-21T05:51:00Z</dcterms:created>
  <dcterms:modified xsi:type="dcterms:W3CDTF">2014-05-21T05:51:00Z</dcterms:modified>
</cp:coreProperties>
</file>