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D5976" w14:textId="77777777" w:rsidR="009E030C" w:rsidRDefault="009E030C" w:rsidP="009E0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14:paraId="2E6DD40B" w14:textId="58854A40" w:rsidR="009E030C" w:rsidRDefault="009E030C" w:rsidP="009E0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14:paraId="466C6B1C" w14:textId="77777777" w:rsidR="009E030C" w:rsidRDefault="009E030C" w:rsidP="009E030C">
      <w:pPr>
        <w:jc w:val="center"/>
        <w:rPr>
          <w:b/>
          <w:sz w:val="32"/>
          <w:szCs w:val="32"/>
        </w:rPr>
      </w:pPr>
    </w:p>
    <w:p w14:paraId="4855E517" w14:textId="6087E9C2" w:rsidR="009E030C" w:rsidRPr="00A11203" w:rsidRDefault="009E030C" w:rsidP="009E030C">
      <w:pPr>
        <w:jc w:val="center"/>
        <w:rPr>
          <w:rFonts w:cstheme="minorHAnsi"/>
          <w:b/>
          <w:noProof/>
          <w:color w:val="00B0F0"/>
          <w:sz w:val="56"/>
          <w:szCs w:val="56"/>
        </w:rPr>
      </w:pPr>
      <w:r w:rsidRPr="00A11203">
        <w:rPr>
          <w:rFonts w:cstheme="minorHAnsi"/>
          <w:b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D5F06CC" wp14:editId="4194C63B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527600" cy="10738800"/>
                <wp:effectExtent l="0" t="0" r="16510" b="2476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600" cy="107388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46EF3" w14:textId="77777777" w:rsidR="009E030C" w:rsidRDefault="009E030C" w:rsidP="009E030C"/>
                          <w:p w14:paraId="73E167F8" w14:textId="77777777" w:rsidR="009E030C" w:rsidRDefault="009E030C" w:rsidP="009E030C">
                            <w:pPr>
                              <w:jc w:val="center"/>
                            </w:pPr>
                          </w:p>
                          <w:p w14:paraId="295E9380" w14:textId="77777777" w:rsidR="009E030C" w:rsidRDefault="009E030C" w:rsidP="009E0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F06CC" id="Prostokąt 6" o:spid="_x0000_s1026" style="position:absolute;left:0;text-align:left;margin-left:0;margin-top:0;width:592.7pt;height:845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" strokecolor="#1f4d78 [1604]" strokeweight=".5pt">
                <v:fill r:id="rId10" o:title="" recolor="t" rotate="t" type="frame"/>
                <v:textbox>
                  <w:txbxContent>
                    <w:p w14:paraId="7DC46EF3" w14:textId="77777777" w:rsidR="009E030C" w:rsidRDefault="009E030C" w:rsidP="009E030C"/>
                    <w:p w14:paraId="73E167F8" w14:textId="77777777" w:rsidR="009E030C" w:rsidRDefault="009E030C" w:rsidP="009E030C">
                      <w:pPr>
                        <w:jc w:val="center"/>
                      </w:pPr>
                    </w:p>
                    <w:p w14:paraId="295E9380" w14:textId="77777777" w:rsidR="009E030C" w:rsidRDefault="009E030C" w:rsidP="009E030C">
                      <w:pPr>
                        <w:jc w:val="center"/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A11203">
        <w:rPr>
          <w:rFonts w:cstheme="minorHAnsi"/>
          <w:b/>
          <w:noProof/>
          <w:color w:val="00B0F0"/>
          <w:sz w:val="56"/>
          <w:szCs w:val="56"/>
        </w:rPr>
        <w:t>Pr</w:t>
      </w:r>
      <w:r>
        <w:rPr>
          <w:rFonts w:cstheme="minorHAnsi"/>
          <w:b/>
          <w:noProof/>
          <w:color w:val="00B0F0"/>
          <w:sz w:val="56"/>
          <w:szCs w:val="56"/>
        </w:rPr>
        <w:t>ojekt techniczny rozwiązania Przewodnik</w:t>
      </w:r>
    </w:p>
    <w:p w14:paraId="22428DFB" w14:textId="77777777" w:rsidR="009E030C" w:rsidRDefault="009E030C" w:rsidP="009E030C">
      <w:pPr>
        <w:jc w:val="center"/>
        <w:rPr>
          <w:rFonts w:cstheme="minorHAnsi"/>
          <w:b/>
          <w:noProof/>
          <w:color w:val="00B0F0"/>
          <w:sz w:val="44"/>
          <w:szCs w:val="44"/>
        </w:rPr>
      </w:pPr>
    </w:p>
    <w:p w14:paraId="6E4D9BDD" w14:textId="77777777" w:rsidR="009E030C" w:rsidRPr="00F903D2" w:rsidRDefault="009E030C" w:rsidP="009E030C">
      <w:pPr>
        <w:jc w:val="center"/>
        <w:rPr>
          <w:rFonts w:cstheme="minorHAnsi"/>
          <w:b/>
          <w:noProof/>
          <w:color w:val="00B0F0"/>
          <w:sz w:val="44"/>
          <w:szCs w:val="44"/>
        </w:rPr>
      </w:pPr>
      <w:r w:rsidRPr="00A96C2C">
        <w:rPr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5A4AC" wp14:editId="390B08CA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5982511" cy="0"/>
                <wp:effectExtent l="0" t="0" r="3746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39081" id="Łącznik prosty 7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1pt" to="471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" strokecolor="white [3212]" strokeweight=".5pt">
                <v:stroke joinstyle="miter"/>
                <w10:wrap anchorx="margin"/>
              </v:line>
            </w:pict>
          </mc:Fallback>
        </mc:AlternateContent>
      </w:r>
    </w:p>
    <w:p w14:paraId="32616AA4" w14:textId="77777777" w:rsidR="009E030C" w:rsidRPr="00A96C2C" w:rsidRDefault="009E030C" w:rsidP="009E030C">
      <w:pPr>
        <w:jc w:val="center"/>
        <w:rPr>
          <w:rFonts w:cstheme="minorHAnsi"/>
          <w:color w:val="FFFFFF" w:themeColor="background1"/>
          <w:sz w:val="20"/>
        </w:rPr>
      </w:pPr>
      <w:r w:rsidRPr="00A96C2C">
        <w:rPr>
          <w:rFonts w:cstheme="minorHAnsi"/>
          <w:color w:val="FFFFFF" w:themeColor="background1"/>
          <w:sz w:val="20"/>
        </w:rPr>
        <w:t xml:space="preserve">Przygotowany przez Centralny Ośrodek Informatyki </w:t>
      </w:r>
    </w:p>
    <w:p w14:paraId="5E44EB12" w14:textId="77777777" w:rsidR="009E030C" w:rsidRPr="00A96C2C" w:rsidRDefault="009E030C" w:rsidP="009E030C">
      <w:pPr>
        <w:jc w:val="center"/>
        <w:rPr>
          <w:rFonts w:cstheme="minorHAnsi"/>
          <w:color w:val="FFFFFF" w:themeColor="background1"/>
          <w:sz w:val="20"/>
        </w:rPr>
      </w:pPr>
      <w:r w:rsidRPr="00A96C2C">
        <w:rPr>
          <w:rFonts w:cstheme="minorHAnsi"/>
          <w:color w:val="FFFFFF" w:themeColor="background1"/>
          <w:sz w:val="20"/>
        </w:rPr>
        <w:t xml:space="preserve">Centrum Kompetencyjne „POPC Wsparcie” </w:t>
      </w:r>
    </w:p>
    <w:p w14:paraId="14FAF50C" w14:textId="77777777" w:rsidR="009E030C" w:rsidRPr="00A96C2C" w:rsidRDefault="009E030C" w:rsidP="009E030C">
      <w:pPr>
        <w:jc w:val="center"/>
        <w:rPr>
          <w:rFonts w:cstheme="minorHAnsi"/>
          <w:color w:val="FFFFFF" w:themeColor="background1"/>
          <w:sz w:val="20"/>
        </w:rPr>
      </w:pPr>
    </w:p>
    <w:p w14:paraId="7A978939" w14:textId="0769FAFC" w:rsidR="009E030C" w:rsidRPr="00037A40" w:rsidRDefault="009E030C" w:rsidP="009E030C">
      <w:pPr>
        <w:jc w:val="center"/>
        <w:rPr>
          <w:rFonts w:cstheme="minorHAnsi"/>
          <w:b/>
          <w:color w:val="00B0F0"/>
          <w:sz w:val="20"/>
        </w:rPr>
      </w:pPr>
      <w:r w:rsidRPr="00636269">
        <w:rPr>
          <w:rFonts w:cstheme="minorHAnsi"/>
          <w:color w:val="FFFFFF" w:themeColor="background1"/>
          <w:sz w:val="20"/>
        </w:rPr>
        <w:lastRenderedPageBreak/>
        <w:t xml:space="preserve">Warszawa, </w:t>
      </w:r>
      <w:r>
        <w:rPr>
          <w:rFonts w:cstheme="minorHAnsi"/>
          <w:color w:val="FFFFFF" w:themeColor="background1"/>
          <w:sz w:val="20"/>
        </w:rPr>
        <w:t>maj 2021</w:t>
      </w:r>
      <w:r w:rsidRPr="00636269">
        <w:rPr>
          <w:rFonts w:cstheme="minorHAnsi"/>
          <w:color w:val="FFFFFF" w:themeColor="background1"/>
          <w:sz w:val="20"/>
        </w:rPr>
        <w:t xml:space="preserve"> r.</w:t>
      </w:r>
    </w:p>
    <w:p w14:paraId="06711EA5" w14:textId="77777777" w:rsidR="009E030C" w:rsidRDefault="009E030C" w:rsidP="009E030C">
      <w:pPr>
        <w:pStyle w:val="NormalnyWeb"/>
        <w:shd w:val="clear" w:color="auto" w:fill="F7F7F7"/>
        <w:spacing w:before="0" w:beforeAutospacing="0" w:after="0" w:afterAutospacing="0"/>
        <w:rPr>
          <w:rFonts w:cstheme="minorHAnsi"/>
          <w:i/>
          <w:color w:val="6A6A6A"/>
          <w:sz w:val="20"/>
          <w:szCs w:val="20"/>
        </w:rPr>
      </w:pPr>
      <w:r>
        <w:rPr>
          <w:rStyle w:val="Pogrubienie"/>
          <w:rFonts w:cstheme="minorHAnsi"/>
          <w:i/>
          <w:color w:val="6A6A6A"/>
          <w:sz w:val="20"/>
          <w:szCs w:val="20"/>
        </w:rPr>
        <w:t>STOPKA REDAKCYJNA</w:t>
      </w:r>
    </w:p>
    <w:p w14:paraId="3CB1501F" w14:textId="7C160526" w:rsidR="009E030C" w:rsidRDefault="009E030C" w:rsidP="009E030C">
      <w:pPr>
        <w:pStyle w:val="NormalnyWeb"/>
        <w:shd w:val="clear" w:color="auto" w:fill="F7F7F7"/>
        <w:spacing w:before="0" w:beforeAutospacing="0" w:after="0" w:afterAutospacing="0"/>
        <w:rPr>
          <w:rFonts w:cstheme="minorHAnsi"/>
          <w:i/>
          <w:color w:val="6A6A6A"/>
          <w:sz w:val="20"/>
          <w:szCs w:val="20"/>
        </w:rPr>
      </w:pPr>
      <w:r>
        <w:rPr>
          <w:rFonts w:cstheme="minorHAnsi"/>
          <w:b/>
          <w:i/>
          <w:color w:val="6A6A6A"/>
          <w:sz w:val="20"/>
          <w:szCs w:val="20"/>
        </w:rPr>
        <w:t>Tytuł publikacji:</w:t>
      </w:r>
      <w:r>
        <w:rPr>
          <w:rFonts w:cstheme="minorHAnsi"/>
          <w:i/>
          <w:color w:val="6A6A6A"/>
          <w:sz w:val="20"/>
          <w:szCs w:val="20"/>
        </w:rPr>
        <w:t xml:space="preserve"> Projekt techniczny rozwiązania. Przewodnik</w:t>
      </w:r>
    </w:p>
    <w:p w14:paraId="795B873B" w14:textId="59856D53" w:rsidR="009E030C" w:rsidRDefault="009E030C" w:rsidP="009E030C">
      <w:pPr>
        <w:pStyle w:val="NormalnyWeb"/>
        <w:shd w:val="clear" w:color="auto" w:fill="F7F7F7"/>
        <w:spacing w:before="0" w:beforeAutospacing="0" w:after="0" w:afterAutospacing="0"/>
        <w:rPr>
          <w:rFonts w:cstheme="minorHAnsi"/>
          <w:i/>
          <w:color w:val="6A6A6A"/>
          <w:sz w:val="20"/>
          <w:szCs w:val="20"/>
        </w:rPr>
      </w:pPr>
      <w:r w:rsidRPr="00602313">
        <w:rPr>
          <w:rFonts w:cstheme="minorHAnsi"/>
          <w:b/>
          <w:i/>
          <w:color w:val="6A6A6A"/>
          <w:sz w:val="20"/>
          <w:szCs w:val="20"/>
        </w:rPr>
        <w:t>Autor:</w:t>
      </w:r>
      <w:r w:rsidRPr="00602313">
        <w:rPr>
          <w:rFonts w:cstheme="minorHAnsi"/>
          <w:i/>
          <w:color w:val="6A6A6A"/>
          <w:sz w:val="20"/>
          <w:szCs w:val="20"/>
        </w:rPr>
        <w:t xml:space="preserve"> </w:t>
      </w:r>
      <w:r w:rsidR="0065793B" w:rsidRPr="00CF732C">
        <w:rPr>
          <w:rFonts w:cstheme="minorHAnsi"/>
          <w:i/>
          <w:color w:val="6A6A6A"/>
          <w:sz w:val="20"/>
          <w:szCs w:val="20"/>
        </w:rPr>
        <w:t>Wojciech Ciesielski</w:t>
      </w:r>
    </w:p>
    <w:p w14:paraId="6EBFF725" w14:textId="7F5E99F3" w:rsidR="0065793B" w:rsidRDefault="0065793B" w:rsidP="009E030C">
      <w:pPr>
        <w:pStyle w:val="NormalnyWeb"/>
        <w:shd w:val="clear" w:color="auto" w:fill="F7F7F7"/>
        <w:spacing w:before="0" w:beforeAutospacing="0" w:after="0" w:afterAutospacing="0"/>
        <w:rPr>
          <w:rFonts w:cstheme="minorHAnsi"/>
          <w:i/>
          <w:color w:val="6A6A6A"/>
          <w:sz w:val="20"/>
          <w:szCs w:val="20"/>
        </w:rPr>
      </w:pPr>
      <w:r>
        <w:rPr>
          <w:rFonts w:cstheme="minorHAnsi"/>
          <w:b/>
          <w:i/>
          <w:color w:val="6A6A6A"/>
          <w:sz w:val="20"/>
          <w:szCs w:val="20"/>
        </w:rPr>
        <w:t>Redaktor:</w:t>
      </w:r>
      <w:r>
        <w:rPr>
          <w:rFonts w:cstheme="minorHAnsi"/>
          <w:i/>
          <w:color w:val="6A6A6A"/>
          <w:sz w:val="20"/>
          <w:szCs w:val="20"/>
        </w:rPr>
        <w:t xml:space="preserve"> Urszula Karczewska</w:t>
      </w:r>
    </w:p>
    <w:p w14:paraId="475FD7B2" w14:textId="35E39E68" w:rsidR="009E030C" w:rsidRDefault="009E030C" w:rsidP="009E030C">
      <w:pPr>
        <w:pStyle w:val="NormalnyWeb"/>
        <w:shd w:val="clear" w:color="auto" w:fill="F7F7F7"/>
        <w:spacing w:before="0" w:beforeAutospacing="0" w:after="0" w:afterAutospacing="0"/>
        <w:rPr>
          <w:rFonts w:cstheme="minorHAnsi"/>
          <w:b/>
          <w:i/>
          <w:color w:val="6A6A6A"/>
          <w:sz w:val="20"/>
          <w:szCs w:val="20"/>
        </w:rPr>
      </w:pPr>
      <w:r>
        <w:rPr>
          <w:rFonts w:cstheme="minorHAnsi"/>
          <w:b/>
          <w:i/>
          <w:color w:val="6A6A6A"/>
          <w:sz w:val="20"/>
          <w:szCs w:val="20"/>
        </w:rPr>
        <w:t>Data powstania publikacji:</w:t>
      </w:r>
      <w:r>
        <w:rPr>
          <w:rFonts w:cstheme="minorHAnsi"/>
          <w:i/>
          <w:color w:val="6A6A6A"/>
          <w:sz w:val="20"/>
          <w:szCs w:val="20"/>
        </w:rPr>
        <w:t xml:space="preserve"> maj 2021 r.</w:t>
      </w:r>
    </w:p>
    <w:p w14:paraId="42E2ABD8" w14:textId="77777777" w:rsidR="009E030C" w:rsidRDefault="009E030C" w:rsidP="009E030C">
      <w:pPr>
        <w:pStyle w:val="NormalnyWeb"/>
        <w:shd w:val="clear" w:color="auto" w:fill="F7F7F7"/>
        <w:spacing w:before="0" w:beforeAutospacing="0" w:after="0" w:afterAutospacing="0"/>
        <w:rPr>
          <w:rFonts w:cstheme="minorHAnsi"/>
          <w:i/>
          <w:color w:val="6A6A6A"/>
          <w:sz w:val="20"/>
          <w:szCs w:val="20"/>
        </w:rPr>
      </w:pPr>
    </w:p>
    <w:p w14:paraId="0CE751B1" w14:textId="77777777" w:rsidR="009E030C" w:rsidRDefault="009E030C" w:rsidP="009E030C">
      <w:pPr>
        <w:pStyle w:val="NormalnyWeb"/>
        <w:shd w:val="clear" w:color="auto" w:fill="F7F7F7"/>
        <w:spacing w:before="0" w:beforeAutospacing="0" w:after="0" w:afterAutospacing="0"/>
        <w:rPr>
          <w:rFonts w:cstheme="minorHAnsi"/>
          <w:i/>
          <w:color w:val="6A6A6A"/>
          <w:sz w:val="20"/>
          <w:szCs w:val="20"/>
        </w:rPr>
      </w:pPr>
      <w:r>
        <w:rPr>
          <w:rFonts w:cstheme="minorHAnsi"/>
          <w:i/>
          <w:color w:val="6A6A6A"/>
          <w:sz w:val="20"/>
          <w:szCs w:val="20"/>
        </w:rPr>
        <w:t xml:space="preserve">Centralny Ośrodek Informatyki </w:t>
      </w:r>
    </w:p>
    <w:p w14:paraId="2135AD13" w14:textId="77777777" w:rsidR="009E030C" w:rsidRDefault="009E030C" w:rsidP="009E030C">
      <w:pPr>
        <w:pStyle w:val="NormalnyWeb"/>
        <w:shd w:val="clear" w:color="auto" w:fill="F7F7F7"/>
        <w:spacing w:before="0" w:beforeAutospacing="0" w:after="0" w:afterAutospacing="0"/>
        <w:rPr>
          <w:rFonts w:cstheme="minorHAnsi"/>
          <w:i/>
          <w:color w:val="6A6A6A"/>
          <w:sz w:val="20"/>
          <w:szCs w:val="20"/>
        </w:rPr>
      </w:pPr>
      <w:r>
        <w:rPr>
          <w:rFonts w:cstheme="minorHAnsi"/>
          <w:i/>
          <w:color w:val="6A6A6A"/>
          <w:sz w:val="20"/>
          <w:szCs w:val="20"/>
        </w:rPr>
        <w:t xml:space="preserve">Centrum Kompetencyjne „POPC Wsparcie” </w:t>
      </w:r>
    </w:p>
    <w:p w14:paraId="233D671B" w14:textId="77777777" w:rsidR="009E030C" w:rsidRDefault="009E030C" w:rsidP="009E030C">
      <w:pPr>
        <w:pStyle w:val="NormalnyWeb"/>
        <w:shd w:val="clear" w:color="auto" w:fill="F7F7F7"/>
        <w:spacing w:before="0" w:beforeAutospacing="0" w:after="0" w:afterAutospacing="0"/>
        <w:rPr>
          <w:rFonts w:cstheme="minorHAnsi"/>
          <w:i/>
          <w:color w:val="6A6A6A"/>
          <w:sz w:val="20"/>
          <w:szCs w:val="20"/>
        </w:rPr>
      </w:pPr>
      <w:r>
        <w:rPr>
          <w:rFonts w:cstheme="minorHAnsi"/>
          <w:i/>
          <w:color w:val="6A6A6A"/>
          <w:sz w:val="20"/>
          <w:szCs w:val="20"/>
        </w:rPr>
        <w:t>Aleje Jerozolimskie 132-136, 02-305 Warszawa</w:t>
      </w:r>
    </w:p>
    <w:p w14:paraId="05A928F1" w14:textId="77777777" w:rsidR="009E030C" w:rsidRDefault="009E030C" w:rsidP="009E030C">
      <w:pPr>
        <w:pStyle w:val="NormalnyWeb"/>
        <w:shd w:val="clear" w:color="auto" w:fill="F7F7F7"/>
        <w:spacing w:before="0" w:beforeAutospacing="0" w:after="0" w:afterAutospacing="0"/>
        <w:rPr>
          <w:rFonts w:cstheme="minorHAnsi"/>
          <w:i/>
          <w:color w:val="6A6A6A"/>
          <w:sz w:val="20"/>
          <w:szCs w:val="20"/>
        </w:rPr>
      </w:pPr>
      <w:r>
        <w:rPr>
          <w:rFonts w:cstheme="minorHAnsi"/>
          <w:i/>
          <w:color w:val="6A6A6A"/>
          <w:sz w:val="20"/>
          <w:szCs w:val="20"/>
        </w:rPr>
        <w:t>tel.: +48 22 250 18 03, +48 22 250 28 88</w:t>
      </w:r>
    </w:p>
    <w:p w14:paraId="45944685" w14:textId="77777777" w:rsidR="009E030C" w:rsidRDefault="009E030C" w:rsidP="009E030C">
      <w:pPr>
        <w:pStyle w:val="NormalnyWeb"/>
        <w:shd w:val="clear" w:color="auto" w:fill="F7F7F7"/>
        <w:spacing w:before="0" w:beforeAutospacing="0" w:after="0" w:afterAutospacing="0"/>
        <w:rPr>
          <w:rFonts w:cstheme="minorHAnsi"/>
          <w:i/>
          <w:color w:val="6A6A6A"/>
          <w:sz w:val="20"/>
          <w:szCs w:val="20"/>
        </w:rPr>
      </w:pPr>
      <w:r>
        <w:rPr>
          <w:rFonts w:cstheme="minorHAnsi"/>
          <w:i/>
          <w:color w:val="6A6A6A"/>
          <w:sz w:val="20"/>
          <w:szCs w:val="20"/>
        </w:rPr>
        <w:t xml:space="preserve">e-mail: </w:t>
      </w:r>
      <w:r>
        <w:rPr>
          <w:rStyle w:val="Hipercze"/>
          <w:i/>
          <w:sz w:val="20"/>
          <w:szCs w:val="20"/>
        </w:rPr>
        <w:t>popcwsparcie@coi.gov.pl</w:t>
      </w:r>
    </w:p>
    <w:p w14:paraId="64623328" w14:textId="77777777" w:rsidR="009E030C" w:rsidRDefault="009E030C" w:rsidP="009E030C">
      <w:pPr>
        <w:pStyle w:val="NormalnyWeb"/>
        <w:shd w:val="clear" w:color="auto" w:fill="F7F7F7"/>
        <w:spacing w:before="0" w:beforeAutospacing="0" w:after="0" w:afterAutospacing="0"/>
        <w:rPr>
          <w:rStyle w:val="Hipercze"/>
        </w:rPr>
      </w:pPr>
      <w:r>
        <w:rPr>
          <w:rStyle w:val="Hipercze"/>
          <w:i/>
          <w:sz w:val="20"/>
          <w:szCs w:val="20"/>
        </w:rPr>
        <w:t>https://www.gov.pl/web/popcwsparcie</w:t>
      </w:r>
    </w:p>
    <w:p w14:paraId="26517361" w14:textId="77777777" w:rsidR="009E030C" w:rsidRDefault="009E030C" w:rsidP="009E030C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227854EF" w14:textId="77777777" w:rsidR="009E030C" w:rsidRDefault="009E030C" w:rsidP="009E030C">
      <w:pPr>
        <w:rPr>
          <w:b/>
        </w:rPr>
      </w:pPr>
    </w:p>
    <w:p w14:paraId="24CD7F62" w14:textId="77777777" w:rsidR="009E030C" w:rsidRDefault="009E030C" w:rsidP="009E030C">
      <w:pPr>
        <w:jc w:val="center"/>
      </w:pPr>
    </w:p>
    <w:p w14:paraId="1486E79F" w14:textId="77777777" w:rsidR="009E030C" w:rsidRDefault="009E030C" w:rsidP="009E030C">
      <w:pPr>
        <w:jc w:val="center"/>
      </w:pPr>
    </w:p>
    <w:p w14:paraId="3121CD8B" w14:textId="2382EF76" w:rsidR="008A778D" w:rsidRDefault="008A778D" w:rsidP="001A0FE6"/>
    <w:p w14:paraId="0055C8D1" w14:textId="77777777" w:rsidR="00437B7C" w:rsidRDefault="00437B7C" w:rsidP="001A0FE6"/>
    <w:p w14:paraId="4F821036" w14:textId="479FF706" w:rsidR="008915A5" w:rsidRPr="0061785C" w:rsidRDefault="00D030D4" w:rsidP="00015975">
      <w:pPr>
        <w:rPr>
          <w:b/>
          <w:bCs/>
          <w:color w:val="1F4E79" w:themeColor="accent1" w:themeShade="80"/>
          <w:sz w:val="28"/>
          <w:szCs w:val="28"/>
        </w:rPr>
      </w:pPr>
      <w:r w:rsidRPr="0061785C">
        <w:rPr>
          <w:b/>
          <w:bCs/>
          <w:color w:val="1F4E79" w:themeColor="accent1" w:themeShade="80"/>
          <w:sz w:val="28"/>
          <w:szCs w:val="28"/>
        </w:rPr>
        <w:t>Szanowny Czytelniku!</w:t>
      </w:r>
    </w:p>
    <w:p w14:paraId="21C6930F" w14:textId="74F0B5A0" w:rsidR="004247A8" w:rsidRPr="00360807" w:rsidRDefault="00D030D4" w:rsidP="00360807">
      <w:pPr>
        <w:rPr>
          <w:color w:val="auto"/>
          <w:szCs w:val="22"/>
        </w:rPr>
      </w:pPr>
      <w:r w:rsidRPr="00360807">
        <w:rPr>
          <w:b/>
          <w:color w:val="auto"/>
          <w:szCs w:val="22"/>
        </w:rPr>
        <w:t>Jednym z pierwszych etapów większości projektów</w:t>
      </w:r>
      <w:r w:rsidR="00485B40" w:rsidRPr="00360807">
        <w:rPr>
          <w:b/>
          <w:color w:val="auto"/>
          <w:szCs w:val="22"/>
        </w:rPr>
        <w:t xml:space="preserve"> związanych z wdrożeniem nowego systemu IT</w:t>
      </w:r>
      <w:r w:rsidRPr="00360807">
        <w:rPr>
          <w:b/>
          <w:color w:val="auto"/>
          <w:szCs w:val="22"/>
        </w:rPr>
        <w:t xml:space="preserve"> jest przygotowanie projektu technicznego systemu.</w:t>
      </w:r>
      <w:r w:rsidR="00A46053" w:rsidRPr="00360807">
        <w:rPr>
          <w:color w:val="auto"/>
          <w:szCs w:val="22"/>
        </w:rPr>
        <w:t xml:space="preserve"> </w:t>
      </w:r>
      <w:r w:rsidR="004247A8" w:rsidRPr="00360807">
        <w:rPr>
          <w:color w:val="auto"/>
          <w:szCs w:val="22"/>
        </w:rPr>
        <w:t xml:space="preserve">Robimy to wspólnie </w:t>
      </w:r>
      <w:r w:rsidR="000F1D9B">
        <w:rPr>
          <w:color w:val="auto"/>
          <w:szCs w:val="22"/>
        </w:rPr>
        <w:br/>
      </w:r>
      <w:r w:rsidR="004247A8" w:rsidRPr="00360807">
        <w:rPr>
          <w:color w:val="auto"/>
          <w:szCs w:val="22"/>
        </w:rPr>
        <w:t xml:space="preserve">z wykonawcą. </w:t>
      </w:r>
      <w:r w:rsidR="007B31F5" w:rsidRPr="00360807">
        <w:rPr>
          <w:b/>
          <w:color w:val="auto"/>
          <w:szCs w:val="22"/>
        </w:rPr>
        <w:t>T</w:t>
      </w:r>
      <w:r w:rsidR="00A46053" w:rsidRPr="00360807">
        <w:rPr>
          <w:b/>
          <w:color w:val="auto"/>
          <w:szCs w:val="22"/>
        </w:rPr>
        <w:t>aki projekt</w:t>
      </w:r>
      <w:r w:rsidR="007B31F5" w:rsidRPr="00360807">
        <w:rPr>
          <w:b/>
          <w:color w:val="auto"/>
          <w:szCs w:val="22"/>
        </w:rPr>
        <w:t xml:space="preserve"> techniczny</w:t>
      </w:r>
      <w:r w:rsidR="00A46053" w:rsidRPr="00360807">
        <w:rPr>
          <w:b/>
          <w:color w:val="auto"/>
          <w:szCs w:val="22"/>
        </w:rPr>
        <w:t xml:space="preserve"> </w:t>
      </w:r>
      <w:r w:rsidR="004247A8" w:rsidRPr="00360807">
        <w:rPr>
          <w:b/>
          <w:color w:val="auto"/>
          <w:szCs w:val="22"/>
        </w:rPr>
        <w:t xml:space="preserve">pozwoli </w:t>
      </w:r>
      <w:r w:rsidR="004E38CD" w:rsidRPr="00360807">
        <w:rPr>
          <w:b/>
          <w:color w:val="auto"/>
          <w:szCs w:val="22"/>
        </w:rPr>
        <w:t>Ci</w:t>
      </w:r>
      <w:r w:rsidR="001F43A0" w:rsidRPr="00360807">
        <w:rPr>
          <w:b/>
          <w:color w:val="auto"/>
          <w:szCs w:val="22"/>
        </w:rPr>
        <w:t xml:space="preserve"> </w:t>
      </w:r>
      <w:r w:rsidR="0050411A" w:rsidRPr="00360807">
        <w:rPr>
          <w:b/>
          <w:color w:val="auto"/>
          <w:szCs w:val="22"/>
        </w:rPr>
        <w:t>zadbać o</w:t>
      </w:r>
      <w:r w:rsidR="004247A8" w:rsidRPr="00360807">
        <w:rPr>
          <w:b/>
          <w:color w:val="auto"/>
          <w:szCs w:val="22"/>
        </w:rPr>
        <w:t xml:space="preserve"> </w:t>
      </w:r>
      <w:r w:rsidR="00A46053" w:rsidRPr="00360807">
        <w:rPr>
          <w:b/>
          <w:color w:val="auto"/>
          <w:szCs w:val="22"/>
        </w:rPr>
        <w:t>kilk</w:t>
      </w:r>
      <w:r w:rsidR="004247A8" w:rsidRPr="00360807">
        <w:rPr>
          <w:b/>
          <w:color w:val="auto"/>
          <w:szCs w:val="22"/>
        </w:rPr>
        <w:t>a</w:t>
      </w:r>
      <w:r w:rsidR="00A46053" w:rsidRPr="00360807">
        <w:rPr>
          <w:b/>
          <w:color w:val="auto"/>
          <w:szCs w:val="22"/>
        </w:rPr>
        <w:t xml:space="preserve"> podstawowych </w:t>
      </w:r>
      <w:r w:rsidR="0050411A" w:rsidRPr="00360807">
        <w:rPr>
          <w:b/>
          <w:color w:val="auto"/>
          <w:szCs w:val="22"/>
        </w:rPr>
        <w:t xml:space="preserve">elementów </w:t>
      </w:r>
      <w:r w:rsidR="00CC7600" w:rsidRPr="00360807">
        <w:rPr>
          <w:b/>
          <w:color w:val="auto"/>
          <w:szCs w:val="22"/>
        </w:rPr>
        <w:t xml:space="preserve">dobrze przygotowanego </w:t>
      </w:r>
      <w:r w:rsidR="00485B40" w:rsidRPr="00360807">
        <w:rPr>
          <w:b/>
          <w:color w:val="auto"/>
          <w:szCs w:val="22"/>
        </w:rPr>
        <w:t>wdrożenia</w:t>
      </w:r>
      <w:r w:rsidR="00A46053" w:rsidRPr="00360807">
        <w:rPr>
          <w:b/>
          <w:color w:val="auto"/>
          <w:szCs w:val="22"/>
        </w:rPr>
        <w:t>.</w:t>
      </w:r>
      <w:r w:rsidR="00A46053" w:rsidRPr="00360807">
        <w:rPr>
          <w:color w:val="auto"/>
          <w:szCs w:val="22"/>
        </w:rPr>
        <w:t xml:space="preserve"> </w:t>
      </w:r>
    </w:p>
    <w:p w14:paraId="4594210D" w14:textId="7BDEB4C2" w:rsidR="00A46053" w:rsidRPr="00360807" w:rsidRDefault="00A46053" w:rsidP="00360807">
      <w:pPr>
        <w:rPr>
          <w:color w:val="auto"/>
          <w:szCs w:val="22"/>
        </w:rPr>
      </w:pPr>
      <w:r w:rsidRPr="00360807">
        <w:rPr>
          <w:color w:val="auto"/>
          <w:szCs w:val="22"/>
        </w:rPr>
        <w:t>Po pierwsze</w:t>
      </w:r>
      <w:r w:rsidR="00165EA6" w:rsidRPr="00360807">
        <w:rPr>
          <w:color w:val="auto"/>
          <w:szCs w:val="22"/>
        </w:rPr>
        <w:t>,</w:t>
      </w:r>
      <w:r w:rsidRPr="00360807">
        <w:rPr>
          <w:color w:val="auto"/>
          <w:szCs w:val="22"/>
        </w:rPr>
        <w:t xml:space="preserve"> po zakończonym post</w:t>
      </w:r>
      <w:r w:rsidR="00050460" w:rsidRPr="00360807">
        <w:rPr>
          <w:color w:val="auto"/>
          <w:szCs w:val="22"/>
        </w:rPr>
        <w:t>ę</w:t>
      </w:r>
      <w:r w:rsidRPr="00360807">
        <w:rPr>
          <w:color w:val="auto"/>
          <w:szCs w:val="22"/>
        </w:rPr>
        <w:t>powaniu przetargowym ob</w:t>
      </w:r>
      <w:r w:rsidR="004247A8" w:rsidRPr="00360807">
        <w:rPr>
          <w:color w:val="auto"/>
          <w:szCs w:val="22"/>
        </w:rPr>
        <w:t>ie</w:t>
      </w:r>
      <w:r w:rsidRPr="00360807">
        <w:rPr>
          <w:color w:val="auto"/>
          <w:szCs w:val="22"/>
        </w:rPr>
        <w:t xml:space="preserve"> strony umowy po raz pierwszy mogą spotkać się i </w:t>
      </w:r>
      <w:r w:rsidR="001E3AEF" w:rsidRPr="00360807">
        <w:rPr>
          <w:color w:val="auto"/>
          <w:szCs w:val="22"/>
        </w:rPr>
        <w:t>wspólnie ustalić</w:t>
      </w:r>
      <w:r w:rsidR="004247A8" w:rsidRPr="00360807">
        <w:rPr>
          <w:color w:val="auto"/>
          <w:szCs w:val="22"/>
        </w:rPr>
        <w:t>,</w:t>
      </w:r>
      <w:r w:rsidRPr="00360807">
        <w:rPr>
          <w:color w:val="auto"/>
          <w:szCs w:val="22"/>
        </w:rPr>
        <w:t xml:space="preserve"> </w:t>
      </w:r>
      <w:r w:rsidRPr="00360807">
        <w:rPr>
          <w:b/>
          <w:color w:val="auto"/>
          <w:szCs w:val="22"/>
        </w:rPr>
        <w:t xml:space="preserve">jak </w:t>
      </w:r>
      <w:r w:rsidR="004247A8" w:rsidRPr="00360807">
        <w:rPr>
          <w:b/>
          <w:color w:val="auto"/>
          <w:szCs w:val="22"/>
        </w:rPr>
        <w:t xml:space="preserve">zrealizować </w:t>
      </w:r>
      <w:r w:rsidRPr="00360807">
        <w:rPr>
          <w:b/>
          <w:color w:val="auto"/>
          <w:szCs w:val="22"/>
        </w:rPr>
        <w:t>nowy system</w:t>
      </w:r>
      <w:r w:rsidR="004247A8" w:rsidRPr="00360807">
        <w:rPr>
          <w:color w:val="auto"/>
          <w:szCs w:val="22"/>
        </w:rPr>
        <w:t>.</w:t>
      </w:r>
      <w:r w:rsidRPr="00360807">
        <w:rPr>
          <w:color w:val="auto"/>
          <w:szCs w:val="22"/>
        </w:rPr>
        <w:t xml:space="preserve"> </w:t>
      </w:r>
      <w:r w:rsidR="00681653" w:rsidRPr="00360807">
        <w:rPr>
          <w:color w:val="auto"/>
          <w:szCs w:val="22"/>
        </w:rPr>
        <w:t xml:space="preserve">Masz wtedy </w:t>
      </w:r>
      <w:r w:rsidRPr="00360807">
        <w:rPr>
          <w:color w:val="auto"/>
          <w:szCs w:val="22"/>
        </w:rPr>
        <w:t>szans</w:t>
      </w:r>
      <w:r w:rsidR="00681653" w:rsidRPr="00360807">
        <w:rPr>
          <w:color w:val="auto"/>
          <w:szCs w:val="22"/>
        </w:rPr>
        <w:t>ę</w:t>
      </w:r>
      <w:r w:rsidR="004247A8" w:rsidRPr="00360807">
        <w:rPr>
          <w:color w:val="auto"/>
          <w:szCs w:val="22"/>
        </w:rPr>
        <w:t xml:space="preserve">, by </w:t>
      </w:r>
      <w:r w:rsidRPr="00360807">
        <w:rPr>
          <w:b/>
          <w:color w:val="auto"/>
          <w:szCs w:val="22"/>
        </w:rPr>
        <w:t>doprecyzowa</w:t>
      </w:r>
      <w:r w:rsidR="004247A8" w:rsidRPr="00360807">
        <w:rPr>
          <w:b/>
          <w:color w:val="auto"/>
          <w:szCs w:val="22"/>
        </w:rPr>
        <w:t>ć</w:t>
      </w:r>
      <w:r w:rsidRPr="00360807">
        <w:rPr>
          <w:b/>
          <w:color w:val="auto"/>
          <w:szCs w:val="22"/>
        </w:rPr>
        <w:t xml:space="preserve"> i zinterpretowa</w:t>
      </w:r>
      <w:r w:rsidR="004247A8" w:rsidRPr="00360807">
        <w:rPr>
          <w:b/>
          <w:color w:val="auto"/>
          <w:szCs w:val="22"/>
        </w:rPr>
        <w:t>ć</w:t>
      </w:r>
      <w:r w:rsidRPr="00360807">
        <w:rPr>
          <w:b/>
          <w:color w:val="auto"/>
          <w:szCs w:val="22"/>
        </w:rPr>
        <w:t xml:space="preserve"> </w:t>
      </w:r>
      <w:r w:rsidR="00681653" w:rsidRPr="00360807">
        <w:rPr>
          <w:b/>
          <w:color w:val="auto"/>
          <w:szCs w:val="22"/>
        </w:rPr>
        <w:t>s</w:t>
      </w:r>
      <w:r w:rsidRPr="00360807">
        <w:rPr>
          <w:b/>
          <w:color w:val="auto"/>
          <w:szCs w:val="22"/>
        </w:rPr>
        <w:t>wo</w:t>
      </w:r>
      <w:r w:rsidR="004247A8" w:rsidRPr="00360807">
        <w:rPr>
          <w:b/>
          <w:color w:val="auto"/>
          <w:szCs w:val="22"/>
        </w:rPr>
        <w:t>je</w:t>
      </w:r>
      <w:r w:rsidR="00CC7600" w:rsidRPr="00360807">
        <w:rPr>
          <w:b/>
          <w:color w:val="auto"/>
          <w:szCs w:val="22"/>
        </w:rPr>
        <w:t xml:space="preserve"> </w:t>
      </w:r>
      <w:r w:rsidRPr="00360807">
        <w:rPr>
          <w:b/>
          <w:color w:val="auto"/>
          <w:szCs w:val="22"/>
        </w:rPr>
        <w:t>wymaga</w:t>
      </w:r>
      <w:r w:rsidR="004247A8" w:rsidRPr="00360807">
        <w:rPr>
          <w:b/>
          <w:color w:val="auto"/>
          <w:szCs w:val="22"/>
        </w:rPr>
        <w:t>nia</w:t>
      </w:r>
      <w:r w:rsidRPr="00360807">
        <w:rPr>
          <w:b/>
          <w:color w:val="auto"/>
          <w:szCs w:val="22"/>
        </w:rPr>
        <w:t xml:space="preserve"> z OPZ</w:t>
      </w:r>
      <w:r w:rsidR="00D837B8" w:rsidRPr="00360807">
        <w:rPr>
          <w:color w:val="auto"/>
          <w:szCs w:val="22"/>
        </w:rPr>
        <w:t xml:space="preserve"> (</w:t>
      </w:r>
      <w:r w:rsidR="00F42F96" w:rsidRPr="00360807">
        <w:rPr>
          <w:color w:val="auto"/>
          <w:szCs w:val="22"/>
        </w:rPr>
        <w:t>o</w:t>
      </w:r>
      <w:r w:rsidR="00D837B8" w:rsidRPr="00360807">
        <w:rPr>
          <w:color w:val="auto"/>
          <w:szCs w:val="22"/>
        </w:rPr>
        <w:t>pis</w:t>
      </w:r>
      <w:r w:rsidR="006565B0" w:rsidRPr="00360807">
        <w:rPr>
          <w:color w:val="auto"/>
          <w:szCs w:val="22"/>
        </w:rPr>
        <w:t>em</w:t>
      </w:r>
      <w:r w:rsidR="00D837B8" w:rsidRPr="00360807">
        <w:rPr>
          <w:color w:val="auto"/>
          <w:szCs w:val="22"/>
        </w:rPr>
        <w:t xml:space="preserve"> przedmiotu zamówienia)</w:t>
      </w:r>
      <w:r w:rsidRPr="00360807">
        <w:rPr>
          <w:color w:val="auto"/>
          <w:szCs w:val="22"/>
        </w:rPr>
        <w:t xml:space="preserve">. </w:t>
      </w:r>
    </w:p>
    <w:p w14:paraId="52A39C91" w14:textId="39792636" w:rsidR="000F1D9B" w:rsidRDefault="00CC7600" w:rsidP="00360807">
      <w:pPr>
        <w:rPr>
          <w:color w:val="auto"/>
          <w:szCs w:val="22"/>
        </w:rPr>
      </w:pPr>
      <w:r w:rsidRPr="00360807">
        <w:rPr>
          <w:color w:val="auto"/>
          <w:szCs w:val="22"/>
        </w:rPr>
        <w:t xml:space="preserve">Po drugie, wspólnie z </w:t>
      </w:r>
      <w:r w:rsidR="00F42F96" w:rsidRPr="00360807">
        <w:rPr>
          <w:color w:val="auto"/>
          <w:szCs w:val="22"/>
        </w:rPr>
        <w:t>w</w:t>
      </w:r>
      <w:r w:rsidRPr="00360807">
        <w:rPr>
          <w:color w:val="auto"/>
          <w:szCs w:val="22"/>
        </w:rPr>
        <w:t>ykonawcą poznacie swoje „widzenie” systemu</w:t>
      </w:r>
      <w:r w:rsidR="00F42F96" w:rsidRPr="00360807">
        <w:rPr>
          <w:color w:val="auto"/>
          <w:szCs w:val="22"/>
        </w:rPr>
        <w:t>. T</w:t>
      </w:r>
      <w:r w:rsidR="00E75D44" w:rsidRPr="00360807">
        <w:rPr>
          <w:color w:val="auto"/>
          <w:szCs w:val="22"/>
        </w:rPr>
        <w:t>o</w:t>
      </w:r>
      <w:r w:rsidRPr="00360807">
        <w:rPr>
          <w:color w:val="auto"/>
          <w:szCs w:val="22"/>
        </w:rPr>
        <w:t xml:space="preserve"> pozwoli </w:t>
      </w:r>
      <w:r w:rsidR="00F42F96" w:rsidRPr="00360807">
        <w:rPr>
          <w:color w:val="auto"/>
          <w:szCs w:val="22"/>
        </w:rPr>
        <w:t xml:space="preserve">Wam </w:t>
      </w:r>
      <w:r w:rsidR="002060C6">
        <w:rPr>
          <w:color w:val="auto"/>
          <w:szCs w:val="22"/>
        </w:rPr>
        <w:br/>
      </w:r>
      <w:r w:rsidRPr="00360807">
        <w:rPr>
          <w:color w:val="auto"/>
          <w:szCs w:val="22"/>
        </w:rPr>
        <w:t xml:space="preserve">już na samym początku współpracy </w:t>
      </w:r>
      <w:r w:rsidR="00F42F96" w:rsidRPr="00360807">
        <w:rPr>
          <w:color w:val="auto"/>
          <w:szCs w:val="22"/>
        </w:rPr>
        <w:t xml:space="preserve">dowiedzieć się, </w:t>
      </w:r>
      <w:r w:rsidRPr="00360807">
        <w:rPr>
          <w:b/>
          <w:color w:val="auto"/>
          <w:szCs w:val="22"/>
        </w:rPr>
        <w:t>czy tak samo rozumiecie</w:t>
      </w:r>
      <w:r w:rsidR="00F42F96" w:rsidRPr="00360807">
        <w:rPr>
          <w:b/>
          <w:color w:val="auto"/>
          <w:szCs w:val="22"/>
        </w:rPr>
        <w:t xml:space="preserve"> to,</w:t>
      </w:r>
      <w:r w:rsidRPr="00360807">
        <w:rPr>
          <w:b/>
          <w:color w:val="auto"/>
          <w:szCs w:val="22"/>
        </w:rPr>
        <w:t xml:space="preserve"> co ma być </w:t>
      </w:r>
      <w:r w:rsidR="00E75D44" w:rsidRPr="00360807">
        <w:rPr>
          <w:b/>
          <w:color w:val="auto"/>
          <w:szCs w:val="22"/>
        </w:rPr>
        <w:t>wdrożone</w:t>
      </w:r>
      <w:r w:rsidR="00F42F96" w:rsidRPr="00360807">
        <w:rPr>
          <w:b/>
          <w:color w:val="auto"/>
          <w:szCs w:val="22"/>
        </w:rPr>
        <w:t>,</w:t>
      </w:r>
      <w:r w:rsidR="00E75D44" w:rsidRPr="00360807">
        <w:rPr>
          <w:b/>
          <w:color w:val="auto"/>
          <w:szCs w:val="22"/>
        </w:rPr>
        <w:t xml:space="preserve"> i jak to nowe rozwiązani</w:t>
      </w:r>
      <w:r w:rsidR="00772153" w:rsidRPr="00360807">
        <w:rPr>
          <w:b/>
          <w:color w:val="auto"/>
          <w:szCs w:val="22"/>
        </w:rPr>
        <w:t>e</w:t>
      </w:r>
      <w:r w:rsidR="00E75D44" w:rsidRPr="00360807">
        <w:rPr>
          <w:b/>
          <w:color w:val="auto"/>
          <w:szCs w:val="22"/>
        </w:rPr>
        <w:t xml:space="preserve"> ma funkcjonować</w:t>
      </w:r>
      <w:r w:rsidRPr="00360807">
        <w:rPr>
          <w:color w:val="auto"/>
          <w:szCs w:val="22"/>
        </w:rPr>
        <w:t xml:space="preserve">. </w:t>
      </w:r>
    </w:p>
    <w:p w14:paraId="6E628FD5" w14:textId="1B09705E" w:rsidR="00CC7600" w:rsidRPr="00360807" w:rsidRDefault="00CC7600" w:rsidP="00360807">
      <w:pPr>
        <w:rPr>
          <w:color w:val="auto"/>
          <w:szCs w:val="22"/>
        </w:rPr>
      </w:pPr>
      <w:r w:rsidRPr="00360807">
        <w:rPr>
          <w:color w:val="auto"/>
          <w:szCs w:val="22"/>
        </w:rPr>
        <w:t>Istotn</w:t>
      </w:r>
      <w:r w:rsidR="00F42F96" w:rsidRPr="00360807">
        <w:rPr>
          <w:color w:val="auto"/>
          <w:szCs w:val="22"/>
        </w:rPr>
        <w:t>y</w:t>
      </w:r>
      <w:r w:rsidRPr="00360807">
        <w:rPr>
          <w:color w:val="auto"/>
          <w:szCs w:val="22"/>
        </w:rPr>
        <w:t xml:space="preserve"> jest </w:t>
      </w:r>
      <w:r w:rsidR="00F42F96" w:rsidRPr="00360807">
        <w:rPr>
          <w:color w:val="auto"/>
          <w:szCs w:val="22"/>
        </w:rPr>
        <w:t xml:space="preserve">też </w:t>
      </w:r>
      <w:r w:rsidR="00F42F96" w:rsidRPr="00360807">
        <w:rPr>
          <w:b/>
          <w:color w:val="auto"/>
          <w:szCs w:val="22"/>
        </w:rPr>
        <w:t>opis</w:t>
      </w:r>
      <w:r w:rsidRPr="00360807">
        <w:rPr>
          <w:b/>
          <w:color w:val="auto"/>
          <w:szCs w:val="22"/>
        </w:rPr>
        <w:t xml:space="preserve"> wymagań technicznych</w:t>
      </w:r>
      <w:r w:rsidR="00F42F96" w:rsidRPr="00360807">
        <w:rPr>
          <w:color w:val="auto"/>
          <w:szCs w:val="22"/>
        </w:rPr>
        <w:t xml:space="preserve">. Są one </w:t>
      </w:r>
      <w:r w:rsidRPr="00360807">
        <w:rPr>
          <w:color w:val="auto"/>
          <w:szCs w:val="22"/>
        </w:rPr>
        <w:t>bezpośredni</w:t>
      </w:r>
      <w:r w:rsidR="00F42F96" w:rsidRPr="00360807">
        <w:rPr>
          <w:color w:val="auto"/>
          <w:szCs w:val="22"/>
        </w:rPr>
        <w:t xml:space="preserve">m </w:t>
      </w:r>
      <w:r w:rsidRPr="00360807">
        <w:rPr>
          <w:color w:val="auto"/>
          <w:szCs w:val="22"/>
        </w:rPr>
        <w:t>otoczenie</w:t>
      </w:r>
      <w:r w:rsidR="00F42F96" w:rsidRPr="00360807">
        <w:rPr>
          <w:color w:val="auto"/>
          <w:szCs w:val="22"/>
        </w:rPr>
        <w:t>m</w:t>
      </w:r>
      <w:r w:rsidRPr="00360807">
        <w:rPr>
          <w:color w:val="auto"/>
          <w:szCs w:val="22"/>
        </w:rPr>
        <w:t xml:space="preserve"> wdrażanego rozwiązania. Dzięki </w:t>
      </w:r>
      <w:r w:rsidR="009B48B7" w:rsidRPr="00360807">
        <w:rPr>
          <w:color w:val="auto"/>
          <w:szCs w:val="22"/>
        </w:rPr>
        <w:t xml:space="preserve">takiemu opisowi </w:t>
      </w:r>
      <w:r w:rsidR="00772153" w:rsidRPr="00360807">
        <w:rPr>
          <w:color w:val="auto"/>
          <w:szCs w:val="22"/>
        </w:rPr>
        <w:t>na</w:t>
      </w:r>
      <w:r w:rsidRPr="00360807">
        <w:rPr>
          <w:color w:val="auto"/>
          <w:szCs w:val="22"/>
        </w:rPr>
        <w:t xml:space="preserve"> kolejnych etapach </w:t>
      </w:r>
      <w:r w:rsidR="00B77621" w:rsidRPr="00360807">
        <w:rPr>
          <w:color w:val="auto"/>
          <w:szCs w:val="22"/>
        </w:rPr>
        <w:t xml:space="preserve">prawie </w:t>
      </w:r>
      <w:r w:rsidRPr="00360807">
        <w:rPr>
          <w:color w:val="auto"/>
          <w:szCs w:val="22"/>
        </w:rPr>
        <w:t xml:space="preserve">nic Cię </w:t>
      </w:r>
      <w:r w:rsidR="000F1D9B">
        <w:rPr>
          <w:color w:val="auto"/>
          <w:szCs w:val="22"/>
        </w:rPr>
        <w:br/>
      </w:r>
      <w:r w:rsidR="00F42F96" w:rsidRPr="00360807">
        <w:rPr>
          <w:color w:val="auto"/>
          <w:szCs w:val="22"/>
        </w:rPr>
        <w:t xml:space="preserve">nie </w:t>
      </w:r>
      <w:r w:rsidRPr="00360807">
        <w:rPr>
          <w:color w:val="auto"/>
          <w:szCs w:val="22"/>
        </w:rPr>
        <w:t>zaskoczy</w:t>
      </w:r>
      <w:r w:rsidR="00106FD6" w:rsidRPr="00360807">
        <w:rPr>
          <w:color w:val="auto"/>
          <w:szCs w:val="22"/>
        </w:rPr>
        <w:t xml:space="preserve"> – m</w:t>
      </w:r>
      <w:r w:rsidR="00F42F96" w:rsidRPr="00360807">
        <w:rPr>
          <w:color w:val="auto"/>
          <w:szCs w:val="22"/>
        </w:rPr>
        <w:t xml:space="preserve">ożesz spokojnie przygotować się </w:t>
      </w:r>
      <w:r w:rsidRPr="00360807">
        <w:rPr>
          <w:color w:val="auto"/>
          <w:szCs w:val="22"/>
        </w:rPr>
        <w:t xml:space="preserve">do wdrożenia w poszczególnych fazach realizacji projektu. </w:t>
      </w:r>
    </w:p>
    <w:p w14:paraId="39910A62" w14:textId="78C19FAB" w:rsidR="002B4B0B" w:rsidRPr="00360807" w:rsidRDefault="002B4B0B" w:rsidP="00360807">
      <w:pPr>
        <w:rPr>
          <w:color w:val="auto"/>
          <w:szCs w:val="22"/>
        </w:rPr>
      </w:pPr>
      <w:r w:rsidRPr="00360807">
        <w:rPr>
          <w:color w:val="auto"/>
          <w:szCs w:val="22"/>
        </w:rPr>
        <w:t>Przygotowany przez nas szablon</w:t>
      </w:r>
      <w:r w:rsidR="00681653" w:rsidRPr="00360807">
        <w:rPr>
          <w:color w:val="auto"/>
          <w:szCs w:val="22"/>
        </w:rPr>
        <w:t xml:space="preserve">, który teraz czytasz, </w:t>
      </w:r>
      <w:r w:rsidRPr="00360807">
        <w:rPr>
          <w:color w:val="auto"/>
          <w:szCs w:val="22"/>
        </w:rPr>
        <w:t xml:space="preserve">jest jednym z wielu możliwych wariantów </w:t>
      </w:r>
      <w:r w:rsidR="00681653" w:rsidRPr="00360807">
        <w:rPr>
          <w:color w:val="auto"/>
          <w:szCs w:val="22"/>
        </w:rPr>
        <w:t>szablonu</w:t>
      </w:r>
      <w:r w:rsidR="00772153" w:rsidRPr="00360807">
        <w:rPr>
          <w:color w:val="auto"/>
          <w:szCs w:val="22"/>
        </w:rPr>
        <w:t xml:space="preserve">. Twój </w:t>
      </w:r>
      <w:r w:rsidR="00681653" w:rsidRPr="00360807">
        <w:rPr>
          <w:color w:val="auto"/>
          <w:szCs w:val="22"/>
        </w:rPr>
        <w:t>szablon</w:t>
      </w:r>
      <w:r w:rsidR="00772153" w:rsidRPr="00360807">
        <w:rPr>
          <w:color w:val="auto"/>
          <w:szCs w:val="22"/>
        </w:rPr>
        <w:t xml:space="preserve"> </w:t>
      </w:r>
      <w:r w:rsidRPr="00360807">
        <w:rPr>
          <w:color w:val="auto"/>
          <w:szCs w:val="22"/>
        </w:rPr>
        <w:t xml:space="preserve">może się różnić od </w:t>
      </w:r>
      <w:r w:rsidR="00032214" w:rsidRPr="00360807">
        <w:rPr>
          <w:color w:val="auto"/>
          <w:szCs w:val="22"/>
        </w:rPr>
        <w:t xml:space="preserve">tego, </w:t>
      </w:r>
      <w:r w:rsidR="002D0B31" w:rsidRPr="00360807">
        <w:rPr>
          <w:color w:val="auto"/>
          <w:szCs w:val="22"/>
        </w:rPr>
        <w:t xml:space="preserve">który </w:t>
      </w:r>
      <w:r w:rsidR="00EE352D" w:rsidRPr="00360807">
        <w:rPr>
          <w:color w:val="auto"/>
          <w:szCs w:val="22"/>
        </w:rPr>
        <w:t xml:space="preserve">pokazujemy w dalszej części </w:t>
      </w:r>
      <w:r w:rsidR="002D0B31" w:rsidRPr="00360807">
        <w:rPr>
          <w:color w:val="auto"/>
          <w:szCs w:val="22"/>
        </w:rPr>
        <w:t xml:space="preserve">naszego przewodnika. Dlaczego tak się </w:t>
      </w:r>
      <w:r w:rsidR="00B34274" w:rsidRPr="00360807">
        <w:rPr>
          <w:color w:val="auto"/>
          <w:szCs w:val="22"/>
        </w:rPr>
        <w:t>może stać</w:t>
      </w:r>
      <w:r w:rsidR="002D0B31" w:rsidRPr="00360807">
        <w:rPr>
          <w:color w:val="auto"/>
          <w:szCs w:val="22"/>
        </w:rPr>
        <w:t xml:space="preserve">? </w:t>
      </w:r>
      <w:r w:rsidR="002D0B31" w:rsidRPr="00360807">
        <w:rPr>
          <w:b/>
          <w:color w:val="auto"/>
          <w:szCs w:val="22"/>
        </w:rPr>
        <w:t>T</w:t>
      </w:r>
      <w:r w:rsidR="00B34274" w:rsidRPr="00360807">
        <w:rPr>
          <w:b/>
          <w:color w:val="auto"/>
          <w:szCs w:val="22"/>
        </w:rPr>
        <w:t xml:space="preserve">ego typu </w:t>
      </w:r>
      <w:r w:rsidR="002D0B31" w:rsidRPr="00360807">
        <w:rPr>
          <w:b/>
          <w:color w:val="auto"/>
          <w:szCs w:val="22"/>
        </w:rPr>
        <w:t xml:space="preserve">dokument zawsze zależy </w:t>
      </w:r>
      <w:r w:rsidRPr="00360807">
        <w:rPr>
          <w:b/>
          <w:color w:val="auto"/>
          <w:szCs w:val="22"/>
        </w:rPr>
        <w:t xml:space="preserve">od </w:t>
      </w:r>
      <w:r w:rsidR="002D0B31" w:rsidRPr="00360807">
        <w:rPr>
          <w:b/>
          <w:color w:val="auto"/>
          <w:szCs w:val="22"/>
        </w:rPr>
        <w:t>obszaru, którego</w:t>
      </w:r>
      <w:r w:rsidRPr="00360807">
        <w:rPr>
          <w:b/>
          <w:color w:val="auto"/>
          <w:szCs w:val="22"/>
        </w:rPr>
        <w:t xml:space="preserve"> dotyczy wdrożenie</w:t>
      </w:r>
      <w:r w:rsidR="002D0B31" w:rsidRPr="00360807">
        <w:rPr>
          <w:b/>
          <w:color w:val="auto"/>
          <w:szCs w:val="22"/>
        </w:rPr>
        <w:t>, oraz od</w:t>
      </w:r>
      <w:r w:rsidRPr="00360807">
        <w:rPr>
          <w:b/>
          <w:color w:val="auto"/>
          <w:szCs w:val="22"/>
        </w:rPr>
        <w:t xml:space="preserve"> stopnia jego złożoności.</w:t>
      </w:r>
      <w:r w:rsidRPr="00360807">
        <w:rPr>
          <w:color w:val="auto"/>
          <w:szCs w:val="22"/>
        </w:rPr>
        <w:t xml:space="preserve"> N</w:t>
      </w:r>
      <w:r w:rsidR="00B34274" w:rsidRPr="00360807">
        <w:rPr>
          <w:color w:val="auto"/>
          <w:szCs w:val="22"/>
        </w:rPr>
        <w:t>atomiast n</w:t>
      </w:r>
      <w:r w:rsidRPr="00360807">
        <w:rPr>
          <w:color w:val="auto"/>
          <w:szCs w:val="22"/>
        </w:rPr>
        <w:t>iezależnie od tego</w:t>
      </w:r>
      <w:r w:rsidR="00B34274" w:rsidRPr="00360807">
        <w:rPr>
          <w:color w:val="auto"/>
          <w:szCs w:val="22"/>
        </w:rPr>
        <w:t>,</w:t>
      </w:r>
      <w:r w:rsidRPr="00360807">
        <w:rPr>
          <w:color w:val="auto"/>
          <w:szCs w:val="22"/>
        </w:rPr>
        <w:t xml:space="preserve"> jaki ostatecznie będzie układ Twojego projektu technicznego</w:t>
      </w:r>
      <w:r w:rsidR="00B34274" w:rsidRPr="00360807">
        <w:rPr>
          <w:color w:val="auto"/>
          <w:szCs w:val="22"/>
        </w:rPr>
        <w:t>,</w:t>
      </w:r>
      <w:r w:rsidRPr="00360807">
        <w:rPr>
          <w:color w:val="auto"/>
          <w:szCs w:val="22"/>
        </w:rPr>
        <w:t xml:space="preserve"> </w:t>
      </w:r>
      <w:r w:rsidR="007B0B18" w:rsidRPr="00360807">
        <w:rPr>
          <w:color w:val="auto"/>
          <w:szCs w:val="22"/>
        </w:rPr>
        <w:t>postaraj się, aby dokument ten realizował opisane powyżej główne cele</w:t>
      </w:r>
      <w:r w:rsidR="00B34274" w:rsidRPr="00360807">
        <w:rPr>
          <w:color w:val="auto"/>
          <w:szCs w:val="22"/>
        </w:rPr>
        <w:t>.</w:t>
      </w:r>
      <w:r w:rsidR="007B0B18" w:rsidRPr="00360807">
        <w:rPr>
          <w:color w:val="auto"/>
          <w:szCs w:val="22"/>
        </w:rPr>
        <w:t xml:space="preserve"> </w:t>
      </w:r>
      <w:r w:rsidR="007B0B18" w:rsidRPr="00360807">
        <w:rPr>
          <w:b/>
          <w:color w:val="auto"/>
          <w:szCs w:val="22"/>
        </w:rPr>
        <w:t xml:space="preserve">Dobrze przygotowany projekt techniczny będzie dla Ciebie </w:t>
      </w:r>
      <w:r w:rsidR="000438EB" w:rsidRPr="00360807">
        <w:rPr>
          <w:b/>
          <w:color w:val="auto"/>
          <w:szCs w:val="22"/>
        </w:rPr>
        <w:t>drogowskazem</w:t>
      </w:r>
      <w:r w:rsidR="00C314A2" w:rsidRPr="00360807">
        <w:rPr>
          <w:b/>
          <w:color w:val="auto"/>
          <w:szCs w:val="22"/>
        </w:rPr>
        <w:t>,</w:t>
      </w:r>
      <w:r w:rsidR="000438EB" w:rsidRPr="00360807">
        <w:rPr>
          <w:b/>
          <w:color w:val="auto"/>
          <w:szCs w:val="22"/>
        </w:rPr>
        <w:t xml:space="preserve"> a także </w:t>
      </w:r>
      <w:r w:rsidR="00C314A2" w:rsidRPr="00360807">
        <w:rPr>
          <w:b/>
          <w:color w:val="auto"/>
          <w:szCs w:val="22"/>
        </w:rPr>
        <w:t xml:space="preserve">Twoim </w:t>
      </w:r>
      <w:r w:rsidR="000438EB" w:rsidRPr="00360807">
        <w:rPr>
          <w:b/>
          <w:color w:val="auto"/>
          <w:szCs w:val="22"/>
        </w:rPr>
        <w:t>punktem odniesienia przy odbior</w:t>
      </w:r>
      <w:r w:rsidR="00C314A2" w:rsidRPr="00360807">
        <w:rPr>
          <w:b/>
          <w:color w:val="auto"/>
          <w:szCs w:val="22"/>
        </w:rPr>
        <w:t>ze</w:t>
      </w:r>
      <w:r w:rsidR="000438EB" w:rsidRPr="00360807">
        <w:rPr>
          <w:b/>
          <w:color w:val="auto"/>
          <w:szCs w:val="22"/>
        </w:rPr>
        <w:t xml:space="preserve"> całego systemu.</w:t>
      </w:r>
    </w:p>
    <w:p w14:paraId="0C24B4B0" w14:textId="59FFF3B7" w:rsidR="000075F1" w:rsidRDefault="000075F1" w:rsidP="00636643">
      <w:pPr>
        <w:ind w:firstLine="720"/>
        <w:jc w:val="both"/>
        <w:rPr>
          <w:color w:val="5B9BD5" w:themeColor="accent1"/>
          <w:sz w:val="24"/>
          <w:szCs w:val="24"/>
        </w:rPr>
      </w:pPr>
    </w:p>
    <w:p w14:paraId="4B35A8BE" w14:textId="6F9B7294" w:rsidR="002A6BBC" w:rsidRPr="002A6BBC" w:rsidRDefault="002A6BBC" w:rsidP="002A6BBC">
      <w:pPr>
        <w:ind w:left="4320" w:firstLine="720"/>
        <w:jc w:val="both"/>
        <w:rPr>
          <w:color w:val="auto"/>
          <w:szCs w:val="22"/>
        </w:rPr>
      </w:pPr>
      <w:r w:rsidRPr="002A6BBC">
        <w:rPr>
          <w:color w:val="auto"/>
          <w:szCs w:val="22"/>
        </w:rPr>
        <w:t>Zespół POPC Wsparcie</w:t>
      </w:r>
    </w:p>
    <w:p w14:paraId="3F4BC4D4" w14:textId="77347370" w:rsidR="000075F1" w:rsidRDefault="000075F1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br w:type="page"/>
      </w:r>
    </w:p>
    <w:p w14:paraId="4BB4B505" w14:textId="6087D2AD" w:rsidR="008915A5" w:rsidRPr="00360807" w:rsidRDefault="00942BBA" w:rsidP="00DD7760">
      <w:pPr>
        <w:rPr>
          <w:b/>
          <w:bCs/>
          <w:color w:val="1F4E79" w:themeColor="accent1" w:themeShade="80"/>
          <w:sz w:val="28"/>
          <w:szCs w:val="28"/>
        </w:rPr>
      </w:pPr>
      <w:r w:rsidRPr="00360807">
        <w:rPr>
          <w:b/>
          <w:bCs/>
          <w:color w:val="1F4E79" w:themeColor="accent1" w:themeShade="80"/>
          <w:sz w:val="28"/>
          <w:szCs w:val="28"/>
        </w:rPr>
        <w:lastRenderedPageBreak/>
        <w:t>Podst</w:t>
      </w:r>
      <w:r w:rsidR="00C002FF" w:rsidRPr="00360807">
        <w:rPr>
          <w:b/>
          <w:bCs/>
          <w:color w:val="1F4E79" w:themeColor="accent1" w:themeShade="80"/>
          <w:sz w:val="28"/>
          <w:szCs w:val="28"/>
        </w:rPr>
        <w:t>awowe informacje</w:t>
      </w:r>
    </w:p>
    <w:sdt>
      <w:sdtPr>
        <w:rPr>
          <w:szCs w:val="22"/>
        </w:rPr>
        <w:id w:val="-2113425653"/>
        <w:placeholder>
          <w:docPart w:val="A361693DACA6477C9E1E3A3D7F7FDF43"/>
        </w:placeholder>
        <w15:appearance w15:val="hidden"/>
      </w:sdtPr>
      <w:sdtEndPr>
        <w:rPr>
          <w:szCs w:val="20"/>
        </w:rPr>
      </w:sdtEndPr>
      <w:sdtContent>
        <w:tbl>
          <w:tblPr>
            <w:tblStyle w:val="TipTable"/>
            <w:tblW w:w="4961" w:type="pct"/>
            <w:tblLook w:val="04A0" w:firstRow="1" w:lastRow="0" w:firstColumn="1" w:lastColumn="0" w:noHBand="0" w:noVBand="1"/>
          </w:tblPr>
          <w:tblGrid>
            <w:gridCol w:w="1136"/>
            <w:gridCol w:w="7864"/>
          </w:tblGrid>
          <w:tr w:rsidR="00FA726A" w:rsidRPr="00756309" w14:paraId="604201BE" w14:textId="77777777" w:rsidTr="0036080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1" w:type="pct"/>
              </w:tcPr>
              <w:p w14:paraId="6E914CA4" w14:textId="77777777" w:rsidR="00FA726A" w:rsidRPr="00360807" w:rsidRDefault="00FA726A" w:rsidP="00FA726A">
                <w:pPr>
                  <w:rPr>
                    <w:szCs w:val="22"/>
                  </w:rPr>
                </w:pPr>
                <w:r w:rsidRPr="00360807">
                  <w:rPr>
                    <w:noProof/>
                    <w:szCs w:val="22"/>
                  </w:rPr>
                  <w:drawing>
                    <wp:inline distT="0" distB="0" distL="0" distR="0" wp14:anchorId="7B9568F9" wp14:editId="2DE921E1">
                      <wp:extent cx="175581" cy="155126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805" cy="1650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69" w:type="pct"/>
              </w:tcPr>
              <w:p w14:paraId="036DE2AF" w14:textId="18586CBF" w:rsidR="001B4BAA" w:rsidRPr="00360807" w:rsidRDefault="007B752F" w:rsidP="004642ED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>Projekt techniczny rozwiązania to dokument</w:t>
                </w:r>
                <w:r w:rsidR="004B4FB4" w:rsidRPr="00360807">
                  <w:rPr>
                    <w:i w:val="0"/>
                    <w:sz w:val="22"/>
                    <w:szCs w:val="22"/>
                  </w:rPr>
                  <w:t>,</w:t>
                </w:r>
                <w:r w:rsidRPr="00360807">
                  <w:rPr>
                    <w:i w:val="0"/>
                    <w:sz w:val="22"/>
                    <w:szCs w:val="22"/>
                  </w:rPr>
                  <w:t xml:space="preserve"> na podstawie którego </w:t>
                </w:r>
                <w:r w:rsidR="00634197" w:rsidRPr="00360807">
                  <w:rPr>
                    <w:i w:val="0"/>
                    <w:sz w:val="22"/>
                    <w:szCs w:val="22"/>
                  </w:rPr>
                  <w:t>dowiesz się</w:t>
                </w:r>
                <w:r w:rsidR="001B4BAA" w:rsidRPr="00360807">
                  <w:rPr>
                    <w:i w:val="0"/>
                    <w:sz w:val="22"/>
                    <w:szCs w:val="22"/>
                  </w:rPr>
                  <w:t>:</w:t>
                </w:r>
              </w:p>
              <w:p w14:paraId="51C6BA8E" w14:textId="1ABA2347" w:rsidR="001B4BAA" w:rsidRPr="00360807" w:rsidRDefault="007B752F" w:rsidP="00360807">
                <w:pPr>
                  <w:pStyle w:val="Tekstporady"/>
                  <w:numPr>
                    <w:ilvl w:val="0"/>
                    <w:numId w:val="29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 xml:space="preserve">jaka jest architektura techniczna infrastruktury IT potrzebna </w:t>
                </w:r>
                <w:r w:rsidR="002A6BBC">
                  <w:rPr>
                    <w:i w:val="0"/>
                    <w:sz w:val="22"/>
                    <w:szCs w:val="22"/>
                  </w:rPr>
                  <w:br/>
                </w:r>
                <w:r w:rsidRPr="00360807">
                  <w:rPr>
                    <w:i w:val="0"/>
                    <w:sz w:val="22"/>
                    <w:szCs w:val="22"/>
                  </w:rPr>
                  <w:t xml:space="preserve">do wdrożenia Twojego nowego systemu, </w:t>
                </w:r>
              </w:p>
              <w:p w14:paraId="42F36DAD" w14:textId="77777777" w:rsidR="001B4BAA" w:rsidRPr="00360807" w:rsidRDefault="007B752F" w:rsidP="00360807">
                <w:pPr>
                  <w:pStyle w:val="Tekstporady"/>
                  <w:numPr>
                    <w:ilvl w:val="0"/>
                    <w:numId w:val="29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>jak będzie wyglądała konfiguracja logiczna sieci</w:t>
                </w:r>
                <w:r w:rsidR="001B4BAA" w:rsidRPr="00360807">
                  <w:rPr>
                    <w:i w:val="0"/>
                    <w:sz w:val="22"/>
                    <w:szCs w:val="22"/>
                  </w:rPr>
                  <w:t>,</w:t>
                </w:r>
              </w:p>
              <w:p w14:paraId="106261B4" w14:textId="2C3178D8" w:rsidR="001B4BAA" w:rsidRPr="00360807" w:rsidRDefault="007B752F" w:rsidP="00360807">
                <w:pPr>
                  <w:pStyle w:val="Tekstporady"/>
                  <w:numPr>
                    <w:ilvl w:val="0"/>
                    <w:numId w:val="29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>jak</w:t>
                </w:r>
                <w:r w:rsidR="00634197" w:rsidRPr="00360807">
                  <w:rPr>
                    <w:i w:val="0"/>
                    <w:sz w:val="22"/>
                    <w:szCs w:val="22"/>
                  </w:rPr>
                  <w:t>a</w:t>
                </w:r>
                <w:r w:rsidRPr="00360807">
                  <w:rPr>
                    <w:i w:val="0"/>
                    <w:sz w:val="22"/>
                    <w:szCs w:val="22"/>
                  </w:rPr>
                  <w:t xml:space="preserve"> będzie niezbędna konfiguracja urządzań odpowiedzialnych </w:t>
                </w:r>
                <w:r w:rsidR="002A6BBC">
                  <w:rPr>
                    <w:i w:val="0"/>
                    <w:sz w:val="22"/>
                    <w:szCs w:val="22"/>
                  </w:rPr>
                  <w:br/>
                </w:r>
                <w:r w:rsidRPr="00360807">
                  <w:rPr>
                    <w:i w:val="0"/>
                    <w:sz w:val="22"/>
                    <w:szCs w:val="22"/>
                  </w:rPr>
                  <w:t xml:space="preserve">za bezpieczeństwo. </w:t>
                </w:r>
              </w:p>
              <w:p w14:paraId="3811BB15" w14:textId="15D82F25" w:rsidR="001B4BAA" w:rsidRPr="00360807" w:rsidRDefault="007B752F" w:rsidP="001B4BAA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>Z dokumentu dowiedzie</w:t>
                </w:r>
                <w:r w:rsidR="00C36F5F" w:rsidRPr="00360807">
                  <w:rPr>
                    <w:i w:val="0"/>
                    <w:sz w:val="22"/>
                    <w:szCs w:val="22"/>
                  </w:rPr>
                  <w:t>sz</w:t>
                </w:r>
                <w:r w:rsidRPr="00360807">
                  <w:rPr>
                    <w:i w:val="0"/>
                    <w:sz w:val="22"/>
                    <w:szCs w:val="22"/>
                  </w:rPr>
                  <w:t xml:space="preserve"> się także</w:t>
                </w:r>
                <w:r w:rsidR="001B4BAA" w:rsidRPr="00360807">
                  <w:rPr>
                    <w:i w:val="0"/>
                    <w:sz w:val="22"/>
                    <w:szCs w:val="22"/>
                  </w:rPr>
                  <w:t>:</w:t>
                </w:r>
              </w:p>
              <w:p w14:paraId="1B7E277A" w14:textId="2195518B" w:rsidR="001B4BAA" w:rsidRPr="00360807" w:rsidRDefault="00B46143" w:rsidP="00360807">
                <w:pPr>
                  <w:pStyle w:val="Tekstporady"/>
                  <w:numPr>
                    <w:ilvl w:val="0"/>
                    <w:numId w:val="3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 xml:space="preserve">ile serwerów </w:t>
                </w:r>
                <w:r w:rsidR="00DB657D" w:rsidRPr="00360807">
                  <w:rPr>
                    <w:i w:val="0"/>
                    <w:sz w:val="22"/>
                    <w:szCs w:val="22"/>
                  </w:rPr>
                  <w:t>zostanie uruchomionych</w:t>
                </w:r>
                <w:r w:rsidR="00BA3029" w:rsidRPr="00360807">
                  <w:rPr>
                    <w:i w:val="0"/>
                    <w:sz w:val="22"/>
                    <w:szCs w:val="22"/>
                  </w:rPr>
                  <w:t xml:space="preserve">, </w:t>
                </w:r>
              </w:p>
              <w:p w14:paraId="3A5BCB14" w14:textId="77777777" w:rsidR="00C36F5F" w:rsidRPr="00360807" w:rsidRDefault="00BA3029" w:rsidP="00360807">
                <w:pPr>
                  <w:pStyle w:val="Tekstporady"/>
                  <w:numPr>
                    <w:ilvl w:val="0"/>
                    <w:numId w:val="3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>jakie systemy operacyjne będą wykorzystane</w:t>
                </w:r>
                <w:r w:rsidR="00032437" w:rsidRPr="00360807">
                  <w:rPr>
                    <w:i w:val="0"/>
                    <w:sz w:val="22"/>
                    <w:szCs w:val="22"/>
                  </w:rPr>
                  <w:t>,</w:t>
                </w:r>
                <w:r w:rsidRPr="00360807">
                  <w:rPr>
                    <w:i w:val="0"/>
                    <w:sz w:val="22"/>
                    <w:szCs w:val="22"/>
                  </w:rPr>
                  <w:t xml:space="preserve"> </w:t>
                </w:r>
              </w:p>
              <w:p w14:paraId="573628E3" w14:textId="5560BABF" w:rsidR="00FA726A" w:rsidRPr="00360807" w:rsidRDefault="00BA3029" w:rsidP="00360807">
                <w:pPr>
                  <w:pStyle w:val="Tekstporady"/>
                  <w:numPr>
                    <w:ilvl w:val="0"/>
                    <w:numId w:val="3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 xml:space="preserve">jakie inne oprogramowanie narzędziowe będzie wymagane </w:t>
                </w:r>
                <w:r w:rsidR="002A6BBC">
                  <w:rPr>
                    <w:i w:val="0"/>
                    <w:sz w:val="22"/>
                    <w:szCs w:val="22"/>
                  </w:rPr>
                  <w:br/>
                </w:r>
                <w:r w:rsidRPr="00360807">
                  <w:rPr>
                    <w:i w:val="0"/>
                    <w:sz w:val="22"/>
                    <w:szCs w:val="22"/>
                  </w:rPr>
                  <w:t>do uruchomienia Twojego nowego systemu</w:t>
                </w:r>
                <w:r w:rsidR="00567DD2" w:rsidRPr="00360807">
                  <w:rPr>
                    <w:i w:val="0"/>
                    <w:sz w:val="22"/>
                    <w:szCs w:val="22"/>
                  </w:rPr>
                  <w:t>.</w:t>
                </w:r>
              </w:p>
              <w:p w14:paraId="178C2CC8" w14:textId="38ED87C9" w:rsidR="00681653" w:rsidRDefault="00567DD2" w:rsidP="004642ED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 xml:space="preserve">Projekt techniczny rozwiązania </w:t>
                </w:r>
                <w:r w:rsidR="00C36F5F" w:rsidRPr="00360807">
                  <w:rPr>
                    <w:i w:val="0"/>
                    <w:sz w:val="22"/>
                    <w:szCs w:val="22"/>
                  </w:rPr>
                  <w:t xml:space="preserve">to </w:t>
                </w:r>
                <w:r w:rsidRPr="00360807">
                  <w:rPr>
                    <w:i w:val="0"/>
                    <w:sz w:val="22"/>
                    <w:szCs w:val="22"/>
                  </w:rPr>
                  <w:t>sw</w:t>
                </w:r>
                <w:r w:rsidR="00C36F5F" w:rsidRPr="00360807">
                  <w:rPr>
                    <w:i w:val="0"/>
                    <w:sz w:val="22"/>
                    <w:szCs w:val="22"/>
                  </w:rPr>
                  <w:t>oj</w:t>
                </w:r>
                <w:r w:rsidRPr="00360807">
                  <w:rPr>
                    <w:i w:val="0"/>
                    <w:sz w:val="22"/>
                    <w:szCs w:val="22"/>
                  </w:rPr>
                  <w:t>ego rodzaju zaląż</w:t>
                </w:r>
                <w:r w:rsidR="00C36F5F" w:rsidRPr="00360807">
                  <w:rPr>
                    <w:i w:val="0"/>
                    <w:sz w:val="22"/>
                    <w:szCs w:val="22"/>
                  </w:rPr>
                  <w:t>ek</w:t>
                </w:r>
                <w:r w:rsidRPr="00360807">
                  <w:rPr>
                    <w:i w:val="0"/>
                    <w:sz w:val="22"/>
                    <w:szCs w:val="22"/>
                  </w:rPr>
                  <w:t xml:space="preserve"> dokumentacji powykonawczej.</w:t>
                </w:r>
                <w:r w:rsidR="00D10E58" w:rsidRPr="00360807">
                  <w:rPr>
                    <w:i w:val="0"/>
                    <w:sz w:val="22"/>
                    <w:szCs w:val="22"/>
                  </w:rPr>
                  <w:t xml:space="preserve"> </w:t>
                </w:r>
              </w:p>
              <w:p w14:paraId="0C9DA525" w14:textId="373FF859" w:rsidR="00567DD2" w:rsidRPr="00360807" w:rsidRDefault="00C36F5F" w:rsidP="004642ED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br/>
                </w:r>
                <w:r w:rsidRPr="00360807">
                  <w:rPr>
                    <w:b/>
                    <w:i w:val="0"/>
                    <w:sz w:val="22"/>
                    <w:szCs w:val="22"/>
                  </w:rPr>
                  <w:t>Pamiętaj! D</w:t>
                </w:r>
                <w:r w:rsidR="00D10E58" w:rsidRPr="00360807">
                  <w:rPr>
                    <w:b/>
                    <w:i w:val="0"/>
                    <w:sz w:val="22"/>
                    <w:szCs w:val="22"/>
                  </w:rPr>
                  <w:t>okumentacja</w:t>
                </w:r>
                <w:r w:rsidR="00032437" w:rsidRPr="00360807">
                  <w:rPr>
                    <w:b/>
                    <w:i w:val="0"/>
                    <w:sz w:val="22"/>
                    <w:szCs w:val="22"/>
                  </w:rPr>
                  <w:t xml:space="preserve"> ta</w:t>
                </w:r>
                <w:r w:rsidR="00D10E58" w:rsidRPr="00360807">
                  <w:rPr>
                    <w:b/>
                    <w:i w:val="0"/>
                    <w:sz w:val="22"/>
                    <w:szCs w:val="22"/>
                  </w:rPr>
                  <w:t xml:space="preserve"> może odbiegać od samego projektu, </w:t>
                </w:r>
                <w:r w:rsidRPr="00360807">
                  <w:rPr>
                    <w:b/>
                    <w:i w:val="0"/>
                    <w:sz w:val="22"/>
                    <w:szCs w:val="22"/>
                  </w:rPr>
                  <w:t xml:space="preserve">ponieważ </w:t>
                </w:r>
                <w:r w:rsidR="00D10E58" w:rsidRPr="00360807">
                  <w:rPr>
                    <w:b/>
                    <w:i w:val="0"/>
                    <w:sz w:val="22"/>
                    <w:szCs w:val="22"/>
                  </w:rPr>
                  <w:t xml:space="preserve">na etapie realizacji wdrożenia mogą pojawić się okoliczności, które </w:t>
                </w:r>
                <w:r w:rsidRPr="00360807">
                  <w:rPr>
                    <w:b/>
                    <w:i w:val="0"/>
                    <w:sz w:val="22"/>
                    <w:szCs w:val="22"/>
                  </w:rPr>
                  <w:t xml:space="preserve">zmienią </w:t>
                </w:r>
                <w:r w:rsidR="00D10E58" w:rsidRPr="00360807">
                  <w:rPr>
                    <w:b/>
                    <w:i w:val="0"/>
                    <w:sz w:val="22"/>
                    <w:szCs w:val="22"/>
                  </w:rPr>
                  <w:t>rozwiąza</w:t>
                </w:r>
                <w:r w:rsidRPr="00360807">
                  <w:rPr>
                    <w:b/>
                    <w:i w:val="0"/>
                    <w:sz w:val="22"/>
                    <w:szCs w:val="22"/>
                  </w:rPr>
                  <w:t>nia</w:t>
                </w:r>
                <w:r w:rsidR="00D10E58" w:rsidRPr="00360807">
                  <w:rPr>
                    <w:b/>
                    <w:i w:val="0"/>
                    <w:sz w:val="22"/>
                    <w:szCs w:val="22"/>
                  </w:rPr>
                  <w:t xml:space="preserve"> techniczn</w:t>
                </w:r>
                <w:r w:rsidRPr="00360807">
                  <w:rPr>
                    <w:b/>
                    <w:i w:val="0"/>
                    <w:sz w:val="22"/>
                    <w:szCs w:val="22"/>
                  </w:rPr>
                  <w:t>e</w:t>
                </w:r>
                <w:r w:rsidR="00D10E58" w:rsidRPr="00360807">
                  <w:rPr>
                    <w:b/>
                    <w:i w:val="0"/>
                    <w:sz w:val="22"/>
                    <w:szCs w:val="22"/>
                  </w:rPr>
                  <w:t xml:space="preserve"> w projekcie.</w:t>
                </w:r>
              </w:p>
              <w:p w14:paraId="53CB694D" w14:textId="77777777" w:rsidR="004642ED" w:rsidRPr="00360807" w:rsidRDefault="004642ED" w:rsidP="004642ED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</w:p>
              <w:p w14:paraId="74A28942" w14:textId="599AE75A" w:rsidR="002D0B31" w:rsidRPr="00360807" w:rsidRDefault="00FD19A7" w:rsidP="004642ED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>W dalszej części dokumentu znajdziesz</w:t>
                </w:r>
                <w:r w:rsidR="002D0B31" w:rsidRPr="00360807">
                  <w:rPr>
                    <w:i w:val="0"/>
                    <w:sz w:val="22"/>
                    <w:szCs w:val="22"/>
                  </w:rPr>
                  <w:t>:</w:t>
                </w:r>
              </w:p>
              <w:p w14:paraId="7C5199C7" w14:textId="2C2741A7" w:rsidR="002D0B31" w:rsidRPr="00360807" w:rsidRDefault="00FD19A7" w:rsidP="00360807">
                <w:pPr>
                  <w:pStyle w:val="Tekstporady"/>
                  <w:numPr>
                    <w:ilvl w:val="0"/>
                    <w:numId w:val="3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>podpowiedzi</w:t>
                </w:r>
                <w:r w:rsidR="002D0B31" w:rsidRPr="00360807">
                  <w:rPr>
                    <w:i w:val="0"/>
                    <w:sz w:val="22"/>
                    <w:szCs w:val="22"/>
                  </w:rPr>
                  <w:t>,</w:t>
                </w:r>
                <w:r w:rsidRPr="00360807">
                  <w:rPr>
                    <w:i w:val="0"/>
                    <w:sz w:val="22"/>
                    <w:szCs w:val="22"/>
                  </w:rPr>
                  <w:t xml:space="preserve"> jak może wyglądać struktura takiego dokumentu</w:t>
                </w:r>
                <w:r w:rsidR="00032437" w:rsidRPr="00360807">
                  <w:rPr>
                    <w:i w:val="0"/>
                    <w:sz w:val="22"/>
                    <w:szCs w:val="22"/>
                  </w:rPr>
                  <w:t>,</w:t>
                </w:r>
                <w:r w:rsidRPr="00360807">
                  <w:rPr>
                    <w:i w:val="0"/>
                    <w:sz w:val="22"/>
                    <w:szCs w:val="22"/>
                  </w:rPr>
                  <w:t xml:space="preserve"> </w:t>
                </w:r>
              </w:p>
              <w:p w14:paraId="1D1B5D60" w14:textId="50A8C2F8" w:rsidR="004642ED" w:rsidRPr="00360807" w:rsidRDefault="00FD19A7" w:rsidP="00360807">
                <w:pPr>
                  <w:pStyle w:val="Tekstporady"/>
                  <w:numPr>
                    <w:ilvl w:val="0"/>
                    <w:numId w:val="3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 w:val="0"/>
                    <w:sz w:val="22"/>
                    <w:szCs w:val="22"/>
                  </w:rPr>
                </w:pPr>
                <w:r w:rsidRPr="00360807">
                  <w:rPr>
                    <w:i w:val="0"/>
                    <w:sz w:val="22"/>
                    <w:szCs w:val="22"/>
                  </w:rPr>
                  <w:t>krótki opis</w:t>
                </w:r>
                <w:r w:rsidR="002D0B31" w:rsidRPr="00360807">
                  <w:rPr>
                    <w:i w:val="0"/>
                    <w:sz w:val="22"/>
                    <w:szCs w:val="22"/>
                  </w:rPr>
                  <w:t xml:space="preserve"> tego,</w:t>
                </w:r>
                <w:r w:rsidRPr="00360807">
                  <w:rPr>
                    <w:i w:val="0"/>
                    <w:sz w:val="22"/>
                    <w:szCs w:val="22"/>
                  </w:rPr>
                  <w:t xml:space="preserve"> co powinna z</w:t>
                </w:r>
                <w:r w:rsidR="002D0B31" w:rsidRPr="00360807">
                  <w:rPr>
                    <w:i w:val="0"/>
                    <w:sz w:val="22"/>
                    <w:szCs w:val="22"/>
                  </w:rPr>
                  <w:t>a</w:t>
                </w:r>
                <w:r w:rsidRPr="00360807">
                  <w:rPr>
                    <w:i w:val="0"/>
                    <w:sz w:val="22"/>
                    <w:szCs w:val="22"/>
                  </w:rPr>
                  <w:t>wierać każda częś</w:t>
                </w:r>
                <w:r w:rsidR="002D0B31" w:rsidRPr="00360807">
                  <w:rPr>
                    <w:i w:val="0"/>
                    <w:sz w:val="22"/>
                    <w:szCs w:val="22"/>
                  </w:rPr>
                  <w:t>ć</w:t>
                </w:r>
                <w:r w:rsidRPr="00360807">
                  <w:rPr>
                    <w:i w:val="0"/>
                    <w:sz w:val="22"/>
                    <w:szCs w:val="22"/>
                  </w:rPr>
                  <w:t xml:space="preserve"> </w:t>
                </w:r>
                <w:r w:rsidR="00FD406A" w:rsidRPr="00360807">
                  <w:rPr>
                    <w:i w:val="0"/>
                    <w:sz w:val="22"/>
                    <w:szCs w:val="22"/>
                  </w:rPr>
                  <w:t>projektu technicznego</w:t>
                </w:r>
                <w:r w:rsidR="0053740F" w:rsidRPr="00360807">
                  <w:rPr>
                    <w:i w:val="0"/>
                    <w:sz w:val="22"/>
                    <w:szCs w:val="22"/>
                  </w:rPr>
                  <w:t>.</w:t>
                </w:r>
              </w:p>
              <w:p w14:paraId="36BE9B8D" w14:textId="77777777" w:rsidR="00681653" w:rsidRPr="00360807" w:rsidRDefault="00681653" w:rsidP="00360807">
                <w:pPr>
                  <w:pStyle w:val="Tekstporady"/>
                  <w:ind w:left="7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sz w:val="22"/>
                    <w:szCs w:val="22"/>
                  </w:rPr>
                </w:pPr>
              </w:p>
              <w:p w14:paraId="3D938AD6" w14:textId="126E2CAA" w:rsidR="0053740F" w:rsidRPr="00360807" w:rsidRDefault="0053740F">
                <w:pPr>
                  <w:pStyle w:val="Tekstpora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 w:val="0"/>
                    <w:sz w:val="22"/>
                    <w:szCs w:val="22"/>
                  </w:rPr>
                </w:pPr>
                <w:r w:rsidRPr="00360807">
                  <w:rPr>
                    <w:b/>
                    <w:i w:val="0"/>
                    <w:sz w:val="22"/>
                    <w:szCs w:val="22"/>
                  </w:rPr>
                  <w:t>P</w:t>
                </w:r>
                <w:r w:rsidR="00C36F5F" w:rsidRPr="00360807">
                  <w:rPr>
                    <w:b/>
                    <w:i w:val="0"/>
                    <w:sz w:val="22"/>
                    <w:szCs w:val="22"/>
                  </w:rPr>
                  <w:t>amiętaj!</w:t>
                </w:r>
                <w:r w:rsidR="00C36F5F" w:rsidRPr="00360807">
                  <w:rPr>
                    <w:b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  <w:r w:rsidR="00C36F5F" w:rsidRPr="00360807">
                  <w:rPr>
                    <w:b/>
                    <w:i w:val="0"/>
                    <w:sz w:val="22"/>
                    <w:szCs w:val="22"/>
                  </w:rPr>
                  <w:t>K</w:t>
                </w:r>
                <w:r w:rsidRPr="00360807">
                  <w:rPr>
                    <w:b/>
                    <w:i w:val="0"/>
                    <w:sz w:val="22"/>
                    <w:szCs w:val="22"/>
                  </w:rPr>
                  <w:t>ażdy system lub nawet sposób jego wdrożenia wpływa</w:t>
                </w:r>
                <w:r w:rsidR="006F22E8">
                  <w:rPr>
                    <w:b/>
                    <w:i w:val="0"/>
                    <w:sz w:val="22"/>
                    <w:szCs w:val="22"/>
                  </w:rPr>
                  <w:t>ją</w:t>
                </w:r>
                <w:r w:rsidRPr="00360807">
                  <w:rPr>
                    <w:b/>
                    <w:i w:val="0"/>
                    <w:sz w:val="22"/>
                    <w:szCs w:val="22"/>
                  </w:rPr>
                  <w:t xml:space="preserve"> na to, które </w:t>
                </w:r>
                <w:r w:rsidR="00F63AFB" w:rsidRPr="00360807">
                  <w:rPr>
                    <w:b/>
                    <w:i w:val="0"/>
                    <w:sz w:val="22"/>
                    <w:szCs w:val="22"/>
                  </w:rPr>
                  <w:t xml:space="preserve">elementy projektu rozwiązania </w:t>
                </w:r>
                <w:r w:rsidRPr="00360807">
                  <w:rPr>
                    <w:b/>
                    <w:i w:val="0"/>
                    <w:sz w:val="22"/>
                    <w:szCs w:val="22"/>
                  </w:rPr>
                  <w:t>będą</w:t>
                </w:r>
                <w:r w:rsidR="00F63AFB" w:rsidRPr="00360807">
                  <w:rPr>
                    <w:b/>
                    <w:i w:val="0"/>
                    <w:sz w:val="22"/>
                    <w:szCs w:val="22"/>
                  </w:rPr>
                  <w:t xml:space="preserve"> istotne dla Twojego </w:t>
                </w:r>
                <w:r w:rsidR="00DB657D" w:rsidRPr="00360807">
                  <w:rPr>
                    <w:b/>
                    <w:i w:val="0"/>
                    <w:sz w:val="22"/>
                    <w:szCs w:val="22"/>
                  </w:rPr>
                  <w:t>wdrożenia.</w:t>
                </w:r>
              </w:p>
            </w:tc>
          </w:tr>
        </w:tbl>
        <w:p w14:paraId="5F49B33C" w14:textId="77777777" w:rsidR="004642ED" w:rsidRDefault="004642ED"/>
        <w:p w14:paraId="3A5388E7" w14:textId="343A3F92" w:rsidR="00464E7D" w:rsidRDefault="00464E7D">
          <w:pPr>
            <w:rPr>
              <w:color w:val="5B9BD5" w:themeColor="accent1"/>
              <w:sz w:val="28"/>
              <w:szCs w:val="28"/>
            </w:rPr>
          </w:pPr>
          <w:r>
            <w:rPr>
              <w:color w:val="5B9BD5" w:themeColor="accent1"/>
              <w:sz w:val="28"/>
              <w:szCs w:val="28"/>
            </w:rPr>
            <w:br w:type="page"/>
          </w:r>
        </w:p>
        <w:p w14:paraId="0D6D9111" w14:textId="0DACD427" w:rsidR="0053740F" w:rsidRPr="00360807" w:rsidRDefault="0053740F" w:rsidP="00360807">
          <w:pPr>
            <w:rPr>
              <w:b/>
              <w:bCs/>
              <w:color w:val="1F4E79" w:themeColor="accent1" w:themeShade="80"/>
              <w:sz w:val="28"/>
              <w:szCs w:val="28"/>
            </w:rPr>
          </w:pPr>
          <w:r w:rsidRPr="00360807">
            <w:rPr>
              <w:b/>
              <w:bCs/>
              <w:color w:val="1F4E79" w:themeColor="accent1" w:themeShade="80"/>
              <w:sz w:val="28"/>
              <w:szCs w:val="28"/>
            </w:rPr>
            <w:lastRenderedPageBreak/>
            <w:t xml:space="preserve">Przykładowa struktura </w:t>
          </w:r>
          <w:r w:rsidR="009E4FFE" w:rsidRPr="00360807">
            <w:rPr>
              <w:b/>
              <w:bCs/>
              <w:color w:val="1F4E79" w:themeColor="accent1" w:themeShade="80"/>
              <w:sz w:val="28"/>
              <w:szCs w:val="28"/>
            </w:rPr>
            <w:t>projektu technicznego rozwiązania</w:t>
          </w:r>
        </w:p>
        <w:sdt>
          <w:sdtPr>
            <w:rPr>
              <w:sz w:val="18"/>
            </w:rPr>
            <w:id w:val="-37755132"/>
            <w:docPartObj>
              <w:docPartGallery w:val="Table of Contents"/>
              <w:docPartUnique/>
            </w:docPartObj>
          </w:sdtPr>
          <w:sdtEndPr>
            <w:rPr>
              <w:b/>
              <w:bCs/>
              <w:sz w:val="22"/>
            </w:rPr>
          </w:sdtEndPr>
          <w:sdtContent>
            <w:p w14:paraId="42789546" w14:textId="2C1E7F47" w:rsidR="00930B0A" w:rsidRDefault="006C4463">
              <w:pPr>
                <w:pStyle w:val="Spistreci1"/>
                <w:tabs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r w:rsidRPr="001126BB">
                <w:rPr>
                  <w:rStyle w:val="Hipercze"/>
                  <w:noProof/>
                  <w:color w:val="auto"/>
                </w:rPr>
                <w:fldChar w:fldCharType="begin"/>
              </w:r>
              <w:r w:rsidRPr="001126BB">
                <w:rPr>
                  <w:rStyle w:val="Hipercze"/>
                  <w:noProof/>
                  <w:color w:val="auto"/>
                </w:rPr>
                <w:instrText xml:space="preserve"> TOC \o "1-3" \n \h \z \u </w:instrText>
              </w:r>
              <w:r w:rsidRPr="001126BB">
                <w:rPr>
                  <w:rStyle w:val="Hipercze"/>
                  <w:noProof/>
                  <w:color w:val="auto"/>
                </w:rPr>
                <w:fldChar w:fldCharType="separate"/>
              </w:r>
              <w:hyperlink w:anchor="_Toc72766416" w:history="1">
                <w:r w:rsidR="00930B0A" w:rsidRPr="007562DE">
                  <w:rPr>
                    <w:rStyle w:val="Hipercze"/>
                    <w:noProof/>
                  </w:rPr>
                  <w:t>Opis dokumentu</w:t>
                </w:r>
              </w:hyperlink>
            </w:p>
            <w:p w14:paraId="2703878E" w14:textId="53C008C3" w:rsidR="00930B0A" w:rsidRDefault="007A378A">
              <w:pPr>
                <w:pStyle w:val="Spistreci2"/>
                <w:tabs>
                  <w:tab w:val="left" w:pos="66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17" w:history="1">
                <w:r w:rsidR="00930B0A" w:rsidRPr="007562DE">
                  <w:rPr>
                    <w:rStyle w:val="Hipercze"/>
                    <w:noProof/>
                  </w:rPr>
                  <w:t>1.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Cel, zakres i odbiorcy dokumentu</w:t>
                </w:r>
              </w:hyperlink>
            </w:p>
            <w:p w14:paraId="4D74265B" w14:textId="381D1322" w:rsidR="00930B0A" w:rsidRDefault="007A378A">
              <w:pPr>
                <w:pStyle w:val="Spistreci2"/>
                <w:tabs>
                  <w:tab w:val="left" w:pos="66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18" w:history="1">
                <w:r w:rsidR="00930B0A" w:rsidRPr="007562DE">
                  <w:rPr>
                    <w:rStyle w:val="Hipercze"/>
                    <w:noProof/>
                  </w:rPr>
                  <w:t>2.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Referencje</w:t>
                </w:r>
              </w:hyperlink>
            </w:p>
            <w:p w14:paraId="7BF04DBE" w14:textId="4CA526E1" w:rsidR="00930B0A" w:rsidRDefault="007A378A">
              <w:pPr>
                <w:pStyle w:val="Spistreci2"/>
                <w:tabs>
                  <w:tab w:val="left" w:pos="66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19" w:history="1">
                <w:r w:rsidR="00930B0A" w:rsidRPr="007562DE">
                  <w:rPr>
                    <w:rStyle w:val="Hipercze"/>
                    <w:noProof/>
                  </w:rPr>
                  <w:t>3.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Wykaz skrótów i terminów</w:t>
                </w:r>
              </w:hyperlink>
            </w:p>
            <w:p w14:paraId="4CE36650" w14:textId="59216460" w:rsidR="00930B0A" w:rsidRDefault="007A378A">
              <w:pPr>
                <w:pStyle w:val="Spistreci1"/>
                <w:tabs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20" w:history="1">
                <w:r w:rsidR="00930B0A" w:rsidRPr="007562DE">
                  <w:rPr>
                    <w:rStyle w:val="Hipercze"/>
                    <w:noProof/>
                  </w:rPr>
                  <w:t>Charakterystyka rozwiązania</w:t>
                </w:r>
              </w:hyperlink>
            </w:p>
            <w:p w14:paraId="4AD8E14E" w14:textId="4075E652" w:rsidR="00930B0A" w:rsidRDefault="007A378A">
              <w:pPr>
                <w:pStyle w:val="Spistreci2"/>
                <w:tabs>
                  <w:tab w:val="left" w:pos="66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21" w:history="1">
                <w:r w:rsidR="00930B0A" w:rsidRPr="007562DE">
                  <w:rPr>
                    <w:rStyle w:val="Hipercze"/>
                    <w:noProof/>
                  </w:rPr>
                  <w:t>4.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Opis rozwiązania</w:t>
                </w:r>
              </w:hyperlink>
            </w:p>
            <w:p w14:paraId="7D4849CB" w14:textId="6F4E455D" w:rsidR="00930B0A" w:rsidRDefault="007A378A">
              <w:pPr>
                <w:pStyle w:val="Spistreci1"/>
                <w:tabs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22" w:history="1">
                <w:r w:rsidR="00930B0A" w:rsidRPr="007562DE">
                  <w:rPr>
                    <w:rStyle w:val="Hipercze"/>
                    <w:noProof/>
                  </w:rPr>
                  <w:t>Wymagania niefunkcjonalne</w:t>
                </w:r>
              </w:hyperlink>
            </w:p>
            <w:p w14:paraId="5943F67E" w14:textId="1CAF7217" w:rsidR="00930B0A" w:rsidRDefault="007A378A">
              <w:pPr>
                <w:pStyle w:val="Spistreci2"/>
                <w:tabs>
                  <w:tab w:val="left" w:pos="66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23" w:history="1">
                <w:r w:rsidR="00930B0A" w:rsidRPr="007562DE">
                  <w:rPr>
                    <w:rStyle w:val="Hipercze"/>
                    <w:noProof/>
                  </w:rPr>
                  <w:t>5.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Wymagania niefunkcjonalne określone w SIWZ</w:t>
                </w:r>
              </w:hyperlink>
            </w:p>
            <w:p w14:paraId="1F542275" w14:textId="71B7816F" w:rsidR="00930B0A" w:rsidRDefault="007A378A">
              <w:pPr>
                <w:pStyle w:val="Spistreci2"/>
                <w:tabs>
                  <w:tab w:val="left" w:pos="66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24" w:history="1">
                <w:r w:rsidR="00930B0A" w:rsidRPr="007562DE">
                  <w:rPr>
                    <w:rStyle w:val="Hipercze"/>
                    <w:noProof/>
                  </w:rPr>
                  <w:t>6.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Wymagania niefunkcjonalne wykraczające poza zakres SIWZ</w:t>
                </w:r>
              </w:hyperlink>
            </w:p>
            <w:p w14:paraId="79BA9E71" w14:textId="5C64D9D2" w:rsidR="00930B0A" w:rsidRDefault="007A378A">
              <w:pPr>
                <w:pStyle w:val="Spistreci1"/>
                <w:tabs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25" w:history="1">
                <w:r w:rsidR="00930B0A" w:rsidRPr="007562DE">
                  <w:rPr>
                    <w:rStyle w:val="Hipercze"/>
                    <w:noProof/>
                  </w:rPr>
                  <w:t>Architektura rozwiązania</w:t>
                </w:r>
              </w:hyperlink>
            </w:p>
            <w:p w14:paraId="075D613F" w14:textId="784FE567" w:rsidR="00930B0A" w:rsidRDefault="007A378A">
              <w:pPr>
                <w:pStyle w:val="Spistreci2"/>
                <w:tabs>
                  <w:tab w:val="left" w:pos="66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26" w:history="1">
                <w:r w:rsidR="00930B0A" w:rsidRPr="007562DE">
                  <w:rPr>
                    <w:rStyle w:val="Hipercze"/>
                    <w:noProof/>
                  </w:rPr>
                  <w:t>7.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Architektura systemu</w:t>
                </w:r>
              </w:hyperlink>
            </w:p>
            <w:p w14:paraId="24685BAB" w14:textId="7923B7ED" w:rsidR="00930B0A" w:rsidRDefault="007A378A">
              <w:pPr>
                <w:pStyle w:val="Spistreci2"/>
                <w:tabs>
                  <w:tab w:val="left" w:pos="88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27" w:history="1">
                <w:r w:rsidR="00930B0A" w:rsidRPr="007562DE">
                  <w:rPr>
                    <w:rStyle w:val="Hipercze"/>
                    <w:noProof/>
                  </w:rPr>
                  <w:t>7.1.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Architektura bezpieczeństwa systemu</w:t>
                </w:r>
              </w:hyperlink>
            </w:p>
            <w:p w14:paraId="52918849" w14:textId="2FB8C9DC" w:rsidR="00930B0A" w:rsidRDefault="007A378A">
              <w:pPr>
                <w:pStyle w:val="Spistreci2"/>
                <w:tabs>
                  <w:tab w:val="left" w:pos="110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28" w:history="1">
                <w:r w:rsidR="00930B0A" w:rsidRPr="007562DE">
                  <w:rPr>
                    <w:rStyle w:val="Hipercze"/>
                    <w:noProof/>
                  </w:rPr>
                  <w:t>7.1.1.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Metody autentykacji i autoryzacji użytkowników</w:t>
                </w:r>
              </w:hyperlink>
            </w:p>
            <w:p w14:paraId="34263834" w14:textId="2404E05E" w:rsidR="00930B0A" w:rsidRDefault="007A378A">
              <w:pPr>
                <w:pStyle w:val="Spistreci2"/>
                <w:tabs>
                  <w:tab w:val="left" w:pos="110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29" w:history="1">
                <w:r w:rsidR="00930B0A" w:rsidRPr="007562DE">
                  <w:rPr>
                    <w:rStyle w:val="Hipercze"/>
                    <w:noProof/>
                  </w:rPr>
                  <w:t>7.1.2.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Poufność danych</w:t>
                </w:r>
              </w:hyperlink>
            </w:p>
            <w:p w14:paraId="3946FB02" w14:textId="702E822E" w:rsidR="00930B0A" w:rsidRDefault="007A378A">
              <w:pPr>
                <w:pStyle w:val="Spistreci2"/>
                <w:tabs>
                  <w:tab w:val="left" w:pos="110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30" w:history="1">
                <w:r w:rsidR="00930B0A" w:rsidRPr="007562DE">
                  <w:rPr>
                    <w:rStyle w:val="Hipercze"/>
                    <w:noProof/>
                  </w:rPr>
                  <w:t>7.1.3.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Rozliczalność</w:t>
                </w:r>
              </w:hyperlink>
            </w:p>
            <w:p w14:paraId="73184694" w14:textId="4CE272CA" w:rsidR="00930B0A" w:rsidRDefault="007A378A">
              <w:pPr>
                <w:pStyle w:val="Spistreci2"/>
                <w:tabs>
                  <w:tab w:val="left" w:pos="110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31" w:history="1">
                <w:r w:rsidR="00930B0A" w:rsidRPr="007562DE">
                  <w:rPr>
                    <w:rStyle w:val="Hipercze"/>
                    <w:noProof/>
                  </w:rPr>
                  <w:t>7.1.4.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Ochrona przed zagrożeniami</w:t>
                </w:r>
              </w:hyperlink>
            </w:p>
            <w:p w14:paraId="05588737" w14:textId="78245A56" w:rsidR="00930B0A" w:rsidRDefault="007A378A">
              <w:pPr>
                <w:pStyle w:val="Spistreci2"/>
                <w:tabs>
                  <w:tab w:val="left" w:pos="110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32" w:history="1">
                <w:r w:rsidR="00930B0A" w:rsidRPr="007562DE">
                  <w:rPr>
                    <w:rStyle w:val="Hipercze"/>
                    <w:noProof/>
                  </w:rPr>
                  <w:t>7.1.5.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Niezawodność i wysoka dostępność</w:t>
                </w:r>
              </w:hyperlink>
            </w:p>
            <w:p w14:paraId="30480EBD" w14:textId="1A98FA95" w:rsidR="00930B0A" w:rsidRDefault="007A378A">
              <w:pPr>
                <w:pStyle w:val="Spistreci2"/>
                <w:tabs>
                  <w:tab w:val="left" w:pos="110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33" w:history="1">
                <w:r w:rsidR="00930B0A" w:rsidRPr="007562DE">
                  <w:rPr>
                    <w:rStyle w:val="Hipercze"/>
                    <w:noProof/>
                  </w:rPr>
                  <w:t>7.1.6.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Disaster Recovery</w:t>
                </w:r>
              </w:hyperlink>
            </w:p>
            <w:p w14:paraId="576A469E" w14:textId="049869D6" w:rsidR="00930B0A" w:rsidRDefault="007A378A">
              <w:pPr>
                <w:pStyle w:val="Spistreci2"/>
                <w:tabs>
                  <w:tab w:val="left" w:pos="110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34" w:history="1">
                <w:r w:rsidR="00930B0A" w:rsidRPr="007562DE">
                  <w:rPr>
                    <w:rStyle w:val="Hipercze"/>
                    <w:noProof/>
                  </w:rPr>
                  <w:t>7.1.7.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Wydajność</w:t>
                </w:r>
              </w:hyperlink>
            </w:p>
            <w:p w14:paraId="23241310" w14:textId="166787CC" w:rsidR="00930B0A" w:rsidRDefault="007A378A">
              <w:pPr>
                <w:pStyle w:val="Spistreci2"/>
                <w:tabs>
                  <w:tab w:val="left" w:pos="88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35" w:history="1">
                <w:r w:rsidR="00930B0A" w:rsidRPr="007562DE">
                  <w:rPr>
                    <w:rStyle w:val="Hipercze"/>
                    <w:noProof/>
                  </w:rPr>
                  <w:t>7.2.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Standardy integracyjne</w:t>
                </w:r>
              </w:hyperlink>
            </w:p>
            <w:p w14:paraId="39FC035C" w14:textId="259755F5" w:rsidR="00930B0A" w:rsidRDefault="007A378A">
              <w:pPr>
                <w:pStyle w:val="Spistreci2"/>
                <w:tabs>
                  <w:tab w:val="left" w:pos="88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36" w:history="1">
                <w:r w:rsidR="00930B0A" w:rsidRPr="007562DE">
                  <w:rPr>
                    <w:rStyle w:val="Hipercze"/>
                    <w:noProof/>
                  </w:rPr>
                  <w:t>7.3.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Metody i sposób realizacji kopii zapasowych</w:t>
                </w:r>
              </w:hyperlink>
            </w:p>
            <w:p w14:paraId="1419C341" w14:textId="7F2A0842" w:rsidR="00930B0A" w:rsidRDefault="007A378A">
              <w:pPr>
                <w:pStyle w:val="Spistreci2"/>
                <w:tabs>
                  <w:tab w:val="left" w:pos="88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37" w:history="1">
                <w:r w:rsidR="00930B0A" w:rsidRPr="007562DE">
                  <w:rPr>
                    <w:rStyle w:val="Hipercze"/>
                    <w:noProof/>
                  </w:rPr>
                  <w:t>7.4.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Monitorowanie dostępności komponentów rozwiązania</w:t>
                </w:r>
              </w:hyperlink>
            </w:p>
            <w:p w14:paraId="3B645E7E" w14:textId="31724375" w:rsidR="00930B0A" w:rsidRDefault="007A378A">
              <w:pPr>
                <w:pStyle w:val="Spistreci2"/>
                <w:tabs>
                  <w:tab w:val="left" w:pos="66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38" w:history="1">
                <w:r w:rsidR="00930B0A" w:rsidRPr="007562DE">
                  <w:rPr>
                    <w:rStyle w:val="Hipercze"/>
                    <w:noProof/>
                  </w:rPr>
                  <w:t>8.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Model wdrożenia</w:t>
                </w:r>
              </w:hyperlink>
            </w:p>
            <w:p w14:paraId="1489E55D" w14:textId="2130E9EA" w:rsidR="00930B0A" w:rsidRDefault="007A378A">
              <w:pPr>
                <w:pStyle w:val="Spistreci2"/>
                <w:tabs>
                  <w:tab w:val="left" w:pos="88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39" w:history="1">
                <w:r w:rsidR="00930B0A" w:rsidRPr="007562DE">
                  <w:rPr>
                    <w:rStyle w:val="Hipercze"/>
                    <w:noProof/>
                  </w:rPr>
                  <w:t>8.1.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Model infrastruktury fizycznej</w:t>
                </w:r>
              </w:hyperlink>
            </w:p>
            <w:p w14:paraId="0930CF3F" w14:textId="14F4EC1C" w:rsidR="00930B0A" w:rsidRDefault="007A378A">
              <w:pPr>
                <w:pStyle w:val="Spistreci2"/>
                <w:tabs>
                  <w:tab w:val="left" w:pos="110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40" w:history="1">
                <w:r w:rsidR="00930B0A" w:rsidRPr="007562DE">
                  <w:rPr>
                    <w:rStyle w:val="Hipercze"/>
                    <w:noProof/>
                  </w:rPr>
                  <w:t>8.1.1.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Infrastruktura serwerowa</w:t>
                </w:r>
              </w:hyperlink>
            </w:p>
            <w:p w14:paraId="308B48AE" w14:textId="4E9C1A49" w:rsidR="00930B0A" w:rsidRDefault="007A378A">
              <w:pPr>
                <w:pStyle w:val="Spistreci2"/>
                <w:tabs>
                  <w:tab w:val="left" w:pos="110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41" w:history="1">
                <w:r w:rsidR="00930B0A" w:rsidRPr="007562DE">
                  <w:rPr>
                    <w:rStyle w:val="Hipercze"/>
                    <w:noProof/>
                  </w:rPr>
                  <w:t>8.1.2.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Macierze dyskowe</w:t>
                </w:r>
              </w:hyperlink>
            </w:p>
            <w:p w14:paraId="6A6FF5CD" w14:textId="57583449" w:rsidR="00930B0A" w:rsidRDefault="007A378A">
              <w:pPr>
                <w:pStyle w:val="Spistreci2"/>
                <w:tabs>
                  <w:tab w:val="left" w:pos="110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42" w:history="1">
                <w:r w:rsidR="00930B0A" w:rsidRPr="007562DE">
                  <w:rPr>
                    <w:rStyle w:val="Hipercze"/>
                    <w:noProof/>
                  </w:rPr>
                  <w:t>8.1.3.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Urządzenia sieciowe / infrastruktura sieciowa</w:t>
                </w:r>
              </w:hyperlink>
            </w:p>
            <w:p w14:paraId="6435BB52" w14:textId="790F54B6" w:rsidR="00930B0A" w:rsidRDefault="007A378A">
              <w:pPr>
                <w:pStyle w:val="Spistreci2"/>
                <w:tabs>
                  <w:tab w:val="left" w:pos="88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43" w:history="1">
                <w:r w:rsidR="00930B0A" w:rsidRPr="007562DE">
                  <w:rPr>
                    <w:rStyle w:val="Hipercze"/>
                    <w:noProof/>
                  </w:rPr>
                  <w:t>8.2.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Model infrastruktury wirtualnej</w:t>
                </w:r>
              </w:hyperlink>
            </w:p>
            <w:p w14:paraId="7C6030AC" w14:textId="7D2B7D88" w:rsidR="00930B0A" w:rsidRDefault="007A378A">
              <w:pPr>
                <w:pStyle w:val="Spistreci2"/>
                <w:tabs>
                  <w:tab w:val="left" w:pos="110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44" w:history="1">
                <w:r w:rsidR="00930B0A" w:rsidRPr="007562DE">
                  <w:rPr>
                    <w:rStyle w:val="Hipercze"/>
                    <w:noProof/>
                  </w:rPr>
                  <w:t>8.2.1.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Serwery wirtualne</w:t>
                </w:r>
              </w:hyperlink>
            </w:p>
            <w:p w14:paraId="1138284E" w14:textId="1112A93F" w:rsidR="00930B0A" w:rsidRDefault="007A378A">
              <w:pPr>
                <w:pStyle w:val="Spistreci2"/>
                <w:tabs>
                  <w:tab w:val="left" w:pos="88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45" w:history="1">
                <w:r w:rsidR="00930B0A" w:rsidRPr="007562DE">
                  <w:rPr>
                    <w:rStyle w:val="Hipercze"/>
                    <w:noProof/>
                  </w:rPr>
                  <w:t>8.3.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Model architektury połączeń sieciowych</w:t>
                </w:r>
              </w:hyperlink>
            </w:p>
            <w:p w14:paraId="326EE884" w14:textId="00F22613" w:rsidR="00930B0A" w:rsidRDefault="007A378A">
              <w:pPr>
                <w:pStyle w:val="Spistreci2"/>
                <w:tabs>
                  <w:tab w:val="left" w:pos="88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46" w:history="1">
                <w:r w:rsidR="00930B0A" w:rsidRPr="007562DE">
                  <w:rPr>
                    <w:rStyle w:val="Hipercze"/>
                    <w:noProof/>
                  </w:rPr>
                  <w:t>8.4.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Model architektury przestrzeni dyskowej</w:t>
                </w:r>
              </w:hyperlink>
            </w:p>
            <w:p w14:paraId="63DAE1EC" w14:textId="1ACB8307" w:rsidR="00930B0A" w:rsidRDefault="007A378A">
              <w:pPr>
                <w:pStyle w:val="Spistreci2"/>
                <w:tabs>
                  <w:tab w:val="left" w:pos="88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47" w:history="1">
                <w:r w:rsidR="00930B0A" w:rsidRPr="007562DE">
                  <w:rPr>
                    <w:rStyle w:val="Hipercze"/>
                    <w:noProof/>
                  </w:rPr>
                  <w:t>8.5.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Sposób dystrybucji oprogramowania klienckiego</w:t>
                </w:r>
              </w:hyperlink>
            </w:p>
            <w:p w14:paraId="5F1A0FFF" w14:textId="03D3010A" w:rsidR="00930B0A" w:rsidRDefault="007A378A">
              <w:pPr>
                <w:pStyle w:val="Spistreci2"/>
                <w:tabs>
                  <w:tab w:val="left" w:pos="660"/>
                  <w:tab w:val="right" w:leader="dot" w:pos="9061"/>
                </w:tabs>
                <w:rPr>
                  <w:rFonts w:eastAsiaTheme="minorEastAsia"/>
                  <w:noProof/>
                  <w:color w:val="auto"/>
                  <w:szCs w:val="22"/>
                </w:rPr>
              </w:pPr>
              <w:hyperlink w:anchor="_Toc72766448" w:history="1">
                <w:r w:rsidR="00930B0A" w:rsidRPr="007562DE">
                  <w:rPr>
                    <w:rStyle w:val="Hipercze"/>
                    <w:noProof/>
                  </w:rPr>
                  <w:t>9.</w:t>
                </w:r>
                <w:r w:rsidR="00930B0A">
                  <w:rPr>
                    <w:rFonts w:eastAsiaTheme="minorEastAsia"/>
                    <w:noProof/>
                    <w:color w:val="auto"/>
                    <w:szCs w:val="22"/>
                  </w:rPr>
                  <w:tab/>
                </w:r>
                <w:r w:rsidR="00930B0A" w:rsidRPr="007562DE">
                  <w:rPr>
                    <w:rStyle w:val="Hipercze"/>
                    <w:noProof/>
                  </w:rPr>
                  <w:t>Wykaz niezbędnych licencji</w:t>
                </w:r>
              </w:hyperlink>
            </w:p>
            <w:p w14:paraId="5D56C31C" w14:textId="72BFC86B" w:rsidR="00360807" w:rsidRDefault="006C4463" w:rsidP="001011FA">
              <w:pPr>
                <w:pStyle w:val="Spistreci2"/>
              </w:pPr>
              <w:r w:rsidRPr="001126BB">
                <w:rPr>
                  <w:rStyle w:val="Hipercze"/>
                  <w:noProof/>
                  <w:color w:val="auto"/>
                </w:rPr>
                <w:fldChar w:fldCharType="end"/>
              </w:r>
            </w:p>
          </w:sdtContent>
        </w:sdt>
      </w:sdtContent>
    </w:sdt>
    <w:p w14:paraId="2FC02B65" w14:textId="534D738D" w:rsidR="008915A5" w:rsidRPr="00360807" w:rsidRDefault="007D562D" w:rsidP="00360807">
      <w:pPr>
        <w:spacing w:before="240" w:after="0"/>
        <w:rPr>
          <w:b/>
          <w:bCs/>
          <w:color w:val="1F4E79" w:themeColor="accent1" w:themeShade="80"/>
          <w:sz w:val="28"/>
          <w:szCs w:val="28"/>
        </w:rPr>
      </w:pPr>
      <w:r w:rsidRPr="00360807">
        <w:rPr>
          <w:b/>
          <w:bCs/>
          <w:color w:val="1F4E79" w:themeColor="accent1" w:themeShade="80"/>
          <w:sz w:val="28"/>
          <w:szCs w:val="28"/>
        </w:rPr>
        <w:t>Opis zawartości poszczególnych części projektu technicznego</w:t>
      </w:r>
    </w:p>
    <w:tbl>
      <w:tblPr>
        <w:tblStyle w:val="TipTable"/>
        <w:tblW w:w="4961" w:type="pct"/>
        <w:tblLook w:val="04A0" w:firstRow="1" w:lastRow="0" w:firstColumn="1" w:lastColumn="0" w:noHBand="0" w:noVBand="1"/>
      </w:tblPr>
      <w:tblGrid>
        <w:gridCol w:w="1136"/>
        <w:gridCol w:w="7864"/>
      </w:tblGrid>
      <w:tr w:rsidR="00DB51F8" w:rsidRPr="00756309" w14:paraId="63F9760C" w14:textId="77777777" w:rsidTr="00360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14:paraId="7A4D8858" w14:textId="77777777" w:rsidR="00DB51F8" w:rsidRPr="00360807" w:rsidRDefault="00DB51F8" w:rsidP="001F5499">
            <w:pPr>
              <w:rPr>
                <w:szCs w:val="22"/>
              </w:rPr>
            </w:pPr>
            <w:r w:rsidRPr="00360807">
              <w:rPr>
                <w:noProof/>
                <w:szCs w:val="22"/>
              </w:rPr>
              <w:drawing>
                <wp:inline distT="0" distB="0" distL="0" distR="0" wp14:anchorId="63C56D4F" wp14:editId="27FF4EDC">
                  <wp:extent cx="175581" cy="155126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05" cy="16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pct"/>
          </w:tcPr>
          <w:p w14:paraId="77C6D359" w14:textId="1689ECD9" w:rsidR="001A1B09" w:rsidRPr="00360807" w:rsidRDefault="007D562D" w:rsidP="001F5499">
            <w:pPr>
              <w:pStyle w:val="Tekstpora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360807">
              <w:rPr>
                <w:i w:val="0"/>
                <w:sz w:val="22"/>
                <w:szCs w:val="22"/>
              </w:rPr>
              <w:t>Przedstawi</w:t>
            </w:r>
            <w:r w:rsidR="00E06622">
              <w:rPr>
                <w:i w:val="0"/>
                <w:sz w:val="22"/>
                <w:szCs w:val="22"/>
              </w:rPr>
              <w:t>amy p</w:t>
            </w:r>
            <w:r w:rsidRPr="00360807">
              <w:rPr>
                <w:i w:val="0"/>
                <w:sz w:val="22"/>
                <w:szCs w:val="22"/>
              </w:rPr>
              <w:t>ropozycj</w:t>
            </w:r>
            <w:r w:rsidR="002D6A9F">
              <w:rPr>
                <w:i w:val="0"/>
                <w:sz w:val="22"/>
                <w:szCs w:val="22"/>
              </w:rPr>
              <w:t>ę</w:t>
            </w:r>
            <w:r w:rsidRPr="00360807">
              <w:rPr>
                <w:i w:val="0"/>
                <w:sz w:val="22"/>
                <w:szCs w:val="22"/>
              </w:rPr>
              <w:t xml:space="preserve"> zakresu opisu poszczególnych części dokumentu</w:t>
            </w:r>
            <w:r w:rsidR="00C36F5F" w:rsidRPr="00360807">
              <w:rPr>
                <w:i w:val="0"/>
                <w:sz w:val="22"/>
                <w:szCs w:val="22"/>
              </w:rPr>
              <w:t>. Z</w:t>
            </w:r>
            <w:r w:rsidR="00EE247A" w:rsidRPr="00360807">
              <w:rPr>
                <w:i w:val="0"/>
                <w:sz w:val="22"/>
                <w:szCs w:val="22"/>
              </w:rPr>
              <w:t xml:space="preserve">akres oraz szczegółowość </w:t>
            </w:r>
            <w:r w:rsidR="00E06622">
              <w:rPr>
                <w:i w:val="0"/>
                <w:sz w:val="22"/>
                <w:szCs w:val="22"/>
              </w:rPr>
              <w:t xml:space="preserve">Twoich </w:t>
            </w:r>
            <w:r w:rsidR="00EE247A" w:rsidRPr="00360807">
              <w:rPr>
                <w:i w:val="0"/>
                <w:sz w:val="22"/>
                <w:szCs w:val="22"/>
              </w:rPr>
              <w:t xml:space="preserve">opisów </w:t>
            </w:r>
            <w:r w:rsidR="00E06622">
              <w:rPr>
                <w:i w:val="0"/>
                <w:sz w:val="22"/>
                <w:szCs w:val="22"/>
              </w:rPr>
              <w:t xml:space="preserve">będą zależały </w:t>
            </w:r>
            <w:r w:rsidR="00EA3E99">
              <w:rPr>
                <w:i w:val="0"/>
                <w:sz w:val="22"/>
                <w:szCs w:val="22"/>
              </w:rPr>
              <w:br/>
            </w:r>
            <w:r w:rsidR="00EE247A" w:rsidRPr="00360807">
              <w:rPr>
                <w:i w:val="0"/>
                <w:sz w:val="22"/>
                <w:szCs w:val="22"/>
              </w:rPr>
              <w:t>od typu projektu oraz uwarunkowań</w:t>
            </w:r>
            <w:r w:rsidR="00032437" w:rsidRPr="00360807">
              <w:rPr>
                <w:i w:val="0"/>
                <w:sz w:val="22"/>
                <w:szCs w:val="22"/>
              </w:rPr>
              <w:t>,</w:t>
            </w:r>
            <w:r w:rsidR="00EE247A" w:rsidRPr="00360807">
              <w:rPr>
                <w:i w:val="0"/>
                <w:sz w:val="22"/>
                <w:szCs w:val="22"/>
              </w:rPr>
              <w:t xml:space="preserve"> w jakich będzie</w:t>
            </w:r>
            <w:r w:rsidR="00C36F5F" w:rsidRPr="00360807">
              <w:rPr>
                <w:i w:val="0"/>
                <w:sz w:val="22"/>
                <w:szCs w:val="22"/>
              </w:rPr>
              <w:t>sz go</w:t>
            </w:r>
            <w:r w:rsidR="00EE247A" w:rsidRPr="00360807">
              <w:rPr>
                <w:i w:val="0"/>
                <w:sz w:val="22"/>
                <w:szCs w:val="22"/>
              </w:rPr>
              <w:t xml:space="preserve"> </w:t>
            </w:r>
            <w:r w:rsidR="001A1B09" w:rsidRPr="00360807">
              <w:rPr>
                <w:i w:val="0"/>
                <w:sz w:val="22"/>
                <w:szCs w:val="22"/>
              </w:rPr>
              <w:t>realizowa</w:t>
            </w:r>
            <w:r w:rsidR="00C36F5F" w:rsidRPr="00360807">
              <w:rPr>
                <w:i w:val="0"/>
                <w:sz w:val="22"/>
                <w:szCs w:val="22"/>
              </w:rPr>
              <w:t>ć</w:t>
            </w:r>
            <w:r w:rsidR="00EE247A" w:rsidRPr="00360807">
              <w:rPr>
                <w:i w:val="0"/>
                <w:sz w:val="22"/>
                <w:szCs w:val="22"/>
              </w:rPr>
              <w:t>.</w:t>
            </w:r>
          </w:p>
          <w:p w14:paraId="20011118" w14:textId="2EA89BAB" w:rsidR="00DB51F8" w:rsidRPr="00360807" w:rsidRDefault="001A1B09">
            <w:pPr>
              <w:pStyle w:val="Tekstpora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360807">
              <w:rPr>
                <w:b/>
                <w:i w:val="0"/>
                <w:iCs w:val="0"/>
                <w:sz w:val="22"/>
                <w:szCs w:val="22"/>
              </w:rPr>
              <w:t>P</w:t>
            </w:r>
            <w:r w:rsidR="005F2FFC" w:rsidRPr="00360807">
              <w:rPr>
                <w:b/>
                <w:i w:val="0"/>
                <w:iCs w:val="0"/>
                <w:sz w:val="22"/>
                <w:szCs w:val="22"/>
              </w:rPr>
              <w:t>amiętaj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! </w:t>
            </w:r>
            <w:r w:rsidR="005F2FFC" w:rsidRPr="00360807">
              <w:rPr>
                <w:b/>
                <w:i w:val="0"/>
                <w:iCs w:val="0"/>
                <w:sz w:val="22"/>
                <w:szCs w:val="22"/>
              </w:rPr>
              <w:t>N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ie ma </w:t>
            </w:r>
            <w:r w:rsidR="000D6B9C" w:rsidRPr="00360807">
              <w:rPr>
                <w:b/>
                <w:i w:val="0"/>
                <w:iCs w:val="0"/>
                <w:sz w:val="22"/>
                <w:szCs w:val="22"/>
              </w:rPr>
              <w:t>znormalizowanego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 standardu, który </w:t>
            </w:r>
            <w:r w:rsidR="00DB657D" w:rsidRPr="00360807">
              <w:rPr>
                <w:b/>
                <w:i w:val="0"/>
                <w:iCs w:val="0"/>
                <w:sz w:val="22"/>
                <w:szCs w:val="22"/>
              </w:rPr>
              <w:t>definiuje,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EA3E99">
              <w:rPr>
                <w:b/>
                <w:i w:val="0"/>
                <w:iCs w:val="0"/>
                <w:sz w:val="22"/>
                <w:szCs w:val="22"/>
              </w:rPr>
              <w:br/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jak powinien wyglądać i co </w:t>
            </w:r>
            <w:r w:rsidR="00E06622" w:rsidRPr="00360807">
              <w:rPr>
                <w:b/>
                <w:i w:val="0"/>
                <w:sz w:val="22"/>
                <w:szCs w:val="22"/>
              </w:rPr>
              <w:t xml:space="preserve">powinien 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zawierać projekt techniczny systemu IT. </w:t>
            </w:r>
            <w:r w:rsidR="00E06622" w:rsidRPr="00360807">
              <w:rPr>
                <w:b/>
                <w:i w:val="0"/>
                <w:iCs w:val="0"/>
                <w:sz w:val="22"/>
                <w:szCs w:val="22"/>
              </w:rPr>
              <w:t xml:space="preserve">Gdy wdrażasz 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>swój system IT</w:t>
            </w:r>
            <w:r w:rsidR="00032437" w:rsidRPr="00360807">
              <w:rPr>
                <w:b/>
                <w:i w:val="0"/>
                <w:iCs w:val="0"/>
                <w:sz w:val="22"/>
                <w:szCs w:val="22"/>
              </w:rPr>
              <w:t>,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 musisz </w:t>
            </w:r>
            <w:r w:rsidR="00E06622" w:rsidRPr="00360807">
              <w:rPr>
                <w:b/>
                <w:i w:val="0"/>
                <w:iCs w:val="0"/>
                <w:sz w:val="22"/>
                <w:szCs w:val="22"/>
              </w:rPr>
              <w:t xml:space="preserve">dobrze 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>wiedzieć</w:t>
            </w:r>
            <w:r w:rsidR="00032437" w:rsidRPr="00360807">
              <w:rPr>
                <w:b/>
                <w:i w:val="0"/>
                <w:iCs w:val="0"/>
                <w:sz w:val="22"/>
                <w:szCs w:val="22"/>
              </w:rPr>
              <w:t>,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 co dla Ciebie jest ważne</w:t>
            </w:r>
            <w:r w:rsidR="005F2FFC" w:rsidRPr="00360807">
              <w:rPr>
                <w:b/>
                <w:i w:val="0"/>
                <w:iCs w:val="0"/>
                <w:sz w:val="22"/>
                <w:szCs w:val="22"/>
              </w:rPr>
              <w:t>,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 a </w:t>
            </w:r>
            <w:r w:rsidR="005F2FFC" w:rsidRPr="00360807">
              <w:rPr>
                <w:b/>
                <w:i w:val="0"/>
                <w:iCs w:val="0"/>
                <w:sz w:val="22"/>
                <w:szCs w:val="22"/>
              </w:rPr>
              <w:t>zwłaszcza</w:t>
            </w:r>
            <w:r w:rsidR="00E06622" w:rsidRPr="00360807">
              <w:rPr>
                <w:b/>
                <w:i w:val="0"/>
                <w:iCs w:val="0"/>
                <w:sz w:val="22"/>
                <w:szCs w:val="22"/>
              </w:rPr>
              <w:t xml:space="preserve">, 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które elementy wdrożenia mogą sprawić największą trudność </w:t>
            </w:r>
            <w:r w:rsidR="00FC4635" w:rsidRPr="00360807">
              <w:rPr>
                <w:b/>
                <w:i w:val="0"/>
                <w:iCs w:val="0"/>
                <w:sz w:val="22"/>
                <w:szCs w:val="22"/>
              </w:rPr>
              <w:t xml:space="preserve">– właśnie 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te elementy </w:t>
            </w:r>
            <w:r w:rsidR="005F2FFC" w:rsidRPr="00360807">
              <w:rPr>
                <w:b/>
                <w:i w:val="0"/>
                <w:iCs w:val="0"/>
                <w:sz w:val="22"/>
                <w:szCs w:val="22"/>
              </w:rPr>
              <w:t xml:space="preserve">zaplanuj jak 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>najlepiej.</w:t>
            </w:r>
            <w:r w:rsidRPr="00360807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14:paraId="74328A44" w14:textId="3A9BE4E4" w:rsidR="00DB51F8" w:rsidRDefault="00DB51F8" w:rsidP="00DB51F8"/>
    <w:p w14:paraId="6BD4660A" w14:textId="4E5B7542" w:rsidR="00A950BF" w:rsidRPr="00A950BF" w:rsidRDefault="00A950BF" w:rsidP="00A950BF">
      <w:pPr>
        <w:tabs>
          <w:tab w:val="left" w:pos="7145"/>
        </w:tabs>
      </w:pPr>
      <w:r>
        <w:tab/>
      </w:r>
    </w:p>
    <w:p w14:paraId="2D3F52BE" w14:textId="05B4278D" w:rsidR="008428C1" w:rsidRPr="00CD636A" w:rsidRDefault="00483048" w:rsidP="008428C1">
      <w:pPr>
        <w:pStyle w:val="Nagwek1"/>
      </w:pPr>
      <w:bookmarkStart w:id="1" w:name="_Toc478725445"/>
      <w:bookmarkStart w:id="2" w:name="_Toc72766416"/>
      <w:r w:rsidRPr="00CD636A">
        <w:rPr>
          <w:caps w:val="0"/>
        </w:rPr>
        <w:t xml:space="preserve">Opis </w:t>
      </w:r>
      <w:r w:rsidRPr="00B956BC">
        <w:rPr>
          <w:caps w:val="0"/>
        </w:rPr>
        <w:t>dokumentu</w:t>
      </w:r>
      <w:bookmarkEnd w:id="1"/>
      <w:bookmarkEnd w:id="2"/>
    </w:p>
    <w:p w14:paraId="71560CAD" w14:textId="17D838AC" w:rsidR="008428C1" w:rsidRPr="00CD636A" w:rsidRDefault="008428C1" w:rsidP="008428C1">
      <w:pPr>
        <w:pStyle w:val="Nagwek2"/>
        <w:numPr>
          <w:ilvl w:val="0"/>
          <w:numId w:val="13"/>
        </w:numPr>
      </w:pPr>
      <w:bookmarkStart w:id="3" w:name="_Toc478725446"/>
      <w:bookmarkStart w:id="4" w:name="_Toc72766417"/>
      <w:r>
        <w:t xml:space="preserve">Cel, </w:t>
      </w:r>
      <w:r w:rsidRPr="00B956BC">
        <w:t>zakres</w:t>
      </w:r>
      <w:r w:rsidRPr="00CD636A">
        <w:t xml:space="preserve"> i odbiorcy</w:t>
      </w:r>
      <w:bookmarkEnd w:id="3"/>
      <w:r w:rsidR="00326196">
        <w:t xml:space="preserve"> dokumentu</w:t>
      </w:r>
      <w:bookmarkEnd w:id="4"/>
    </w:p>
    <w:p w14:paraId="0D3137E5" w14:textId="1B279641" w:rsidR="008428C1" w:rsidRPr="00360807" w:rsidRDefault="006B2319" w:rsidP="008428C1">
      <w:pPr>
        <w:ind w:left="284"/>
        <w:rPr>
          <w:color w:val="000000" w:themeColor="text1"/>
          <w:szCs w:val="22"/>
        </w:rPr>
      </w:pPr>
      <w:r w:rsidRPr="00360807">
        <w:rPr>
          <w:color w:val="000000" w:themeColor="text1"/>
          <w:szCs w:val="22"/>
        </w:rPr>
        <w:t>Opisz</w:t>
      </w:r>
      <w:r w:rsidR="00387CC2" w:rsidRPr="00360807">
        <w:rPr>
          <w:color w:val="000000" w:themeColor="text1"/>
          <w:szCs w:val="22"/>
        </w:rPr>
        <w:t xml:space="preserve"> </w:t>
      </w:r>
      <w:r w:rsidR="008428C1" w:rsidRPr="00360807">
        <w:rPr>
          <w:color w:val="000000" w:themeColor="text1"/>
          <w:szCs w:val="22"/>
        </w:rPr>
        <w:t>cel i zakres dokumentu</w:t>
      </w:r>
      <w:r w:rsidR="00DE604E" w:rsidRPr="00360807">
        <w:rPr>
          <w:color w:val="000000" w:themeColor="text1"/>
          <w:szCs w:val="22"/>
        </w:rPr>
        <w:t>. W</w:t>
      </w:r>
      <w:r w:rsidR="00387CC2" w:rsidRPr="00360807">
        <w:rPr>
          <w:color w:val="000000" w:themeColor="text1"/>
          <w:szCs w:val="22"/>
        </w:rPr>
        <w:t>ymień</w:t>
      </w:r>
      <w:r w:rsidR="008428C1" w:rsidRPr="00360807">
        <w:rPr>
          <w:color w:val="000000" w:themeColor="text1"/>
          <w:szCs w:val="22"/>
        </w:rPr>
        <w:t xml:space="preserve"> osoby, które są </w:t>
      </w:r>
      <w:r w:rsidR="004C5F87" w:rsidRPr="00360807">
        <w:rPr>
          <w:color w:val="000000" w:themeColor="text1"/>
          <w:szCs w:val="22"/>
        </w:rPr>
        <w:t xml:space="preserve">odbiorcami </w:t>
      </w:r>
      <w:r w:rsidR="008428C1" w:rsidRPr="00360807">
        <w:rPr>
          <w:color w:val="000000" w:themeColor="text1"/>
          <w:szCs w:val="22"/>
        </w:rPr>
        <w:t>dokumentu</w:t>
      </w:r>
      <w:r w:rsidR="005B4786" w:rsidRPr="00360807">
        <w:rPr>
          <w:color w:val="000000" w:themeColor="text1"/>
          <w:szCs w:val="22"/>
        </w:rPr>
        <w:t>. Możesz n</w:t>
      </w:r>
      <w:r w:rsidR="00464E7D" w:rsidRPr="00360807">
        <w:rPr>
          <w:color w:val="000000" w:themeColor="text1"/>
          <w:szCs w:val="22"/>
        </w:rPr>
        <w:t>a przykład</w:t>
      </w:r>
      <w:r w:rsidR="005B4786" w:rsidRPr="00360807">
        <w:rPr>
          <w:color w:val="000000" w:themeColor="text1"/>
          <w:szCs w:val="22"/>
        </w:rPr>
        <w:t xml:space="preserve"> napisać</w:t>
      </w:r>
      <w:r w:rsidR="00464E7D" w:rsidRPr="00360807">
        <w:rPr>
          <w:color w:val="000000" w:themeColor="text1"/>
          <w:szCs w:val="22"/>
        </w:rPr>
        <w:t>:</w:t>
      </w:r>
      <w:r w:rsidR="00464E7D" w:rsidRPr="00360807">
        <w:rPr>
          <w:color w:val="000000" w:themeColor="text1"/>
          <w:szCs w:val="22"/>
        </w:rPr>
        <w:br/>
      </w:r>
      <w:r w:rsidR="008428C1" w:rsidRPr="00360807">
        <w:rPr>
          <w:color w:val="000000" w:themeColor="text1"/>
          <w:szCs w:val="22"/>
        </w:rPr>
        <w:t>Celem dokumentu jest przedstawienie projektu technicznego rozwiązania. Dokument zawiera m</w:t>
      </w:r>
      <w:r w:rsidR="0078228F" w:rsidRPr="00360807">
        <w:rPr>
          <w:color w:val="000000" w:themeColor="text1"/>
          <w:szCs w:val="22"/>
        </w:rPr>
        <w:t>iędzy innymi</w:t>
      </w:r>
      <w:r w:rsidR="008428C1" w:rsidRPr="00360807">
        <w:rPr>
          <w:color w:val="000000" w:themeColor="text1"/>
          <w:szCs w:val="22"/>
        </w:rPr>
        <w:t xml:space="preserve"> opis wymagań niefunkcjonalnych, które powinien spełniać realizowany produkt. </w:t>
      </w:r>
      <w:r w:rsidR="004C5F87" w:rsidRPr="00360807">
        <w:rPr>
          <w:color w:val="000000" w:themeColor="text1"/>
          <w:szCs w:val="22"/>
        </w:rPr>
        <w:t xml:space="preserve">Odbiorcami </w:t>
      </w:r>
      <w:r w:rsidR="008428C1" w:rsidRPr="00360807">
        <w:rPr>
          <w:color w:val="000000" w:themeColor="text1"/>
          <w:szCs w:val="22"/>
        </w:rPr>
        <w:t xml:space="preserve">dokumentu są </w:t>
      </w:r>
      <w:r w:rsidR="00464E7D" w:rsidRPr="00360807">
        <w:rPr>
          <w:color w:val="000000" w:themeColor="text1"/>
          <w:szCs w:val="22"/>
        </w:rPr>
        <w:t>z</w:t>
      </w:r>
      <w:r w:rsidR="008428C1" w:rsidRPr="00360807">
        <w:rPr>
          <w:color w:val="000000" w:themeColor="text1"/>
          <w:szCs w:val="22"/>
        </w:rPr>
        <w:t xml:space="preserve">espoły </w:t>
      </w:r>
      <w:r w:rsidR="00464E7D" w:rsidRPr="00360807">
        <w:rPr>
          <w:color w:val="000000" w:themeColor="text1"/>
          <w:szCs w:val="22"/>
        </w:rPr>
        <w:t>w</w:t>
      </w:r>
      <w:r w:rsidR="008428C1" w:rsidRPr="00360807">
        <w:rPr>
          <w:color w:val="000000" w:themeColor="text1"/>
          <w:szCs w:val="22"/>
        </w:rPr>
        <w:t xml:space="preserve">drożeniowe </w:t>
      </w:r>
      <w:r w:rsidR="00464E7D" w:rsidRPr="00360807">
        <w:rPr>
          <w:color w:val="000000" w:themeColor="text1"/>
          <w:szCs w:val="22"/>
        </w:rPr>
        <w:t>w</w:t>
      </w:r>
      <w:r w:rsidR="008428C1" w:rsidRPr="00360807">
        <w:rPr>
          <w:color w:val="000000" w:themeColor="text1"/>
          <w:szCs w:val="22"/>
        </w:rPr>
        <w:t>ykonawcy</w:t>
      </w:r>
      <w:r w:rsidR="005654C2" w:rsidRPr="00360807">
        <w:rPr>
          <w:color w:val="000000" w:themeColor="text1"/>
          <w:szCs w:val="22"/>
        </w:rPr>
        <w:t xml:space="preserve"> </w:t>
      </w:r>
      <w:r w:rsidR="00EA3E99">
        <w:rPr>
          <w:color w:val="000000" w:themeColor="text1"/>
          <w:szCs w:val="22"/>
        </w:rPr>
        <w:br/>
      </w:r>
      <w:r w:rsidR="005654C2" w:rsidRPr="00360807">
        <w:rPr>
          <w:color w:val="000000" w:themeColor="text1"/>
          <w:szCs w:val="22"/>
        </w:rPr>
        <w:t xml:space="preserve">i </w:t>
      </w:r>
      <w:r w:rsidR="00464E7D" w:rsidRPr="00360807">
        <w:rPr>
          <w:color w:val="000000" w:themeColor="text1"/>
          <w:szCs w:val="22"/>
        </w:rPr>
        <w:t>z</w:t>
      </w:r>
      <w:r w:rsidR="00053D9A" w:rsidRPr="00360807">
        <w:rPr>
          <w:color w:val="000000" w:themeColor="text1"/>
          <w:szCs w:val="22"/>
        </w:rPr>
        <w:t>amawiającego</w:t>
      </w:r>
      <w:r w:rsidR="008428C1" w:rsidRPr="00360807">
        <w:rPr>
          <w:color w:val="000000" w:themeColor="text1"/>
          <w:szCs w:val="22"/>
        </w:rPr>
        <w:t xml:space="preserve"> oraz </w:t>
      </w:r>
      <w:r w:rsidR="00464E7D" w:rsidRPr="00360807">
        <w:rPr>
          <w:color w:val="000000" w:themeColor="text1"/>
          <w:szCs w:val="22"/>
        </w:rPr>
        <w:t>p</w:t>
      </w:r>
      <w:r w:rsidR="008428C1" w:rsidRPr="00360807">
        <w:rPr>
          <w:color w:val="000000" w:themeColor="text1"/>
          <w:szCs w:val="22"/>
        </w:rPr>
        <w:t xml:space="preserve">rojektanci </w:t>
      </w:r>
      <w:r w:rsidR="00464E7D" w:rsidRPr="00360807">
        <w:rPr>
          <w:color w:val="000000" w:themeColor="text1"/>
          <w:szCs w:val="22"/>
        </w:rPr>
        <w:t>w</w:t>
      </w:r>
      <w:r w:rsidR="008428C1" w:rsidRPr="00360807">
        <w:rPr>
          <w:color w:val="000000" w:themeColor="text1"/>
          <w:szCs w:val="22"/>
        </w:rPr>
        <w:t>ykonawcy.</w:t>
      </w:r>
    </w:p>
    <w:p w14:paraId="7756A194" w14:textId="77777777" w:rsidR="00AD02F8" w:rsidRPr="00360807" w:rsidRDefault="00AD02F8" w:rsidP="008428C1">
      <w:pPr>
        <w:ind w:left="284"/>
        <w:rPr>
          <w:color w:val="76923C"/>
        </w:rPr>
      </w:pPr>
    </w:p>
    <w:p w14:paraId="343A0729" w14:textId="77777777" w:rsidR="008428C1" w:rsidRPr="00CD636A" w:rsidRDefault="008428C1" w:rsidP="00360807">
      <w:pPr>
        <w:pStyle w:val="Nagwek2"/>
        <w:numPr>
          <w:ilvl w:val="0"/>
          <w:numId w:val="13"/>
        </w:numPr>
      </w:pPr>
      <w:bookmarkStart w:id="5" w:name="_Toc478725447"/>
      <w:bookmarkStart w:id="6" w:name="_Toc72766418"/>
      <w:r w:rsidRPr="00B956BC">
        <w:t>Referencje</w:t>
      </w:r>
      <w:bookmarkEnd w:id="5"/>
      <w:bookmarkEnd w:id="6"/>
      <w:r w:rsidRPr="00CD636A">
        <w:t xml:space="preserve"> </w:t>
      </w:r>
    </w:p>
    <w:p w14:paraId="70B12786" w14:textId="0223A917" w:rsidR="00C52F23" w:rsidRPr="00360807" w:rsidRDefault="002B1858" w:rsidP="008428C1">
      <w:pPr>
        <w:ind w:left="284"/>
        <w:rPr>
          <w:color w:val="auto"/>
          <w:szCs w:val="22"/>
        </w:rPr>
      </w:pPr>
      <w:r w:rsidRPr="00360807">
        <w:rPr>
          <w:color w:val="auto"/>
          <w:szCs w:val="22"/>
        </w:rPr>
        <w:t>W tym miejscu przedstaw</w:t>
      </w:r>
      <w:r w:rsidR="008428C1" w:rsidRPr="00360807">
        <w:rPr>
          <w:color w:val="auto"/>
          <w:szCs w:val="22"/>
        </w:rPr>
        <w:t xml:space="preserve"> wykaz dokumentów referencyjnych</w:t>
      </w:r>
      <w:r w:rsidRPr="00360807">
        <w:rPr>
          <w:color w:val="auto"/>
          <w:szCs w:val="22"/>
        </w:rPr>
        <w:t>, n</w:t>
      </w:r>
      <w:r w:rsidR="00464E7D" w:rsidRPr="00360807">
        <w:rPr>
          <w:color w:val="auto"/>
          <w:szCs w:val="22"/>
        </w:rPr>
        <w:t>a przykład</w:t>
      </w:r>
      <w:r w:rsidRPr="00360807">
        <w:rPr>
          <w:color w:val="auto"/>
          <w:szCs w:val="22"/>
        </w:rPr>
        <w:t>:</w:t>
      </w:r>
      <w:r w:rsidR="008428C1" w:rsidRPr="00360807">
        <w:rPr>
          <w:color w:val="auto"/>
          <w:szCs w:val="22"/>
        </w:rPr>
        <w:t xml:space="preserve"> </w:t>
      </w:r>
    </w:p>
    <w:p w14:paraId="30F28C5C" w14:textId="2D1A8E5B" w:rsidR="00C52F23" w:rsidRPr="00360807" w:rsidRDefault="008428C1" w:rsidP="00360807">
      <w:pPr>
        <w:pStyle w:val="Akapitzlist"/>
        <w:numPr>
          <w:ilvl w:val="0"/>
          <w:numId w:val="33"/>
        </w:numPr>
        <w:rPr>
          <w:color w:val="auto"/>
          <w:szCs w:val="22"/>
        </w:rPr>
      </w:pPr>
      <w:r w:rsidRPr="00360807">
        <w:rPr>
          <w:color w:val="auto"/>
          <w:szCs w:val="22"/>
        </w:rPr>
        <w:t>SIWZ</w:t>
      </w:r>
      <w:r w:rsidR="003000C9" w:rsidRPr="00360807">
        <w:rPr>
          <w:color w:val="auto"/>
          <w:szCs w:val="22"/>
        </w:rPr>
        <w:t xml:space="preserve"> (specyfikacja istotnych warunków zamówienia)</w:t>
      </w:r>
      <w:r w:rsidRPr="00360807">
        <w:rPr>
          <w:color w:val="auto"/>
          <w:szCs w:val="22"/>
        </w:rPr>
        <w:t xml:space="preserve">, </w:t>
      </w:r>
    </w:p>
    <w:p w14:paraId="6B4CDB3B" w14:textId="7C2C8BA9" w:rsidR="00C52F23" w:rsidRPr="00360807" w:rsidRDefault="00483048" w:rsidP="00360807">
      <w:pPr>
        <w:pStyle w:val="Akapitzlist"/>
        <w:numPr>
          <w:ilvl w:val="0"/>
          <w:numId w:val="33"/>
        </w:numPr>
        <w:rPr>
          <w:color w:val="auto"/>
          <w:szCs w:val="22"/>
        </w:rPr>
      </w:pPr>
      <w:r w:rsidRPr="00360807">
        <w:rPr>
          <w:color w:val="auto"/>
          <w:szCs w:val="22"/>
        </w:rPr>
        <w:t>podstawę prawną</w:t>
      </w:r>
      <w:r w:rsidR="008428C1" w:rsidRPr="00360807">
        <w:rPr>
          <w:color w:val="auto"/>
          <w:szCs w:val="22"/>
        </w:rPr>
        <w:t xml:space="preserve">, </w:t>
      </w:r>
    </w:p>
    <w:p w14:paraId="687823E1" w14:textId="53F6C03D" w:rsidR="00C52F23" w:rsidRPr="00360807" w:rsidRDefault="008428C1" w:rsidP="00360807">
      <w:pPr>
        <w:pStyle w:val="Akapitzlist"/>
        <w:numPr>
          <w:ilvl w:val="0"/>
          <w:numId w:val="33"/>
        </w:numPr>
        <w:rPr>
          <w:color w:val="auto"/>
          <w:szCs w:val="22"/>
        </w:rPr>
      </w:pPr>
      <w:r w:rsidRPr="00360807">
        <w:rPr>
          <w:color w:val="auto"/>
          <w:szCs w:val="22"/>
        </w:rPr>
        <w:t>otrzymane wzory dokumentów</w:t>
      </w:r>
      <w:r w:rsidR="00816719" w:rsidRPr="00360807">
        <w:rPr>
          <w:color w:val="auto"/>
          <w:szCs w:val="22"/>
        </w:rPr>
        <w:t xml:space="preserve">, </w:t>
      </w:r>
    </w:p>
    <w:p w14:paraId="313187DD" w14:textId="0FE44489" w:rsidR="008428C1" w:rsidRPr="00360807" w:rsidRDefault="008428C1" w:rsidP="00360807">
      <w:pPr>
        <w:pStyle w:val="Akapitzlist"/>
        <w:numPr>
          <w:ilvl w:val="0"/>
          <w:numId w:val="33"/>
        </w:numPr>
        <w:rPr>
          <w:color w:val="auto"/>
          <w:szCs w:val="22"/>
        </w:rPr>
      </w:pPr>
      <w:r w:rsidRPr="00360807">
        <w:rPr>
          <w:color w:val="auto"/>
          <w:szCs w:val="22"/>
        </w:rPr>
        <w:t>wzory raportów</w:t>
      </w:r>
      <w:r w:rsidR="002B1858" w:rsidRPr="00360807">
        <w:rPr>
          <w:color w:val="auto"/>
          <w:szCs w:val="22"/>
        </w:rPr>
        <w:t>.</w:t>
      </w:r>
    </w:p>
    <w:p w14:paraId="492B48C6" w14:textId="77777777" w:rsidR="004C5F87" w:rsidRPr="000118E8" w:rsidRDefault="004C5F87" w:rsidP="008428C1">
      <w:pPr>
        <w:ind w:left="284"/>
        <w:rPr>
          <w:color w:val="E36C0A"/>
        </w:rPr>
      </w:pPr>
    </w:p>
    <w:p w14:paraId="5435E633" w14:textId="206E33B1" w:rsidR="008428C1" w:rsidRPr="00360807" w:rsidRDefault="008428C1" w:rsidP="008428C1">
      <w:pPr>
        <w:pStyle w:val="Z2PodpisRysunkuTabeli"/>
        <w:rPr>
          <w:szCs w:val="22"/>
        </w:rPr>
      </w:pPr>
      <w:r w:rsidRPr="00360807">
        <w:rPr>
          <w:szCs w:val="22"/>
        </w:rPr>
        <w:t xml:space="preserve">Tabela </w:t>
      </w:r>
      <w:r w:rsidR="0048153F" w:rsidRPr="00360807">
        <w:rPr>
          <w:szCs w:val="22"/>
        </w:rPr>
        <w:fldChar w:fldCharType="begin"/>
      </w:r>
      <w:r w:rsidR="0048153F" w:rsidRPr="00360807">
        <w:rPr>
          <w:szCs w:val="22"/>
        </w:rPr>
        <w:instrText xml:space="preserve"> SEQ Tabela \* ARABIC </w:instrText>
      </w:r>
      <w:r w:rsidR="0048153F" w:rsidRPr="00360807">
        <w:rPr>
          <w:szCs w:val="22"/>
        </w:rPr>
        <w:fldChar w:fldCharType="separate"/>
      </w:r>
      <w:r w:rsidR="00E67147" w:rsidRPr="00360807">
        <w:rPr>
          <w:noProof/>
          <w:szCs w:val="22"/>
        </w:rPr>
        <w:t>1</w:t>
      </w:r>
      <w:r w:rsidR="0048153F" w:rsidRPr="00360807">
        <w:rPr>
          <w:noProof/>
          <w:szCs w:val="22"/>
        </w:rPr>
        <w:fldChar w:fldCharType="end"/>
      </w:r>
      <w:r w:rsidR="00464E7D" w:rsidRPr="00360807">
        <w:rPr>
          <w:noProof/>
          <w:szCs w:val="22"/>
        </w:rPr>
        <w:t>.</w:t>
      </w:r>
      <w:r w:rsidRPr="00360807">
        <w:rPr>
          <w:szCs w:val="22"/>
        </w:rPr>
        <w:t xml:space="preserve"> Lista dokumentów referencyjnych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4397"/>
        <w:gridCol w:w="3213"/>
      </w:tblGrid>
      <w:tr w:rsidR="008428C1" w:rsidRPr="006A60CA" w14:paraId="1129FF65" w14:textId="77777777" w:rsidTr="0036080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CD2638" w14:textId="4325F2B1" w:rsidR="008428C1" w:rsidRPr="00360807" w:rsidRDefault="008428C1" w:rsidP="00F04EC8">
            <w:pPr>
              <w:pStyle w:val="Z2tabelatekst"/>
              <w:jc w:val="both"/>
              <w:rPr>
                <w:b/>
                <w:szCs w:val="22"/>
              </w:rPr>
            </w:pPr>
            <w:r w:rsidRPr="00360807">
              <w:rPr>
                <w:b/>
                <w:szCs w:val="22"/>
              </w:rPr>
              <w:t>L</w:t>
            </w:r>
            <w:r w:rsidR="00F30029" w:rsidRPr="00360807">
              <w:rPr>
                <w:b/>
                <w:szCs w:val="22"/>
              </w:rPr>
              <w:t>p.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3FF735" w14:textId="77777777" w:rsidR="008428C1" w:rsidRPr="00360807" w:rsidRDefault="008428C1" w:rsidP="00F04EC8">
            <w:pPr>
              <w:pStyle w:val="Z2tabelatekst"/>
              <w:jc w:val="both"/>
              <w:rPr>
                <w:b/>
                <w:szCs w:val="22"/>
              </w:rPr>
            </w:pPr>
            <w:r w:rsidRPr="00360807">
              <w:rPr>
                <w:b/>
                <w:szCs w:val="22"/>
              </w:rPr>
              <w:t>Nazwa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FB5CF5" w14:textId="1BE6EF50" w:rsidR="008428C1" w:rsidRPr="00360807" w:rsidRDefault="008428C1" w:rsidP="00EA3E99">
            <w:pPr>
              <w:pStyle w:val="Z2tabelatekst"/>
              <w:rPr>
                <w:b/>
                <w:szCs w:val="22"/>
              </w:rPr>
            </w:pPr>
            <w:r w:rsidRPr="00360807">
              <w:rPr>
                <w:b/>
                <w:szCs w:val="22"/>
              </w:rPr>
              <w:t xml:space="preserve">Data </w:t>
            </w:r>
            <w:r w:rsidR="00483048" w:rsidRPr="00360807">
              <w:rPr>
                <w:b/>
                <w:szCs w:val="22"/>
              </w:rPr>
              <w:t>opublikowania dokumentu</w:t>
            </w:r>
          </w:p>
        </w:tc>
      </w:tr>
      <w:tr w:rsidR="008428C1" w:rsidRPr="00662E2C" w14:paraId="25376BD7" w14:textId="77777777" w:rsidTr="0036080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8EC0" w14:textId="77777777" w:rsidR="008428C1" w:rsidRPr="00CD66A3" w:rsidRDefault="008428C1" w:rsidP="00F04EC8">
            <w:pPr>
              <w:pStyle w:val="Z2tabelatekst"/>
              <w:jc w:val="both"/>
              <w:rPr>
                <w:rFonts w:cs="Arial"/>
                <w:szCs w:val="1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30C" w14:textId="77777777" w:rsidR="008428C1" w:rsidRPr="002D75D0" w:rsidRDefault="008428C1" w:rsidP="00F04EC8">
            <w:pPr>
              <w:pStyle w:val="Z2tabelatekst"/>
              <w:jc w:val="both"/>
              <w:rPr>
                <w:rFonts w:cs="Arial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F26" w14:textId="77777777" w:rsidR="008428C1" w:rsidRPr="008B0A1C" w:rsidRDefault="008428C1" w:rsidP="00F04EC8">
            <w:pPr>
              <w:pStyle w:val="Z2tabelatekst"/>
              <w:jc w:val="both"/>
              <w:rPr>
                <w:rFonts w:cs="Arial"/>
                <w:szCs w:val="18"/>
              </w:rPr>
            </w:pPr>
          </w:p>
        </w:tc>
      </w:tr>
    </w:tbl>
    <w:p w14:paraId="5A30D213" w14:textId="77777777" w:rsidR="008428C1" w:rsidRPr="00EF71D4" w:rsidRDefault="008428C1" w:rsidP="008428C1">
      <w:pPr>
        <w:ind w:left="284"/>
        <w:rPr>
          <w:color w:val="E36C0A"/>
        </w:rPr>
      </w:pPr>
    </w:p>
    <w:p w14:paraId="1DF7FADF" w14:textId="77777777" w:rsidR="008428C1" w:rsidRPr="00CD636A" w:rsidRDefault="008428C1" w:rsidP="008428C1">
      <w:pPr>
        <w:pStyle w:val="Nagwek2"/>
      </w:pPr>
      <w:bookmarkStart w:id="7" w:name="_Toc478725448"/>
      <w:bookmarkStart w:id="8" w:name="_Toc72766419"/>
      <w:r w:rsidRPr="00B956BC">
        <w:t>Wykaz</w:t>
      </w:r>
      <w:r w:rsidRPr="00CD636A">
        <w:t xml:space="preserve"> skrótów i terminów</w:t>
      </w:r>
      <w:bookmarkEnd w:id="7"/>
      <w:bookmarkEnd w:id="8"/>
    </w:p>
    <w:p w14:paraId="4D5FF9EE" w14:textId="0AC738AE" w:rsidR="008428C1" w:rsidRPr="00360807" w:rsidRDefault="00F34BF8" w:rsidP="008428C1">
      <w:pPr>
        <w:ind w:left="284"/>
        <w:rPr>
          <w:color w:val="auto"/>
          <w:szCs w:val="22"/>
        </w:rPr>
      </w:pPr>
      <w:r w:rsidRPr="00360807">
        <w:rPr>
          <w:color w:val="auto"/>
          <w:szCs w:val="22"/>
        </w:rPr>
        <w:t xml:space="preserve">Uzupełnij </w:t>
      </w:r>
      <w:r w:rsidR="002B1858" w:rsidRPr="00360807">
        <w:rPr>
          <w:color w:val="auto"/>
          <w:szCs w:val="22"/>
        </w:rPr>
        <w:t>listę</w:t>
      </w:r>
      <w:r w:rsidR="006B2319" w:rsidRPr="00360807">
        <w:rPr>
          <w:color w:val="auto"/>
          <w:szCs w:val="22"/>
        </w:rPr>
        <w:t xml:space="preserve"> </w:t>
      </w:r>
      <w:r w:rsidR="008428C1" w:rsidRPr="00360807">
        <w:rPr>
          <w:color w:val="auto"/>
          <w:szCs w:val="22"/>
        </w:rPr>
        <w:t>przyjętymi w projekcie skrótami i terminami</w:t>
      </w:r>
      <w:r w:rsidR="00464E7D" w:rsidRPr="00360807">
        <w:rPr>
          <w:color w:val="auto"/>
          <w:szCs w:val="22"/>
        </w:rPr>
        <w:t xml:space="preserve">. </w:t>
      </w:r>
      <w:r w:rsidR="00B20F9B" w:rsidRPr="00360807">
        <w:rPr>
          <w:color w:val="auto"/>
          <w:szCs w:val="22"/>
        </w:rPr>
        <w:t>Przede wszystkim</w:t>
      </w:r>
      <w:r w:rsidR="008428C1" w:rsidRPr="00360807">
        <w:rPr>
          <w:color w:val="auto"/>
          <w:szCs w:val="22"/>
        </w:rPr>
        <w:t xml:space="preserve"> opis</w:t>
      </w:r>
      <w:r w:rsidR="00464E7D" w:rsidRPr="00360807">
        <w:rPr>
          <w:color w:val="auto"/>
          <w:szCs w:val="22"/>
        </w:rPr>
        <w:t>z</w:t>
      </w:r>
      <w:r w:rsidR="008428C1" w:rsidRPr="00360807">
        <w:rPr>
          <w:color w:val="auto"/>
          <w:szCs w:val="22"/>
        </w:rPr>
        <w:t xml:space="preserve"> znaczenie skrótów nazw modułów projektowanego </w:t>
      </w:r>
      <w:r w:rsidR="0033678E" w:rsidRPr="00360807">
        <w:rPr>
          <w:color w:val="auto"/>
          <w:szCs w:val="22"/>
        </w:rPr>
        <w:t>s</w:t>
      </w:r>
      <w:r w:rsidR="008428C1" w:rsidRPr="00360807">
        <w:rPr>
          <w:color w:val="auto"/>
          <w:szCs w:val="22"/>
        </w:rPr>
        <w:t xml:space="preserve">ystemu, </w:t>
      </w:r>
      <w:r w:rsidR="0033678E" w:rsidRPr="00360807">
        <w:rPr>
          <w:color w:val="auto"/>
          <w:szCs w:val="22"/>
        </w:rPr>
        <w:t xml:space="preserve">których używasz </w:t>
      </w:r>
      <w:r w:rsidR="00056A8B">
        <w:rPr>
          <w:color w:val="auto"/>
          <w:szCs w:val="22"/>
        </w:rPr>
        <w:br/>
      </w:r>
      <w:r w:rsidR="008428C1" w:rsidRPr="00360807">
        <w:rPr>
          <w:color w:val="auto"/>
          <w:szCs w:val="22"/>
        </w:rPr>
        <w:t>w dokumencie</w:t>
      </w:r>
      <w:r w:rsidR="0033678E" w:rsidRPr="00360807">
        <w:rPr>
          <w:color w:val="auto"/>
          <w:szCs w:val="22"/>
        </w:rPr>
        <w:t>.</w:t>
      </w:r>
    </w:p>
    <w:p w14:paraId="6C65563C" w14:textId="77777777" w:rsidR="004C5F87" w:rsidRPr="00360807" w:rsidRDefault="004C5F87" w:rsidP="004C5F87">
      <w:pPr>
        <w:ind w:left="-142"/>
        <w:rPr>
          <w:color w:val="E36C0A"/>
        </w:rPr>
      </w:pPr>
    </w:p>
    <w:p w14:paraId="7603ECC9" w14:textId="4A83783A" w:rsidR="008428C1" w:rsidRDefault="008428C1" w:rsidP="008428C1">
      <w:pPr>
        <w:pStyle w:val="Z2PodpisRysunkuTabeli"/>
      </w:pPr>
      <w:r>
        <w:t xml:space="preserve">Tabela </w:t>
      </w:r>
      <w:r w:rsidR="007A378A">
        <w:fldChar w:fldCharType="begin"/>
      </w:r>
      <w:r w:rsidR="007A378A">
        <w:instrText xml:space="preserve"> SEQ Tabela \* ARABIC </w:instrText>
      </w:r>
      <w:r w:rsidR="007A378A">
        <w:fldChar w:fldCharType="separate"/>
      </w:r>
      <w:r w:rsidR="00E67147">
        <w:rPr>
          <w:noProof/>
        </w:rPr>
        <w:t>2</w:t>
      </w:r>
      <w:r w:rsidR="007A378A">
        <w:rPr>
          <w:noProof/>
        </w:rPr>
        <w:fldChar w:fldCharType="end"/>
      </w:r>
      <w:r w:rsidR="00464E7D">
        <w:rPr>
          <w:noProof/>
        </w:rPr>
        <w:t>.</w:t>
      </w:r>
      <w:r>
        <w:t xml:space="preserve"> Lista skrótów i terminów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124"/>
      </w:tblGrid>
      <w:tr w:rsidR="008428C1" w14:paraId="2EB6D01D" w14:textId="77777777" w:rsidTr="00360807">
        <w:tc>
          <w:tcPr>
            <w:tcW w:w="1876" w:type="dxa"/>
            <w:shd w:val="clear" w:color="auto" w:fill="E6E6E6"/>
          </w:tcPr>
          <w:p w14:paraId="0F9FC63F" w14:textId="50C515AB" w:rsidR="008428C1" w:rsidRPr="000E4AFD" w:rsidRDefault="008428C1" w:rsidP="00F04EC8">
            <w:pPr>
              <w:pStyle w:val="Z2Nagwektabeli"/>
            </w:pPr>
            <w:r>
              <w:t>Skrót/</w:t>
            </w:r>
            <w:r w:rsidR="00F04EC8">
              <w:t>t</w:t>
            </w:r>
            <w:r>
              <w:t>ermin</w:t>
            </w:r>
          </w:p>
        </w:tc>
        <w:tc>
          <w:tcPr>
            <w:tcW w:w="7124" w:type="dxa"/>
            <w:shd w:val="clear" w:color="auto" w:fill="E6E6E6"/>
          </w:tcPr>
          <w:p w14:paraId="7F850FA9" w14:textId="77777777" w:rsidR="008428C1" w:rsidRPr="000E4AFD" w:rsidRDefault="008428C1" w:rsidP="00F04EC8">
            <w:pPr>
              <w:pStyle w:val="Z2Nagwektabeli"/>
            </w:pPr>
            <w:r w:rsidRPr="000E4AFD">
              <w:t>Objaśnienie</w:t>
            </w:r>
          </w:p>
        </w:tc>
      </w:tr>
      <w:tr w:rsidR="0010243F" w:rsidRPr="0010243F" w14:paraId="666A421E" w14:textId="77777777" w:rsidTr="00557E0C">
        <w:tc>
          <w:tcPr>
            <w:tcW w:w="1876" w:type="dxa"/>
          </w:tcPr>
          <w:p w14:paraId="365ABCFB" w14:textId="77777777" w:rsidR="008428C1" w:rsidRPr="00360807" w:rsidRDefault="008428C1" w:rsidP="00F04EC8">
            <w:pPr>
              <w:pStyle w:val="Z2tabelatekst"/>
              <w:jc w:val="both"/>
              <w:rPr>
                <w:szCs w:val="22"/>
              </w:rPr>
            </w:pPr>
            <w:r w:rsidRPr="00360807">
              <w:rPr>
                <w:szCs w:val="22"/>
              </w:rPr>
              <w:t>SOAP</w:t>
            </w:r>
          </w:p>
        </w:tc>
        <w:tc>
          <w:tcPr>
            <w:tcW w:w="7124" w:type="dxa"/>
          </w:tcPr>
          <w:p w14:paraId="5210B7DC" w14:textId="000AE9D9" w:rsidR="008428C1" w:rsidRPr="00360807" w:rsidRDefault="000118E8" w:rsidP="00F04EC8">
            <w:pPr>
              <w:pStyle w:val="Z2tabelatekst"/>
              <w:jc w:val="both"/>
              <w:rPr>
                <w:szCs w:val="22"/>
                <w:lang w:val="en-GB"/>
              </w:rPr>
            </w:pPr>
            <w:r w:rsidRPr="00360807">
              <w:rPr>
                <w:szCs w:val="22"/>
              </w:rPr>
              <w:t>P</w:t>
            </w:r>
            <w:r w:rsidR="008428C1" w:rsidRPr="00360807">
              <w:rPr>
                <w:szCs w:val="22"/>
              </w:rPr>
              <w:t xml:space="preserve">rotokół wymiany danych </w:t>
            </w:r>
            <w:r w:rsidR="00DB657D" w:rsidRPr="00360807">
              <w:rPr>
                <w:szCs w:val="22"/>
              </w:rPr>
              <w:t>XML</w:t>
            </w:r>
            <w:r w:rsidRPr="00360807">
              <w:rPr>
                <w:szCs w:val="22"/>
              </w:rPr>
              <w:t xml:space="preserve"> (ang. </w:t>
            </w:r>
            <w:r w:rsidRPr="00360807">
              <w:rPr>
                <w:szCs w:val="22"/>
                <w:lang w:val="en-GB"/>
              </w:rPr>
              <w:t xml:space="preserve">Simple Object Access Protocol) </w:t>
            </w:r>
          </w:p>
        </w:tc>
      </w:tr>
      <w:tr w:rsidR="008428C1" w:rsidRPr="000118E8" w14:paraId="769D969D" w14:textId="77777777" w:rsidTr="00360807">
        <w:tc>
          <w:tcPr>
            <w:tcW w:w="1876" w:type="dxa"/>
          </w:tcPr>
          <w:p w14:paraId="157778E1" w14:textId="4A56B6A2" w:rsidR="008428C1" w:rsidRPr="00360807" w:rsidRDefault="008428C1" w:rsidP="00F04EC8">
            <w:pPr>
              <w:pStyle w:val="Z2tabelatekst"/>
              <w:rPr>
                <w:lang w:val="en-GB"/>
              </w:rPr>
            </w:pPr>
          </w:p>
        </w:tc>
        <w:tc>
          <w:tcPr>
            <w:tcW w:w="7124" w:type="dxa"/>
          </w:tcPr>
          <w:p w14:paraId="23650C82" w14:textId="77777777" w:rsidR="008428C1" w:rsidRPr="00360807" w:rsidRDefault="008428C1" w:rsidP="00F04EC8">
            <w:pPr>
              <w:pStyle w:val="Z2tabelatekst"/>
              <w:tabs>
                <w:tab w:val="clear" w:pos="4536"/>
                <w:tab w:val="center" w:pos="372"/>
              </w:tabs>
              <w:jc w:val="both"/>
              <w:rPr>
                <w:lang w:val="en-GB"/>
              </w:rPr>
            </w:pPr>
          </w:p>
        </w:tc>
      </w:tr>
      <w:tr w:rsidR="008428C1" w:rsidRPr="000118E8" w14:paraId="0A62413B" w14:textId="77777777" w:rsidTr="00360807">
        <w:tc>
          <w:tcPr>
            <w:tcW w:w="1876" w:type="dxa"/>
          </w:tcPr>
          <w:p w14:paraId="16A7F881" w14:textId="77777777" w:rsidR="008428C1" w:rsidRPr="00360807" w:rsidRDefault="008428C1" w:rsidP="00F04EC8">
            <w:pPr>
              <w:pStyle w:val="Z2tabelatekst"/>
              <w:rPr>
                <w:lang w:val="en-GB"/>
              </w:rPr>
            </w:pPr>
          </w:p>
        </w:tc>
        <w:tc>
          <w:tcPr>
            <w:tcW w:w="7124" w:type="dxa"/>
          </w:tcPr>
          <w:p w14:paraId="44F51CE4" w14:textId="77777777" w:rsidR="008428C1" w:rsidRPr="00360807" w:rsidRDefault="008428C1" w:rsidP="00F04EC8">
            <w:pPr>
              <w:pStyle w:val="Z2tabelatekst"/>
              <w:tabs>
                <w:tab w:val="clear" w:pos="4536"/>
                <w:tab w:val="center" w:pos="372"/>
              </w:tabs>
              <w:jc w:val="both"/>
              <w:rPr>
                <w:lang w:val="en-GB"/>
              </w:rPr>
            </w:pPr>
          </w:p>
        </w:tc>
      </w:tr>
    </w:tbl>
    <w:p w14:paraId="766D2535" w14:textId="77777777" w:rsidR="008428C1" w:rsidRPr="00360807" w:rsidRDefault="008428C1" w:rsidP="008428C1">
      <w:pPr>
        <w:rPr>
          <w:lang w:val="en-GB"/>
        </w:rPr>
      </w:pPr>
    </w:p>
    <w:p w14:paraId="54396BF9" w14:textId="34A702C9" w:rsidR="008428C1" w:rsidRPr="00CD636A" w:rsidRDefault="00382F2F" w:rsidP="008428C1">
      <w:pPr>
        <w:pStyle w:val="Nagwek1"/>
      </w:pPr>
      <w:bookmarkStart w:id="9" w:name="_Toc478725449"/>
      <w:bookmarkStart w:id="10" w:name="_Toc72766420"/>
      <w:r w:rsidRPr="00B956BC">
        <w:rPr>
          <w:caps w:val="0"/>
        </w:rPr>
        <w:t>Charakterystyka</w:t>
      </w:r>
      <w:r w:rsidRPr="00CD636A">
        <w:rPr>
          <w:caps w:val="0"/>
        </w:rPr>
        <w:t xml:space="preserve"> </w:t>
      </w:r>
      <w:r>
        <w:rPr>
          <w:caps w:val="0"/>
        </w:rPr>
        <w:t>rozwiązania</w:t>
      </w:r>
      <w:bookmarkEnd w:id="9"/>
      <w:bookmarkEnd w:id="10"/>
    </w:p>
    <w:p w14:paraId="39F003E7" w14:textId="77777777" w:rsidR="008428C1" w:rsidRPr="00CD636A" w:rsidRDefault="008428C1" w:rsidP="008428C1">
      <w:pPr>
        <w:pStyle w:val="Nagwek2"/>
      </w:pPr>
      <w:bookmarkStart w:id="11" w:name="_Toc478725450"/>
      <w:bookmarkStart w:id="12" w:name="_Toc72766421"/>
      <w:r>
        <w:t>O</w:t>
      </w:r>
      <w:r w:rsidRPr="00CD636A">
        <w:t>pis</w:t>
      </w:r>
      <w:r>
        <w:t xml:space="preserve"> </w:t>
      </w:r>
      <w:r w:rsidRPr="00B956BC">
        <w:t>rozwiązania</w:t>
      </w:r>
      <w:bookmarkEnd w:id="11"/>
      <w:bookmarkEnd w:id="12"/>
    </w:p>
    <w:p w14:paraId="0D994363" w14:textId="1F072A64" w:rsidR="00275304" w:rsidRPr="00360807" w:rsidRDefault="009D2A3A" w:rsidP="008428C1">
      <w:pPr>
        <w:ind w:left="360"/>
        <w:rPr>
          <w:rStyle w:val="Wyrnieniedelikatne"/>
          <w:i w:val="0"/>
          <w:color w:val="000000" w:themeColor="text1"/>
          <w:szCs w:val="22"/>
        </w:rPr>
      </w:pPr>
      <w:r w:rsidRPr="00360807">
        <w:rPr>
          <w:rStyle w:val="Wyrnieniedelikatne"/>
          <w:i w:val="0"/>
          <w:color w:val="000000" w:themeColor="text1"/>
          <w:szCs w:val="22"/>
        </w:rPr>
        <w:t>K</w:t>
      </w:r>
      <w:r w:rsidR="008428C1" w:rsidRPr="00360807">
        <w:rPr>
          <w:rStyle w:val="Wyrnieniedelikatne"/>
          <w:i w:val="0"/>
          <w:color w:val="000000" w:themeColor="text1"/>
          <w:szCs w:val="22"/>
        </w:rPr>
        <w:t>rótko opis</w:t>
      </w:r>
      <w:r w:rsidRPr="00360807">
        <w:rPr>
          <w:rStyle w:val="Wyrnieniedelikatne"/>
          <w:i w:val="0"/>
          <w:color w:val="000000" w:themeColor="text1"/>
          <w:szCs w:val="22"/>
        </w:rPr>
        <w:t>z</w:t>
      </w:r>
      <w:r w:rsidR="008428C1" w:rsidRPr="00360807">
        <w:rPr>
          <w:rStyle w:val="Wyrnieniedelikatne"/>
          <w:i w:val="0"/>
          <w:color w:val="000000" w:themeColor="text1"/>
          <w:szCs w:val="22"/>
        </w:rPr>
        <w:t xml:space="preserve"> rozwiązanie</w:t>
      </w:r>
      <w:r w:rsidR="0033678E" w:rsidRPr="00360807">
        <w:rPr>
          <w:rStyle w:val="Wyrnieniedelikatne"/>
          <w:i w:val="0"/>
          <w:color w:val="000000" w:themeColor="text1"/>
          <w:szCs w:val="22"/>
        </w:rPr>
        <w:t>. P</w:t>
      </w:r>
      <w:r w:rsidR="008428C1" w:rsidRPr="00360807">
        <w:rPr>
          <w:rStyle w:val="Wyrnieniedelikatne"/>
          <w:i w:val="0"/>
          <w:color w:val="000000" w:themeColor="text1"/>
          <w:szCs w:val="22"/>
        </w:rPr>
        <w:t>rzede wszystkim</w:t>
      </w:r>
      <w:r w:rsidRPr="00360807">
        <w:rPr>
          <w:rStyle w:val="Wyrnieniedelikatne"/>
          <w:i w:val="0"/>
          <w:color w:val="000000" w:themeColor="text1"/>
          <w:szCs w:val="22"/>
        </w:rPr>
        <w:t xml:space="preserve"> przedstaw</w:t>
      </w:r>
      <w:r w:rsidR="007337DF" w:rsidRPr="00360807">
        <w:rPr>
          <w:rStyle w:val="Wyrnieniedelikatne"/>
          <w:i w:val="0"/>
          <w:color w:val="000000" w:themeColor="text1"/>
          <w:szCs w:val="22"/>
        </w:rPr>
        <w:t>,</w:t>
      </w:r>
      <w:r w:rsidR="008428C1" w:rsidRPr="00360807">
        <w:rPr>
          <w:rStyle w:val="Wyrnieniedelikatne"/>
          <w:i w:val="0"/>
          <w:color w:val="000000" w:themeColor="text1"/>
          <w:szCs w:val="22"/>
        </w:rPr>
        <w:t xml:space="preserve"> jakie są główne składowe infrastruktury rozwiązania. </w:t>
      </w:r>
      <w:r w:rsidR="004C5F87" w:rsidRPr="00360807">
        <w:rPr>
          <w:rStyle w:val="Wyrnieniedelikatne"/>
          <w:i w:val="0"/>
          <w:color w:val="000000" w:themeColor="text1"/>
          <w:szCs w:val="22"/>
        </w:rPr>
        <w:t xml:space="preserve">Następnie dodaj </w:t>
      </w:r>
      <w:r w:rsidR="008428C1" w:rsidRPr="00360807">
        <w:rPr>
          <w:rStyle w:val="Wyrnieniedelikatne"/>
          <w:i w:val="0"/>
          <w:color w:val="000000" w:themeColor="text1"/>
          <w:szCs w:val="22"/>
        </w:rPr>
        <w:t>podsumowanie projektu technicznego.</w:t>
      </w:r>
      <w:r w:rsidR="00785A1C" w:rsidRPr="00360807">
        <w:rPr>
          <w:rStyle w:val="Wyrnieniedelikatne"/>
          <w:i w:val="0"/>
          <w:color w:val="000000" w:themeColor="text1"/>
          <w:szCs w:val="22"/>
        </w:rPr>
        <w:t xml:space="preserve"> </w:t>
      </w:r>
      <w:r w:rsidR="00F6460A" w:rsidRPr="00360807">
        <w:rPr>
          <w:rStyle w:val="Wyrnieniedelikatne"/>
          <w:i w:val="0"/>
          <w:color w:val="000000" w:themeColor="text1"/>
          <w:szCs w:val="22"/>
        </w:rPr>
        <w:t>Postaraj się, aby w tej części znalazły się</w:t>
      </w:r>
      <w:r w:rsidR="00275304" w:rsidRPr="00360807">
        <w:rPr>
          <w:rStyle w:val="Wyrnieniedelikatne"/>
          <w:i w:val="0"/>
          <w:color w:val="000000" w:themeColor="text1"/>
          <w:szCs w:val="22"/>
        </w:rPr>
        <w:t>:</w:t>
      </w:r>
    </w:p>
    <w:p w14:paraId="51CF12A1" w14:textId="70F206A2" w:rsidR="00275304" w:rsidRPr="00360807" w:rsidRDefault="00F6460A" w:rsidP="00360807">
      <w:pPr>
        <w:pStyle w:val="Akapitzlist"/>
        <w:numPr>
          <w:ilvl w:val="0"/>
          <w:numId w:val="45"/>
        </w:numPr>
        <w:rPr>
          <w:rStyle w:val="Wyrnieniedelikatne"/>
          <w:i w:val="0"/>
          <w:color w:val="000000" w:themeColor="text1"/>
          <w:szCs w:val="22"/>
        </w:rPr>
      </w:pPr>
      <w:r w:rsidRPr="00360807">
        <w:rPr>
          <w:rStyle w:val="Wyrnieniedelikatne"/>
          <w:i w:val="0"/>
          <w:color w:val="000000" w:themeColor="text1"/>
          <w:szCs w:val="22"/>
        </w:rPr>
        <w:t>ogólne schematy graficzne poszczególnych produktów projektu</w:t>
      </w:r>
      <w:r w:rsidR="00736F66" w:rsidRPr="00360807">
        <w:rPr>
          <w:rStyle w:val="Wyrnieniedelikatne"/>
          <w:i w:val="0"/>
          <w:color w:val="000000" w:themeColor="text1"/>
          <w:szCs w:val="22"/>
        </w:rPr>
        <w:t>,</w:t>
      </w:r>
      <w:r w:rsidRPr="00360807">
        <w:rPr>
          <w:rStyle w:val="Wyrnieniedelikatne"/>
          <w:i w:val="0"/>
          <w:color w:val="000000" w:themeColor="text1"/>
          <w:szCs w:val="22"/>
        </w:rPr>
        <w:t xml:space="preserve"> </w:t>
      </w:r>
    </w:p>
    <w:p w14:paraId="47D28398" w14:textId="0FF5598F" w:rsidR="008428C1" w:rsidRPr="00360807" w:rsidRDefault="00F6460A" w:rsidP="00360807">
      <w:pPr>
        <w:pStyle w:val="Akapitzlist"/>
        <w:numPr>
          <w:ilvl w:val="0"/>
          <w:numId w:val="45"/>
        </w:numPr>
        <w:rPr>
          <w:rStyle w:val="Wyrnieniedelikatne"/>
          <w:i w:val="0"/>
          <w:color w:val="000000" w:themeColor="text1"/>
          <w:szCs w:val="22"/>
        </w:rPr>
      </w:pPr>
      <w:r w:rsidRPr="00360807">
        <w:rPr>
          <w:rStyle w:val="Wyrnieniedelikatne"/>
          <w:i w:val="0"/>
          <w:color w:val="000000" w:themeColor="text1"/>
          <w:szCs w:val="22"/>
        </w:rPr>
        <w:t>powiązania pomiędzy produktami.</w:t>
      </w:r>
    </w:p>
    <w:p w14:paraId="7F1DC80B" w14:textId="77777777" w:rsidR="00AD02F8" w:rsidRPr="00360807" w:rsidRDefault="00AD02F8" w:rsidP="008428C1">
      <w:pPr>
        <w:ind w:left="360"/>
        <w:rPr>
          <w:rStyle w:val="Wyrnieniedelikatne"/>
          <w:i w:val="0"/>
          <w:color w:val="E36C0A"/>
          <w:sz w:val="18"/>
        </w:rPr>
      </w:pPr>
    </w:p>
    <w:p w14:paraId="4B4E3B7C" w14:textId="14556253" w:rsidR="008428C1" w:rsidRDefault="002F2B70" w:rsidP="008428C1">
      <w:pPr>
        <w:pStyle w:val="Nagwek1"/>
      </w:pPr>
      <w:bookmarkStart w:id="13" w:name="_Toc478725451"/>
      <w:bookmarkStart w:id="14" w:name="_Toc72766422"/>
      <w:r w:rsidRPr="00CD636A">
        <w:rPr>
          <w:caps w:val="0"/>
        </w:rPr>
        <w:t xml:space="preserve">Wymagania </w:t>
      </w:r>
      <w:r w:rsidRPr="00B956BC">
        <w:rPr>
          <w:caps w:val="0"/>
        </w:rPr>
        <w:t>niefunkcjonalne</w:t>
      </w:r>
      <w:bookmarkEnd w:id="13"/>
      <w:bookmarkEnd w:id="14"/>
    </w:p>
    <w:p w14:paraId="0ADAFDA9" w14:textId="3E78AA09" w:rsidR="00544A71" w:rsidRPr="00360807" w:rsidRDefault="009D2A3A" w:rsidP="008428C1">
      <w:pPr>
        <w:rPr>
          <w:b/>
          <w:color w:val="000000" w:themeColor="text1"/>
          <w:szCs w:val="22"/>
        </w:rPr>
      </w:pPr>
      <w:r w:rsidRPr="00360807">
        <w:rPr>
          <w:color w:val="000000" w:themeColor="text1"/>
          <w:szCs w:val="22"/>
        </w:rPr>
        <w:t xml:space="preserve">W tym rozdziale </w:t>
      </w:r>
      <w:r w:rsidR="008428C1" w:rsidRPr="00360807">
        <w:rPr>
          <w:color w:val="000000" w:themeColor="text1"/>
          <w:szCs w:val="22"/>
        </w:rPr>
        <w:t>wprowad</w:t>
      </w:r>
      <w:r w:rsidR="00F96AE6" w:rsidRPr="00360807">
        <w:rPr>
          <w:color w:val="000000" w:themeColor="text1"/>
          <w:szCs w:val="22"/>
        </w:rPr>
        <w:t>ź</w:t>
      </w:r>
      <w:r w:rsidR="008428C1" w:rsidRPr="00360807">
        <w:rPr>
          <w:color w:val="000000" w:themeColor="text1"/>
          <w:szCs w:val="22"/>
        </w:rPr>
        <w:t xml:space="preserve"> wymagania niefunkcjonalne</w:t>
      </w:r>
      <w:r w:rsidR="0042195B" w:rsidRPr="00360807">
        <w:rPr>
          <w:color w:val="000000" w:themeColor="text1"/>
          <w:szCs w:val="22"/>
        </w:rPr>
        <w:t xml:space="preserve">, które </w:t>
      </w:r>
      <w:r w:rsidR="009C1207" w:rsidRPr="00360807">
        <w:rPr>
          <w:color w:val="000000" w:themeColor="text1"/>
          <w:szCs w:val="22"/>
        </w:rPr>
        <w:t>z</w:t>
      </w:r>
      <w:r w:rsidR="008428C1" w:rsidRPr="00360807">
        <w:rPr>
          <w:color w:val="000000" w:themeColor="text1"/>
          <w:szCs w:val="22"/>
        </w:rPr>
        <w:t>amawiając</w:t>
      </w:r>
      <w:r w:rsidR="0042195B" w:rsidRPr="00360807">
        <w:rPr>
          <w:color w:val="000000" w:themeColor="text1"/>
          <w:szCs w:val="22"/>
        </w:rPr>
        <w:t xml:space="preserve">y określił </w:t>
      </w:r>
      <w:r w:rsidR="008428C1" w:rsidRPr="00360807">
        <w:rPr>
          <w:color w:val="000000" w:themeColor="text1"/>
          <w:szCs w:val="22"/>
        </w:rPr>
        <w:t>w SIWZ</w:t>
      </w:r>
      <w:r w:rsidR="0042195B" w:rsidRPr="00360807">
        <w:rPr>
          <w:color w:val="000000" w:themeColor="text1"/>
          <w:szCs w:val="22"/>
        </w:rPr>
        <w:t xml:space="preserve">. </w:t>
      </w:r>
      <w:r w:rsidR="005B4468" w:rsidRPr="00360807">
        <w:rPr>
          <w:color w:val="000000" w:themeColor="text1"/>
          <w:szCs w:val="22"/>
        </w:rPr>
        <w:t>Wymień też</w:t>
      </w:r>
      <w:r w:rsidR="008428C1" w:rsidRPr="00360807">
        <w:rPr>
          <w:color w:val="000000" w:themeColor="text1"/>
          <w:szCs w:val="22"/>
        </w:rPr>
        <w:t xml:space="preserve"> nowe wymagania niefunkcjonalne zidentyfikowane podczas fazy projektu.</w:t>
      </w:r>
      <w:r w:rsidR="00C52F23" w:rsidRPr="00360807">
        <w:rPr>
          <w:color w:val="000000" w:themeColor="text1"/>
          <w:szCs w:val="22"/>
        </w:rPr>
        <w:br/>
      </w:r>
      <w:r w:rsidR="007C0DA1" w:rsidRPr="00360807">
        <w:rPr>
          <w:b/>
          <w:color w:val="000000" w:themeColor="text1"/>
          <w:szCs w:val="22"/>
        </w:rPr>
        <w:t xml:space="preserve">Wymagania niefunkcjonalne to takie, które dotyczą </w:t>
      </w:r>
      <w:r w:rsidR="00463B83" w:rsidRPr="00360807">
        <w:rPr>
          <w:b/>
          <w:color w:val="000000" w:themeColor="text1"/>
          <w:szCs w:val="22"/>
        </w:rPr>
        <w:t xml:space="preserve">na przykład </w:t>
      </w:r>
      <w:r w:rsidR="007C0DA1" w:rsidRPr="00360807">
        <w:rPr>
          <w:b/>
          <w:color w:val="000000" w:themeColor="text1"/>
          <w:szCs w:val="22"/>
        </w:rPr>
        <w:t>wymagań w zakresie</w:t>
      </w:r>
      <w:r w:rsidR="00544A71" w:rsidRPr="00360807">
        <w:rPr>
          <w:b/>
          <w:color w:val="000000" w:themeColor="text1"/>
          <w:szCs w:val="22"/>
        </w:rPr>
        <w:t>:</w:t>
      </w:r>
    </w:p>
    <w:p w14:paraId="2B666795" w14:textId="361FFE53" w:rsidR="00544A71" w:rsidRPr="00360807" w:rsidRDefault="007C0DA1" w:rsidP="00360807">
      <w:pPr>
        <w:pStyle w:val="Akapitzlist"/>
        <w:numPr>
          <w:ilvl w:val="0"/>
          <w:numId w:val="47"/>
        </w:numPr>
        <w:rPr>
          <w:b/>
          <w:color w:val="000000" w:themeColor="text1"/>
          <w:szCs w:val="22"/>
        </w:rPr>
      </w:pPr>
      <w:r w:rsidRPr="00360807">
        <w:rPr>
          <w:b/>
          <w:color w:val="000000" w:themeColor="text1"/>
          <w:szCs w:val="22"/>
        </w:rPr>
        <w:t xml:space="preserve">infrastruktury, </w:t>
      </w:r>
    </w:p>
    <w:p w14:paraId="110F9079" w14:textId="77777777" w:rsidR="00544A71" w:rsidRPr="00360807" w:rsidRDefault="007C0DA1" w:rsidP="00360807">
      <w:pPr>
        <w:pStyle w:val="Akapitzlist"/>
        <w:numPr>
          <w:ilvl w:val="0"/>
          <w:numId w:val="47"/>
        </w:numPr>
        <w:rPr>
          <w:b/>
          <w:color w:val="000000" w:themeColor="text1"/>
          <w:szCs w:val="22"/>
        </w:rPr>
      </w:pPr>
      <w:r w:rsidRPr="00360807">
        <w:rPr>
          <w:b/>
          <w:color w:val="000000" w:themeColor="text1"/>
          <w:szCs w:val="22"/>
        </w:rPr>
        <w:t xml:space="preserve">bezpieczeństwa, </w:t>
      </w:r>
    </w:p>
    <w:p w14:paraId="70DC6CBD" w14:textId="77777777" w:rsidR="00544A71" w:rsidRPr="00360807" w:rsidRDefault="007C0DA1" w:rsidP="00360807">
      <w:pPr>
        <w:pStyle w:val="Akapitzlist"/>
        <w:numPr>
          <w:ilvl w:val="0"/>
          <w:numId w:val="47"/>
        </w:numPr>
        <w:rPr>
          <w:b/>
          <w:color w:val="000000" w:themeColor="text1"/>
          <w:szCs w:val="22"/>
        </w:rPr>
      </w:pPr>
      <w:r w:rsidRPr="00360807">
        <w:rPr>
          <w:b/>
          <w:color w:val="000000" w:themeColor="text1"/>
          <w:szCs w:val="22"/>
        </w:rPr>
        <w:t xml:space="preserve">oprogramowania narzędziowego, </w:t>
      </w:r>
    </w:p>
    <w:p w14:paraId="134CE72E" w14:textId="549A8C69" w:rsidR="008428C1" w:rsidRPr="00360807" w:rsidRDefault="007C0DA1" w:rsidP="00360807">
      <w:pPr>
        <w:pStyle w:val="Akapitzlist"/>
        <w:numPr>
          <w:ilvl w:val="0"/>
          <w:numId w:val="47"/>
        </w:numPr>
        <w:rPr>
          <w:b/>
          <w:color w:val="000000" w:themeColor="text1"/>
          <w:szCs w:val="22"/>
        </w:rPr>
      </w:pPr>
      <w:r w:rsidRPr="00360807">
        <w:rPr>
          <w:b/>
          <w:color w:val="000000" w:themeColor="text1"/>
          <w:szCs w:val="22"/>
        </w:rPr>
        <w:t>kopii zapasowych i archiwalnych.</w:t>
      </w:r>
    </w:p>
    <w:p w14:paraId="084D8F1B" w14:textId="77777777" w:rsidR="008428C1" w:rsidRPr="00380DD8" w:rsidRDefault="008428C1" w:rsidP="008428C1">
      <w:pPr>
        <w:pStyle w:val="Nagwek2"/>
      </w:pPr>
      <w:bookmarkStart w:id="15" w:name="_Toc478725452"/>
      <w:bookmarkStart w:id="16" w:name="_Toc72766423"/>
      <w:r>
        <w:lastRenderedPageBreak/>
        <w:t xml:space="preserve">Wymagania niefunkcjonalne </w:t>
      </w:r>
      <w:r w:rsidRPr="00B956BC">
        <w:t>określone</w:t>
      </w:r>
      <w:r>
        <w:t xml:space="preserve"> w SIWZ</w:t>
      </w:r>
      <w:bookmarkEnd w:id="15"/>
      <w:bookmarkEnd w:id="16"/>
    </w:p>
    <w:p w14:paraId="2277A58C" w14:textId="03B78E6F" w:rsidR="008428C1" w:rsidRPr="00360807" w:rsidRDefault="00650A9D" w:rsidP="00360807">
      <w:pPr>
        <w:ind w:left="426"/>
        <w:rPr>
          <w:color w:val="000000" w:themeColor="text1"/>
          <w:szCs w:val="22"/>
        </w:rPr>
      </w:pPr>
      <w:r w:rsidRPr="00360807">
        <w:rPr>
          <w:color w:val="000000" w:themeColor="text1"/>
          <w:szCs w:val="22"/>
        </w:rPr>
        <w:t xml:space="preserve">Uzupełnij listę </w:t>
      </w:r>
      <w:r w:rsidR="008428C1" w:rsidRPr="00360807">
        <w:rPr>
          <w:color w:val="000000" w:themeColor="text1"/>
          <w:szCs w:val="22"/>
        </w:rPr>
        <w:t>wymagań określonych w SIWZ</w:t>
      </w:r>
      <w:r w:rsidR="00DC16E2" w:rsidRPr="00360807">
        <w:rPr>
          <w:color w:val="000000" w:themeColor="text1"/>
          <w:szCs w:val="22"/>
        </w:rPr>
        <w:t>, które</w:t>
      </w:r>
      <w:r w:rsidR="008428C1" w:rsidRPr="00360807">
        <w:rPr>
          <w:color w:val="000000" w:themeColor="text1"/>
          <w:szCs w:val="22"/>
        </w:rPr>
        <w:t xml:space="preserve"> składają się na zakres oferowanego </w:t>
      </w:r>
      <w:r w:rsidR="009D2A3A" w:rsidRPr="00360807">
        <w:rPr>
          <w:color w:val="000000" w:themeColor="text1"/>
          <w:szCs w:val="22"/>
        </w:rPr>
        <w:t>o</w:t>
      </w:r>
      <w:r w:rsidR="008428C1" w:rsidRPr="00360807">
        <w:rPr>
          <w:color w:val="000000" w:themeColor="text1"/>
          <w:szCs w:val="22"/>
        </w:rPr>
        <w:t xml:space="preserve">programowania. Dodatkowo </w:t>
      </w:r>
      <w:r w:rsidR="00AE3334" w:rsidRPr="00360807">
        <w:rPr>
          <w:color w:val="000000" w:themeColor="text1"/>
          <w:szCs w:val="22"/>
        </w:rPr>
        <w:t>podaj</w:t>
      </w:r>
      <w:r w:rsidR="008428C1" w:rsidRPr="00360807">
        <w:rPr>
          <w:color w:val="000000" w:themeColor="text1"/>
          <w:szCs w:val="22"/>
        </w:rPr>
        <w:t xml:space="preserve"> odstępstwa </w:t>
      </w:r>
      <w:r w:rsidR="00EC08CB" w:rsidRPr="00360807">
        <w:rPr>
          <w:color w:val="000000" w:themeColor="text1"/>
          <w:szCs w:val="22"/>
        </w:rPr>
        <w:t xml:space="preserve">lub </w:t>
      </w:r>
      <w:r w:rsidR="008428C1" w:rsidRPr="00360807">
        <w:rPr>
          <w:color w:val="000000" w:themeColor="text1"/>
          <w:szCs w:val="22"/>
        </w:rPr>
        <w:t xml:space="preserve">wyjątki od wymagań, </w:t>
      </w:r>
      <w:r w:rsidR="00EB4301" w:rsidRPr="00360807">
        <w:rPr>
          <w:color w:val="000000" w:themeColor="text1"/>
          <w:szCs w:val="22"/>
        </w:rPr>
        <w:t>jeśli</w:t>
      </w:r>
      <w:r w:rsidR="008428C1" w:rsidRPr="00360807">
        <w:rPr>
          <w:color w:val="000000" w:themeColor="text1"/>
          <w:szCs w:val="22"/>
        </w:rPr>
        <w:t xml:space="preserve"> </w:t>
      </w:r>
      <w:r w:rsidR="00552FF3" w:rsidRPr="00360807">
        <w:rPr>
          <w:color w:val="000000" w:themeColor="text1"/>
          <w:szCs w:val="22"/>
        </w:rPr>
        <w:t xml:space="preserve">je </w:t>
      </w:r>
      <w:r w:rsidR="008428C1" w:rsidRPr="00360807">
        <w:rPr>
          <w:color w:val="000000" w:themeColor="text1"/>
          <w:szCs w:val="22"/>
        </w:rPr>
        <w:t>zidentyfikowa</w:t>
      </w:r>
      <w:r w:rsidR="00F379F8" w:rsidRPr="00360807">
        <w:rPr>
          <w:color w:val="000000" w:themeColor="text1"/>
          <w:szCs w:val="22"/>
        </w:rPr>
        <w:t>liście</w:t>
      </w:r>
      <w:r w:rsidR="008428C1" w:rsidRPr="00360807">
        <w:rPr>
          <w:color w:val="000000" w:themeColor="text1"/>
          <w:szCs w:val="22"/>
        </w:rPr>
        <w:t xml:space="preserve"> </w:t>
      </w:r>
      <w:r w:rsidR="00142FC7" w:rsidRPr="00360807">
        <w:rPr>
          <w:color w:val="000000" w:themeColor="text1"/>
          <w:szCs w:val="22"/>
        </w:rPr>
        <w:t>na</w:t>
      </w:r>
      <w:r w:rsidR="008428C1" w:rsidRPr="00360807">
        <w:rPr>
          <w:color w:val="000000" w:themeColor="text1"/>
          <w:szCs w:val="22"/>
        </w:rPr>
        <w:t xml:space="preserve"> </w:t>
      </w:r>
      <w:r w:rsidR="00142FC7" w:rsidRPr="00360807">
        <w:rPr>
          <w:color w:val="000000" w:themeColor="text1"/>
          <w:szCs w:val="22"/>
        </w:rPr>
        <w:t>e</w:t>
      </w:r>
      <w:r w:rsidR="008428C1" w:rsidRPr="00360807">
        <w:rPr>
          <w:color w:val="000000" w:themeColor="text1"/>
          <w:szCs w:val="22"/>
        </w:rPr>
        <w:t>tap</w:t>
      </w:r>
      <w:r w:rsidR="00142FC7" w:rsidRPr="00360807">
        <w:rPr>
          <w:color w:val="000000" w:themeColor="text1"/>
          <w:szCs w:val="22"/>
        </w:rPr>
        <w:t>ie</w:t>
      </w:r>
      <w:r w:rsidR="008428C1" w:rsidRPr="00360807">
        <w:rPr>
          <w:color w:val="000000" w:themeColor="text1"/>
          <w:szCs w:val="22"/>
        </w:rPr>
        <w:t xml:space="preserve"> </w:t>
      </w:r>
      <w:r w:rsidR="00142FC7" w:rsidRPr="00360807">
        <w:rPr>
          <w:color w:val="000000" w:themeColor="text1"/>
          <w:szCs w:val="22"/>
        </w:rPr>
        <w:t>a</w:t>
      </w:r>
      <w:r w:rsidR="008428C1" w:rsidRPr="00360807">
        <w:rPr>
          <w:color w:val="000000" w:themeColor="text1"/>
          <w:szCs w:val="22"/>
        </w:rPr>
        <w:t xml:space="preserve">nalizy </w:t>
      </w:r>
      <w:r w:rsidR="00A92B27" w:rsidRPr="00360807">
        <w:rPr>
          <w:color w:val="000000" w:themeColor="text1"/>
          <w:szCs w:val="22"/>
        </w:rPr>
        <w:t>p</w:t>
      </w:r>
      <w:r w:rsidR="008428C1" w:rsidRPr="00360807">
        <w:rPr>
          <w:color w:val="000000" w:themeColor="text1"/>
          <w:szCs w:val="22"/>
        </w:rPr>
        <w:t xml:space="preserve">rzedwdrożeniowej. </w:t>
      </w:r>
    </w:p>
    <w:p w14:paraId="27941363" w14:textId="77777777" w:rsidR="00C52F23" w:rsidRDefault="00C52F23" w:rsidP="00360807">
      <w:pPr>
        <w:ind w:left="426"/>
      </w:pPr>
    </w:p>
    <w:p w14:paraId="6316C22D" w14:textId="6CF97AE5" w:rsidR="008428C1" w:rsidRPr="00360807" w:rsidRDefault="008428C1" w:rsidP="008428C1">
      <w:pPr>
        <w:pStyle w:val="Z2PodpisRysunkuTabeli"/>
        <w:rPr>
          <w:szCs w:val="22"/>
        </w:rPr>
      </w:pPr>
      <w:r w:rsidRPr="00360807">
        <w:rPr>
          <w:szCs w:val="22"/>
        </w:rPr>
        <w:t xml:space="preserve">Tabela </w:t>
      </w:r>
      <w:r w:rsidR="0048153F" w:rsidRPr="00360807">
        <w:rPr>
          <w:szCs w:val="22"/>
        </w:rPr>
        <w:fldChar w:fldCharType="begin"/>
      </w:r>
      <w:r w:rsidR="0048153F" w:rsidRPr="00360807">
        <w:rPr>
          <w:szCs w:val="22"/>
        </w:rPr>
        <w:instrText xml:space="preserve"> SEQ Tabela \* ARABIC </w:instrText>
      </w:r>
      <w:r w:rsidR="0048153F" w:rsidRPr="00360807">
        <w:rPr>
          <w:szCs w:val="22"/>
        </w:rPr>
        <w:fldChar w:fldCharType="separate"/>
      </w:r>
      <w:r w:rsidR="00E67147" w:rsidRPr="00360807">
        <w:rPr>
          <w:noProof/>
          <w:szCs w:val="22"/>
        </w:rPr>
        <w:t>3</w:t>
      </w:r>
      <w:r w:rsidR="0048153F" w:rsidRPr="00360807">
        <w:rPr>
          <w:noProof/>
          <w:szCs w:val="22"/>
        </w:rPr>
        <w:fldChar w:fldCharType="end"/>
      </w:r>
      <w:r w:rsidR="00464E7D" w:rsidRPr="00360807">
        <w:rPr>
          <w:noProof/>
          <w:szCs w:val="22"/>
        </w:rPr>
        <w:t>.</w:t>
      </w:r>
      <w:r w:rsidRPr="00360807">
        <w:rPr>
          <w:szCs w:val="22"/>
        </w:rPr>
        <w:t xml:space="preserve"> Lista wymagań niefunkcjonalnych określonych w SIWZ</w:t>
      </w:r>
    </w:p>
    <w:tbl>
      <w:tblPr>
        <w:tblW w:w="4964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1270"/>
        <w:gridCol w:w="999"/>
        <w:gridCol w:w="855"/>
        <w:gridCol w:w="1555"/>
        <w:gridCol w:w="2881"/>
      </w:tblGrid>
      <w:tr w:rsidR="005F3EB7" w:rsidRPr="005F3EB7" w14:paraId="7625774F" w14:textId="77777777" w:rsidTr="005F3EB7">
        <w:trPr>
          <w:trHeight w:hRule="exact" w:val="1827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241BC6" w14:textId="77777777" w:rsidR="005F3EB7" w:rsidRPr="00360807" w:rsidRDefault="005F3EB7" w:rsidP="003D5230">
            <w:pPr>
              <w:spacing w:before="60" w:after="60"/>
              <w:rPr>
                <w:rFonts w:ascii="Arial" w:eastAsia="Times New Roman" w:hAnsi="Arial" w:cs="Arial"/>
                <w:b/>
                <w:bCs/>
                <w:szCs w:val="22"/>
                <w:highlight w:val="lightGray"/>
              </w:rPr>
            </w:pPr>
            <w:r w:rsidRPr="00360807">
              <w:rPr>
                <w:rFonts w:ascii="Arial" w:eastAsia="Times New Roman" w:hAnsi="Arial" w:cs="Arial"/>
                <w:b/>
                <w:bCs/>
                <w:szCs w:val="22"/>
              </w:rPr>
              <w:t>Identyfikator wymagania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4A7C8F" w14:textId="77777777" w:rsidR="005F3EB7" w:rsidRPr="00360807" w:rsidRDefault="005F3EB7" w:rsidP="003D5230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Cs w:val="22"/>
                <w:highlight w:val="lightGray"/>
              </w:rPr>
            </w:pPr>
            <w:r w:rsidRPr="00360807">
              <w:rPr>
                <w:rFonts w:ascii="Arial" w:eastAsia="Times New Roman" w:hAnsi="Arial" w:cs="Arial"/>
                <w:b/>
                <w:bCs/>
                <w:szCs w:val="22"/>
              </w:rPr>
              <w:t>Opis wymagania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9936B7" w14:textId="77777777" w:rsidR="005F3EB7" w:rsidRPr="00360807" w:rsidRDefault="005F3EB7" w:rsidP="003D5230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60807">
              <w:rPr>
                <w:rFonts w:ascii="Arial" w:eastAsia="Times New Roman" w:hAnsi="Arial" w:cs="Arial"/>
                <w:b/>
                <w:bCs/>
                <w:szCs w:val="22"/>
              </w:rPr>
              <w:t>Priorytet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D4F03C" w14:textId="77777777" w:rsidR="005F3EB7" w:rsidRPr="00360807" w:rsidRDefault="005F3EB7" w:rsidP="003D5230">
            <w:pPr>
              <w:spacing w:before="60" w:after="60"/>
              <w:ind w:left="120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60807">
              <w:rPr>
                <w:rFonts w:ascii="Arial" w:eastAsia="Times New Roman" w:hAnsi="Arial" w:cs="Arial"/>
                <w:b/>
                <w:bCs/>
                <w:szCs w:val="22"/>
              </w:rPr>
              <w:t>Numer SIWZ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10FAE6" w14:textId="4E88EB8D" w:rsidR="005F3EB7" w:rsidRPr="00360807" w:rsidRDefault="005F3EB7" w:rsidP="003D5230">
            <w:pPr>
              <w:spacing w:before="60" w:after="60"/>
              <w:ind w:left="12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60807">
              <w:rPr>
                <w:rFonts w:ascii="Arial" w:eastAsia="Times New Roman" w:hAnsi="Arial" w:cs="Arial"/>
                <w:b/>
                <w:bCs/>
                <w:szCs w:val="22"/>
              </w:rPr>
              <w:t>Nazwa dokumentu, w którym wymaganie będzie opisane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19171" w14:textId="77777777" w:rsidR="005F3EB7" w:rsidRPr="00360807" w:rsidRDefault="005F3EB7" w:rsidP="003D5230">
            <w:pPr>
              <w:spacing w:before="60" w:after="60"/>
              <w:ind w:left="120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360807">
              <w:rPr>
                <w:rFonts w:ascii="Arial" w:eastAsia="Times New Roman" w:hAnsi="Arial" w:cs="Arial"/>
                <w:b/>
                <w:bCs/>
                <w:szCs w:val="22"/>
              </w:rPr>
              <w:t>Opis odstępstwa/wyjątku</w:t>
            </w:r>
          </w:p>
        </w:tc>
      </w:tr>
      <w:tr w:rsidR="005F3EB7" w:rsidRPr="006915A3" w14:paraId="77C1138F" w14:textId="77777777" w:rsidTr="00360807">
        <w:trPr>
          <w:trHeight w:hRule="exact" w:val="73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F1B0C" w14:textId="77777777" w:rsidR="005F3EB7" w:rsidRPr="00360807" w:rsidRDefault="005F3EB7" w:rsidP="003D5230">
            <w:pPr>
              <w:pStyle w:val="Z2tabelatekst"/>
              <w:rPr>
                <w:rStyle w:val="Teksttreci"/>
                <w:rFonts w:eastAsia="Calibri"/>
                <w:color w:val="000000" w:themeColor="text1"/>
              </w:rPr>
            </w:pPr>
            <w:r w:rsidRPr="00056A8B">
              <w:rPr>
                <w:szCs w:val="22"/>
              </w:rPr>
              <w:t>WN.KP.XX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D4CE3" w14:textId="60233D4E" w:rsidR="005F3EB7" w:rsidRPr="00360807" w:rsidRDefault="005F3EB7" w:rsidP="003D5230">
            <w:pPr>
              <w:pStyle w:val="Z2tabelatekst"/>
              <w:rPr>
                <w:color w:val="000000" w:themeColor="text1"/>
                <w:szCs w:val="22"/>
              </w:rPr>
            </w:pPr>
            <w:r w:rsidRPr="00056A8B">
              <w:rPr>
                <w:szCs w:val="22"/>
              </w:rPr>
              <w:t>Według SIWZ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B7CC8" w14:textId="061059FA" w:rsidR="005F3EB7" w:rsidRPr="00360807" w:rsidRDefault="005F3EB7" w:rsidP="003D5230">
            <w:pPr>
              <w:pStyle w:val="Z2tabelatekst"/>
              <w:rPr>
                <w:color w:val="000000" w:themeColor="text1"/>
                <w:szCs w:val="22"/>
              </w:rPr>
            </w:pPr>
            <w:r w:rsidRPr="00056A8B">
              <w:rPr>
                <w:szCs w:val="22"/>
              </w:rPr>
              <w:t>Według SIWZ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EAFBE" w14:textId="77777777" w:rsidR="005F3EB7" w:rsidRPr="00360807" w:rsidRDefault="005F3EB7" w:rsidP="003D5230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8D083" w14:textId="77777777" w:rsidR="005F3EB7" w:rsidRPr="00360807" w:rsidRDefault="005F3EB7" w:rsidP="003D5230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6C5D9" w14:textId="77777777" w:rsidR="005F3EB7" w:rsidRPr="00360807" w:rsidRDefault="005F3EB7" w:rsidP="003D5230">
            <w:pPr>
              <w:pStyle w:val="Z2tabelatekst"/>
              <w:rPr>
                <w:color w:val="000000" w:themeColor="text1"/>
                <w:szCs w:val="22"/>
              </w:rPr>
            </w:pPr>
            <w:r w:rsidRPr="00056A8B">
              <w:rPr>
                <w:szCs w:val="22"/>
              </w:rPr>
              <w:t>Zakres zidentyfikowanego odstępstwa/wyjątku</w:t>
            </w:r>
          </w:p>
        </w:tc>
      </w:tr>
    </w:tbl>
    <w:p w14:paraId="45184D5C" w14:textId="77777777" w:rsidR="008428C1" w:rsidRPr="00836698" w:rsidRDefault="008428C1" w:rsidP="008428C1">
      <w:pPr>
        <w:rPr>
          <w:lang w:eastAsia="en-US"/>
        </w:rPr>
      </w:pPr>
    </w:p>
    <w:p w14:paraId="505C985D" w14:textId="77777777" w:rsidR="008428C1" w:rsidRDefault="008428C1" w:rsidP="008428C1">
      <w:pPr>
        <w:pStyle w:val="Nagwek2"/>
      </w:pPr>
      <w:bookmarkStart w:id="17" w:name="_Toc478725453"/>
      <w:bookmarkStart w:id="18" w:name="_Toc72766424"/>
      <w:r>
        <w:t>Wymagania niefunkcjonalne wykraczające poza zakres SIWZ</w:t>
      </w:r>
      <w:bookmarkEnd w:id="17"/>
      <w:bookmarkEnd w:id="18"/>
    </w:p>
    <w:p w14:paraId="0B4E0EBD" w14:textId="1449BD7F" w:rsidR="008428C1" w:rsidRPr="00360807" w:rsidRDefault="004D4054" w:rsidP="008428C1">
      <w:pPr>
        <w:rPr>
          <w:color w:val="000000" w:themeColor="text1"/>
          <w:szCs w:val="22"/>
        </w:rPr>
      </w:pPr>
      <w:r w:rsidRPr="00360807">
        <w:rPr>
          <w:color w:val="000000" w:themeColor="text1"/>
          <w:szCs w:val="22"/>
        </w:rPr>
        <w:t>Uzupełnij</w:t>
      </w:r>
      <w:r w:rsidR="008428C1" w:rsidRPr="00360807">
        <w:rPr>
          <w:color w:val="000000" w:themeColor="text1"/>
          <w:szCs w:val="22"/>
        </w:rPr>
        <w:t xml:space="preserve"> listę nowych wymagań</w:t>
      </w:r>
      <w:r w:rsidR="00A25456" w:rsidRPr="00360807">
        <w:rPr>
          <w:color w:val="000000" w:themeColor="text1"/>
          <w:szCs w:val="22"/>
        </w:rPr>
        <w:t>,</w:t>
      </w:r>
      <w:r w:rsidR="008428C1" w:rsidRPr="00360807">
        <w:rPr>
          <w:color w:val="000000" w:themeColor="text1"/>
          <w:szCs w:val="22"/>
        </w:rPr>
        <w:t xml:space="preserve"> </w:t>
      </w:r>
      <w:r w:rsidR="005073C4" w:rsidRPr="00360807">
        <w:rPr>
          <w:color w:val="000000" w:themeColor="text1"/>
          <w:szCs w:val="22"/>
        </w:rPr>
        <w:t xml:space="preserve">które </w:t>
      </w:r>
      <w:r w:rsidR="008428C1" w:rsidRPr="00360807">
        <w:rPr>
          <w:color w:val="000000" w:themeColor="text1"/>
          <w:szCs w:val="22"/>
        </w:rPr>
        <w:t xml:space="preserve">wykraczają poza zakres wymagań opisanych </w:t>
      </w:r>
      <w:r w:rsidR="00056A8B">
        <w:rPr>
          <w:color w:val="000000" w:themeColor="text1"/>
          <w:szCs w:val="22"/>
        </w:rPr>
        <w:br/>
      </w:r>
      <w:r w:rsidR="008428C1" w:rsidRPr="00360807">
        <w:rPr>
          <w:color w:val="000000" w:themeColor="text1"/>
          <w:szCs w:val="22"/>
        </w:rPr>
        <w:t>w SIWZ</w:t>
      </w:r>
      <w:r w:rsidR="003D5230">
        <w:rPr>
          <w:color w:val="000000" w:themeColor="text1"/>
          <w:szCs w:val="22"/>
        </w:rPr>
        <w:t>. Chodzi o wymagania,</w:t>
      </w:r>
      <w:r w:rsidR="008428C1" w:rsidRPr="00360807">
        <w:rPr>
          <w:color w:val="000000" w:themeColor="text1"/>
          <w:szCs w:val="22"/>
        </w:rPr>
        <w:t xml:space="preserve"> </w:t>
      </w:r>
      <w:r w:rsidR="00E81EA4" w:rsidRPr="00360807">
        <w:rPr>
          <w:color w:val="000000" w:themeColor="text1"/>
          <w:szCs w:val="22"/>
        </w:rPr>
        <w:t xml:space="preserve">które </w:t>
      </w:r>
      <w:r w:rsidR="008428C1" w:rsidRPr="00360807">
        <w:rPr>
          <w:color w:val="000000" w:themeColor="text1"/>
          <w:szCs w:val="22"/>
        </w:rPr>
        <w:t>zidentyfikowa</w:t>
      </w:r>
      <w:r w:rsidR="00827DF5" w:rsidRPr="00360807">
        <w:rPr>
          <w:color w:val="000000" w:themeColor="text1"/>
          <w:szCs w:val="22"/>
        </w:rPr>
        <w:t>liście</w:t>
      </w:r>
      <w:r w:rsidR="008428C1" w:rsidRPr="00360807">
        <w:rPr>
          <w:color w:val="000000" w:themeColor="text1"/>
          <w:szCs w:val="22"/>
        </w:rPr>
        <w:t xml:space="preserve"> </w:t>
      </w:r>
      <w:r w:rsidR="003801B4" w:rsidRPr="00360807">
        <w:rPr>
          <w:color w:val="000000" w:themeColor="text1"/>
          <w:szCs w:val="22"/>
        </w:rPr>
        <w:t>na</w:t>
      </w:r>
      <w:r w:rsidR="008428C1" w:rsidRPr="00360807">
        <w:rPr>
          <w:color w:val="000000" w:themeColor="text1"/>
          <w:szCs w:val="22"/>
        </w:rPr>
        <w:t xml:space="preserve"> </w:t>
      </w:r>
      <w:r w:rsidR="00D8753D" w:rsidRPr="00360807">
        <w:rPr>
          <w:color w:val="000000" w:themeColor="text1"/>
          <w:szCs w:val="22"/>
        </w:rPr>
        <w:t>etapie</w:t>
      </w:r>
      <w:r w:rsidR="008428C1" w:rsidRPr="00360807">
        <w:rPr>
          <w:color w:val="000000" w:themeColor="text1"/>
          <w:szCs w:val="22"/>
        </w:rPr>
        <w:t xml:space="preserve"> </w:t>
      </w:r>
      <w:r w:rsidR="00E62D68" w:rsidRPr="00360807">
        <w:rPr>
          <w:color w:val="000000" w:themeColor="text1"/>
          <w:szCs w:val="22"/>
        </w:rPr>
        <w:t>a</w:t>
      </w:r>
      <w:r w:rsidR="008428C1" w:rsidRPr="00360807">
        <w:rPr>
          <w:color w:val="000000" w:themeColor="text1"/>
          <w:szCs w:val="22"/>
        </w:rPr>
        <w:t xml:space="preserve">nalizy </w:t>
      </w:r>
      <w:r w:rsidR="00772153" w:rsidRPr="00360807">
        <w:rPr>
          <w:color w:val="000000" w:themeColor="text1"/>
          <w:szCs w:val="22"/>
        </w:rPr>
        <w:t>p</w:t>
      </w:r>
      <w:r w:rsidR="008428C1" w:rsidRPr="00360807">
        <w:rPr>
          <w:color w:val="000000" w:themeColor="text1"/>
          <w:szCs w:val="22"/>
        </w:rPr>
        <w:t>rzedwdrożeniowej. Decyzj</w:t>
      </w:r>
      <w:r w:rsidR="00D22A91" w:rsidRPr="00360807">
        <w:rPr>
          <w:color w:val="000000" w:themeColor="text1"/>
          <w:szCs w:val="22"/>
        </w:rPr>
        <w:t>ę</w:t>
      </w:r>
      <w:r w:rsidR="008428C1" w:rsidRPr="00360807">
        <w:rPr>
          <w:color w:val="000000" w:themeColor="text1"/>
          <w:szCs w:val="22"/>
        </w:rPr>
        <w:t xml:space="preserve"> o ich realizacji oraz </w:t>
      </w:r>
      <w:r w:rsidR="00D22A91" w:rsidRPr="00360807">
        <w:rPr>
          <w:color w:val="000000" w:themeColor="text1"/>
          <w:szCs w:val="22"/>
        </w:rPr>
        <w:t xml:space="preserve">jego </w:t>
      </w:r>
      <w:r w:rsidR="008428C1" w:rsidRPr="00360807">
        <w:rPr>
          <w:color w:val="000000" w:themeColor="text1"/>
          <w:szCs w:val="22"/>
        </w:rPr>
        <w:t xml:space="preserve">sposobie </w:t>
      </w:r>
      <w:r w:rsidR="00D22A91" w:rsidRPr="00360807">
        <w:rPr>
          <w:color w:val="000000" w:themeColor="text1"/>
          <w:szCs w:val="22"/>
        </w:rPr>
        <w:t xml:space="preserve">podejmiecie </w:t>
      </w:r>
      <w:r w:rsidR="006B1611" w:rsidRPr="00360807">
        <w:rPr>
          <w:color w:val="000000" w:themeColor="text1"/>
          <w:szCs w:val="22"/>
        </w:rPr>
        <w:t>na dalszym etapie</w:t>
      </w:r>
      <w:r w:rsidR="008428C1" w:rsidRPr="00360807">
        <w:rPr>
          <w:color w:val="000000" w:themeColor="text1"/>
          <w:szCs w:val="22"/>
        </w:rPr>
        <w:t xml:space="preserve"> prac.</w:t>
      </w:r>
    </w:p>
    <w:p w14:paraId="6E39E947" w14:textId="77777777" w:rsidR="00C52F23" w:rsidRPr="003F7E0A" w:rsidRDefault="00C52F23" w:rsidP="008428C1"/>
    <w:p w14:paraId="4C98322A" w14:textId="3D1170C7" w:rsidR="008428C1" w:rsidRPr="00360807" w:rsidRDefault="008428C1" w:rsidP="008428C1">
      <w:pPr>
        <w:pStyle w:val="Z2PodpisRysunkuTabeli"/>
        <w:rPr>
          <w:szCs w:val="22"/>
        </w:rPr>
      </w:pPr>
      <w:r w:rsidRPr="00360807">
        <w:rPr>
          <w:szCs w:val="22"/>
        </w:rPr>
        <w:t xml:space="preserve">Tabela </w:t>
      </w:r>
      <w:r w:rsidR="0048153F" w:rsidRPr="00360807">
        <w:rPr>
          <w:szCs w:val="22"/>
        </w:rPr>
        <w:fldChar w:fldCharType="begin"/>
      </w:r>
      <w:r w:rsidR="0048153F" w:rsidRPr="00360807">
        <w:rPr>
          <w:szCs w:val="22"/>
        </w:rPr>
        <w:instrText xml:space="preserve"> SEQ Tabela \* ARABIC </w:instrText>
      </w:r>
      <w:r w:rsidR="0048153F" w:rsidRPr="00360807">
        <w:rPr>
          <w:szCs w:val="22"/>
        </w:rPr>
        <w:fldChar w:fldCharType="separate"/>
      </w:r>
      <w:r w:rsidR="00E67147" w:rsidRPr="00360807">
        <w:rPr>
          <w:noProof/>
          <w:szCs w:val="22"/>
        </w:rPr>
        <w:t>4</w:t>
      </w:r>
      <w:r w:rsidR="0048153F" w:rsidRPr="00360807">
        <w:rPr>
          <w:noProof/>
          <w:szCs w:val="22"/>
        </w:rPr>
        <w:fldChar w:fldCharType="end"/>
      </w:r>
      <w:r w:rsidR="00464E7D" w:rsidRPr="00360807">
        <w:rPr>
          <w:noProof/>
          <w:szCs w:val="22"/>
        </w:rPr>
        <w:t>.</w:t>
      </w:r>
      <w:r w:rsidRPr="00360807">
        <w:rPr>
          <w:szCs w:val="22"/>
        </w:rPr>
        <w:t xml:space="preserve"> Lista wymagań </w:t>
      </w:r>
      <w:r w:rsidR="00A20CDF" w:rsidRPr="00360807">
        <w:rPr>
          <w:szCs w:val="22"/>
        </w:rPr>
        <w:t>nie</w:t>
      </w:r>
      <w:r w:rsidRPr="00360807">
        <w:rPr>
          <w:szCs w:val="22"/>
        </w:rPr>
        <w:t xml:space="preserve">funkcjonalnych wykraczających poza zakres SIWZ </w:t>
      </w:r>
    </w:p>
    <w:tbl>
      <w:tblPr>
        <w:tblW w:w="496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7020"/>
      </w:tblGrid>
      <w:tr w:rsidR="008428C1" w:rsidRPr="00A20CDF" w14:paraId="499E3BE6" w14:textId="77777777" w:rsidTr="00360807">
        <w:trPr>
          <w:trHeight w:hRule="exact" w:val="757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C9565E" w14:textId="77777777" w:rsidR="008428C1" w:rsidRPr="00360807" w:rsidRDefault="008428C1" w:rsidP="00F04EC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auto"/>
                <w:szCs w:val="22"/>
              </w:rPr>
            </w:pPr>
            <w:r w:rsidRPr="00360807">
              <w:rPr>
                <w:rFonts w:ascii="Arial" w:eastAsia="Times New Roman" w:hAnsi="Arial" w:cs="Arial"/>
                <w:b/>
                <w:bCs/>
                <w:color w:val="auto"/>
                <w:szCs w:val="22"/>
              </w:rPr>
              <w:t>Identyfikator wymagania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031736" w14:textId="70DCC711" w:rsidR="008428C1" w:rsidRPr="00360807" w:rsidRDefault="008428C1" w:rsidP="00F04EC8">
            <w:pPr>
              <w:spacing w:before="60" w:after="60"/>
              <w:rPr>
                <w:szCs w:val="22"/>
              </w:rPr>
            </w:pPr>
            <w:r w:rsidRPr="00360807">
              <w:rPr>
                <w:rFonts w:ascii="Arial" w:eastAsia="Times New Roman" w:hAnsi="Arial" w:cs="Arial"/>
                <w:b/>
                <w:bCs/>
                <w:szCs w:val="22"/>
              </w:rPr>
              <w:t xml:space="preserve">Opis </w:t>
            </w:r>
            <w:r w:rsidR="00F04EC8" w:rsidRPr="00360807">
              <w:rPr>
                <w:rFonts w:ascii="Arial" w:eastAsia="Times New Roman" w:hAnsi="Arial" w:cs="Arial"/>
                <w:b/>
                <w:bCs/>
                <w:szCs w:val="22"/>
              </w:rPr>
              <w:t>w</w:t>
            </w:r>
            <w:r w:rsidRPr="00360807">
              <w:rPr>
                <w:rFonts w:ascii="Arial" w:eastAsia="Times New Roman" w:hAnsi="Arial" w:cs="Arial"/>
                <w:b/>
                <w:bCs/>
                <w:szCs w:val="22"/>
              </w:rPr>
              <w:t>ymagania</w:t>
            </w:r>
          </w:p>
        </w:tc>
      </w:tr>
      <w:tr w:rsidR="008428C1" w:rsidRPr="00A20CDF" w14:paraId="198DE514" w14:textId="77777777" w:rsidTr="00360807">
        <w:trPr>
          <w:trHeight w:hRule="exact" w:val="514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CB2C1" w14:textId="77777777" w:rsidR="008428C1" w:rsidRPr="00360807" w:rsidRDefault="008428C1" w:rsidP="00056A8B">
            <w:pPr>
              <w:pStyle w:val="Z2tabelatekst"/>
              <w:jc w:val="both"/>
              <w:rPr>
                <w:szCs w:val="22"/>
              </w:rPr>
            </w:pPr>
            <w:r w:rsidRPr="00360807">
              <w:rPr>
                <w:szCs w:val="22"/>
              </w:rPr>
              <w:t>WW.KP.XX</w:t>
            </w:r>
          </w:p>
        </w:tc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28BE7" w14:textId="77777777" w:rsidR="008428C1" w:rsidRPr="00360807" w:rsidRDefault="008428C1" w:rsidP="00F04EC8">
            <w:pPr>
              <w:spacing w:line="274" w:lineRule="exact"/>
              <w:rPr>
                <w:szCs w:val="22"/>
              </w:rPr>
            </w:pPr>
          </w:p>
        </w:tc>
      </w:tr>
    </w:tbl>
    <w:p w14:paraId="7399E0AB" w14:textId="77777777" w:rsidR="008428C1" w:rsidRDefault="008428C1" w:rsidP="008428C1">
      <w:pPr>
        <w:pStyle w:val="TekstpoPoziom3BB"/>
      </w:pPr>
    </w:p>
    <w:p w14:paraId="666B1181" w14:textId="58DA49F1" w:rsidR="00E16D52" w:rsidRDefault="00A20CDF" w:rsidP="00E16D52">
      <w:pPr>
        <w:pStyle w:val="Nagwek1"/>
      </w:pPr>
      <w:bookmarkStart w:id="19" w:name="_Toc72766425"/>
      <w:bookmarkStart w:id="20" w:name="_Toc478725454"/>
      <w:r>
        <w:rPr>
          <w:caps w:val="0"/>
        </w:rPr>
        <w:t>Architektura rozwiązania</w:t>
      </w:r>
      <w:bookmarkEnd w:id="19"/>
    </w:p>
    <w:p w14:paraId="2701F85B" w14:textId="60CDC073" w:rsidR="00D86440" w:rsidRDefault="00D86440" w:rsidP="0078176E">
      <w:pPr>
        <w:pStyle w:val="Nagwek2"/>
        <w:numPr>
          <w:ilvl w:val="0"/>
          <w:numId w:val="20"/>
        </w:numPr>
      </w:pPr>
      <w:bookmarkStart w:id="21" w:name="_Toc72766426"/>
      <w:r w:rsidRPr="00D55DE9">
        <w:t>Architektura</w:t>
      </w:r>
      <w:r>
        <w:t xml:space="preserve"> </w:t>
      </w:r>
      <w:r w:rsidR="005E61D6">
        <w:t>s</w:t>
      </w:r>
      <w:r>
        <w:t>ystemu</w:t>
      </w:r>
      <w:bookmarkEnd w:id="20"/>
      <w:bookmarkEnd w:id="21"/>
    </w:p>
    <w:p w14:paraId="11A18936" w14:textId="276A73CE" w:rsidR="00D86440" w:rsidRPr="00360807" w:rsidRDefault="00F04EC8" w:rsidP="00D86440">
      <w:pPr>
        <w:rPr>
          <w:color w:val="000000" w:themeColor="text1"/>
          <w:szCs w:val="22"/>
        </w:rPr>
      </w:pPr>
      <w:r w:rsidRPr="00360807">
        <w:rPr>
          <w:color w:val="000000" w:themeColor="text1"/>
          <w:szCs w:val="22"/>
        </w:rPr>
        <w:t>O</w:t>
      </w:r>
      <w:r w:rsidR="009D2A3A" w:rsidRPr="00360807">
        <w:rPr>
          <w:color w:val="000000" w:themeColor="text1"/>
          <w:szCs w:val="22"/>
        </w:rPr>
        <w:t>pisz</w:t>
      </w:r>
      <w:r w:rsidR="000F4EF2" w:rsidRPr="00360807">
        <w:rPr>
          <w:color w:val="000000" w:themeColor="text1"/>
          <w:szCs w:val="22"/>
        </w:rPr>
        <w:t xml:space="preserve"> </w:t>
      </w:r>
      <w:r w:rsidR="00E22C57" w:rsidRPr="00360807">
        <w:rPr>
          <w:color w:val="000000" w:themeColor="text1"/>
          <w:szCs w:val="22"/>
        </w:rPr>
        <w:t xml:space="preserve">szczegółowo </w:t>
      </w:r>
      <w:r w:rsidR="00D86440" w:rsidRPr="00360807">
        <w:rPr>
          <w:color w:val="000000" w:themeColor="text1"/>
          <w:szCs w:val="22"/>
        </w:rPr>
        <w:t>sposób realizacji wymagań niefunkcjonalnych. Wska</w:t>
      </w:r>
      <w:r w:rsidR="009D2A3A" w:rsidRPr="00360807">
        <w:rPr>
          <w:color w:val="000000" w:themeColor="text1"/>
          <w:szCs w:val="22"/>
        </w:rPr>
        <w:t>ż</w:t>
      </w:r>
      <w:r w:rsidR="00D86440" w:rsidRPr="00360807">
        <w:rPr>
          <w:color w:val="000000" w:themeColor="text1"/>
          <w:szCs w:val="22"/>
        </w:rPr>
        <w:t xml:space="preserve"> mechanizmy albo wzorce projektowe</w:t>
      </w:r>
      <w:r w:rsidR="00240CD5" w:rsidRPr="00360807">
        <w:rPr>
          <w:color w:val="000000" w:themeColor="text1"/>
          <w:szCs w:val="22"/>
        </w:rPr>
        <w:t>,</w:t>
      </w:r>
      <w:r w:rsidR="00D86440" w:rsidRPr="00360807">
        <w:rPr>
          <w:color w:val="000000" w:themeColor="text1"/>
          <w:szCs w:val="22"/>
        </w:rPr>
        <w:t xml:space="preserve"> któr</w:t>
      </w:r>
      <w:r w:rsidR="008B2BEF" w:rsidRPr="00360807">
        <w:rPr>
          <w:color w:val="000000" w:themeColor="text1"/>
          <w:szCs w:val="22"/>
        </w:rPr>
        <w:t>e pozwolą je</w:t>
      </w:r>
      <w:r w:rsidR="00D86440" w:rsidRPr="00360807">
        <w:rPr>
          <w:color w:val="000000" w:themeColor="text1"/>
          <w:szCs w:val="22"/>
        </w:rPr>
        <w:t xml:space="preserve"> zapewni</w:t>
      </w:r>
      <w:r w:rsidR="008B2BEF" w:rsidRPr="00360807">
        <w:rPr>
          <w:color w:val="000000" w:themeColor="text1"/>
          <w:szCs w:val="22"/>
        </w:rPr>
        <w:t>ć</w:t>
      </w:r>
      <w:r w:rsidR="00D86440" w:rsidRPr="00360807">
        <w:rPr>
          <w:color w:val="000000" w:themeColor="text1"/>
          <w:szCs w:val="22"/>
        </w:rPr>
        <w:t xml:space="preserve">. </w:t>
      </w:r>
    </w:p>
    <w:p w14:paraId="7D19A166" w14:textId="39E9745D" w:rsidR="00D86440" w:rsidRPr="007F4ABA" w:rsidRDefault="00D86440" w:rsidP="0078176E">
      <w:pPr>
        <w:pStyle w:val="Nagwek2"/>
        <w:numPr>
          <w:ilvl w:val="1"/>
          <w:numId w:val="20"/>
        </w:numPr>
      </w:pPr>
      <w:bookmarkStart w:id="22" w:name="_Toc478725455"/>
      <w:bookmarkStart w:id="23" w:name="_Toc72766427"/>
      <w:r>
        <w:t xml:space="preserve">Architektura bezpieczeństwa </w:t>
      </w:r>
      <w:r w:rsidR="005E61D6">
        <w:t>s</w:t>
      </w:r>
      <w:r>
        <w:t>ystemu</w:t>
      </w:r>
      <w:bookmarkEnd w:id="22"/>
      <w:bookmarkEnd w:id="23"/>
    </w:p>
    <w:p w14:paraId="28C615F2" w14:textId="75951D37" w:rsidR="00C52F23" w:rsidRPr="00360807" w:rsidRDefault="00A23778" w:rsidP="00360807">
      <w:pPr>
        <w:ind w:left="426"/>
        <w:rPr>
          <w:color w:val="000000" w:themeColor="text1"/>
        </w:rPr>
      </w:pPr>
      <w:r w:rsidRPr="00360807">
        <w:rPr>
          <w:color w:val="000000" w:themeColor="text1"/>
        </w:rPr>
        <w:t>Opisz</w:t>
      </w:r>
      <w:r w:rsidR="00D86440" w:rsidRPr="00360807">
        <w:rPr>
          <w:color w:val="000000" w:themeColor="text1"/>
        </w:rPr>
        <w:t xml:space="preserve"> realizacj</w:t>
      </w:r>
      <w:r w:rsidRPr="00360807">
        <w:rPr>
          <w:color w:val="000000" w:themeColor="text1"/>
        </w:rPr>
        <w:t>ę</w:t>
      </w:r>
      <w:r w:rsidR="00D86440" w:rsidRPr="00360807">
        <w:rPr>
          <w:color w:val="000000" w:themeColor="text1"/>
        </w:rPr>
        <w:t xml:space="preserve"> mechanizmów zabezpieczających dane </w:t>
      </w:r>
      <w:r w:rsidR="005E61D6" w:rsidRPr="00360807">
        <w:rPr>
          <w:color w:val="000000" w:themeColor="text1"/>
        </w:rPr>
        <w:t>s</w:t>
      </w:r>
      <w:r w:rsidR="00D86440" w:rsidRPr="00360807">
        <w:rPr>
          <w:color w:val="000000" w:themeColor="text1"/>
        </w:rPr>
        <w:t>ystemu przed niepowołanym dostępem.</w:t>
      </w:r>
      <w:r w:rsidR="00E22C57" w:rsidRPr="00360807">
        <w:rPr>
          <w:color w:val="000000" w:themeColor="text1"/>
        </w:rPr>
        <w:t xml:space="preserve"> Szczególną uwagę </w:t>
      </w:r>
      <w:r w:rsidR="00B52861" w:rsidRPr="00360807">
        <w:rPr>
          <w:color w:val="000000" w:themeColor="text1"/>
        </w:rPr>
        <w:t>zwróć na</w:t>
      </w:r>
      <w:r w:rsidR="00C52F23" w:rsidRPr="00360807">
        <w:rPr>
          <w:color w:val="000000" w:themeColor="text1"/>
        </w:rPr>
        <w:t>:</w:t>
      </w:r>
    </w:p>
    <w:p w14:paraId="3435E914" w14:textId="2300B8E5" w:rsidR="00C52F23" w:rsidRPr="00360807" w:rsidRDefault="00B52861" w:rsidP="00360807">
      <w:pPr>
        <w:pStyle w:val="Akapitzlist"/>
        <w:numPr>
          <w:ilvl w:val="0"/>
          <w:numId w:val="32"/>
        </w:numPr>
        <w:rPr>
          <w:color w:val="000000" w:themeColor="text1"/>
        </w:rPr>
      </w:pPr>
      <w:r w:rsidRPr="00360807">
        <w:rPr>
          <w:color w:val="000000" w:themeColor="text1"/>
        </w:rPr>
        <w:lastRenderedPageBreak/>
        <w:t xml:space="preserve">metody autentykacji i autoryzacji użytkowników w systemie, </w:t>
      </w:r>
    </w:p>
    <w:p w14:paraId="023FE306" w14:textId="77777777" w:rsidR="00C52F23" w:rsidRPr="00360807" w:rsidRDefault="00B52861" w:rsidP="00360807">
      <w:pPr>
        <w:pStyle w:val="Akapitzlist"/>
        <w:numPr>
          <w:ilvl w:val="0"/>
          <w:numId w:val="32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rozliczalność działań użytkowników w systemie, </w:t>
      </w:r>
    </w:p>
    <w:p w14:paraId="0906FA9C" w14:textId="4340C684" w:rsidR="00C52F23" w:rsidRPr="00360807" w:rsidRDefault="00B52861" w:rsidP="00360807">
      <w:pPr>
        <w:pStyle w:val="Akapitzlist"/>
        <w:numPr>
          <w:ilvl w:val="0"/>
          <w:numId w:val="32"/>
        </w:numPr>
        <w:rPr>
          <w:color w:val="000000" w:themeColor="text1"/>
        </w:rPr>
      </w:pPr>
      <w:r w:rsidRPr="00360807">
        <w:rPr>
          <w:color w:val="000000" w:themeColor="text1"/>
        </w:rPr>
        <w:t>sposoby bezpiecznej integracji z innymi systemam</w:t>
      </w:r>
      <w:r w:rsidR="00C52F23" w:rsidRPr="00360807">
        <w:rPr>
          <w:color w:val="000000" w:themeColor="text1"/>
        </w:rPr>
        <w:t>i,</w:t>
      </w:r>
    </w:p>
    <w:p w14:paraId="5B51BC84" w14:textId="270C829B" w:rsidR="00D86440" w:rsidRPr="00360807" w:rsidRDefault="00B52861" w:rsidP="00360807">
      <w:pPr>
        <w:pStyle w:val="Akapitzlist"/>
        <w:numPr>
          <w:ilvl w:val="0"/>
          <w:numId w:val="32"/>
        </w:numPr>
        <w:rPr>
          <w:color w:val="000000" w:themeColor="text1"/>
        </w:rPr>
      </w:pPr>
      <w:r w:rsidRPr="00360807">
        <w:rPr>
          <w:color w:val="000000" w:themeColor="text1"/>
        </w:rPr>
        <w:t>metody zapewnienia wysokiej dostępności.</w:t>
      </w:r>
    </w:p>
    <w:p w14:paraId="69B9F489" w14:textId="430077E5" w:rsidR="00D86440" w:rsidRDefault="00D86440" w:rsidP="0078176E">
      <w:pPr>
        <w:pStyle w:val="Nagwek2"/>
        <w:numPr>
          <w:ilvl w:val="2"/>
          <w:numId w:val="20"/>
        </w:numPr>
      </w:pPr>
      <w:bookmarkStart w:id="24" w:name="_Toc478725456"/>
      <w:bookmarkStart w:id="25" w:name="_Toc72766428"/>
      <w:r>
        <w:t>Metody autentykacji i autoryzacji użytkowników</w:t>
      </w:r>
      <w:bookmarkEnd w:id="24"/>
      <w:bookmarkEnd w:id="25"/>
    </w:p>
    <w:p w14:paraId="525CE3CB" w14:textId="2D9C7EE1" w:rsidR="001A7939" w:rsidRPr="00360807" w:rsidRDefault="00F04EC8" w:rsidP="00360807">
      <w:pPr>
        <w:ind w:left="720"/>
        <w:rPr>
          <w:color w:val="000000" w:themeColor="text1"/>
        </w:rPr>
      </w:pPr>
      <w:r w:rsidRPr="00360807">
        <w:rPr>
          <w:color w:val="000000" w:themeColor="text1"/>
        </w:rPr>
        <w:t>O</w:t>
      </w:r>
      <w:r w:rsidR="009D2A3A" w:rsidRPr="00360807">
        <w:rPr>
          <w:color w:val="000000" w:themeColor="text1"/>
        </w:rPr>
        <w:t>pisz</w:t>
      </w:r>
      <w:r w:rsidR="000F4EF2" w:rsidRPr="00360807">
        <w:rPr>
          <w:color w:val="000000" w:themeColor="text1"/>
        </w:rPr>
        <w:t xml:space="preserve"> </w:t>
      </w:r>
      <w:r w:rsidR="007D7DD9" w:rsidRPr="00360807">
        <w:rPr>
          <w:color w:val="000000" w:themeColor="text1"/>
        </w:rPr>
        <w:t>sposób autentykacji i autoryzacji użytkowników. Te mechanizmy mogą być oparte n</w:t>
      </w:r>
      <w:r w:rsidR="007A0576" w:rsidRPr="00360807">
        <w:rPr>
          <w:color w:val="000000" w:themeColor="text1"/>
        </w:rPr>
        <w:t>a przykład</w:t>
      </w:r>
      <w:r w:rsidR="007D7DD9" w:rsidRPr="00360807">
        <w:rPr>
          <w:color w:val="000000" w:themeColor="text1"/>
        </w:rPr>
        <w:t xml:space="preserve"> </w:t>
      </w:r>
      <w:r w:rsidR="00DF54DD" w:rsidRPr="00360807">
        <w:rPr>
          <w:color w:val="000000" w:themeColor="text1"/>
        </w:rPr>
        <w:t>na</w:t>
      </w:r>
      <w:r w:rsidR="001A7939" w:rsidRPr="00360807">
        <w:rPr>
          <w:color w:val="000000" w:themeColor="text1"/>
        </w:rPr>
        <w:t>:</w:t>
      </w:r>
    </w:p>
    <w:p w14:paraId="55D624E8" w14:textId="0B14E7E4" w:rsidR="001A7939" w:rsidRPr="00360807" w:rsidRDefault="00B750AE" w:rsidP="00360807">
      <w:pPr>
        <w:pStyle w:val="Akapitzlist"/>
        <w:numPr>
          <w:ilvl w:val="0"/>
          <w:numId w:val="48"/>
        </w:numPr>
        <w:rPr>
          <w:color w:val="000000" w:themeColor="text1"/>
        </w:rPr>
      </w:pPr>
      <w:r w:rsidRPr="00360807">
        <w:rPr>
          <w:color w:val="000000" w:themeColor="text1"/>
        </w:rPr>
        <w:t>już wdrożon</w:t>
      </w:r>
      <w:r w:rsidR="00DF54DD" w:rsidRPr="00360807">
        <w:rPr>
          <w:color w:val="000000" w:themeColor="text1"/>
        </w:rPr>
        <w:t>ych</w:t>
      </w:r>
      <w:r w:rsidRPr="00360807">
        <w:rPr>
          <w:color w:val="000000" w:themeColor="text1"/>
        </w:rPr>
        <w:t xml:space="preserve"> rozwiązania</w:t>
      </w:r>
      <w:r w:rsidR="00DF54DD" w:rsidRPr="00360807">
        <w:rPr>
          <w:color w:val="000000" w:themeColor="text1"/>
        </w:rPr>
        <w:t>ch</w:t>
      </w:r>
      <w:r w:rsidRPr="00360807">
        <w:rPr>
          <w:color w:val="000000" w:themeColor="text1"/>
        </w:rPr>
        <w:t xml:space="preserve"> (Active Directory)</w:t>
      </w:r>
      <w:r w:rsidR="001A7939" w:rsidRPr="00360807">
        <w:rPr>
          <w:color w:val="000000" w:themeColor="text1"/>
        </w:rPr>
        <w:t>,</w:t>
      </w:r>
    </w:p>
    <w:p w14:paraId="741C4ED6" w14:textId="68F97EAC" w:rsidR="001A7939" w:rsidRPr="00360807" w:rsidRDefault="00B750AE" w:rsidP="00360807">
      <w:pPr>
        <w:pStyle w:val="Akapitzlist"/>
        <w:numPr>
          <w:ilvl w:val="0"/>
          <w:numId w:val="48"/>
        </w:numPr>
        <w:rPr>
          <w:color w:val="000000" w:themeColor="text1"/>
        </w:rPr>
      </w:pPr>
      <w:r w:rsidRPr="00360807">
        <w:rPr>
          <w:color w:val="000000" w:themeColor="text1"/>
        </w:rPr>
        <w:t>now</w:t>
      </w:r>
      <w:r w:rsidR="00EE7D13" w:rsidRPr="00360807">
        <w:rPr>
          <w:color w:val="000000" w:themeColor="text1"/>
        </w:rPr>
        <w:t>ych</w:t>
      </w:r>
      <w:r w:rsidRPr="00360807">
        <w:rPr>
          <w:color w:val="000000" w:themeColor="text1"/>
        </w:rPr>
        <w:t xml:space="preserve"> </w:t>
      </w:r>
      <w:r w:rsidR="001A7939" w:rsidRPr="00360807">
        <w:rPr>
          <w:color w:val="000000" w:themeColor="text1"/>
        </w:rPr>
        <w:t xml:space="preserve">rozwiązaniach </w:t>
      </w:r>
      <w:r w:rsidRPr="00360807">
        <w:rPr>
          <w:color w:val="000000" w:themeColor="text1"/>
        </w:rPr>
        <w:t xml:space="preserve">w ramach nowej aplikacji. </w:t>
      </w:r>
    </w:p>
    <w:p w14:paraId="04045849" w14:textId="5694A4B5" w:rsidR="0078176E" w:rsidRPr="00360807" w:rsidRDefault="00B750AE" w:rsidP="00360807">
      <w:pPr>
        <w:ind w:left="709"/>
        <w:rPr>
          <w:color w:val="000000" w:themeColor="text1"/>
        </w:rPr>
      </w:pPr>
      <w:r w:rsidRPr="00360807">
        <w:rPr>
          <w:color w:val="000000" w:themeColor="text1"/>
        </w:rPr>
        <w:t xml:space="preserve">Szczególną uwagę </w:t>
      </w:r>
      <w:r w:rsidR="00567DD2" w:rsidRPr="00360807">
        <w:rPr>
          <w:color w:val="000000" w:themeColor="text1"/>
        </w:rPr>
        <w:t>zwróć na konta administracyjne i inne uprzywilejowane</w:t>
      </w:r>
      <w:r w:rsidR="00163A60" w:rsidRPr="00360807">
        <w:rPr>
          <w:color w:val="000000" w:themeColor="text1"/>
        </w:rPr>
        <w:t xml:space="preserve"> konta</w:t>
      </w:r>
      <w:r w:rsidR="009F016E" w:rsidRPr="00360807">
        <w:rPr>
          <w:color w:val="000000" w:themeColor="text1"/>
        </w:rPr>
        <w:t xml:space="preserve">, które </w:t>
      </w:r>
      <w:r w:rsidR="008B2AF6" w:rsidRPr="00360807">
        <w:rPr>
          <w:color w:val="000000" w:themeColor="text1"/>
        </w:rPr>
        <w:t xml:space="preserve">uruchamiają </w:t>
      </w:r>
      <w:r w:rsidR="009F016E" w:rsidRPr="00360807">
        <w:rPr>
          <w:color w:val="000000" w:themeColor="text1"/>
        </w:rPr>
        <w:t>różn</w:t>
      </w:r>
      <w:r w:rsidR="00651551" w:rsidRPr="00360807">
        <w:rPr>
          <w:color w:val="000000" w:themeColor="text1"/>
        </w:rPr>
        <w:t>e</w:t>
      </w:r>
      <w:r w:rsidR="009F016E" w:rsidRPr="00360807">
        <w:rPr>
          <w:color w:val="000000" w:themeColor="text1"/>
        </w:rPr>
        <w:t xml:space="preserve"> proces</w:t>
      </w:r>
      <w:r w:rsidR="00B85115" w:rsidRPr="00360807">
        <w:rPr>
          <w:color w:val="000000" w:themeColor="text1"/>
        </w:rPr>
        <w:t>y</w:t>
      </w:r>
      <w:r w:rsidR="009F016E" w:rsidRPr="00360807">
        <w:rPr>
          <w:color w:val="000000" w:themeColor="text1"/>
        </w:rPr>
        <w:t xml:space="preserve"> na serwerach. </w:t>
      </w:r>
      <w:r w:rsidR="00F82E72" w:rsidRPr="00360807">
        <w:rPr>
          <w:color w:val="000000" w:themeColor="text1"/>
        </w:rPr>
        <w:t>Dopilnuj, aby tego typu konta nie były „ukryte” w kodzie aplikacji</w:t>
      </w:r>
      <w:r w:rsidR="005A1153" w:rsidRPr="00360807">
        <w:rPr>
          <w:color w:val="000000" w:themeColor="text1"/>
        </w:rPr>
        <w:t>, bo to</w:t>
      </w:r>
      <w:r w:rsidR="00F82E72" w:rsidRPr="00360807">
        <w:rPr>
          <w:color w:val="000000" w:themeColor="text1"/>
        </w:rPr>
        <w:t xml:space="preserve"> uzależni Twój nowy system od </w:t>
      </w:r>
      <w:r w:rsidR="009B7890" w:rsidRPr="00360807">
        <w:rPr>
          <w:color w:val="000000" w:themeColor="text1"/>
        </w:rPr>
        <w:t xml:space="preserve">jego </w:t>
      </w:r>
      <w:r w:rsidR="00025C67" w:rsidRPr="00360807">
        <w:rPr>
          <w:color w:val="000000" w:themeColor="text1"/>
        </w:rPr>
        <w:t>w</w:t>
      </w:r>
      <w:r w:rsidR="00F82E72" w:rsidRPr="00360807">
        <w:rPr>
          <w:color w:val="000000" w:themeColor="text1"/>
        </w:rPr>
        <w:t>ykonawcy.</w:t>
      </w:r>
    </w:p>
    <w:p w14:paraId="2297F3AE" w14:textId="1F31CCA5" w:rsidR="00567DD2" w:rsidRDefault="00567DD2" w:rsidP="00567DD2">
      <w:pPr>
        <w:pStyle w:val="Nagwek2"/>
        <w:numPr>
          <w:ilvl w:val="2"/>
          <w:numId w:val="20"/>
        </w:numPr>
      </w:pPr>
      <w:bookmarkStart w:id="26" w:name="_Toc72766429"/>
      <w:r>
        <w:t>Poufność danych</w:t>
      </w:r>
      <w:bookmarkEnd w:id="26"/>
    </w:p>
    <w:p w14:paraId="353D8F32" w14:textId="77777777" w:rsidR="008A133F" w:rsidRPr="00360807" w:rsidRDefault="009D2A3A" w:rsidP="00360807">
      <w:pPr>
        <w:ind w:left="720"/>
        <w:rPr>
          <w:color w:val="000000" w:themeColor="text1"/>
        </w:rPr>
      </w:pPr>
      <w:r w:rsidRPr="00360807">
        <w:rPr>
          <w:color w:val="000000" w:themeColor="text1"/>
        </w:rPr>
        <w:t>Opisz</w:t>
      </w:r>
      <w:r w:rsidR="000F4EF2" w:rsidRPr="00360807">
        <w:rPr>
          <w:color w:val="000000" w:themeColor="text1"/>
        </w:rPr>
        <w:t xml:space="preserve"> </w:t>
      </w:r>
      <w:r w:rsidR="00567DD2" w:rsidRPr="00360807">
        <w:rPr>
          <w:color w:val="000000" w:themeColor="text1"/>
        </w:rPr>
        <w:t>sposób zabezpieczenia przesyłanych danych</w:t>
      </w:r>
      <w:r w:rsidRPr="00360807">
        <w:rPr>
          <w:color w:val="000000" w:themeColor="text1"/>
        </w:rPr>
        <w:t>. Może to być</w:t>
      </w:r>
      <w:r w:rsidR="00567DD2" w:rsidRPr="00360807">
        <w:rPr>
          <w:color w:val="000000" w:themeColor="text1"/>
        </w:rPr>
        <w:t xml:space="preserve"> n</w:t>
      </w:r>
      <w:r w:rsidR="00D22A91" w:rsidRPr="00360807">
        <w:rPr>
          <w:color w:val="000000" w:themeColor="text1"/>
        </w:rPr>
        <w:t>a przykład</w:t>
      </w:r>
      <w:r w:rsidR="008A133F" w:rsidRPr="00360807">
        <w:rPr>
          <w:color w:val="000000" w:themeColor="text1"/>
        </w:rPr>
        <w:t>:</w:t>
      </w:r>
    </w:p>
    <w:p w14:paraId="56A65ECC" w14:textId="1DCC487D" w:rsidR="008A133F" w:rsidRPr="00360807" w:rsidRDefault="00567DD2" w:rsidP="00360807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szyfrowanie za pomocą certyfikatu </w:t>
      </w:r>
      <w:r w:rsidR="009F2DF7" w:rsidRPr="00360807">
        <w:rPr>
          <w:color w:val="000000" w:themeColor="text1"/>
        </w:rPr>
        <w:t>SSL</w:t>
      </w:r>
      <w:r w:rsidRPr="00360807">
        <w:rPr>
          <w:color w:val="000000" w:themeColor="text1"/>
        </w:rPr>
        <w:t xml:space="preserve"> pomiędzy klientem a serwerem</w:t>
      </w:r>
      <w:r w:rsidR="008A133F" w:rsidRPr="00360807">
        <w:rPr>
          <w:color w:val="000000" w:themeColor="text1"/>
        </w:rPr>
        <w:t>,</w:t>
      </w:r>
    </w:p>
    <w:p w14:paraId="782B794D" w14:textId="1DEAC05C" w:rsidR="008A133F" w:rsidRPr="00360807" w:rsidRDefault="00567DD2" w:rsidP="00360807">
      <w:pPr>
        <w:pStyle w:val="Akapitzlist"/>
        <w:numPr>
          <w:ilvl w:val="0"/>
          <w:numId w:val="49"/>
        </w:numPr>
        <w:rPr>
          <w:color w:val="000000" w:themeColor="text1"/>
        </w:rPr>
      </w:pPr>
      <w:r w:rsidRPr="00360807">
        <w:rPr>
          <w:color w:val="000000" w:themeColor="text1"/>
        </w:rPr>
        <w:t>wykorzystanie łączy typu VPN.</w:t>
      </w:r>
      <w:r w:rsidR="00B21523" w:rsidRPr="00360807">
        <w:rPr>
          <w:color w:val="000000" w:themeColor="text1"/>
        </w:rPr>
        <w:t xml:space="preserve"> </w:t>
      </w:r>
    </w:p>
    <w:p w14:paraId="3A6C26B7" w14:textId="707207C6" w:rsidR="00567DD2" w:rsidRPr="00360807" w:rsidRDefault="00B21523" w:rsidP="00360807">
      <w:pPr>
        <w:ind w:left="709"/>
        <w:rPr>
          <w:color w:val="000000" w:themeColor="text1"/>
        </w:rPr>
      </w:pPr>
      <w:r w:rsidRPr="00360807">
        <w:rPr>
          <w:color w:val="000000" w:themeColor="text1"/>
        </w:rPr>
        <w:t>W tej części zdefini</w:t>
      </w:r>
      <w:r w:rsidR="009D2E52" w:rsidRPr="00360807">
        <w:rPr>
          <w:color w:val="000000" w:themeColor="text1"/>
        </w:rPr>
        <w:t>uj</w:t>
      </w:r>
      <w:r w:rsidRPr="00360807">
        <w:rPr>
          <w:color w:val="000000" w:themeColor="text1"/>
        </w:rPr>
        <w:t xml:space="preserve"> niezbędne certyfikaty SSL.</w:t>
      </w:r>
    </w:p>
    <w:p w14:paraId="1853CF52" w14:textId="58DB79BA" w:rsidR="00567DD2" w:rsidRDefault="00567DD2" w:rsidP="00567DD2">
      <w:pPr>
        <w:pStyle w:val="Nagwek2"/>
        <w:numPr>
          <w:ilvl w:val="2"/>
          <w:numId w:val="20"/>
        </w:numPr>
      </w:pPr>
      <w:bookmarkStart w:id="27" w:name="_Toc72766430"/>
      <w:r>
        <w:t>Rozliczalność</w:t>
      </w:r>
      <w:bookmarkEnd w:id="27"/>
    </w:p>
    <w:p w14:paraId="5D96CA8F" w14:textId="30493DCC" w:rsidR="00C52F23" w:rsidRPr="00360807" w:rsidRDefault="00C16D9F" w:rsidP="00360807">
      <w:pPr>
        <w:ind w:left="720"/>
        <w:rPr>
          <w:color w:val="000000" w:themeColor="text1"/>
        </w:rPr>
      </w:pPr>
      <w:r w:rsidRPr="00360807">
        <w:rPr>
          <w:color w:val="000000" w:themeColor="text1"/>
        </w:rPr>
        <w:t>Opisz</w:t>
      </w:r>
      <w:r w:rsidR="000F4EF2" w:rsidRPr="00360807">
        <w:rPr>
          <w:color w:val="000000" w:themeColor="text1"/>
        </w:rPr>
        <w:t xml:space="preserve"> </w:t>
      </w:r>
      <w:r w:rsidR="009D2A3A" w:rsidRPr="00360807">
        <w:rPr>
          <w:color w:val="000000" w:themeColor="text1"/>
        </w:rPr>
        <w:t>m</w:t>
      </w:r>
      <w:r w:rsidR="00567DD2" w:rsidRPr="00360807">
        <w:rPr>
          <w:color w:val="000000" w:themeColor="text1"/>
        </w:rPr>
        <w:t xml:space="preserve">echanizm rejestrowania i audytowania zdarzeń biznesowych w </w:t>
      </w:r>
      <w:r w:rsidR="005E61D6" w:rsidRPr="00360807">
        <w:rPr>
          <w:color w:val="000000" w:themeColor="text1"/>
        </w:rPr>
        <w:t>s</w:t>
      </w:r>
      <w:r w:rsidR="00567DD2" w:rsidRPr="00360807">
        <w:rPr>
          <w:color w:val="000000" w:themeColor="text1"/>
        </w:rPr>
        <w:t>ystemie.</w:t>
      </w:r>
      <w:r w:rsidR="003530B0" w:rsidRPr="00360807">
        <w:rPr>
          <w:color w:val="000000" w:themeColor="text1"/>
        </w:rPr>
        <w:t xml:space="preserve"> </w:t>
      </w:r>
      <w:r w:rsidR="00D224F5" w:rsidRPr="00360807">
        <w:rPr>
          <w:color w:val="000000" w:themeColor="text1"/>
        </w:rPr>
        <w:t xml:space="preserve">Szczególną uwagę zwróć na mechanizmy rejestracji zmiany danych w systemie. </w:t>
      </w:r>
      <w:r w:rsidR="00C52F23" w:rsidRPr="00360807">
        <w:rPr>
          <w:color w:val="000000" w:themeColor="text1"/>
        </w:rPr>
        <w:t>Mo</w:t>
      </w:r>
      <w:r w:rsidR="00201BCA" w:rsidRPr="00360807">
        <w:rPr>
          <w:color w:val="000000" w:themeColor="text1"/>
        </w:rPr>
        <w:t>ż</w:t>
      </w:r>
      <w:r w:rsidR="00107C2A" w:rsidRPr="00360807">
        <w:rPr>
          <w:color w:val="000000" w:themeColor="text1"/>
        </w:rPr>
        <w:t>esz</w:t>
      </w:r>
      <w:r w:rsidR="00201BCA" w:rsidRPr="00360807">
        <w:rPr>
          <w:color w:val="000000" w:themeColor="text1"/>
        </w:rPr>
        <w:t xml:space="preserve"> wskazać dwa główne mechanizmy</w:t>
      </w:r>
      <w:r w:rsidR="00C52F23" w:rsidRPr="00360807">
        <w:rPr>
          <w:color w:val="000000" w:themeColor="text1"/>
        </w:rPr>
        <w:t>:</w:t>
      </w:r>
    </w:p>
    <w:p w14:paraId="55DBE6CC" w14:textId="5F7AC517" w:rsidR="00C52F23" w:rsidRPr="00360807" w:rsidRDefault="00201BCA" w:rsidP="00360807">
      <w:pPr>
        <w:pStyle w:val="Akapitzlist"/>
        <w:numPr>
          <w:ilvl w:val="0"/>
          <w:numId w:val="34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Pierwszy </w:t>
      </w:r>
      <w:r w:rsidR="00C52F23" w:rsidRPr="00360807">
        <w:rPr>
          <w:color w:val="000000" w:themeColor="text1"/>
        </w:rPr>
        <w:t>mechanizm</w:t>
      </w:r>
      <w:r w:rsidRPr="00360807">
        <w:rPr>
          <w:color w:val="000000" w:themeColor="text1"/>
        </w:rPr>
        <w:t xml:space="preserve"> </w:t>
      </w:r>
      <w:r w:rsidR="0023577B" w:rsidRPr="00360807">
        <w:rPr>
          <w:color w:val="000000" w:themeColor="text1"/>
        </w:rPr>
        <w:t xml:space="preserve">to </w:t>
      </w:r>
      <w:r w:rsidR="003A1466" w:rsidRPr="00360807">
        <w:rPr>
          <w:color w:val="000000" w:themeColor="text1"/>
        </w:rPr>
        <w:t>n</w:t>
      </w:r>
      <w:r w:rsidR="002C43B6" w:rsidRPr="00360807">
        <w:rPr>
          <w:color w:val="000000" w:themeColor="text1"/>
        </w:rPr>
        <w:t xml:space="preserve">atywne mechanizmy bazy danych, które często </w:t>
      </w:r>
      <w:r w:rsidR="007D7F0F" w:rsidRPr="00360807">
        <w:rPr>
          <w:color w:val="000000" w:themeColor="text1"/>
        </w:rPr>
        <w:t xml:space="preserve">mają </w:t>
      </w:r>
      <w:r w:rsidR="002C43B6" w:rsidRPr="00360807">
        <w:rPr>
          <w:color w:val="000000" w:themeColor="text1"/>
        </w:rPr>
        <w:t xml:space="preserve">wbudowane własne mechanizmy audytowe. </w:t>
      </w:r>
      <w:r w:rsidR="002A4BCF" w:rsidRPr="00360807">
        <w:rPr>
          <w:color w:val="000000" w:themeColor="text1"/>
        </w:rPr>
        <w:t xml:space="preserve">Pamiętaj </w:t>
      </w:r>
      <w:r w:rsidR="002C43B6" w:rsidRPr="00360807">
        <w:rPr>
          <w:color w:val="000000" w:themeColor="text1"/>
        </w:rPr>
        <w:t xml:space="preserve">jednak, że informacje </w:t>
      </w:r>
      <w:r w:rsidR="00DB6E8A" w:rsidRPr="00360807">
        <w:rPr>
          <w:color w:val="000000" w:themeColor="text1"/>
        </w:rPr>
        <w:t>zapisane w ten sposób nie zawierają logiki biznesowej aplikacji</w:t>
      </w:r>
      <w:r w:rsidR="0086525B" w:rsidRPr="00360807">
        <w:rPr>
          <w:color w:val="000000" w:themeColor="text1"/>
        </w:rPr>
        <w:t>. Dlatego</w:t>
      </w:r>
      <w:r w:rsidR="00DB6E8A" w:rsidRPr="00360807">
        <w:rPr>
          <w:color w:val="000000" w:themeColor="text1"/>
        </w:rPr>
        <w:t xml:space="preserve"> ich odczyt</w:t>
      </w:r>
      <w:r w:rsidR="00C5572E" w:rsidRPr="00360807">
        <w:rPr>
          <w:color w:val="000000" w:themeColor="text1"/>
        </w:rPr>
        <w:t>anie</w:t>
      </w:r>
      <w:r w:rsidR="00DB6E8A" w:rsidRPr="00360807">
        <w:rPr>
          <w:color w:val="000000" w:themeColor="text1"/>
        </w:rPr>
        <w:t xml:space="preserve"> wymaga wiedzy </w:t>
      </w:r>
      <w:r w:rsidR="00CC653A" w:rsidRPr="00360807">
        <w:rPr>
          <w:color w:val="000000" w:themeColor="text1"/>
        </w:rPr>
        <w:t xml:space="preserve">o tym, </w:t>
      </w:r>
      <w:r w:rsidR="00DB6E8A" w:rsidRPr="00360807">
        <w:rPr>
          <w:color w:val="000000" w:themeColor="text1"/>
        </w:rPr>
        <w:t>co zawiera n</w:t>
      </w:r>
      <w:r w:rsidR="00CC653A" w:rsidRPr="00360807">
        <w:rPr>
          <w:color w:val="000000" w:themeColor="text1"/>
        </w:rPr>
        <w:t>a przykład</w:t>
      </w:r>
      <w:r w:rsidR="00DB6E8A" w:rsidRPr="00360807">
        <w:rPr>
          <w:color w:val="000000" w:themeColor="text1"/>
        </w:rPr>
        <w:t xml:space="preserve"> dana tabela. </w:t>
      </w:r>
    </w:p>
    <w:p w14:paraId="624535CF" w14:textId="4C8CC9EC" w:rsidR="00567DD2" w:rsidRPr="00360807" w:rsidRDefault="00DB6E8A" w:rsidP="00360807">
      <w:pPr>
        <w:pStyle w:val="Akapitzlist"/>
        <w:numPr>
          <w:ilvl w:val="0"/>
          <w:numId w:val="34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Drugi mechanizm to logi zapisywane bezpośrednio z poziomu aplikacji </w:t>
      </w:r>
      <w:r w:rsidR="0038009E">
        <w:rPr>
          <w:color w:val="000000" w:themeColor="text1"/>
        </w:rPr>
        <w:br/>
      </w:r>
      <w:r w:rsidR="000056E4" w:rsidRPr="00360807">
        <w:rPr>
          <w:color w:val="000000" w:themeColor="text1"/>
        </w:rPr>
        <w:t>w przeznaczonych do tego</w:t>
      </w:r>
      <w:r w:rsidRPr="00360807">
        <w:rPr>
          <w:color w:val="000000" w:themeColor="text1"/>
        </w:rPr>
        <w:t xml:space="preserve"> tabel</w:t>
      </w:r>
      <w:r w:rsidR="000056E4" w:rsidRPr="00360807">
        <w:rPr>
          <w:color w:val="000000" w:themeColor="text1"/>
        </w:rPr>
        <w:t>ach</w:t>
      </w:r>
      <w:r w:rsidRPr="00360807">
        <w:rPr>
          <w:color w:val="000000" w:themeColor="text1"/>
        </w:rPr>
        <w:t>. Taki mechanizm pozwala łatwiej rozumieć opis wykonanej zmiany</w:t>
      </w:r>
      <w:r w:rsidR="00EE51B0" w:rsidRPr="00360807">
        <w:rPr>
          <w:color w:val="000000" w:themeColor="text1"/>
        </w:rPr>
        <w:t xml:space="preserve"> danych. Jednak </w:t>
      </w:r>
      <w:r w:rsidR="004B13A9" w:rsidRPr="00360807">
        <w:rPr>
          <w:color w:val="000000" w:themeColor="text1"/>
        </w:rPr>
        <w:t xml:space="preserve">jest wykonywany </w:t>
      </w:r>
      <w:r w:rsidR="00EE51B0" w:rsidRPr="00360807">
        <w:rPr>
          <w:color w:val="000000" w:themeColor="text1"/>
        </w:rPr>
        <w:t>bezpośrednio w kodzie aplikacji.</w:t>
      </w:r>
      <w:r w:rsidRPr="00360807">
        <w:rPr>
          <w:color w:val="000000" w:themeColor="text1"/>
        </w:rPr>
        <w:t xml:space="preserve"> </w:t>
      </w:r>
    </w:p>
    <w:p w14:paraId="454599A1" w14:textId="63ED235F" w:rsidR="00567DD2" w:rsidRDefault="00567DD2" w:rsidP="00567DD2">
      <w:pPr>
        <w:pStyle w:val="Nagwek2"/>
        <w:numPr>
          <w:ilvl w:val="2"/>
          <w:numId w:val="20"/>
        </w:numPr>
      </w:pPr>
      <w:bookmarkStart w:id="28" w:name="_Toc478725463"/>
      <w:bookmarkStart w:id="29" w:name="_Toc72766431"/>
      <w:r>
        <w:t>Ochrona przed zagrożeniami</w:t>
      </w:r>
      <w:bookmarkEnd w:id="28"/>
      <w:bookmarkEnd w:id="29"/>
    </w:p>
    <w:p w14:paraId="5BD94751" w14:textId="74906004" w:rsidR="000E53E6" w:rsidRPr="00360807" w:rsidRDefault="000E2A01" w:rsidP="00360807">
      <w:pPr>
        <w:ind w:left="720"/>
        <w:rPr>
          <w:color w:val="000000" w:themeColor="text1"/>
        </w:rPr>
      </w:pPr>
      <w:r w:rsidRPr="00360807">
        <w:rPr>
          <w:color w:val="000000" w:themeColor="text1"/>
        </w:rPr>
        <w:t>Opisz</w:t>
      </w:r>
      <w:r w:rsidR="000F4EF2" w:rsidRPr="00360807">
        <w:rPr>
          <w:color w:val="000000" w:themeColor="text1"/>
        </w:rPr>
        <w:t xml:space="preserve"> </w:t>
      </w:r>
      <w:r w:rsidR="00CD1FDD" w:rsidRPr="00360807">
        <w:rPr>
          <w:color w:val="000000" w:themeColor="text1"/>
        </w:rPr>
        <w:t xml:space="preserve">mechanizmy ochrony </w:t>
      </w:r>
      <w:r w:rsidR="00F444C0" w:rsidRPr="00360807">
        <w:rPr>
          <w:color w:val="000000" w:themeColor="text1"/>
        </w:rPr>
        <w:t>na poziomie rozwiązań IT</w:t>
      </w:r>
      <w:r w:rsidR="00822966" w:rsidRPr="00360807">
        <w:rPr>
          <w:color w:val="000000" w:themeColor="text1"/>
        </w:rPr>
        <w:t>. Chodzi o</w:t>
      </w:r>
      <w:r w:rsidR="000E53E6" w:rsidRPr="00360807">
        <w:rPr>
          <w:color w:val="000000" w:themeColor="text1"/>
        </w:rPr>
        <w:t>:</w:t>
      </w:r>
    </w:p>
    <w:p w14:paraId="0EE70DB9" w14:textId="219DE959" w:rsidR="000E53E6" w:rsidRPr="00360807" w:rsidRDefault="000E53E6" w:rsidP="00360807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ochronę </w:t>
      </w:r>
      <w:r w:rsidR="00CD1FDD" w:rsidRPr="00360807">
        <w:rPr>
          <w:color w:val="000000" w:themeColor="text1"/>
        </w:rPr>
        <w:t xml:space="preserve">przed uzyskaniem </w:t>
      </w:r>
      <w:r w:rsidR="00AF0270" w:rsidRPr="00360807">
        <w:rPr>
          <w:color w:val="000000" w:themeColor="text1"/>
        </w:rPr>
        <w:t xml:space="preserve">dostępu do serwera aplikacji </w:t>
      </w:r>
      <w:r w:rsidRPr="00360807">
        <w:rPr>
          <w:color w:val="000000" w:themeColor="text1"/>
        </w:rPr>
        <w:t>przez osoby nieuprawnione,</w:t>
      </w:r>
    </w:p>
    <w:p w14:paraId="1A238D88" w14:textId="458404BB" w:rsidR="00567DD2" w:rsidRPr="00360807" w:rsidRDefault="000E53E6" w:rsidP="00360807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ochronę </w:t>
      </w:r>
      <w:r w:rsidR="00F444C0" w:rsidRPr="00360807">
        <w:rPr>
          <w:color w:val="000000" w:themeColor="text1"/>
        </w:rPr>
        <w:t xml:space="preserve">danych </w:t>
      </w:r>
      <w:r w:rsidR="000A3B15" w:rsidRPr="00360807">
        <w:rPr>
          <w:color w:val="000000" w:themeColor="text1"/>
        </w:rPr>
        <w:t>przed</w:t>
      </w:r>
      <w:r w:rsidR="00AF0270" w:rsidRPr="00360807">
        <w:rPr>
          <w:color w:val="000000" w:themeColor="text1"/>
        </w:rPr>
        <w:t xml:space="preserve"> różny</w:t>
      </w:r>
      <w:r w:rsidR="00B602E7" w:rsidRPr="00360807">
        <w:rPr>
          <w:color w:val="000000" w:themeColor="text1"/>
        </w:rPr>
        <w:t>mi</w:t>
      </w:r>
      <w:r w:rsidR="00AF0270" w:rsidRPr="00360807">
        <w:rPr>
          <w:color w:val="000000" w:themeColor="text1"/>
        </w:rPr>
        <w:t xml:space="preserve"> metod</w:t>
      </w:r>
      <w:r w:rsidR="0008077A" w:rsidRPr="00360807">
        <w:rPr>
          <w:color w:val="000000" w:themeColor="text1"/>
        </w:rPr>
        <w:t>ami</w:t>
      </w:r>
      <w:r w:rsidR="00AF0270" w:rsidRPr="00360807">
        <w:rPr>
          <w:color w:val="000000" w:themeColor="text1"/>
        </w:rPr>
        <w:t xml:space="preserve"> ataków. </w:t>
      </w:r>
    </w:p>
    <w:p w14:paraId="2F67B552" w14:textId="74B652B9" w:rsidR="00AF0270" w:rsidRDefault="00AF0270" w:rsidP="00AF0270">
      <w:pPr>
        <w:pStyle w:val="Nagwek2"/>
        <w:numPr>
          <w:ilvl w:val="2"/>
          <w:numId w:val="20"/>
        </w:numPr>
      </w:pPr>
      <w:bookmarkStart w:id="30" w:name="_Toc72766432"/>
      <w:r>
        <w:lastRenderedPageBreak/>
        <w:t>Niezawodność i wysoka dostępność</w:t>
      </w:r>
      <w:bookmarkEnd w:id="30"/>
    </w:p>
    <w:p w14:paraId="38A3DA83" w14:textId="2683681E" w:rsidR="00AF0270" w:rsidRPr="00360807" w:rsidRDefault="00C16D9F" w:rsidP="00360807">
      <w:pPr>
        <w:ind w:left="720"/>
        <w:rPr>
          <w:color w:val="000000" w:themeColor="text1"/>
        </w:rPr>
      </w:pPr>
      <w:r w:rsidRPr="00360807">
        <w:rPr>
          <w:color w:val="000000" w:themeColor="text1"/>
        </w:rPr>
        <w:t>Opisz</w:t>
      </w:r>
      <w:r w:rsidR="00AF0270" w:rsidRPr="00360807">
        <w:rPr>
          <w:color w:val="000000" w:themeColor="text1"/>
        </w:rPr>
        <w:t xml:space="preserve"> mechanizmy gwarantujące poprawny stan danych </w:t>
      </w:r>
      <w:r w:rsidR="000E2A01" w:rsidRPr="00360807">
        <w:rPr>
          <w:color w:val="000000" w:themeColor="text1"/>
        </w:rPr>
        <w:t>s</w:t>
      </w:r>
      <w:r w:rsidR="00AF0270" w:rsidRPr="00360807">
        <w:rPr>
          <w:color w:val="000000" w:themeColor="text1"/>
        </w:rPr>
        <w:t>ystemu oraz systemów integrowanych niezależnie od awarii, które mogą wystąpić w trakcie działania. Opis</w:t>
      </w:r>
      <w:r w:rsidR="000124F6" w:rsidRPr="00360807">
        <w:rPr>
          <w:color w:val="000000" w:themeColor="text1"/>
        </w:rPr>
        <w:t>z</w:t>
      </w:r>
      <w:r w:rsidR="00AF0270" w:rsidRPr="00360807">
        <w:rPr>
          <w:color w:val="000000" w:themeColor="text1"/>
        </w:rPr>
        <w:t xml:space="preserve"> także architekturę</w:t>
      </w:r>
      <w:r w:rsidR="00684DD1" w:rsidRPr="00360807">
        <w:rPr>
          <w:color w:val="000000" w:themeColor="text1"/>
        </w:rPr>
        <w:t>, która</w:t>
      </w:r>
      <w:r w:rsidR="00AF0270" w:rsidRPr="00360807">
        <w:rPr>
          <w:color w:val="000000" w:themeColor="text1"/>
        </w:rPr>
        <w:t xml:space="preserve"> zapewni wysoką dostępność poszczególnych elementów </w:t>
      </w:r>
      <w:r w:rsidR="005E61D6" w:rsidRPr="00360807">
        <w:rPr>
          <w:color w:val="000000" w:themeColor="text1"/>
        </w:rPr>
        <w:t>s</w:t>
      </w:r>
      <w:r w:rsidR="00AF0270" w:rsidRPr="00360807">
        <w:rPr>
          <w:color w:val="000000" w:themeColor="text1"/>
        </w:rPr>
        <w:t xml:space="preserve">ystemu (redundancja, </w:t>
      </w:r>
      <w:proofErr w:type="spellStart"/>
      <w:r w:rsidR="00AF0270" w:rsidRPr="00360807">
        <w:rPr>
          <w:color w:val="000000" w:themeColor="text1"/>
        </w:rPr>
        <w:t>failover</w:t>
      </w:r>
      <w:proofErr w:type="spellEnd"/>
      <w:r w:rsidR="00AF0270" w:rsidRPr="00360807">
        <w:rPr>
          <w:color w:val="000000" w:themeColor="text1"/>
        </w:rPr>
        <w:t xml:space="preserve"> </w:t>
      </w:r>
      <w:r w:rsidR="00B15E0E" w:rsidRPr="00360807">
        <w:rPr>
          <w:color w:val="000000" w:themeColor="text1"/>
        </w:rPr>
        <w:t>i inne</w:t>
      </w:r>
      <w:r w:rsidR="00AF0270" w:rsidRPr="00360807">
        <w:rPr>
          <w:color w:val="000000" w:themeColor="text1"/>
        </w:rPr>
        <w:t>)</w:t>
      </w:r>
      <w:r w:rsidR="00166381" w:rsidRPr="00360807">
        <w:rPr>
          <w:color w:val="000000" w:themeColor="text1"/>
        </w:rPr>
        <w:t>.</w:t>
      </w:r>
    </w:p>
    <w:p w14:paraId="5349CCC2" w14:textId="77777777" w:rsidR="00AF0270" w:rsidRPr="0058078D" w:rsidRDefault="00AF0270" w:rsidP="00AF0270">
      <w:pPr>
        <w:pStyle w:val="Nagwek2"/>
        <w:numPr>
          <w:ilvl w:val="2"/>
          <w:numId w:val="20"/>
        </w:numPr>
      </w:pPr>
      <w:bookmarkStart w:id="31" w:name="_Toc478725472"/>
      <w:bookmarkStart w:id="32" w:name="_Toc72766433"/>
      <w:proofErr w:type="spellStart"/>
      <w:r>
        <w:t>Disaster</w:t>
      </w:r>
      <w:proofErr w:type="spellEnd"/>
      <w:r>
        <w:t xml:space="preserve"> </w:t>
      </w:r>
      <w:proofErr w:type="spellStart"/>
      <w:r>
        <w:t>Recovery</w:t>
      </w:r>
      <w:bookmarkEnd w:id="31"/>
      <w:bookmarkEnd w:id="32"/>
      <w:proofErr w:type="spellEnd"/>
    </w:p>
    <w:p w14:paraId="293A8AFA" w14:textId="5C08082D" w:rsidR="00AF0270" w:rsidRPr="00360807" w:rsidRDefault="00AF0270" w:rsidP="00360807">
      <w:pPr>
        <w:ind w:left="720"/>
        <w:rPr>
          <w:color w:val="000000" w:themeColor="text1"/>
        </w:rPr>
      </w:pPr>
      <w:r w:rsidRPr="00360807">
        <w:rPr>
          <w:color w:val="000000" w:themeColor="text1"/>
        </w:rPr>
        <w:t>Opis</w:t>
      </w:r>
      <w:r w:rsidR="000E2A01" w:rsidRPr="00360807">
        <w:rPr>
          <w:color w:val="000000" w:themeColor="text1"/>
        </w:rPr>
        <w:t>z</w:t>
      </w:r>
      <w:r w:rsidRPr="00360807">
        <w:rPr>
          <w:color w:val="000000" w:themeColor="text1"/>
        </w:rPr>
        <w:t xml:space="preserve"> spos</w:t>
      </w:r>
      <w:r w:rsidR="000E2A01" w:rsidRPr="00360807">
        <w:rPr>
          <w:color w:val="000000" w:themeColor="text1"/>
        </w:rPr>
        <w:t>ó</w:t>
      </w:r>
      <w:r w:rsidRPr="00360807">
        <w:rPr>
          <w:color w:val="000000" w:themeColor="text1"/>
        </w:rPr>
        <w:t xml:space="preserve">b wkomponowania infrastruktury (wirtualnej i sprzętowej) </w:t>
      </w:r>
      <w:r w:rsidR="000E2A01" w:rsidRPr="00360807">
        <w:rPr>
          <w:color w:val="000000" w:themeColor="text1"/>
        </w:rPr>
        <w:t>s</w:t>
      </w:r>
      <w:r w:rsidRPr="00360807">
        <w:rPr>
          <w:color w:val="000000" w:themeColor="text1"/>
        </w:rPr>
        <w:t xml:space="preserve">ystemu </w:t>
      </w:r>
      <w:r w:rsidR="0038009E">
        <w:rPr>
          <w:color w:val="000000" w:themeColor="text1"/>
        </w:rPr>
        <w:br/>
      </w:r>
      <w:r w:rsidRPr="00360807">
        <w:rPr>
          <w:color w:val="000000" w:themeColor="text1"/>
        </w:rPr>
        <w:t xml:space="preserve">w mechanizmy </w:t>
      </w:r>
      <w:proofErr w:type="spellStart"/>
      <w:r w:rsidRPr="00360807">
        <w:rPr>
          <w:color w:val="000000" w:themeColor="text1"/>
        </w:rPr>
        <w:t>Disaster</w:t>
      </w:r>
      <w:proofErr w:type="spellEnd"/>
      <w:r w:rsidRPr="00360807">
        <w:rPr>
          <w:color w:val="000000" w:themeColor="text1"/>
        </w:rPr>
        <w:t xml:space="preserve"> </w:t>
      </w:r>
      <w:proofErr w:type="spellStart"/>
      <w:r w:rsidRPr="00360807">
        <w:rPr>
          <w:color w:val="000000" w:themeColor="text1"/>
        </w:rPr>
        <w:t>Recovery</w:t>
      </w:r>
      <w:proofErr w:type="spellEnd"/>
      <w:r w:rsidR="003C5B22" w:rsidRPr="00360807">
        <w:rPr>
          <w:color w:val="000000" w:themeColor="text1"/>
        </w:rPr>
        <w:t xml:space="preserve">. Może </w:t>
      </w:r>
      <w:r w:rsidR="0043057C" w:rsidRPr="00360807">
        <w:rPr>
          <w:color w:val="000000" w:themeColor="text1"/>
        </w:rPr>
        <w:t>to być</w:t>
      </w:r>
      <w:r w:rsidRPr="00360807">
        <w:rPr>
          <w:color w:val="000000" w:themeColor="text1"/>
        </w:rPr>
        <w:t xml:space="preserve"> n</w:t>
      </w:r>
      <w:r w:rsidR="005B7DAB" w:rsidRPr="00360807">
        <w:rPr>
          <w:color w:val="000000" w:themeColor="text1"/>
        </w:rPr>
        <w:t>a przykład</w:t>
      </w:r>
      <w:r w:rsidRPr="00360807">
        <w:rPr>
          <w:color w:val="000000" w:themeColor="text1"/>
        </w:rPr>
        <w:t xml:space="preserve"> procedur</w:t>
      </w:r>
      <w:r w:rsidR="00D12D6B" w:rsidRPr="00360807">
        <w:rPr>
          <w:color w:val="000000" w:themeColor="text1"/>
        </w:rPr>
        <w:t>a</w:t>
      </w:r>
      <w:r w:rsidRPr="00360807">
        <w:rPr>
          <w:color w:val="000000" w:themeColor="text1"/>
        </w:rPr>
        <w:t xml:space="preserve"> przełączenia </w:t>
      </w:r>
      <w:r w:rsidR="005E61D6" w:rsidRPr="00360807">
        <w:rPr>
          <w:color w:val="000000" w:themeColor="text1"/>
        </w:rPr>
        <w:t>s</w:t>
      </w:r>
      <w:r w:rsidRPr="00360807">
        <w:rPr>
          <w:color w:val="000000" w:themeColor="text1"/>
        </w:rPr>
        <w:t>ystemu do centrum zapasowego.</w:t>
      </w:r>
    </w:p>
    <w:p w14:paraId="2B3F5B8A" w14:textId="77777777" w:rsidR="00F15091" w:rsidRPr="002249B8" w:rsidRDefault="00F15091" w:rsidP="00F15091">
      <w:pPr>
        <w:pStyle w:val="Nagwek2"/>
        <w:numPr>
          <w:ilvl w:val="2"/>
          <w:numId w:val="20"/>
        </w:numPr>
      </w:pPr>
      <w:bookmarkStart w:id="33" w:name="_Toc478725476"/>
      <w:bookmarkStart w:id="34" w:name="_Toc72766434"/>
      <w:r>
        <w:t>Wydajność</w:t>
      </w:r>
      <w:bookmarkEnd w:id="33"/>
      <w:bookmarkEnd w:id="34"/>
    </w:p>
    <w:p w14:paraId="38A79733" w14:textId="5A591D6F" w:rsidR="00F15091" w:rsidRPr="00360807" w:rsidRDefault="00C16D9F" w:rsidP="00360807">
      <w:pPr>
        <w:ind w:left="720"/>
        <w:rPr>
          <w:color w:val="000000" w:themeColor="text1"/>
        </w:rPr>
      </w:pPr>
      <w:r w:rsidRPr="00360807">
        <w:rPr>
          <w:color w:val="000000" w:themeColor="text1"/>
        </w:rPr>
        <w:t>Opisz</w:t>
      </w:r>
      <w:r w:rsidR="00F15091" w:rsidRPr="00360807">
        <w:rPr>
          <w:color w:val="000000" w:themeColor="text1"/>
        </w:rPr>
        <w:t xml:space="preserve"> prognozowany model obciążenia </w:t>
      </w:r>
      <w:r w:rsidR="005E61D6" w:rsidRPr="00360807">
        <w:rPr>
          <w:color w:val="000000" w:themeColor="text1"/>
        </w:rPr>
        <w:t>s</w:t>
      </w:r>
      <w:r w:rsidR="00F15091" w:rsidRPr="00360807">
        <w:rPr>
          <w:color w:val="000000" w:themeColor="text1"/>
        </w:rPr>
        <w:t>ystemu (średni i szczytowy) oraz spos</w:t>
      </w:r>
      <w:r w:rsidR="00120FCB" w:rsidRPr="00360807">
        <w:rPr>
          <w:color w:val="000000" w:themeColor="text1"/>
        </w:rPr>
        <w:t>ób</w:t>
      </w:r>
      <w:r w:rsidR="00F15091" w:rsidRPr="00360807">
        <w:rPr>
          <w:color w:val="000000" w:themeColor="text1"/>
        </w:rPr>
        <w:t xml:space="preserve"> zwymiarowania elementów </w:t>
      </w:r>
      <w:r w:rsidR="005E61D6" w:rsidRPr="00360807">
        <w:rPr>
          <w:color w:val="000000" w:themeColor="text1"/>
        </w:rPr>
        <w:t>s</w:t>
      </w:r>
      <w:r w:rsidR="00F15091" w:rsidRPr="00360807">
        <w:rPr>
          <w:color w:val="000000" w:themeColor="text1"/>
        </w:rPr>
        <w:t>ystemu.</w:t>
      </w:r>
    </w:p>
    <w:p w14:paraId="4648071B" w14:textId="491B8BCA" w:rsidR="00F15091" w:rsidRDefault="00F15091" w:rsidP="00F15091">
      <w:pPr>
        <w:pStyle w:val="Nagwek2"/>
        <w:numPr>
          <w:ilvl w:val="1"/>
          <w:numId w:val="20"/>
        </w:numPr>
      </w:pPr>
      <w:bookmarkStart w:id="35" w:name="_Toc72766435"/>
      <w:r>
        <w:t>Standardy integracyjne</w:t>
      </w:r>
      <w:bookmarkEnd w:id="35"/>
    </w:p>
    <w:p w14:paraId="4CDBD691" w14:textId="212139B8" w:rsidR="000E53E6" w:rsidRPr="00360807" w:rsidRDefault="00F04EC8" w:rsidP="00360807">
      <w:pPr>
        <w:ind w:left="851"/>
        <w:rPr>
          <w:color w:val="000000" w:themeColor="text1"/>
        </w:rPr>
      </w:pPr>
      <w:r w:rsidRPr="00360807">
        <w:rPr>
          <w:color w:val="000000" w:themeColor="text1"/>
        </w:rPr>
        <w:t>O</w:t>
      </w:r>
      <w:r w:rsidR="00F15091" w:rsidRPr="00360807">
        <w:rPr>
          <w:color w:val="000000" w:themeColor="text1"/>
        </w:rPr>
        <w:t>pis</w:t>
      </w:r>
      <w:r w:rsidRPr="00360807">
        <w:rPr>
          <w:color w:val="000000" w:themeColor="text1"/>
        </w:rPr>
        <w:t>z</w:t>
      </w:r>
      <w:r w:rsidR="00F15091" w:rsidRPr="00360807">
        <w:rPr>
          <w:color w:val="000000" w:themeColor="text1"/>
        </w:rPr>
        <w:t xml:space="preserve"> standardy </w:t>
      </w:r>
      <w:r w:rsidR="00360F44">
        <w:rPr>
          <w:color w:val="000000" w:themeColor="text1"/>
        </w:rPr>
        <w:t>integracyjne</w:t>
      </w:r>
      <w:r w:rsidR="00360F44" w:rsidRPr="00360807">
        <w:rPr>
          <w:color w:val="000000" w:themeColor="text1"/>
        </w:rPr>
        <w:t xml:space="preserve"> </w:t>
      </w:r>
      <w:r w:rsidR="00F15091" w:rsidRPr="00360807">
        <w:rPr>
          <w:color w:val="000000" w:themeColor="text1"/>
        </w:rPr>
        <w:t xml:space="preserve">preferowane do wykorzystania z systemami zewnętrznymi. </w:t>
      </w:r>
      <w:r w:rsidR="00275304" w:rsidRPr="00360807">
        <w:rPr>
          <w:color w:val="000000" w:themeColor="text1"/>
        </w:rPr>
        <w:br/>
      </w:r>
      <w:r w:rsidR="000E2A01" w:rsidRPr="00360807">
        <w:rPr>
          <w:color w:val="000000" w:themeColor="text1"/>
        </w:rPr>
        <w:t>W</w:t>
      </w:r>
      <w:r w:rsidR="00F15091" w:rsidRPr="00360807">
        <w:rPr>
          <w:color w:val="000000" w:themeColor="text1"/>
        </w:rPr>
        <w:t>ska</w:t>
      </w:r>
      <w:r w:rsidR="000E2A01" w:rsidRPr="00360807">
        <w:rPr>
          <w:color w:val="000000" w:themeColor="text1"/>
        </w:rPr>
        <w:t>ż</w:t>
      </w:r>
      <w:r w:rsidR="000E53E6" w:rsidRPr="00360807">
        <w:rPr>
          <w:color w:val="000000" w:themeColor="text1"/>
        </w:rPr>
        <w:t>:</w:t>
      </w:r>
    </w:p>
    <w:p w14:paraId="04CAF6A2" w14:textId="07ECA090" w:rsidR="000E53E6" w:rsidRPr="00360807" w:rsidRDefault="00F15091" w:rsidP="00360807">
      <w:pPr>
        <w:pStyle w:val="Akapitzlist"/>
        <w:numPr>
          <w:ilvl w:val="0"/>
          <w:numId w:val="36"/>
        </w:numPr>
        <w:rPr>
          <w:color w:val="000000" w:themeColor="text1"/>
        </w:rPr>
      </w:pPr>
      <w:r w:rsidRPr="00360807">
        <w:rPr>
          <w:color w:val="000000" w:themeColor="text1"/>
        </w:rPr>
        <w:t>protokół komunikacyjny oraz transportowy (n</w:t>
      </w:r>
      <w:r w:rsidR="008A135B" w:rsidRPr="00360807">
        <w:rPr>
          <w:color w:val="000000" w:themeColor="text1"/>
        </w:rPr>
        <w:t>a przykład</w:t>
      </w:r>
      <w:r w:rsidRPr="00360807">
        <w:rPr>
          <w:color w:val="000000" w:themeColor="text1"/>
        </w:rPr>
        <w:t xml:space="preserve"> SOAP/HTTP), </w:t>
      </w:r>
    </w:p>
    <w:p w14:paraId="3C4171F7" w14:textId="5DC90B7F" w:rsidR="00F15091" w:rsidRPr="00360807" w:rsidRDefault="00F15091" w:rsidP="00360807">
      <w:pPr>
        <w:pStyle w:val="Akapitzlist"/>
        <w:numPr>
          <w:ilvl w:val="0"/>
          <w:numId w:val="36"/>
        </w:numPr>
        <w:rPr>
          <w:color w:val="000000" w:themeColor="text1"/>
        </w:rPr>
      </w:pPr>
      <w:r w:rsidRPr="00360807">
        <w:rPr>
          <w:color w:val="000000" w:themeColor="text1"/>
        </w:rPr>
        <w:t>mechanizmy uwierzytelniania, zapewniające poufność i integralność przekazywanych danych.</w:t>
      </w:r>
    </w:p>
    <w:p w14:paraId="2352BD33" w14:textId="2C00859B" w:rsidR="000E53E6" w:rsidRPr="00360807" w:rsidRDefault="00F15091" w:rsidP="00360807">
      <w:pPr>
        <w:ind w:left="851"/>
        <w:rPr>
          <w:color w:val="000000" w:themeColor="text1"/>
        </w:rPr>
      </w:pPr>
      <w:r w:rsidRPr="00360807">
        <w:rPr>
          <w:color w:val="000000" w:themeColor="text1"/>
        </w:rPr>
        <w:t>Dla systemów</w:t>
      </w:r>
      <w:r w:rsidR="00515604" w:rsidRPr="00360807">
        <w:rPr>
          <w:color w:val="000000" w:themeColor="text1"/>
        </w:rPr>
        <w:t>, które</w:t>
      </w:r>
      <w:r w:rsidRPr="00360807">
        <w:rPr>
          <w:color w:val="000000" w:themeColor="text1"/>
        </w:rPr>
        <w:t xml:space="preserve"> nie</w:t>
      </w:r>
      <w:r w:rsidR="00515604" w:rsidRPr="00360807">
        <w:rPr>
          <w:color w:val="000000" w:themeColor="text1"/>
        </w:rPr>
        <w:t xml:space="preserve"> </w:t>
      </w:r>
      <w:r w:rsidRPr="00360807">
        <w:rPr>
          <w:color w:val="000000" w:themeColor="text1"/>
        </w:rPr>
        <w:t>wspierają w</w:t>
      </w:r>
      <w:r w:rsidR="0046793C" w:rsidRPr="00360807">
        <w:rPr>
          <w:color w:val="000000" w:themeColor="text1"/>
        </w:rPr>
        <w:t>yżej wymienionych</w:t>
      </w:r>
      <w:r w:rsidRPr="00360807">
        <w:rPr>
          <w:color w:val="000000" w:themeColor="text1"/>
        </w:rPr>
        <w:t xml:space="preserve"> standardów</w:t>
      </w:r>
      <w:r w:rsidR="00B944EB" w:rsidRPr="00360807">
        <w:rPr>
          <w:color w:val="000000" w:themeColor="text1"/>
        </w:rPr>
        <w:t>,</w:t>
      </w:r>
      <w:r w:rsidRPr="00360807">
        <w:rPr>
          <w:color w:val="000000" w:themeColor="text1"/>
        </w:rPr>
        <w:t xml:space="preserve"> przedstaw alternatywne metody komunikacji</w:t>
      </w:r>
      <w:r w:rsidR="000E53E6" w:rsidRPr="00360807">
        <w:rPr>
          <w:color w:val="000000" w:themeColor="text1"/>
        </w:rPr>
        <w:t xml:space="preserve">, </w:t>
      </w:r>
      <w:r w:rsidR="002A3BAE" w:rsidRPr="00360807">
        <w:rPr>
          <w:color w:val="000000" w:themeColor="text1"/>
        </w:rPr>
        <w:t>na przykład</w:t>
      </w:r>
      <w:r w:rsidR="000E53E6" w:rsidRPr="00360807">
        <w:rPr>
          <w:color w:val="000000" w:themeColor="text1"/>
        </w:rPr>
        <w:t>:</w:t>
      </w:r>
    </w:p>
    <w:p w14:paraId="65E5299F" w14:textId="77777777" w:rsidR="000E53E6" w:rsidRPr="00360807" w:rsidRDefault="00F15091" w:rsidP="00360807">
      <w:pPr>
        <w:pStyle w:val="Akapitzlist"/>
        <w:numPr>
          <w:ilvl w:val="0"/>
          <w:numId w:val="37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plik, </w:t>
      </w:r>
    </w:p>
    <w:p w14:paraId="35BDF609" w14:textId="397985D3" w:rsidR="00F15091" w:rsidRPr="00360807" w:rsidRDefault="00F15091" w:rsidP="00360807">
      <w:pPr>
        <w:pStyle w:val="Akapitzlist"/>
        <w:numPr>
          <w:ilvl w:val="0"/>
          <w:numId w:val="37"/>
        </w:numPr>
        <w:rPr>
          <w:color w:val="000000" w:themeColor="text1"/>
        </w:rPr>
      </w:pPr>
      <w:r w:rsidRPr="00360807">
        <w:rPr>
          <w:color w:val="000000" w:themeColor="text1"/>
        </w:rPr>
        <w:t>dostęp do bazy danych</w:t>
      </w:r>
      <w:r w:rsidR="000E53E6" w:rsidRPr="00360807">
        <w:rPr>
          <w:color w:val="000000" w:themeColor="text1"/>
        </w:rPr>
        <w:t>.</w:t>
      </w:r>
    </w:p>
    <w:p w14:paraId="45CEAF58" w14:textId="77777777" w:rsidR="000E53E6" w:rsidRDefault="000E53E6" w:rsidP="00360807">
      <w:pPr>
        <w:ind w:left="851"/>
        <w:rPr>
          <w:color w:val="E36C0A"/>
        </w:rPr>
      </w:pPr>
    </w:p>
    <w:tbl>
      <w:tblPr>
        <w:tblStyle w:val="TipTable"/>
        <w:tblW w:w="4961" w:type="pct"/>
        <w:tblLook w:val="04A0" w:firstRow="1" w:lastRow="0" w:firstColumn="1" w:lastColumn="0" w:noHBand="0" w:noVBand="1"/>
      </w:tblPr>
      <w:tblGrid>
        <w:gridCol w:w="1706"/>
        <w:gridCol w:w="7294"/>
      </w:tblGrid>
      <w:tr w:rsidR="00623201" w:rsidRPr="00756309" w14:paraId="4B1BEFBA" w14:textId="77777777" w:rsidTr="00360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pct"/>
          </w:tcPr>
          <w:p w14:paraId="60F5B6D0" w14:textId="77777777" w:rsidR="00623201" w:rsidRPr="00360807" w:rsidRDefault="00623201" w:rsidP="00F04EC8">
            <w:pPr>
              <w:rPr>
                <w:szCs w:val="22"/>
              </w:rPr>
            </w:pPr>
            <w:r w:rsidRPr="00360807">
              <w:rPr>
                <w:noProof/>
                <w:szCs w:val="22"/>
              </w:rPr>
              <w:drawing>
                <wp:inline distT="0" distB="0" distL="0" distR="0" wp14:anchorId="09C89F85" wp14:editId="709C68D6">
                  <wp:extent cx="175581" cy="15512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05" cy="16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pct"/>
          </w:tcPr>
          <w:p w14:paraId="597A7D0B" w14:textId="1FACA251" w:rsidR="00623201" w:rsidRPr="00360807" w:rsidRDefault="00623201">
            <w:pPr>
              <w:pStyle w:val="Tekstpora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0807">
              <w:rPr>
                <w:i w:val="0"/>
                <w:iCs w:val="0"/>
                <w:sz w:val="22"/>
                <w:szCs w:val="22"/>
              </w:rPr>
              <w:t>Jeżeli Twój nowy system IT</w:t>
            </w:r>
            <w:r w:rsidR="00481A6C" w:rsidRPr="00360807">
              <w:rPr>
                <w:i w:val="0"/>
                <w:iCs w:val="0"/>
                <w:sz w:val="22"/>
                <w:szCs w:val="22"/>
              </w:rPr>
              <w:t xml:space="preserve"> w głównej mierze zależy od integracji </w:t>
            </w:r>
            <w:r w:rsidR="0038009E">
              <w:rPr>
                <w:i w:val="0"/>
                <w:iCs w:val="0"/>
                <w:sz w:val="22"/>
                <w:szCs w:val="22"/>
              </w:rPr>
              <w:br/>
            </w:r>
            <w:r w:rsidR="00481A6C" w:rsidRPr="00360807">
              <w:rPr>
                <w:i w:val="0"/>
                <w:iCs w:val="0"/>
                <w:sz w:val="22"/>
                <w:szCs w:val="22"/>
              </w:rPr>
              <w:t>z innymi systemami, poświ</w:t>
            </w:r>
            <w:r w:rsidR="008A1675" w:rsidRPr="00360807">
              <w:rPr>
                <w:i w:val="0"/>
                <w:iCs w:val="0"/>
                <w:sz w:val="22"/>
                <w:szCs w:val="22"/>
              </w:rPr>
              <w:t>ę</w:t>
            </w:r>
            <w:r w:rsidR="00481A6C" w:rsidRPr="00360807">
              <w:rPr>
                <w:i w:val="0"/>
                <w:iCs w:val="0"/>
                <w:sz w:val="22"/>
                <w:szCs w:val="22"/>
              </w:rPr>
              <w:t xml:space="preserve">ć temu rozdziałowi szczególną uwagę. W opisie </w:t>
            </w:r>
            <w:r w:rsidR="008A1675" w:rsidRPr="00360807">
              <w:rPr>
                <w:b/>
                <w:i w:val="0"/>
                <w:iCs w:val="0"/>
                <w:sz w:val="22"/>
                <w:szCs w:val="22"/>
              </w:rPr>
              <w:t>uwzględnij znacznie w</w:t>
            </w:r>
            <w:r w:rsidR="00481A6C" w:rsidRPr="00360807">
              <w:rPr>
                <w:b/>
                <w:i w:val="0"/>
                <w:iCs w:val="0"/>
                <w:sz w:val="22"/>
                <w:szCs w:val="22"/>
              </w:rPr>
              <w:t xml:space="preserve">ięcej </w:t>
            </w:r>
            <w:r w:rsidR="008A1675" w:rsidRPr="00360807">
              <w:rPr>
                <w:b/>
                <w:i w:val="0"/>
                <w:iCs w:val="0"/>
                <w:sz w:val="22"/>
                <w:szCs w:val="22"/>
              </w:rPr>
              <w:t xml:space="preserve">elementów </w:t>
            </w:r>
            <w:r w:rsidR="00481A6C" w:rsidRPr="00360807">
              <w:rPr>
                <w:b/>
                <w:i w:val="0"/>
                <w:iCs w:val="0"/>
                <w:sz w:val="22"/>
                <w:szCs w:val="22"/>
              </w:rPr>
              <w:t>niż</w:t>
            </w:r>
            <w:r w:rsidR="008A1675" w:rsidRPr="00360807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527240" w:rsidRPr="00360807">
              <w:rPr>
                <w:b/>
                <w:i w:val="0"/>
                <w:iCs w:val="0"/>
                <w:sz w:val="22"/>
                <w:szCs w:val="22"/>
              </w:rPr>
              <w:t>system</w:t>
            </w:r>
            <w:r w:rsidR="008A1675" w:rsidRPr="00360807">
              <w:rPr>
                <w:b/>
                <w:i w:val="0"/>
                <w:iCs w:val="0"/>
                <w:sz w:val="22"/>
                <w:szCs w:val="22"/>
              </w:rPr>
              <w:t>y</w:t>
            </w:r>
            <w:r w:rsidR="00527240" w:rsidRPr="00360807">
              <w:rPr>
                <w:b/>
                <w:i w:val="0"/>
                <w:iCs w:val="0"/>
                <w:sz w:val="22"/>
                <w:szCs w:val="22"/>
              </w:rPr>
              <w:t xml:space="preserve">, </w:t>
            </w:r>
            <w:r w:rsidR="0038009E">
              <w:rPr>
                <w:b/>
                <w:i w:val="0"/>
                <w:iCs w:val="0"/>
                <w:sz w:val="22"/>
                <w:szCs w:val="22"/>
              </w:rPr>
              <w:br/>
            </w:r>
            <w:r w:rsidR="00527240" w:rsidRPr="00360807">
              <w:rPr>
                <w:b/>
                <w:i w:val="0"/>
                <w:iCs w:val="0"/>
                <w:sz w:val="22"/>
                <w:szCs w:val="22"/>
              </w:rPr>
              <w:t>z którymi będzie</w:t>
            </w:r>
            <w:r w:rsidR="008A1675" w:rsidRPr="00360807">
              <w:rPr>
                <w:b/>
                <w:i w:val="0"/>
                <w:iCs w:val="0"/>
                <w:sz w:val="22"/>
                <w:szCs w:val="22"/>
              </w:rPr>
              <w:t>cie</w:t>
            </w:r>
            <w:r w:rsidR="00527240" w:rsidRPr="00360807">
              <w:rPr>
                <w:b/>
                <w:i w:val="0"/>
                <w:iCs w:val="0"/>
                <w:sz w:val="22"/>
                <w:szCs w:val="22"/>
              </w:rPr>
              <w:t xml:space="preserve"> się integrowa</w:t>
            </w:r>
            <w:r w:rsidR="008A1675" w:rsidRPr="00360807">
              <w:rPr>
                <w:b/>
                <w:i w:val="0"/>
                <w:iCs w:val="0"/>
                <w:sz w:val="22"/>
                <w:szCs w:val="22"/>
              </w:rPr>
              <w:t>ć</w:t>
            </w:r>
            <w:r w:rsidR="008A1675" w:rsidRPr="0077229C">
              <w:rPr>
                <w:b/>
                <w:i w:val="0"/>
                <w:iCs w:val="0"/>
                <w:sz w:val="22"/>
                <w:szCs w:val="22"/>
              </w:rPr>
              <w:t>,</w:t>
            </w:r>
            <w:r w:rsidR="00527240" w:rsidRPr="0077229C">
              <w:rPr>
                <w:b/>
                <w:i w:val="0"/>
                <w:iCs w:val="0"/>
                <w:sz w:val="22"/>
                <w:szCs w:val="22"/>
              </w:rPr>
              <w:t xml:space="preserve"> i standard</w:t>
            </w:r>
            <w:r w:rsidR="008A1675" w:rsidRPr="0077229C">
              <w:rPr>
                <w:b/>
                <w:i w:val="0"/>
                <w:iCs w:val="0"/>
                <w:sz w:val="22"/>
                <w:szCs w:val="22"/>
              </w:rPr>
              <w:t>y</w:t>
            </w:r>
            <w:r w:rsidR="00527240" w:rsidRPr="0077229C">
              <w:rPr>
                <w:b/>
                <w:i w:val="0"/>
                <w:iCs w:val="0"/>
                <w:sz w:val="22"/>
                <w:szCs w:val="22"/>
              </w:rPr>
              <w:t xml:space="preserve"> komunikacyjn</w:t>
            </w:r>
            <w:r w:rsidR="008A1675" w:rsidRPr="0077229C">
              <w:rPr>
                <w:b/>
                <w:i w:val="0"/>
                <w:iCs w:val="0"/>
                <w:sz w:val="22"/>
                <w:szCs w:val="22"/>
              </w:rPr>
              <w:t>e</w:t>
            </w:r>
            <w:r w:rsidR="00527240" w:rsidRPr="00360807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38009E">
              <w:rPr>
                <w:i w:val="0"/>
                <w:iCs w:val="0"/>
                <w:sz w:val="22"/>
                <w:szCs w:val="22"/>
              </w:rPr>
              <w:br/>
            </w:r>
            <w:r w:rsidR="00527240" w:rsidRPr="00360807">
              <w:rPr>
                <w:i w:val="0"/>
                <w:iCs w:val="0"/>
                <w:sz w:val="22"/>
                <w:szCs w:val="22"/>
              </w:rPr>
              <w:t xml:space="preserve">z tymi systemami. </w:t>
            </w:r>
            <w:r w:rsidR="008A1675" w:rsidRPr="00360807">
              <w:rPr>
                <w:i w:val="0"/>
                <w:iCs w:val="0"/>
                <w:sz w:val="22"/>
                <w:szCs w:val="22"/>
              </w:rPr>
              <w:t>S</w:t>
            </w:r>
            <w:r w:rsidR="00515063" w:rsidRPr="00360807">
              <w:rPr>
                <w:i w:val="0"/>
                <w:iCs w:val="0"/>
                <w:sz w:val="22"/>
                <w:szCs w:val="22"/>
              </w:rPr>
              <w:t xml:space="preserve">taraj się uwzględnić </w:t>
            </w:r>
            <w:r w:rsidR="00515063" w:rsidRPr="00360807">
              <w:rPr>
                <w:b/>
                <w:i w:val="0"/>
                <w:iCs w:val="0"/>
                <w:sz w:val="22"/>
                <w:szCs w:val="22"/>
              </w:rPr>
              <w:t>wszystkie kluczowe informacje</w:t>
            </w:r>
            <w:r w:rsidR="008A1675" w:rsidRPr="00360807">
              <w:rPr>
                <w:b/>
                <w:i w:val="0"/>
                <w:iCs w:val="0"/>
                <w:sz w:val="22"/>
                <w:szCs w:val="22"/>
              </w:rPr>
              <w:t>, które</w:t>
            </w:r>
            <w:r w:rsidR="00515063" w:rsidRPr="00360807">
              <w:rPr>
                <w:b/>
                <w:i w:val="0"/>
                <w:iCs w:val="0"/>
                <w:sz w:val="22"/>
                <w:szCs w:val="22"/>
              </w:rPr>
              <w:t xml:space="preserve"> wpływ</w:t>
            </w:r>
            <w:r w:rsidR="008A1675" w:rsidRPr="00360807">
              <w:rPr>
                <w:b/>
                <w:i w:val="0"/>
                <w:iCs w:val="0"/>
                <w:sz w:val="22"/>
                <w:szCs w:val="22"/>
              </w:rPr>
              <w:t>ają</w:t>
            </w:r>
            <w:r w:rsidR="00515063" w:rsidRPr="00360807">
              <w:rPr>
                <w:b/>
                <w:i w:val="0"/>
                <w:iCs w:val="0"/>
                <w:sz w:val="22"/>
                <w:szCs w:val="22"/>
              </w:rPr>
              <w:t xml:space="preserve"> na ryzyko</w:t>
            </w:r>
            <w:r w:rsidR="008A2B51" w:rsidRPr="00360807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515063" w:rsidRPr="00360807">
              <w:rPr>
                <w:b/>
                <w:i w:val="0"/>
                <w:iCs w:val="0"/>
                <w:sz w:val="22"/>
                <w:szCs w:val="22"/>
              </w:rPr>
              <w:t>niepowodzenia wdrożenia</w:t>
            </w:r>
            <w:r w:rsidR="008A1675" w:rsidRPr="00360807">
              <w:rPr>
                <w:i w:val="0"/>
                <w:iCs w:val="0"/>
                <w:sz w:val="22"/>
                <w:szCs w:val="22"/>
              </w:rPr>
              <w:t xml:space="preserve">. </w:t>
            </w:r>
            <w:r w:rsidR="008A1675" w:rsidRPr="00360807">
              <w:rPr>
                <w:b/>
                <w:i w:val="0"/>
                <w:iCs w:val="0"/>
                <w:sz w:val="22"/>
                <w:szCs w:val="22"/>
              </w:rPr>
              <w:t xml:space="preserve">Wskaż, </w:t>
            </w:r>
            <w:r w:rsidR="00B37F3D" w:rsidRPr="00360807">
              <w:rPr>
                <w:b/>
                <w:i w:val="0"/>
                <w:iCs w:val="0"/>
                <w:sz w:val="22"/>
                <w:szCs w:val="22"/>
              </w:rPr>
              <w:t>jakie konkretnie rozwiązania techniczn</w:t>
            </w:r>
            <w:r w:rsidR="00074E36" w:rsidRPr="00360807">
              <w:rPr>
                <w:b/>
                <w:i w:val="0"/>
                <w:iCs w:val="0"/>
                <w:sz w:val="22"/>
                <w:szCs w:val="22"/>
              </w:rPr>
              <w:t>e</w:t>
            </w:r>
            <w:r w:rsidR="00B37F3D" w:rsidRPr="00360807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8A1675" w:rsidRPr="00360807">
              <w:rPr>
                <w:i w:val="0"/>
                <w:iCs w:val="0"/>
                <w:sz w:val="22"/>
                <w:szCs w:val="22"/>
              </w:rPr>
              <w:t xml:space="preserve">wykorzystacie, </w:t>
            </w:r>
            <w:r w:rsidR="00B37F3D" w:rsidRPr="00360807">
              <w:rPr>
                <w:i w:val="0"/>
                <w:iCs w:val="0"/>
                <w:sz w:val="22"/>
                <w:szCs w:val="22"/>
              </w:rPr>
              <w:t>aby zminimalizować te ryzyka.</w:t>
            </w:r>
            <w:r w:rsidRPr="00360807">
              <w:rPr>
                <w:sz w:val="22"/>
                <w:szCs w:val="22"/>
              </w:rPr>
              <w:t xml:space="preserve"> </w:t>
            </w:r>
          </w:p>
        </w:tc>
      </w:tr>
    </w:tbl>
    <w:p w14:paraId="01BA3E53" w14:textId="77777777" w:rsidR="00623201" w:rsidRPr="00F15091" w:rsidRDefault="00623201" w:rsidP="00623201">
      <w:pPr>
        <w:rPr>
          <w:color w:val="E36C0A"/>
        </w:rPr>
      </w:pPr>
    </w:p>
    <w:p w14:paraId="0F84C5D0" w14:textId="1084E27E" w:rsidR="004441CC" w:rsidRDefault="004441CC" w:rsidP="004441CC">
      <w:pPr>
        <w:pStyle w:val="Nagwek2"/>
        <w:numPr>
          <w:ilvl w:val="1"/>
          <w:numId w:val="20"/>
        </w:numPr>
      </w:pPr>
      <w:bookmarkStart w:id="36" w:name="_Toc478725481"/>
      <w:bookmarkStart w:id="37" w:name="_Toc72766436"/>
      <w:r>
        <w:lastRenderedPageBreak/>
        <w:t>Metody i sposób realizacji kopii zapasowych</w:t>
      </w:r>
      <w:bookmarkEnd w:id="36"/>
      <w:bookmarkEnd w:id="37"/>
    </w:p>
    <w:p w14:paraId="21F4C319" w14:textId="5E83269E" w:rsidR="000E53E6" w:rsidRPr="00360807" w:rsidRDefault="00F04EC8" w:rsidP="00360807">
      <w:pPr>
        <w:ind w:left="851"/>
        <w:rPr>
          <w:color w:val="000000" w:themeColor="text1"/>
        </w:rPr>
      </w:pPr>
      <w:r w:rsidRPr="00360807">
        <w:rPr>
          <w:color w:val="000000" w:themeColor="text1"/>
        </w:rPr>
        <w:t>O</w:t>
      </w:r>
      <w:r w:rsidR="004441CC" w:rsidRPr="00360807">
        <w:rPr>
          <w:color w:val="000000" w:themeColor="text1"/>
        </w:rPr>
        <w:t>pis</w:t>
      </w:r>
      <w:r w:rsidR="000E5C64" w:rsidRPr="00360807">
        <w:rPr>
          <w:color w:val="000000" w:themeColor="text1"/>
        </w:rPr>
        <w:t>z</w:t>
      </w:r>
      <w:r w:rsidR="004441CC" w:rsidRPr="00360807">
        <w:rPr>
          <w:color w:val="000000" w:themeColor="text1"/>
        </w:rPr>
        <w:t xml:space="preserve"> sposób wdrożenia i konfiguracji </w:t>
      </w:r>
      <w:r w:rsidR="00A73642" w:rsidRPr="00360807">
        <w:rPr>
          <w:color w:val="000000" w:themeColor="text1"/>
        </w:rPr>
        <w:t xml:space="preserve">systemu kopii zapasowych oraz </w:t>
      </w:r>
      <w:r w:rsidR="004441CC" w:rsidRPr="00360807">
        <w:rPr>
          <w:color w:val="000000" w:themeColor="text1"/>
        </w:rPr>
        <w:t>agentów systemu</w:t>
      </w:r>
      <w:r w:rsidR="00A73642" w:rsidRPr="00360807">
        <w:rPr>
          <w:color w:val="000000" w:themeColor="text1"/>
        </w:rPr>
        <w:t xml:space="preserve"> na poszczególnych komponentach Twojego systemu. </w:t>
      </w:r>
      <w:r w:rsidR="00460068" w:rsidRPr="00360807">
        <w:rPr>
          <w:color w:val="000000" w:themeColor="text1"/>
        </w:rPr>
        <w:t>Dodatkowo</w:t>
      </w:r>
      <w:r w:rsidR="00AD038F" w:rsidRPr="00360807">
        <w:rPr>
          <w:color w:val="000000" w:themeColor="text1"/>
        </w:rPr>
        <w:t xml:space="preserve"> opis</w:t>
      </w:r>
      <w:r w:rsidR="00460068" w:rsidRPr="00360807">
        <w:rPr>
          <w:color w:val="000000" w:themeColor="text1"/>
        </w:rPr>
        <w:t>z</w:t>
      </w:r>
      <w:r w:rsidR="00AD038F" w:rsidRPr="00360807">
        <w:rPr>
          <w:color w:val="000000" w:themeColor="text1"/>
        </w:rPr>
        <w:t xml:space="preserve"> </w:t>
      </w:r>
      <w:r w:rsidR="00A75A2D" w:rsidRPr="00360807">
        <w:rPr>
          <w:color w:val="000000" w:themeColor="text1"/>
        </w:rPr>
        <w:t>zasoby sprzętowe, na których kopie danych będą składowane.</w:t>
      </w:r>
      <w:r w:rsidR="00275304" w:rsidRPr="00360807">
        <w:rPr>
          <w:color w:val="000000" w:themeColor="text1"/>
        </w:rPr>
        <w:br/>
      </w:r>
      <w:r w:rsidR="00A75A2D" w:rsidRPr="00360807">
        <w:rPr>
          <w:color w:val="000000" w:themeColor="text1"/>
        </w:rPr>
        <w:t>Określ</w:t>
      </w:r>
      <w:r w:rsidR="000E53E6" w:rsidRPr="00360807">
        <w:rPr>
          <w:color w:val="000000" w:themeColor="text1"/>
        </w:rPr>
        <w:t>:</w:t>
      </w:r>
    </w:p>
    <w:p w14:paraId="5C6B5877" w14:textId="686D6A71" w:rsidR="000E53E6" w:rsidRPr="00360807" w:rsidRDefault="00A75A2D" w:rsidP="00360807">
      <w:pPr>
        <w:pStyle w:val="Akapitzlist"/>
        <w:numPr>
          <w:ilvl w:val="0"/>
          <w:numId w:val="36"/>
        </w:numPr>
        <w:rPr>
          <w:color w:val="000000" w:themeColor="text1"/>
        </w:rPr>
      </w:pPr>
      <w:r w:rsidRPr="00360807">
        <w:rPr>
          <w:color w:val="000000" w:themeColor="text1"/>
        </w:rPr>
        <w:t>podstawowe parametry retencji kopii</w:t>
      </w:r>
      <w:r w:rsidR="000E53E6" w:rsidRPr="00360807">
        <w:rPr>
          <w:color w:val="000000" w:themeColor="text1"/>
        </w:rPr>
        <w:t>,</w:t>
      </w:r>
    </w:p>
    <w:p w14:paraId="40CE93A8" w14:textId="4899523C" w:rsidR="00F15091" w:rsidRPr="00360807" w:rsidRDefault="008A0845" w:rsidP="00360807">
      <w:pPr>
        <w:pStyle w:val="Akapitzlist"/>
        <w:numPr>
          <w:ilvl w:val="0"/>
          <w:numId w:val="36"/>
        </w:numPr>
        <w:rPr>
          <w:color w:val="000000" w:themeColor="text1"/>
          <w:lang w:val="en-GB"/>
        </w:rPr>
      </w:pPr>
      <w:proofErr w:type="spellStart"/>
      <w:r w:rsidRPr="00360807">
        <w:rPr>
          <w:color w:val="000000" w:themeColor="text1"/>
          <w:lang w:val="en-GB"/>
        </w:rPr>
        <w:t>parametry</w:t>
      </w:r>
      <w:proofErr w:type="spellEnd"/>
      <w:r w:rsidRPr="00360807">
        <w:rPr>
          <w:color w:val="000000" w:themeColor="text1"/>
          <w:lang w:val="en-GB"/>
        </w:rPr>
        <w:t xml:space="preserve"> </w:t>
      </w:r>
      <w:proofErr w:type="spellStart"/>
      <w:r w:rsidR="00A75A2D" w:rsidRPr="00360807">
        <w:rPr>
          <w:color w:val="000000" w:themeColor="text1"/>
          <w:lang w:val="en-GB"/>
        </w:rPr>
        <w:t>takie</w:t>
      </w:r>
      <w:proofErr w:type="spellEnd"/>
      <w:r w:rsidR="00A75A2D" w:rsidRPr="00360807">
        <w:rPr>
          <w:color w:val="000000" w:themeColor="text1"/>
          <w:lang w:val="en-GB"/>
        </w:rPr>
        <w:t xml:space="preserve"> </w:t>
      </w:r>
      <w:proofErr w:type="spellStart"/>
      <w:r w:rsidR="00A75A2D" w:rsidRPr="00360807">
        <w:rPr>
          <w:color w:val="000000" w:themeColor="text1"/>
          <w:lang w:val="en-GB"/>
        </w:rPr>
        <w:t>jak</w:t>
      </w:r>
      <w:proofErr w:type="spellEnd"/>
      <w:r w:rsidR="00A75A2D" w:rsidRPr="00360807">
        <w:rPr>
          <w:color w:val="000000" w:themeColor="text1"/>
          <w:lang w:val="en-GB"/>
        </w:rPr>
        <w:t xml:space="preserve"> RTO </w:t>
      </w:r>
      <w:r w:rsidR="007B2C6A" w:rsidRPr="00360807">
        <w:rPr>
          <w:color w:val="000000" w:themeColor="text1"/>
          <w:lang w:val="en-GB"/>
        </w:rPr>
        <w:t xml:space="preserve">(Recovery Time Objective) </w:t>
      </w:r>
      <w:proofErr w:type="spellStart"/>
      <w:r w:rsidR="00A75A2D" w:rsidRPr="00360807">
        <w:rPr>
          <w:color w:val="000000" w:themeColor="text1"/>
          <w:lang w:val="en-GB"/>
        </w:rPr>
        <w:t>oraz</w:t>
      </w:r>
      <w:proofErr w:type="spellEnd"/>
      <w:r w:rsidR="00A75A2D" w:rsidRPr="00360807">
        <w:rPr>
          <w:color w:val="000000" w:themeColor="text1"/>
          <w:lang w:val="en-GB"/>
        </w:rPr>
        <w:t xml:space="preserve"> RPO</w:t>
      </w:r>
      <w:r w:rsidR="007B2C6A" w:rsidRPr="00360807">
        <w:rPr>
          <w:color w:val="000000" w:themeColor="text1"/>
          <w:lang w:val="en-GB"/>
        </w:rPr>
        <w:t xml:space="preserve"> (Recovery Point Objective)</w:t>
      </w:r>
      <w:r w:rsidR="00A13079" w:rsidRPr="00360807">
        <w:rPr>
          <w:color w:val="000000" w:themeColor="text1"/>
          <w:lang w:val="en-GB"/>
        </w:rPr>
        <w:t>.</w:t>
      </w:r>
    </w:p>
    <w:p w14:paraId="37BAF070" w14:textId="57945ACC" w:rsidR="00F975D2" w:rsidRPr="00F15091" w:rsidRDefault="00546049" w:rsidP="00546049">
      <w:pPr>
        <w:pStyle w:val="Nagwek2"/>
        <w:numPr>
          <w:ilvl w:val="1"/>
          <w:numId w:val="20"/>
        </w:numPr>
      </w:pPr>
      <w:bookmarkStart w:id="38" w:name="_Toc478725482"/>
      <w:bookmarkStart w:id="39" w:name="_Toc72766437"/>
      <w:r>
        <w:t>Monitorowanie dostępności komponentów rozwiązania</w:t>
      </w:r>
      <w:bookmarkEnd w:id="38"/>
      <w:bookmarkEnd w:id="39"/>
    </w:p>
    <w:p w14:paraId="57915EB6" w14:textId="1AD5AB31" w:rsidR="00546049" w:rsidRPr="00360807" w:rsidRDefault="00C16D9F" w:rsidP="00360807">
      <w:pPr>
        <w:ind w:left="720"/>
        <w:rPr>
          <w:color w:val="000000" w:themeColor="text1"/>
        </w:rPr>
      </w:pPr>
      <w:r w:rsidRPr="00360807">
        <w:rPr>
          <w:color w:val="000000" w:themeColor="text1"/>
        </w:rPr>
        <w:t>Opisz</w:t>
      </w:r>
      <w:r w:rsidR="000E5C64" w:rsidRPr="00360807">
        <w:rPr>
          <w:color w:val="000000" w:themeColor="text1"/>
        </w:rPr>
        <w:t xml:space="preserve"> </w:t>
      </w:r>
      <w:r w:rsidR="00546049" w:rsidRPr="00360807">
        <w:rPr>
          <w:color w:val="000000" w:themeColor="text1"/>
        </w:rPr>
        <w:t>mechanizm</w:t>
      </w:r>
      <w:r w:rsidR="00FA7203">
        <w:rPr>
          <w:color w:val="000000" w:themeColor="text1"/>
        </w:rPr>
        <w:t>y</w:t>
      </w:r>
      <w:r w:rsidR="00F04ED1">
        <w:rPr>
          <w:color w:val="000000" w:themeColor="text1"/>
        </w:rPr>
        <w:t>,</w:t>
      </w:r>
      <w:r w:rsidR="00546049" w:rsidRPr="00360807">
        <w:rPr>
          <w:color w:val="000000" w:themeColor="text1"/>
        </w:rPr>
        <w:t xml:space="preserve"> weryfik</w:t>
      </w:r>
      <w:r w:rsidR="000E5C64" w:rsidRPr="00360807">
        <w:rPr>
          <w:color w:val="000000" w:themeColor="text1"/>
        </w:rPr>
        <w:t>uj</w:t>
      </w:r>
      <w:r w:rsidR="00FA7203">
        <w:rPr>
          <w:color w:val="000000" w:themeColor="text1"/>
        </w:rPr>
        <w:t>ąc</w:t>
      </w:r>
      <w:r w:rsidR="00546049" w:rsidRPr="00360807">
        <w:rPr>
          <w:color w:val="000000" w:themeColor="text1"/>
        </w:rPr>
        <w:t xml:space="preserve"> dostępnoś</w:t>
      </w:r>
      <w:r w:rsidR="0086534F" w:rsidRPr="00360807">
        <w:rPr>
          <w:color w:val="000000" w:themeColor="text1"/>
        </w:rPr>
        <w:t>ć</w:t>
      </w:r>
      <w:r w:rsidR="00546049" w:rsidRPr="00360807">
        <w:rPr>
          <w:color w:val="000000" w:themeColor="text1"/>
        </w:rPr>
        <w:t xml:space="preserve"> komponentów </w:t>
      </w:r>
      <w:r w:rsidR="000E5C64" w:rsidRPr="00360807">
        <w:rPr>
          <w:color w:val="000000" w:themeColor="text1"/>
        </w:rPr>
        <w:t xml:space="preserve">systemu </w:t>
      </w:r>
      <w:r w:rsidR="00546049" w:rsidRPr="00360807">
        <w:rPr>
          <w:color w:val="000000" w:themeColor="text1"/>
        </w:rPr>
        <w:t>przez system monitorowania.</w:t>
      </w:r>
      <w:r w:rsidR="000D7046" w:rsidRPr="00360807">
        <w:rPr>
          <w:color w:val="000000" w:themeColor="text1"/>
        </w:rPr>
        <w:t xml:space="preserve"> Przeanalizuj, które komponent</w:t>
      </w:r>
      <w:r w:rsidR="0086534F" w:rsidRPr="00360807">
        <w:rPr>
          <w:color w:val="000000" w:themeColor="text1"/>
        </w:rPr>
        <w:t>y</w:t>
      </w:r>
      <w:r w:rsidR="000D7046" w:rsidRPr="00360807">
        <w:rPr>
          <w:color w:val="000000" w:themeColor="text1"/>
        </w:rPr>
        <w:t xml:space="preserve"> Twojego nowego systemu muszą być monitorowane i w jaki sposób</w:t>
      </w:r>
      <w:r w:rsidR="0086534F" w:rsidRPr="00360807">
        <w:rPr>
          <w:color w:val="000000" w:themeColor="text1"/>
        </w:rPr>
        <w:t xml:space="preserve">. To pozwoli </w:t>
      </w:r>
      <w:r w:rsidR="000D7046" w:rsidRPr="00360807">
        <w:rPr>
          <w:color w:val="000000" w:themeColor="text1"/>
        </w:rPr>
        <w:t>stwierdzić</w:t>
      </w:r>
      <w:r w:rsidR="0086534F" w:rsidRPr="00360807">
        <w:rPr>
          <w:color w:val="000000" w:themeColor="text1"/>
        </w:rPr>
        <w:t>,</w:t>
      </w:r>
      <w:r w:rsidR="000D7046" w:rsidRPr="00360807">
        <w:rPr>
          <w:color w:val="000000" w:themeColor="text1"/>
        </w:rPr>
        <w:t xml:space="preserve"> czy system jest dostępny </w:t>
      </w:r>
      <w:r w:rsidR="0038009E">
        <w:rPr>
          <w:color w:val="000000" w:themeColor="text1"/>
        </w:rPr>
        <w:br/>
      </w:r>
      <w:r w:rsidR="000D7046" w:rsidRPr="00360807">
        <w:rPr>
          <w:color w:val="000000" w:themeColor="text1"/>
        </w:rPr>
        <w:t xml:space="preserve">dla użytkowników </w:t>
      </w:r>
      <w:r w:rsidR="00FA7203">
        <w:rPr>
          <w:color w:val="000000" w:themeColor="text1"/>
        </w:rPr>
        <w:t>końcowych</w:t>
      </w:r>
      <w:r w:rsidR="0091655B">
        <w:rPr>
          <w:color w:val="000000" w:themeColor="text1"/>
        </w:rPr>
        <w:t>. Z</w:t>
      </w:r>
      <w:r w:rsidR="00FA7203">
        <w:rPr>
          <w:color w:val="000000" w:themeColor="text1"/>
        </w:rPr>
        <w:t xml:space="preserve">wróci </w:t>
      </w:r>
      <w:r w:rsidR="0091655B">
        <w:rPr>
          <w:color w:val="000000" w:themeColor="text1"/>
        </w:rPr>
        <w:t xml:space="preserve">też </w:t>
      </w:r>
      <w:r w:rsidR="00FA7203">
        <w:rPr>
          <w:color w:val="000000" w:themeColor="text1"/>
        </w:rPr>
        <w:t>Twoją uwagę</w:t>
      </w:r>
      <w:r w:rsidR="0091655B">
        <w:rPr>
          <w:color w:val="000000" w:themeColor="text1"/>
        </w:rPr>
        <w:t xml:space="preserve">, gdy </w:t>
      </w:r>
      <w:r w:rsidR="000D7046" w:rsidRPr="00360807">
        <w:rPr>
          <w:color w:val="000000" w:themeColor="text1"/>
        </w:rPr>
        <w:t>zadziała</w:t>
      </w:r>
      <w:r w:rsidR="0091655B">
        <w:rPr>
          <w:color w:val="000000" w:themeColor="text1"/>
        </w:rPr>
        <w:t>ją</w:t>
      </w:r>
      <w:r w:rsidR="000D7046" w:rsidRPr="00360807">
        <w:rPr>
          <w:color w:val="000000" w:themeColor="text1"/>
        </w:rPr>
        <w:t xml:space="preserve"> mechanizmy wysokiej dostępności </w:t>
      </w:r>
      <w:r w:rsidR="0086534F" w:rsidRPr="00360807">
        <w:rPr>
          <w:color w:val="000000" w:themeColor="text1"/>
        </w:rPr>
        <w:t>z powodu</w:t>
      </w:r>
      <w:r w:rsidR="000D7046" w:rsidRPr="00360807">
        <w:rPr>
          <w:color w:val="000000" w:themeColor="text1"/>
        </w:rPr>
        <w:t xml:space="preserve"> awari</w:t>
      </w:r>
      <w:r w:rsidR="0086534F" w:rsidRPr="00360807">
        <w:rPr>
          <w:color w:val="000000" w:themeColor="text1"/>
        </w:rPr>
        <w:t>i</w:t>
      </w:r>
      <w:r w:rsidR="000D7046" w:rsidRPr="00360807">
        <w:rPr>
          <w:color w:val="000000" w:themeColor="text1"/>
        </w:rPr>
        <w:t xml:space="preserve"> jakiegoś elementu infrastruktury IT.</w:t>
      </w:r>
    </w:p>
    <w:p w14:paraId="6E75387A" w14:textId="77777777" w:rsidR="00CC782E" w:rsidRPr="00546049" w:rsidRDefault="00CC782E" w:rsidP="00360807">
      <w:pPr>
        <w:ind w:left="426"/>
        <w:rPr>
          <w:color w:val="E36C0A"/>
        </w:rPr>
      </w:pPr>
    </w:p>
    <w:p w14:paraId="72EAE686" w14:textId="066F4139" w:rsidR="007935FE" w:rsidRDefault="007935FE" w:rsidP="007935FE">
      <w:pPr>
        <w:pStyle w:val="Nagwek2"/>
        <w:numPr>
          <w:ilvl w:val="0"/>
          <w:numId w:val="20"/>
        </w:numPr>
      </w:pPr>
      <w:bookmarkStart w:id="40" w:name="_Toc72766438"/>
      <w:r>
        <w:t>Model wdrożenia</w:t>
      </w:r>
      <w:bookmarkEnd w:id="40"/>
    </w:p>
    <w:p w14:paraId="38F2A437" w14:textId="0D29F6EA" w:rsidR="000E53E6" w:rsidRPr="00360807" w:rsidRDefault="00FF782B" w:rsidP="00360807">
      <w:pPr>
        <w:ind w:left="720"/>
        <w:rPr>
          <w:b/>
          <w:bCs/>
          <w:color w:val="000000" w:themeColor="text1"/>
        </w:rPr>
      </w:pPr>
      <w:r w:rsidRPr="00360807">
        <w:rPr>
          <w:color w:val="000000" w:themeColor="text1"/>
        </w:rPr>
        <w:t>Opisz</w:t>
      </w:r>
      <w:r w:rsidR="007935FE" w:rsidRPr="00360807">
        <w:rPr>
          <w:color w:val="000000" w:themeColor="text1"/>
        </w:rPr>
        <w:t xml:space="preserve"> główn</w:t>
      </w:r>
      <w:r w:rsidRPr="00360807">
        <w:rPr>
          <w:color w:val="000000" w:themeColor="text1"/>
        </w:rPr>
        <w:t>e</w:t>
      </w:r>
      <w:r w:rsidR="007935FE" w:rsidRPr="00360807">
        <w:rPr>
          <w:color w:val="000000" w:themeColor="text1"/>
        </w:rPr>
        <w:t xml:space="preserve"> komponent</w:t>
      </w:r>
      <w:r w:rsidRPr="00360807">
        <w:rPr>
          <w:color w:val="000000" w:themeColor="text1"/>
        </w:rPr>
        <w:t>y</w:t>
      </w:r>
      <w:r w:rsidR="007935FE" w:rsidRPr="00360807">
        <w:rPr>
          <w:color w:val="000000" w:themeColor="text1"/>
        </w:rPr>
        <w:t xml:space="preserve"> </w:t>
      </w:r>
      <w:r w:rsidR="005E61D6" w:rsidRPr="00360807">
        <w:rPr>
          <w:color w:val="000000" w:themeColor="text1"/>
        </w:rPr>
        <w:t>s</w:t>
      </w:r>
      <w:r w:rsidR="007935FE" w:rsidRPr="00360807">
        <w:rPr>
          <w:color w:val="000000" w:themeColor="text1"/>
        </w:rPr>
        <w:t>ystemu oraz sposób ich osadzenia na infrastrukturze oprogramowania dla każdego środowiska z osobna. W opisie wska</w:t>
      </w:r>
      <w:r w:rsidR="00AE0EB5" w:rsidRPr="00360807">
        <w:rPr>
          <w:color w:val="000000" w:themeColor="text1"/>
        </w:rPr>
        <w:t>ż</w:t>
      </w:r>
      <w:r w:rsidR="007935FE" w:rsidRPr="00360807">
        <w:rPr>
          <w:color w:val="000000" w:themeColor="text1"/>
        </w:rPr>
        <w:t xml:space="preserve"> usługi dostarczan</w:t>
      </w:r>
      <w:r w:rsidR="00AE0EB5" w:rsidRPr="00360807">
        <w:rPr>
          <w:color w:val="000000" w:themeColor="text1"/>
        </w:rPr>
        <w:t>e</w:t>
      </w:r>
      <w:r w:rsidR="007935FE" w:rsidRPr="00360807">
        <w:rPr>
          <w:color w:val="000000" w:themeColor="text1"/>
        </w:rPr>
        <w:t xml:space="preserve"> przez komponenty już wdrożone w środowisku </w:t>
      </w:r>
      <w:r w:rsidR="00AE0EB5" w:rsidRPr="00360807">
        <w:rPr>
          <w:color w:val="000000" w:themeColor="text1"/>
        </w:rPr>
        <w:t>z</w:t>
      </w:r>
      <w:r w:rsidR="007935FE" w:rsidRPr="00360807">
        <w:rPr>
          <w:color w:val="000000" w:themeColor="text1"/>
        </w:rPr>
        <w:t>amawiającego</w:t>
      </w:r>
      <w:r w:rsidR="000E53E6" w:rsidRPr="00360807">
        <w:rPr>
          <w:color w:val="000000" w:themeColor="text1"/>
        </w:rPr>
        <w:t xml:space="preserve">, </w:t>
      </w:r>
      <w:r w:rsidR="0038009E">
        <w:rPr>
          <w:color w:val="000000" w:themeColor="text1"/>
        </w:rPr>
        <w:br/>
      </w:r>
      <w:r w:rsidR="000E53E6" w:rsidRPr="00360807">
        <w:rPr>
          <w:color w:val="000000" w:themeColor="text1"/>
        </w:rPr>
        <w:t xml:space="preserve">na </w:t>
      </w:r>
      <w:r w:rsidR="00AE0EB5" w:rsidRPr="00360807">
        <w:rPr>
          <w:color w:val="000000" w:themeColor="text1"/>
        </w:rPr>
        <w:t>przykład</w:t>
      </w:r>
      <w:r w:rsidR="000E53E6" w:rsidRPr="00360807">
        <w:rPr>
          <w:color w:val="000000" w:themeColor="text1"/>
        </w:rPr>
        <w:t>:</w:t>
      </w:r>
    </w:p>
    <w:p w14:paraId="71A7F3E8" w14:textId="1101032A" w:rsidR="000E53E6" w:rsidRPr="00360807" w:rsidRDefault="007935FE" w:rsidP="00360807">
      <w:pPr>
        <w:pStyle w:val="Akapitzlist"/>
        <w:numPr>
          <w:ilvl w:val="0"/>
          <w:numId w:val="36"/>
        </w:numPr>
        <w:rPr>
          <w:b/>
          <w:bCs/>
          <w:color w:val="000000" w:themeColor="text1"/>
        </w:rPr>
      </w:pPr>
      <w:r w:rsidRPr="00360807">
        <w:rPr>
          <w:color w:val="000000" w:themeColor="text1"/>
        </w:rPr>
        <w:t xml:space="preserve">AD, </w:t>
      </w:r>
    </w:p>
    <w:p w14:paraId="39FFE5B1" w14:textId="44A6FE84" w:rsidR="007935FE" w:rsidRPr="00360807" w:rsidRDefault="007935FE" w:rsidP="00360807">
      <w:pPr>
        <w:pStyle w:val="Akapitzlist"/>
        <w:numPr>
          <w:ilvl w:val="0"/>
          <w:numId w:val="36"/>
        </w:numPr>
        <w:rPr>
          <w:b/>
          <w:bCs/>
          <w:color w:val="000000" w:themeColor="text1"/>
        </w:rPr>
      </w:pPr>
      <w:r w:rsidRPr="00360807">
        <w:rPr>
          <w:color w:val="000000" w:themeColor="text1"/>
        </w:rPr>
        <w:t>PKI.</w:t>
      </w:r>
    </w:p>
    <w:p w14:paraId="616A32D2" w14:textId="122A57D4" w:rsidR="005127D7" w:rsidRDefault="005127D7" w:rsidP="005127D7">
      <w:pPr>
        <w:pStyle w:val="Nagwek2"/>
        <w:numPr>
          <w:ilvl w:val="1"/>
          <w:numId w:val="20"/>
        </w:numPr>
      </w:pPr>
      <w:bookmarkStart w:id="41" w:name="_Toc478725494"/>
      <w:bookmarkStart w:id="42" w:name="_Toc72766439"/>
      <w:r>
        <w:t xml:space="preserve">Model </w:t>
      </w:r>
      <w:r w:rsidRPr="00B956BC">
        <w:t>infrastruktury</w:t>
      </w:r>
      <w:r>
        <w:t xml:space="preserve"> </w:t>
      </w:r>
      <w:bookmarkEnd w:id="41"/>
      <w:r>
        <w:t>fizycznej</w:t>
      </w:r>
      <w:bookmarkEnd w:id="42"/>
    </w:p>
    <w:p w14:paraId="7D782745" w14:textId="546500DE" w:rsidR="005127D7" w:rsidRPr="00360807" w:rsidRDefault="004D2F7A" w:rsidP="00360807">
      <w:pPr>
        <w:ind w:left="720"/>
        <w:rPr>
          <w:color w:val="000000" w:themeColor="text1"/>
        </w:rPr>
      </w:pPr>
      <w:r w:rsidRPr="00360807">
        <w:rPr>
          <w:color w:val="000000" w:themeColor="text1"/>
        </w:rPr>
        <w:t>Opisz</w:t>
      </w:r>
      <w:r w:rsidR="005127D7" w:rsidRPr="00360807">
        <w:rPr>
          <w:color w:val="000000" w:themeColor="text1"/>
        </w:rPr>
        <w:t xml:space="preserve"> planowe elementy infrastruktury fizycznej</w:t>
      </w:r>
      <w:r w:rsidR="002E332E">
        <w:rPr>
          <w:color w:val="000000" w:themeColor="text1"/>
        </w:rPr>
        <w:t>, które zostaną</w:t>
      </w:r>
      <w:r w:rsidR="005127D7" w:rsidRPr="00360807">
        <w:rPr>
          <w:color w:val="000000" w:themeColor="text1"/>
        </w:rPr>
        <w:t xml:space="preserve"> utworz</w:t>
      </w:r>
      <w:r w:rsidR="002E332E">
        <w:rPr>
          <w:color w:val="000000" w:themeColor="text1"/>
        </w:rPr>
        <w:t>one</w:t>
      </w:r>
      <w:r w:rsidR="005127D7" w:rsidRPr="00360807">
        <w:rPr>
          <w:color w:val="000000" w:themeColor="text1"/>
        </w:rPr>
        <w:t xml:space="preserve"> w ramach wdrożenia </w:t>
      </w:r>
      <w:r w:rsidR="005E61D6" w:rsidRPr="00360807">
        <w:rPr>
          <w:color w:val="000000" w:themeColor="text1"/>
        </w:rPr>
        <w:t>s</w:t>
      </w:r>
      <w:r w:rsidR="005127D7" w:rsidRPr="00360807">
        <w:rPr>
          <w:color w:val="000000" w:themeColor="text1"/>
        </w:rPr>
        <w:t xml:space="preserve">ystemu. </w:t>
      </w:r>
      <w:r w:rsidRPr="00360807">
        <w:rPr>
          <w:color w:val="000000" w:themeColor="text1"/>
        </w:rPr>
        <w:t xml:space="preserve">Uwzględnij </w:t>
      </w:r>
      <w:r w:rsidR="005127D7" w:rsidRPr="00360807">
        <w:rPr>
          <w:color w:val="000000" w:themeColor="text1"/>
        </w:rPr>
        <w:t>wytyczne konfiguracji</w:t>
      </w:r>
      <w:r w:rsidR="00522F17" w:rsidRPr="00360807">
        <w:rPr>
          <w:color w:val="000000" w:themeColor="text1"/>
        </w:rPr>
        <w:t xml:space="preserve"> i</w:t>
      </w:r>
      <w:r w:rsidR="005127D7" w:rsidRPr="00360807">
        <w:rPr>
          <w:color w:val="000000" w:themeColor="text1"/>
        </w:rPr>
        <w:t xml:space="preserve"> specyfikację potrzebnych zasobów</w:t>
      </w:r>
      <w:r w:rsidR="00522F17" w:rsidRPr="00360807">
        <w:rPr>
          <w:color w:val="000000" w:themeColor="text1"/>
        </w:rPr>
        <w:t>. P</w:t>
      </w:r>
      <w:r w:rsidRPr="00360807">
        <w:rPr>
          <w:color w:val="000000" w:themeColor="text1"/>
        </w:rPr>
        <w:t xml:space="preserve">rzedstaw </w:t>
      </w:r>
      <w:r w:rsidR="005127D7" w:rsidRPr="00360807">
        <w:rPr>
          <w:color w:val="000000" w:themeColor="text1"/>
        </w:rPr>
        <w:t xml:space="preserve">zależności </w:t>
      </w:r>
      <w:r w:rsidR="003A4959">
        <w:rPr>
          <w:color w:val="000000" w:themeColor="text1"/>
        </w:rPr>
        <w:t xml:space="preserve">między </w:t>
      </w:r>
      <w:r w:rsidR="005127D7" w:rsidRPr="00360807">
        <w:rPr>
          <w:color w:val="000000" w:themeColor="text1"/>
        </w:rPr>
        <w:t>poszczególny</w:t>
      </w:r>
      <w:r w:rsidR="003A4959">
        <w:rPr>
          <w:color w:val="000000" w:themeColor="text1"/>
        </w:rPr>
        <w:t>mi</w:t>
      </w:r>
      <w:r w:rsidR="005127D7" w:rsidRPr="00360807">
        <w:rPr>
          <w:color w:val="000000" w:themeColor="text1"/>
        </w:rPr>
        <w:t xml:space="preserve"> element</w:t>
      </w:r>
      <w:r w:rsidR="003A4959">
        <w:rPr>
          <w:color w:val="000000" w:themeColor="text1"/>
        </w:rPr>
        <w:t>ami</w:t>
      </w:r>
      <w:r w:rsidR="005127D7" w:rsidRPr="00360807">
        <w:rPr>
          <w:color w:val="000000" w:themeColor="text1"/>
        </w:rPr>
        <w:t>.</w:t>
      </w:r>
    </w:p>
    <w:p w14:paraId="38E742E8" w14:textId="0686AAB0" w:rsidR="00717457" w:rsidRDefault="00717457" w:rsidP="00717457">
      <w:pPr>
        <w:pStyle w:val="Nagwek2"/>
        <w:numPr>
          <w:ilvl w:val="2"/>
          <w:numId w:val="20"/>
        </w:numPr>
      </w:pPr>
      <w:bookmarkStart w:id="43" w:name="_Toc478725501"/>
      <w:bookmarkStart w:id="44" w:name="_Toc72766440"/>
      <w:r>
        <w:t>Infrastruktura serwerowa</w:t>
      </w:r>
      <w:bookmarkEnd w:id="43"/>
      <w:bookmarkEnd w:id="44"/>
    </w:p>
    <w:p w14:paraId="774EC573" w14:textId="5004DC50" w:rsidR="00717457" w:rsidRPr="00360807" w:rsidRDefault="004D2F7A" w:rsidP="00360807">
      <w:pPr>
        <w:ind w:left="720"/>
        <w:rPr>
          <w:color w:val="000000" w:themeColor="text1"/>
        </w:rPr>
      </w:pPr>
      <w:r w:rsidRPr="00360807">
        <w:rPr>
          <w:color w:val="000000" w:themeColor="text1"/>
        </w:rPr>
        <w:t>Przedstaw l</w:t>
      </w:r>
      <w:r w:rsidR="00094547" w:rsidRPr="00360807">
        <w:rPr>
          <w:color w:val="000000" w:themeColor="text1"/>
        </w:rPr>
        <w:t>ist</w:t>
      </w:r>
      <w:r w:rsidRPr="00360807">
        <w:rPr>
          <w:color w:val="000000" w:themeColor="text1"/>
        </w:rPr>
        <w:t>ę</w:t>
      </w:r>
      <w:r w:rsidR="00094547" w:rsidRPr="00360807">
        <w:rPr>
          <w:color w:val="000000" w:themeColor="text1"/>
        </w:rPr>
        <w:t xml:space="preserve"> serwerów fizycznych z podziałem na klastry</w:t>
      </w:r>
      <w:r w:rsidR="004E0798" w:rsidRPr="00360807">
        <w:rPr>
          <w:color w:val="000000" w:themeColor="text1"/>
        </w:rPr>
        <w:t xml:space="preserve"> ze wskazaniem ich podłączeni</w:t>
      </w:r>
      <w:r w:rsidR="00E670AF" w:rsidRPr="00360807">
        <w:rPr>
          <w:color w:val="000000" w:themeColor="text1"/>
        </w:rPr>
        <w:t>a</w:t>
      </w:r>
      <w:r w:rsidR="004E0798" w:rsidRPr="00360807">
        <w:rPr>
          <w:color w:val="000000" w:themeColor="text1"/>
        </w:rPr>
        <w:t xml:space="preserve"> do sieci. Uwzględnij przy tym separację logiczną poszczególnych serwerów. </w:t>
      </w:r>
    </w:p>
    <w:p w14:paraId="44236DB3" w14:textId="5F70DAC2" w:rsidR="00094547" w:rsidRDefault="00094547" w:rsidP="00094547">
      <w:pPr>
        <w:pStyle w:val="Nagwek2"/>
        <w:numPr>
          <w:ilvl w:val="2"/>
          <w:numId w:val="20"/>
        </w:numPr>
      </w:pPr>
      <w:bookmarkStart w:id="45" w:name="_Toc478725502"/>
      <w:bookmarkStart w:id="46" w:name="_Toc72766441"/>
      <w:r>
        <w:t>Macierze dyskowe</w:t>
      </w:r>
      <w:bookmarkEnd w:id="45"/>
      <w:bookmarkEnd w:id="46"/>
    </w:p>
    <w:p w14:paraId="28A67469" w14:textId="7434BED5" w:rsidR="000E53E6" w:rsidRPr="00360807" w:rsidRDefault="004D2F7A" w:rsidP="00406CDA">
      <w:pPr>
        <w:ind w:left="709" w:firstLine="11"/>
        <w:rPr>
          <w:color w:val="000000" w:themeColor="text1"/>
        </w:rPr>
      </w:pPr>
      <w:r w:rsidRPr="00360807">
        <w:rPr>
          <w:color w:val="000000" w:themeColor="text1"/>
        </w:rPr>
        <w:t>Przedstaw l</w:t>
      </w:r>
      <w:r w:rsidR="00094547" w:rsidRPr="00360807">
        <w:rPr>
          <w:color w:val="000000" w:themeColor="text1"/>
        </w:rPr>
        <w:t>ist</w:t>
      </w:r>
      <w:r w:rsidRPr="00360807">
        <w:rPr>
          <w:color w:val="000000" w:themeColor="text1"/>
        </w:rPr>
        <w:t>ę</w:t>
      </w:r>
      <w:r w:rsidR="00094547" w:rsidRPr="00360807">
        <w:rPr>
          <w:color w:val="000000" w:themeColor="text1"/>
        </w:rPr>
        <w:t xml:space="preserve"> wykorzystywanych macierzy dyskowych.</w:t>
      </w:r>
      <w:r w:rsidR="00006586" w:rsidRPr="00360807">
        <w:rPr>
          <w:color w:val="000000" w:themeColor="text1"/>
        </w:rPr>
        <w:t xml:space="preserve"> </w:t>
      </w:r>
      <w:r w:rsidR="00275304" w:rsidRPr="00360807">
        <w:rPr>
          <w:color w:val="000000" w:themeColor="text1"/>
        </w:rPr>
        <w:br/>
      </w:r>
      <w:r w:rsidR="00006586" w:rsidRPr="00360807">
        <w:rPr>
          <w:color w:val="000000" w:themeColor="text1"/>
        </w:rPr>
        <w:t>Określ</w:t>
      </w:r>
      <w:r w:rsidR="000E53E6" w:rsidRPr="00360807">
        <w:rPr>
          <w:color w:val="000000" w:themeColor="text1"/>
        </w:rPr>
        <w:t>:</w:t>
      </w:r>
    </w:p>
    <w:p w14:paraId="30F47C3D" w14:textId="6584D170" w:rsidR="000E53E6" w:rsidRPr="00360807" w:rsidRDefault="00006586" w:rsidP="00360807">
      <w:pPr>
        <w:pStyle w:val="Akapitzlist"/>
        <w:numPr>
          <w:ilvl w:val="0"/>
          <w:numId w:val="43"/>
        </w:numPr>
        <w:rPr>
          <w:color w:val="000000" w:themeColor="text1"/>
        </w:rPr>
      </w:pPr>
      <w:r w:rsidRPr="00360807">
        <w:rPr>
          <w:color w:val="000000" w:themeColor="text1"/>
        </w:rPr>
        <w:t>podział logiczny udostępnianych wolumenów dyskowych</w:t>
      </w:r>
      <w:r w:rsidR="000E53E6" w:rsidRPr="00360807">
        <w:rPr>
          <w:color w:val="000000" w:themeColor="text1"/>
        </w:rPr>
        <w:t>,</w:t>
      </w:r>
    </w:p>
    <w:p w14:paraId="1E34468B" w14:textId="0DAB5E09" w:rsidR="00094547" w:rsidRPr="00360807" w:rsidRDefault="00356731" w:rsidP="00360807">
      <w:pPr>
        <w:pStyle w:val="Akapitzlist"/>
        <w:numPr>
          <w:ilvl w:val="0"/>
          <w:numId w:val="43"/>
        </w:numPr>
        <w:rPr>
          <w:color w:val="000000" w:themeColor="text1"/>
        </w:rPr>
      </w:pPr>
      <w:r w:rsidRPr="00360807">
        <w:rPr>
          <w:color w:val="000000" w:themeColor="text1"/>
        </w:rPr>
        <w:lastRenderedPageBreak/>
        <w:t xml:space="preserve">ich udostępnienie dla poszczególnych serwerów. </w:t>
      </w:r>
    </w:p>
    <w:p w14:paraId="636F4CD3" w14:textId="02434974" w:rsidR="00094547" w:rsidRDefault="00094547" w:rsidP="00094547">
      <w:pPr>
        <w:pStyle w:val="Nagwek2"/>
        <w:numPr>
          <w:ilvl w:val="2"/>
          <w:numId w:val="20"/>
        </w:numPr>
      </w:pPr>
      <w:bookmarkStart w:id="47" w:name="_Toc478725503"/>
      <w:bookmarkStart w:id="48" w:name="_Toc72766442"/>
      <w:r>
        <w:t xml:space="preserve">Urządzenia sieciowe / </w:t>
      </w:r>
      <w:r w:rsidR="00156AE3">
        <w:t>i</w:t>
      </w:r>
      <w:r>
        <w:t>nfrastruktura sieciowa</w:t>
      </w:r>
      <w:bookmarkEnd w:id="47"/>
      <w:bookmarkEnd w:id="48"/>
    </w:p>
    <w:p w14:paraId="3FE32114" w14:textId="3B2260EA" w:rsidR="00094547" w:rsidRPr="00360807" w:rsidRDefault="004A5441" w:rsidP="004B22E7">
      <w:pPr>
        <w:ind w:left="720"/>
        <w:rPr>
          <w:color w:val="000000" w:themeColor="text1"/>
        </w:rPr>
      </w:pPr>
      <w:r w:rsidRPr="00360807">
        <w:rPr>
          <w:color w:val="000000" w:themeColor="text1"/>
        </w:rPr>
        <w:t xml:space="preserve">Określ </w:t>
      </w:r>
      <w:r w:rsidR="00CD181B" w:rsidRPr="00360807">
        <w:rPr>
          <w:color w:val="000000" w:themeColor="text1"/>
        </w:rPr>
        <w:t>infrastrukturę sieciową, jak</w:t>
      </w:r>
      <w:r w:rsidR="001A419B" w:rsidRPr="00360807">
        <w:rPr>
          <w:color w:val="000000" w:themeColor="text1"/>
        </w:rPr>
        <w:t xml:space="preserve">iej będziesz potrzebować </w:t>
      </w:r>
      <w:r w:rsidR="00CD181B" w:rsidRPr="00360807">
        <w:rPr>
          <w:color w:val="000000" w:themeColor="text1"/>
        </w:rPr>
        <w:t xml:space="preserve">do realizacji wdrożenia. </w:t>
      </w:r>
      <w:r w:rsidR="004D2F7A" w:rsidRPr="00360807">
        <w:rPr>
          <w:color w:val="000000" w:themeColor="text1"/>
        </w:rPr>
        <w:t>Przedstaw l</w:t>
      </w:r>
      <w:r w:rsidR="00094547" w:rsidRPr="00360807">
        <w:rPr>
          <w:color w:val="000000" w:themeColor="text1"/>
        </w:rPr>
        <w:t>ist</w:t>
      </w:r>
      <w:r w:rsidR="004D2F7A" w:rsidRPr="00360807">
        <w:rPr>
          <w:color w:val="000000" w:themeColor="text1"/>
        </w:rPr>
        <w:t>ę</w:t>
      </w:r>
      <w:r w:rsidR="00094547" w:rsidRPr="00360807">
        <w:rPr>
          <w:color w:val="000000" w:themeColor="text1"/>
        </w:rPr>
        <w:t xml:space="preserve"> urządzeń sieciowych</w:t>
      </w:r>
      <w:r w:rsidR="00156AE3" w:rsidRPr="00360807">
        <w:rPr>
          <w:color w:val="000000" w:themeColor="text1"/>
        </w:rPr>
        <w:t>,</w:t>
      </w:r>
      <w:r w:rsidR="00094547" w:rsidRPr="00360807">
        <w:rPr>
          <w:color w:val="000000" w:themeColor="text1"/>
        </w:rPr>
        <w:t xml:space="preserve"> któr</w:t>
      </w:r>
      <w:r w:rsidR="00FA7203">
        <w:rPr>
          <w:color w:val="000000" w:themeColor="text1"/>
        </w:rPr>
        <w:t>e</w:t>
      </w:r>
      <w:r w:rsidR="00094547" w:rsidRPr="00360807">
        <w:rPr>
          <w:color w:val="000000" w:themeColor="text1"/>
        </w:rPr>
        <w:t xml:space="preserve"> zostaną </w:t>
      </w:r>
      <w:r w:rsidR="00CD181B" w:rsidRPr="00360807">
        <w:rPr>
          <w:color w:val="000000" w:themeColor="text1"/>
        </w:rPr>
        <w:t>wykorzystane. Określ</w:t>
      </w:r>
      <w:r w:rsidR="00325A73" w:rsidRPr="00360807">
        <w:rPr>
          <w:color w:val="000000" w:themeColor="text1"/>
        </w:rPr>
        <w:t>, k</w:t>
      </w:r>
      <w:r w:rsidR="00CD181B" w:rsidRPr="00360807">
        <w:rPr>
          <w:color w:val="000000" w:themeColor="text1"/>
        </w:rPr>
        <w:t xml:space="preserve">to zarządza poszczególnymi urządzeniami i będzie odpowiadał za ich konfigurację. </w:t>
      </w:r>
    </w:p>
    <w:p w14:paraId="4B7729F1" w14:textId="56719B10" w:rsidR="005127D7" w:rsidRDefault="005127D7" w:rsidP="005127D7">
      <w:pPr>
        <w:pStyle w:val="Nagwek2"/>
        <w:numPr>
          <w:ilvl w:val="1"/>
          <w:numId w:val="20"/>
        </w:numPr>
      </w:pPr>
      <w:bookmarkStart w:id="49" w:name="_Toc72059019"/>
      <w:bookmarkStart w:id="50" w:name="_Toc72059053"/>
      <w:bookmarkStart w:id="51" w:name="_Toc72059087"/>
      <w:bookmarkStart w:id="52" w:name="_Toc72059121"/>
      <w:bookmarkStart w:id="53" w:name="_Toc72059155"/>
      <w:bookmarkStart w:id="54" w:name="_Toc72059189"/>
      <w:bookmarkStart w:id="55" w:name="_Toc72760746"/>
      <w:bookmarkStart w:id="56" w:name="_Toc72760780"/>
      <w:bookmarkStart w:id="57" w:name="_Toc72760814"/>
      <w:bookmarkStart w:id="58" w:name="_Toc72760848"/>
      <w:bookmarkStart w:id="59" w:name="_Toc72760888"/>
      <w:bookmarkStart w:id="60" w:name="_Toc7276644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t xml:space="preserve">Model </w:t>
      </w:r>
      <w:r w:rsidRPr="00B956BC">
        <w:t>infrastruktury</w:t>
      </w:r>
      <w:r>
        <w:t xml:space="preserve"> wirtualnej</w:t>
      </w:r>
      <w:bookmarkEnd w:id="60"/>
    </w:p>
    <w:p w14:paraId="4C17839F" w14:textId="4815777D" w:rsidR="001A419B" w:rsidRPr="00360807" w:rsidRDefault="00F04EC8" w:rsidP="00360807">
      <w:pPr>
        <w:ind w:left="426"/>
        <w:rPr>
          <w:color w:val="000000" w:themeColor="text1"/>
        </w:rPr>
      </w:pPr>
      <w:r w:rsidRPr="00360807">
        <w:rPr>
          <w:color w:val="000000" w:themeColor="text1"/>
        </w:rPr>
        <w:t>O</w:t>
      </w:r>
      <w:r w:rsidR="004D2F7A" w:rsidRPr="00360807">
        <w:rPr>
          <w:color w:val="000000" w:themeColor="text1"/>
        </w:rPr>
        <w:t>pisz</w:t>
      </w:r>
      <w:r w:rsidR="005127D7" w:rsidRPr="00360807">
        <w:rPr>
          <w:color w:val="000000" w:themeColor="text1"/>
        </w:rPr>
        <w:t xml:space="preserve"> planowe elementy infrastruktury wirtualnej do utworzenia w ramach wdrożenia </w:t>
      </w:r>
      <w:r w:rsidR="005E61D6" w:rsidRPr="00360807">
        <w:rPr>
          <w:color w:val="000000" w:themeColor="text1"/>
        </w:rPr>
        <w:t>s</w:t>
      </w:r>
      <w:r w:rsidR="005127D7" w:rsidRPr="00360807">
        <w:rPr>
          <w:color w:val="000000" w:themeColor="text1"/>
        </w:rPr>
        <w:t xml:space="preserve">ystemu. </w:t>
      </w:r>
      <w:r w:rsidR="002F1D9E">
        <w:rPr>
          <w:color w:val="000000" w:themeColor="text1"/>
        </w:rPr>
        <w:br/>
      </w:r>
      <w:r w:rsidR="004D2F7A" w:rsidRPr="00360807">
        <w:rPr>
          <w:color w:val="000000" w:themeColor="text1"/>
        </w:rPr>
        <w:t>Uwzględnij</w:t>
      </w:r>
      <w:r w:rsidR="001A419B" w:rsidRPr="00360807">
        <w:rPr>
          <w:color w:val="000000" w:themeColor="text1"/>
        </w:rPr>
        <w:t>:</w:t>
      </w:r>
    </w:p>
    <w:p w14:paraId="534B7B58" w14:textId="2759206F" w:rsidR="001A419B" w:rsidRPr="00360807" w:rsidRDefault="005127D7" w:rsidP="00360807">
      <w:pPr>
        <w:pStyle w:val="Akapitzlist"/>
        <w:numPr>
          <w:ilvl w:val="0"/>
          <w:numId w:val="50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wytyczne konfiguracji, </w:t>
      </w:r>
    </w:p>
    <w:p w14:paraId="104F9D26" w14:textId="77777777" w:rsidR="001A419B" w:rsidRPr="00360807" w:rsidRDefault="005127D7" w:rsidP="00360807">
      <w:pPr>
        <w:pStyle w:val="Akapitzlist"/>
        <w:numPr>
          <w:ilvl w:val="0"/>
          <w:numId w:val="50"/>
        </w:numPr>
        <w:rPr>
          <w:color w:val="000000" w:themeColor="text1"/>
        </w:rPr>
      </w:pPr>
      <w:r w:rsidRPr="00360807">
        <w:rPr>
          <w:color w:val="000000" w:themeColor="text1"/>
        </w:rPr>
        <w:t>specyfikację potrzebnych zasobów</w:t>
      </w:r>
      <w:r w:rsidR="001A419B" w:rsidRPr="00360807">
        <w:rPr>
          <w:color w:val="000000" w:themeColor="text1"/>
        </w:rPr>
        <w:t xml:space="preserve">, </w:t>
      </w:r>
    </w:p>
    <w:p w14:paraId="3590DD37" w14:textId="34248FAD" w:rsidR="005127D7" w:rsidRPr="00360807" w:rsidRDefault="001A419B" w:rsidP="00360807">
      <w:pPr>
        <w:pStyle w:val="Akapitzlist"/>
        <w:numPr>
          <w:ilvl w:val="0"/>
          <w:numId w:val="50"/>
        </w:numPr>
        <w:rPr>
          <w:color w:val="000000" w:themeColor="text1"/>
        </w:rPr>
      </w:pPr>
      <w:r w:rsidRPr="00360807">
        <w:rPr>
          <w:color w:val="000000" w:themeColor="text1"/>
        </w:rPr>
        <w:t>z</w:t>
      </w:r>
      <w:r w:rsidR="005127D7" w:rsidRPr="00360807">
        <w:rPr>
          <w:color w:val="000000" w:themeColor="text1"/>
        </w:rPr>
        <w:t xml:space="preserve">ależności </w:t>
      </w:r>
      <w:r w:rsidR="00FA7203">
        <w:rPr>
          <w:color w:val="000000" w:themeColor="text1"/>
        </w:rPr>
        <w:t xml:space="preserve">pomiędzy </w:t>
      </w:r>
      <w:r w:rsidR="005127D7" w:rsidRPr="00360807">
        <w:rPr>
          <w:color w:val="000000" w:themeColor="text1"/>
        </w:rPr>
        <w:t>poszczególny</w:t>
      </w:r>
      <w:r w:rsidR="00FA7203">
        <w:rPr>
          <w:color w:val="000000" w:themeColor="text1"/>
        </w:rPr>
        <w:t>mi</w:t>
      </w:r>
      <w:r w:rsidR="005127D7" w:rsidRPr="00360807">
        <w:rPr>
          <w:color w:val="000000" w:themeColor="text1"/>
        </w:rPr>
        <w:t xml:space="preserve"> element</w:t>
      </w:r>
      <w:r w:rsidR="00FA7203">
        <w:rPr>
          <w:color w:val="000000" w:themeColor="text1"/>
        </w:rPr>
        <w:t>ami</w:t>
      </w:r>
      <w:r w:rsidR="005127D7" w:rsidRPr="00360807">
        <w:rPr>
          <w:color w:val="000000" w:themeColor="text1"/>
        </w:rPr>
        <w:t>.</w:t>
      </w:r>
    </w:p>
    <w:p w14:paraId="33E82F48" w14:textId="30BEF489" w:rsidR="0001310F" w:rsidRPr="0001310F" w:rsidRDefault="0001310F" w:rsidP="0001310F">
      <w:pPr>
        <w:pStyle w:val="Nagwek2"/>
        <w:numPr>
          <w:ilvl w:val="2"/>
          <w:numId w:val="20"/>
        </w:numPr>
      </w:pPr>
      <w:bookmarkStart w:id="61" w:name="_Toc478725495"/>
      <w:bookmarkStart w:id="62" w:name="_Toc72766444"/>
      <w:r>
        <w:t>Serwery wirtualne</w:t>
      </w:r>
      <w:bookmarkEnd w:id="61"/>
      <w:bookmarkEnd w:id="62"/>
    </w:p>
    <w:p w14:paraId="4D5F0CDB" w14:textId="77777777" w:rsidR="000B6218" w:rsidRPr="00360807" w:rsidRDefault="000F124A" w:rsidP="0001310F">
      <w:pPr>
        <w:ind w:left="720" w:firstLine="11"/>
        <w:rPr>
          <w:color w:val="000000" w:themeColor="text1"/>
        </w:rPr>
      </w:pPr>
      <w:r w:rsidRPr="00360807">
        <w:rPr>
          <w:color w:val="000000" w:themeColor="text1"/>
        </w:rPr>
        <w:t>Przedstaw d</w:t>
      </w:r>
      <w:r w:rsidR="0001310F" w:rsidRPr="00360807">
        <w:rPr>
          <w:color w:val="000000" w:themeColor="text1"/>
        </w:rPr>
        <w:t>efinicj</w:t>
      </w:r>
      <w:r w:rsidRPr="00360807">
        <w:rPr>
          <w:color w:val="000000" w:themeColor="text1"/>
        </w:rPr>
        <w:t>ę</w:t>
      </w:r>
      <w:r w:rsidR="0001310F" w:rsidRPr="00360807">
        <w:rPr>
          <w:color w:val="000000" w:themeColor="text1"/>
        </w:rPr>
        <w:t xml:space="preserve"> maszyn wirtualnych dla wszystkich środowisk </w:t>
      </w:r>
      <w:r w:rsidRPr="00360807">
        <w:rPr>
          <w:color w:val="000000" w:themeColor="text1"/>
        </w:rPr>
        <w:t>oraz ich</w:t>
      </w:r>
      <w:r w:rsidR="0001310F" w:rsidRPr="00360807">
        <w:rPr>
          <w:color w:val="000000" w:themeColor="text1"/>
        </w:rPr>
        <w:t xml:space="preserve"> specyfikacj</w:t>
      </w:r>
      <w:r w:rsidRPr="00360807">
        <w:rPr>
          <w:color w:val="000000" w:themeColor="text1"/>
        </w:rPr>
        <w:t>ę</w:t>
      </w:r>
      <w:r w:rsidR="000B6218" w:rsidRPr="00360807">
        <w:rPr>
          <w:color w:val="000000" w:themeColor="text1"/>
        </w:rPr>
        <w:t>:</w:t>
      </w:r>
    </w:p>
    <w:p w14:paraId="4C0F9376" w14:textId="79A8A00F" w:rsidR="000B6218" w:rsidRPr="00360807" w:rsidRDefault="0001310F" w:rsidP="00360807">
      <w:pPr>
        <w:pStyle w:val="Akapitzlist"/>
        <w:numPr>
          <w:ilvl w:val="0"/>
          <w:numId w:val="50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CPU, </w:t>
      </w:r>
    </w:p>
    <w:p w14:paraId="78767AA7" w14:textId="77777777" w:rsidR="000B6218" w:rsidRPr="00360807" w:rsidRDefault="0001310F" w:rsidP="00360807">
      <w:pPr>
        <w:pStyle w:val="Akapitzlist"/>
        <w:numPr>
          <w:ilvl w:val="0"/>
          <w:numId w:val="50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RAM, </w:t>
      </w:r>
    </w:p>
    <w:p w14:paraId="694ADD96" w14:textId="647CCE01" w:rsidR="000B6218" w:rsidRPr="00360807" w:rsidRDefault="002F1D9E" w:rsidP="00360807">
      <w:pPr>
        <w:pStyle w:val="Akapitzlist"/>
        <w:numPr>
          <w:ilvl w:val="0"/>
          <w:numId w:val="50"/>
        </w:numPr>
        <w:rPr>
          <w:color w:val="000000" w:themeColor="text1"/>
        </w:rPr>
      </w:pPr>
      <w:r>
        <w:rPr>
          <w:color w:val="000000" w:themeColor="text1"/>
        </w:rPr>
        <w:t>przestrzeń dyskową</w:t>
      </w:r>
      <w:r w:rsidR="000B6218" w:rsidRPr="00360807">
        <w:rPr>
          <w:color w:val="000000" w:themeColor="text1"/>
        </w:rPr>
        <w:t>.</w:t>
      </w:r>
      <w:r w:rsidR="00004276" w:rsidRPr="00360807">
        <w:rPr>
          <w:color w:val="000000" w:themeColor="text1"/>
        </w:rPr>
        <w:t xml:space="preserve"> </w:t>
      </w:r>
    </w:p>
    <w:p w14:paraId="7525EA51" w14:textId="52D4AAB2" w:rsidR="007935FE" w:rsidRPr="00360807" w:rsidRDefault="000B6218" w:rsidP="00360807">
      <w:pPr>
        <w:pStyle w:val="Akapitzlist"/>
        <w:ind w:left="731"/>
        <w:rPr>
          <w:color w:val="000000" w:themeColor="text1"/>
        </w:rPr>
      </w:pPr>
      <w:r w:rsidRPr="00360807">
        <w:rPr>
          <w:color w:val="000000" w:themeColor="text1"/>
        </w:rPr>
        <w:t xml:space="preserve">Wskaż </w:t>
      </w:r>
      <w:r w:rsidR="00004276" w:rsidRPr="00360807">
        <w:rPr>
          <w:color w:val="000000" w:themeColor="text1"/>
        </w:rPr>
        <w:t>ich podłączenia do sieci. Uwzględnij przy tym separację logiczną poszczególnych serwerów.</w:t>
      </w:r>
      <w:r w:rsidR="005E0E3D" w:rsidRPr="00360807">
        <w:rPr>
          <w:color w:val="000000" w:themeColor="text1"/>
        </w:rPr>
        <w:t xml:space="preserve"> </w:t>
      </w:r>
      <w:r w:rsidR="00060A48" w:rsidRPr="00360807">
        <w:rPr>
          <w:color w:val="000000" w:themeColor="text1"/>
        </w:rPr>
        <w:t>O</w:t>
      </w:r>
      <w:r w:rsidR="005E0E3D" w:rsidRPr="00360807">
        <w:rPr>
          <w:color w:val="000000" w:themeColor="text1"/>
        </w:rPr>
        <w:t xml:space="preserve">kreśl rolę </w:t>
      </w:r>
      <w:r w:rsidR="00060A48" w:rsidRPr="00360807">
        <w:rPr>
          <w:color w:val="000000" w:themeColor="text1"/>
        </w:rPr>
        <w:t xml:space="preserve">każdego serwera </w:t>
      </w:r>
      <w:r w:rsidR="00932290" w:rsidRPr="00360807">
        <w:rPr>
          <w:color w:val="000000" w:themeColor="text1"/>
        </w:rPr>
        <w:t>oraz</w:t>
      </w:r>
      <w:r w:rsidR="00670096" w:rsidRPr="00360807">
        <w:rPr>
          <w:color w:val="000000" w:themeColor="text1"/>
        </w:rPr>
        <w:t xml:space="preserve"> usługi</w:t>
      </w:r>
      <w:r w:rsidR="00060A48" w:rsidRPr="00360807">
        <w:rPr>
          <w:color w:val="000000" w:themeColor="text1"/>
        </w:rPr>
        <w:t>,</w:t>
      </w:r>
      <w:r w:rsidR="00670096" w:rsidRPr="00360807">
        <w:rPr>
          <w:color w:val="000000" w:themeColor="text1"/>
        </w:rPr>
        <w:t xml:space="preserve"> jakie będą </w:t>
      </w:r>
      <w:r w:rsidR="0024176A">
        <w:rPr>
          <w:color w:val="000000" w:themeColor="text1"/>
        </w:rPr>
        <w:br/>
      </w:r>
      <w:r w:rsidR="00670096" w:rsidRPr="00360807">
        <w:rPr>
          <w:color w:val="000000" w:themeColor="text1"/>
        </w:rPr>
        <w:t xml:space="preserve">na nim uruchomione. </w:t>
      </w:r>
    </w:p>
    <w:p w14:paraId="35B502FC" w14:textId="51520C43" w:rsidR="001E34EA" w:rsidRDefault="001E34EA" w:rsidP="001E34EA">
      <w:pPr>
        <w:pStyle w:val="Nagwek2"/>
        <w:numPr>
          <w:ilvl w:val="1"/>
          <w:numId w:val="20"/>
        </w:numPr>
      </w:pPr>
      <w:bookmarkStart w:id="63" w:name="_Toc72766445"/>
      <w:r>
        <w:t xml:space="preserve">Model </w:t>
      </w:r>
      <w:bookmarkStart w:id="64" w:name="_Toc478725497"/>
      <w:r w:rsidR="00B821B4">
        <w:t>a</w:t>
      </w:r>
      <w:r>
        <w:t>rchitektur</w:t>
      </w:r>
      <w:r w:rsidR="00B821B4">
        <w:t>y</w:t>
      </w:r>
      <w:r>
        <w:t xml:space="preserve"> połączeń sieciowych</w:t>
      </w:r>
      <w:bookmarkEnd w:id="63"/>
      <w:bookmarkEnd w:id="64"/>
    </w:p>
    <w:p w14:paraId="5FBFF1B8" w14:textId="39CBA7A4" w:rsidR="000B6218" w:rsidRPr="00360807" w:rsidRDefault="00F04EC8" w:rsidP="00360807">
      <w:pPr>
        <w:ind w:left="426"/>
        <w:rPr>
          <w:color w:val="000000" w:themeColor="text1"/>
        </w:rPr>
      </w:pPr>
      <w:r w:rsidRPr="00360807">
        <w:rPr>
          <w:color w:val="000000" w:themeColor="text1"/>
        </w:rPr>
        <w:t>P</w:t>
      </w:r>
      <w:r w:rsidR="000F124A" w:rsidRPr="00360807">
        <w:rPr>
          <w:color w:val="000000" w:themeColor="text1"/>
        </w:rPr>
        <w:t>rzedstaw</w:t>
      </w:r>
      <w:r w:rsidR="001E34EA" w:rsidRPr="00360807">
        <w:rPr>
          <w:color w:val="000000" w:themeColor="text1"/>
        </w:rPr>
        <w:t xml:space="preserve"> </w:t>
      </w:r>
      <w:r w:rsidR="001151FD" w:rsidRPr="00360807">
        <w:rPr>
          <w:color w:val="000000" w:themeColor="text1"/>
        </w:rPr>
        <w:t xml:space="preserve">model </w:t>
      </w:r>
      <w:r w:rsidR="001E34EA" w:rsidRPr="00360807">
        <w:rPr>
          <w:color w:val="000000" w:themeColor="text1"/>
        </w:rPr>
        <w:t>sieci wirtualnych (VLAN) wraz ze wskazaniem</w:t>
      </w:r>
      <w:r w:rsidR="000B6218" w:rsidRPr="00360807">
        <w:rPr>
          <w:color w:val="000000" w:themeColor="text1"/>
        </w:rPr>
        <w:t>:</w:t>
      </w:r>
    </w:p>
    <w:p w14:paraId="735CCB1B" w14:textId="54EB0E87" w:rsidR="000B6218" w:rsidRPr="00360807" w:rsidRDefault="001E34EA" w:rsidP="00360807">
      <w:pPr>
        <w:pStyle w:val="Akapitzlist"/>
        <w:numPr>
          <w:ilvl w:val="0"/>
          <w:numId w:val="51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przyłączonych maszyn wirtualnych, </w:t>
      </w:r>
    </w:p>
    <w:p w14:paraId="6BBF142F" w14:textId="77777777" w:rsidR="000B6218" w:rsidRPr="00360807" w:rsidRDefault="001E34EA" w:rsidP="00360807">
      <w:pPr>
        <w:pStyle w:val="Akapitzlist"/>
        <w:numPr>
          <w:ilvl w:val="0"/>
          <w:numId w:val="51"/>
        </w:numPr>
        <w:rPr>
          <w:color w:val="000000" w:themeColor="text1"/>
        </w:rPr>
      </w:pPr>
      <w:r w:rsidRPr="00360807">
        <w:rPr>
          <w:color w:val="000000" w:themeColor="text1"/>
        </w:rPr>
        <w:t>usług zewnętrznych</w:t>
      </w:r>
      <w:r w:rsidR="000B6218" w:rsidRPr="00360807">
        <w:rPr>
          <w:color w:val="000000" w:themeColor="text1"/>
        </w:rPr>
        <w:t>,</w:t>
      </w:r>
    </w:p>
    <w:p w14:paraId="3748698A" w14:textId="5899239D" w:rsidR="000B6218" w:rsidRPr="00360807" w:rsidRDefault="001E34EA" w:rsidP="00360807">
      <w:pPr>
        <w:pStyle w:val="Akapitzlist"/>
        <w:numPr>
          <w:ilvl w:val="0"/>
          <w:numId w:val="51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maszyn fizycznych. </w:t>
      </w:r>
    </w:p>
    <w:p w14:paraId="7C4049E5" w14:textId="0232C914" w:rsidR="001E34EA" w:rsidRPr="00360807" w:rsidRDefault="009E5C9A" w:rsidP="00360807">
      <w:pPr>
        <w:pStyle w:val="Akapitzlist"/>
        <w:ind w:left="426"/>
        <w:rPr>
          <w:color w:val="000000" w:themeColor="text1"/>
        </w:rPr>
      </w:pPr>
      <w:r w:rsidRPr="00360807">
        <w:rPr>
          <w:color w:val="000000" w:themeColor="text1"/>
        </w:rPr>
        <w:t>Opisz</w:t>
      </w:r>
      <w:r w:rsidR="001E34EA" w:rsidRPr="00360807">
        <w:rPr>
          <w:color w:val="000000" w:themeColor="text1"/>
        </w:rPr>
        <w:t xml:space="preserve"> najważniejsz</w:t>
      </w:r>
      <w:r w:rsidR="00CF7EDB" w:rsidRPr="00360807">
        <w:rPr>
          <w:color w:val="000000" w:themeColor="text1"/>
        </w:rPr>
        <w:t>e</w:t>
      </w:r>
      <w:r w:rsidR="001E34EA" w:rsidRPr="00360807">
        <w:rPr>
          <w:color w:val="000000" w:themeColor="text1"/>
        </w:rPr>
        <w:t xml:space="preserve"> reguł</w:t>
      </w:r>
      <w:r w:rsidR="00031504" w:rsidRPr="00360807">
        <w:rPr>
          <w:color w:val="000000" w:themeColor="text1"/>
        </w:rPr>
        <w:t>y</w:t>
      </w:r>
      <w:r w:rsidR="001E34EA" w:rsidRPr="00360807">
        <w:rPr>
          <w:color w:val="000000" w:themeColor="text1"/>
        </w:rPr>
        <w:t xml:space="preserve"> filtrowania sieci (firewall)</w:t>
      </w:r>
      <w:r w:rsidR="001151FD" w:rsidRPr="00360807">
        <w:rPr>
          <w:color w:val="000000" w:themeColor="text1"/>
        </w:rPr>
        <w:t xml:space="preserve"> – </w:t>
      </w:r>
      <w:r w:rsidR="0048455D" w:rsidRPr="00360807">
        <w:rPr>
          <w:color w:val="000000" w:themeColor="text1"/>
        </w:rPr>
        <w:t xml:space="preserve">przygotuj </w:t>
      </w:r>
      <w:r w:rsidR="001151FD" w:rsidRPr="00360807">
        <w:rPr>
          <w:color w:val="000000" w:themeColor="text1"/>
        </w:rPr>
        <w:t>opis (wykaz) portów komunikacyjnych niezbędnych do funkcjonowania rozwiązania.</w:t>
      </w:r>
    </w:p>
    <w:p w14:paraId="072D8AEE" w14:textId="7158BE55" w:rsidR="00AB7FAF" w:rsidRDefault="0043799F" w:rsidP="00AB7FAF">
      <w:pPr>
        <w:pStyle w:val="Nagwek2"/>
        <w:numPr>
          <w:ilvl w:val="1"/>
          <w:numId w:val="20"/>
        </w:numPr>
      </w:pPr>
      <w:bookmarkStart w:id="65" w:name="_Toc478725498"/>
      <w:bookmarkStart w:id="66" w:name="_Toc72766446"/>
      <w:r>
        <w:t>Model architektury</w:t>
      </w:r>
      <w:r w:rsidR="00AB7FAF">
        <w:t xml:space="preserve"> przestrzeni dyskowej</w:t>
      </w:r>
      <w:bookmarkEnd w:id="65"/>
      <w:bookmarkEnd w:id="66"/>
    </w:p>
    <w:p w14:paraId="568C8DC2" w14:textId="7C6ED551" w:rsidR="00567DD2" w:rsidRPr="00360807" w:rsidRDefault="00F04EC8" w:rsidP="00360807">
      <w:pPr>
        <w:ind w:left="426"/>
        <w:rPr>
          <w:color w:val="000000" w:themeColor="text1"/>
        </w:rPr>
      </w:pPr>
      <w:r w:rsidRPr="00360807">
        <w:rPr>
          <w:color w:val="000000" w:themeColor="text1"/>
        </w:rPr>
        <w:t>P</w:t>
      </w:r>
      <w:r w:rsidR="000F124A" w:rsidRPr="00360807">
        <w:rPr>
          <w:color w:val="000000" w:themeColor="text1"/>
        </w:rPr>
        <w:t>rzedstaw</w:t>
      </w:r>
      <w:r w:rsidR="00AB7FAF" w:rsidRPr="00360807">
        <w:rPr>
          <w:color w:val="000000" w:themeColor="text1"/>
        </w:rPr>
        <w:t xml:space="preserve"> definicję woluminów wraz z opisem </w:t>
      </w:r>
      <w:r w:rsidR="007F16F3" w:rsidRPr="00360807">
        <w:rPr>
          <w:color w:val="000000" w:themeColor="text1"/>
        </w:rPr>
        <w:t xml:space="preserve">ich </w:t>
      </w:r>
      <w:r w:rsidR="00AB7FAF" w:rsidRPr="00360807">
        <w:rPr>
          <w:color w:val="000000" w:themeColor="text1"/>
        </w:rPr>
        <w:t>przeznaczenia</w:t>
      </w:r>
      <w:r w:rsidR="003C6B89" w:rsidRPr="00360807">
        <w:rPr>
          <w:color w:val="000000" w:themeColor="text1"/>
        </w:rPr>
        <w:t>. U</w:t>
      </w:r>
      <w:r w:rsidR="000F124A" w:rsidRPr="00360807">
        <w:rPr>
          <w:color w:val="000000" w:themeColor="text1"/>
        </w:rPr>
        <w:t>względniaj przypisanie ich do</w:t>
      </w:r>
      <w:r w:rsidR="00AB7FAF" w:rsidRPr="00360807">
        <w:rPr>
          <w:color w:val="000000" w:themeColor="text1"/>
        </w:rPr>
        <w:t xml:space="preserve"> poszczególnych maszyn wirtualnych.</w:t>
      </w:r>
    </w:p>
    <w:p w14:paraId="5C6AD784" w14:textId="755DCB2D" w:rsidR="005D5639" w:rsidRDefault="005D5639" w:rsidP="005D5639">
      <w:pPr>
        <w:pStyle w:val="Nagwek2"/>
        <w:numPr>
          <w:ilvl w:val="1"/>
          <w:numId w:val="20"/>
        </w:numPr>
      </w:pPr>
      <w:bookmarkStart w:id="67" w:name="_Toc72766447"/>
      <w:r>
        <w:lastRenderedPageBreak/>
        <w:t>Sposób dystrybucji oprogramowania klienckiego</w:t>
      </w:r>
      <w:bookmarkEnd w:id="67"/>
    </w:p>
    <w:p w14:paraId="307039EC" w14:textId="12496EA9" w:rsidR="005D5639" w:rsidRPr="00360807" w:rsidRDefault="000F124A" w:rsidP="00360807">
      <w:pPr>
        <w:ind w:left="426"/>
        <w:rPr>
          <w:color w:val="000000" w:themeColor="text1"/>
        </w:rPr>
      </w:pPr>
      <w:r w:rsidRPr="00360807">
        <w:rPr>
          <w:color w:val="000000" w:themeColor="text1"/>
        </w:rPr>
        <w:t>Przedstaw</w:t>
      </w:r>
      <w:r w:rsidR="005D5639" w:rsidRPr="00360807">
        <w:rPr>
          <w:color w:val="000000" w:themeColor="text1"/>
        </w:rPr>
        <w:t xml:space="preserve"> definicję wymaga</w:t>
      </w:r>
      <w:r w:rsidR="0030286C" w:rsidRPr="00360807">
        <w:rPr>
          <w:color w:val="000000" w:themeColor="text1"/>
        </w:rPr>
        <w:t>ń</w:t>
      </w:r>
      <w:r w:rsidR="005D5639" w:rsidRPr="00360807">
        <w:rPr>
          <w:color w:val="000000" w:themeColor="text1"/>
        </w:rPr>
        <w:t xml:space="preserve"> </w:t>
      </w:r>
      <w:r w:rsidR="0030286C" w:rsidRPr="00360807">
        <w:rPr>
          <w:color w:val="000000" w:themeColor="text1"/>
        </w:rPr>
        <w:t xml:space="preserve">(oprogramowanie oraz konfiguracja) </w:t>
      </w:r>
      <w:r w:rsidR="005D5639" w:rsidRPr="00360807">
        <w:rPr>
          <w:color w:val="000000" w:themeColor="text1"/>
        </w:rPr>
        <w:t xml:space="preserve">dla stacji roboczych użytkowników oraz sposób instalacji niezbędnego oprogramowania klienckiego </w:t>
      </w:r>
      <w:r w:rsidR="0024176A">
        <w:rPr>
          <w:color w:val="000000" w:themeColor="text1"/>
        </w:rPr>
        <w:br/>
      </w:r>
      <w:r w:rsidR="005D5639" w:rsidRPr="00360807">
        <w:rPr>
          <w:color w:val="000000" w:themeColor="text1"/>
        </w:rPr>
        <w:t>na stacjach roboczych użytkowników</w:t>
      </w:r>
      <w:r w:rsidR="00276932" w:rsidRPr="00360807">
        <w:rPr>
          <w:color w:val="000000" w:themeColor="text1"/>
        </w:rPr>
        <w:t>.</w:t>
      </w:r>
    </w:p>
    <w:p w14:paraId="1543105D" w14:textId="77777777" w:rsidR="00AD02F8" w:rsidRDefault="00AD02F8" w:rsidP="00374E1A">
      <w:pPr>
        <w:ind w:left="426" w:firstLine="294"/>
        <w:rPr>
          <w:color w:val="E36C0A"/>
        </w:rPr>
      </w:pPr>
    </w:p>
    <w:p w14:paraId="5145E733" w14:textId="0BE7E3F1" w:rsidR="00EB1E8F" w:rsidRDefault="00EB1E8F" w:rsidP="00EB1E8F">
      <w:pPr>
        <w:pStyle w:val="Nagwek2"/>
        <w:numPr>
          <w:ilvl w:val="0"/>
          <w:numId w:val="20"/>
        </w:numPr>
      </w:pPr>
      <w:bookmarkStart w:id="68" w:name="_Toc478725486"/>
      <w:bookmarkStart w:id="69" w:name="_Toc72766448"/>
      <w:r w:rsidRPr="00A04C9E">
        <w:t xml:space="preserve">Wykaz </w:t>
      </w:r>
      <w:r>
        <w:t>niezbędnych</w:t>
      </w:r>
      <w:r w:rsidRPr="00A04C9E">
        <w:t xml:space="preserve"> licencji</w:t>
      </w:r>
      <w:bookmarkEnd w:id="68"/>
      <w:bookmarkEnd w:id="69"/>
    </w:p>
    <w:p w14:paraId="53C38BEF" w14:textId="207F7DA6" w:rsidR="00275304" w:rsidRPr="00360807" w:rsidRDefault="00F04EC8" w:rsidP="00EB1E8F">
      <w:pPr>
        <w:rPr>
          <w:color w:val="000000" w:themeColor="text1"/>
        </w:rPr>
      </w:pPr>
      <w:r w:rsidRPr="00360807">
        <w:rPr>
          <w:color w:val="000000" w:themeColor="text1"/>
        </w:rPr>
        <w:t>O</w:t>
      </w:r>
      <w:r w:rsidR="000F124A" w:rsidRPr="00360807">
        <w:rPr>
          <w:color w:val="000000" w:themeColor="text1"/>
        </w:rPr>
        <w:t>pisz</w:t>
      </w:r>
      <w:r w:rsidR="00DB657D" w:rsidRPr="00360807">
        <w:rPr>
          <w:color w:val="000000" w:themeColor="text1"/>
        </w:rPr>
        <w:t xml:space="preserve"> użyt</w:t>
      </w:r>
      <w:r w:rsidR="000F124A" w:rsidRPr="00360807">
        <w:rPr>
          <w:color w:val="000000" w:themeColor="text1"/>
        </w:rPr>
        <w:t>e</w:t>
      </w:r>
      <w:r w:rsidR="00EB1E8F" w:rsidRPr="00360807">
        <w:rPr>
          <w:color w:val="000000" w:themeColor="text1"/>
        </w:rPr>
        <w:t xml:space="preserve"> komponent</w:t>
      </w:r>
      <w:r w:rsidR="000F124A" w:rsidRPr="00360807">
        <w:rPr>
          <w:color w:val="000000" w:themeColor="text1"/>
        </w:rPr>
        <w:t>y</w:t>
      </w:r>
      <w:r w:rsidR="00EB1E8F" w:rsidRPr="00360807">
        <w:rPr>
          <w:color w:val="000000" w:themeColor="text1"/>
        </w:rPr>
        <w:t xml:space="preserve"> </w:t>
      </w:r>
      <w:r w:rsidR="00DB657D" w:rsidRPr="00360807">
        <w:rPr>
          <w:color w:val="000000" w:themeColor="text1"/>
        </w:rPr>
        <w:t>oprogramowania wraz</w:t>
      </w:r>
      <w:r w:rsidR="00EB1E8F" w:rsidRPr="00360807">
        <w:rPr>
          <w:color w:val="000000" w:themeColor="text1"/>
        </w:rPr>
        <w:t xml:space="preserve"> ze wskazaniem</w:t>
      </w:r>
      <w:r w:rsidR="00275304" w:rsidRPr="00360807">
        <w:rPr>
          <w:color w:val="000000" w:themeColor="text1"/>
        </w:rPr>
        <w:t>:</w:t>
      </w:r>
    </w:p>
    <w:p w14:paraId="3A6A191A" w14:textId="560402B3" w:rsidR="00275304" w:rsidRPr="00360807" w:rsidRDefault="00EB1E8F" w:rsidP="00360807">
      <w:pPr>
        <w:pStyle w:val="Akapitzlist"/>
        <w:numPr>
          <w:ilvl w:val="0"/>
          <w:numId w:val="44"/>
        </w:numPr>
        <w:rPr>
          <w:color w:val="000000" w:themeColor="text1"/>
        </w:rPr>
      </w:pPr>
      <w:r w:rsidRPr="00360807">
        <w:rPr>
          <w:color w:val="000000" w:themeColor="text1"/>
        </w:rPr>
        <w:t xml:space="preserve">rodzaju, </w:t>
      </w:r>
    </w:p>
    <w:p w14:paraId="2BA24329" w14:textId="72E86C1C" w:rsidR="00275304" w:rsidRPr="00360807" w:rsidRDefault="00275304" w:rsidP="00360807">
      <w:pPr>
        <w:pStyle w:val="Akapitzlist"/>
        <w:numPr>
          <w:ilvl w:val="0"/>
          <w:numId w:val="44"/>
        </w:numPr>
        <w:rPr>
          <w:color w:val="000000" w:themeColor="text1"/>
        </w:rPr>
      </w:pPr>
      <w:r w:rsidRPr="00360807">
        <w:rPr>
          <w:color w:val="000000" w:themeColor="text1"/>
        </w:rPr>
        <w:t>l</w:t>
      </w:r>
      <w:r w:rsidR="00EB1E8F" w:rsidRPr="00360807">
        <w:rPr>
          <w:color w:val="000000" w:themeColor="text1"/>
        </w:rPr>
        <w:t>iczby</w:t>
      </w:r>
      <w:r w:rsidRPr="00360807">
        <w:rPr>
          <w:color w:val="000000" w:themeColor="text1"/>
        </w:rPr>
        <w:t>,</w:t>
      </w:r>
    </w:p>
    <w:p w14:paraId="5A2053CA" w14:textId="59885B44" w:rsidR="00EB1E8F" w:rsidRPr="00360807" w:rsidRDefault="00EB1E8F" w:rsidP="00360807">
      <w:pPr>
        <w:pStyle w:val="Akapitzlist"/>
        <w:numPr>
          <w:ilvl w:val="0"/>
          <w:numId w:val="44"/>
        </w:numPr>
        <w:rPr>
          <w:color w:val="000000" w:themeColor="text1"/>
        </w:rPr>
      </w:pPr>
      <w:r w:rsidRPr="00360807">
        <w:rPr>
          <w:color w:val="000000" w:themeColor="text1"/>
        </w:rPr>
        <w:t>strony odpowiedzialnej za dostawę licencji.</w:t>
      </w:r>
    </w:p>
    <w:p w14:paraId="18087A98" w14:textId="77777777" w:rsidR="00567DD2" w:rsidRDefault="00567DD2" w:rsidP="00567DD2">
      <w:pPr>
        <w:rPr>
          <w:color w:val="E36C0A"/>
        </w:rPr>
      </w:pPr>
    </w:p>
    <w:p w14:paraId="46859A7D" w14:textId="1173C1AE" w:rsidR="00B750AE" w:rsidRDefault="00B750AE" w:rsidP="00375B94">
      <w:pPr>
        <w:rPr>
          <w:color w:val="E36C0A"/>
        </w:rPr>
      </w:pPr>
    </w:p>
    <w:p w14:paraId="65818042" w14:textId="50E6ECE6" w:rsidR="00375B94" w:rsidRPr="00360807" w:rsidRDefault="00375B94" w:rsidP="00375B94">
      <w:pPr>
        <w:rPr>
          <w:b/>
          <w:bCs/>
          <w:color w:val="1F4E79" w:themeColor="accent1" w:themeShade="80"/>
          <w:sz w:val="28"/>
        </w:rPr>
      </w:pPr>
      <w:r w:rsidRPr="00360807">
        <w:rPr>
          <w:b/>
          <w:bCs/>
          <w:color w:val="1F4E79" w:themeColor="accent1" w:themeShade="80"/>
          <w:sz w:val="28"/>
        </w:rPr>
        <w:t>Projekt techniczny dla systemów uruchamianych jako SaaS</w:t>
      </w:r>
    </w:p>
    <w:tbl>
      <w:tblPr>
        <w:tblStyle w:val="TipTable"/>
        <w:tblW w:w="4961" w:type="pct"/>
        <w:tblLook w:val="04A0" w:firstRow="1" w:lastRow="0" w:firstColumn="1" w:lastColumn="0" w:noHBand="0" w:noVBand="1"/>
      </w:tblPr>
      <w:tblGrid>
        <w:gridCol w:w="1136"/>
        <w:gridCol w:w="7864"/>
      </w:tblGrid>
      <w:tr w:rsidR="00375B94" w:rsidRPr="00756309" w14:paraId="75D374C5" w14:textId="77777777" w:rsidTr="00360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14:paraId="34224FF3" w14:textId="77777777" w:rsidR="00375B94" w:rsidRPr="00360807" w:rsidRDefault="00375B94" w:rsidP="00F04EC8">
            <w:pPr>
              <w:rPr>
                <w:szCs w:val="22"/>
              </w:rPr>
            </w:pPr>
            <w:r w:rsidRPr="00360807">
              <w:rPr>
                <w:noProof/>
                <w:szCs w:val="22"/>
              </w:rPr>
              <w:drawing>
                <wp:inline distT="0" distB="0" distL="0" distR="0" wp14:anchorId="4C33AAAB" wp14:editId="75273AC2">
                  <wp:extent cx="175581" cy="15512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05" cy="16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pct"/>
          </w:tcPr>
          <w:p w14:paraId="788A89C0" w14:textId="14EBD0CD" w:rsidR="00375B94" w:rsidRPr="00360807" w:rsidRDefault="00F01372" w:rsidP="0024176A">
            <w:pPr>
              <w:pStyle w:val="Tekstpora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0807">
              <w:rPr>
                <w:b/>
                <w:i w:val="0"/>
                <w:iCs w:val="0"/>
                <w:sz w:val="22"/>
                <w:szCs w:val="22"/>
              </w:rPr>
              <w:t>Jeśli u</w:t>
            </w:r>
            <w:r w:rsidR="00375B94" w:rsidRPr="00360807">
              <w:rPr>
                <w:b/>
                <w:i w:val="0"/>
                <w:iCs w:val="0"/>
                <w:sz w:val="22"/>
                <w:szCs w:val="22"/>
              </w:rPr>
              <w:t>ruchamia</w:t>
            </w:r>
            <w:r w:rsidR="00001DAA" w:rsidRPr="00360807">
              <w:rPr>
                <w:b/>
                <w:i w:val="0"/>
                <w:iCs w:val="0"/>
                <w:sz w:val="22"/>
                <w:szCs w:val="22"/>
              </w:rPr>
              <w:t>sz</w:t>
            </w:r>
            <w:r w:rsidR="00375B94" w:rsidRPr="00360807">
              <w:rPr>
                <w:b/>
                <w:i w:val="0"/>
                <w:iCs w:val="0"/>
                <w:sz w:val="22"/>
                <w:szCs w:val="22"/>
              </w:rPr>
              <w:t xml:space="preserve"> swój nowy system IT w modelu SaaS, wiele </w:t>
            </w:r>
            <w:r w:rsidR="00EA5AD8" w:rsidRPr="00360807">
              <w:rPr>
                <w:b/>
                <w:i w:val="0"/>
                <w:iCs w:val="0"/>
                <w:sz w:val="22"/>
                <w:szCs w:val="22"/>
              </w:rPr>
              <w:t xml:space="preserve">rozdziałów </w:t>
            </w:r>
            <w:r w:rsidR="00871C34" w:rsidRPr="00360807">
              <w:rPr>
                <w:b/>
                <w:i w:val="0"/>
                <w:iCs w:val="0"/>
                <w:sz w:val="22"/>
                <w:szCs w:val="22"/>
              </w:rPr>
              <w:t xml:space="preserve">z tego szablonu </w:t>
            </w:r>
            <w:r w:rsidR="00EA5AD8" w:rsidRPr="00360807">
              <w:rPr>
                <w:b/>
                <w:i w:val="0"/>
                <w:iCs w:val="0"/>
                <w:sz w:val="22"/>
                <w:szCs w:val="22"/>
              </w:rPr>
              <w:t>nie będzie</w:t>
            </w:r>
            <w:r w:rsidR="00B200D9" w:rsidRPr="00360807">
              <w:rPr>
                <w:b/>
                <w:i w:val="0"/>
                <w:iCs w:val="0"/>
                <w:sz w:val="22"/>
                <w:szCs w:val="22"/>
              </w:rPr>
              <w:t xml:space="preserve"> Ci</w:t>
            </w:r>
            <w:r w:rsidR="00EA5AD8" w:rsidRPr="00360807">
              <w:rPr>
                <w:b/>
                <w:i w:val="0"/>
                <w:iCs w:val="0"/>
                <w:sz w:val="22"/>
                <w:szCs w:val="22"/>
              </w:rPr>
              <w:t xml:space="preserve"> potrzebny</w:t>
            </w:r>
            <w:r w:rsidR="00C24F8C" w:rsidRPr="00360807">
              <w:rPr>
                <w:b/>
                <w:i w:val="0"/>
                <w:iCs w:val="0"/>
                <w:sz w:val="22"/>
                <w:szCs w:val="22"/>
              </w:rPr>
              <w:t>ch</w:t>
            </w:r>
            <w:r w:rsidR="007A3390" w:rsidRPr="00360807">
              <w:rPr>
                <w:b/>
                <w:i w:val="0"/>
                <w:iCs w:val="0"/>
                <w:sz w:val="22"/>
                <w:szCs w:val="22"/>
              </w:rPr>
              <w:t>.</w:t>
            </w:r>
            <w:r w:rsidR="00EA5AD8" w:rsidRPr="00360807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24176A">
              <w:rPr>
                <w:i w:val="0"/>
                <w:iCs w:val="0"/>
                <w:sz w:val="22"/>
                <w:szCs w:val="22"/>
              </w:rPr>
              <w:br/>
            </w:r>
            <w:r w:rsidR="007F16F3" w:rsidRPr="00360807">
              <w:rPr>
                <w:i w:val="0"/>
                <w:iCs w:val="0"/>
                <w:sz w:val="22"/>
                <w:szCs w:val="22"/>
              </w:rPr>
              <w:t>Dlaczego? Bo i</w:t>
            </w:r>
            <w:r w:rsidR="00EA5AD8" w:rsidRPr="00360807">
              <w:rPr>
                <w:i w:val="0"/>
                <w:iCs w:val="0"/>
                <w:sz w:val="22"/>
                <w:szCs w:val="22"/>
              </w:rPr>
              <w:t xml:space="preserve">nfrastruktura IT </w:t>
            </w:r>
            <w:r w:rsidR="00DE604E" w:rsidRPr="00360807">
              <w:rPr>
                <w:i w:val="0"/>
                <w:iCs w:val="0"/>
                <w:sz w:val="22"/>
                <w:szCs w:val="22"/>
              </w:rPr>
              <w:t>–</w:t>
            </w:r>
            <w:r w:rsidR="00EA5AD8" w:rsidRPr="00360807">
              <w:rPr>
                <w:i w:val="0"/>
                <w:iCs w:val="0"/>
                <w:sz w:val="22"/>
                <w:szCs w:val="22"/>
              </w:rPr>
              <w:t xml:space="preserve"> fizyczna</w:t>
            </w:r>
            <w:r w:rsidR="00DE604E" w:rsidRPr="00360807">
              <w:rPr>
                <w:i w:val="0"/>
                <w:iCs w:val="0"/>
                <w:sz w:val="22"/>
                <w:szCs w:val="22"/>
              </w:rPr>
              <w:t>,</w:t>
            </w:r>
            <w:r w:rsidR="00EA5AD8" w:rsidRPr="00360807">
              <w:rPr>
                <w:i w:val="0"/>
                <w:iCs w:val="0"/>
                <w:sz w:val="22"/>
                <w:szCs w:val="22"/>
              </w:rPr>
              <w:t xml:space="preserve"> jak i wirtualna – są wyłącznym zadaniem dostawcy rozwi</w:t>
            </w:r>
            <w:r w:rsidR="00C24F8C" w:rsidRPr="00360807">
              <w:rPr>
                <w:i w:val="0"/>
                <w:iCs w:val="0"/>
                <w:sz w:val="22"/>
                <w:szCs w:val="22"/>
              </w:rPr>
              <w:t>ąza</w:t>
            </w:r>
            <w:r w:rsidR="00EA5AD8" w:rsidRPr="00360807">
              <w:rPr>
                <w:i w:val="0"/>
                <w:iCs w:val="0"/>
                <w:sz w:val="22"/>
                <w:szCs w:val="22"/>
              </w:rPr>
              <w:t>nia. Wówczas w projekcie techniczny</w:t>
            </w:r>
            <w:r w:rsidR="00C24F8C" w:rsidRPr="00360807">
              <w:rPr>
                <w:i w:val="0"/>
                <w:iCs w:val="0"/>
                <w:sz w:val="22"/>
                <w:szCs w:val="22"/>
              </w:rPr>
              <w:t>m</w:t>
            </w:r>
            <w:r w:rsidR="00EA5AD8" w:rsidRPr="00360807">
              <w:rPr>
                <w:i w:val="0"/>
                <w:iCs w:val="0"/>
                <w:sz w:val="22"/>
                <w:szCs w:val="22"/>
              </w:rPr>
              <w:t xml:space="preserve"> rozwiązania </w:t>
            </w:r>
            <w:r w:rsidR="00EA5AD8" w:rsidRPr="00360807">
              <w:rPr>
                <w:b/>
                <w:i w:val="0"/>
                <w:iCs w:val="0"/>
                <w:sz w:val="22"/>
                <w:szCs w:val="22"/>
              </w:rPr>
              <w:t xml:space="preserve">skup się na </w:t>
            </w:r>
            <w:r w:rsidR="0025613B" w:rsidRPr="00360807">
              <w:rPr>
                <w:b/>
                <w:i w:val="0"/>
                <w:iCs w:val="0"/>
                <w:sz w:val="22"/>
                <w:szCs w:val="22"/>
              </w:rPr>
              <w:t>architektur</w:t>
            </w:r>
            <w:r w:rsidR="00C24F8C" w:rsidRPr="00360807">
              <w:rPr>
                <w:b/>
                <w:i w:val="0"/>
                <w:iCs w:val="0"/>
                <w:sz w:val="22"/>
                <w:szCs w:val="22"/>
              </w:rPr>
              <w:t>ze</w:t>
            </w:r>
            <w:r w:rsidR="0025613B" w:rsidRPr="00360807">
              <w:rPr>
                <w:b/>
                <w:i w:val="0"/>
                <w:iCs w:val="0"/>
                <w:sz w:val="22"/>
                <w:szCs w:val="22"/>
              </w:rPr>
              <w:t xml:space="preserve"> aplikacji</w:t>
            </w:r>
            <w:r w:rsidR="000E4368" w:rsidRPr="00360807">
              <w:rPr>
                <w:b/>
                <w:i w:val="0"/>
                <w:iCs w:val="0"/>
                <w:sz w:val="22"/>
                <w:szCs w:val="22"/>
              </w:rPr>
              <w:t xml:space="preserve">, integracji z innymi systemami, </w:t>
            </w:r>
            <w:r w:rsidR="0025613B" w:rsidRPr="00360807">
              <w:rPr>
                <w:b/>
                <w:i w:val="0"/>
                <w:iCs w:val="0"/>
                <w:sz w:val="22"/>
                <w:szCs w:val="22"/>
              </w:rPr>
              <w:t xml:space="preserve">autentykacji użytkowników, bezpieczeństwie na poziomie aplikacji </w:t>
            </w:r>
            <w:r w:rsidR="000B6218" w:rsidRPr="00360807">
              <w:rPr>
                <w:b/>
                <w:i w:val="0"/>
                <w:sz w:val="22"/>
                <w:szCs w:val="22"/>
              </w:rPr>
              <w:t>oraz</w:t>
            </w:r>
            <w:r w:rsidR="00C24F8C" w:rsidRPr="00360807">
              <w:rPr>
                <w:b/>
                <w:i w:val="0"/>
                <w:iCs w:val="0"/>
                <w:sz w:val="22"/>
                <w:szCs w:val="22"/>
              </w:rPr>
              <w:t xml:space="preserve"> procesie tworzenia</w:t>
            </w:r>
            <w:r w:rsidR="0025613B" w:rsidRPr="00360807">
              <w:rPr>
                <w:b/>
                <w:i w:val="0"/>
                <w:iCs w:val="0"/>
                <w:sz w:val="22"/>
                <w:szCs w:val="22"/>
              </w:rPr>
              <w:t xml:space="preserve"> kopii zapasowych.</w:t>
            </w:r>
          </w:p>
        </w:tc>
      </w:tr>
    </w:tbl>
    <w:p w14:paraId="20D9FB11" w14:textId="70FC4D12" w:rsidR="00375B94" w:rsidRDefault="00375B94" w:rsidP="00375B94"/>
    <w:p w14:paraId="1A25A9A5" w14:textId="31E9ED64" w:rsidR="00EA69BC" w:rsidRDefault="00EA69BC" w:rsidP="00375B94"/>
    <w:p w14:paraId="4E9DAA86" w14:textId="1534BB28" w:rsidR="00EA69BC" w:rsidRPr="00360807" w:rsidRDefault="00EA69BC" w:rsidP="00EA69BC">
      <w:pPr>
        <w:rPr>
          <w:b/>
          <w:bCs/>
          <w:color w:val="1F4E79" w:themeColor="accent1" w:themeShade="80"/>
          <w:sz w:val="28"/>
        </w:rPr>
      </w:pPr>
      <w:r w:rsidRPr="00360807">
        <w:rPr>
          <w:b/>
          <w:bCs/>
          <w:color w:val="1F4E79" w:themeColor="accent1" w:themeShade="80"/>
          <w:sz w:val="28"/>
        </w:rPr>
        <w:t>Projekt techniczny dla systemów, któr</w:t>
      </w:r>
      <w:r w:rsidR="0014599F" w:rsidRPr="00360807">
        <w:rPr>
          <w:b/>
          <w:bCs/>
          <w:color w:val="1F4E79" w:themeColor="accent1" w:themeShade="80"/>
          <w:sz w:val="28"/>
        </w:rPr>
        <w:t>e</w:t>
      </w:r>
      <w:r w:rsidRPr="00360807">
        <w:rPr>
          <w:b/>
          <w:bCs/>
          <w:color w:val="1F4E79" w:themeColor="accent1" w:themeShade="80"/>
          <w:sz w:val="28"/>
        </w:rPr>
        <w:t xml:space="preserve"> </w:t>
      </w:r>
      <w:r w:rsidR="0010594B" w:rsidRPr="00360807">
        <w:rPr>
          <w:b/>
          <w:bCs/>
          <w:color w:val="1F4E79" w:themeColor="accent1" w:themeShade="80"/>
          <w:sz w:val="28"/>
        </w:rPr>
        <w:t>wykorzyst</w:t>
      </w:r>
      <w:r w:rsidR="0014599F" w:rsidRPr="00360807">
        <w:rPr>
          <w:b/>
          <w:bCs/>
          <w:color w:val="1F4E79" w:themeColor="accent1" w:themeShade="80"/>
          <w:sz w:val="28"/>
        </w:rPr>
        <w:t xml:space="preserve">ują </w:t>
      </w:r>
      <w:r w:rsidR="0010594B" w:rsidRPr="00360807">
        <w:rPr>
          <w:b/>
          <w:bCs/>
          <w:color w:val="1F4E79" w:themeColor="accent1" w:themeShade="80"/>
          <w:sz w:val="28"/>
        </w:rPr>
        <w:t>elementy wymagające pozwoleń zgodnych z prawem budowlanym</w:t>
      </w:r>
    </w:p>
    <w:tbl>
      <w:tblPr>
        <w:tblStyle w:val="TipTable"/>
        <w:tblW w:w="4961" w:type="pct"/>
        <w:tblLook w:val="04A0" w:firstRow="1" w:lastRow="0" w:firstColumn="1" w:lastColumn="0" w:noHBand="0" w:noVBand="1"/>
      </w:tblPr>
      <w:tblGrid>
        <w:gridCol w:w="1136"/>
        <w:gridCol w:w="7864"/>
      </w:tblGrid>
      <w:tr w:rsidR="00EA69BC" w:rsidRPr="00756309" w14:paraId="34B10C81" w14:textId="77777777" w:rsidTr="00360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pct"/>
          </w:tcPr>
          <w:p w14:paraId="11A3B8C4" w14:textId="77777777" w:rsidR="00EA69BC" w:rsidRPr="00360807" w:rsidRDefault="00EA69BC" w:rsidP="00F04EC8">
            <w:pPr>
              <w:rPr>
                <w:szCs w:val="22"/>
              </w:rPr>
            </w:pPr>
            <w:r w:rsidRPr="00360807">
              <w:rPr>
                <w:noProof/>
                <w:szCs w:val="22"/>
              </w:rPr>
              <w:drawing>
                <wp:inline distT="0" distB="0" distL="0" distR="0" wp14:anchorId="073978E0" wp14:editId="42DECBD8">
                  <wp:extent cx="175581" cy="15512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05" cy="16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pct"/>
          </w:tcPr>
          <w:p w14:paraId="0711B3EF" w14:textId="519F910D" w:rsidR="00C702D3" w:rsidRPr="00360807" w:rsidRDefault="00C12B7C" w:rsidP="00F04EC8">
            <w:pPr>
              <w:pStyle w:val="Tekstpora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360807">
              <w:rPr>
                <w:i w:val="0"/>
                <w:sz w:val="22"/>
                <w:szCs w:val="22"/>
              </w:rPr>
              <w:t xml:space="preserve">Jeżeli w ramach </w:t>
            </w:r>
            <w:r w:rsidR="00B51717" w:rsidRPr="00360807">
              <w:rPr>
                <w:i w:val="0"/>
                <w:sz w:val="22"/>
                <w:szCs w:val="22"/>
              </w:rPr>
              <w:t>s</w:t>
            </w:r>
            <w:r w:rsidRPr="00360807">
              <w:rPr>
                <w:i w:val="0"/>
                <w:sz w:val="22"/>
                <w:szCs w:val="22"/>
              </w:rPr>
              <w:t>woje</w:t>
            </w:r>
            <w:r w:rsidR="000505F1" w:rsidRPr="00360807">
              <w:rPr>
                <w:i w:val="0"/>
                <w:sz w:val="22"/>
                <w:szCs w:val="22"/>
              </w:rPr>
              <w:t>go</w:t>
            </w:r>
            <w:r w:rsidRPr="00360807">
              <w:rPr>
                <w:i w:val="0"/>
                <w:sz w:val="22"/>
                <w:szCs w:val="22"/>
              </w:rPr>
              <w:t xml:space="preserve"> projektu zamierzasz budować</w:t>
            </w:r>
            <w:r w:rsidR="00C702D3" w:rsidRPr="00360807">
              <w:rPr>
                <w:i w:val="0"/>
                <w:sz w:val="22"/>
                <w:szCs w:val="22"/>
              </w:rPr>
              <w:t>:</w:t>
            </w:r>
          </w:p>
          <w:p w14:paraId="25E2AC9C" w14:textId="376500DD" w:rsidR="00C702D3" w:rsidRPr="00360807" w:rsidRDefault="00C12B7C" w:rsidP="0024176A">
            <w:pPr>
              <w:pStyle w:val="Tekstporady"/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360807">
              <w:rPr>
                <w:i w:val="0"/>
                <w:sz w:val="22"/>
                <w:szCs w:val="22"/>
              </w:rPr>
              <w:t>elementy pasywne centrum przetwarzania danych, n</w:t>
            </w:r>
            <w:r w:rsidR="00B51717" w:rsidRPr="00360807">
              <w:rPr>
                <w:i w:val="0"/>
                <w:sz w:val="22"/>
                <w:szCs w:val="22"/>
              </w:rPr>
              <w:t>a przykład</w:t>
            </w:r>
            <w:r w:rsidRPr="00360807">
              <w:rPr>
                <w:i w:val="0"/>
                <w:sz w:val="22"/>
                <w:szCs w:val="22"/>
              </w:rPr>
              <w:t xml:space="preserve"> UPS-y,</w:t>
            </w:r>
          </w:p>
          <w:p w14:paraId="5837F45F" w14:textId="38DEDCDA" w:rsidR="00C702D3" w:rsidRPr="00360807" w:rsidRDefault="00C12B7C" w:rsidP="0024176A">
            <w:pPr>
              <w:pStyle w:val="Tekstporady"/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360807">
              <w:rPr>
                <w:i w:val="0"/>
                <w:sz w:val="22"/>
                <w:szCs w:val="22"/>
              </w:rPr>
              <w:t xml:space="preserve">zasilanie awaryjne, </w:t>
            </w:r>
          </w:p>
          <w:p w14:paraId="09383378" w14:textId="0DD66DCD" w:rsidR="00C702D3" w:rsidRPr="00360807" w:rsidRDefault="000505F1" w:rsidP="0024176A">
            <w:pPr>
              <w:pStyle w:val="Tekstporady"/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360807">
              <w:rPr>
                <w:i w:val="0"/>
                <w:sz w:val="22"/>
                <w:szCs w:val="22"/>
              </w:rPr>
              <w:t>klimatyzację</w:t>
            </w:r>
            <w:r w:rsidR="00B51717" w:rsidRPr="00360807">
              <w:rPr>
                <w:i w:val="0"/>
                <w:sz w:val="22"/>
                <w:szCs w:val="22"/>
              </w:rPr>
              <w:t>,</w:t>
            </w:r>
            <w:r w:rsidR="00C12B7C" w:rsidRPr="00360807">
              <w:rPr>
                <w:i w:val="0"/>
                <w:sz w:val="22"/>
                <w:szCs w:val="22"/>
              </w:rPr>
              <w:t xml:space="preserve"> </w:t>
            </w:r>
          </w:p>
          <w:p w14:paraId="5F141F95" w14:textId="1B3F447B" w:rsidR="00C702D3" w:rsidRPr="00360807" w:rsidRDefault="00C702D3" w:rsidP="0024176A">
            <w:pPr>
              <w:pStyle w:val="Tekstporady"/>
              <w:numPr>
                <w:ilvl w:val="0"/>
                <w:numId w:val="5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 w:rsidRPr="00360807">
              <w:rPr>
                <w:i w:val="0"/>
                <w:sz w:val="22"/>
                <w:szCs w:val="22"/>
              </w:rPr>
              <w:t xml:space="preserve">inne </w:t>
            </w:r>
            <w:r w:rsidR="000B6218" w:rsidRPr="00360807">
              <w:rPr>
                <w:i w:val="0"/>
                <w:sz w:val="22"/>
                <w:szCs w:val="22"/>
              </w:rPr>
              <w:t xml:space="preserve">tego typu </w:t>
            </w:r>
            <w:r w:rsidRPr="00360807">
              <w:rPr>
                <w:i w:val="0"/>
                <w:sz w:val="22"/>
                <w:szCs w:val="22"/>
              </w:rPr>
              <w:t>elementy</w:t>
            </w:r>
            <w:r w:rsidR="000B6218" w:rsidRPr="00360807">
              <w:rPr>
                <w:i w:val="0"/>
                <w:sz w:val="22"/>
                <w:szCs w:val="22"/>
              </w:rPr>
              <w:t>,</w:t>
            </w:r>
          </w:p>
          <w:p w14:paraId="3728D646" w14:textId="1AA1FC01" w:rsidR="00EA69BC" w:rsidRPr="00360807" w:rsidRDefault="00C12B7C" w:rsidP="00F04EC8">
            <w:pPr>
              <w:pStyle w:val="Tekstpora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0807">
              <w:rPr>
                <w:i w:val="0"/>
                <w:iCs w:val="0"/>
                <w:sz w:val="22"/>
                <w:szCs w:val="22"/>
              </w:rPr>
              <w:lastRenderedPageBreak/>
              <w:t xml:space="preserve">to projekt techniczny tych elementów opisz w innych dokumentach. </w:t>
            </w:r>
            <w:r w:rsidR="00B51717" w:rsidRPr="00360807">
              <w:rPr>
                <w:b/>
                <w:i w:val="0"/>
                <w:iCs w:val="0"/>
                <w:sz w:val="22"/>
                <w:szCs w:val="22"/>
              </w:rPr>
              <w:t>Takie do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 xml:space="preserve">kumenty zazwyczaj </w:t>
            </w:r>
            <w:r w:rsidR="00B51717" w:rsidRPr="00360807">
              <w:rPr>
                <w:b/>
                <w:i w:val="0"/>
                <w:iCs w:val="0"/>
                <w:sz w:val="22"/>
                <w:szCs w:val="22"/>
              </w:rPr>
              <w:t xml:space="preserve">muszą mieć </w:t>
            </w:r>
            <w:r w:rsidRPr="00360807">
              <w:rPr>
                <w:b/>
                <w:i w:val="0"/>
                <w:iCs w:val="0"/>
                <w:sz w:val="22"/>
                <w:szCs w:val="22"/>
              </w:rPr>
              <w:t>charakter projektu budowlanego, który zostanie przygotowany zgodnie z prawem budowlanym.</w:t>
            </w:r>
          </w:p>
        </w:tc>
      </w:tr>
    </w:tbl>
    <w:p w14:paraId="7644F5FC" w14:textId="77777777" w:rsidR="00EA69BC" w:rsidRPr="0078176E" w:rsidRDefault="00EA69BC" w:rsidP="00375B94"/>
    <w:sectPr w:rsidR="00EA69BC" w:rsidRPr="0078176E" w:rsidSect="00360807">
      <w:headerReference w:type="default" r:id="rId12"/>
      <w:footerReference w:type="default" r:id="rId13"/>
      <w:pgSz w:w="11907" w:h="16839" w:code="9"/>
      <w:pgMar w:top="1418" w:right="1418" w:bottom="1418" w:left="1418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0EFEF" w14:textId="77777777" w:rsidR="007A378A" w:rsidRDefault="007A378A">
      <w:pPr>
        <w:spacing w:after="0" w:line="240" w:lineRule="auto"/>
      </w:pPr>
      <w:r>
        <w:separator/>
      </w:r>
    </w:p>
  </w:endnote>
  <w:endnote w:type="continuationSeparator" w:id="0">
    <w:p w14:paraId="245BE34A" w14:textId="77777777" w:rsidR="007A378A" w:rsidRDefault="007A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DB20" w14:textId="20B47478" w:rsidR="00340F47" w:rsidRDefault="00340F47" w:rsidP="00340F47">
    <w:pPr>
      <w:pStyle w:val="Stopka"/>
      <w:tabs>
        <w:tab w:val="left" w:pos="1155"/>
        <w:tab w:val="right" w:pos="9071"/>
      </w:tabs>
      <w:jc w:val="left"/>
    </w:pPr>
    <w:r>
      <w:tab/>
      <w:t xml:space="preserve">  </w:t>
    </w:r>
    <w:r>
      <w:drawing>
        <wp:inline distT="0" distB="0" distL="0" distR="0" wp14:anchorId="4AC8C9BE" wp14:editId="27C47687">
          <wp:extent cx="4351479" cy="551457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870" cy="563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D9996" w14:textId="77777777" w:rsidR="007A378A" w:rsidRDefault="007A378A">
      <w:pPr>
        <w:spacing w:after="0" w:line="240" w:lineRule="auto"/>
      </w:pPr>
      <w:r>
        <w:separator/>
      </w:r>
    </w:p>
  </w:footnote>
  <w:footnote w:type="continuationSeparator" w:id="0">
    <w:p w14:paraId="139937CE" w14:textId="77777777" w:rsidR="007A378A" w:rsidRDefault="007A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0B88" w14:textId="77777777" w:rsidR="0082553A" w:rsidRDefault="008255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F4DDB" wp14:editId="77CAB48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Pole tekstow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BB312" w14:textId="6E37E783" w:rsidR="0082553A" w:rsidRDefault="0082553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0F47"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F4DDB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7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E9omul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14:paraId="367BB312" w14:textId="6E37E783" w:rsidR="0082553A" w:rsidRDefault="0082553A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40F47"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0107BC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VLista1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80" w:hanging="360"/>
      </w:pPr>
      <w:rPr>
        <w:rFonts w:ascii="Arial" w:hAnsi="Arial" w:cs="Arial"/>
        <w:sz w:val="22"/>
      </w:rPr>
    </w:lvl>
    <w:lvl w:ilvl="2">
      <w:start w:val="1"/>
      <w:numFmt w:val="decimal"/>
      <w:lvlText w:val="%2.%3.1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1.1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1.1.1.1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1.1.1.1.1.1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1.1.1.1.1.1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1.1.1.1.1.1.1.1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1.1.1.1.1.1.1.1.1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513517F"/>
    <w:multiLevelType w:val="hybridMultilevel"/>
    <w:tmpl w:val="89D8BEC6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05BD582D"/>
    <w:multiLevelType w:val="hybridMultilevel"/>
    <w:tmpl w:val="490E08B4"/>
    <w:lvl w:ilvl="0" w:tplc="E6640BB8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D9A"/>
    <w:multiLevelType w:val="hybridMultilevel"/>
    <w:tmpl w:val="081694E4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8124DB3"/>
    <w:multiLevelType w:val="hybridMultilevel"/>
    <w:tmpl w:val="05E68110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 w15:restartNumberingAfterBreak="0">
    <w:nsid w:val="08251DE4"/>
    <w:multiLevelType w:val="hybridMultilevel"/>
    <w:tmpl w:val="FB3230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A56299A"/>
    <w:multiLevelType w:val="hybridMultilevel"/>
    <w:tmpl w:val="5080A6D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0B6313E2"/>
    <w:multiLevelType w:val="multilevel"/>
    <w:tmpl w:val="07B86A8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pStyle w:val="Styl1"/>
      <w:lvlText w:val="%1.%2."/>
      <w:lvlJc w:val="left"/>
      <w:pPr>
        <w:ind w:left="432" w:hanging="432"/>
      </w:pPr>
      <w:rPr>
        <w:rFonts w:ascii="Cambria" w:hAnsi="Cambria" w:hint="default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7E78AC"/>
    <w:multiLevelType w:val="hybridMultilevel"/>
    <w:tmpl w:val="4A0AE3CC"/>
    <w:lvl w:ilvl="0" w:tplc="04150017">
      <w:start w:val="1"/>
      <w:numFmt w:val="lowerLetter"/>
      <w:lvlText w:val="%1)"/>
      <w:lvlJc w:val="left"/>
      <w:pPr>
        <w:ind w:left="1031" w:hanging="360"/>
      </w:pPr>
    </w:lvl>
    <w:lvl w:ilvl="1" w:tplc="04150019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1" w15:restartNumberingAfterBreak="0">
    <w:nsid w:val="0FD22A55"/>
    <w:multiLevelType w:val="hybridMultilevel"/>
    <w:tmpl w:val="97E0FC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FFE268A"/>
    <w:multiLevelType w:val="hybridMultilevel"/>
    <w:tmpl w:val="8A44E60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0716A2E"/>
    <w:multiLevelType w:val="hybridMultilevel"/>
    <w:tmpl w:val="81505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877CE5"/>
    <w:multiLevelType w:val="hybridMultilevel"/>
    <w:tmpl w:val="8624B2E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1DB1588C"/>
    <w:multiLevelType w:val="hybridMultilevel"/>
    <w:tmpl w:val="D40E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F1538"/>
    <w:multiLevelType w:val="multilevel"/>
    <w:tmpl w:val="122EE2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C1654B"/>
    <w:multiLevelType w:val="hybridMultilevel"/>
    <w:tmpl w:val="520050C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 w15:restartNumberingAfterBreak="0">
    <w:nsid w:val="2A2329B3"/>
    <w:multiLevelType w:val="hybridMultilevel"/>
    <w:tmpl w:val="D092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17E10"/>
    <w:multiLevelType w:val="hybridMultilevel"/>
    <w:tmpl w:val="0F6AA7C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4A27751"/>
    <w:multiLevelType w:val="hybridMultilevel"/>
    <w:tmpl w:val="5498D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D61EB"/>
    <w:multiLevelType w:val="hybridMultilevel"/>
    <w:tmpl w:val="81D8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A74BF"/>
    <w:multiLevelType w:val="multilevel"/>
    <w:tmpl w:val="8F2610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i w:val="0"/>
        <w:iCs w:val="0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86E1CB4"/>
    <w:multiLevelType w:val="hybridMultilevel"/>
    <w:tmpl w:val="CA7A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D94"/>
    <w:multiLevelType w:val="hybridMultilevel"/>
    <w:tmpl w:val="D40E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14F81"/>
    <w:multiLevelType w:val="hybridMultilevel"/>
    <w:tmpl w:val="872E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0016C"/>
    <w:multiLevelType w:val="hybridMultilevel"/>
    <w:tmpl w:val="91F28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E716C8"/>
    <w:multiLevelType w:val="hybridMultilevel"/>
    <w:tmpl w:val="5A922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9B6770"/>
    <w:multiLevelType w:val="hybridMultilevel"/>
    <w:tmpl w:val="D40EC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00267"/>
    <w:multiLevelType w:val="hybridMultilevel"/>
    <w:tmpl w:val="BFAA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A2C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307F6"/>
    <w:multiLevelType w:val="hybridMultilevel"/>
    <w:tmpl w:val="40D47E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6DA0895"/>
    <w:multiLevelType w:val="hybridMultilevel"/>
    <w:tmpl w:val="FF7E1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73EFB"/>
    <w:multiLevelType w:val="hybridMultilevel"/>
    <w:tmpl w:val="CA129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FA579B"/>
    <w:multiLevelType w:val="hybridMultilevel"/>
    <w:tmpl w:val="2920211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77902B1D"/>
    <w:multiLevelType w:val="hybridMultilevel"/>
    <w:tmpl w:val="80F48F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5F353E"/>
    <w:multiLevelType w:val="hybridMultilevel"/>
    <w:tmpl w:val="B3F6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63D37"/>
    <w:multiLevelType w:val="hybridMultilevel"/>
    <w:tmpl w:val="676401F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4"/>
  </w:num>
  <w:num w:numId="5">
    <w:abstractNumId w:val="28"/>
  </w:num>
  <w:num w:numId="6">
    <w:abstractNumId w:val="15"/>
  </w:num>
  <w:num w:numId="7">
    <w:abstractNumId w:val="22"/>
  </w:num>
  <w:num w:numId="8">
    <w:abstractNumId w:val="10"/>
  </w:num>
  <w:num w:numId="9">
    <w:abstractNumId w:val="24"/>
  </w:num>
  <w:num w:numId="10">
    <w:abstractNumId w:val="37"/>
  </w:num>
  <w:num w:numId="11">
    <w:abstractNumId w:val="2"/>
  </w:num>
  <w:num w:numId="12">
    <w:abstractNumId w:val="9"/>
  </w:num>
  <w:num w:numId="13">
    <w:abstractNumId w:val="4"/>
    <w:lvlOverride w:ilvl="0">
      <w:startOverride w:val="1"/>
    </w:lvlOverride>
  </w:num>
  <w:num w:numId="14">
    <w:abstractNumId w:val="30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4"/>
  </w:num>
  <w:num w:numId="20">
    <w:abstractNumId w:val="16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8"/>
  </w:num>
  <w:num w:numId="30">
    <w:abstractNumId w:val="35"/>
  </w:num>
  <w:num w:numId="31">
    <w:abstractNumId w:val="8"/>
  </w:num>
  <w:num w:numId="32">
    <w:abstractNumId w:val="7"/>
  </w:num>
  <w:num w:numId="33">
    <w:abstractNumId w:val="32"/>
  </w:num>
  <w:num w:numId="34">
    <w:abstractNumId w:val="34"/>
  </w:num>
  <w:num w:numId="35">
    <w:abstractNumId w:val="26"/>
  </w:num>
  <w:num w:numId="36">
    <w:abstractNumId w:val="11"/>
  </w:num>
  <w:num w:numId="37">
    <w:abstractNumId w:val="5"/>
  </w:num>
  <w:num w:numId="38">
    <w:abstractNumId w:val="23"/>
  </w:num>
  <w:num w:numId="39">
    <w:abstractNumId w:val="21"/>
  </w:num>
  <w:num w:numId="40">
    <w:abstractNumId w:val="33"/>
  </w:num>
  <w:num w:numId="41">
    <w:abstractNumId w:val="20"/>
  </w:num>
  <w:num w:numId="42">
    <w:abstractNumId w:val="29"/>
  </w:num>
  <w:num w:numId="43">
    <w:abstractNumId w:val="17"/>
  </w:num>
  <w:num w:numId="44">
    <w:abstractNumId w:val="38"/>
  </w:num>
  <w:num w:numId="45">
    <w:abstractNumId w:val="6"/>
  </w:num>
  <w:num w:numId="46">
    <w:abstractNumId w:val="25"/>
  </w:num>
  <w:num w:numId="47">
    <w:abstractNumId w:val="19"/>
  </w:num>
  <w:num w:numId="48">
    <w:abstractNumId w:val="13"/>
  </w:num>
  <w:num w:numId="49">
    <w:abstractNumId w:val="27"/>
  </w:num>
  <w:num w:numId="50">
    <w:abstractNumId w:val="12"/>
  </w:num>
  <w:num w:numId="51">
    <w:abstractNumId w:val="14"/>
  </w:num>
  <w:num w:numId="52">
    <w:abstractNumId w:val="3"/>
  </w:num>
  <w:num w:numId="53">
    <w:abstractNumId w:val="4"/>
  </w:num>
  <w:num w:numId="54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E6"/>
    <w:rsid w:val="00000F20"/>
    <w:rsid w:val="00001DAA"/>
    <w:rsid w:val="0000314A"/>
    <w:rsid w:val="0000361C"/>
    <w:rsid w:val="00004276"/>
    <w:rsid w:val="000056E4"/>
    <w:rsid w:val="00006586"/>
    <w:rsid w:val="000075F1"/>
    <w:rsid w:val="000118E8"/>
    <w:rsid w:val="000124F6"/>
    <w:rsid w:val="0001310F"/>
    <w:rsid w:val="00015975"/>
    <w:rsid w:val="000204F6"/>
    <w:rsid w:val="00021FED"/>
    <w:rsid w:val="00022507"/>
    <w:rsid w:val="000233C7"/>
    <w:rsid w:val="00025C67"/>
    <w:rsid w:val="00025D49"/>
    <w:rsid w:val="00031504"/>
    <w:rsid w:val="00032214"/>
    <w:rsid w:val="00032437"/>
    <w:rsid w:val="00034591"/>
    <w:rsid w:val="00034FCF"/>
    <w:rsid w:val="000438EB"/>
    <w:rsid w:val="00050460"/>
    <w:rsid w:val="000505F1"/>
    <w:rsid w:val="00053AD2"/>
    <w:rsid w:val="00053D9A"/>
    <w:rsid w:val="00056A8B"/>
    <w:rsid w:val="00057DBE"/>
    <w:rsid w:val="00060A48"/>
    <w:rsid w:val="000669A8"/>
    <w:rsid w:val="00070734"/>
    <w:rsid w:val="00074E36"/>
    <w:rsid w:val="0008077A"/>
    <w:rsid w:val="00081D97"/>
    <w:rsid w:val="00091A77"/>
    <w:rsid w:val="00092171"/>
    <w:rsid w:val="00094547"/>
    <w:rsid w:val="000A0256"/>
    <w:rsid w:val="000A2488"/>
    <w:rsid w:val="000A3B15"/>
    <w:rsid w:val="000A7166"/>
    <w:rsid w:val="000A7C8B"/>
    <w:rsid w:val="000B139D"/>
    <w:rsid w:val="000B3766"/>
    <w:rsid w:val="000B6218"/>
    <w:rsid w:val="000D6B9C"/>
    <w:rsid w:val="000D7046"/>
    <w:rsid w:val="000E2A01"/>
    <w:rsid w:val="000E4368"/>
    <w:rsid w:val="000E53E6"/>
    <w:rsid w:val="000E5C64"/>
    <w:rsid w:val="000E6D26"/>
    <w:rsid w:val="000F124A"/>
    <w:rsid w:val="000F1D9B"/>
    <w:rsid w:val="000F2662"/>
    <w:rsid w:val="000F4EF2"/>
    <w:rsid w:val="000F7E79"/>
    <w:rsid w:val="0010034E"/>
    <w:rsid w:val="001011A6"/>
    <w:rsid w:val="001011FA"/>
    <w:rsid w:val="0010243F"/>
    <w:rsid w:val="0010322B"/>
    <w:rsid w:val="00105435"/>
    <w:rsid w:val="0010594B"/>
    <w:rsid w:val="00106FD6"/>
    <w:rsid w:val="00107C2A"/>
    <w:rsid w:val="001126BB"/>
    <w:rsid w:val="0011339A"/>
    <w:rsid w:val="001151FD"/>
    <w:rsid w:val="00120D3E"/>
    <w:rsid w:val="00120FCB"/>
    <w:rsid w:val="00122CC8"/>
    <w:rsid w:val="00125582"/>
    <w:rsid w:val="001304CF"/>
    <w:rsid w:val="00142FC7"/>
    <w:rsid w:val="00145114"/>
    <w:rsid w:val="001457F3"/>
    <w:rsid w:val="0014599F"/>
    <w:rsid w:val="00156AE3"/>
    <w:rsid w:val="001612A6"/>
    <w:rsid w:val="00163A60"/>
    <w:rsid w:val="00165EA6"/>
    <w:rsid w:val="00166381"/>
    <w:rsid w:val="001744D9"/>
    <w:rsid w:val="00181B5C"/>
    <w:rsid w:val="001845BF"/>
    <w:rsid w:val="0018658D"/>
    <w:rsid w:val="001924E5"/>
    <w:rsid w:val="001944C4"/>
    <w:rsid w:val="001A0FE6"/>
    <w:rsid w:val="001A1B09"/>
    <w:rsid w:val="001A419B"/>
    <w:rsid w:val="001A4FE4"/>
    <w:rsid w:val="001A7939"/>
    <w:rsid w:val="001B2A69"/>
    <w:rsid w:val="001B37F7"/>
    <w:rsid w:val="001B4BAA"/>
    <w:rsid w:val="001B7BFB"/>
    <w:rsid w:val="001C0F5B"/>
    <w:rsid w:val="001C696C"/>
    <w:rsid w:val="001C7810"/>
    <w:rsid w:val="001E34EA"/>
    <w:rsid w:val="001E3AEF"/>
    <w:rsid w:val="001E5D3E"/>
    <w:rsid w:val="001E6E20"/>
    <w:rsid w:val="001F11E5"/>
    <w:rsid w:val="001F43A0"/>
    <w:rsid w:val="001F5499"/>
    <w:rsid w:val="00201BCA"/>
    <w:rsid w:val="002050D2"/>
    <w:rsid w:val="0020571D"/>
    <w:rsid w:val="002060C6"/>
    <w:rsid w:val="002146EE"/>
    <w:rsid w:val="00220DEE"/>
    <w:rsid w:val="00226BAC"/>
    <w:rsid w:val="00227C46"/>
    <w:rsid w:val="002310A3"/>
    <w:rsid w:val="0023577B"/>
    <w:rsid w:val="00240CD5"/>
    <w:rsid w:val="002410B1"/>
    <w:rsid w:val="0024176A"/>
    <w:rsid w:val="002535FA"/>
    <w:rsid w:val="0025412F"/>
    <w:rsid w:val="00254BF6"/>
    <w:rsid w:val="0025613B"/>
    <w:rsid w:val="00263DCF"/>
    <w:rsid w:val="00265B66"/>
    <w:rsid w:val="002732CA"/>
    <w:rsid w:val="00275304"/>
    <w:rsid w:val="00276932"/>
    <w:rsid w:val="0028568E"/>
    <w:rsid w:val="002914C2"/>
    <w:rsid w:val="002A3BAE"/>
    <w:rsid w:val="002A4BCF"/>
    <w:rsid w:val="002A6BBC"/>
    <w:rsid w:val="002B1858"/>
    <w:rsid w:val="002B4B0B"/>
    <w:rsid w:val="002C43B6"/>
    <w:rsid w:val="002D0032"/>
    <w:rsid w:val="002D0B31"/>
    <w:rsid w:val="002D31C8"/>
    <w:rsid w:val="002D61BE"/>
    <w:rsid w:val="002D6A9F"/>
    <w:rsid w:val="002D700F"/>
    <w:rsid w:val="002E12BA"/>
    <w:rsid w:val="002E332E"/>
    <w:rsid w:val="002F0148"/>
    <w:rsid w:val="002F1D9E"/>
    <w:rsid w:val="002F2B70"/>
    <w:rsid w:val="002F4E7D"/>
    <w:rsid w:val="002F7B9E"/>
    <w:rsid w:val="003000C9"/>
    <w:rsid w:val="00300D1E"/>
    <w:rsid w:val="0030286C"/>
    <w:rsid w:val="003038AD"/>
    <w:rsid w:val="00303A9E"/>
    <w:rsid w:val="003055C9"/>
    <w:rsid w:val="00317338"/>
    <w:rsid w:val="00317A0B"/>
    <w:rsid w:val="00323ABF"/>
    <w:rsid w:val="00325A73"/>
    <w:rsid w:val="00326196"/>
    <w:rsid w:val="00326815"/>
    <w:rsid w:val="00330E4C"/>
    <w:rsid w:val="0033352F"/>
    <w:rsid w:val="003362AC"/>
    <w:rsid w:val="0033678E"/>
    <w:rsid w:val="00340F47"/>
    <w:rsid w:val="00343CEC"/>
    <w:rsid w:val="00344F86"/>
    <w:rsid w:val="00346F4D"/>
    <w:rsid w:val="003530B0"/>
    <w:rsid w:val="00356731"/>
    <w:rsid w:val="00360807"/>
    <w:rsid w:val="00360F44"/>
    <w:rsid w:val="00363F82"/>
    <w:rsid w:val="00365EA1"/>
    <w:rsid w:val="003732CF"/>
    <w:rsid w:val="00374E1A"/>
    <w:rsid w:val="00375B94"/>
    <w:rsid w:val="00375CBC"/>
    <w:rsid w:val="0038009E"/>
    <w:rsid w:val="003801B4"/>
    <w:rsid w:val="00382B58"/>
    <w:rsid w:val="00382F2F"/>
    <w:rsid w:val="00387CC2"/>
    <w:rsid w:val="003A1466"/>
    <w:rsid w:val="003A4959"/>
    <w:rsid w:val="003A680B"/>
    <w:rsid w:val="003B28C7"/>
    <w:rsid w:val="003B6B50"/>
    <w:rsid w:val="003C23F2"/>
    <w:rsid w:val="003C37A9"/>
    <w:rsid w:val="003C59F3"/>
    <w:rsid w:val="003C5A3A"/>
    <w:rsid w:val="003C5B22"/>
    <w:rsid w:val="003C6B89"/>
    <w:rsid w:val="003D01F8"/>
    <w:rsid w:val="003D460F"/>
    <w:rsid w:val="003D5230"/>
    <w:rsid w:val="003D5F1D"/>
    <w:rsid w:val="003E03F7"/>
    <w:rsid w:val="003E4814"/>
    <w:rsid w:val="003E5E46"/>
    <w:rsid w:val="003F0BE9"/>
    <w:rsid w:val="003F636A"/>
    <w:rsid w:val="00403680"/>
    <w:rsid w:val="00405D1A"/>
    <w:rsid w:val="00406CDA"/>
    <w:rsid w:val="00411464"/>
    <w:rsid w:val="0042195B"/>
    <w:rsid w:val="004223AB"/>
    <w:rsid w:val="004247A8"/>
    <w:rsid w:val="00426FBF"/>
    <w:rsid w:val="004270C1"/>
    <w:rsid w:val="0043057C"/>
    <w:rsid w:val="00430BE0"/>
    <w:rsid w:val="0043799F"/>
    <w:rsid w:val="00437B7C"/>
    <w:rsid w:val="004441CC"/>
    <w:rsid w:val="00453F2F"/>
    <w:rsid w:val="00456938"/>
    <w:rsid w:val="00460068"/>
    <w:rsid w:val="00463B83"/>
    <w:rsid w:val="004642ED"/>
    <w:rsid w:val="00464E7D"/>
    <w:rsid w:val="0046793C"/>
    <w:rsid w:val="00470263"/>
    <w:rsid w:val="004801B4"/>
    <w:rsid w:val="0048153F"/>
    <w:rsid w:val="00481A6C"/>
    <w:rsid w:val="00483048"/>
    <w:rsid w:val="0048455D"/>
    <w:rsid w:val="00485B40"/>
    <w:rsid w:val="004A4DFD"/>
    <w:rsid w:val="004A5441"/>
    <w:rsid w:val="004B0CDD"/>
    <w:rsid w:val="004B13A9"/>
    <w:rsid w:val="004B22E7"/>
    <w:rsid w:val="004B2B9F"/>
    <w:rsid w:val="004B4FB4"/>
    <w:rsid w:val="004B742A"/>
    <w:rsid w:val="004C09F5"/>
    <w:rsid w:val="004C5F87"/>
    <w:rsid w:val="004C7C1B"/>
    <w:rsid w:val="004D1EBE"/>
    <w:rsid w:val="004D2B75"/>
    <w:rsid w:val="004D2F7A"/>
    <w:rsid w:val="004D4054"/>
    <w:rsid w:val="004D4152"/>
    <w:rsid w:val="004D73A0"/>
    <w:rsid w:val="004D73E8"/>
    <w:rsid w:val="004E0798"/>
    <w:rsid w:val="004E1198"/>
    <w:rsid w:val="004E38CD"/>
    <w:rsid w:val="004F1476"/>
    <w:rsid w:val="004F22C1"/>
    <w:rsid w:val="004F2AB5"/>
    <w:rsid w:val="004F2B9D"/>
    <w:rsid w:val="005006BC"/>
    <w:rsid w:val="005036CB"/>
    <w:rsid w:val="0050411A"/>
    <w:rsid w:val="00504E01"/>
    <w:rsid w:val="005073C4"/>
    <w:rsid w:val="00511496"/>
    <w:rsid w:val="005127D7"/>
    <w:rsid w:val="00512928"/>
    <w:rsid w:val="00515063"/>
    <w:rsid w:val="005153AB"/>
    <w:rsid w:val="00515604"/>
    <w:rsid w:val="00521A66"/>
    <w:rsid w:val="00522F17"/>
    <w:rsid w:val="00527240"/>
    <w:rsid w:val="0053706A"/>
    <w:rsid w:val="0053740F"/>
    <w:rsid w:val="005442B5"/>
    <w:rsid w:val="00544A71"/>
    <w:rsid w:val="00544F1D"/>
    <w:rsid w:val="00546049"/>
    <w:rsid w:val="00550928"/>
    <w:rsid w:val="00552FF3"/>
    <w:rsid w:val="00557E0C"/>
    <w:rsid w:val="00560CFC"/>
    <w:rsid w:val="00563B6B"/>
    <w:rsid w:val="005654BC"/>
    <w:rsid w:val="005654C2"/>
    <w:rsid w:val="00567DD2"/>
    <w:rsid w:val="00574604"/>
    <w:rsid w:val="00576788"/>
    <w:rsid w:val="005856ED"/>
    <w:rsid w:val="0059489C"/>
    <w:rsid w:val="00594A6A"/>
    <w:rsid w:val="00596C3F"/>
    <w:rsid w:val="005A1153"/>
    <w:rsid w:val="005B4468"/>
    <w:rsid w:val="005B4786"/>
    <w:rsid w:val="005B570E"/>
    <w:rsid w:val="005B6D00"/>
    <w:rsid w:val="005B7DAB"/>
    <w:rsid w:val="005C04CF"/>
    <w:rsid w:val="005C077D"/>
    <w:rsid w:val="005C391C"/>
    <w:rsid w:val="005C7C3E"/>
    <w:rsid w:val="005C7D36"/>
    <w:rsid w:val="005D1967"/>
    <w:rsid w:val="005D4204"/>
    <w:rsid w:val="005D4459"/>
    <w:rsid w:val="005D5639"/>
    <w:rsid w:val="005E0C62"/>
    <w:rsid w:val="005E0E3D"/>
    <w:rsid w:val="005E2094"/>
    <w:rsid w:val="005E318C"/>
    <w:rsid w:val="005E440A"/>
    <w:rsid w:val="005E61D6"/>
    <w:rsid w:val="005F2FFC"/>
    <w:rsid w:val="005F3EB7"/>
    <w:rsid w:val="005F66A5"/>
    <w:rsid w:val="00600594"/>
    <w:rsid w:val="0060247F"/>
    <w:rsid w:val="006046B4"/>
    <w:rsid w:val="00605BCF"/>
    <w:rsid w:val="00607BD2"/>
    <w:rsid w:val="00615C16"/>
    <w:rsid w:val="0061785C"/>
    <w:rsid w:val="00620D9B"/>
    <w:rsid w:val="00621DEC"/>
    <w:rsid w:val="00623201"/>
    <w:rsid w:val="006241BD"/>
    <w:rsid w:val="006272F5"/>
    <w:rsid w:val="006329B7"/>
    <w:rsid w:val="00634074"/>
    <w:rsid w:val="00634197"/>
    <w:rsid w:val="00636643"/>
    <w:rsid w:val="006372B9"/>
    <w:rsid w:val="00637AB7"/>
    <w:rsid w:val="00650A9D"/>
    <w:rsid w:val="00651551"/>
    <w:rsid w:val="006562D8"/>
    <w:rsid w:val="006565B0"/>
    <w:rsid w:val="0065793B"/>
    <w:rsid w:val="00670096"/>
    <w:rsid w:val="00671EC6"/>
    <w:rsid w:val="00675417"/>
    <w:rsid w:val="0067650A"/>
    <w:rsid w:val="00681653"/>
    <w:rsid w:val="00684DD1"/>
    <w:rsid w:val="00685AF8"/>
    <w:rsid w:val="006915A3"/>
    <w:rsid w:val="00691B7C"/>
    <w:rsid w:val="006963BF"/>
    <w:rsid w:val="006A0DC3"/>
    <w:rsid w:val="006A1FA1"/>
    <w:rsid w:val="006A60CA"/>
    <w:rsid w:val="006B0807"/>
    <w:rsid w:val="006B1611"/>
    <w:rsid w:val="006B2314"/>
    <w:rsid w:val="006B2319"/>
    <w:rsid w:val="006C06A0"/>
    <w:rsid w:val="006C1CE7"/>
    <w:rsid w:val="006C413F"/>
    <w:rsid w:val="006C41DB"/>
    <w:rsid w:val="006C4463"/>
    <w:rsid w:val="006C696D"/>
    <w:rsid w:val="006C76AB"/>
    <w:rsid w:val="006D19C6"/>
    <w:rsid w:val="006D26CC"/>
    <w:rsid w:val="006E3447"/>
    <w:rsid w:val="006E3D51"/>
    <w:rsid w:val="006E535A"/>
    <w:rsid w:val="006F22E8"/>
    <w:rsid w:val="006F54F9"/>
    <w:rsid w:val="006F6674"/>
    <w:rsid w:val="0070063B"/>
    <w:rsid w:val="00706EEE"/>
    <w:rsid w:val="00717457"/>
    <w:rsid w:val="0071778D"/>
    <w:rsid w:val="00721C7C"/>
    <w:rsid w:val="007337DF"/>
    <w:rsid w:val="0073540C"/>
    <w:rsid w:val="00736F66"/>
    <w:rsid w:val="00742802"/>
    <w:rsid w:val="00742943"/>
    <w:rsid w:val="00750DBE"/>
    <w:rsid w:val="00756309"/>
    <w:rsid w:val="00760CB6"/>
    <w:rsid w:val="0076124F"/>
    <w:rsid w:val="00766E54"/>
    <w:rsid w:val="00772153"/>
    <w:rsid w:val="0077229C"/>
    <w:rsid w:val="0078176E"/>
    <w:rsid w:val="0078228F"/>
    <w:rsid w:val="00785A1C"/>
    <w:rsid w:val="00787923"/>
    <w:rsid w:val="00791DFF"/>
    <w:rsid w:val="00793192"/>
    <w:rsid w:val="007935FE"/>
    <w:rsid w:val="0079755B"/>
    <w:rsid w:val="007A0576"/>
    <w:rsid w:val="007A1429"/>
    <w:rsid w:val="007A3390"/>
    <w:rsid w:val="007A378A"/>
    <w:rsid w:val="007A471C"/>
    <w:rsid w:val="007A50FF"/>
    <w:rsid w:val="007B0B18"/>
    <w:rsid w:val="007B2C6A"/>
    <w:rsid w:val="007B31F5"/>
    <w:rsid w:val="007B56B4"/>
    <w:rsid w:val="007B752F"/>
    <w:rsid w:val="007C030C"/>
    <w:rsid w:val="007C0DA1"/>
    <w:rsid w:val="007C19BE"/>
    <w:rsid w:val="007D1511"/>
    <w:rsid w:val="007D1FF1"/>
    <w:rsid w:val="007D49BB"/>
    <w:rsid w:val="007D562D"/>
    <w:rsid w:val="007D605B"/>
    <w:rsid w:val="007D7DD9"/>
    <w:rsid w:val="007D7F0F"/>
    <w:rsid w:val="007D7F50"/>
    <w:rsid w:val="007E4546"/>
    <w:rsid w:val="007F16F3"/>
    <w:rsid w:val="007F3524"/>
    <w:rsid w:val="007F556D"/>
    <w:rsid w:val="007F75A1"/>
    <w:rsid w:val="00803F01"/>
    <w:rsid w:val="00807BC4"/>
    <w:rsid w:val="00807BC7"/>
    <w:rsid w:val="00816719"/>
    <w:rsid w:val="00817798"/>
    <w:rsid w:val="00820BD4"/>
    <w:rsid w:val="00822966"/>
    <w:rsid w:val="0082553A"/>
    <w:rsid w:val="00827DF5"/>
    <w:rsid w:val="008428C1"/>
    <w:rsid w:val="00846431"/>
    <w:rsid w:val="008477D4"/>
    <w:rsid w:val="00855C01"/>
    <w:rsid w:val="0086525B"/>
    <w:rsid w:val="0086534F"/>
    <w:rsid w:val="00866702"/>
    <w:rsid w:val="00870BFA"/>
    <w:rsid w:val="00871C34"/>
    <w:rsid w:val="00876097"/>
    <w:rsid w:val="008915A5"/>
    <w:rsid w:val="008A0845"/>
    <w:rsid w:val="008A133F"/>
    <w:rsid w:val="008A135B"/>
    <w:rsid w:val="008A1675"/>
    <w:rsid w:val="008A2B51"/>
    <w:rsid w:val="008A6886"/>
    <w:rsid w:val="008A778D"/>
    <w:rsid w:val="008B03BD"/>
    <w:rsid w:val="008B101A"/>
    <w:rsid w:val="008B1691"/>
    <w:rsid w:val="008B2AF6"/>
    <w:rsid w:val="008B2BEF"/>
    <w:rsid w:val="008C5039"/>
    <w:rsid w:val="008D1539"/>
    <w:rsid w:val="008D15E2"/>
    <w:rsid w:val="008D2FCD"/>
    <w:rsid w:val="008E0D7D"/>
    <w:rsid w:val="008E6BA6"/>
    <w:rsid w:val="008F26DA"/>
    <w:rsid w:val="008F68CC"/>
    <w:rsid w:val="008F6AFC"/>
    <w:rsid w:val="0091655B"/>
    <w:rsid w:val="00924549"/>
    <w:rsid w:val="00930B0A"/>
    <w:rsid w:val="00932290"/>
    <w:rsid w:val="00942BBA"/>
    <w:rsid w:val="0096053F"/>
    <w:rsid w:val="009670A6"/>
    <w:rsid w:val="00984504"/>
    <w:rsid w:val="009A2B05"/>
    <w:rsid w:val="009B35B7"/>
    <w:rsid w:val="009B48B7"/>
    <w:rsid w:val="009B6E07"/>
    <w:rsid w:val="009B7890"/>
    <w:rsid w:val="009C10D9"/>
    <w:rsid w:val="009C1207"/>
    <w:rsid w:val="009C1F87"/>
    <w:rsid w:val="009C2506"/>
    <w:rsid w:val="009D2A3A"/>
    <w:rsid w:val="009D2E52"/>
    <w:rsid w:val="009E030C"/>
    <w:rsid w:val="009E18E5"/>
    <w:rsid w:val="009E3653"/>
    <w:rsid w:val="009E4FFE"/>
    <w:rsid w:val="009E5C9A"/>
    <w:rsid w:val="009E5E4C"/>
    <w:rsid w:val="009F016E"/>
    <w:rsid w:val="009F1291"/>
    <w:rsid w:val="009F2DF7"/>
    <w:rsid w:val="00A1129E"/>
    <w:rsid w:val="00A127E1"/>
    <w:rsid w:val="00A13079"/>
    <w:rsid w:val="00A15236"/>
    <w:rsid w:val="00A20CDF"/>
    <w:rsid w:val="00A23778"/>
    <w:rsid w:val="00A25456"/>
    <w:rsid w:val="00A375B6"/>
    <w:rsid w:val="00A414B2"/>
    <w:rsid w:val="00A44507"/>
    <w:rsid w:val="00A4553E"/>
    <w:rsid w:val="00A46053"/>
    <w:rsid w:val="00A46B94"/>
    <w:rsid w:val="00A5110C"/>
    <w:rsid w:val="00A53546"/>
    <w:rsid w:val="00A56F52"/>
    <w:rsid w:val="00A7147F"/>
    <w:rsid w:val="00A714D8"/>
    <w:rsid w:val="00A72CFF"/>
    <w:rsid w:val="00A73063"/>
    <w:rsid w:val="00A73642"/>
    <w:rsid w:val="00A75A2D"/>
    <w:rsid w:val="00A8273D"/>
    <w:rsid w:val="00A92B27"/>
    <w:rsid w:val="00A94639"/>
    <w:rsid w:val="00A950BF"/>
    <w:rsid w:val="00AA103C"/>
    <w:rsid w:val="00AA7CD4"/>
    <w:rsid w:val="00AB7FAF"/>
    <w:rsid w:val="00AC2888"/>
    <w:rsid w:val="00AC3E31"/>
    <w:rsid w:val="00AD02F8"/>
    <w:rsid w:val="00AD038F"/>
    <w:rsid w:val="00AD42EB"/>
    <w:rsid w:val="00AD6EFE"/>
    <w:rsid w:val="00AD7250"/>
    <w:rsid w:val="00AE0EB5"/>
    <w:rsid w:val="00AE3334"/>
    <w:rsid w:val="00AE6A37"/>
    <w:rsid w:val="00AF0270"/>
    <w:rsid w:val="00B03C47"/>
    <w:rsid w:val="00B06D97"/>
    <w:rsid w:val="00B13819"/>
    <w:rsid w:val="00B15E0E"/>
    <w:rsid w:val="00B200D9"/>
    <w:rsid w:val="00B20F9B"/>
    <w:rsid w:val="00B2150B"/>
    <w:rsid w:val="00B21523"/>
    <w:rsid w:val="00B32BB0"/>
    <w:rsid w:val="00B34274"/>
    <w:rsid w:val="00B36669"/>
    <w:rsid w:val="00B37F3D"/>
    <w:rsid w:val="00B46143"/>
    <w:rsid w:val="00B51717"/>
    <w:rsid w:val="00B519D4"/>
    <w:rsid w:val="00B52861"/>
    <w:rsid w:val="00B52D67"/>
    <w:rsid w:val="00B602E7"/>
    <w:rsid w:val="00B63CC1"/>
    <w:rsid w:val="00B65C7E"/>
    <w:rsid w:val="00B6768A"/>
    <w:rsid w:val="00B72BE7"/>
    <w:rsid w:val="00B750AE"/>
    <w:rsid w:val="00B764F9"/>
    <w:rsid w:val="00B77621"/>
    <w:rsid w:val="00B77B25"/>
    <w:rsid w:val="00B81E02"/>
    <w:rsid w:val="00B821B4"/>
    <w:rsid w:val="00B82C8E"/>
    <w:rsid w:val="00B831C9"/>
    <w:rsid w:val="00B85115"/>
    <w:rsid w:val="00B912B0"/>
    <w:rsid w:val="00B944EB"/>
    <w:rsid w:val="00B965E6"/>
    <w:rsid w:val="00B96B52"/>
    <w:rsid w:val="00BA03C0"/>
    <w:rsid w:val="00BA2DAB"/>
    <w:rsid w:val="00BA3029"/>
    <w:rsid w:val="00BA41BA"/>
    <w:rsid w:val="00BA7F9F"/>
    <w:rsid w:val="00BB1CAA"/>
    <w:rsid w:val="00BB55F4"/>
    <w:rsid w:val="00BB56F5"/>
    <w:rsid w:val="00BC12A8"/>
    <w:rsid w:val="00BD18F8"/>
    <w:rsid w:val="00BD409F"/>
    <w:rsid w:val="00BD7655"/>
    <w:rsid w:val="00BE13B1"/>
    <w:rsid w:val="00BF49F7"/>
    <w:rsid w:val="00BF5B44"/>
    <w:rsid w:val="00C002FF"/>
    <w:rsid w:val="00C00ACD"/>
    <w:rsid w:val="00C1147C"/>
    <w:rsid w:val="00C11A99"/>
    <w:rsid w:val="00C12894"/>
    <w:rsid w:val="00C12B7C"/>
    <w:rsid w:val="00C16D9F"/>
    <w:rsid w:val="00C21F15"/>
    <w:rsid w:val="00C24F8C"/>
    <w:rsid w:val="00C314A2"/>
    <w:rsid w:val="00C345A2"/>
    <w:rsid w:val="00C36F5F"/>
    <w:rsid w:val="00C43E6E"/>
    <w:rsid w:val="00C45423"/>
    <w:rsid w:val="00C52F23"/>
    <w:rsid w:val="00C5572E"/>
    <w:rsid w:val="00C60051"/>
    <w:rsid w:val="00C63255"/>
    <w:rsid w:val="00C6696C"/>
    <w:rsid w:val="00C702D3"/>
    <w:rsid w:val="00C7162D"/>
    <w:rsid w:val="00C76173"/>
    <w:rsid w:val="00C76490"/>
    <w:rsid w:val="00C83CBF"/>
    <w:rsid w:val="00C84DA5"/>
    <w:rsid w:val="00C92606"/>
    <w:rsid w:val="00C92EC6"/>
    <w:rsid w:val="00C94750"/>
    <w:rsid w:val="00CA7170"/>
    <w:rsid w:val="00CA7DB2"/>
    <w:rsid w:val="00CB1808"/>
    <w:rsid w:val="00CC543A"/>
    <w:rsid w:val="00CC61A2"/>
    <w:rsid w:val="00CC653A"/>
    <w:rsid w:val="00CC7600"/>
    <w:rsid w:val="00CC782E"/>
    <w:rsid w:val="00CD0D21"/>
    <w:rsid w:val="00CD181B"/>
    <w:rsid w:val="00CD1FDD"/>
    <w:rsid w:val="00CD2C9C"/>
    <w:rsid w:val="00CD49FB"/>
    <w:rsid w:val="00CD5520"/>
    <w:rsid w:val="00CD6B1E"/>
    <w:rsid w:val="00CD709E"/>
    <w:rsid w:val="00CF1E5E"/>
    <w:rsid w:val="00CF2D32"/>
    <w:rsid w:val="00CF5F94"/>
    <w:rsid w:val="00CF732C"/>
    <w:rsid w:val="00CF7EDB"/>
    <w:rsid w:val="00D00B52"/>
    <w:rsid w:val="00D030D4"/>
    <w:rsid w:val="00D074EB"/>
    <w:rsid w:val="00D10E58"/>
    <w:rsid w:val="00D12D6B"/>
    <w:rsid w:val="00D224F5"/>
    <w:rsid w:val="00D22A91"/>
    <w:rsid w:val="00D260E6"/>
    <w:rsid w:val="00D35825"/>
    <w:rsid w:val="00D36D94"/>
    <w:rsid w:val="00D51E51"/>
    <w:rsid w:val="00D5339F"/>
    <w:rsid w:val="00D616EF"/>
    <w:rsid w:val="00D65D46"/>
    <w:rsid w:val="00D66098"/>
    <w:rsid w:val="00D6776C"/>
    <w:rsid w:val="00D74A26"/>
    <w:rsid w:val="00D75986"/>
    <w:rsid w:val="00D837B8"/>
    <w:rsid w:val="00D86440"/>
    <w:rsid w:val="00D8753D"/>
    <w:rsid w:val="00DA434F"/>
    <w:rsid w:val="00DA6E0F"/>
    <w:rsid w:val="00DB1537"/>
    <w:rsid w:val="00DB370E"/>
    <w:rsid w:val="00DB3A63"/>
    <w:rsid w:val="00DB51F8"/>
    <w:rsid w:val="00DB657D"/>
    <w:rsid w:val="00DB6E8A"/>
    <w:rsid w:val="00DC16E2"/>
    <w:rsid w:val="00DC4467"/>
    <w:rsid w:val="00DC4D82"/>
    <w:rsid w:val="00DC7EF1"/>
    <w:rsid w:val="00DD3E67"/>
    <w:rsid w:val="00DD4F4D"/>
    <w:rsid w:val="00DD6C46"/>
    <w:rsid w:val="00DD7760"/>
    <w:rsid w:val="00DE604E"/>
    <w:rsid w:val="00DE6AC5"/>
    <w:rsid w:val="00DF54DD"/>
    <w:rsid w:val="00E02FFD"/>
    <w:rsid w:val="00E03548"/>
    <w:rsid w:val="00E06622"/>
    <w:rsid w:val="00E06922"/>
    <w:rsid w:val="00E13CF2"/>
    <w:rsid w:val="00E16D52"/>
    <w:rsid w:val="00E22C57"/>
    <w:rsid w:val="00E25A0C"/>
    <w:rsid w:val="00E2624B"/>
    <w:rsid w:val="00E313B2"/>
    <w:rsid w:val="00E3179E"/>
    <w:rsid w:val="00E3474B"/>
    <w:rsid w:val="00E34FC0"/>
    <w:rsid w:val="00E53E02"/>
    <w:rsid w:val="00E62D68"/>
    <w:rsid w:val="00E662EA"/>
    <w:rsid w:val="00E670AF"/>
    <w:rsid w:val="00E67147"/>
    <w:rsid w:val="00E72633"/>
    <w:rsid w:val="00E7466E"/>
    <w:rsid w:val="00E75D44"/>
    <w:rsid w:val="00E81EA4"/>
    <w:rsid w:val="00E828A3"/>
    <w:rsid w:val="00E84409"/>
    <w:rsid w:val="00E87969"/>
    <w:rsid w:val="00E916CB"/>
    <w:rsid w:val="00E93369"/>
    <w:rsid w:val="00E9672A"/>
    <w:rsid w:val="00E97674"/>
    <w:rsid w:val="00EA0C37"/>
    <w:rsid w:val="00EA3E99"/>
    <w:rsid w:val="00EA5AD8"/>
    <w:rsid w:val="00EA6528"/>
    <w:rsid w:val="00EA69BC"/>
    <w:rsid w:val="00EA7E58"/>
    <w:rsid w:val="00EB1E8F"/>
    <w:rsid w:val="00EB3308"/>
    <w:rsid w:val="00EB3780"/>
    <w:rsid w:val="00EB4301"/>
    <w:rsid w:val="00EB58FB"/>
    <w:rsid w:val="00EB7AD4"/>
    <w:rsid w:val="00EC08CB"/>
    <w:rsid w:val="00EC30D3"/>
    <w:rsid w:val="00EC5037"/>
    <w:rsid w:val="00EC596F"/>
    <w:rsid w:val="00ED3E8D"/>
    <w:rsid w:val="00ED5663"/>
    <w:rsid w:val="00EE0AE2"/>
    <w:rsid w:val="00EE247A"/>
    <w:rsid w:val="00EE352D"/>
    <w:rsid w:val="00EE51B0"/>
    <w:rsid w:val="00EE54A1"/>
    <w:rsid w:val="00EE66A1"/>
    <w:rsid w:val="00EE7D13"/>
    <w:rsid w:val="00EF0703"/>
    <w:rsid w:val="00EF380A"/>
    <w:rsid w:val="00F01372"/>
    <w:rsid w:val="00F02B93"/>
    <w:rsid w:val="00F04EC8"/>
    <w:rsid w:val="00F04ED1"/>
    <w:rsid w:val="00F111CF"/>
    <w:rsid w:val="00F11EEC"/>
    <w:rsid w:val="00F1426A"/>
    <w:rsid w:val="00F15091"/>
    <w:rsid w:val="00F25F66"/>
    <w:rsid w:val="00F27960"/>
    <w:rsid w:val="00F27EFF"/>
    <w:rsid w:val="00F30029"/>
    <w:rsid w:val="00F34BF8"/>
    <w:rsid w:val="00F35961"/>
    <w:rsid w:val="00F35AB6"/>
    <w:rsid w:val="00F379F8"/>
    <w:rsid w:val="00F41378"/>
    <w:rsid w:val="00F42F96"/>
    <w:rsid w:val="00F444C0"/>
    <w:rsid w:val="00F44EB0"/>
    <w:rsid w:val="00F46FA6"/>
    <w:rsid w:val="00F4740D"/>
    <w:rsid w:val="00F502E6"/>
    <w:rsid w:val="00F5256B"/>
    <w:rsid w:val="00F5390C"/>
    <w:rsid w:val="00F572F1"/>
    <w:rsid w:val="00F63AFB"/>
    <w:rsid w:val="00F6460A"/>
    <w:rsid w:val="00F73A58"/>
    <w:rsid w:val="00F76397"/>
    <w:rsid w:val="00F76D8B"/>
    <w:rsid w:val="00F77619"/>
    <w:rsid w:val="00F810A1"/>
    <w:rsid w:val="00F82727"/>
    <w:rsid w:val="00F82E72"/>
    <w:rsid w:val="00F84562"/>
    <w:rsid w:val="00F84890"/>
    <w:rsid w:val="00F93B42"/>
    <w:rsid w:val="00F9456F"/>
    <w:rsid w:val="00F96AE6"/>
    <w:rsid w:val="00F975D2"/>
    <w:rsid w:val="00FA3056"/>
    <w:rsid w:val="00FA7203"/>
    <w:rsid w:val="00FA726A"/>
    <w:rsid w:val="00FB0C47"/>
    <w:rsid w:val="00FB3D20"/>
    <w:rsid w:val="00FB6D7A"/>
    <w:rsid w:val="00FB7FE8"/>
    <w:rsid w:val="00FC35E1"/>
    <w:rsid w:val="00FC4635"/>
    <w:rsid w:val="00FC57F1"/>
    <w:rsid w:val="00FD19A7"/>
    <w:rsid w:val="00FD406A"/>
    <w:rsid w:val="00FD534A"/>
    <w:rsid w:val="00FD6477"/>
    <w:rsid w:val="00FE10DC"/>
    <w:rsid w:val="00FF3CAF"/>
    <w:rsid w:val="00FF4DD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53F43"/>
  <w15:chartTrackingRefBased/>
  <w15:docId w15:val="{987B939F-BE51-4A40-ACC3-8CE43D2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pl-PL" w:eastAsia="pl-PL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53E"/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42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6440"/>
    <w:pPr>
      <w:keepNext/>
      <w:keepLines/>
      <w:tabs>
        <w:tab w:val="num" w:pos="0"/>
      </w:tabs>
      <w:suppressAutoHyphens/>
      <w:spacing w:before="200" w:after="120" w:line="240" w:lineRule="auto"/>
      <w:ind w:left="864" w:hanging="864"/>
      <w:jc w:val="both"/>
      <w:outlineLvl w:val="3"/>
    </w:pPr>
    <w:rPr>
      <w:rFonts w:ascii="Cambria" w:eastAsia="Times New Roman" w:hAnsi="Cambria" w:cs="Cambria"/>
      <w:b/>
      <w:bCs/>
      <w:iCs/>
      <w:color w:val="4F81BD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6440"/>
    <w:pPr>
      <w:keepNext/>
      <w:keepLines/>
      <w:tabs>
        <w:tab w:val="num" w:pos="0"/>
      </w:tabs>
      <w:suppressAutoHyphens/>
      <w:spacing w:before="200" w:after="120" w:line="240" w:lineRule="auto"/>
      <w:ind w:left="1008" w:hanging="1008"/>
      <w:jc w:val="both"/>
      <w:outlineLvl w:val="4"/>
    </w:pPr>
    <w:rPr>
      <w:rFonts w:ascii="Cambria" w:eastAsia="Times New Roman" w:hAnsi="Cambria" w:cs="Cambria"/>
      <w:b/>
      <w:color w:val="4F81BD"/>
      <w:szCs w:val="22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6440"/>
    <w:pPr>
      <w:keepNext/>
      <w:keepLines/>
      <w:tabs>
        <w:tab w:val="num" w:pos="0"/>
      </w:tabs>
      <w:suppressAutoHyphens/>
      <w:spacing w:before="200" w:after="0" w:line="240" w:lineRule="auto"/>
      <w:ind w:left="1152" w:hanging="1152"/>
      <w:jc w:val="both"/>
      <w:outlineLvl w:val="5"/>
    </w:pPr>
    <w:rPr>
      <w:rFonts w:ascii="Cambria" w:eastAsia="Times New Roman" w:hAnsi="Cambria" w:cs="Cambria"/>
      <w:i/>
      <w:iCs/>
      <w:color w:val="243F60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86440"/>
    <w:pPr>
      <w:keepNext/>
      <w:keepLines/>
      <w:tabs>
        <w:tab w:val="num" w:pos="0"/>
      </w:tabs>
      <w:suppressAutoHyphens/>
      <w:spacing w:before="200" w:after="0" w:line="240" w:lineRule="auto"/>
      <w:ind w:left="1296" w:hanging="1296"/>
      <w:jc w:val="both"/>
      <w:outlineLvl w:val="6"/>
    </w:pPr>
    <w:rPr>
      <w:rFonts w:ascii="Cambria" w:eastAsia="Times New Roman" w:hAnsi="Cambria" w:cs="Cambria"/>
      <w:i/>
      <w:iCs/>
      <w:color w:val="404040"/>
      <w:szCs w:val="22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6440"/>
    <w:pPr>
      <w:keepNext/>
      <w:keepLines/>
      <w:tabs>
        <w:tab w:val="num" w:pos="0"/>
      </w:tabs>
      <w:suppressAutoHyphens/>
      <w:spacing w:before="200" w:after="0" w:line="240" w:lineRule="auto"/>
      <w:ind w:left="1440" w:hanging="1440"/>
      <w:jc w:val="both"/>
      <w:outlineLvl w:val="7"/>
    </w:pPr>
    <w:rPr>
      <w:rFonts w:ascii="Cambria" w:eastAsia="Times New Roman" w:hAnsi="Cambria" w:cs="Cambria"/>
      <w:color w:val="404040"/>
      <w:sz w:val="20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6440"/>
    <w:pPr>
      <w:keepNext/>
      <w:keepLines/>
      <w:tabs>
        <w:tab w:val="num" w:pos="0"/>
      </w:tabs>
      <w:suppressAutoHyphens/>
      <w:spacing w:before="200" w:after="0" w:line="240" w:lineRule="auto"/>
      <w:ind w:left="1584" w:hanging="1584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b/>
      <w:bCs/>
      <w:color w:val="5B9BD5" w:themeColor="accen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Standardowy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36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Pr>
      <w:b/>
      <w:bCs/>
      <w:color w:val="5B9BD5" w:themeColor="accent1"/>
      <w:sz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2"/>
      </w:numPr>
      <w:spacing w:after="60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Tabelasiatki4akcent1">
    <w:name w:val="Grid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Standardowy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kstprzypisudolnego">
    <w:name w:val="footnote text"/>
    <w:basedOn w:val="Normalny"/>
    <w:link w:val="TekstprzypisudolnegoZnak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2"/>
    <w:rPr>
      <w:i/>
      <w:iCs/>
      <w:sz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FE6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FE6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FE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A72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unhideWhenUsed/>
    <w:qFormat/>
    <w:rsid w:val="00E34F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1BD"/>
    <w:rPr>
      <w:color w:val="40ACD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F5499"/>
    <w:pPr>
      <w:spacing w:after="0" w:line="240" w:lineRule="auto"/>
    </w:pPr>
    <w:rPr>
      <w:rFonts w:asciiTheme="majorBidi" w:eastAsia="Times New Roman" w:hAnsiTheme="majorBidi" w:cstheme="majorBidi"/>
      <w:color w:val="auto"/>
      <w:sz w:val="24"/>
      <w:szCs w:val="24"/>
      <w:lang w:eastAsia="zh-T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5499"/>
    <w:rPr>
      <w:rFonts w:asciiTheme="majorBidi" w:eastAsia="Times New Roman" w:hAnsiTheme="majorBidi" w:cstheme="majorBidi"/>
      <w:color w:val="auto"/>
      <w:sz w:val="24"/>
      <w:szCs w:val="24"/>
      <w:lang w:eastAsia="zh-T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C7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7C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C7C"/>
    <w:rPr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7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7C"/>
    <w:rPr>
      <w:rFonts w:ascii="Segoe UI" w:hAnsi="Segoe UI" w:cs="Segoe UI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28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8428C1"/>
    <w:rPr>
      <w:i/>
      <w:iCs/>
      <w:color w:val="808080"/>
    </w:rPr>
  </w:style>
  <w:style w:type="paragraph" w:customStyle="1" w:styleId="VLista1">
    <w:name w:val="V_Lista 1"/>
    <w:basedOn w:val="Normalny"/>
    <w:rsid w:val="008428C1"/>
    <w:pPr>
      <w:numPr>
        <w:numId w:val="11"/>
      </w:numPr>
      <w:suppressAutoHyphens/>
      <w:spacing w:after="0" w:line="240" w:lineRule="auto"/>
      <w:jc w:val="both"/>
    </w:pPr>
    <w:rPr>
      <w:rFonts w:ascii="Arial" w:eastAsia="Calibri" w:hAnsi="Arial" w:cs="Arial"/>
      <w:color w:val="auto"/>
      <w:szCs w:val="22"/>
      <w:lang w:eastAsia="zh-CN"/>
    </w:rPr>
  </w:style>
  <w:style w:type="paragraph" w:customStyle="1" w:styleId="Styl1">
    <w:name w:val="Styl1"/>
    <w:basedOn w:val="Nagwek2"/>
    <w:rsid w:val="008428C1"/>
    <w:pPr>
      <w:numPr>
        <w:ilvl w:val="1"/>
        <w:numId w:val="12"/>
      </w:numPr>
      <w:spacing w:before="200" w:after="0" w:line="276" w:lineRule="auto"/>
    </w:pPr>
    <w:rPr>
      <w:rFonts w:ascii="Cambria" w:eastAsia="Times New Roman" w:hAnsi="Cambria" w:cs="Times New Roman"/>
      <w:color w:val="4F81BD"/>
      <w:sz w:val="28"/>
      <w:szCs w:val="28"/>
      <w:lang w:eastAsia="zh-CN"/>
    </w:rPr>
  </w:style>
  <w:style w:type="paragraph" w:customStyle="1" w:styleId="Z2PodpisRysunkuTabeli">
    <w:name w:val="Z2_Podpis Rysunku/Tabeli"/>
    <w:basedOn w:val="Legenda"/>
    <w:next w:val="Normalny"/>
    <w:uiPriority w:val="99"/>
    <w:qFormat/>
    <w:rsid w:val="008428C1"/>
    <w:pPr>
      <w:keepNext/>
      <w:spacing w:before="180" w:after="60"/>
    </w:pPr>
    <w:rPr>
      <w:rFonts w:ascii="Arial" w:eastAsia="Cambria" w:hAnsi="Arial" w:cs="Times New Roman"/>
      <w:b/>
      <w:bCs/>
      <w:i w:val="0"/>
      <w:iCs w:val="0"/>
      <w:color w:val="auto"/>
      <w:szCs w:val="20"/>
      <w:lang w:eastAsia="en-US"/>
    </w:rPr>
  </w:style>
  <w:style w:type="paragraph" w:customStyle="1" w:styleId="Z2Nagwektabeli">
    <w:name w:val="Z2_Nagłówek_tabeli"/>
    <w:basedOn w:val="Nagwek"/>
    <w:uiPriority w:val="99"/>
    <w:rsid w:val="008428C1"/>
    <w:pPr>
      <w:tabs>
        <w:tab w:val="clear" w:pos="4680"/>
        <w:tab w:val="clear" w:pos="9360"/>
        <w:tab w:val="center" w:pos="4536"/>
        <w:tab w:val="right" w:pos="9072"/>
      </w:tabs>
      <w:spacing w:before="60" w:after="60"/>
    </w:pPr>
    <w:rPr>
      <w:rFonts w:ascii="Arial" w:eastAsia="Times New Roman" w:hAnsi="Arial" w:cs="Times New Roman"/>
      <w:b/>
      <w:color w:val="auto"/>
      <w:szCs w:val="24"/>
    </w:rPr>
  </w:style>
  <w:style w:type="paragraph" w:customStyle="1" w:styleId="Z2tabelatekst">
    <w:name w:val="Z2_tabela_tekst"/>
    <w:basedOn w:val="Nagwek"/>
    <w:uiPriority w:val="99"/>
    <w:rsid w:val="008428C1"/>
    <w:pPr>
      <w:tabs>
        <w:tab w:val="clear" w:pos="4680"/>
        <w:tab w:val="clear" w:pos="9360"/>
        <w:tab w:val="center" w:pos="4536"/>
        <w:tab w:val="right" w:pos="9072"/>
      </w:tabs>
      <w:spacing w:before="60" w:after="60"/>
    </w:pPr>
    <w:rPr>
      <w:rFonts w:ascii="Arial" w:eastAsia="Times New Roman" w:hAnsi="Arial" w:cs="Times New Roman"/>
      <w:color w:val="auto"/>
      <w:szCs w:val="28"/>
    </w:rPr>
  </w:style>
  <w:style w:type="paragraph" w:customStyle="1" w:styleId="Nagwekstronyprawy">
    <w:name w:val="Nagłówek strony prawy"/>
    <w:basedOn w:val="Nagwek"/>
    <w:uiPriority w:val="99"/>
    <w:rsid w:val="008428C1"/>
    <w:pPr>
      <w:tabs>
        <w:tab w:val="clear" w:pos="4680"/>
        <w:tab w:val="clear" w:pos="9360"/>
      </w:tabs>
      <w:jc w:val="righ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poPoziom3BB">
    <w:name w:val="Tekst po Poziom 3 (BB)"/>
    <w:basedOn w:val="Normalny"/>
    <w:autoRedefine/>
    <w:rsid w:val="008428C1"/>
    <w:pPr>
      <w:spacing w:after="120" w:line="240" w:lineRule="auto"/>
      <w:ind w:left="357" w:firstLine="1"/>
      <w:jc w:val="both"/>
    </w:pPr>
    <w:rPr>
      <w:rFonts w:ascii="Arial" w:eastAsia="Times New Roman" w:hAnsi="Arial" w:cs="Times New Roman"/>
      <w:i/>
      <w:color w:val="auto"/>
      <w:sz w:val="20"/>
      <w:lang w:eastAsia="en-US"/>
    </w:rPr>
  </w:style>
  <w:style w:type="character" w:customStyle="1" w:styleId="Teksttreci">
    <w:name w:val="Tekst treści"/>
    <w:rsid w:val="00842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28C1"/>
    <w:pPr>
      <w:spacing w:after="200" w:line="240" w:lineRule="auto"/>
    </w:pPr>
    <w:rPr>
      <w:i/>
      <w:iCs/>
      <w:color w:val="2C283A" w:themeColor="text2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50B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950B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950BF"/>
    <w:pPr>
      <w:spacing w:after="100"/>
      <w:ind w:left="180"/>
    </w:pPr>
  </w:style>
  <w:style w:type="paragraph" w:styleId="Spistreci3">
    <w:name w:val="toc 3"/>
    <w:basedOn w:val="Normalny"/>
    <w:next w:val="Normalny"/>
    <w:autoRedefine/>
    <w:uiPriority w:val="39"/>
    <w:unhideWhenUsed/>
    <w:rsid w:val="00A950BF"/>
    <w:pPr>
      <w:spacing w:after="100"/>
      <w:ind w:left="360"/>
    </w:pPr>
  </w:style>
  <w:style w:type="character" w:customStyle="1" w:styleId="Nagwek4Znak">
    <w:name w:val="Nagłówek 4 Znak"/>
    <w:basedOn w:val="Domylnaczcionkaakapitu"/>
    <w:link w:val="Nagwek4"/>
    <w:uiPriority w:val="99"/>
    <w:rsid w:val="00D86440"/>
    <w:rPr>
      <w:rFonts w:ascii="Cambria" w:eastAsia="Times New Roman" w:hAnsi="Cambria" w:cs="Cambria"/>
      <w:b/>
      <w:bCs/>
      <w:iCs/>
      <w:color w:val="4F81BD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rsid w:val="00D86440"/>
    <w:rPr>
      <w:rFonts w:ascii="Cambria" w:eastAsia="Times New Roman" w:hAnsi="Cambria" w:cs="Cambria"/>
      <w:b/>
      <w:color w:val="4F81BD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D86440"/>
    <w:rPr>
      <w:rFonts w:ascii="Cambria" w:eastAsia="Times New Roman" w:hAnsi="Cambria" w:cs="Cambria"/>
      <w:i/>
      <w:iCs/>
      <w:color w:val="243F60"/>
      <w:sz w:val="22"/>
      <w:szCs w:val="22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D86440"/>
    <w:rPr>
      <w:rFonts w:ascii="Cambria" w:eastAsia="Times New Roman" w:hAnsi="Cambria" w:cs="Cambria"/>
      <w:i/>
      <w:iCs/>
      <w:color w:val="404040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rsid w:val="00D86440"/>
    <w:rPr>
      <w:rFonts w:ascii="Cambria" w:eastAsia="Times New Roman" w:hAnsi="Cambria" w:cs="Cambria"/>
      <w:color w:val="404040"/>
      <w:sz w:val="20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86440"/>
    <w:rPr>
      <w:rFonts w:ascii="Cambria" w:eastAsia="Times New Roman" w:hAnsi="Cambria" w:cs="Cambria"/>
      <w:i/>
      <w:iCs/>
      <w:color w:val="404040"/>
      <w:sz w:val="20"/>
      <w:lang w:eastAsia="zh-CN"/>
    </w:rPr>
  </w:style>
  <w:style w:type="character" w:styleId="Pogrubienie">
    <w:name w:val="Strong"/>
    <w:basedOn w:val="Domylnaczcionkaakapitu"/>
    <w:uiPriority w:val="22"/>
    <w:qFormat/>
    <w:rsid w:val="009E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5035\Users\wciesielski\AppData\Roaming\Microsoft\Templates\Zakres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61693DACA6477C9E1E3A3D7F7FD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BD377-4827-40FA-97EA-08A91340EA49}"/>
      </w:docPartPr>
      <w:docPartBody>
        <w:p w:rsidR="008C7AF2" w:rsidRDefault="008C7AF2">
          <w:pPr>
            <w:pStyle w:val="A361693DACA6477C9E1E3A3D7F7FDF43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F2"/>
    <w:rsid w:val="000210CB"/>
    <w:rsid w:val="00064708"/>
    <w:rsid w:val="00187E0D"/>
    <w:rsid w:val="001F133A"/>
    <w:rsid w:val="00251B94"/>
    <w:rsid w:val="00296978"/>
    <w:rsid w:val="00361208"/>
    <w:rsid w:val="00387CA6"/>
    <w:rsid w:val="00393A84"/>
    <w:rsid w:val="004108F3"/>
    <w:rsid w:val="004727AE"/>
    <w:rsid w:val="004B0860"/>
    <w:rsid w:val="00520A43"/>
    <w:rsid w:val="0054405B"/>
    <w:rsid w:val="005776E9"/>
    <w:rsid w:val="005C30E4"/>
    <w:rsid w:val="005E03D1"/>
    <w:rsid w:val="00602E17"/>
    <w:rsid w:val="006646C0"/>
    <w:rsid w:val="00670D99"/>
    <w:rsid w:val="00683F7B"/>
    <w:rsid w:val="007F1B97"/>
    <w:rsid w:val="00874221"/>
    <w:rsid w:val="008C7AF2"/>
    <w:rsid w:val="00951877"/>
    <w:rsid w:val="0095196D"/>
    <w:rsid w:val="00995E5E"/>
    <w:rsid w:val="00A1319E"/>
    <w:rsid w:val="00A72ED3"/>
    <w:rsid w:val="00AA243F"/>
    <w:rsid w:val="00B476F7"/>
    <w:rsid w:val="00BB4233"/>
    <w:rsid w:val="00CD42D4"/>
    <w:rsid w:val="00CE57D6"/>
    <w:rsid w:val="00DD222E"/>
    <w:rsid w:val="00DD5339"/>
    <w:rsid w:val="00E66263"/>
    <w:rsid w:val="00E67BB2"/>
    <w:rsid w:val="00F447D8"/>
    <w:rsid w:val="00FA5768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AF2"/>
    <w:rPr>
      <w:color w:val="808080"/>
    </w:rPr>
  </w:style>
  <w:style w:type="paragraph" w:customStyle="1" w:styleId="A361693DACA6477C9E1E3A3D7F7FDF43">
    <w:name w:val="A361693DACA6477C9E1E3A3D7F7FD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A5DD5-EC02-4EB8-81FB-A08E1BA3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Zakres projektu</Template>
  <TotalTime>0</TotalTime>
  <Pages>14</Pages>
  <Words>2462</Words>
  <Characters>14778</Characters>
  <Application>Microsoft Office Word</Application>
  <DocSecurity>0</DocSecurity>
  <Lines>123</Lines>
  <Paragraphs>34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Omówienie</vt:lpstr>
      <vt:lpstr>    Podstawowe informacje i opis projektu</vt:lpstr>
      <vt:lpstr>    Zakres projektu</vt:lpstr>
      <vt:lpstr>    Ogólne wymagania</vt:lpstr>
      <vt:lpstr>    Elementy dostarczane</vt:lpstr>
      <vt:lpstr>    Strony objęte wpływem projektu</vt:lpstr>
      <vt:lpstr>    Procesy biznesowe lub systemy objęte wpływem projektu</vt:lpstr>
      <vt:lpstr>    Specjalne wykluczenia z zakresu</vt:lpstr>
      <vt:lpstr>    Plan wdrożenia</vt:lpstr>
      <vt:lpstr>    Ogólny harmonogram lub oś czasu</vt:lpstr>
      <vt:lpstr>Zatwierdzenie i zezwolenie na realizację</vt:lpstr>
    </vt:vector>
  </TitlesOfParts>
  <Company/>
  <LinksUpToDate>false</LinksUpToDate>
  <CharactersWithSpaces>17206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Ciesielski</dc:creator>
  <cp:keywords/>
  <dc:description/>
  <cp:lastModifiedBy>Nalazek Izabela</cp:lastModifiedBy>
  <cp:revision>2</cp:revision>
  <dcterms:created xsi:type="dcterms:W3CDTF">2021-06-22T08:57:00Z</dcterms:created>
  <dcterms:modified xsi:type="dcterms:W3CDTF">2021-06-22T08:57:00Z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