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4034EA" w14:paraId="43A9F627" w14:textId="77777777" w:rsidTr="00641367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2563" w14:textId="77777777" w:rsidR="004034EA" w:rsidRDefault="004034EA" w:rsidP="00641367">
            <w:pPr>
              <w:spacing w:line="240" w:lineRule="auto"/>
              <w:jc w:val="center"/>
            </w:pPr>
            <w:bookmarkStart w:id="0" w:name="_Hlk60212673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54FDB9" wp14:editId="4CCE57E4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-695960</wp:posOffset>
                  </wp:positionV>
                  <wp:extent cx="1619250" cy="601980"/>
                  <wp:effectExtent l="0" t="0" r="0" b="7620"/>
                  <wp:wrapTight wrapText="bothSides">
                    <wp:wrapPolygon edited="0">
                      <wp:start x="0" y="0"/>
                      <wp:lineTo x="0" y="21190"/>
                      <wp:lineTo x="21346" y="21190"/>
                      <wp:lineTo x="21346" y="0"/>
                      <wp:lineTo x="0" y="0"/>
                    </wp:wrapPolygon>
                  </wp:wrapTight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D0AB1E" wp14:editId="0341AA2B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132080</wp:posOffset>
                  </wp:positionV>
                  <wp:extent cx="1664970" cy="491490"/>
                  <wp:effectExtent l="0" t="0" r="0" b="3810"/>
                  <wp:wrapNone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0875" w14:textId="77777777" w:rsidR="004034EA" w:rsidRDefault="004034EA" w:rsidP="00641367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929E84D" wp14:editId="77A5B817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160655</wp:posOffset>
                  </wp:positionV>
                  <wp:extent cx="575945" cy="78105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ARiMR_niebieskie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7" r="21463"/>
                          <a:stretch/>
                        </pic:blipFill>
                        <pic:spPr bwMode="auto">
                          <a:xfrm>
                            <a:off x="0" y="0"/>
                            <a:ext cx="57594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1A8A" w14:textId="77777777" w:rsidR="004034EA" w:rsidRDefault="004034EA" w:rsidP="00641367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46629BF" wp14:editId="1E5C66A8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-86360</wp:posOffset>
                  </wp:positionV>
                  <wp:extent cx="1927860" cy="514350"/>
                  <wp:effectExtent l="0" t="0" r="0" b="0"/>
                  <wp:wrapNone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14:paraId="1011004B" w14:textId="60E5FEB6" w:rsidR="00CE7719" w:rsidRPr="00CE7719" w:rsidRDefault="00D5565E" w:rsidP="004034EA">
      <w:pPr>
        <w:tabs>
          <w:tab w:val="left" w:pos="3170"/>
        </w:tabs>
        <w:ind w:left="-284"/>
      </w:pPr>
      <w:r>
        <w:tab/>
      </w:r>
    </w:p>
    <w:p w14:paraId="7744F8E3" w14:textId="77777777" w:rsidR="004A6708" w:rsidRPr="004A6708" w:rsidRDefault="004A6708" w:rsidP="004A6708">
      <w:r w:rsidRPr="004A6708">
        <w:t xml:space="preserve">            </w:t>
      </w:r>
    </w:p>
    <w:p w14:paraId="0BB0394A" w14:textId="77777777"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</w:p>
    <w:p w14:paraId="02927D31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48D961D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</w:p>
    <w:p w14:paraId="568B7948" w14:textId="77777777"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3FB89985" w14:textId="77777777" w:rsidR="004A6708" w:rsidRPr="004A6708" w:rsidRDefault="004A6708" w:rsidP="00D87C38">
      <w:r w:rsidRPr="004A6708">
        <w:t>pomiędzy</w:t>
      </w:r>
    </w:p>
    <w:p w14:paraId="27E65F68" w14:textId="77777777"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14:paraId="4BE6D553" w14:textId="77777777"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14:paraId="7192A1FF" w14:textId="77777777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215DB377" w14:textId="77777777" w:rsidR="004A6708" w:rsidRPr="004A6708" w:rsidRDefault="004A6708" w:rsidP="004A6708">
      <w:r w:rsidRPr="004A6708">
        <w:t>reprezentowaną przez:</w:t>
      </w:r>
    </w:p>
    <w:p w14:paraId="22BAB193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6F3B29F8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14:paraId="4BC5F991" w14:textId="7777777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umowy,</w:t>
      </w:r>
    </w:p>
    <w:p w14:paraId="05040DDD" w14:textId="77777777" w:rsidR="004A6708" w:rsidRPr="004A6708" w:rsidRDefault="004A6708" w:rsidP="004A6708">
      <w:r w:rsidRPr="004A6708">
        <w:t>a</w:t>
      </w:r>
    </w:p>
    <w:p w14:paraId="07949721" w14:textId="6343AA46" w:rsid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8E2540">
        <w:t xml:space="preserve"> </w:t>
      </w:r>
      <w:r w:rsidRPr="008E2540">
        <w:t>z</w:t>
      </w:r>
      <w:r w:rsidR="00901C96">
        <w:t> </w:t>
      </w:r>
      <w:r w:rsidRPr="003A1F43">
        <w:t xml:space="preserve">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A76772C" w14:textId="5E4436DF" w:rsidR="00FB51FE" w:rsidRPr="004A6708" w:rsidRDefault="00FB51FE" w:rsidP="004A6708">
      <w:r>
        <w:t>Numer identyfikacyjny</w:t>
      </w:r>
      <w:r w:rsidR="00056E34">
        <w:rPr>
          <w:rStyle w:val="Odwoanieprzypisudolnego"/>
        </w:rPr>
        <w:footnoteReference w:id="1"/>
      </w:r>
      <w:r>
        <w:t>:</w:t>
      </w:r>
      <w:r w:rsidR="008D78C4" w:rsidRPr="008D78C4">
        <w:t>………………………………………………………...</w:t>
      </w:r>
    </w:p>
    <w:p w14:paraId="5DC6B6F0" w14:textId="77777777" w:rsid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14:paraId="2B64FADE" w14:textId="7245E739" w:rsidR="00FB51FE" w:rsidRPr="004A6708" w:rsidRDefault="00FB51FE" w:rsidP="004A6708">
      <w:r>
        <w:t>REGON: ………………………………………………………………………………………..</w:t>
      </w:r>
      <w:r w:rsidR="004539AB">
        <w:t>,</w:t>
      </w:r>
    </w:p>
    <w:p w14:paraId="5BF8DCC8" w14:textId="77777777" w:rsidR="004A6708" w:rsidRPr="004A6708" w:rsidRDefault="004A6708" w:rsidP="004A6708">
      <w:r w:rsidRPr="004A6708">
        <w:lastRenderedPageBreak/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753ABF17" w14:textId="77777777" w:rsidR="004A6708" w:rsidRPr="004A6708" w:rsidRDefault="004A6708" w:rsidP="004A6708">
      <w:r w:rsidRPr="004A6708">
        <w:t>reprezentowanym</w:t>
      </w:r>
      <w:r w:rsidR="006305AA" w:rsidRPr="004A6708">
        <w:t xml:space="preserve">(-ą) </w:t>
      </w:r>
      <w:r w:rsidRPr="004A6708">
        <w:t xml:space="preserve"> przez:</w:t>
      </w:r>
    </w:p>
    <w:p w14:paraId="69C1DEC6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4D8C30DD" w14:textId="3E836640" w:rsidR="004A6708" w:rsidRPr="004A6708" w:rsidRDefault="004A6708" w:rsidP="004A6708">
      <w:r w:rsidRPr="004A6708">
        <w:t>działającym</w:t>
      </w:r>
      <w:r w:rsidR="00DA59CF" w:rsidRPr="004A6708">
        <w:t xml:space="preserve">(-ą) </w:t>
      </w:r>
      <w:r w:rsidRPr="004A6708">
        <w:t xml:space="preserve">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14:paraId="163B6D72" w14:textId="77777777" w:rsidR="004A6708" w:rsidRPr="004A6708" w:rsidRDefault="004A6708" w:rsidP="004A6708"/>
    <w:p w14:paraId="00E27C1E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0BC04C3D" w14:textId="77777777" w:rsidR="00F947E6" w:rsidRDefault="00F947E6" w:rsidP="00F947E6"/>
    <w:p w14:paraId="6B39829F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697733B8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EA8A52D" w14:textId="77777777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76D56C7C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r w:rsidR="004114A3" w:rsidRPr="004A6708">
        <w:t xml:space="preserve">– </w:t>
      </w:r>
      <w:r>
        <w:t xml:space="preserve"> Europejski Fundusz Morski i Rybacki;</w:t>
      </w:r>
    </w:p>
    <w:p w14:paraId="74AFD9A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193D4784" w14:textId="0479DF46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14:paraId="5EED4BD2" w14:textId="52772E23" w:rsidR="007727C9" w:rsidRDefault="00F324D6">
      <w:pPr>
        <w:pStyle w:val="PKTpunkt"/>
      </w:pPr>
      <w:r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5082B252" w14:textId="4D2E42E5" w:rsidR="004A6708" w:rsidRPr="004A6708" w:rsidRDefault="00F324D6" w:rsidP="00C91318">
      <w:pPr>
        <w:pStyle w:val="PKTpunkt"/>
      </w:pPr>
      <w:r>
        <w:lastRenderedPageBreak/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>z 2</w:t>
      </w:r>
      <w:r w:rsidR="00D5565E">
        <w:t>020</w:t>
      </w:r>
      <w:r w:rsidR="004539AB">
        <w:t xml:space="preserve"> r. </w:t>
      </w:r>
      <w:r w:rsidR="00C24E42">
        <w:t>poz. 2140</w:t>
      </w:r>
      <w:r w:rsidR="004A6708" w:rsidRPr="004A6708">
        <w:t>);</w:t>
      </w:r>
    </w:p>
    <w:p w14:paraId="40FFD75E" w14:textId="3027205B" w:rsidR="00E0740E" w:rsidRDefault="00F324D6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szczegółowych 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7F15F5">
        <w:t>, z pózn.zm.</w:t>
      </w:r>
      <w:r w:rsidR="004A6708" w:rsidRPr="004A6708">
        <w:t>);</w:t>
      </w:r>
    </w:p>
    <w:p w14:paraId="31F61A59" w14:textId="6FE7B8EF" w:rsidR="009403EA" w:rsidRDefault="00F324D6">
      <w:pPr>
        <w:pStyle w:val="PKTpunkt"/>
      </w:pPr>
      <w:r>
        <w:t>7</w:t>
      </w:r>
      <w:r w:rsidR="001547BC">
        <w:t>)</w:t>
      </w:r>
      <w:r w:rsidR="001547BC">
        <w:tab/>
      </w:r>
      <w:r w:rsidR="009403EA">
        <w:t>A</w:t>
      </w:r>
      <w:r w:rsidR="00027E03">
        <w:t>gencja</w:t>
      </w:r>
      <w:r w:rsidR="009403EA">
        <w:t xml:space="preserve"> </w:t>
      </w:r>
      <w:r w:rsidR="004114A3" w:rsidRPr="004A6708">
        <w:t>–</w:t>
      </w:r>
      <w:r w:rsidR="009403EA">
        <w:t xml:space="preserve"> Agencj</w:t>
      </w:r>
      <w:r w:rsidR="004539AB">
        <w:t>ę</w:t>
      </w:r>
      <w:r w:rsidR="009403EA">
        <w:t xml:space="preserve"> Restrukturyzacji i Modernizacji Rolnictwa;</w:t>
      </w:r>
    </w:p>
    <w:p w14:paraId="495DA312" w14:textId="765CF437" w:rsidR="0065104A" w:rsidRDefault="00DF59EC" w:rsidP="0065104A">
      <w:pPr>
        <w:pStyle w:val="PKTpunkt"/>
      </w:pPr>
      <w:r>
        <w:t>8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2845C21B" w14:textId="77777777" w:rsidR="00A369AE" w:rsidRPr="004A6708" w:rsidRDefault="00DF59EC" w:rsidP="0065104A">
      <w:pPr>
        <w:pStyle w:val="PKTpunkt"/>
      </w:pPr>
      <w:r>
        <w:t>9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41761101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4D8B88E4" w14:textId="77777777" w:rsidR="0011641A" w:rsidRDefault="004A6708" w:rsidP="00B16577">
      <w:pPr>
        <w:pStyle w:val="NIEARTTEKSTtekstnieartykuowanynppodstprawnarozplubpreambua"/>
        <w:ind w:firstLine="0"/>
      </w:pPr>
      <w:r w:rsidRPr="004A6708">
        <w:t xml:space="preserve">Umowa 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Pr="004A6708">
        <w:t xml:space="preserve"> w programie.</w:t>
      </w:r>
    </w:p>
    <w:p w14:paraId="1D57842A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6D68A9E" w14:textId="77777777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>do umowy.</w:t>
      </w:r>
    </w:p>
    <w:p w14:paraId="7F90A08B" w14:textId="7AF214DD" w:rsidR="00F66C21" w:rsidRPr="004A6708" w:rsidRDefault="004A6708" w:rsidP="00D62628">
      <w:pPr>
        <w:pStyle w:val="USTustnpkodeksu"/>
      </w:pPr>
      <w:r w:rsidRPr="004A6708"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697E63">
        <w:rPr>
          <w:rStyle w:val="Odwoanieprzypisudolnego"/>
        </w:rPr>
        <w:footnoteReference w:id="2"/>
      </w:r>
      <w:r w:rsidR="00F11697">
        <w:t>.</w:t>
      </w:r>
    </w:p>
    <w:p w14:paraId="6A6BE9D5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48F67B9A" w14:textId="76C718DB" w:rsidR="004A6708" w:rsidRPr="004A6708" w:rsidRDefault="00664837" w:rsidP="00664837">
      <w:pPr>
        <w:pStyle w:val="PKTpunkt"/>
      </w:pPr>
      <w:r>
        <w:lastRenderedPageBreak/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umowy,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>operacji, w tym</w:t>
      </w:r>
      <w:r w:rsidR="00706419">
        <w:t xml:space="preserve"> </w:t>
      </w:r>
      <w:r w:rsidR="00D220B2">
        <w:t xml:space="preserve"> </w:t>
      </w:r>
      <w:r w:rsidR="004A7747">
        <w:t xml:space="preserve">koszty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32F09A03" w14:textId="77777777"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5351417A" w14:textId="62DEEB05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z  zestawienia </w:t>
      </w:r>
      <w:r w:rsidR="00DA5712">
        <w:t>rzeczowo-finansow</w:t>
      </w:r>
      <w:r w:rsidR="00F11697">
        <w:t>ego operacji, stanowiącego załącznik nr 3 do umowy,</w:t>
      </w:r>
    </w:p>
    <w:p w14:paraId="6F49BDBC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7B00BC05" w14:textId="77777777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63A0D37" w14:textId="592C4991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8D097E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5C19EB7E" w14:textId="6DB1940A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…………………………………………………………………………………..……………………………………………………</w:t>
      </w:r>
    </w:p>
    <w:p w14:paraId="659B995D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75DDCCD4" w14:textId="3674AF14"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 xml:space="preserve">Agencja na warunkach określonych w umowie 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umowy,</w:t>
      </w:r>
      <w:r w:rsidR="00CB2358">
        <w:t xml:space="preserve"> tj.</w:t>
      </w:r>
      <w:r w:rsidR="00172325" w:rsidRPr="00172325">
        <w:t xml:space="preserve"> w wysokości</w:t>
      </w:r>
      <w:r w:rsidR="007A75B9">
        <w:t>: ……….</w:t>
      </w:r>
      <w:r w:rsidR="00AE5343">
        <w:t>......................................................</w:t>
      </w:r>
      <w:r w:rsidR="00393882">
        <w:t>...........</w:t>
      </w:r>
      <w:r w:rsidR="001F11D3">
        <w:t>zł (słownie</w:t>
      </w:r>
      <w:r w:rsidR="007C620C">
        <w:t>: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AE5343">
        <w:t>zł).</w:t>
      </w:r>
    </w:p>
    <w:p w14:paraId="5907E7E3" w14:textId="050F8656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7C620C">
        <w:t>: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1F57C782" w14:textId="037DB76B" w:rsidR="008A63B8" w:rsidRDefault="008A63B8">
      <w:pPr>
        <w:pStyle w:val="USTustnpkodeksu"/>
      </w:pPr>
      <w:r>
        <w:lastRenderedPageBreak/>
        <w:t>3. Całkowity koszt oper</w:t>
      </w:r>
      <w:r w:rsidRPr="00524547">
        <w:t>acji wynosi: …………………………………………</w:t>
      </w:r>
      <w:r>
        <w:t xml:space="preserve"> zł (słownie ………………………………………………………………………. zł).</w:t>
      </w:r>
    </w:p>
    <w:p w14:paraId="058D8A1E" w14:textId="77777777" w:rsidR="00443962" w:rsidRDefault="008459B4" w:rsidP="00E52667">
      <w:pPr>
        <w:pStyle w:val="USTustnpkodeksu"/>
      </w:pPr>
      <w:r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21F843BE" w14:textId="3CA0BF5E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C4B9542" w14:textId="0BFDD4E2" w:rsidR="00443962" w:rsidRDefault="00443962" w:rsidP="00443962">
      <w:pPr>
        <w:jc w:val="both"/>
      </w:pPr>
      <w:r>
        <w:t>2) w</w:t>
      </w:r>
      <w:r w:rsidR="00B46D61">
        <w:t xml:space="preserve"> …..</w:t>
      </w:r>
      <w:r>
        <w:t xml:space="preserve"> transzach</w:t>
      </w:r>
      <w:r w:rsidR="00D44F6B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0AA9D886" w14:textId="39362209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30E45476" w14:textId="493E55AD" w:rsidR="00B46D61" w:rsidRPr="00CB79DC" w:rsidRDefault="00B46D61" w:rsidP="00B46D61">
      <w:pPr>
        <w:jc w:val="both"/>
      </w:pPr>
      <w:r w:rsidRPr="00CB79DC"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42890D28" w14:textId="291F75F5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ECA8CA7" w14:textId="2CB6A831" w:rsidR="00D62628" w:rsidRPr="004A6708" w:rsidRDefault="00B46D61" w:rsidP="004635F9">
      <w:r w:rsidRPr="00CB79DC">
        <w:t>d) ……</w:t>
      </w:r>
      <w:r w:rsidR="00D62628" w:rsidRPr="00D62628">
        <w:t xml:space="preserve"> </w:t>
      </w:r>
      <w:r w:rsidR="0020233C">
        <w:t>.</w:t>
      </w:r>
    </w:p>
    <w:p w14:paraId="26AA12AF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3DC0C45A" w14:textId="4BDAB0CA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>z postanowieniami umowy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27398DAF" w14:textId="44F34A85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>, stanowiącym załącznik nr 3 do umowy</w:t>
      </w:r>
      <w:r>
        <w:t>;</w:t>
      </w:r>
    </w:p>
    <w:p w14:paraId="65FD3602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3E0DD6D9" w14:textId="39DEBD2B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D44F6B">
        <w:rPr>
          <w:rStyle w:val="Odwoanieprzypisudolnego"/>
        </w:rPr>
        <w:footnoteReference w:id="5"/>
      </w:r>
      <w:r w:rsidR="00237041" w:rsidRPr="007F7DD2">
        <w:t>;</w:t>
      </w:r>
    </w:p>
    <w:p w14:paraId="33F820CB" w14:textId="447EB3E5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4242CBE8" w14:textId="1CEAF74F" w:rsidR="002530A1" w:rsidRDefault="00620031" w:rsidP="002530A1">
      <w:pPr>
        <w:pStyle w:val="PKTpunkt"/>
        <w:numPr>
          <w:ilvl w:val="0"/>
          <w:numId w:val="5"/>
        </w:numPr>
      </w:pP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>
        <w:t>ministra właściwego do spraw rybołówstwa</w:t>
      </w:r>
      <w:r w:rsidRPr="00874C71">
        <w:t>, 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lastRenderedPageBreak/>
        <w:t>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czynności</w:t>
      </w:r>
      <w:r>
        <w:t xml:space="preserve"> kontrolnych</w:t>
      </w:r>
      <w:r w:rsidRPr="00874C71">
        <w:t>, dokonania audytów i kontroli dokumentów związanych 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1795661D" w14:textId="563F5C18" w:rsidR="002530A1" w:rsidRDefault="00620031" w:rsidP="002530A1">
      <w:pPr>
        <w:pStyle w:val="PKTpunkt"/>
        <w:numPr>
          <w:ilvl w:val="0"/>
          <w:numId w:val="5"/>
        </w:numPr>
      </w:pPr>
      <w:r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597B306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65FD3017" w14:textId="6AB249C5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>łocznego informowania Agencji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>/2013, ustawie 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>lub umowie</w:t>
      </w:r>
      <w:r w:rsidR="002530A1">
        <w:t>;</w:t>
      </w:r>
    </w:p>
    <w:p w14:paraId="3D2ADD8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3081C24A" w14:textId="15578E12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211ECB">
        <w:rPr>
          <w:rStyle w:val="Odwoanieprzypisudolnego"/>
        </w:rPr>
        <w:footnoteReference w:id="6"/>
      </w:r>
      <w:r w:rsidRPr="00455D8D">
        <w:t>:</w:t>
      </w:r>
    </w:p>
    <w:p w14:paraId="7D074B79" w14:textId="52462A6E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>przed dniem zawarcia umowy, albo od dnia przeniesienia posiadania pojazdu, jeżeli przeniesienie posiadania pojazdu nastąpi po dniu zawarcia umowy - do dnia wykonania umowy, na podstawie której przeniesiono posiadanie pojazdu</w:t>
      </w:r>
      <w:r w:rsidR="00604528">
        <w:t>,</w:t>
      </w:r>
      <w:r w:rsidRPr="00455D8D">
        <w:t xml:space="preserve"> albo do dnia </w:t>
      </w:r>
      <w:r w:rsidR="0016765E">
        <w:t>zakończenia operacji</w:t>
      </w:r>
      <w:r w:rsidRPr="00455D8D">
        <w:t>, jeżeli wykonanie umowy, na podstawie której przeniesiono posiadanie pojazdu miałoby zakończyć się po tym terminie;</w:t>
      </w:r>
    </w:p>
    <w:p w14:paraId="1BE762C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16C670CD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55E21488" w14:textId="77777777" w:rsidR="002530A1" w:rsidRDefault="00286B6D" w:rsidP="002530A1">
      <w:pPr>
        <w:pStyle w:val="PKTpunkt"/>
        <w:numPr>
          <w:ilvl w:val="0"/>
          <w:numId w:val="5"/>
        </w:numPr>
      </w:pPr>
      <w:r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5D3A77C0" w14:textId="57BCDDCF" w:rsidR="002530A1" w:rsidRDefault="00286B6D" w:rsidP="002530A1">
      <w:pPr>
        <w:pStyle w:val="PKTpunkt"/>
        <w:numPr>
          <w:ilvl w:val="0"/>
          <w:numId w:val="5"/>
        </w:numPr>
      </w:pPr>
      <w:r>
        <w:lastRenderedPageBreak/>
        <w:t xml:space="preserve">zwrotu </w:t>
      </w:r>
      <w:r w:rsidR="00633234">
        <w:t xml:space="preserve">pomocy </w:t>
      </w:r>
      <w:r w:rsidR="00604528">
        <w:t xml:space="preserve">technicznej </w:t>
      </w:r>
      <w:r w:rsidR="00633234">
        <w:t xml:space="preserve">pobranej nienależnie lub </w:t>
      </w:r>
      <w:r w:rsidR="00633234">
        <w:rPr>
          <w:rStyle w:val="txt-new"/>
        </w:rPr>
        <w:t>w nadmiernej wysokości lub wykorzystanej</w:t>
      </w:r>
      <w:r w:rsidR="00633234">
        <w:t xml:space="preserve"> niezgodnie z przeznaczeniem</w:t>
      </w:r>
      <w:r w:rsidR="00604528">
        <w:t>,</w:t>
      </w:r>
      <w:r w:rsidR="00633234" w:rsidDel="00633234">
        <w:t xml:space="preserve"> </w:t>
      </w:r>
      <w:r>
        <w:t>wraz z odsetkami w wysokości określonej jak dla zaległości podatkowych</w:t>
      </w:r>
      <w:r w:rsidR="00633234">
        <w:t>;</w:t>
      </w:r>
    </w:p>
    <w:p w14:paraId="2710F27E" w14:textId="77777777" w:rsidR="002530A1" w:rsidRDefault="00515020" w:rsidP="002530A1">
      <w:pPr>
        <w:pStyle w:val="PKTpunkt"/>
        <w:numPr>
          <w:ilvl w:val="0"/>
          <w:numId w:val="5"/>
        </w:numPr>
      </w:pPr>
      <w:r>
        <w:t xml:space="preserve">przygotowania i przekazywania </w:t>
      </w:r>
      <w:r w:rsidR="009F0767">
        <w:t xml:space="preserve">na każde żądanie Agencji </w:t>
      </w:r>
      <w:r>
        <w:t>danych niezbędnych do sporządzenia dokumentacji sprawozdawczej dotyczącej realizacji operacji;</w:t>
      </w:r>
    </w:p>
    <w:p w14:paraId="465E11AD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50339B46" w14:textId="77BAFB0D" w:rsidR="001819AC" w:rsidRPr="00FB3A77" w:rsidRDefault="00CC2468" w:rsidP="00F725AA">
      <w:pPr>
        <w:widowControl/>
        <w:numPr>
          <w:ilvl w:val="0"/>
          <w:numId w:val="5"/>
        </w:numPr>
        <w:jc w:val="both"/>
      </w:pPr>
      <w:r>
        <w:t>ponoszenia kosztów</w:t>
      </w:r>
      <w:r w:rsidRPr="00324043">
        <w:t xml:space="preserve"> objęt</w:t>
      </w:r>
      <w:r w:rsidR="00095F4A">
        <w:t>ych</w:t>
      </w:r>
      <w:r w:rsidRPr="00324043">
        <w:t xml:space="preserve"> umową zgodnie z zasadami konkurencyjności wynikającymi z obowiązujących w okresie realizacji operacji </w:t>
      </w:r>
      <w:r>
        <w:t xml:space="preserve">w ramach pomocy technicznej </w:t>
      </w:r>
      <w:r w:rsidRPr="00324043">
        <w:t xml:space="preserve">w ………………………………………(nazwa Beneficjenta) wewnętrznych procedur </w:t>
      </w:r>
      <w:r w:rsidR="00CC2CB4">
        <w:t>dotyczących udzielania zamówień,</w:t>
      </w:r>
      <w:r w:rsidRPr="00324043">
        <w:t xml:space="preserve"> w przypadku zamówień, do których nie stosuje się przepisów</w:t>
      </w:r>
      <w:r w:rsidR="00A82BC0">
        <w:t xml:space="preserve"> o których mowa w § 7 ust. 1,</w:t>
      </w:r>
      <w:r w:rsidRPr="00324043">
        <w:t xml:space="preserve"> </w:t>
      </w:r>
      <w:r w:rsidR="00CC2CB4">
        <w:t>oraz</w:t>
      </w:r>
      <w:r w:rsidR="00031959">
        <w:t xml:space="preserve"> zgodnie z Z</w:t>
      </w:r>
      <w:r w:rsidR="00F725AA" w:rsidRPr="00F725AA">
        <w:t>asadami konkurencyjnego wyboru wykonawców w ramach Programu Operacyjnego „Rybactwo i Morze”</w:t>
      </w:r>
      <w:r w:rsidR="00F725AA">
        <w:t xml:space="preserve"> </w:t>
      </w:r>
      <w:r w:rsidR="00031959">
        <w:t>opublikowanymi na stronie internetowej administrowanej przez ministra właściwego do spraw rybołówstwa.</w:t>
      </w:r>
    </w:p>
    <w:p w14:paraId="66D89B8D" w14:textId="6835241E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A431F">
        <w:t xml:space="preserve">Agencji,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55D5E3AF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Default="00812E4F" w:rsidP="00812E4F">
      <w:pPr>
        <w:pStyle w:val="CZKSIGAoznaczenieiprzedmiotczcilubksigi"/>
      </w:pPr>
      <w:r>
        <w:t xml:space="preserve">§ 6. </w:t>
      </w:r>
    </w:p>
    <w:p w14:paraId="71618243" w14:textId="77777777" w:rsidR="00812E4F" w:rsidRDefault="00812E4F" w:rsidP="00812E4F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>
        <w:t xml:space="preserve">nabycia przez Beneficjenta w ramach realizowanej operacji rzeczy będącej przedmiotem leasingu, </w:t>
      </w:r>
      <w:r w:rsidRPr="00AC0D3F">
        <w:t>Beneficjent zobowiązuje się do</w:t>
      </w:r>
      <w:r>
        <w:t>:</w:t>
      </w:r>
    </w:p>
    <w:p w14:paraId="44CF2F43" w14:textId="3AAC4FCD" w:rsidR="00812E4F" w:rsidRDefault="00812E4F" w:rsidP="00812E4F">
      <w:pPr>
        <w:pStyle w:val="PKTpunkt"/>
      </w:pPr>
      <w:r>
        <w:t>1)</w:t>
      </w:r>
      <w:r>
        <w:tab/>
        <w:t>dostarczenia</w:t>
      </w:r>
      <w:r w:rsidR="00D73A66">
        <w:t>, na wezwanie Agencji,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>wraz z wnioskiem 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B54FEF8" w14:textId="77777777" w:rsidR="00812E4F" w:rsidRDefault="00812E4F" w:rsidP="009F0767">
      <w:pPr>
        <w:pStyle w:val="PKTpunkt"/>
      </w:pPr>
      <w:r>
        <w:lastRenderedPageBreak/>
        <w:t>2)</w:t>
      </w:r>
      <w:r>
        <w:tab/>
      </w:r>
      <w:r w:rsidRPr="004A6708">
        <w:t>uzyskania prawa własności rzeczy będących przedmiotem leasingu</w:t>
      </w:r>
      <w:r>
        <w:t xml:space="preserve"> oraz dostarczenia dokumentu potwierdzającego nabycie własności t</w:t>
      </w:r>
      <w:r w:rsidR="009F0767">
        <w:t>ych</w:t>
      </w:r>
      <w:r>
        <w:t xml:space="preserve">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 xml:space="preserve">w ramach którego </w:t>
      </w:r>
      <w:r w:rsidR="009F0767" w:rsidRPr="005648F5">
        <w:t xml:space="preserve">jest </w:t>
      </w:r>
      <w:r w:rsidRPr="005648F5">
        <w:t>rozliczana ostatnia rata leasingu</w:t>
      </w:r>
      <w:r>
        <w:t>.</w:t>
      </w:r>
    </w:p>
    <w:p w14:paraId="6364A20F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Default="0023444E" w:rsidP="003C2DF1">
      <w:pPr>
        <w:pStyle w:val="CZKSIGAoznaczenieiprzedmiotczcilubksigi"/>
      </w:pPr>
      <w:r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63F49A9E" w14:textId="260667DB" w:rsidR="00557FB1" w:rsidRPr="000239A8" w:rsidRDefault="00455D8D" w:rsidP="006305AA">
      <w:pPr>
        <w:pStyle w:val="USTustnpkodeksu"/>
      </w:pPr>
      <w:r w:rsidRPr="00455D8D">
        <w:t xml:space="preserve">1. </w:t>
      </w:r>
      <w:r w:rsidR="00557FB1" w:rsidRPr="006305AA">
        <w:t>Beneficjent</w:t>
      </w:r>
      <w:r w:rsidR="00557FB1" w:rsidRPr="0061425F">
        <w:t xml:space="preserve"> zobowiązuje się do realizacji operacji zgodnie z przepisami </w:t>
      </w:r>
      <w:r w:rsidR="00557FB1" w:rsidRPr="0061425F">
        <w:br/>
      </w:r>
      <w:r w:rsidR="00A82BC0" w:rsidRPr="00324043">
        <w:t>ustawy</w:t>
      </w:r>
      <w:r w:rsidR="00A82BC0">
        <w:t xml:space="preserve"> z dnia 11 września 2019 r. – </w:t>
      </w:r>
      <w:r w:rsidR="00A82BC0" w:rsidRPr="00324043">
        <w:t xml:space="preserve">Prawo zamówień </w:t>
      </w:r>
      <w:r w:rsidR="00A82BC0" w:rsidRPr="00BD338D">
        <w:t>publicznych</w:t>
      </w:r>
      <w:r w:rsidR="00A82BC0">
        <w:t xml:space="preserve"> (</w:t>
      </w:r>
      <w:r w:rsidR="00894582" w:rsidRPr="008C7155">
        <w:t>D</w:t>
      </w:r>
      <w:r w:rsidR="00894582">
        <w:t>z. U. z 2021 r. poz. 1129</w:t>
      </w:r>
      <w:r w:rsidR="00D73A66">
        <w:t>,</w:t>
      </w:r>
      <w:r w:rsidR="00894582">
        <w:t xml:space="preserve"> z </w:t>
      </w:r>
      <w:r w:rsidR="00C1083A">
        <w:t>późn</w:t>
      </w:r>
      <w:r w:rsidR="00894582" w:rsidRPr="008C7155">
        <w:t>. zm</w:t>
      </w:r>
      <w:r w:rsidR="00894582" w:rsidRPr="005726DC">
        <w:t>.</w:t>
      </w:r>
      <w:r w:rsidR="00A82BC0" w:rsidRPr="005726DC">
        <w:t>)</w:t>
      </w:r>
      <w:r w:rsidR="00967BCB" w:rsidRPr="00895AE4">
        <w:rPr>
          <w:rStyle w:val="Odwoanieprzypisudolnego"/>
          <w:rFonts w:ascii="Times New Roman" w:hAnsi="Times New Roman"/>
          <w:szCs w:val="24"/>
        </w:rPr>
        <w:footnoteReference w:id="7"/>
      </w:r>
      <w:r w:rsidR="00557FB1" w:rsidRPr="005726DC">
        <w:t>,</w:t>
      </w:r>
      <w:r w:rsidR="00557FB1" w:rsidRPr="00840E78">
        <w:t xml:space="preserve"> </w:t>
      </w:r>
      <w:r w:rsidR="00A82BC0" w:rsidRPr="00840E78">
        <w:t>zwanej</w:t>
      </w:r>
      <w:r w:rsidR="00A82BC0" w:rsidRPr="00455D8D">
        <w:t xml:space="preserve"> dalej „ustawą Prawo zamówień publicznych”</w:t>
      </w:r>
      <w:r w:rsidR="00A82BC0">
        <w:t xml:space="preserve">, </w:t>
      </w:r>
      <w:r w:rsidR="00557FB1" w:rsidRPr="0061425F">
        <w:t>w przypadku gdy przepisy te mają zastosowanie.</w:t>
      </w:r>
      <w:r w:rsidR="00CD4C03" w:rsidRPr="00CD4C03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5AFD087F" w14:textId="26A23503" w:rsidR="00B36401" w:rsidRDefault="00557FB1" w:rsidP="00B36401">
      <w:pPr>
        <w:pStyle w:val="USTustnpkodeksu"/>
      </w:pPr>
      <w:r>
        <w:t xml:space="preserve">2. </w:t>
      </w:r>
      <w:r w:rsidR="00455D8D" w:rsidRPr="00455D8D">
        <w:t xml:space="preserve">Beneficjent </w:t>
      </w:r>
      <w:r w:rsidR="009F0767" w:rsidRPr="00455D8D">
        <w:t xml:space="preserve">jest </w:t>
      </w:r>
      <w:r w:rsidR="00455D8D" w:rsidRPr="00455D8D">
        <w:t xml:space="preserve">zobowiązany przedłożyć </w:t>
      </w:r>
      <w:r w:rsidR="001C1AF0">
        <w:t>Agencji</w:t>
      </w:r>
      <w:r w:rsidR="001C1AF0" w:rsidRPr="00455D8D">
        <w:t xml:space="preserve"> </w:t>
      </w:r>
      <w:r w:rsidR="00455D8D" w:rsidRPr="00455D8D">
        <w:t>informację o zakończonym postępowaniu o udzielenie zamówienia publicznego, przeprowadzonym w ramach realizacji operacji, jeżeli był do tego zobowiązany na podstawie ustawy Prawo zamówień publicznych</w:t>
      </w:r>
      <w:r w:rsidR="00D44BC8">
        <w:t>,</w:t>
      </w:r>
      <w:r w:rsidR="00455D8D" w:rsidRPr="00455D8D">
        <w:t xml:space="preserve"> wraz</w:t>
      </w:r>
      <w:r>
        <w:t xml:space="preserve"> z</w:t>
      </w:r>
      <w:r w:rsidR="00455D8D" w:rsidRPr="00455D8D">
        <w:t xml:space="preserve"> dokumenta</w:t>
      </w:r>
      <w:r>
        <w:t>cją z przeprowadzonego</w:t>
      </w:r>
      <w:r w:rsidR="00455D8D" w:rsidRPr="00455D8D">
        <w:t xml:space="preserve"> </w:t>
      </w:r>
      <w:r>
        <w:t>postępowania</w:t>
      </w:r>
      <w:r w:rsidR="00B36401">
        <w:t xml:space="preserve"> </w:t>
      </w:r>
      <w:r w:rsidR="00B36401" w:rsidRPr="00B36401">
        <w:t>o udzielenie zamówienia publicznego, nie później niż w dniu złożenia wniosku o płatność</w:t>
      </w:r>
      <w:r w:rsidR="00423B7E">
        <w:t>, z zastrzeżeniem ust. 7</w:t>
      </w:r>
      <w:r w:rsidR="00B36401" w:rsidRPr="00B36401">
        <w:t>.</w:t>
      </w:r>
    </w:p>
    <w:p w14:paraId="5E3D1BA0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6959C0DC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013190E5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</w:r>
      <w:bookmarkStart w:id="1" w:name="_Hlk101869192"/>
      <w:r w:rsidRPr="0061425F">
        <w:rPr>
          <w:rFonts w:ascii="Times New Roman" w:hAnsi="Times New Roman" w:cs="Times New Roman"/>
          <w:szCs w:val="24"/>
        </w:rPr>
        <w:t>kompletną dokumentację z przebiegu prac komisji przetargowej</w:t>
      </w:r>
      <w:r w:rsidR="00E11C36">
        <w:rPr>
          <w:rFonts w:ascii="Times New Roman" w:hAnsi="Times New Roman" w:cs="Times New Roman"/>
          <w:szCs w:val="24"/>
        </w:rPr>
        <w:t xml:space="preserve"> </w:t>
      </w:r>
      <w:bookmarkStart w:id="2" w:name="_Hlk101869265"/>
      <w:r w:rsidR="00E11C36">
        <w:rPr>
          <w:rFonts w:ascii="Times New Roman" w:hAnsi="Times New Roman" w:cs="Times New Roman"/>
          <w:szCs w:val="24"/>
        </w:rPr>
        <w:t>w tym protokół postępowania wraz z załącznikami</w:t>
      </w:r>
      <w:bookmarkEnd w:id="2"/>
      <w:r w:rsidRPr="0061425F">
        <w:rPr>
          <w:rFonts w:ascii="Times New Roman" w:hAnsi="Times New Roman" w:cs="Times New Roman"/>
          <w:szCs w:val="24"/>
        </w:rPr>
        <w:t>;</w:t>
      </w:r>
    </w:p>
    <w:p w14:paraId="038DE630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6976743E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</w:t>
      </w:r>
      <w:bookmarkStart w:id="3" w:name="_Hlk101869299"/>
      <w:r w:rsidRPr="0061425F">
        <w:rPr>
          <w:rFonts w:ascii="Times New Roman" w:hAnsi="Times New Roman" w:cs="Times New Roman"/>
          <w:szCs w:val="24"/>
        </w:rPr>
        <w:t xml:space="preserve">oraz </w:t>
      </w:r>
      <w:r w:rsidR="00985263">
        <w:rPr>
          <w:rFonts w:ascii="Times New Roman" w:hAnsi="Times New Roman" w:cs="Times New Roman"/>
          <w:szCs w:val="24"/>
        </w:rPr>
        <w:t xml:space="preserve">wnioskami o wyjaśnienie treści </w:t>
      </w:r>
      <w:bookmarkEnd w:id="3"/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</w:t>
      </w:r>
      <w:bookmarkEnd w:id="1"/>
      <w:r w:rsidRPr="0061425F">
        <w:rPr>
          <w:rFonts w:ascii="Times New Roman" w:hAnsi="Times New Roman" w:cs="Times New Roman"/>
          <w:szCs w:val="24"/>
        </w:rPr>
        <w:t>;</w:t>
      </w:r>
    </w:p>
    <w:p w14:paraId="0A236795" w14:textId="1539070D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895AE4">
        <w:rPr>
          <w:rFonts w:ascii="Times New Roman" w:hAnsi="Times New Roman" w:cs="Times New Roman"/>
          <w:szCs w:val="24"/>
        </w:rPr>
        <w:t xml:space="preserve">5) </w:t>
      </w:r>
      <w:r w:rsidRPr="00895AE4">
        <w:rPr>
          <w:rFonts w:ascii="Times New Roman" w:hAnsi="Times New Roman" w:cs="Times New Roman"/>
          <w:szCs w:val="24"/>
        </w:rPr>
        <w:tab/>
        <w:t>upoważnienie do potwierdzenia za zgodność z oryginałem dokumentacji</w:t>
      </w:r>
      <w:r w:rsidRPr="001B2B39">
        <w:rPr>
          <w:rFonts w:ascii="Times New Roman" w:hAnsi="Times New Roman" w:cs="Times New Roman"/>
          <w:szCs w:val="24"/>
        </w:rPr>
        <w:t xml:space="preserve">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6E7C7B">
        <w:rPr>
          <w:rStyle w:val="Odwoanieprzypisudolnego"/>
          <w:rFonts w:ascii="Times New Roman" w:hAnsi="Times New Roman"/>
          <w:szCs w:val="24"/>
        </w:rPr>
        <w:footnoteReference w:id="8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77777777" w:rsidR="00743AA9" w:rsidRPr="006305AA" w:rsidRDefault="00743AA9" w:rsidP="006305AA">
      <w:pPr>
        <w:pStyle w:val="USTustnpkodeksu"/>
      </w:pPr>
      <w:r w:rsidRPr="006305AA">
        <w:t xml:space="preserve">4. </w:t>
      </w:r>
      <w:r>
        <w:t>Agencja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1DACDFBD" w14:textId="00566A29" w:rsidR="00743AA9" w:rsidRPr="006305AA" w:rsidRDefault="00743AA9" w:rsidP="006305AA">
      <w:pPr>
        <w:pStyle w:val="USTustnpkodeksu"/>
      </w:pPr>
      <w:r>
        <w:lastRenderedPageBreak/>
        <w:t>5</w:t>
      </w:r>
      <w:r w:rsidRPr="006305AA">
        <w:t xml:space="preserve">. W przypadku udzielania zamówienia publicznego w trybie zamówienia z wolnej ręki na podstawie art. </w:t>
      </w:r>
      <w:r w:rsidR="00985263">
        <w:t xml:space="preserve">213 i następne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zobowiązany do przedłożenia</w:t>
      </w:r>
      <w:r w:rsidR="00985263" w:rsidRPr="00985263">
        <w:t xml:space="preserve"> </w:t>
      </w:r>
      <w:r w:rsidR="00985263">
        <w:t>dokumentacji uzasadniającej wybór trybu postępowania, w tym w szczególności</w:t>
      </w:r>
      <w:r w:rsidRPr="006305AA">
        <w:t>:</w:t>
      </w:r>
    </w:p>
    <w:p w14:paraId="0C101CC5" w14:textId="77777777" w:rsidR="00743AA9" w:rsidRPr="0061425F" w:rsidRDefault="00743AA9" w:rsidP="006305AA">
      <w:pPr>
        <w:pStyle w:val="PKTpunkt"/>
      </w:pPr>
      <w:r w:rsidRPr="0061425F"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612C7380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było odrzucenie wszystkich złożonych ofert, ze względu na ich niezgodność z opisem przedmiotu zamówienia.</w:t>
      </w:r>
    </w:p>
    <w:p w14:paraId="4CD3CE46" w14:textId="13AC8372" w:rsidR="00432D8A" w:rsidRDefault="009C17BA" w:rsidP="006305AA">
      <w:pPr>
        <w:pStyle w:val="USTustnpkodeksu"/>
      </w:pPr>
      <w:r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określa załącznik do decyzji Komisji </w:t>
      </w:r>
      <w:r w:rsidR="00317EE6">
        <w:t xml:space="preserve">nr </w:t>
      </w:r>
      <w:r w:rsidR="00317EE6" w:rsidRPr="005726DC">
        <w:t>C(2019) 3452 final</w:t>
      </w:r>
      <w:r w:rsidR="008041B5" w:rsidRPr="005726DC">
        <w:rPr>
          <w:rStyle w:val="Odwoanieprzypisudolnego"/>
        </w:rPr>
        <w:footnoteReference w:id="9"/>
      </w:r>
      <w:r w:rsidR="00317EE6" w:rsidRPr="005726DC">
        <w:t xml:space="preserve"> z dnia 14 maja 2019 r. </w:t>
      </w:r>
      <w:r w:rsidR="00317EE6" w:rsidRPr="005726DC">
        <w:rPr>
          <w:rFonts w:ascii="Times New Roman" w:hAnsi="Times New Roman" w:cs="Times New Roman"/>
        </w:rPr>
        <w:t>ustanawiającej wytyczne dotyczące określania korekt</w:t>
      </w:r>
      <w:r w:rsidR="00317EE6">
        <w:rPr>
          <w:rFonts w:ascii="Times New Roman" w:hAnsi="Times New Roman" w:cs="Times New Roman"/>
        </w:rPr>
        <w:t xml:space="preserve"> finansowych w odniesieniu do wydatków finansowanych przez Unię w przypadku nieprzestrzegania obowiązujących przepisów dotyczących zamówień publiczny</w:t>
      </w:r>
      <w:r w:rsidR="00317EE6">
        <w:t>ch</w:t>
      </w:r>
      <w:r w:rsidR="00432D8A" w:rsidRPr="00587C17">
        <w:t>.</w:t>
      </w:r>
    </w:p>
    <w:p w14:paraId="05DC12F8" w14:textId="07723FAD" w:rsidR="00FD211F" w:rsidRDefault="00FD211F" w:rsidP="00FD211F">
      <w:pPr>
        <w:pStyle w:val="USTustnpkodeksu"/>
      </w:pPr>
      <w:r>
        <w:t xml:space="preserve">7. </w:t>
      </w:r>
      <w:r w:rsidRPr="009552A2">
        <w:t xml:space="preserve">Beneficjent jest zwolniony z przedłożenia </w:t>
      </w:r>
      <w:r>
        <w:t>Agencji</w:t>
      </w:r>
      <w:r w:rsidRPr="009552A2">
        <w:t xml:space="preserve"> dokumentacji o zakończonym postępowaniu o udzielenie zamówienia publicznego w przypadku, gdy dokumenty te zostały przedłożone wraz z innym wnioskiem o płatność </w:t>
      </w:r>
      <w:r w:rsidR="00D43CDC" w:rsidRPr="005726DC">
        <w:t xml:space="preserve">pomocy technicznej </w:t>
      </w:r>
      <w:r w:rsidRPr="005726DC">
        <w:t xml:space="preserve">w ramach Programu Operacyjnego „Rybactwo i Morze” lub wnioskiem o przyznanie pomocy </w:t>
      </w:r>
      <w:r w:rsidR="00D43CDC" w:rsidRPr="005726DC">
        <w:t xml:space="preserve">technicznej </w:t>
      </w:r>
      <w:r w:rsidRPr="005726DC">
        <w:t xml:space="preserve">w ramach Programu Rozwoju Obszarów Wiejskich 2014-2020 lub wnioskiem o płatność </w:t>
      </w:r>
      <w:r w:rsidR="00941641" w:rsidRPr="005726DC">
        <w:rPr>
          <w:iCs/>
          <w:szCs w:val="24"/>
        </w:rPr>
        <w:t xml:space="preserve">pomocy technicznej </w:t>
      </w:r>
      <w:r w:rsidRPr="005726DC">
        <w:t>w ramach Programu Rozwoju Obszarów Wiejskich 2014-2020.</w:t>
      </w:r>
      <w:r w:rsidR="0016765E" w:rsidRPr="005726DC">
        <w:rPr>
          <w:iCs/>
          <w:szCs w:val="24"/>
        </w:rPr>
        <w:t xml:space="preserve"> W takim przypadku </w:t>
      </w:r>
      <w:r w:rsidR="00941641" w:rsidRPr="005726DC">
        <w:rPr>
          <w:iCs/>
          <w:szCs w:val="24"/>
        </w:rPr>
        <w:t>B</w:t>
      </w:r>
      <w:r w:rsidR="0016765E" w:rsidRPr="005726DC">
        <w:rPr>
          <w:iCs/>
          <w:szCs w:val="24"/>
        </w:rPr>
        <w:t>eneficjent składając wniosek o płatność powinien wskazać w tym wniosku numer, nazwę i tryb,</w:t>
      </w:r>
      <w:r w:rsidR="0016765E" w:rsidRPr="003F4B84">
        <w:rPr>
          <w:iCs/>
          <w:szCs w:val="24"/>
        </w:rPr>
        <w:t xml:space="preserve"> w jakim przeprowadzono postępowanie, a także numer wniosku, do którego została załączona dokumentacja przedmiotowego postępowania</w:t>
      </w:r>
      <w:r w:rsidR="0016765E">
        <w:rPr>
          <w:iCs/>
          <w:szCs w:val="24"/>
        </w:rPr>
        <w:t>.</w:t>
      </w:r>
    </w:p>
    <w:p w14:paraId="30B0C0CD" w14:textId="77777777" w:rsidR="00FD211F" w:rsidRDefault="00FD211F" w:rsidP="006305AA">
      <w:pPr>
        <w:pStyle w:val="USTustnpkodeksu"/>
      </w:pPr>
    </w:p>
    <w:p w14:paraId="749D3F8C" w14:textId="77777777" w:rsidR="00432D8A" w:rsidRPr="00DB5D58" w:rsidRDefault="00432D8A" w:rsidP="006305AA">
      <w:pPr>
        <w:pStyle w:val="PKTpunkt"/>
        <w:rPr>
          <w:rFonts w:ascii="Times New Roman" w:hAnsi="Times New Roman" w:cs="Times New Roman"/>
          <w:sz w:val="16"/>
          <w:szCs w:val="16"/>
        </w:rPr>
      </w:pPr>
    </w:p>
    <w:p w14:paraId="4F9BE22F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55735CF3" w14:textId="77777777" w:rsidR="00403CF6" w:rsidRDefault="00403CF6" w:rsidP="00403CF6">
      <w:pPr>
        <w:pStyle w:val="USTustnpkodeksu"/>
      </w:pPr>
      <w:r>
        <w:t>1.</w:t>
      </w:r>
      <w:r>
        <w:tab/>
        <w:t xml:space="preserve">Beneficjent zobowiązuje się złożyć wniosek o płatność oraz dokument elektroniczny zawierający treść wniosku zapisany w sposób umożliwiający edycję danych, wraz z </w:t>
      </w:r>
      <w:r>
        <w:lastRenderedPageBreak/>
        <w:t>dokumentami niezbędnymi do ustalenia spełnienia warunków wypłaty środków finansowych w ramach pomocy technicznej albo ich kopiami, których wykaz jest określony w załączniku nr 4 do umowy:</w:t>
      </w:r>
    </w:p>
    <w:p w14:paraId="45C1A687" w14:textId="77777777" w:rsidR="00403CF6" w:rsidRDefault="00403CF6" w:rsidP="00D145E9">
      <w:pPr>
        <w:pStyle w:val="USTustnpkodeksu"/>
        <w:ind w:left="426" w:firstLine="84"/>
      </w:pPr>
      <w:r>
        <w:t>1) w formie pisemnej, w postaci papierowej bezpośrednio w siedzibie Agencji albo przesyłką rejestrowaną nadaną w polskiej placówce pocztowej operatora wyznaczonego w rozumieniu przepisów prawa pocztowego, albo</w:t>
      </w:r>
    </w:p>
    <w:p w14:paraId="311E5120" w14:textId="77777777" w:rsidR="00403CF6" w:rsidRDefault="00403CF6" w:rsidP="00D145E9">
      <w:pPr>
        <w:pStyle w:val="USTustnpkodeksu"/>
        <w:ind w:left="426" w:firstLine="84"/>
      </w:pPr>
      <w:r>
        <w:t>2) w formie dokumentu elektronicznego wniesionego za pośrednictwem elektronicznej skrzynki podawczej, udostępnionej na elektronicznej platformie usług administracji publicznej albo</w:t>
      </w:r>
    </w:p>
    <w:p w14:paraId="17D94A78" w14:textId="56F54F60" w:rsidR="00D145E9" w:rsidRPr="00453E34" w:rsidRDefault="00403CF6" w:rsidP="00453E34">
      <w:pPr>
        <w:pStyle w:val="Akapitzlist"/>
        <w:ind w:left="567"/>
        <w:rPr>
          <w:rFonts w:ascii="Times" w:hAnsi="Times"/>
          <w:bCs/>
        </w:rPr>
      </w:pPr>
      <w:r>
        <w:t xml:space="preserve">3) w postaci elektronicznej na adres do doręczeń elektronicznych, o którym mowa w art. 2 pkt 1 ustawy z dnia 18 listopada 2020 r. o doręczeniach elektronicznych </w:t>
      </w:r>
      <w:r w:rsidR="0016765E" w:rsidRPr="00515235">
        <w:rPr>
          <w:iCs/>
          <w:szCs w:val="24"/>
        </w:rPr>
        <w:t>(Dz.</w:t>
      </w:r>
      <w:r w:rsidR="0016765E">
        <w:rPr>
          <w:iCs/>
          <w:szCs w:val="24"/>
        </w:rPr>
        <w:t> </w:t>
      </w:r>
      <w:r w:rsidR="0016765E" w:rsidRPr="00515235">
        <w:rPr>
          <w:iCs/>
          <w:szCs w:val="24"/>
        </w:rPr>
        <w:t>U.</w:t>
      </w:r>
      <w:r w:rsidR="0016765E">
        <w:rPr>
          <w:iCs/>
          <w:szCs w:val="24"/>
        </w:rPr>
        <w:t xml:space="preserve"> z 2022 r. </w:t>
      </w:r>
      <w:r w:rsidR="0016765E" w:rsidRPr="00515235">
        <w:rPr>
          <w:iCs/>
          <w:szCs w:val="24"/>
        </w:rPr>
        <w:t xml:space="preserve">poz. </w:t>
      </w:r>
      <w:r w:rsidR="0016765E">
        <w:rPr>
          <w:iCs/>
          <w:szCs w:val="24"/>
        </w:rPr>
        <w:t>569</w:t>
      </w:r>
      <w:r w:rsidR="0016765E" w:rsidRPr="00515235">
        <w:rPr>
          <w:iCs/>
          <w:szCs w:val="24"/>
        </w:rPr>
        <w:t>)</w:t>
      </w:r>
      <w:r>
        <w:t>, wpisany do bazy adresów elektronicznych, o której mowa w art. 25 tej ustawy w następujących terminach:</w:t>
      </w:r>
      <w:r w:rsidR="00D145E9">
        <w:t xml:space="preserve"> </w:t>
      </w:r>
    </w:p>
    <w:p w14:paraId="193E372B" w14:textId="3FA77FA9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t>albo</w:t>
      </w:r>
    </w:p>
    <w:p w14:paraId="1213EF77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>drugiego etapu operacji – w terminie od dnia ……….…... do dnia …….…… 20…r.,</w:t>
      </w:r>
    </w:p>
    <w:p w14:paraId="2D3A7419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3684A1A6" w14:textId="77777777" w:rsidR="005E043C" w:rsidRPr="008459B4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>…</w:t>
      </w:r>
    </w:p>
    <w:p w14:paraId="677C8DF8" w14:textId="4DDF2706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>Nabywcą wskazanym na fakturach i innych dokumentach o równoważnej wartości dowodowej będzie:.................................................................................................................</w:t>
      </w:r>
      <w:r w:rsidR="007A54F7">
        <w:t>......</w:t>
      </w:r>
    </w:p>
    <w:p w14:paraId="33FD098C" w14:textId="2B7D2E5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0D640313" w14:textId="4D558CC7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6F1709">
        <w:t>które przedstawia beneficjent na wezwanie Agencji,</w:t>
      </w:r>
      <w:r w:rsidR="00324043" w:rsidRPr="00324043">
        <w:t xml:space="preserve">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50D6A0C1" w14:textId="7BDB6F89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>numer umowy;</w:t>
      </w:r>
    </w:p>
    <w:p w14:paraId="54E1F670" w14:textId="2C52E2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7BB7F6DC" w14:textId="02C6C746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5B863D66" w14:textId="1EE8FE8D" w:rsidR="00324043" w:rsidRDefault="00BC5C89" w:rsidP="00B74BD9">
      <w:pPr>
        <w:pStyle w:val="USTustnpkodeksu"/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lastRenderedPageBreak/>
        <w:t xml:space="preserve">w dniu przeprowadzenia transakcji, zgodnie z ustawą z dnia 29 września 1994 r. </w:t>
      </w:r>
      <w:r w:rsidR="00882449">
        <w:br/>
      </w:r>
      <w:r w:rsidR="00324043" w:rsidRPr="00324043">
        <w:t>o rachunkowości (</w:t>
      </w:r>
      <w:r w:rsidR="00317EE6" w:rsidRPr="00324043">
        <w:t xml:space="preserve">Dz. U. z </w:t>
      </w:r>
      <w:r w:rsidR="00317EE6">
        <w:t>2021</w:t>
      </w:r>
      <w:r w:rsidR="00317EE6" w:rsidRPr="00C24E42">
        <w:t xml:space="preserve"> r. poz. </w:t>
      </w:r>
      <w:r w:rsidR="00317EE6">
        <w:t>21</w:t>
      </w:r>
      <w:r w:rsidR="00507BE3">
        <w:t>7</w:t>
      </w:r>
      <w:r w:rsidR="000356B5">
        <w:t>,</w:t>
      </w:r>
      <w:r w:rsidR="00317EE6">
        <w:t xml:space="preserve"> z późn. zm</w:t>
      </w:r>
      <w:r w:rsidR="00317EE6" w:rsidRPr="00C24E42">
        <w:t>.</w:t>
      </w:r>
      <w:r w:rsidR="00324043" w:rsidRPr="00C24E42">
        <w:t>).</w:t>
      </w:r>
    </w:p>
    <w:p w14:paraId="2B93E27D" w14:textId="77777777" w:rsidR="00A027AC" w:rsidRPr="00DB5D58" w:rsidRDefault="00A027AC" w:rsidP="00B74BD9">
      <w:pPr>
        <w:pStyle w:val="USTustnpkodeksu"/>
        <w:rPr>
          <w:sz w:val="16"/>
          <w:szCs w:val="16"/>
        </w:rPr>
      </w:pPr>
    </w:p>
    <w:p w14:paraId="1B022BF4" w14:textId="77777777" w:rsidR="00DD4C39" w:rsidRDefault="000E4232" w:rsidP="000E4232">
      <w:pPr>
        <w:pStyle w:val="CZKSIGAoznaczenieiprzedmiotczcilubksigi"/>
      </w:pPr>
      <w:r w:rsidRPr="00992EED"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3D5CF134" w14:textId="77777777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niniejszą umową.</w:t>
      </w:r>
    </w:p>
    <w:p w14:paraId="319E2F42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1C87C8E0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70B75329" w14:textId="4131C6E9" w:rsidR="00AB7030" w:rsidRDefault="00AB7030" w:rsidP="00AB7030">
      <w:pPr>
        <w:pStyle w:val="USTustnpkodeksu"/>
      </w:pPr>
      <w:r>
        <w:t xml:space="preserve">4. W przypadku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>że poszczególne pozycje kosztów kwalifikowalnych zostały poniesione w wysokości wyższej niż 10% w stosunku do wartości określonej w zestawieniu rzeczowo-finansowym operacji stanowiącym załącznik nr 3 do umowy,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3FE3C10" w14:textId="2CECAB0A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>faktycznie poniesionej, jeżeli Agencja na podstawie pisemnych wyjaśnień Beneficjenta uzna za zasadne przyczyny poniesienia wyższych kosztów oraz stwierdzi racjonalność ich poniesienia</w:t>
      </w:r>
      <w:r w:rsidR="00A70C37">
        <w:t>;</w:t>
      </w:r>
    </w:p>
    <w:p w14:paraId="0B530882" w14:textId="3D525F85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określonej w zestawieniu rzeczowo-finansowym operacji stanowiącym załącznik </w:t>
      </w:r>
      <w:r w:rsidR="00DB5D58">
        <w:br/>
      </w:r>
      <w:r>
        <w:t xml:space="preserve">nr 3 do umowy, jeżeli Agencja na podstawie pisemnych wyjaśnień Beneficjenta nie zaakceptuje poniesienia wyższych kosztów lub uzna, iż zostały one poniesione </w:t>
      </w:r>
      <w:r w:rsidR="00DB5D58">
        <w:br/>
      </w:r>
      <w:r>
        <w:t>w sposób nieracjonalny.</w:t>
      </w:r>
    </w:p>
    <w:p w14:paraId="0B7A1CC6" w14:textId="1C273FB2" w:rsidR="00AB7030" w:rsidRDefault="00AB7030" w:rsidP="00AB7030">
      <w:pPr>
        <w:pStyle w:val="USTustnpkodeksu"/>
      </w:pPr>
      <w:r>
        <w:t xml:space="preserve">5. W </w:t>
      </w:r>
      <w:r w:rsidR="00A70C37">
        <w:t>przypadku</w:t>
      </w:r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stanowiącym załącznik nr 3 do umowy, podlegają one ocenie Agencji w celu stwierdzenia ich racjonalności, bez pisemnych wyjaśnień Beneficjenta. </w:t>
      </w:r>
    </w:p>
    <w:p w14:paraId="66AE9E96" w14:textId="7D4C5DBA" w:rsidR="00AB7030" w:rsidRDefault="00AB7030" w:rsidP="00AB7030">
      <w:pPr>
        <w:pStyle w:val="USTustnpkodeksu"/>
      </w:pPr>
      <w:r>
        <w:t xml:space="preserve">6. W </w:t>
      </w:r>
      <w:r w:rsidR="00E92C06">
        <w:t>przypadku</w:t>
      </w:r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umowy, podlegają one ocenie Agencji </w:t>
      </w:r>
      <w:r w:rsidR="00DB5D58">
        <w:br/>
      </w:r>
      <w:r>
        <w:t xml:space="preserve">w celu stwierdzenia ich racjonalności, po uzyskaniu pisemnych wyjaśnień Beneficjenta. </w:t>
      </w:r>
    </w:p>
    <w:p w14:paraId="15048EEF" w14:textId="2CD73021" w:rsidR="00AB7030" w:rsidRDefault="00AB7030" w:rsidP="00AB7030">
      <w:pPr>
        <w:pStyle w:val="USTustnpkodeksu"/>
      </w:pPr>
      <w:r>
        <w:lastRenderedPageBreak/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0AA16231" w14:textId="565E3528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>W przypadku</w:t>
      </w:r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lub jej etapu, która została zrealizowana zgodnie z tymi warunkami, </w:t>
      </w:r>
      <w:r w:rsidR="00857FF4" w:rsidRPr="00324043">
        <w:t>jeżeli cel operacji został osiągnięty lub może zostać osiągnięty do dnia złożenia wniosku o płatność końcową.</w:t>
      </w:r>
      <w:r w:rsidR="00857FF4">
        <w:t xml:space="preserve"> </w:t>
      </w:r>
    </w:p>
    <w:p w14:paraId="28C342FE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09280E6A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60BDAC48" w14:textId="5A50A914" w:rsidR="00754A31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jest/nie jest</w:t>
      </w:r>
      <w:r w:rsidR="00655D07">
        <w:rPr>
          <w:rStyle w:val="Odwoanieprzypisudolnego"/>
        </w:rPr>
        <w:footnoteReference w:id="10"/>
      </w:r>
      <w:r w:rsidR="00655D07">
        <w:t xml:space="preserve"> </w:t>
      </w:r>
      <w:r w:rsidRPr="00324043">
        <w:t xml:space="preserve">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</w:t>
      </w:r>
      <w:r w:rsidR="005303E3" w:rsidRPr="007C2BE0">
        <w:t>Dz. U. z 2021 r. poz. 685</w:t>
      </w:r>
      <w:r w:rsidR="00381035">
        <w:t>,</w:t>
      </w:r>
      <w:r w:rsidR="005303E3" w:rsidRPr="007C2BE0">
        <w:t xml:space="preserve"> z późn. zm.</w:t>
      </w:r>
      <w:r w:rsidRPr="00324043">
        <w:t>)</w:t>
      </w:r>
      <w:r w:rsidR="00C939FE">
        <w:t>,</w:t>
      </w:r>
      <w:r w:rsidR="00210614">
        <w:t xml:space="preserve"> </w:t>
      </w:r>
      <w:r w:rsidR="00210614" w:rsidRPr="006E3D50">
        <w:t>figuruje/nie figuruje</w:t>
      </w:r>
      <w:r w:rsidR="000875C7">
        <w:rPr>
          <w:rStyle w:val="Odwoanieprzypisudolnego"/>
        </w:rPr>
        <w:footnoteReference w:id="11"/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BB0CD6">
        <w:rPr>
          <w:rStyle w:val="Odwoanieprzypisudolnego"/>
        </w:rPr>
        <w:footnoteReference w:id="12"/>
      </w:r>
      <w:r w:rsidR="00210614" w:rsidRPr="006E3D50">
        <w:t xml:space="preserve"> odzyskać uiszczonego podatku VAT</w:t>
      </w:r>
      <w:r w:rsidRPr="00324043">
        <w:t>;</w:t>
      </w:r>
    </w:p>
    <w:p w14:paraId="678733B3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48D7494C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realizacja operacji jest zgodna z horyzontalnymi politykami Unii Europejskiej;</w:t>
      </w:r>
    </w:p>
    <w:p w14:paraId="0623B856" w14:textId="0FB0662C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 xml:space="preserve">koszty objęte niniejszą umową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DB5D58">
        <w:br/>
      </w:r>
      <w:r w:rsidR="00CA24A8">
        <w:t xml:space="preserve">w ramach pomocy technicznej </w:t>
      </w:r>
      <w:r w:rsidRPr="00324043">
        <w:t xml:space="preserve">w ………………………………………(nazwa Beneficjenta) wewnętrznych procedur dotyczących udzielania zamówień, </w:t>
      </w:r>
      <w:r w:rsidR="00DB5D58">
        <w:br/>
      </w:r>
      <w:r w:rsidRPr="00324043">
        <w:t xml:space="preserve">w przypadku zamówień, do których nie stosuje się przepisów ustawy Prawo zamówień </w:t>
      </w:r>
      <w:r w:rsidRPr="00EC0C3B">
        <w:t>publicznych.</w:t>
      </w:r>
    </w:p>
    <w:p w14:paraId="4B542E60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3A2248EE" w14:textId="77777777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umowy przez </w:t>
      </w:r>
      <w:r w:rsidR="00CA24A8">
        <w:t>Agencję</w:t>
      </w:r>
      <w:r w:rsidR="00CA24A8" w:rsidRPr="007F001A">
        <w:t xml:space="preserve"> </w:t>
      </w:r>
      <w:r w:rsidRPr="007F001A">
        <w:t>następuje w przypadku:</w:t>
      </w:r>
    </w:p>
    <w:p w14:paraId="50549479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57D0C0C5" w14:textId="7E632656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B36401">
        <w:t xml:space="preserve">umowy </w:t>
      </w:r>
      <w:r>
        <w:t>i § 17 ust. 1 rozporządzenia w sprawie pomocy technicznej</w:t>
      </w:r>
      <w:r w:rsidR="007F001A" w:rsidRPr="007F001A">
        <w:t xml:space="preserve">; </w:t>
      </w:r>
    </w:p>
    <w:p w14:paraId="7E802519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151C20A1" w14:textId="77777777" w:rsidR="000C1C1B" w:rsidRDefault="0093678C" w:rsidP="00006758">
      <w:pPr>
        <w:pStyle w:val="PKTpunkt"/>
      </w:pPr>
      <w:r>
        <w:lastRenderedPageBreak/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31C6D5E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249CA7C9" w14:textId="4AB609C8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Agencji, </w:t>
      </w:r>
      <w:r>
        <w:t>ministra właściwego do spraw rybołówstwa,</w:t>
      </w:r>
      <w:r w:rsidRPr="003E4A45">
        <w:t xml:space="preserve"> Komisji 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>;</w:t>
      </w:r>
    </w:p>
    <w:p w14:paraId="28DD8E95" w14:textId="61C71EA4" w:rsidR="0093678C" w:rsidRDefault="00087794" w:rsidP="0048150D">
      <w:pPr>
        <w:pStyle w:val="PKTpunkt"/>
      </w:pPr>
      <w:r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56B3A552" w14:textId="77777777" w:rsidR="007F001A" w:rsidRPr="006305AA" w:rsidRDefault="007F001A" w:rsidP="006305AA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umowy następuje niezwłocznie po złożeniu przez </w:t>
      </w:r>
      <w:r w:rsidR="001C1AF0" w:rsidRPr="006305AA">
        <w:rPr>
          <w:bCs w:val="0"/>
        </w:rPr>
        <w:t xml:space="preserve">Agencję </w:t>
      </w:r>
      <w:r w:rsidRPr="006305AA">
        <w:rPr>
          <w:bCs w:val="0"/>
        </w:rPr>
        <w:t xml:space="preserve">oświadczenia </w:t>
      </w:r>
    </w:p>
    <w:p w14:paraId="64CD8F0F" w14:textId="77777777" w:rsidR="00C82123" w:rsidRDefault="00087794" w:rsidP="00C82123">
      <w:pPr>
        <w:pStyle w:val="USTustnpkodeksu"/>
        <w:ind w:firstLine="0"/>
        <w:rPr>
          <w:bCs w:val="0"/>
        </w:rPr>
      </w:pPr>
      <w:r w:rsidRPr="006305AA">
        <w:rPr>
          <w:bCs w:val="0"/>
        </w:rPr>
        <w:t xml:space="preserve">na piśmie </w:t>
      </w:r>
      <w:r w:rsidR="007F001A" w:rsidRPr="006305AA">
        <w:rPr>
          <w:bCs w:val="0"/>
        </w:rPr>
        <w:t xml:space="preserve">o wypowiedzeniu umowy. </w:t>
      </w:r>
    </w:p>
    <w:p w14:paraId="1A41A06B" w14:textId="3CF62B29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>Beneficjent może zrezygnować z realizacji operacji na podstawie pisemnego wniosku o rozwiązanie umowy. Rozwiązanie umowy oznacza brak roszczeń w stosunku do każdej ze Stron, pod warunkiem, że Beneficjent nie otrzymał płatności pośredniej lub końcowej.</w:t>
      </w:r>
    </w:p>
    <w:p w14:paraId="3175D89E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5945AC83" w14:textId="1DE5FE02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60F7FE3F" w14:textId="305D5669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884DE7">
        <w:t xml:space="preserve"> i</w:t>
      </w:r>
      <w:r w:rsidR="001B7FA4">
        <w:t xml:space="preserve"> </w:t>
      </w:r>
      <w:r w:rsidR="00744D41">
        <w:t>14</w:t>
      </w:r>
      <w:r w:rsidR="00EE47EC" w:rsidRPr="00A74F10">
        <w:t>–</w:t>
      </w:r>
      <w:r w:rsidR="001B7FA4">
        <w:t>16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 xml:space="preserve">części operacji lub jej etapu, które zostały zrealizowane lub mogą zostać zrealizowane zgodnie z warunkami, o których mowa </w:t>
      </w:r>
      <w:r w:rsidR="00C051A8">
        <w:br/>
      </w:r>
      <w:r w:rsidR="0048150D" w:rsidRPr="006C715F">
        <w:t>w § 3, jeżeli cel operacji został osiągnięty lub może zostać osiągnięty do dnia złożenia wniosku o płatność końcową</w:t>
      </w:r>
      <w:r w:rsidR="0048150D">
        <w:t>.</w:t>
      </w:r>
    </w:p>
    <w:p w14:paraId="16A1BBFF" w14:textId="65B78DA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24E1AB41" w14:textId="4D76E654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9A25F7" w:rsidRPr="000C6BDF">
        <w:t xml:space="preserve">Agencja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00739377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Default="007F001A" w:rsidP="007F001A">
      <w:pPr>
        <w:pStyle w:val="CZKSIGAoznaczenieiprzedmiotczcilubksigi"/>
      </w:pPr>
      <w:r w:rsidRPr="00992EED">
        <w:lastRenderedPageBreak/>
        <w:t>§</w:t>
      </w:r>
      <w:r>
        <w:t xml:space="preserve"> 1</w:t>
      </w:r>
      <w:r w:rsidR="00EE47EC">
        <w:t>3</w:t>
      </w:r>
      <w:r>
        <w:t>.</w:t>
      </w:r>
    </w:p>
    <w:p w14:paraId="587B4703" w14:textId="2E61E892" w:rsidR="000B1880" w:rsidRPr="007F001A" w:rsidRDefault="006305AA" w:rsidP="006305AA">
      <w:pPr>
        <w:pStyle w:val="USTustnpkodeksu"/>
      </w:pPr>
      <w:r>
        <w:t xml:space="preserve">1. </w:t>
      </w:r>
      <w:r w:rsidR="007F001A" w:rsidRPr="007F001A">
        <w:t xml:space="preserve">Umowa może zostać zmieniona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C6028B7" w14:textId="4BA36AAC" w:rsidR="000B1880" w:rsidRPr="007F001A" w:rsidRDefault="006305AA" w:rsidP="006305AA">
      <w:pPr>
        <w:pStyle w:val="USTustnpkodeksu"/>
      </w:pPr>
      <w:r>
        <w:t xml:space="preserve">2. </w:t>
      </w:r>
      <w:r w:rsidR="007F001A" w:rsidRPr="007F001A">
        <w:t>Zmiana umowy wymaga zachowania formy pisemnej pod rygorem nieważności</w:t>
      </w:r>
      <w:r w:rsidR="00BE4D7B">
        <w:t xml:space="preserve">, </w:t>
      </w:r>
      <w:r w:rsidR="00935AC5">
        <w:br/>
      </w:r>
      <w:r w:rsidR="00BE4D7B">
        <w:t>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6006BA2A" w14:textId="77777777" w:rsidR="000B1880" w:rsidRDefault="006305AA" w:rsidP="006305AA">
      <w:pPr>
        <w:pStyle w:val="USTustnpkodeksu"/>
      </w:pPr>
      <w:r>
        <w:t xml:space="preserve">3. </w:t>
      </w:r>
      <w:r w:rsidR="007F001A" w:rsidRPr="007F001A">
        <w:t>Zmiana umowy 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7D20B43F" w14:textId="77777777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umowy </w:t>
      </w:r>
      <w:r w:rsidR="00BE4D7B" w:rsidRPr="006305AA">
        <w:t>–</w:t>
      </w:r>
      <w:r w:rsidRPr="006305AA">
        <w:t xml:space="preserve"> wniosek w tej sprawie Beneficjent składa najpóźniej w dniu złożenia wniosku o płatność, zgodnie z § </w:t>
      </w:r>
      <w:r w:rsidR="000B1880" w:rsidRPr="006305AA">
        <w:t>8</w:t>
      </w:r>
      <w:r w:rsidR="001B7FA4" w:rsidRPr="006305AA">
        <w:t xml:space="preserve"> ust. 1</w:t>
      </w:r>
      <w:r w:rsidRPr="006305AA">
        <w:t xml:space="preserve">; w przypadku niedotrzymania tego terminu, wniosek o zmianę umowy nie zostanie rozpatrzony pozytywnie i </w:t>
      </w:r>
      <w:r w:rsidR="001C1AF0" w:rsidRPr="006305AA">
        <w:t xml:space="preserve">Agencja </w:t>
      </w:r>
      <w:r w:rsidRPr="006305AA">
        <w:t>rozpatrzy wniosek o płatność zgodnie z postanowieniami zawartej umowy;</w:t>
      </w:r>
    </w:p>
    <w:p w14:paraId="6AAFD0AA" w14:textId="24E57E60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>; w przypadku niedotrzymania tego terminu, wniosek o zmianę umowy nie zostanie rozpatrzony pozytywnie.</w:t>
      </w:r>
    </w:p>
    <w:p w14:paraId="6AFE8B16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1D6D47A4" w14:textId="6D042788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Agencji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środków finansowych zatwierdzonych do wypłaty, odmowy wypłaty całości albo części pomocy </w:t>
      </w:r>
      <w:r w:rsidR="001C489C">
        <w:t xml:space="preserve">technicznej </w:t>
      </w:r>
      <w:r>
        <w:t>lub zaistnienia przesłanek do wypowiedzenia lub zmiany umowy.</w:t>
      </w:r>
    </w:p>
    <w:p w14:paraId="046217C1" w14:textId="77777777" w:rsidR="00EE47EC" w:rsidRDefault="00EE47EC" w:rsidP="00EE47EC">
      <w:pPr>
        <w:pStyle w:val="USTustnpkodeksu"/>
        <w:ind w:left="170" w:firstLine="170"/>
      </w:pPr>
      <w:r>
        <w:t>2.</w:t>
      </w:r>
      <w:r>
        <w:tab/>
        <w:t>Szczegółowe zasady dotyczące wnoszenia przez Beneficjenta prośby o ponowne rozpatrzenie sprawy określa pismo o danym rozstrzygnięciu, przesyłane przez Agencję.</w:t>
      </w:r>
    </w:p>
    <w:p w14:paraId="4235EAEE" w14:textId="77777777" w:rsidR="00EE47EC" w:rsidRDefault="00EE47EC" w:rsidP="00EE47EC">
      <w:pPr>
        <w:pStyle w:val="USTustnpkodeksu"/>
        <w:ind w:left="170" w:firstLine="170"/>
      </w:pPr>
      <w:r>
        <w:t>3.</w:t>
      </w:r>
      <w:r>
        <w:tab/>
        <w:t>Agencja rozstrzyga w sprawach, o których mowa w ust. 1, w terminie 30 dni od dnia wniesienia prośby o ponowne rozpatrzenie sprawy wraz z uzasadnieniem.</w:t>
      </w:r>
    </w:p>
    <w:p w14:paraId="29827F8F" w14:textId="77777777" w:rsidR="00EE47EC" w:rsidRDefault="00EE47EC" w:rsidP="00EE47EC">
      <w:pPr>
        <w:pStyle w:val="USTustnpkodeksu"/>
        <w:ind w:left="170" w:firstLine="170"/>
      </w:pPr>
      <w:r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E64554A" w14:textId="6F05045B" w:rsidR="00EE47EC" w:rsidRDefault="00EE47EC" w:rsidP="00EE47EC">
      <w:pPr>
        <w:pStyle w:val="USTustnpkodeksu"/>
        <w:ind w:left="170" w:firstLine="170"/>
      </w:pPr>
      <w:r>
        <w:lastRenderedPageBreak/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Agencja dokonuje rozpatrzenia prośby o ponowne rozpatrzenie sprawy w oparciu </w:t>
      </w:r>
      <w:r w:rsidR="00DB5D58">
        <w:br/>
      </w:r>
      <w:r>
        <w:t>o posiadane dokumenty.</w:t>
      </w:r>
    </w:p>
    <w:p w14:paraId="3A289E2C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7FA28AEE" w:rsidR="00EE47EC" w:rsidRDefault="00EE47EC" w:rsidP="00EE47EC">
      <w:pPr>
        <w:pStyle w:val="USTustnpkodeksu"/>
        <w:ind w:left="170" w:firstLine="170"/>
      </w:pPr>
      <w:r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>z czynności kontrolnych, o czym Agencja informuje Beneficjenta na piśmie.</w:t>
      </w:r>
    </w:p>
    <w:p w14:paraId="5B81375A" w14:textId="557D1C7D" w:rsidR="00EE47EC" w:rsidRDefault="00EE47EC" w:rsidP="00EE47EC">
      <w:pPr>
        <w:pStyle w:val="USTustnpkodeksu"/>
        <w:ind w:left="170" w:firstLine="170"/>
      </w:pPr>
      <w:r>
        <w:t>8.</w:t>
      </w:r>
      <w:r>
        <w:tab/>
      </w:r>
      <w:r w:rsidR="0016765E" w:rsidRPr="00A76D9F">
        <w:rPr>
          <w:rFonts w:eastAsia="Times New Roman"/>
        </w:rPr>
        <w:t>Terminy, o których mowa w ust. 1 i ust. 4,</w:t>
      </w:r>
      <w:r w:rsidR="0016765E" w:rsidRPr="00D210C7">
        <w:rPr>
          <w:rFonts w:eastAsia="Times New Roman"/>
        </w:rPr>
        <w:t xml:space="preserve"> uważa się za </w:t>
      </w:r>
      <w:r w:rsidR="0016765E">
        <w:rPr>
          <w:rFonts w:eastAsia="Times New Roman"/>
        </w:rPr>
        <w:t>zachowane</w:t>
      </w:r>
      <w:r w:rsidR="0016765E" w:rsidRPr="00D210C7">
        <w:rPr>
          <w:rFonts w:eastAsia="Times New Roman"/>
        </w:rPr>
        <w:t xml:space="preserve">, jeżeli przed </w:t>
      </w:r>
      <w:r w:rsidR="0016765E">
        <w:rPr>
          <w:rFonts w:eastAsia="Times New Roman"/>
        </w:rPr>
        <w:t>ich</w:t>
      </w:r>
      <w:r w:rsidR="0016765E" w:rsidRPr="00D210C7">
        <w:rPr>
          <w:rFonts w:eastAsia="Times New Roman"/>
        </w:rPr>
        <w:t xml:space="preserve"> upływem pismo nadano w polskiej placówce pocztowej operatora wyznaczonego </w:t>
      </w:r>
      <w:r w:rsidR="0016765E">
        <w:rPr>
          <w:rFonts w:eastAsia="Times New Roman"/>
        </w:rPr>
        <w:br/>
      </w:r>
      <w:r w:rsidR="0016765E" w:rsidRPr="00D210C7">
        <w:rPr>
          <w:rFonts w:eastAsia="Times New Roman"/>
        </w:rPr>
        <w:t>w rozumieniu przepisów prawa pocztowego albo</w:t>
      </w:r>
      <w:r w:rsidR="0016765E">
        <w:rPr>
          <w:rFonts w:eastAsia="Times New Roman"/>
        </w:rPr>
        <w:t xml:space="preserve"> złożono w</w:t>
      </w:r>
      <w:r w:rsidR="0016765E" w:rsidRPr="00D51BA0">
        <w:rPr>
          <w:rFonts w:eastAsia="Times New Roman"/>
        </w:rPr>
        <w:t xml:space="preserve"> formie dokumentu elektronicznego za pośrednictwem elektronicznej skrzynki podawczej, udostępnionej na elektronicznej platformie usług administracji p</w:t>
      </w:r>
      <w:r w:rsidR="0016765E">
        <w:rPr>
          <w:rFonts w:eastAsia="Times New Roman"/>
        </w:rPr>
        <w:t xml:space="preserve">ublicznej, albo </w:t>
      </w:r>
      <w:r w:rsidR="0016765E" w:rsidRPr="00D51BA0">
        <w:rPr>
          <w:rFonts w:eastAsia="Times New Roman"/>
        </w:rPr>
        <w:t>w postaci elektronicznej na adres do doręczeń elektronicznych, o którym mowa w art. 2 pkt 1 ustawy z dnia 18 listopada 2020 r. o doręczeniach elektronicznych</w:t>
      </w:r>
      <w:r w:rsidR="0016765E">
        <w:rPr>
          <w:rFonts w:eastAsia="Times New Roman"/>
        </w:rPr>
        <w:t>,</w:t>
      </w:r>
      <w:r w:rsidR="0016765E" w:rsidRPr="00D51BA0">
        <w:rPr>
          <w:rFonts w:eastAsia="Times New Roman"/>
        </w:rPr>
        <w:t xml:space="preserve"> wpisany do bazy adresów elektronicznych, o k</w:t>
      </w:r>
      <w:r w:rsidR="0016765E">
        <w:rPr>
          <w:rFonts w:eastAsia="Times New Roman"/>
        </w:rPr>
        <w:t xml:space="preserve">tórej mowa w art. 25 tej ustawy, albo pismo to wpłynęło na adres Agencji – w przypadku złożenia pisma </w:t>
      </w:r>
      <w:r w:rsidR="0016765E" w:rsidRPr="00F048DF">
        <w:rPr>
          <w:rFonts w:eastAsia="Times New Roman"/>
        </w:rPr>
        <w:t>osobiście lub przez pełnomocnika</w:t>
      </w:r>
      <w:r w:rsidR="0016765E">
        <w:rPr>
          <w:rFonts w:eastAsia="Times New Roman"/>
        </w:rPr>
        <w:t>,</w:t>
      </w:r>
      <w:r w:rsidR="0016765E" w:rsidRPr="00F048DF">
        <w:rPr>
          <w:rFonts w:eastAsia="Times New Roman"/>
        </w:rPr>
        <w:t xml:space="preserve"> lub też za pośrednictwem operatora pocztowego</w:t>
      </w:r>
      <w:r w:rsidR="0016765E">
        <w:rPr>
          <w:rFonts w:eastAsia="Times New Roman"/>
        </w:rPr>
        <w:t>,</w:t>
      </w:r>
      <w:r w:rsidR="0016765E" w:rsidRPr="00F048DF">
        <w:rPr>
          <w:rFonts w:eastAsia="Times New Roman"/>
        </w:rPr>
        <w:t xml:space="preserve"> innego niż operator wyznaczony</w:t>
      </w:r>
      <w:r w:rsidR="0016765E">
        <w:rPr>
          <w:rFonts w:eastAsia="Times New Roman"/>
        </w:rPr>
        <w:t>.</w:t>
      </w:r>
    </w:p>
    <w:p w14:paraId="073550B7" w14:textId="536D7E26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7CB53DDB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6F236F61" w14:textId="77777777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umowy. Korespondencja związana z realizacją </w:t>
      </w:r>
      <w:r w:rsidR="002530A1">
        <w:rPr>
          <w:lang w:eastAsia="en-US"/>
        </w:rPr>
        <w:t>umowy przekazywana będzie przez</w:t>
      </w:r>
      <w:r w:rsidR="00CA24A8">
        <w:rPr>
          <w:lang w:eastAsia="en-US"/>
        </w:rPr>
        <w:t>:</w:t>
      </w:r>
    </w:p>
    <w:p w14:paraId="3D74E13D" w14:textId="2646FFDC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7A3E2E">
        <w:t>Agencja Restrukturyzacji i Modernizacji Rolnictwa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</w:t>
      </w:r>
      <w:r w:rsidR="0016765E">
        <w:t>……………………………………………………………………………….,</w:t>
      </w:r>
    </w:p>
    <w:p w14:paraId="5407C0E8" w14:textId="6334CB64" w:rsidR="0016765E" w:rsidRDefault="0016765E" w:rsidP="0016765E">
      <w:pPr>
        <w:pStyle w:val="PKTpunkt"/>
        <w:tabs>
          <w:tab w:val="left" w:pos="564"/>
        </w:tabs>
      </w:pPr>
      <w:r>
        <w:tab/>
      </w:r>
      <w:bookmarkStart w:id="4" w:name="_Hlk98743105"/>
      <w:r w:rsidRPr="008E49E6">
        <w:rPr>
          <w:bCs w:val="0"/>
          <w:iCs/>
          <w:lang w:bidi="pl-PL"/>
        </w:rPr>
        <w:t>albo</w:t>
      </w:r>
      <w:r>
        <w:rPr>
          <w:bCs w:val="0"/>
          <w:iCs/>
          <w:lang w:bidi="pl-PL"/>
        </w:rPr>
        <w:t xml:space="preserve"> </w:t>
      </w:r>
      <w:r w:rsidRPr="005A5D34">
        <w:rPr>
          <w:bCs w:val="0"/>
          <w:iCs/>
          <w:lang w:bidi="pl-PL"/>
        </w:rPr>
        <w:t>w formie dokumentu elektronicznego</w:t>
      </w:r>
      <w:r w:rsidRPr="008E49E6">
        <w:rPr>
          <w:rFonts w:eastAsia="Times New Roman" w:cs="Times New Roman"/>
          <w:iCs/>
          <w:szCs w:val="24"/>
        </w:rPr>
        <w:t xml:space="preserve"> </w:t>
      </w:r>
      <w:r>
        <w:rPr>
          <w:iCs/>
          <w:lang w:bidi="pl-PL"/>
        </w:rPr>
        <w:t>na adres</w:t>
      </w:r>
      <w:r w:rsidRPr="008E49E6">
        <w:rPr>
          <w:iCs/>
          <w:lang w:bidi="pl-PL"/>
        </w:rPr>
        <w:t xml:space="preserve"> elektronicznej skrzynki podawczej, udostępnionej na elektronicznej platformie usług administracji publicznej</w:t>
      </w:r>
      <w:r>
        <w:rPr>
          <w:iCs/>
          <w:lang w:bidi="pl-PL"/>
        </w:rPr>
        <w:t>,</w:t>
      </w:r>
      <w:r w:rsidRPr="008E49E6">
        <w:rPr>
          <w:iCs/>
          <w:lang w:bidi="pl-PL"/>
        </w:rPr>
        <w:t xml:space="preserve"> albo</w:t>
      </w:r>
      <w:r w:rsidRPr="005A5D34">
        <w:t xml:space="preserve"> </w:t>
      </w:r>
      <w:r w:rsidRPr="005A5D34">
        <w:rPr>
          <w:iCs/>
          <w:lang w:bidi="pl-PL"/>
        </w:rPr>
        <w:t>w postaci elektronicznej</w:t>
      </w:r>
      <w:r w:rsidRPr="008E49E6">
        <w:rPr>
          <w:iCs/>
          <w:lang w:bidi="pl-PL"/>
        </w:rPr>
        <w:t xml:space="preserve"> </w:t>
      </w:r>
      <w:r w:rsidRPr="008E49E6">
        <w:rPr>
          <w:bCs w:val="0"/>
          <w:iCs/>
          <w:lang w:bidi="pl-PL"/>
        </w:rPr>
        <w:t xml:space="preserve">na adres do doręczeń elektronicznych, o którym mowa w art. 2 pkt 1 ustawy </w:t>
      </w:r>
      <w:r w:rsidRPr="008E49E6">
        <w:rPr>
          <w:bCs w:val="0"/>
          <w:iCs/>
          <w:lang w:bidi="pl-PL"/>
        </w:rPr>
        <w:lastRenderedPageBreak/>
        <w:t>z dnia 18 listopada 2020 r. o doręczeniach elektronicznych</w:t>
      </w:r>
      <w:bookmarkEnd w:id="4"/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wpisany do bazy adresów elektronicznych, o której mowa w art. 25 tej ustawy</w:t>
      </w:r>
      <w:r w:rsidR="003F4B84">
        <w:rPr>
          <w:bCs w:val="0"/>
          <w:iCs/>
          <w:lang w:bidi="pl-PL"/>
        </w:rPr>
        <w:t>;</w:t>
      </w:r>
    </w:p>
    <w:p w14:paraId="47F1A485" w14:textId="7BA2B3B1" w:rsidR="00BE4D7B" w:rsidRDefault="00BE4D7B" w:rsidP="009F18E5">
      <w:pPr>
        <w:pStyle w:val="PKTpunkt"/>
      </w:pPr>
      <w:r>
        <w:t xml:space="preserve">2) </w:t>
      </w:r>
      <w:r w:rsidR="009F18E5">
        <w:tab/>
      </w:r>
      <w:r>
        <w:t>Agencję na adres: ……………………………………………….............................</w:t>
      </w:r>
      <w:r w:rsidR="00935AC5">
        <w:t>....</w:t>
      </w:r>
      <w:r w:rsidR="003F4B84">
        <w:t>,</w:t>
      </w:r>
      <w:r>
        <w:t xml:space="preserve"> </w:t>
      </w:r>
    </w:p>
    <w:p w14:paraId="3C67EA71" w14:textId="73034064" w:rsidR="0016765E" w:rsidRDefault="0016765E" w:rsidP="0016765E">
      <w:pPr>
        <w:pStyle w:val="PKTpunkt"/>
        <w:ind w:firstLine="57"/>
      </w:pPr>
      <w:r w:rsidRPr="00736D5A">
        <w:rPr>
          <w:bCs w:val="0"/>
          <w:iCs/>
          <w:lang w:bidi="pl-PL"/>
        </w:rPr>
        <w:t>albo</w:t>
      </w:r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 formie dokumentu elektronicznego</w:t>
      </w:r>
      <w:r w:rsidRPr="00736D5A">
        <w:rPr>
          <w:bCs w:val="0"/>
          <w:iCs/>
          <w:lang w:bidi="pl-PL"/>
        </w:rPr>
        <w:t xml:space="preserve"> na adres elektronicznej skrzynki podawczej, udostępnionej na elektronicznej platformie usług administracji publicznej</w:t>
      </w:r>
      <w:r>
        <w:rPr>
          <w:bCs w:val="0"/>
          <w:iCs/>
          <w:lang w:bidi="pl-PL"/>
        </w:rPr>
        <w:t>,</w:t>
      </w:r>
      <w:r w:rsidRPr="00736D5A">
        <w:rPr>
          <w:bCs w:val="0"/>
          <w:iCs/>
          <w:lang w:bidi="pl-PL"/>
        </w:rPr>
        <w:t xml:space="preserve"> albo</w:t>
      </w:r>
      <w:r>
        <w:rPr>
          <w:bCs w:val="0"/>
          <w:iCs/>
          <w:lang w:bidi="pl-PL"/>
        </w:rPr>
        <w:t xml:space="preserve"> </w:t>
      </w:r>
      <w:r w:rsidRPr="00C252F9">
        <w:rPr>
          <w:bCs w:val="0"/>
          <w:iCs/>
          <w:lang w:bidi="pl-PL"/>
        </w:rPr>
        <w:t>w postaci elektronicznej</w:t>
      </w:r>
      <w:r w:rsidRPr="00736D5A">
        <w:rPr>
          <w:bCs w:val="0"/>
          <w:iCs/>
          <w:lang w:bidi="pl-PL"/>
        </w:rPr>
        <w:t xml:space="preserve"> na adres do doręczeń elektronicznych, o którym mowa w art. 2 pkt 1 ustawy z dnia 18 listopada 2020 r. o doręczeniach elektronicznych</w:t>
      </w:r>
      <w:r>
        <w:rPr>
          <w:bCs w:val="0"/>
          <w:iCs/>
          <w:lang w:bidi="pl-PL"/>
        </w:rPr>
        <w:t xml:space="preserve">, </w:t>
      </w:r>
      <w:r w:rsidRPr="00C252F9">
        <w:rPr>
          <w:bCs w:val="0"/>
          <w:iCs/>
          <w:lang w:bidi="pl-PL"/>
        </w:rPr>
        <w:t>wpisany do bazy adresów elektronicznych, o której mowa w art. 25 tej ustawy</w:t>
      </w:r>
      <w:r w:rsidRPr="002F2279">
        <w:rPr>
          <w:iCs/>
          <w:lang w:bidi="pl-PL"/>
        </w:rPr>
        <w:t>.</w:t>
      </w:r>
    </w:p>
    <w:p w14:paraId="1C416779" w14:textId="29C1C904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7F001A" w:rsidRPr="007F001A">
        <w:rPr>
          <w:lang w:eastAsia="en-US"/>
        </w:rPr>
        <w:t xml:space="preserve">umowy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2B48AE" w14:textId="77777777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1C1AF0">
        <w:t xml:space="preserve">Agencji </w:t>
      </w:r>
      <w:r w:rsidR="007F001A" w:rsidRPr="007F001A">
        <w:rPr>
          <w:lang w:eastAsia="en-US"/>
        </w:rPr>
        <w:t>pisemnej informacji o zmianie swoich danych identyfikacyjnych zawartych w umowie. Zmiana ta nie wymaga dokonania zmiany umowy.</w:t>
      </w:r>
    </w:p>
    <w:p w14:paraId="5B8FE5C5" w14:textId="77777777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1C1AF0">
        <w:t>Agencji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umowie, wszelką korespondencję wysyłaną przez </w:t>
      </w:r>
      <w:r w:rsidR="001C1AF0">
        <w:t xml:space="preserve">Agencję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3A6E9700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050D1CEA" w14:textId="5C6A4732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1C1AF0">
        <w:t>Agencją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1C1AF0">
        <w:t>Agencji</w:t>
      </w:r>
      <w:r w:rsidR="002530A1">
        <w:t>.</w:t>
      </w:r>
    </w:p>
    <w:p w14:paraId="631ADF79" w14:textId="3E841FDA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1C1AF0">
        <w:t>Agencji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18FC1414" w14:textId="7FA11FAB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1C1AF0">
        <w:t>Agencja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1B9E8653" w14:textId="77777777" w:rsidR="00A027AC" w:rsidRPr="007F001A" w:rsidRDefault="00A027AC" w:rsidP="009F18E5">
      <w:pPr>
        <w:pStyle w:val="USTustnpkodeksu"/>
      </w:pPr>
    </w:p>
    <w:p w14:paraId="199B050E" w14:textId="3C2D9530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6B1DAFFE" w14:textId="77777777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CF58F2B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2382540B" w14:textId="46740854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lastRenderedPageBreak/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9DEE15E" w14:textId="6C705F52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5678B5E7" w14:textId="2E05C0B4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>o zamówieniach publicznych</w:t>
      </w:r>
      <w:r w:rsidR="00BD5520">
        <w:t>;</w:t>
      </w:r>
      <w:r w:rsidRPr="002530A1">
        <w:t xml:space="preserve"> </w:t>
      </w:r>
    </w:p>
    <w:p w14:paraId="6FE74831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16C96183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46AE8CAC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3157712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029D011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5C3FCF55" w14:textId="5F6EDD1F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1701D304" w14:textId="7EDC4D2D" w:rsidR="007F001A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</w:t>
      </w:r>
      <w:r w:rsidR="00B65801">
        <w:t xml:space="preserve">Morskiej </w:t>
      </w:r>
      <w:r w:rsidR="00884DE7">
        <w:t xml:space="preserve">i Żeglugi Śródlądowej </w:t>
      </w:r>
      <w:r w:rsidR="00BA3FBF" w:rsidRPr="00BA3FBF">
        <w:t>z dnia 6 grudnia 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9B6300">
        <w:rPr>
          <w:lang w:eastAsia="en-US"/>
        </w:rPr>
        <w:t>);</w:t>
      </w:r>
    </w:p>
    <w:p w14:paraId="50932812" w14:textId="10C5EE40" w:rsidR="009623AB" w:rsidRPr="007E0867" w:rsidRDefault="00AF2ACB" w:rsidP="009623AB">
      <w:pPr>
        <w:pStyle w:val="Akapitzlist"/>
        <w:numPr>
          <w:ilvl w:val="0"/>
          <w:numId w:val="9"/>
        </w:numPr>
        <w:jc w:val="both"/>
      </w:pPr>
      <w:r w:rsidRPr="00453E34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L127 z 23.05.2018, str.2 oraz Dz. Urz. UE L 74 z 04.03.2021, str. 35)</w:t>
      </w:r>
      <w:r w:rsidR="00DF12AA" w:rsidRPr="007E0867">
        <w:t>.</w:t>
      </w:r>
    </w:p>
    <w:p w14:paraId="3DFE8915" w14:textId="7D50AB8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8</w:t>
      </w:r>
      <w:r>
        <w:t>.</w:t>
      </w:r>
    </w:p>
    <w:p w14:paraId="1E5F85EC" w14:textId="37DB6CAE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>Integralną część umowy stanowią niżej wymienione załączniki:</w:t>
      </w:r>
    </w:p>
    <w:p w14:paraId="51A18307" w14:textId="77E52CA5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umowy </w:t>
      </w:r>
      <w:r w:rsidR="00884DE7" w:rsidRPr="006305AA">
        <w:t xml:space="preserve">– </w:t>
      </w:r>
      <w:r w:rsidRPr="00753622">
        <w:rPr>
          <w:lang w:val="x-none" w:eastAsia="en-US"/>
        </w:rPr>
        <w:t>oryginał lub potwierdzona za zgodność 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1C1AF0">
        <w:rPr>
          <w:lang w:eastAsia="en-US"/>
        </w:rPr>
        <w:t>Agencji</w:t>
      </w:r>
      <w:r w:rsidRPr="00753622">
        <w:rPr>
          <w:lang w:val="x-none" w:eastAsia="en-US"/>
        </w:rPr>
        <w:t xml:space="preserve">; </w:t>
      </w:r>
    </w:p>
    <w:p w14:paraId="3C2C8AA5" w14:textId="142B73CB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umowy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z </w:t>
      </w:r>
      <w:r w:rsidR="00884DE7">
        <w:rPr>
          <w:lang w:val="x-none" w:eastAsia="en-US"/>
        </w:rPr>
        <w:t>oryginałem kopia upoważnienia /</w:t>
      </w:r>
      <w:r w:rsidRPr="00753622">
        <w:rPr>
          <w:lang w:val="x-none" w:eastAsia="en-US"/>
        </w:rPr>
        <w:t>pełnomocnictwa</w:t>
      </w:r>
      <w:r w:rsidRPr="007F001A">
        <w:rPr>
          <w:lang w:eastAsia="en-US"/>
        </w:rPr>
        <w:t>/uchwały</w:t>
      </w:r>
      <w:r w:rsidRPr="00753622">
        <w:rPr>
          <w:lang w:val="x-none" w:eastAsia="en-US"/>
        </w:rPr>
        <w:t xml:space="preserve"> do reprezentowania Beneficjenta;</w:t>
      </w:r>
    </w:p>
    <w:p w14:paraId="13CFB363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>załącznik nr 3 do umowy – zestawienie rzeczowo-finansowe operacji;</w:t>
      </w:r>
    </w:p>
    <w:p w14:paraId="0D303F31" w14:textId="77777777" w:rsidR="00473C34" w:rsidRPr="00473C34" w:rsidRDefault="00753622" w:rsidP="005278B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umowy – wykaz dokumentów, które należy dołączyć do wniosku </w:t>
      </w:r>
      <w:r w:rsidR="00DB5D58">
        <w:br/>
      </w:r>
      <w:r w:rsidR="007F001A" w:rsidRPr="007F001A">
        <w:t>o płatność pomocy technicznej</w:t>
      </w:r>
      <w:r w:rsidR="00473C34">
        <w:t>;</w:t>
      </w:r>
    </w:p>
    <w:p w14:paraId="09BC36AE" w14:textId="6C41B73F" w:rsidR="00473C34" w:rsidRPr="00473C34" w:rsidRDefault="00473C34" w:rsidP="005278B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F4154C">
        <w:t xml:space="preserve">załącznik nr </w:t>
      </w:r>
      <w:r>
        <w:t>5</w:t>
      </w:r>
      <w:r w:rsidRPr="00F4154C">
        <w:t xml:space="preserve"> do umowy</w:t>
      </w:r>
      <w:r>
        <w:t xml:space="preserve"> - k</w:t>
      </w:r>
      <w:r w:rsidRPr="00F4154C">
        <w:t>lauzula informacyjna w zakresie przetwarzania danych osobowych</w:t>
      </w:r>
      <w:r>
        <w:t>.</w:t>
      </w:r>
    </w:p>
    <w:p w14:paraId="67F0432B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9</w:t>
      </w:r>
      <w:r>
        <w:t>.</w:t>
      </w:r>
    </w:p>
    <w:p w14:paraId="1D1D3146" w14:textId="5565AC34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Umowa została sporządzona w </w:t>
      </w:r>
      <w:r w:rsidR="00C57114">
        <w:rPr>
          <w:lang w:eastAsia="en-US"/>
        </w:rPr>
        <w:t>dwóch</w:t>
      </w:r>
      <w:r w:rsidRPr="007F001A">
        <w:rPr>
          <w:lang w:eastAsia="en-US"/>
        </w:rPr>
        <w:t xml:space="preserve"> jednobrzmiących egzemplarzach, po </w:t>
      </w:r>
      <w:r w:rsidR="00C57114">
        <w:rPr>
          <w:lang w:eastAsia="en-US"/>
        </w:rPr>
        <w:t>jednym</w:t>
      </w:r>
      <w:r w:rsidRPr="007F001A">
        <w:rPr>
          <w:lang w:eastAsia="en-US"/>
        </w:rPr>
        <w:t xml:space="preserve"> </w:t>
      </w:r>
      <w:r w:rsidR="009F18E5">
        <w:rPr>
          <w:lang w:eastAsia="en-US"/>
        </w:rPr>
        <w:t>egzemplarz</w:t>
      </w:r>
      <w:r w:rsidR="00C57114">
        <w:rPr>
          <w:lang w:eastAsia="en-US"/>
        </w:rPr>
        <w:t>u</w:t>
      </w:r>
      <w:r w:rsidR="009F18E5">
        <w:rPr>
          <w:lang w:eastAsia="en-US"/>
        </w:rPr>
        <w:t xml:space="preserve"> </w:t>
      </w:r>
      <w:r w:rsidRPr="007F001A">
        <w:rPr>
          <w:lang w:eastAsia="en-US"/>
        </w:rPr>
        <w:t>dla każdej ze Stron.</w:t>
      </w:r>
    </w:p>
    <w:p w14:paraId="03F81DAE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lastRenderedPageBreak/>
        <w:t>2. Umowa obowiązuje od dnia jej zawarcia.</w:t>
      </w:r>
    </w:p>
    <w:p w14:paraId="6097481E" w14:textId="77777777" w:rsidR="00E53DE5" w:rsidRPr="004A6708" w:rsidRDefault="00E53DE5" w:rsidP="004A6708"/>
    <w:p w14:paraId="26B691AC" w14:textId="77777777" w:rsidR="004A6708" w:rsidRPr="004A6708" w:rsidRDefault="004A6708" w:rsidP="004A6708"/>
    <w:p w14:paraId="44FF471B" w14:textId="77777777" w:rsidR="004A6708" w:rsidRPr="004A6708" w:rsidRDefault="004A6708" w:rsidP="004A6708"/>
    <w:p w14:paraId="1057A59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313D9565" w14:textId="3C8769D0" w:rsidR="00261A16" w:rsidRPr="00737F6A" w:rsidRDefault="00A256AC" w:rsidP="00737F6A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4034EA">
      <w:headerReference w:type="default" r:id="rId14"/>
      <w:pgSz w:w="11906" w:h="16838"/>
      <w:pgMar w:top="1418" w:right="1418" w:bottom="1418" w:left="1276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25DB" w14:textId="77777777" w:rsidR="00D40E54" w:rsidRDefault="00D40E54">
      <w:r>
        <w:separator/>
      </w:r>
    </w:p>
  </w:endnote>
  <w:endnote w:type="continuationSeparator" w:id="0">
    <w:p w14:paraId="46CCB193" w14:textId="77777777" w:rsidR="00D40E54" w:rsidRDefault="00D4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B32B" w14:textId="77777777" w:rsidR="00D40E54" w:rsidRDefault="00D40E54">
      <w:r>
        <w:separator/>
      </w:r>
    </w:p>
  </w:footnote>
  <w:footnote w:type="continuationSeparator" w:id="0">
    <w:p w14:paraId="3827760D" w14:textId="77777777" w:rsidR="00D40E54" w:rsidRDefault="00D40E54">
      <w:r>
        <w:continuationSeparator/>
      </w:r>
    </w:p>
  </w:footnote>
  <w:footnote w:id="1">
    <w:p w14:paraId="79F9E625" w14:textId="0D05D5F4" w:rsidR="00056E34" w:rsidRPr="00056E34" w:rsidRDefault="00056E34">
      <w:pPr>
        <w:pStyle w:val="Tekstprzypisudolnego"/>
        <w:rPr>
          <w:sz w:val="16"/>
          <w:szCs w:val="16"/>
        </w:rPr>
      </w:pPr>
      <w:r w:rsidRPr="00056E34">
        <w:rPr>
          <w:rStyle w:val="Odwoanieprzypisudolnego"/>
          <w:sz w:val="16"/>
          <w:szCs w:val="16"/>
        </w:rPr>
        <w:footnoteRef/>
      </w:r>
      <w:r w:rsidRPr="00056E34">
        <w:rPr>
          <w:sz w:val="16"/>
          <w:szCs w:val="16"/>
        </w:rPr>
        <w:t xml:space="preserve">   Numer identyfikacyjny nadany przez Agencję w ramach prowadzonej ewidencji producentów.</w:t>
      </w:r>
    </w:p>
  </w:footnote>
  <w:footnote w:id="2">
    <w:p w14:paraId="34176842" w14:textId="640B2A7B" w:rsidR="00697E63" w:rsidRPr="00697E63" w:rsidRDefault="00697E63" w:rsidP="008D097E">
      <w:pPr>
        <w:pStyle w:val="Tekstprzypisudolnego"/>
        <w:spacing w:line="240" w:lineRule="auto"/>
        <w:rPr>
          <w:sz w:val="16"/>
          <w:szCs w:val="16"/>
        </w:rPr>
      </w:pPr>
      <w:r w:rsidRPr="00697E63">
        <w:rPr>
          <w:rStyle w:val="Odwoanieprzypisudolnego"/>
          <w:sz w:val="16"/>
          <w:szCs w:val="16"/>
        </w:rPr>
        <w:footnoteRef/>
      </w:r>
      <w:r w:rsidRPr="00697E63">
        <w:rPr>
          <w:sz w:val="16"/>
          <w:szCs w:val="16"/>
        </w:rPr>
        <w:t xml:space="preserve"> W przypadku operacji obejmującej inwestycje wieloetapowe należy wpisać liczbę etapów tej operacji zgodną z zestawieniem rzeczowo-finansowym operacji, stanowiącym załącznik nr 3 do umowy.</w:t>
      </w:r>
    </w:p>
  </w:footnote>
  <w:footnote w:id="3">
    <w:p w14:paraId="130F2E6C" w14:textId="022669AB" w:rsidR="008D097E" w:rsidRPr="008D097E" w:rsidRDefault="008D097E">
      <w:pPr>
        <w:pStyle w:val="Tekstprzypisudolnego"/>
        <w:rPr>
          <w:sz w:val="16"/>
          <w:szCs w:val="16"/>
        </w:rPr>
      </w:pPr>
      <w:r w:rsidRPr="008D097E">
        <w:rPr>
          <w:rStyle w:val="Odwoanieprzypisudolnego"/>
          <w:sz w:val="16"/>
          <w:szCs w:val="16"/>
        </w:rPr>
        <w:footnoteRef/>
      </w:r>
      <w:r w:rsidRPr="008D097E">
        <w:rPr>
          <w:sz w:val="16"/>
          <w:szCs w:val="16"/>
        </w:rPr>
        <w:t xml:space="preserve"> Cel wynikający z wniosku o dofinansowanie.</w:t>
      </w:r>
    </w:p>
  </w:footnote>
  <w:footnote w:id="4">
    <w:p w14:paraId="23DC9F2C" w14:textId="02A322CC" w:rsidR="00D44F6B" w:rsidRPr="00D44F6B" w:rsidRDefault="00D44F6B" w:rsidP="00D44F6B">
      <w:pPr>
        <w:pStyle w:val="Tekstprzypisudolnego"/>
        <w:spacing w:line="240" w:lineRule="auto"/>
        <w:rPr>
          <w:sz w:val="16"/>
          <w:szCs w:val="16"/>
        </w:rPr>
      </w:pPr>
      <w:r w:rsidRPr="00D44F6B">
        <w:rPr>
          <w:rStyle w:val="Odwoanieprzypisudolnego"/>
          <w:sz w:val="16"/>
          <w:szCs w:val="16"/>
        </w:rPr>
        <w:footnoteRef/>
      </w:r>
      <w:r w:rsidRPr="00D44F6B">
        <w:rPr>
          <w:sz w:val="16"/>
          <w:szCs w:val="16"/>
        </w:rPr>
        <w:t xml:space="preserve"> Liczba transz odpowiada liczbie etapów operacji, zgodnie z zestawieniem  rzeczowo-finansowym operacji stanowiącym załącznik nr 3 do umowy.</w:t>
      </w:r>
    </w:p>
  </w:footnote>
  <w:footnote w:id="5">
    <w:p w14:paraId="310BEC5E" w14:textId="568A7760" w:rsidR="00D44F6B" w:rsidRPr="00D44F6B" w:rsidRDefault="00D44F6B">
      <w:pPr>
        <w:pStyle w:val="Tekstprzypisudolnego"/>
        <w:rPr>
          <w:sz w:val="16"/>
          <w:szCs w:val="16"/>
        </w:rPr>
      </w:pPr>
      <w:r w:rsidRPr="00D44F6B">
        <w:rPr>
          <w:rStyle w:val="Odwoanieprzypisudolnego"/>
          <w:sz w:val="16"/>
          <w:szCs w:val="16"/>
        </w:rPr>
        <w:footnoteRef/>
      </w:r>
      <w:r w:rsidRPr="00D44F6B">
        <w:rPr>
          <w:sz w:val="16"/>
          <w:szCs w:val="16"/>
        </w:rPr>
        <w:t xml:space="preserve"> Dotyczy operacji o charakterze inwestycyjnym</w:t>
      </w:r>
    </w:p>
  </w:footnote>
  <w:footnote w:id="6">
    <w:p w14:paraId="5AF20A8D" w14:textId="644DC3BF" w:rsidR="00211ECB" w:rsidRPr="00211ECB" w:rsidRDefault="00211ECB">
      <w:pPr>
        <w:pStyle w:val="Tekstprzypisudolnego"/>
        <w:rPr>
          <w:sz w:val="16"/>
          <w:szCs w:val="16"/>
        </w:rPr>
      </w:pPr>
      <w:r w:rsidRPr="00211ECB">
        <w:rPr>
          <w:rStyle w:val="Odwoanieprzypisudolnego"/>
          <w:sz w:val="16"/>
          <w:szCs w:val="16"/>
        </w:rPr>
        <w:footnoteRef/>
      </w:r>
      <w:r w:rsidRPr="00211ECB">
        <w:rPr>
          <w:sz w:val="16"/>
          <w:szCs w:val="16"/>
        </w:rPr>
        <w:t xml:space="preserve"> Jeżeli dotyczy.</w:t>
      </w:r>
    </w:p>
  </w:footnote>
  <w:footnote w:id="7">
    <w:p w14:paraId="1C49C8FC" w14:textId="77777777" w:rsidR="00967BCB" w:rsidRPr="00895AE4" w:rsidRDefault="00967BCB" w:rsidP="00151213">
      <w:pPr>
        <w:pStyle w:val="Tekstprzypisudolnego"/>
        <w:spacing w:line="276" w:lineRule="auto"/>
        <w:jc w:val="both"/>
        <w:rPr>
          <w:sz w:val="16"/>
          <w:szCs w:val="16"/>
        </w:rPr>
      </w:pPr>
      <w:r w:rsidRPr="005726DC">
        <w:rPr>
          <w:rStyle w:val="Odwoanieprzypisudolnego"/>
        </w:rPr>
        <w:footnoteRef/>
      </w:r>
      <w:r w:rsidRPr="005726DC">
        <w:t xml:space="preserve"> </w:t>
      </w:r>
      <w:r w:rsidRPr="00895AE4">
        <w:rPr>
          <w:sz w:val="16"/>
          <w:szCs w:val="16"/>
        </w:rPr>
        <w:t>Zgodnie z art. 90 ustawy z dnia 11 września 2019 r. Przepisy wprowadzające ustawę – Prawo Zamówień Publicznych (Dz.U. z 2019 r. poz. 2020, z późn. zm.) do postępowań o udzielenie zamówienia, o których mowa w ustawie z dnia 29 stycznia 2004 r. - Prawo zamówień publicznych (Dz.U. z 2019 r. poz. 1843, z późn. zm.), wszczętych i niezakończonych przed dniem 1 stycznia 2021 r. stosuje się przepisy ustawy z dnia 29 stycznia 2004 r. – Prawo zamówień publicznych (Dz.U. z 2019 r. poz. 1843, z późn. zm.).</w:t>
      </w:r>
    </w:p>
  </w:footnote>
  <w:footnote w:id="8">
    <w:p w14:paraId="47D03DF0" w14:textId="44D7E491" w:rsidR="006E7C7B" w:rsidRPr="006E7C7B" w:rsidRDefault="006E7C7B">
      <w:pPr>
        <w:pStyle w:val="Tekstprzypisudolnego"/>
        <w:rPr>
          <w:sz w:val="16"/>
          <w:szCs w:val="16"/>
        </w:rPr>
      </w:pPr>
      <w:r w:rsidRPr="00895AE4">
        <w:rPr>
          <w:rStyle w:val="Odwoanieprzypisudolnego"/>
          <w:sz w:val="16"/>
          <w:szCs w:val="16"/>
        </w:rPr>
        <w:footnoteRef/>
      </w:r>
      <w:r w:rsidRPr="00895AE4">
        <w:rPr>
          <w:sz w:val="16"/>
          <w:szCs w:val="16"/>
        </w:rPr>
        <w:t xml:space="preserve"> Jeżeli dotyczy</w:t>
      </w:r>
    </w:p>
  </w:footnote>
  <w:footnote w:id="9">
    <w:p w14:paraId="5C3B5AF1" w14:textId="4AA32843" w:rsidR="008041B5" w:rsidRPr="008041B5" w:rsidRDefault="008041B5">
      <w:pPr>
        <w:pStyle w:val="Tekstprzypisudolnego"/>
        <w:rPr>
          <w:sz w:val="16"/>
          <w:szCs w:val="16"/>
        </w:rPr>
      </w:pPr>
      <w:r w:rsidRPr="00574CD1">
        <w:rPr>
          <w:rStyle w:val="Odwoanieprzypisudolnego"/>
          <w:sz w:val="20"/>
          <w:szCs w:val="20"/>
        </w:rPr>
        <w:footnoteRef/>
      </w:r>
      <w:r w:rsidRPr="008041B5">
        <w:rPr>
          <w:sz w:val="16"/>
          <w:szCs w:val="16"/>
        </w:rPr>
        <w:t xml:space="preserve"> https://ec.europa.eu/regional_policy/sources/docgener/informat/2014/GL_corrections_pp_irregularities_PL.pdf</w:t>
      </w:r>
    </w:p>
  </w:footnote>
  <w:footnote w:id="10">
    <w:p w14:paraId="4E7F807E" w14:textId="2ABA3DB0" w:rsidR="00655D07" w:rsidRPr="00655D07" w:rsidRDefault="00655D07">
      <w:pPr>
        <w:pStyle w:val="Tekstprzypisudolnego"/>
        <w:rPr>
          <w:sz w:val="16"/>
          <w:szCs w:val="16"/>
        </w:rPr>
      </w:pPr>
      <w:r w:rsidRPr="00655D07">
        <w:rPr>
          <w:rStyle w:val="Odwoanieprzypisudolnego"/>
          <w:sz w:val="16"/>
          <w:szCs w:val="16"/>
        </w:rPr>
        <w:footnoteRef/>
      </w:r>
      <w:r w:rsidRPr="00655D07">
        <w:rPr>
          <w:sz w:val="16"/>
          <w:szCs w:val="16"/>
        </w:rPr>
        <w:t xml:space="preserve"> Niepotrzebne skreślić</w:t>
      </w:r>
    </w:p>
  </w:footnote>
  <w:footnote w:id="11">
    <w:p w14:paraId="20FB7022" w14:textId="7EE1C30F" w:rsidR="000875C7" w:rsidRPr="000875C7" w:rsidRDefault="000875C7">
      <w:pPr>
        <w:pStyle w:val="Tekstprzypisudolnego"/>
        <w:rPr>
          <w:sz w:val="16"/>
          <w:szCs w:val="16"/>
        </w:rPr>
      </w:pPr>
      <w:r w:rsidRPr="000875C7">
        <w:rPr>
          <w:rStyle w:val="Odwoanieprzypisudolnego"/>
          <w:sz w:val="16"/>
          <w:szCs w:val="16"/>
        </w:rPr>
        <w:footnoteRef/>
      </w:r>
      <w:r w:rsidRPr="000875C7">
        <w:rPr>
          <w:sz w:val="16"/>
          <w:szCs w:val="16"/>
        </w:rPr>
        <w:t xml:space="preserve"> Niepotrzebne skreślić </w:t>
      </w:r>
    </w:p>
  </w:footnote>
  <w:footnote w:id="12">
    <w:p w14:paraId="63733D5B" w14:textId="68361E26" w:rsidR="00BB0CD6" w:rsidRPr="00BB0CD6" w:rsidRDefault="00BB0CD6">
      <w:pPr>
        <w:pStyle w:val="Tekstprzypisudolnego"/>
        <w:rPr>
          <w:sz w:val="16"/>
          <w:szCs w:val="16"/>
        </w:rPr>
      </w:pPr>
      <w:r w:rsidRPr="00BB0CD6">
        <w:rPr>
          <w:rStyle w:val="Odwoanieprzypisudolnego"/>
          <w:sz w:val="16"/>
          <w:szCs w:val="16"/>
        </w:rPr>
        <w:footnoteRef/>
      </w:r>
      <w:r w:rsidRPr="00BB0CD6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90BD" w14:textId="3E8C1840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70840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26A3"/>
    <w:multiLevelType w:val="hybridMultilevel"/>
    <w:tmpl w:val="ED5E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6419334">
    <w:abstractNumId w:val="22"/>
  </w:num>
  <w:num w:numId="2" w16cid:durableId="1949509802">
    <w:abstractNumId w:val="4"/>
  </w:num>
  <w:num w:numId="3" w16cid:durableId="849635895">
    <w:abstractNumId w:val="8"/>
  </w:num>
  <w:num w:numId="4" w16cid:durableId="184290872">
    <w:abstractNumId w:val="13"/>
  </w:num>
  <w:num w:numId="5" w16cid:durableId="1001156473">
    <w:abstractNumId w:val="20"/>
  </w:num>
  <w:num w:numId="6" w16cid:durableId="2054229025">
    <w:abstractNumId w:val="19"/>
  </w:num>
  <w:num w:numId="7" w16cid:durableId="1252741274">
    <w:abstractNumId w:val="31"/>
  </w:num>
  <w:num w:numId="8" w16cid:durableId="179468439">
    <w:abstractNumId w:val="29"/>
  </w:num>
  <w:num w:numId="9" w16cid:durableId="811101998">
    <w:abstractNumId w:val="18"/>
  </w:num>
  <w:num w:numId="10" w16cid:durableId="755859187">
    <w:abstractNumId w:val="16"/>
  </w:num>
  <w:num w:numId="11" w16cid:durableId="1584148778">
    <w:abstractNumId w:val="0"/>
  </w:num>
  <w:num w:numId="12" w16cid:durableId="18578148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07742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1755320">
    <w:abstractNumId w:val="23"/>
  </w:num>
  <w:num w:numId="15" w16cid:durableId="1756130338">
    <w:abstractNumId w:val="17"/>
  </w:num>
  <w:num w:numId="16" w16cid:durableId="355773">
    <w:abstractNumId w:val="1"/>
  </w:num>
  <w:num w:numId="17" w16cid:durableId="633751813">
    <w:abstractNumId w:val="15"/>
  </w:num>
  <w:num w:numId="18" w16cid:durableId="1596160941">
    <w:abstractNumId w:val="24"/>
  </w:num>
  <w:num w:numId="19" w16cid:durableId="1638215791">
    <w:abstractNumId w:val="3"/>
  </w:num>
  <w:num w:numId="20" w16cid:durableId="2114398852">
    <w:abstractNumId w:val="25"/>
  </w:num>
  <w:num w:numId="21" w16cid:durableId="989021600">
    <w:abstractNumId w:val="21"/>
  </w:num>
  <w:num w:numId="22" w16cid:durableId="2035156661">
    <w:abstractNumId w:val="7"/>
  </w:num>
  <w:num w:numId="23" w16cid:durableId="2072923000">
    <w:abstractNumId w:val="12"/>
  </w:num>
  <w:num w:numId="24" w16cid:durableId="1485393457">
    <w:abstractNumId w:val="9"/>
  </w:num>
  <w:num w:numId="25" w16cid:durableId="327634826">
    <w:abstractNumId w:val="6"/>
  </w:num>
  <w:num w:numId="26" w16cid:durableId="10036292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0497957">
    <w:abstractNumId w:val="30"/>
  </w:num>
  <w:num w:numId="28" w16cid:durableId="491020929">
    <w:abstractNumId w:val="2"/>
  </w:num>
  <w:num w:numId="29" w16cid:durableId="1461415586">
    <w:abstractNumId w:val="11"/>
  </w:num>
  <w:num w:numId="30" w16cid:durableId="1399279035">
    <w:abstractNumId w:val="26"/>
  </w:num>
  <w:num w:numId="31" w16cid:durableId="246884010">
    <w:abstractNumId w:val="27"/>
  </w:num>
  <w:num w:numId="32" w16cid:durableId="1167600358">
    <w:abstractNumId w:val="5"/>
  </w:num>
  <w:num w:numId="33" w16cid:durableId="783235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5180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4AF4"/>
    <w:rsid w:val="00027E03"/>
    <w:rsid w:val="00030634"/>
    <w:rsid w:val="00031959"/>
    <w:rsid w:val="000319C1"/>
    <w:rsid w:val="00031A8B"/>
    <w:rsid w:val="00031BCA"/>
    <w:rsid w:val="000330FA"/>
    <w:rsid w:val="0003362F"/>
    <w:rsid w:val="0003444A"/>
    <w:rsid w:val="0003519E"/>
    <w:rsid w:val="000356B5"/>
    <w:rsid w:val="00036B63"/>
    <w:rsid w:val="00037E1A"/>
    <w:rsid w:val="00043495"/>
    <w:rsid w:val="00045749"/>
    <w:rsid w:val="00046A75"/>
    <w:rsid w:val="000472A6"/>
    <w:rsid w:val="00047312"/>
    <w:rsid w:val="000508BD"/>
    <w:rsid w:val="000517AB"/>
    <w:rsid w:val="00051875"/>
    <w:rsid w:val="0005339C"/>
    <w:rsid w:val="00053D78"/>
    <w:rsid w:val="00055520"/>
    <w:rsid w:val="0005571B"/>
    <w:rsid w:val="00056E34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1C91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A7"/>
    <w:rsid w:val="00081CAD"/>
    <w:rsid w:val="000827BE"/>
    <w:rsid w:val="00083073"/>
    <w:rsid w:val="00085165"/>
    <w:rsid w:val="0008557B"/>
    <w:rsid w:val="00085CE7"/>
    <w:rsid w:val="00085E12"/>
    <w:rsid w:val="000875C7"/>
    <w:rsid w:val="00087794"/>
    <w:rsid w:val="000906EE"/>
    <w:rsid w:val="00091BA2"/>
    <w:rsid w:val="000930DE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CB8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070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213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2BCB"/>
    <w:rsid w:val="00163147"/>
    <w:rsid w:val="00164C57"/>
    <w:rsid w:val="00164C9D"/>
    <w:rsid w:val="0016585A"/>
    <w:rsid w:val="001674AE"/>
    <w:rsid w:val="0016765E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EBC"/>
    <w:rsid w:val="001D1783"/>
    <w:rsid w:val="001D523C"/>
    <w:rsid w:val="001D53CD"/>
    <w:rsid w:val="001D55A3"/>
    <w:rsid w:val="001D5AF5"/>
    <w:rsid w:val="001E1E73"/>
    <w:rsid w:val="001E2492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33C"/>
    <w:rsid w:val="00202BD4"/>
    <w:rsid w:val="002036AD"/>
    <w:rsid w:val="00204A97"/>
    <w:rsid w:val="00205F10"/>
    <w:rsid w:val="00210614"/>
    <w:rsid w:val="00210766"/>
    <w:rsid w:val="00210DC3"/>
    <w:rsid w:val="002114EF"/>
    <w:rsid w:val="00211ECB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0840"/>
    <w:rsid w:val="00271013"/>
    <w:rsid w:val="00273FE4"/>
    <w:rsid w:val="002743F3"/>
    <w:rsid w:val="00274A64"/>
    <w:rsid w:val="002765B4"/>
    <w:rsid w:val="00276A94"/>
    <w:rsid w:val="002774EE"/>
    <w:rsid w:val="00280A80"/>
    <w:rsid w:val="00282DEF"/>
    <w:rsid w:val="002862CA"/>
    <w:rsid w:val="00286B6D"/>
    <w:rsid w:val="002910ED"/>
    <w:rsid w:val="0029405D"/>
    <w:rsid w:val="00294FA6"/>
    <w:rsid w:val="00295A6F"/>
    <w:rsid w:val="002A20C4"/>
    <w:rsid w:val="002A570F"/>
    <w:rsid w:val="002A7292"/>
    <w:rsid w:val="002A7358"/>
    <w:rsid w:val="002A7902"/>
    <w:rsid w:val="002B0576"/>
    <w:rsid w:val="002B09B6"/>
    <w:rsid w:val="002B0F6B"/>
    <w:rsid w:val="002B23B8"/>
    <w:rsid w:val="002B4429"/>
    <w:rsid w:val="002B68A6"/>
    <w:rsid w:val="002B7FAF"/>
    <w:rsid w:val="002C0F3E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B42"/>
    <w:rsid w:val="002F669F"/>
    <w:rsid w:val="002F6980"/>
    <w:rsid w:val="002F6F47"/>
    <w:rsid w:val="002F7165"/>
    <w:rsid w:val="003002A7"/>
    <w:rsid w:val="00301C97"/>
    <w:rsid w:val="00303B13"/>
    <w:rsid w:val="003078BE"/>
    <w:rsid w:val="0031004C"/>
    <w:rsid w:val="003105F6"/>
    <w:rsid w:val="00311297"/>
    <w:rsid w:val="003113BE"/>
    <w:rsid w:val="003122CA"/>
    <w:rsid w:val="003148FD"/>
    <w:rsid w:val="00317306"/>
    <w:rsid w:val="00317EE6"/>
    <w:rsid w:val="0032108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4036F"/>
    <w:rsid w:val="00341A6A"/>
    <w:rsid w:val="00343C34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035"/>
    <w:rsid w:val="00381D86"/>
    <w:rsid w:val="003823EE"/>
    <w:rsid w:val="00382960"/>
    <w:rsid w:val="0038307D"/>
    <w:rsid w:val="003846F7"/>
    <w:rsid w:val="00384CCD"/>
    <w:rsid w:val="003851ED"/>
    <w:rsid w:val="00385B39"/>
    <w:rsid w:val="00386785"/>
    <w:rsid w:val="00390E89"/>
    <w:rsid w:val="00391B1A"/>
    <w:rsid w:val="00393882"/>
    <w:rsid w:val="00393978"/>
    <w:rsid w:val="00394423"/>
    <w:rsid w:val="003965A1"/>
    <w:rsid w:val="00396942"/>
    <w:rsid w:val="00396B49"/>
    <w:rsid w:val="00396E3E"/>
    <w:rsid w:val="003A1F43"/>
    <w:rsid w:val="003A2351"/>
    <w:rsid w:val="003A25C2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31B9"/>
    <w:rsid w:val="003D3867"/>
    <w:rsid w:val="003D4AA4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4B84"/>
    <w:rsid w:val="003F4FC7"/>
    <w:rsid w:val="003F5BAE"/>
    <w:rsid w:val="003F6ED7"/>
    <w:rsid w:val="003F79F7"/>
    <w:rsid w:val="003F7E6C"/>
    <w:rsid w:val="00401C84"/>
    <w:rsid w:val="00403210"/>
    <w:rsid w:val="004034EA"/>
    <w:rsid w:val="004035BB"/>
    <w:rsid w:val="004035DC"/>
    <w:rsid w:val="004035EB"/>
    <w:rsid w:val="00403CF6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3B7E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D01"/>
    <w:rsid w:val="00435D26"/>
    <w:rsid w:val="0043669A"/>
    <w:rsid w:val="0044066C"/>
    <w:rsid w:val="00440C99"/>
    <w:rsid w:val="0044175C"/>
    <w:rsid w:val="00443962"/>
    <w:rsid w:val="0044429D"/>
    <w:rsid w:val="00445F4D"/>
    <w:rsid w:val="004479E3"/>
    <w:rsid w:val="00447A99"/>
    <w:rsid w:val="004500F9"/>
    <w:rsid w:val="004504C0"/>
    <w:rsid w:val="00451144"/>
    <w:rsid w:val="004538CF"/>
    <w:rsid w:val="004539AB"/>
    <w:rsid w:val="00453E34"/>
    <w:rsid w:val="004550FB"/>
    <w:rsid w:val="00455D8D"/>
    <w:rsid w:val="0046111A"/>
    <w:rsid w:val="00462946"/>
    <w:rsid w:val="004635F9"/>
    <w:rsid w:val="00463F43"/>
    <w:rsid w:val="00464B94"/>
    <w:rsid w:val="004653A8"/>
    <w:rsid w:val="00465A0B"/>
    <w:rsid w:val="00466C87"/>
    <w:rsid w:val="0047077C"/>
    <w:rsid w:val="00470B05"/>
    <w:rsid w:val="004717C3"/>
    <w:rsid w:val="0047207C"/>
    <w:rsid w:val="00472CD6"/>
    <w:rsid w:val="00473C34"/>
    <w:rsid w:val="00474E3C"/>
    <w:rsid w:val="00475953"/>
    <w:rsid w:val="00475D59"/>
    <w:rsid w:val="00475E0F"/>
    <w:rsid w:val="004760EC"/>
    <w:rsid w:val="00476E79"/>
    <w:rsid w:val="00476E9A"/>
    <w:rsid w:val="00480A58"/>
    <w:rsid w:val="00480D2F"/>
    <w:rsid w:val="0048150D"/>
    <w:rsid w:val="00482151"/>
    <w:rsid w:val="004832DD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149"/>
    <w:rsid w:val="004A3590"/>
    <w:rsid w:val="004A36A1"/>
    <w:rsid w:val="004A38A5"/>
    <w:rsid w:val="004A427D"/>
    <w:rsid w:val="004A6708"/>
    <w:rsid w:val="004A7307"/>
    <w:rsid w:val="004A7747"/>
    <w:rsid w:val="004B00A7"/>
    <w:rsid w:val="004B02F3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15"/>
    <w:rsid w:val="004C25E8"/>
    <w:rsid w:val="004C27C0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351C"/>
    <w:rsid w:val="004E37E5"/>
    <w:rsid w:val="004E3FDB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D01"/>
    <w:rsid w:val="004F6F4A"/>
    <w:rsid w:val="00500752"/>
    <w:rsid w:val="00501A50"/>
    <w:rsid w:val="0050222D"/>
    <w:rsid w:val="005024E8"/>
    <w:rsid w:val="00503AF3"/>
    <w:rsid w:val="0050696D"/>
    <w:rsid w:val="00506F54"/>
    <w:rsid w:val="00507B5D"/>
    <w:rsid w:val="00507BE3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03E3"/>
    <w:rsid w:val="005343E7"/>
    <w:rsid w:val="005344FC"/>
    <w:rsid w:val="005346FE"/>
    <w:rsid w:val="00534C09"/>
    <w:rsid w:val="005363AB"/>
    <w:rsid w:val="00542813"/>
    <w:rsid w:val="00543324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6DC"/>
    <w:rsid w:val="00572D60"/>
    <w:rsid w:val="00572FEA"/>
    <w:rsid w:val="00573C91"/>
    <w:rsid w:val="00573EE6"/>
    <w:rsid w:val="00574CD1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1EC2"/>
    <w:rsid w:val="00597024"/>
    <w:rsid w:val="005A00F9"/>
    <w:rsid w:val="005A0274"/>
    <w:rsid w:val="005A095C"/>
    <w:rsid w:val="005A2604"/>
    <w:rsid w:val="005A357C"/>
    <w:rsid w:val="005A5CFE"/>
    <w:rsid w:val="005A669D"/>
    <w:rsid w:val="005A7338"/>
    <w:rsid w:val="005A75D8"/>
    <w:rsid w:val="005B16D6"/>
    <w:rsid w:val="005B17ED"/>
    <w:rsid w:val="005B3974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101"/>
    <w:rsid w:val="005D6E76"/>
    <w:rsid w:val="005D797F"/>
    <w:rsid w:val="005E043C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5DFE"/>
    <w:rsid w:val="005F6379"/>
    <w:rsid w:val="005F7812"/>
    <w:rsid w:val="005F79A2"/>
    <w:rsid w:val="005F7A88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C08"/>
    <w:rsid w:val="00611F74"/>
    <w:rsid w:val="0061254D"/>
    <w:rsid w:val="00613C33"/>
    <w:rsid w:val="0061444E"/>
    <w:rsid w:val="00615772"/>
    <w:rsid w:val="00615EC7"/>
    <w:rsid w:val="00617D53"/>
    <w:rsid w:val="00620031"/>
    <w:rsid w:val="00620EDA"/>
    <w:rsid w:val="00621256"/>
    <w:rsid w:val="00621FCC"/>
    <w:rsid w:val="00622E4B"/>
    <w:rsid w:val="00623057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5134"/>
    <w:rsid w:val="006356E2"/>
    <w:rsid w:val="0063711A"/>
    <w:rsid w:val="00642A65"/>
    <w:rsid w:val="00643082"/>
    <w:rsid w:val="006430E9"/>
    <w:rsid w:val="0064333B"/>
    <w:rsid w:val="00645DCE"/>
    <w:rsid w:val="006465AC"/>
    <w:rsid w:val="006465BF"/>
    <w:rsid w:val="0065011A"/>
    <w:rsid w:val="0065080C"/>
    <w:rsid w:val="0065104A"/>
    <w:rsid w:val="00653401"/>
    <w:rsid w:val="00653B22"/>
    <w:rsid w:val="006551E4"/>
    <w:rsid w:val="00655D07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036"/>
    <w:rsid w:val="006969FA"/>
    <w:rsid w:val="00697E63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E7C7B"/>
    <w:rsid w:val="006F00F8"/>
    <w:rsid w:val="006F1709"/>
    <w:rsid w:val="006F1859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6C2"/>
    <w:rsid w:val="00700796"/>
    <w:rsid w:val="00700EB6"/>
    <w:rsid w:val="00701952"/>
    <w:rsid w:val="00702556"/>
    <w:rsid w:val="0070277E"/>
    <w:rsid w:val="00702D10"/>
    <w:rsid w:val="00703704"/>
    <w:rsid w:val="00704156"/>
    <w:rsid w:val="00704B38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C2E"/>
    <w:rsid w:val="007204FA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555"/>
    <w:rsid w:val="007312CC"/>
    <w:rsid w:val="00731B8B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B4F"/>
    <w:rsid w:val="00757B6A"/>
    <w:rsid w:val="007610E0"/>
    <w:rsid w:val="007621AA"/>
    <w:rsid w:val="0076260A"/>
    <w:rsid w:val="00764A67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2AB"/>
    <w:rsid w:val="0079750A"/>
    <w:rsid w:val="0079798B"/>
    <w:rsid w:val="007A1F2F"/>
    <w:rsid w:val="007A2A5C"/>
    <w:rsid w:val="007A3E2E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3806"/>
    <w:rsid w:val="007C59F7"/>
    <w:rsid w:val="007C5BB7"/>
    <w:rsid w:val="007C5F2F"/>
    <w:rsid w:val="007C620C"/>
    <w:rsid w:val="007C76D7"/>
    <w:rsid w:val="007C785D"/>
    <w:rsid w:val="007D07D5"/>
    <w:rsid w:val="007D1256"/>
    <w:rsid w:val="007D1C64"/>
    <w:rsid w:val="007D26E9"/>
    <w:rsid w:val="007D2FF5"/>
    <w:rsid w:val="007D32DD"/>
    <w:rsid w:val="007D6B46"/>
    <w:rsid w:val="007D6DCE"/>
    <w:rsid w:val="007D72C4"/>
    <w:rsid w:val="007E0867"/>
    <w:rsid w:val="007E2C3E"/>
    <w:rsid w:val="007E2CF4"/>
    <w:rsid w:val="007E2CFE"/>
    <w:rsid w:val="007E4556"/>
    <w:rsid w:val="007E59C9"/>
    <w:rsid w:val="007F001A"/>
    <w:rsid w:val="007F0072"/>
    <w:rsid w:val="007F15F5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41B5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7A8"/>
    <w:rsid w:val="00837978"/>
    <w:rsid w:val="00837C67"/>
    <w:rsid w:val="00840E78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B59"/>
    <w:rsid w:val="00853C25"/>
    <w:rsid w:val="00856272"/>
    <w:rsid w:val="008563FF"/>
    <w:rsid w:val="0085671F"/>
    <w:rsid w:val="00857FF4"/>
    <w:rsid w:val="0086018B"/>
    <w:rsid w:val="008611DD"/>
    <w:rsid w:val="008620DE"/>
    <w:rsid w:val="0086328C"/>
    <w:rsid w:val="008664FF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582"/>
    <w:rsid w:val="00894F19"/>
    <w:rsid w:val="0089573D"/>
    <w:rsid w:val="0089591D"/>
    <w:rsid w:val="00895AE4"/>
    <w:rsid w:val="00896A10"/>
    <w:rsid w:val="008971B5"/>
    <w:rsid w:val="00897CC6"/>
    <w:rsid w:val="008A1673"/>
    <w:rsid w:val="008A2FBF"/>
    <w:rsid w:val="008A3929"/>
    <w:rsid w:val="008A5D26"/>
    <w:rsid w:val="008A63B8"/>
    <w:rsid w:val="008A6B13"/>
    <w:rsid w:val="008A6ECB"/>
    <w:rsid w:val="008B025B"/>
    <w:rsid w:val="008B0BF9"/>
    <w:rsid w:val="008B16F9"/>
    <w:rsid w:val="008B2866"/>
    <w:rsid w:val="008B344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097E"/>
    <w:rsid w:val="008D2434"/>
    <w:rsid w:val="008D3831"/>
    <w:rsid w:val="008D3EED"/>
    <w:rsid w:val="008D3FA2"/>
    <w:rsid w:val="008D4527"/>
    <w:rsid w:val="008D5E5D"/>
    <w:rsid w:val="008D78C4"/>
    <w:rsid w:val="008E085A"/>
    <w:rsid w:val="008E171D"/>
    <w:rsid w:val="008E2540"/>
    <w:rsid w:val="008E2785"/>
    <w:rsid w:val="008E39CC"/>
    <w:rsid w:val="008E4054"/>
    <w:rsid w:val="008E4E20"/>
    <w:rsid w:val="008E78A3"/>
    <w:rsid w:val="008F013E"/>
    <w:rsid w:val="008F0654"/>
    <w:rsid w:val="008F06CB"/>
    <w:rsid w:val="008F1B53"/>
    <w:rsid w:val="008F2E83"/>
    <w:rsid w:val="008F50D9"/>
    <w:rsid w:val="008F612A"/>
    <w:rsid w:val="008F6F97"/>
    <w:rsid w:val="00901C96"/>
    <w:rsid w:val="0090293D"/>
    <w:rsid w:val="009034DE"/>
    <w:rsid w:val="00905396"/>
    <w:rsid w:val="0090605D"/>
    <w:rsid w:val="00906419"/>
    <w:rsid w:val="00907598"/>
    <w:rsid w:val="00912889"/>
    <w:rsid w:val="00913A42"/>
    <w:rsid w:val="00913C39"/>
    <w:rsid w:val="00914167"/>
    <w:rsid w:val="009143DB"/>
    <w:rsid w:val="00915065"/>
    <w:rsid w:val="009169E3"/>
    <w:rsid w:val="00917180"/>
    <w:rsid w:val="00917CE5"/>
    <w:rsid w:val="009217C0"/>
    <w:rsid w:val="00923513"/>
    <w:rsid w:val="00925241"/>
    <w:rsid w:val="00925CEC"/>
    <w:rsid w:val="00926A3F"/>
    <w:rsid w:val="0092794E"/>
    <w:rsid w:val="00930C27"/>
    <w:rsid w:val="00930D30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1641"/>
    <w:rsid w:val="00943751"/>
    <w:rsid w:val="00946DD0"/>
    <w:rsid w:val="00947875"/>
    <w:rsid w:val="0095083D"/>
    <w:rsid w:val="009509E6"/>
    <w:rsid w:val="00951779"/>
    <w:rsid w:val="00952018"/>
    <w:rsid w:val="00952800"/>
    <w:rsid w:val="0095300D"/>
    <w:rsid w:val="00956812"/>
    <w:rsid w:val="0095719A"/>
    <w:rsid w:val="00957983"/>
    <w:rsid w:val="009623AB"/>
    <w:rsid w:val="009623E9"/>
    <w:rsid w:val="00963453"/>
    <w:rsid w:val="00963EEB"/>
    <w:rsid w:val="009648BC"/>
    <w:rsid w:val="00964C2F"/>
    <w:rsid w:val="00964C8D"/>
    <w:rsid w:val="00965F88"/>
    <w:rsid w:val="00966AF8"/>
    <w:rsid w:val="00967BCB"/>
    <w:rsid w:val="00970FAB"/>
    <w:rsid w:val="00973EAC"/>
    <w:rsid w:val="00974104"/>
    <w:rsid w:val="00975155"/>
    <w:rsid w:val="009760C5"/>
    <w:rsid w:val="009762DB"/>
    <w:rsid w:val="00981EA4"/>
    <w:rsid w:val="00984939"/>
    <w:rsid w:val="00984E03"/>
    <w:rsid w:val="00985263"/>
    <w:rsid w:val="00986EEF"/>
    <w:rsid w:val="00987E85"/>
    <w:rsid w:val="00992371"/>
    <w:rsid w:val="00992EED"/>
    <w:rsid w:val="00993E8C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3509"/>
    <w:rsid w:val="009B3559"/>
    <w:rsid w:val="009B4452"/>
    <w:rsid w:val="009B4CB2"/>
    <w:rsid w:val="009B6300"/>
    <w:rsid w:val="009B6701"/>
    <w:rsid w:val="009B68B3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51F6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2400"/>
    <w:rsid w:val="009E3AF6"/>
    <w:rsid w:val="009E3E77"/>
    <w:rsid w:val="009E3FAB"/>
    <w:rsid w:val="009E5B3F"/>
    <w:rsid w:val="009E7D90"/>
    <w:rsid w:val="009E7EF1"/>
    <w:rsid w:val="009F0767"/>
    <w:rsid w:val="009F18E5"/>
    <w:rsid w:val="009F1AB0"/>
    <w:rsid w:val="009F2924"/>
    <w:rsid w:val="009F501D"/>
    <w:rsid w:val="009F552A"/>
    <w:rsid w:val="009F6BC4"/>
    <w:rsid w:val="00A008CC"/>
    <w:rsid w:val="00A01DD8"/>
    <w:rsid w:val="00A027AC"/>
    <w:rsid w:val="00A039D5"/>
    <w:rsid w:val="00A046AD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0555"/>
    <w:rsid w:val="00A2126E"/>
    <w:rsid w:val="00A21706"/>
    <w:rsid w:val="00A2246B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A0"/>
    <w:rsid w:val="00A35EA0"/>
    <w:rsid w:val="00A369AE"/>
    <w:rsid w:val="00A36EA5"/>
    <w:rsid w:val="00A37E70"/>
    <w:rsid w:val="00A4065E"/>
    <w:rsid w:val="00A437E1"/>
    <w:rsid w:val="00A44789"/>
    <w:rsid w:val="00A453BD"/>
    <w:rsid w:val="00A4659A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304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E96"/>
    <w:rsid w:val="00A75A8E"/>
    <w:rsid w:val="00A7616A"/>
    <w:rsid w:val="00A762B3"/>
    <w:rsid w:val="00A76D9F"/>
    <w:rsid w:val="00A778AB"/>
    <w:rsid w:val="00A8039A"/>
    <w:rsid w:val="00A824DD"/>
    <w:rsid w:val="00A82BC0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A47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BFE"/>
    <w:rsid w:val="00AD4E90"/>
    <w:rsid w:val="00AD5422"/>
    <w:rsid w:val="00AE0E86"/>
    <w:rsid w:val="00AE25F2"/>
    <w:rsid w:val="00AE2DC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ACB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700"/>
    <w:rsid w:val="00B07B6E"/>
    <w:rsid w:val="00B109A7"/>
    <w:rsid w:val="00B11AC1"/>
    <w:rsid w:val="00B13921"/>
    <w:rsid w:val="00B1528C"/>
    <w:rsid w:val="00B15AA5"/>
    <w:rsid w:val="00B16010"/>
    <w:rsid w:val="00B16577"/>
    <w:rsid w:val="00B16A0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510B"/>
    <w:rsid w:val="00B36401"/>
    <w:rsid w:val="00B371CC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9E2"/>
    <w:rsid w:val="00B535C2"/>
    <w:rsid w:val="00B55544"/>
    <w:rsid w:val="00B5557D"/>
    <w:rsid w:val="00B55EDE"/>
    <w:rsid w:val="00B642FC"/>
    <w:rsid w:val="00B64D26"/>
    <w:rsid w:val="00B64FBB"/>
    <w:rsid w:val="00B65801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D17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391E"/>
    <w:rsid w:val="00BA3FBF"/>
    <w:rsid w:val="00BA4446"/>
    <w:rsid w:val="00BA561A"/>
    <w:rsid w:val="00BA565C"/>
    <w:rsid w:val="00BA704D"/>
    <w:rsid w:val="00BB0142"/>
    <w:rsid w:val="00BB0CD6"/>
    <w:rsid w:val="00BB0DC6"/>
    <w:rsid w:val="00BB15E4"/>
    <w:rsid w:val="00BB1D1A"/>
    <w:rsid w:val="00BB1E19"/>
    <w:rsid w:val="00BB21D1"/>
    <w:rsid w:val="00BB32F2"/>
    <w:rsid w:val="00BB4338"/>
    <w:rsid w:val="00BB4E97"/>
    <w:rsid w:val="00BB51A9"/>
    <w:rsid w:val="00BB6C0E"/>
    <w:rsid w:val="00BB7B38"/>
    <w:rsid w:val="00BC11E5"/>
    <w:rsid w:val="00BC4BC6"/>
    <w:rsid w:val="00BC52FD"/>
    <w:rsid w:val="00BC5C89"/>
    <w:rsid w:val="00BC6E62"/>
    <w:rsid w:val="00BC7443"/>
    <w:rsid w:val="00BD0648"/>
    <w:rsid w:val="00BD1040"/>
    <w:rsid w:val="00BD338D"/>
    <w:rsid w:val="00BD34AA"/>
    <w:rsid w:val="00BD38AB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083A"/>
    <w:rsid w:val="00C11066"/>
    <w:rsid w:val="00C11455"/>
    <w:rsid w:val="00C11943"/>
    <w:rsid w:val="00C12325"/>
    <w:rsid w:val="00C12E96"/>
    <w:rsid w:val="00C14763"/>
    <w:rsid w:val="00C16141"/>
    <w:rsid w:val="00C1668C"/>
    <w:rsid w:val="00C20689"/>
    <w:rsid w:val="00C2363F"/>
    <w:rsid w:val="00C236C8"/>
    <w:rsid w:val="00C238C3"/>
    <w:rsid w:val="00C24E42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23A4"/>
    <w:rsid w:val="00C53A4A"/>
    <w:rsid w:val="00C54A3A"/>
    <w:rsid w:val="00C55566"/>
    <w:rsid w:val="00C56448"/>
    <w:rsid w:val="00C56691"/>
    <w:rsid w:val="00C57114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4403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3F48"/>
    <w:rsid w:val="00C84C47"/>
    <w:rsid w:val="00C858A4"/>
    <w:rsid w:val="00C86184"/>
    <w:rsid w:val="00C86AFA"/>
    <w:rsid w:val="00C904EB"/>
    <w:rsid w:val="00C91318"/>
    <w:rsid w:val="00C9274D"/>
    <w:rsid w:val="00C939FE"/>
    <w:rsid w:val="00C966A1"/>
    <w:rsid w:val="00C96C94"/>
    <w:rsid w:val="00CA24A8"/>
    <w:rsid w:val="00CA4ACC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2468"/>
    <w:rsid w:val="00CC2CB4"/>
    <w:rsid w:val="00CC3831"/>
    <w:rsid w:val="00CC3E3D"/>
    <w:rsid w:val="00CC519B"/>
    <w:rsid w:val="00CC625A"/>
    <w:rsid w:val="00CC7CCD"/>
    <w:rsid w:val="00CD081D"/>
    <w:rsid w:val="00CD12C1"/>
    <w:rsid w:val="00CD214E"/>
    <w:rsid w:val="00CD3360"/>
    <w:rsid w:val="00CD46FA"/>
    <w:rsid w:val="00CD4C03"/>
    <w:rsid w:val="00CD5973"/>
    <w:rsid w:val="00CD6126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45E9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7BA6"/>
    <w:rsid w:val="00D37D0F"/>
    <w:rsid w:val="00D402FB"/>
    <w:rsid w:val="00D40E54"/>
    <w:rsid w:val="00D4246E"/>
    <w:rsid w:val="00D42592"/>
    <w:rsid w:val="00D43CDC"/>
    <w:rsid w:val="00D43DB8"/>
    <w:rsid w:val="00D44BC8"/>
    <w:rsid w:val="00D44C48"/>
    <w:rsid w:val="00D44F27"/>
    <w:rsid w:val="00D44F6B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565E"/>
    <w:rsid w:val="00D57791"/>
    <w:rsid w:val="00D6046A"/>
    <w:rsid w:val="00D60FCE"/>
    <w:rsid w:val="00D62628"/>
    <w:rsid w:val="00D62870"/>
    <w:rsid w:val="00D632CC"/>
    <w:rsid w:val="00D655D9"/>
    <w:rsid w:val="00D65872"/>
    <w:rsid w:val="00D66D7C"/>
    <w:rsid w:val="00D676F3"/>
    <w:rsid w:val="00D70220"/>
    <w:rsid w:val="00D70EF5"/>
    <w:rsid w:val="00D71024"/>
    <w:rsid w:val="00D71A25"/>
    <w:rsid w:val="00D71FCF"/>
    <w:rsid w:val="00D72A54"/>
    <w:rsid w:val="00D72CC1"/>
    <w:rsid w:val="00D73A66"/>
    <w:rsid w:val="00D76EC9"/>
    <w:rsid w:val="00D80E7D"/>
    <w:rsid w:val="00D81397"/>
    <w:rsid w:val="00D83A29"/>
    <w:rsid w:val="00D848B9"/>
    <w:rsid w:val="00D87375"/>
    <w:rsid w:val="00D87AAB"/>
    <w:rsid w:val="00D87C38"/>
    <w:rsid w:val="00D90E69"/>
    <w:rsid w:val="00D9126E"/>
    <w:rsid w:val="00D91368"/>
    <w:rsid w:val="00D92ABA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7A0"/>
    <w:rsid w:val="00DD0BA5"/>
    <w:rsid w:val="00DD0CF2"/>
    <w:rsid w:val="00DD3065"/>
    <w:rsid w:val="00DD4C39"/>
    <w:rsid w:val="00DD62F6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12AA"/>
    <w:rsid w:val="00DF3F7E"/>
    <w:rsid w:val="00DF59EC"/>
    <w:rsid w:val="00DF7648"/>
    <w:rsid w:val="00E0057A"/>
    <w:rsid w:val="00E00E29"/>
    <w:rsid w:val="00E01C03"/>
    <w:rsid w:val="00E0204C"/>
    <w:rsid w:val="00E02BAB"/>
    <w:rsid w:val="00E02CE2"/>
    <w:rsid w:val="00E02DE4"/>
    <w:rsid w:val="00E03A60"/>
    <w:rsid w:val="00E048CC"/>
    <w:rsid w:val="00E04CEB"/>
    <w:rsid w:val="00E060BC"/>
    <w:rsid w:val="00E067FE"/>
    <w:rsid w:val="00E0740E"/>
    <w:rsid w:val="00E11420"/>
    <w:rsid w:val="00E11523"/>
    <w:rsid w:val="00E11C36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01DD"/>
    <w:rsid w:val="00E41C28"/>
    <w:rsid w:val="00E44D19"/>
    <w:rsid w:val="00E45D34"/>
    <w:rsid w:val="00E46308"/>
    <w:rsid w:val="00E468D3"/>
    <w:rsid w:val="00E51E17"/>
    <w:rsid w:val="00E523ED"/>
    <w:rsid w:val="00E52667"/>
    <w:rsid w:val="00E52DAB"/>
    <w:rsid w:val="00E539B0"/>
    <w:rsid w:val="00E53DE5"/>
    <w:rsid w:val="00E54C4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4CD"/>
    <w:rsid w:val="00E75DDA"/>
    <w:rsid w:val="00E773E8"/>
    <w:rsid w:val="00E81984"/>
    <w:rsid w:val="00E831D7"/>
    <w:rsid w:val="00E83ADD"/>
    <w:rsid w:val="00E8452A"/>
    <w:rsid w:val="00E84F38"/>
    <w:rsid w:val="00E85623"/>
    <w:rsid w:val="00E862E4"/>
    <w:rsid w:val="00E87441"/>
    <w:rsid w:val="00E87CF1"/>
    <w:rsid w:val="00E91A1E"/>
    <w:rsid w:val="00E91CC0"/>
    <w:rsid w:val="00E91FAE"/>
    <w:rsid w:val="00E9288C"/>
    <w:rsid w:val="00E92C06"/>
    <w:rsid w:val="00E933B8"/>
    <w:rsid w:val="00E945BF"/>
    <w:rsid w:val="00E96E3F"/>
    <w:rsid w:val="00EA0C85"/>
    <w:rsid w:val="00EA270C"/>
    <w:rsid w:val="00EA2F9C"/>
    <w:rsid w:val="00EA3838"/>
    <w:rsid w:val="00EA4902"/>
    <w:rsid w:val="00EA4974"/>
    <w:rsid w:val="00EA532E"/>
    <w:rsid w:val="00EA548E"/>
    <w:rsid w:val="00EA549D"/>
    <w:rsid w:val="00EB06D9"/>
    <w:rsid w:val="00EB192B"/>
    <w:rsid w:val="00EB19ED"/>
    <w:rsid w:val="00EB1CAB"/>
    <w:rsid w:val="00EB2EAD"/>
    <w:rsid w:val="00EB4190"/>
    <w:rsid w:val="00EB4D2C"/>
    <w:rsid w:val="00EC0C3B"/>
    <w:rsid w:val="00EC0F5A"/>
    <w:rsid w:val="00EC3679"/>
    <w:rsid w:val="00EC3FD3"/>
    <w:rsid w:val="00EC4265"/>
    <w:rsid w:val="00EC4CEB"/>
    <w:rsid w:val="00EC659E"/>
    <w:rsid w:val="00EC7314"/>
    <w:rsid w:val="00EC7DDD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3A80"/>
    <w:rsid w:val="00EE47EC"/>
    <w:rsid w:val="00EE7D7B"/>
    <w:rsid w:val="00EF0B96"/>
    <w:rsid w:val="00EF20CC"/>
    <w:rsid w:val="00EF3486"/>
    <w:rsid w:val="00EF47AF"/>
    <w:rsid w:val="00EF53B6"/>
    <w:rsid w:val="00EF74AE"/>
    <w:rsid w:val="00F003FD"/>
    <w:rsid w:val="00F00B73"/>
    <w:rsid w:val="00F02645"/>
    <w:rsid w:val="00F03EFE"/>
    <w:rsid w:val="00F04F0C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390"/>
    <w:rsid w:val="00F443B2"/>
    <w:rsid w:val="00F458D8"/>
    <w:rsid w:val="00F476EA"/>
    <w:rsid w:val="00F50237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B34"/>
    <w:rsid w:val="00F66C21"/>
    <w:rsid w:val="00F675B9"/>
    <w:rsid w:val="00F711C9"/>
    <w:rsid w:val="00F71FC1"/>
    <w:rsid w:val="00F725AA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F28"/>
    <w:rsid w:val="00F90FA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71D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11F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D96552"/>
  <w15:docId w15:val="{5DE68D0B-831E-49CE-A4A7-D4BA40E0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C7CC1A-3142-4BB3-9C41-76C7A39094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6BEB98-80AD-48D0-AEE4-85DF0771617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18</Pages>
  <Words>4948</Words>
  <Characters>29694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Joanna Majchrzak</cp:lastModifiedBy>
  <cp:revision>2</cp:revision>
  <cp:lastPrinted>2021-01-21T12:34:00Z</cp:lastPrinted>
  <dcterms:created xsi:type="dcterms:W3CDTF">2022-04-27T04:53:00Z</dcterms:created>
  <dcterms:modified xsi:type="dcterms:W3CDTF">2022-04-27T04:53:00Z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4b504210-01c2-49bc-84de-b956c4a7c908</vt:lpwstr>
  </property>
  <property fmtid="{D5CDD505-2E9C-101B-9397-08002B2CF9AE}" pid="5" name="bjSaver">
    <vt:lpwstr>zh2u4se/ew560+BIfPkaVm+7v/PTnnXK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