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835A" w14:textId="127B45D0" w:rsidR="00D24B4F" w:rsidRPr="00AA6597" w:rsidRDefault="00452598" w:rsidP="00D9125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D13FF5">
        <w:rPr>
          <w:rFonts w:ascii="Arial" w:eastAsia="Lucida Sans Unicode" w:hAnsi="Arial" w:cs="Arial"/>
          <w:kern w:val="1"/>
          <w:sz w:val="21"/>
          <w:szCs w:val="21"/>
        </w:rPr>
        <w:t>242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13FF5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>MR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13FF5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575656">
        <w:rPr>
          <w:rFonts w:ascii="Arial" w:eastAsia="Lucida Sans Unicode" w:hAnsi="Arial" w:cs="Arial"/>
          <w:kern w:val="1"/>
          <w:sz w:val="21"/>
          <w:szCs w:val="21"/>
        </w:rPr>
        <w:t>05.</w:t>
      </w:r>
      <w:r w:rsidR="00D13FF5">
        <w:rPr>
          <w:rFonts w:ascii="Arial" w:eastAsia="Lucida Sans Unicode" w:hAnsi="Arial" w:cs="Arial"/>
          <w:kern w:val="1"/>
          <w:sz w:val="21"/>
          <w:szCs w:val="21"/>
        </w:rPr>
        <w:t>05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13FF5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3D50D75B" w14:textId="77777777" w:rsidR="00D24B4F" w:rsidRPr="00D24B4F" w:rsidRDefault="00D24B4F" w:rsidP="00D9125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14:paraId="616298B8" w14:textId="77777777" w:rsidR="00D24B4F" w:rsidRPr="00D24B4F" w:rsidRDefault="00D24B4F" w:rsidP="00D9125E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1E89C2CE" w14:textId="77777777" w:rsidR="00D24B4F" w:rsidRPr="0070775F" w:rsidRDefault="00D24B4F" w:rsidP="00D9125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780789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D13FF5">
        <w:rPr>
          <w:rFonts w:ascii="Arial" w:eastAsia="Lucida Sans Unicode" w:hAnsi="Arial" w:cs="Arial"/>
          <w:i/>
          <w:kern w:val="1"/>
          <w:sz w:val="21"/>
          <w:szCs w:val="21"/>
        </w:rPr>
        <w:t>2373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D13FF5" w:rsidRPr="00D13FF5">
        <w:rPr>
          <w:rFonts w:ascii="Arial" w:eastAsia="Times New Roman" w:hAnsi="Arial" w:cs="Arial"/>
          <w:sz w:val="21"/>
          <w:szCs w:val="21"/>
        </w:rPr>
        <w:t xml:space="preserve">Burmistrza Brus </w:t>
      </w:r>
      <w:bookmarkStart w:id="0" w:name="_Hlk88745505"/>
      <w:r w:rsidR="00D13FF5" w:rsidRPr="00D13FF5">
        <w:rPr>
          <w:rFonts w:ascii="Arial" w:eastAsia="Times New Roman" w:hAnsi="Arial" w:cs="Arial"/>
          <w:sz w:val="21"/>
          <w:szCs w:val="21"/>
        </w:rPr>
        <w:t xml:space="preserve">znak: </w:t>
      </w:r>
      <w:bookmarkStart w:id="1" w:name="_Hlk82612959"/>
      <w:r w:rsidR="00D13FF5" w:rsidRPr="00D13FF5">
        <w:rPr>
          <w:rFonts w:ascii="Arial" w:eastAsia="Times New Roman" w:hAnsi="Arial" w:cs="Arial"/>
          <w:sz w:val="21"/>
          <w:szCs w:val="21"/>
        </w:rPr>
        <w:t>SR.6220.4.2022 z dnia 28.03.2022 r</w:t>
      </w:r>
      <w:bookmarkEnd w:id="1"/>
      <w:r w:rsidR="00D13FF5" w:rsidRPr="00D13FF5">
        <w:rPr>
          <w:rFonts w:ascii="Arial" w:eastAsia="Times New Roman" w:hAnsi="Arial" w:cs="Arial"/>
          <w:sz w:val="21"/>
          <w:szCs w:val="21"/>
        </w:rPr>
        <w:t>. (wpływ 01.04.2022 r.)</w:t>
      </w:r>
      <w:bookmarkEnd w:id="0"/>
      <w:r w:rsidR="0070775F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D13FF5" w:rsidRPr="00D13FF5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D13FF5" w:rsidRPr="00D13FF5">
        <w:rPr>
          <w:rFonts w:ascii="Arial" w:eastAsia="Lucida Sans Unicode" w:hAnsi="Arial" w:cs="Arial"/>
          <w:b/>
          <w:kern w:val="1"/>
          <w:sz w:val="21"/>
          <w:szCs w:val="21"/>
        </w:rPr>
        <w:t>„Budowa zespołu elektrowni fotowoltaicznych wraz z niezbędną infrastrukturą techniczną w obrębie geodezyjnym Zalesie, gmina Brusy”</w:t>
      </w:r>
      <w:r w:rsidR="00D13FF5" w:rsidRPr="00D13FF5">
        <w:rPr>
          <w:rFonts w:ascii="Arial" w:eastAsia="Lucida Sans Unicode" w:hAnsi="Arial" w:cs="Arial"/>
          <w:kern w:val="1"/>
          <w:sz w:val="21"/>
          <w:szCs w:val="21"/>
        </w:rPr>
        <w:t>, planowanego do realizacji na działkach nr 327, 329, 330 obręb Zalesie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D13FF5">
        <w:rPr>
          <w:rFonts w:ascii="Arial" w:hAnsi="Arial" w:cs="Arial"/>
          <w:sz w:val="21"/>
          <w:szCs w:val="21"/>
          <w:lang w:val="de-DE"/>
        </w:rPr>
        <w:t>242</w:t>
      </w:r>
      <w:r w:rsidR="00BD3F20">
        <w:rPr>
          <w:rFonts w:ascii="Arial" w:hAnsi="Arial" w:cs="Arial"/>
          <w:sz w:val="21"/>
          <w:szCs w:val="21"/>
        </w:rPr>
        <w:t>.202</w:t>
      </w:r>
      <w:r w:rsidR="00D13FF5">
        <w:rPr>
          <w:rFonts w:ascii="Arial" w:hAnsi="Arial" w:cs="Arial"/>
          <w:sz w:val="21"/>
          <w:szCs w:val="21"/>
        </w:rPr>
        <w:t>2</w:t>
      </w:r>
      <w:r w:rsidR="00AA6597">
        <w:rPr>
          <w:rFonts w:ascii="Arial" w:hAnsi="Arial" w:cs="Arial"/>
          <w:sz w:val="21"/>
          <w:szCs w:val="21"/>
        </w:rPr>
        <w:t>.</w:t>
      </w:r>
      <w:r w:rsidR="00452598" w:rsidRPr="00A708C6">
        <w:rPr>
          <w:rFonts w:ascii="Arial" w:hAnsi="Arial" w:cs="Arial"/>
          <w:sz w:val="21"/>
          <w:szCs w:val="21"/>
        </w:rPr>
        <w:t>MR.</w:t>
      </w:r>
      <w:r w:rsidR="00D13FF5">
        <w:rPr>
          <w:rFonts w:ascii="Arial" w:hAnsi="Arial" w:cs="Arial"/>
          <w:sz w:val="21"/>
          <w:szCs w:val="21"/>
        </w:rPr>
        <w:t>2</w:t>
      </w:r>
      <w:r w:rsidR="00655171">
        <w:rPr>
          <w:rFonts w:ascii="Arial" w:hAnsi="Arial" w:cs="Arial"/>
          <w:sz w:val="21"/>
          <w:szCs w:val="21"/>
        </w:rPr>
        <w:t>.</w:t>
      </w:r>
    </w:p>
    <w:p w14:paraId="26032B42" w14:textId="77777777" w:rsidR="00D24B4F" w:rsidRPr="0070775F" w:rsidRDefault="00D24B4F" w:rsidP="00D9125E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629F5552" w14:textId="77777777" w:rsidR="00276B1E" w:rsidRPr="00D24B4F" w:rsidRDefault="00276B1E" w:rsidP="00D9125E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15991C88" w14:textId="77777777" w:rsidR="00BC3C8D" w:rsidRPr="002E2A9D" w:rsidRDefault="00BC3C8D" w:rsidP="00D9125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2DE85CE8" w14:textId="77777777" w:rsidR="00BC3C8D" w:rsidRPr="002E2A9D" w:rsidRDefault="00BC3C8D" w:rsidP="00D9125E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640FF68" w14:textId="77777777" w:rsidR="00D24B4F" w:rsidRDefault="00D24B4F" w:rsidP="00D9125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14:paraId="46930B6D" w14:textId="77777777" w:rsidR="00276B1E" w:rsidRDefault="00276B1E" w:rsidP="00D9125E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14:paraId="122A3BDA" w14:textId="77777777" w:rsidR="00290FED" w:rsidRDefault="00290FED" w:rsidP="00D9125E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946D935" w14:textId="77777777" w:rsidR="00290FED" w:rsidRDefault="00290FED" w:rsidP="00D9125E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E07BD3E" w14:textId="77777777" w:rsidR="00A471A8" w:rsidRPr="00AA6597" w:rsidRDefault="00A471A8" w:rsidP="00D9125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9F3B814" w14:textId="77777777" w:rsidR="00A471A8" w:rsidRPr="00AA6597" w:rsidRDefault="00A471A8" w:rsidP="00D9125E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5E9DF30" w14:textId="77777777" w:rsidR="00BF2E7F" w:rsidRDefault="00D24B4F" w:rsidP="00D9125E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4823FB18" w14:textId="77777777" w:rsidR="00D24B4F" w:rsidRPr="00AA6597" w:rsidRDefault="00D24B4F" w:rsidP="00D9125E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14:paraId="2764AC93" w14:textId="77777777" w:rsidR="00CB11EA" w:rsidRDefault="00CB11EA" w:rsidP="00D9125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C3D499C" w14:textId="77777777" w:rsidR="00276B1E" w:rsidRPr="0070775F" w:rsidRDefault="00276B1E" w:rsidP="00D912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363DC714" w14:textId="77777777" w:rsidR="00276B1E" w:rsidRPr="0070775F" w:rsidRDefault="00276B1E" w:rsidP="00D9125E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7B0B2932" w14:textId="77777777" w:rsidR="00276B1E" w:rsidRPr="0070775F" w:rsidRDefault="00276B1E" w:rsidP="00D9125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763868AF" w14:textId="77777777" w:rsidR="00276B1E" w:rsidRPr="0070775F" w:rsidRDefault="00276B1E" w:rsidP="00D9125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</w:t>
      </w:r>
      <w:r w:rsidR="00D13FF5" w:rsidRPr="00D13FF5">
        <w:rPr>
          <w:rFonts w:ascii="Arial" w:eastAsia="Times New Roman" w:hAnsi="Arial" w:cs="Arial"/>
          <w:sz w:val="20"/>
          <w:szCs w:val="20"/>
          <w:lang w:eastAsia="pl-PL"/>
        </w:rPr>
        <w:t>https://www.gov.pl/web/rdos-gdansk</w:t>
      </w:r>
    </w:p>
    <w:p w14:paraId="6D14F5C9" w14:textId="77777777" w:rsidR="00BC3C8D" w:rsidRPr="0094279F" w:rsidRDefault="00BC3C8D" w:rsidP="00D912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582615BB" w14:textId="77777777" w:rsidR="00276B1E" w:rsidRPr="0070775F" w:rsidRDefault="00AC6734" w:rsidP="00D9125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D13FF5">
        <w:rPr>
          <w:rFonts w:ascii="Arial" w:hAnsi="Arial" w:cs="Arial"/>
          <w:sz w:val="20"/>
          <w:szCs w:val="20"/>
        </w:rPr>
        <w:t>Brusy</w:t>
      </w:r>
    </w:p>
    <w:p w14:paraId="481C8E8F" w14:textId="77777777" w:rsidR="00276B1E" w:rsidRPr="0070775F" w:rsidRDefault="002D044F" w:rsidP="00D9125E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3DEB" w14:textId="77777777" w:rsidR="00990BF2" w:rsidRDefault="00990BF2" w:rsidP="000F38F9">
      <w:pPr>
        <w:spacing w:after="0" w:line="240" w:lineRule="auto"/>
      </w:pPr>
      <w:r>
        <w:separator/>
      </w:r>
    </w:p>
  </w:endnote>
  <w:endnote w:type="continuationSeparator" w:id="0">
    <w:p w14:paraId="73CB10F5" w14:textId="77777777" w:rsidR="00990BF2" w:rsidRDefault="00990BF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6E083458" w14:textId="77777777" w:rsidR="00563E4C" w:rsidRPr="00D0716F" w:rsidRDefault="00563E4C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2354D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2354D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2354D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2354D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2354D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2354D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4BCCFC7E" w14:textId="77777777" w:rsidR="00563E4C" w:rsidRPr="00D0716F" w:rsidRDefault="00563E4C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F239" w14:textId="77777777" w:rsidR="00563E4C" w:rsidRPr="00276B1E" w:rsidRDefault="00563E4C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 wp14:anchorId="4C80436B" wp14:editId="6FA73A75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2F5632AD" w14:textId="77777777" w:rsidR="00563E4C" w:rsidRPr="00C6481C" w:rsidRDefault="00563E4C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043E" w14:textId="77777777" w:rsidR="00990BF2" w:rsidRDefault="00990BF2" w:rsidP="000F38F9">
      <w:pPr>
        <w:spacing w:after="0" w:line="240" w:lineRule="auto"/>
      </w:pPr>
      <w:r>
        <w:separator/>
      </w:r>
    </w:p>
  </w:footnote>
  <w:footnote w:type="continuationSeparator" w:id="0">
    <w:p w14:paraId="54E9261D" w14:textId="77777777" w:rsidR="00990BF2" w:rsidRDefault="00990BF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BCD5" w14:textId="77777777" w:rsidR="00563E4C" w:rsidRDefault="00563E4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09D8" w14:textId="77777777" w:rsidR="00563E4C" w:rsidRDefault="00563E4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2B998E8" wp14:editId="152BCDBB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901477657">
    <w:abstractNumId w:val="1"/>
  </w:num>
  <w:num w:numId="2" w16cid:durableId="1580674175">
    <w:abstractNumId w:val="0"/>
  </w:num>
  <w:num w:numId="3" w16cid:durableId="1883898871">
    <w:abstractNumId w:val="2"/>
    <w:lvlOverride w:ilvl="0">
      <w:startOverride w:val="1"/>
    </w:lvlOverride>
  </w:num>
  <w:num w:numId="4" w16cid:durableId="2103836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650BB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354D3"/>
    <w:rsid w:val="00240274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63E4C"/>
    <w:rsid w:val="00575656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0BF2"/>
    <w:rsid w:val="009949ED"/>
    <w:rsid w:val="009D7E06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420"/>
    <w:rsid w:val="00CB0943"/>
    <w:rsid w:val="00CB11EA"/>
    <w:rsid w:val="00CD363E"/>
    <w:rsid w:val="00CE6DB4"/>
    <w:rsid w:val="00CE7F8D"/>
    <w:rsid w:val="00CF136F"/>
    <w:rsid w:val="00D06763"/>
    <w:rsid w:val="00D0716F"/>
    <w:rsid w:val="00D13FF5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125E"/>
    <w:rsid w:val="00D971E8"/>
    <w:rsid w:val="00DC70DB"/>
    <w:rsid w:val="00DD3D24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2D58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65DAD"/>
  <w15:docId w15:val="{73884E69-287B-4ADD-8B8B-1AB94091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5FBF-92AA-4571-AD4B-A02237D0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4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Sebastian Gronowski</cp:lastModifiedBy>
  <cp:revision>6</cp:revision>
  <cp:lastPrinted>2022-05-05T08:49:00Z</cp:lastPrinted>
  <dcterms:created xsi:type="dcterms:W3CDTF">2022-05-05T08:39:00Z</dcterms:created>
  <dcterms:modified xsi:type="dcterms:W3CDTF">2022-05-05T12:07:00Z</dcterms:modified>
</cp:coreProperties>
</file>