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0C021BB" w14:textId="77777777" w:rsidR="006239EE" w:rsidRDefault="006239EE" w:rsidP="00CD47B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14DC3191" w14:textId="77777777" w:rsidR="006239EE" w:rsidRDefault="006239EE" w:rsidP="00CD47B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3660900" w14:textId="5D8ED339" w:rsidR="00CD47B5" w:rsidRDefault="00CD47B5" w:rsidP="00CD47B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>
        <w:rPr>
          <w:b/>
          <w:sz w:val="24"/>
          <w:szCs w:val="24"/>
        </w:rPr>
        <w:t>Oddział</w:t>
      </w:r>
      <w:r w:rsidRPr="00E90685">
        <w:rPr>
          <w:b/>
          <w:sz w:val="24"/>
          <w:szCs w:val="24"/>
        </w:rPr>
        <w:t xml:space="preserve">  Zakład Gazowniczy w Olsztynie</w:t>
      </w:r>
      <w:r w:rsidRPr="00E90685">
        <w:rPr>
          <w:b/>
          <w:sz w:val="24"/>
          <w:szCs w:val="24"/>
        </w:rPr>
        <w:br/>
        <w:t>ul. Lubelska 42A, 10-409 Olsztyn</w:t>
      </w:r>
      <w:r w:rsidRPr="00E90685">
        <w:rPr>
          <w:b/>
          <w:sz w:val="24"/>
          <w:szCs w:val="24"/>
        </w:rPr>
        <w:br/>
        <w:t>tel. 89 538 3</w:t>
      </w:r>
      <w:r>
        <w:rPr>
          <w:b/>
          <w:sz w:val="24"/>
          <w:szCs w:val="24"/>
        </w:rPr>
        <w:t>0 00</w:t>
      </w:r>
    </w:p>
    <w:p w14:paraId="4B4A0E05" w14:textId="77777777" w:rsidR="00CD47B5" w:rsidRPr="00E90685" w:rsidRDefault="00CD47B5" w:rsidP="00CD47B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2C7430D3" w14:textId="77777777" w:rsidR="00CD47B5" w:rsidRPr="009D2054" w:rsidRDefault="00CD47B5" w:rsidP="00CD47B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  <w:r>
        <w:rPr>
          <w:b/>
          <w:sz w:val="24"/>
          <w:szCs w:val="24"/>
        </w:rPr>
        <w:t xml:space="preserve"> na sprzedaż</w:t>
      </w:r>
    </w:p>
    <w:p w14:paraId="0F34A451" w14:textId="52863F4F" w:rsidR="00CD47B5" w:rsidRPr="00E90685" w:rsidRDefault="00CD47B5" w:rsidP="006239EE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>
        <w:rPr>
          <w:b/>
          <w:sz w:val="24"/>
        </w:rPr>
        <w:t>259/5</w:t>
      </w:r>
      <w:r w:rsidRPr="00E90685">
        <w:rPr>
          <w:b/>
          <w:sz w:val="24"/>
        </w:rPr>
        <w:t xml:space="preserve"> o powierzchni 0,</w:t>
      </w:r>
      <w:r>
        <w:rPr>
          <w:b/>
          <w:sz w:val="24"/>
        </w:rPr>
        <w:t>0125</w:t>
      </w:r>
      <w:r w:rsidRPr="00E90685">
        <w:rPr>
          <w:b/>
          <w:sz w:val="24"/>
        </w:rPr>
        <w:t xml:space="preserve"> ha wraz z prawem własności posadowionych na niej budynków i budowli stanowiących odrębny </w:t>
      </w:r>
      <w:r w:rsidR="006239EE">
        <w:rPr>
          <w:b/>
          <w:sz w:val="24"/>
        </w:rPr>
        <w:br/>
      </w:r>
      <w:r w:rsidRPr="00E90685">
        <w:rPr>
          <w:b/>
          <w:sz w:val="24"/>
        </w:rPr>
        <w:t>od gruntu przedmiot własności</w:t>
      </w:r>
      <w:r w:rsidR="006239EE">
        <w:rPr>
          <w:b/>
          <w:sz w:val="24"/>
        </w:rPr>
        <w:t xml:space="preserve">, </w:t>
      </w:r>
      <w:r w:rsidRPr="00E90685">
        <w:rPr>
          <w:b/>
          <w:sz w:val="24"/>
        </w:rPr>
        <w:t xml:space="preserve">położonej w </w:t>
      </w:r>
      <w:r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>
        <w:rPr>
          <w:b/>
          <w:sz w:val="24"/>
        </w:rPr>
        <w:t>1-go Maja 4</w:t>
      </w:r>
      <w:r w:rsidR="006239EE">
        <w:rPr>
          <w:b/>
          <w:sz w:val="24"/>
        </w:rPr>
        <w:t>.</w:t>
      </w:r>
    </w:p>
    <w:p w14:paraId="7190685A" w14:textId="77777777" w:rsidR="00CD47B5" w:rsidRPr="009D2054" w:rsidRDefault="00CD47B5" w:rsidP="00CD47B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C00417D" w14:textId="77777777" w:rsidR="00CD47B5" w:rsidRPr="009D2054" w:rsidRDefault="00CD47B5" w:rsidP="00CD47B5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Pr="00E90685">
        <w:rPr>
          <w:b/>
          <w:sz w:val="24"/>
          <w:szCs w:val="24"/>
        </w:rPr>
        <w:t xml:space="preserve"> </w:t>
      </w:r>
      <w:r w:rsidRPr="006239EE">
        <w:rPr>
          <w:b/>
          <w:sz w:val="24"/>
          <w:szCs w:val="24"/>
        </w:rPr>
        <w:t>18 167,00</w:t>
      </w:r>
      <w:r w:rsidRPr="000D5A0D">
        <w:rPr>
          <w:b/>
          <w:i/>
          <w:iCs/>
          <w:sz w:val="24"/>
          <w:szCs w:val="24"/>
        </w:rPr>
        <w:t xml:space="preserve"> </w:t>
      </w:r>
      <w:r w:rsidRPr="0047620F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40DD3326" w14:textId="77777777" w:rsidR="00CD47B5" w:rsidRPr="009D2054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E90685">
        <w:rPr>
          <w:b/>
          <w:sz w:val="24"/>
          <w:szCs w:val="24"/>
        </w:rPr>
        <w:t xml:space="preserve"> </w:t>
      </w:r>
      <w:r w:rsidRPr="006239EE">
        <w:rPr>
          <w:b/>
          <w:bCs/>
          <w:sz w:val="24"/>
          <w:szCs w:val="24"/>
        </w:rPr>
        <w:t>908,35</w:t>
      </w:r>
      <w:r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01001160" w14:textId="18243BB2" w:rsidR="00CD47B5" w:rsidRPr="009D2054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2805D0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</w:t>
      </w:r>
      <w:r w:rsidR="002805D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.2023 </w:t>
      </w:r>
      <w:r w:rsidR="006239EE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12:00</w:t>
      </w:r>
      <w:r w:rsidRPr="009D2054">
        <w:rPr>
          <w:b/>
          <w:sz w:val="24"/>
          <w:szCs w:val="24"/>
        </w:rPr>
        <w:br/>
        <w:t>w siedzibie zbywcy</w:t>
      </w:r>
      <w:r w:rsidRPr="00EB427F">
        <w:rPr>
          <w:b/>
          <w:sz w:val="24"/>
          <w:szCs w:val="24"/>
        </w:rPr>
        <w:t xml:space="preserve"> </w:t>
      </w:r>
      <w:r w:rsidRPr="00E90685">
        <w:rPr>
          <w:b/>
          <w:sz w:val="24"/>
          <w:szCs w:val="24"/>
        </w:rPr>
        <w:t>ul. Lubelska 42A, 10-409 Olsztyn</w:t>
      </w:r>
      <w:r>
        <w:rPr>
          <w:b/>
          <w:sz w:val="24"/>
          <w:szCs w:val="24"/>
        </w:rPr>
        <w:t>.</w:t>
      </w:r>
    </w:p>
    <w:p w14:paraId="7AA737CF" w14:textId="77777777" w:rsidR="00CD47B5" w:rsidRPr="009D2054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C14F948" w14:textId="77777777" w:rsidR="00CD47B5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 zakładka Nieruchomości i Majątek na sprzedaż</w:t>
      </w:r>
      <w:r>
        <w:rPr>
          <w:b/>
          <w:sz w:val="24"/>
          <w:szCs w:val="24"/>
        </w:rPr>
        <w:t>.</w:t>
      </w:r>
    </w:p>
    <w:p w14:paraId="4BAC38EA" w14:textId="77777777" w:rsidR="00CD47B5" w:rsidRPr="009D2054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Uczestnik przetargu przed przystąpieniem do przetargu zobowiązany jest zapoznać się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910494B" w14:textId="77777777" w:rsidR="00CD47B5" w:rsidRPr="009D2054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0D88561" w14:textId="77777777" w:rsidR="00CD47B5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3836035A" w14:textId="4112C936" w:rsidR="00CD47B5" w:rsidRDefault="00CD47B5" w:rsidP="006239EE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nr</w:t>
      </w:r>
      <w:r>
        <w:rPr>
          <w:b/>
          <w:sz w:val="24"/>
          <w:szCs w:val="24"/>
        </w:rPr>
        <w:t xml:space="preserve"> </w:t>
      </w:r>
      <w:r w:rsidRPr="00677AF8">
        <w:rPr>
          <w:b/>
          <w:sz w:val="24"/>
          <w:szCs w:val="24"/>
        </w:rPr>
        <w:t xml:space="preserve"> </w:t>
      </w:r>
      <w:r w:rsidRPr="00E90685">
        <w:rPr>
          <w:b/>
          <w:sz w:val="24"/>
          <w:szCs w:val="24"/>
        </w:rPr>
        <w:t>89 538 3</w:t>
      </w:r>
      <w:r>
        <w:rPr>
          <w:b/>
          <w:sz w:val="24"/>
          <w:szCs w:val="24"/>
        </w:rPr>
        <w:t xml:space="preserve">1 69 </w:t>
      </w:r>
      <w:r w:rsidRPr="00147CFA">
        <w:rPr>
          <w:b/>
          <w:sz w:val="24"/>
          <w:szCs w:val="24"/>
        </w:rPr>
        <w:t xml:space="preserve">od poniedziałku do piątku </w:t>
      </w:r>
      <w:r w:rsidRPr="00147CFA">
        <w:rPr>
          <w:b/>
          <w:sz w:val="24"/>
          <w:szCs w:val="24"/>
        </w:rPr>
        <w:br/>
        <w:t>w godz. 08:00 – 13:00</w:t>
      </w:r>
      <w:r w:rsidRPr="00147CFA">
        <w:rPr>
          <w:b/>
          <w:sz w:val="24"/>
          <w:szCs w:val="24"/>
        </w:rPr>
        <w:br/>
        <w:t>(z wyjątkiem dnia przetargu).</w:t>
      </w:r>
    </w:p>
    <w:p w14:paraId="0B2B6A77" w14:textId="77777777" w:rsidR="00CD47B5" w:rsidRPr="009D2054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A017BF" w14:textId="295BEE0A" w:rsidR="00CD47B5" w:rsidRPr="00E90685" w:rsidRDefault="00CD47B5" w:rsidP="00CD47B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Pr="00E90685">
        <w:rPr>
          <w:b/>
          <w:sz w:val="24"/>
          <w:szCs w:val="24"/>
        </w:rPr>
        <w:t>w przetargu: tel. nr: 89 538 3</w:t>
      </w:r>
      <w:r>
        <w:rPr>
          <w:b/>
          <w:sz w:val="24"/>
          <w:szCs w:val="24"/>
        </w:rPr>
        <w:t>1 69</w:t>
      </w:r>
      <w:r w:rsidR="006239EE">
        <w:rPr>
          <w:b/>
          <w:sz w:val="24"/>
          <w:szCs w:val="24"/>
        </w:rPr>
        <w:t xml:space="preserve"> </w:t>
      </w:r>
      <w:r w:rsidRPr="00E90685">
        <w:rPr>
          <w:b/>
          <w:sz w:val="24"/>
          <w:szCs w:val="24"/>
        </w:rPr>
        <w:t xml:space="preserve">od poniedziałku do piątku  </w:t>
      </w:r>
      <w:r w:rsidRPr="00E90685">
        <w:rPr>
          <w:b/>
          <w:sz w:val="24"/>
          <w:szCs w:val="24"/>
        </w:rPr>
        <w:br/>
        <w:t>w godz. 08:00 – 13:00</w:t>
      </w:r>
    </w:p>
    <w:p w14:paraId="44206A72" w14:textId="5112E959" w:rsidR="003E1646" w:rsidRPr="00CD47B5" w:rsidRDefault="00CD47B5" w:rsidP="00CD47B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</w:t>
      </w:r>
    </w:p>
    <w:sectPr w:rsidR="003E1646" w:rsidRPr="00CD47B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AC6A" w14:textId="77777777" w:rsidR="00693DE4" w:rsidRDefault="00693DE4">
      <w:r>
        <w:separator/>
      </w:r>
    </w:p>
  </w:endnote>
  <w:endnote w:type="continuationSeparator" w:id="0">
    <w:p w14:paraId="030327E6" w14:textId="77777777" w:rsidR="00693DE4" w:rsidRDefault="0069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4544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98A31DB" id="Łącznik prostoliniowy 6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Am5TkbgAAAACgEAAA8AAABkcnMvZG93bnJldi54bWxMj8tOwzAQRfdI&#10;/IM1SOxaJ6FKIcSpeAgJpG4oXWTpxJOHGo+r2E3Tv2cQC1jOzNGdc/PNbAcx4eh7RwriZQQCqXam&#10;p1bB/uttcQ/CB01GD45QwQU9bIrrq1xnxp3pE6ddaAWHkM+0gi6EYyalrzu02i/dEYlvjRutDjyO&#10;rTSjPnO4HWQSRam0uif+0OkjvnRYH3YnqyDdr6up+Sgvq/pQPpemcfi6fVfq9mZ+egQRcA5/MPzo&#10;szoU7FS5ExkvBgWLOIlXzCpI7rgDEw/pOgVR/S5kkcv/FYpvAA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Am5TkbgAAAACgEAAA8AAAAAAAAAAAAAAAAABAQAAGRycy9kb3ducmV2Lnht&#10;bFBLBQYAAAAABAAEAPMAAAARBQAAAAA=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2782" w14:textId="77777777" w:rsidR="00693DE4" w:rsidRDefault="00693DE4">
      <w:r>
        <w:separator/>
      </w:r>
    </w:p>
  </w:footnote>
  <w:footnote w:type="continuationSeparator" w:id="0">
    <w:p w14:paraId="034A6CDA" w14:textId="77777777" w:rsidR="00693DE4" w:rsidRDefault="0069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44416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431B4"/>
    <w:rsid w:val="002553CC"/>
    <w:rsid w:val="00263D91"/>
    <w:rsid w:val="002805D0"/>
    <w:rsid w:val="00290C9C"/>
    <w:rsid w:val="002B61C7"/>
    <w:rsid w:val="002C0CD8"/>
    <w:rsid w:val="002E190C"/>
    <w:rsid w:val="002F45A7"/>
    <w:rsid w:val="002F5B53"/>
    <w:rsid w:val="00304F01"/>
    <w:rsid w:val="0036079E"/>
    <w:rsid w:val="00381FFB"/>
    <w:rsid w:val="0039640C"/>
    <w:rsid w:val="003B2D07"/>
    <w:rsid w:val="003E1646"/>
    <w:rsid w:val="003E1BFB"/>
    <w:rsid w:val="003E47AE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D44A5"/>
    <w:rsid w:val="005F48E0"/>
    <w:rsid w:val="006210DF"/>
    <w:rsid w:val="006239EE"/>
    <w:rsid w:val="0062643F"/>
    <w:rsid w:val="0068141E"/>
    <w:rsid w:val="00693DE4"/>
    <w:rsid w:val="006A647D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379FB"/>
    <w:rsid w:val="00844994"/>
    <w:rsid w:val="00850FF5"/>
    <w:rsid w:val="00864AFC"/>
    <w:rsid w:val="00951147"/>
    <w:rsid w:val="00952ACB"/>
    <w:rsid w:val="00964A97"/>
    <w:rsid w:val="009B6DDB"/>
    <w:rsid w:val="009D2054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7B5"/>
    <w:rsid w:val="00CD4EA7"/>
    <w:rsid w:val="00CD758E"/>
    <w:rsid w:val="00CF0843"/>
    <w:rsid w:val="00CF72DD"/>
    <w:rsid w:val="00D01173"/>
    <w:rsid w:val="00D14727"/>
    <w:rsid w:val="00D46B12"/>
    <w:rsid w:val="00D52291"/>
    <w:rsid w:val="00D63C32"/>
    <w:rsid w:val="00D8025D"/>
    <w:rsid w:val="00D85078"/>
    <w:rsid w:val="00D915DE"/>
    <w:rsid w:val="00D94AEE"/>
    <w:rsid w:val="00D97512"/>
    <w:rsid w:val="00DB38ED"/>
    <w:rsid w:val="00DB53DE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  <w:style w:type="paragraph" w:styleId="Poprawka">
    <w:name w:val="Revision"/>
    <w:hidden/>
    <w:uiPriority w:val="99"/>
    <w:semiHidden/>
    <w:rsid w:val="00DB53DE"/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3D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3D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2023-04-02T22:00:00+00:00</wapObowiazujeOd>
    <wapDataWydania xmlns="c1876336-ecf6-4d04-83f9-df4cad67950a">2023-03-23T23:00:00+00:00</wapDataWydan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5C28-B4B4-45D4-BEBF-70A53BD9E206}">
  <ds:schemaRefs>
    <ds:schemaRef ds:uri="7b1cf317-af41-45ad-8637-b483ded5e117"/>
    <ds:schemaRef ds:uri="http://purl.org/dc/elements/1.1/"/>
    <ds:schemaRef ds:uri="http://schemas.microsoft.com/office/2006/documentManagement/types"/>
    <ds:schemaRef ds:uri="c1876336-ecf6-4d04-83f9-df4cad67950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ba29d6e-f8c2-4bc3-abcc-87fa78023cc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1194E3-D4B4-473A-B84C-DE4C4D452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79FD3-7823-4C48-853E-9F296EDA83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4EDCB0-A8DE-4478-A54F-2FA4FBBF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63A70D-1281-465E-933A-A0429DD1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181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2023-03-24T07:39:00Z</cp:lastPrinted>
  <dcterms:created xsi:type="dcterms:W3CDTF">2023-04-13T09:48:00Z</dcterms:created>
  <dcterms:modified xsi:type="dcterms:W3CDTF">2023-04-13T09:48:00Z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2023-03-24T09:07:20Z</vt:filetime>
  </property>
  <property fmtid="{D5CDD505-2E9C-101B-9397-08002B2CF9AE}" pid="4" name="WorkflowChangePath">
    <vt:lpwstr>8379072f-fac7-4857-8213-1ab9bbb0aff9,2;</vt:lpwstr>
  </property>
  <property fmtid="{D5CDD505-2E9C-101B-9397-08002B2CF9AE}" pid="5" name="MSIP_Label_49f13cfd-5796-464f-b156-41c62f2d4b30_Enabled">
    <vt:lpwstr>true</vt:lpwstr>
  </property>
  <property fmtid="{D5CDD505-2E9C-101B-9397-08002B2CF9AE}" pid="6" name="MSIP_Label_49f13cfd-5796-464f-b156-41c62f2d4b30_SetDate">
    <vt:lpwstr>2023-04-13T07:02:19Z</vt:lpwstr>
  </property>
  <property fmtid="{D5CDD505-2E9C-101B-9397-08002B2CF9AE}" pid="7" name="MSIP_Label_49f13cfd-5796-464f-b156-41c62f2d4b30_Method">
    <vt:lpwstr>Privileged</vt:lpwstr>
  </property>
  <property fmtid="{D5CDD505-2E9C-101B-9397-08002B2CF9AE}" pid="8" name="MSIP_Label_49f13cfd-5796-464f-b156-41c62f2d4b30_Name">
    <vt:lpwstr>49f13cfd-5796-464f-b156-41c62f2d4b30</vt:lpwstr>
  </property>
  <property fmtid="{D5CDD505-2E9C-101B-9397-08002B2CF9AE}" pid="9" name="MSIP_Label_49f13cfd-5796-464f-b156-41c62f2d4b30_SiteId">
    <vt:lpwstr>ef14d27b-bd2c-4b20-81f6-f50d7f33c306</vt:lpwstr>
  </property>
  <property fmtid="{D5CDD505-2E9C-101B-9397-08002B2CF9AE}" pid="10" name="MSIP_Label_49f13cfd-5796-464f-b156-41c62f2d4b30_ActionId">
    <vt:lpwstr>41163f2a-34e8-452e-b78c-4a6d34b0d353</vt:lpwstr>
  </property>
  <property fmtid="{D5CDD505-2E9C-101B-9397-08002B2CF9AE}" pid="11" name="MSIP_Label_49f13cfd-5796-464f-b156-41c62f2d4b30_ContentBits">
    <vt:lpwstr>0</vt:lpwstr>
  </property>
</Properties>
</file>