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69EF4" w14:textId="28981115" w:rsidR="003E1703" w:rsidRPr="00715A62" w:rsidRDefault="00715A62" w:rsidP="00715A62">
      <w:pPr>
        <w:spacing w:line="240" w:lineRule="auto"/>
        <w:ind w:left="5670"/>
        <w:rPr>
          <w:sz w:val="20"/>
        </w:rPr>
      </w:pPr>
      <w:r>
        <w:rPr>
          <w:sz w:val="20"/>
        </w:rPr>
        <w:t>Załącznik</w:t>
      </w:r>
      <w:r w:rsidRPr="00715A62">
        <w:rPr>
          <w:sz w:val="20"/>
        </w:rPr>
        <w:t xml:space="preserve"> </w:t>
      </w:r>
      <w:r w:rsidR="003E1703" w:rsidRPr="00715A62">
        <w:rPr>
          <w:sz w:val="20"/>
        </w:rPr>
        <w:t xml:space="preserve">do rozporządzenia Rady </w:t>
      </w:r>
      <w:r>
        <w:rPr>
          <w:sz w:val="20"/>
        </w:rPr>
        <w:t>M</w:t>
      </w:r>
      <w:r w:rsidR="003E1703" w:rsidRPr="00715A62">
        <w:rPr>
          <w:sz w:val="20"/>
        </w:rPr>
        <w:t>inistrów</w:t>
      </w:r>
    </w:p>
    <w:p w14:paraId="611B496A" w14:textId="5248B037" w:rsidR="003E1703" w:rsidRPr="00715A62" w:rsidRDefault="003E1703" w:rsidP="00715A62">
      <w:pPr>
        <w:spacing w:line="240" w:lineRule="auto"/>
        <w:ind w:left="5670"/>
        <w:rPr>
          <w:sz w:val="20"/>
        </w:rPr>
      </w:pPr>
      <w:r w:rsidRPr="00715A62">
        <w:rPr>
          <w:sz w:val="20"/>
        </w:rPr>
        <w:t>z dnia 20 grudnia 2021 r.</w:t>
      </w:r>
      <w:r w:rsidR="00715A62">
        <w:rPr>
          <w:sz w:val="20"/>
        </w:rPr>
        <w:t xml:space="preserve"> </w:t>
      </w:r>
      <w:r w:rsidRPr="00715A62">
        <w:rPr>
          <w:sz w:val="20"/>
        </w:rPr>
        <w:t>(poz.</w:t>
      </w:r>
      <w:r w:rsidR="00715A62">
        <w:rPr>
          <w:sz w:val="20"/>
        </w:rPr>
        <w:t xml:space="preserve"> 2478</w:t>
      </w:r>
      <w:r w:rsidRPr="00715A62">
        <w:rPr>
          <w:sz w:val="20"/>
        </w:rPr>
        <w:t>)</w:t>
      </w:r>
    </w:p>
    <w:p w14:paraId="354989D6" w14:textId="0BFC90CF" w:rsidR="00090073" w:rsidRPr="00715A62" w:rsidRDefault="00090073" w:rsidP="00A27B08">
      <w:pPr>
        <w:spacing w:before="120" w:after="120" w:line="240" w:lineRule="auto"/>
        <w:ind w:left="6521" w:right="-18"/>
        <w:jc w:val="right"/>
        <w:rPr>
          <w:rStyle w:val="Ppogrubienie"/>
          <w:sz w:val="20"/>
        </w:rPr>
      </w:pPr>
      <w:r w:rsidRPr="00715A62">
        <w:rPr>
          <w:rStyle w:val="Ppogrubienie"/>
          <w:sz w:val="20"/>
        </w:rPr>
        <w:t>Załącznik nr 1</w:t>
      </w:r>
    </w:p>
    <w:p w14:paraId="6139A7BD" w14:textId="77777777" w:rsidR="00090073" w:rsidRPr="00715A62" w:rsidRDefault="00090073" w:rsidP="00090073">
      <w:pPr>
        <w:spacing w:after="120" w:line="240" w:lineRule="auto"/>
        <w:ind w:left="119"/>
        <w:jc w:val="center"/>
        <w:rPr>
          <w:rStyle w:val="Kkursywa"/>
          <w:sz w:val="20"/>
        </w:rPr>
      </w:pPr>
      <w:r w:rsidRPr="00715A62">
        <w:rPr>
          <w:rStyle w:val="Kkursywa"/>
          <w:sz w:val="20"/>
        </w:rPr>
        <w:t>WZÓR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60"/>
        <w:gridCol w:w="2835"/>
      </w:tblGrid>
      <w:tr w:rsidR="00AC6B22" w:rsidRPr="00AC6B22" w14:paraId="4FE41EA8" w14:textId="77777777" w:rsidTr="00450F0A">
        <w:trPr>
          <w:trHeight w:val="501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BE4E50F" w14:textId="77777777" w:rsidR="00AC6B22" w:rsidRPr="00AC6B22" w:rsidRDefault="00AC6B22" w:rsidP="00AC6B22">
            <w:pPr>
              <w:pStyle w:val="Teksttreci60"/>
              <w:shd w:val="clear" w:color="auto" w:fill="auto"/>
              <w:spacing w:after="240" w:line="240" w:lineRule="auto"/>
              <w:jc w:val="left"/>
              <w:rPr>
                <w:rStyle w:val="Teksttreci6"/>
                <w:rFonts w:ascii="Times New Roman" w:hAnsi="Times New Roman"/>
                <w:sz w:val="22"/>
                <w:szCs w:val="22"/>
              </w:rPr>
            </w:pPr>
            <w:r w:rsidRPr="00AC6B22">
              <w:rPr>
                <w:rStyle w:val="Teksttreci2"/>
                <w:rFonts w:ascii="Times New Roman" w:hAnsi="Times New Roman"/>
                <w:sz w:val="22"/>
                <w:szCs w:val="22"/>
              </w:rPr>
              <w:t>Nr wniosku*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73463C4" w14:textId="77777777" w:rsidR="00AC6B22" w:rsidRPr="00AC6B22" w:rsidRDefault="00AC6B22" w:rsidP="00AC6B22">
            <w:pPr>
              <w:pStyle w:val="Teksttreci60"/>
              <w:shd w:val="clear" w:color="auto" w:fill="auto"/>
              <w:spacing w:after="240" w:line="240" w:lineRule="auto"/>
              <w:jc w:val="left"/>
              <w:rPr>
                <w:rStyle w:val="Teksttreci6"/>
                <w:rFonts w:ascii="Times New Roman" w:hAnsi="Times New Roman"/>
                <w:sz w:val="22"/>
                <w:szCs w:val="22"/>
              </w:rPr>
            </w:pPr>
          </w:p>
        </w:tc>
      </w:tr>
      <w:tr w:rsidR="00AC6B22" w:rsidRPr="00AC6B22" w14:paraId="4B1314D9" w14:textId="77777777" w:rsidTr="00A043E6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D7905AB" w14:textId="77777777" w:rsidR="00AC6B22" w:rsidRPr="00AC6B22" w:rsidRDefault="00AC6B22" w:rsidP="00AC6B22">
            <w:pPr>
              <w:pStyle w:val="Teksttreci60"/>
              <w:shd w:val="clear" w:color="auto" w:fill="auto"/>
              <w:spacing w:after="240" w:line="240" w:lineRule="auto"/>
              <w:jc w:val="left"/>
              <w:rPr>
                <w:rStyle w:val="Teksttreci6"/>
                <w:rFonts w:ascii="Times New Roman" w:hAnsi="Times New Roman"/>
                <w:sz w:val="22"/>
                <w:szCs w:val="22"/>
              </w:rPr>
            </w:pPr>
            <w:r w:rsidRPr="00AC6B22">
              <w:rPr>
                <w:rStyle w:val="Teksttreci2"/>
                <w:rFonts w:ascii="Times New Roman" w:hAnsi="Times New Roman"/>
                <w:sz w:val="22"/>
                <w:szCs w:val="22"/>
              </w:rPr>
              <w:t>Data wpływu wniosku*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6DB6DE1" w14:textId="77777777" w:rsidR="00AC6B22" w:rsidRPr="00AC6B22" w:rsidRDefault="00AC6B22" w:rsidP="00AC6B22">
            <w:pPr>
              <w:pStyle w:val="Teksttreci60"/>
              <w:shd w:val="clear" w:color="auto" w:fill="auto"/>
              <w:spacing w:after="240" w:line="240" w:lineRule="auto"/>
              <w:jc w:val="left"/>
              <w:rPr>
                <w:rStyle w:val="Teksttreci6"/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613A6F1" w14:textId="77777777" w:rsidR="00AD4AF4" w:rsidRPr="00450F0A" w:rsidRDefault="00AC6B22" w:rsidP="00AC6B22">
      <w:pPr>
        <w:pStyle w:val="Podpistabeli0"/>
        <w:shd w:val="clear" w:color="auto" w:fill="auto"/>
        <w:spacing w:before="120" w:after="120" w:line="240" w:lineRule="auto"/>
        <w:rPr>
          <w:rStyle w:val="Podpistabeli"/>
          <w:sz w:val="18"/>
          <w:szCs w:val="18"/>
        </w:rPr>
      </w:pPr>
      <w:r w:rsidRPr="00450F0A">
        <w:rPr>
          <w:rStyle w:val="Podpistabeli"/>
          <w:sz w:val="18"/>
          <w:szCs w:val="18"/>
        </w:rPr>
        <w:t xml:space="preserve">* </w:t>
      </w:r>
      <w:r w:rsidR="00A57DC9" w:rsidRPr="007779F2">
        <w:rPr>
          <w:rStyle w:val="Podpistabeli"/>
          <w:rFonts w:ascii="Times New Roman" w:hAnsi="Times New Roman"/>
          <w:sz w:val="20"/>
          <w:szCs w:val="20"/>
        </w:rPr>
        <w:t>W</w:t>
      </w:r>
      <w:r w:rsidRPr="007779F2">
        <w:rPr>
          <w:rStyle w:val="Podpistabeli"/>
          <w:rFonts w:ascii="Times New Roman" w:hAnsi="Times New Roman"/>
          <w:sz w:val="20"/>
          <w:szCs w:val="20"/>
        </w:rPr>
        <w:t>ypełnia minister właściwy d</w:t>
      </w:r>
      <w:r w:rsidR="006C72BE" w:rsidRPr="007779F2">
        <w:rPr>
          <w:rStyle w:val="Podpistabeli"/>
          <w:rFonts w:ascii="Times New Roman" w:hAnsi="Times New Roman"/>
          <w:sz w:val="20"/>
          <w:szCs w:val="20"/>
        </w:rPr>
        <w:t xml:space="preserve">o </w:t>
      </w:r>
      <w:r w:rsidRPr="007779F2">
        <w:rPr>
          <w:rStyle w:val="Podpistabeli"/>
          <w:rFonts w:ascii="Times New Roman" w:hAnsi="Times New Roman"/>
          <w:sz w:val="20"/>
          <w:szCs w:val="20"/>
        </w:rPr>
        <w:t>s</w:t>
      </w:r>
      <w:r w:rsidR="006C72BE" w:rsidRPr="007779F2">
        <w:rPr>
          <w:rStyle w:val="Podpistabeli"/>
          <w:rFonts w:ascii="Times New Roman" w:hAnsi="Times New Roman"/>
          <w:sz w:val="20"/>
          <w:szCs w:val="20"/>
        </w:rPr>
        <w:t>praw</w:t>
      </w:r>
      <w:r w:rsidRPr="007779F2">
        <w:rPr>
          <w:rStyle w:val="Podpistabeli"/>
          <w:rFonts w:ascii="Times New Roman" w:hAnsi="Times New Roman"/>
          <w:sz w:val="20"/>
          <w:szCs w:val="20"/>
        </w:rPr>
        <w:t xml:space="preserve"> gospodarki</w:t>
      </w:r>
      <w:r w:rsidR="00A57DC9" w:rsidRPr="007779F2">
        <w:rPr>
          <w:rStyle w:val="Podpistabeli"/>
          <w:rFonts w:ascii="Times New Roman" w:hAnsi="Times New Roman"/>
          <w:sz w:val="20"/>
          <w:szCs w:val="20"/>
        </w:rPr>
        <w:t>.</w:t>
      </w:r>
    </w:p>
    <w:p w14:paraId="1259D5B1" w14:textId="77777777" w:rsidR="00AD4AF4" w:rsidRPr="0000705A" w:rsidRDefault="00AD4AF4" w:rsidP="00A6084B">
      <w:pPr>
        <w:pStyle w:val="Teksttreci60"/>
        <w:shd w:val="clear" w:color="auto" w:fill="auto"/>
        <w:spacing w:after="0" w:line="240" w:lineRule="auto"/>
        <w:ind w:left="119"/>
        <w:rPr>
          <w:rStyle w:val="Teksttreci6"/>
          <w:b/>
          <w:sz w:val="24"/>
          <w:szCs w:val="24"/>
        </w:rPr>
      </w:pPr>
      <w:r w:rsidRPr="0000705A">
        <w:rPr>
          <w:rStyle w:val="Teksttreci6"/>
          <w:b/>
          <w:sz w:val="24"/>
          <w:szCs w:val="24"/>
        </w:rPr>
        <w:t>WNIOSEK</w:t>
      </w:r>
    </w:p>
    <w:p w14:paraId="1B67A485" w14:textId="77777777" w:rsidR="00AC6B22" w:rsidRPr="0000705A" w:rsidRDefault="00AC6B22" w:rsidP="00A6084B">
      <w:pPr>
        <w:pStyle w:val="Teksttreci60"/>
        <w:shd w:val="clear" w:color="auto" w:fill="auto"/>
        <w:spacing w:before="0" w:after="120" w:line="240" w:lineRule="auto"/>
        <w:ind w:left="119"/>
        <w:rPr>
          <w:rStyle w:val="Teksttreci6"/>
          <w:b/>
          <w:sz w:val="24"/>
          <w:szCs w:val="24"/>
        </w:rPr>
      </w:pPr>
      <w:r w:rsidRPr="0000705A">
        <w:rPr>
          <w:rStyle w:val="Teksttreci6"/>
          <w:b/>
          <w:sz w:val="24"/>
          <w:szCs w:val="24"/>
        </w:rPr>
        <w:t xml:space="preserve">o dofinansowanie kosztów </w:t>
      </w:r>
      <w:r w:rsidR="004F7AB8" w:rsidRPr="0000705A">
        <w:rPr>
          <w:rStyle w:val="Teksttreci6"/>
          <w:b/>
          <w:sz w:val="24"/>
          <w:szCs w:val="24"/>
        </w:rPr>
        <w:t>przedsięwzięcia wydawniczego</w:t>
      </w:r>
    </w:p>
    <w:tbl>
      <w:tblPr>
        <w:tblW w:w="9640" w:type="dxa"/>
        <w:tblInd w:w="-72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  <w:gridCol w:w="142"/>
      </w:tblGrid>
      <w:tr w:rsidR="00A043E6" w:rsidRPr="00A043E6" w14:paraId="62E473EB" w14:textId="77777777" w:rsidTr="00A27B08">
        <w:trPr>
          <w:trHeight w:val="1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ACC3E8" w14:textId="77777777" w:rsidR="00A043E6" w:rsidRPr="00A043E6" w:rsidRDefault="00A043E6" w:rsidP="00450F0A">
            <w:pPr>
              <w:spacing w:before="120" w:after="120" w:line="240" w:lineRule="auto"/>
              <w:ind w:left="68"/>
              <w:jc w:val="both"/>
              <w:rPr>
                <w:rFonts w:cs="Times New Roman"/>
                <w:color w:val="000000"/>
                <w:sz w:val="20"/>
              </w:rPr>
            </w:pPr>
            <w:r w:rsidRPr="00A043E6">
              <w:rPr>
                <w:rFonts w:cs="Times New Roman"/>
                <w:bCs/>
                <w:color w:val="000000"/>
                <w:sz w:val="20"/>
              </w:rPr>
              <w:t xml:space="preserve">CZĘŚĆ I – PODSTAWOWE INFORMACJE O </w:t>
            </w:r>
            <w:r w:rsidR="00FD6B1F">
              <w:rPr>
                <w:rFonts w:cs="Times New Roman"/>
                <w:bCs/>
                <w:color w:val="000000"/>
                <w:sz w:val="20"/>
              </w:rPr>
              <w:t>PRZEDSIĘBIORCY</w:t>
            </w:r>
          </w:p>
        </w:tc>
      </w:tr>
      <w:tr w:rsidR="00360DBC" w:rsidRPr="00296348" w14:paraId="07EBBA0A" w14:textId="77777777" w:rsidTr="00A27B08">
        <w:trPr>
          <w:trHeight w:val="73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FA00" w14:textId="77777777" w:rsidR="00360DBC" w:rsidRPr="001236E5" w:rsidRDefault="00360DBC" w:rsidP="00450F0A">
            <w:pPr>
              <w:numPr>
                <w:ilvl w:val="6"/>
                <w:numId w:val="9"/>
              </w:numPr>
              <w:autoSpaceDE/>
              <w:autoSpaceDN/>
              <w:adjustRightInd/>
              <w:spacing w:beforeLines="60" w:before="144" w:afterLines="60" w:after="144" w:line="240" w:lineRule="auto"/>
              <w:ind w:left="68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1236E5">
              <w:rPr>
                <w:rStyle w:val="Teksttreci2"/>
                <w:rFonts w:cs="Times New Roman"/>
                <w:sz w:val="22"/>
                <w:szCs w:val="22"/>
              </w:rPr>
              <w:t>Firma przedsiębiorcy, zgodnie z dokumentami rejestrowymi:</w:t>
            </w:r>
          </w:p>
          <w:p w14:paraId="3E66C6F7" w14:textId="77777777" w:rsidR="00360DBC" w:rsidRPr="00D26D8F" w:rsidRDefault="00360DBC" w:rsidP="00F44717">
            <w:pPr>
              <w:spacing w:line="240" w:lineRule="auto"/>
              <w:ind w:left="35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360DBC" w:rsidRPr="00296348" w14:paraId="12D36218" w14:textId="77777777" w:rsidTr="00A27B08">
        <w:trPr>
          <w:trHeight w:val="1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CFF8" w14:textId="77777777" w:rsidR="00360DBC" w:rsidRPr="001236E5" w:rsidRDefault="00360DBC" w:rsidP="00450F0A">
            <w:pPr>
              <w:numPr>
                <w:ilvl w:val="6"/>
                <w:numId w:val="9"/>
              </w:numPr>
              <w:autoSpaceDE/>
              <w:autoSpaceDN/>
              <w:adjustRightInd/>
              <w:spacing w:beforeLines="60" w:before="144" w:afterLines="60" w:after="144" w:line="240" w:lineRule="auto"/>
              <w:ind w:left="68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1236E5">
              <w:rPr>
                <w:rStyle w:val="Teksttreci2"/>
                <w:rFonts w:cs="Times New Roman"/>
                <w:sz w:val="22"/>
                <w:szCs w:val="22"/>
              </w:rPr>
              <w:t>NIP</w:t>
            </w:r>
            <w:r w:rsidR="00EB5BF0" w:rsidRPr="001236E5">
              <w:rPr>
                <w:rStyle w:val="Teksttreci2"/>
                <w:rFonts w:cs="Times New Roman"/>
                <w:sz w:val="22"/>
                <w:szCs w:val="22"/>
              </w:rPr>
              <w:t>:</w:t>
            </w:r>
            <w:r w:rsidRPr="001236E5">
              <w:rPr>
                <w:rStyle w:val="Teksttreci2"/>
                <w:rFonts w:cs="Times New Roman"/>
                <w:sz w:val="22"/>
                <w:szCs w:val="22"/>
              </w:rPr>
              <w:tab/>
            </w:r>
            <w:r w:rsidRPr="001236E5">
              <w:rPr>
                <w:rStyle w:val="Teksttreci2"/>
                <w:rFonts w:cs="Times New Roman"/>
                <w:sz w:val="22"/>
                <w:szCs w:val="22"/>
              </w:rPr>
              <w:tab/>
            </w:r>
          </w:p>
        </w:tc>
      </w:tr>
      <w:tr w:rsidR="00360DBC" w:rsidRPr="00296348" w14:paraId="0C2FE4F5" w14:textId="77777777" w:rsidTr="00A27B08">
        <w:trPr>
          <w:trHeight w:val="94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F614" w14:textId="77777777" w:rsidR="00360DBC" w:rsidRPr="00D26D8F" w:rsidRDefault="00360DBC" w:rsidP="007779F2">
            <w:pPr>
              <w:numPr>
                <w:ilvl w:val="6"/>
                <w:numId w:val="9"/>
              </w:numPr>
              <w:autoSpaceDE/>
              <w:autoSpaceDN/>
              <w:adjustRightInd/>
              <w:spacing w:line="240" w:lineRule="auto"/>
              <w:ind w:left="352" w:hanging="284"/>
              <w:rPr>
                <w:rFonts w:cs="Times New Roman"/>
                <w:color w:val="000000"/>
                <w:sz w:val="22"/>
                <w:szCs w:val="22"/>
              </w:rPr>
            </w:pPr>
            <w:r w:rsidRPr="001236E5">
              <w:rPr>
                <w:rStyle w:val="Teksttreci2"/>
                <w:rFonts w:cs="Times New Roman"/>
                <w:sz w:val="22"/>
                <w:szCs w:val="22"/>
              </w:rPr>
              <w:t>Adres siedziby lub miejsca prowadzenia działalności, zgodnie z dokumentami rejestrowymi:</w:t>
            </w:r>
            <w:r w:rsidRPr="001236E5">
              <w:rPr>
                <w:rStyle w:val="Teksttreci2Kursywa"/>
                <w:rFonts w:eastAsiaTheme="minorEastAsia"/>
                <w:sz w:val="22"/>
                <w:szCs w:val="22"/>
              </w:rPr>
              <w:t xml:space="preserve"> </w:t>
            </w:r>
            <w:r w:rsidRPr="001236E5">
              <w:rPr>
                <w:rStyle w:val="Teksttreci2Kursywa"/>
                <w:rFonts w:eastAsiaTheme="minorEastAsia"/>
                <w:sz w:val="22"/>
                <w:szCs w:val="22"/>
              </w:rPr>
              <w:br/>
            </w:r>
          </w:p>
          <w:p w14:paraId="52FB426B" w14:textId="77777777" w:rsidR="00360DBC" w:rsidRPr="00D26D8F" w:rsidRDefault="00360DBC" w:rsidP="007779F2">
            <w:pPr>
              <w:tabs>
                <w:tab w:val="left" w:pos="284"/>
              </w:tabs>
              <w:autoSpaceDE/>
              <w:autoSpaceDN/>
              <w:adjustRightInd/>
              <w:spacing w:line="240" w:lineRule="auto"/>
              <w:ind w:left="284" w:right="-17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360DBC" w:rsidRPr="00296348" w14:paraId="54573175" w14:textId="77777777" w:rsidTr="00A27B08">
        <w:trPr>
          <w:trHeight w:val="10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3591" w14:textId="77777777" w:rsidR="00360DBC" w:rsidRPr="00D26D8F" w:rsidRDefault="00360DBC" w:rsidP="00D26D8F">
            <w:pPr>
              <w:numPr>
                <w:ilvl w:val="6"/>
                <w:numId w:val="9"/>
              </w:numPr>
              <w:autoSpaceDE/>
              <w:autoSpaceDN/>
              <w:adjustRightInd/>
              <w:spacing w:beforeLines="60" w:before="144" w:afterLines="60" w:after="144" w:line="240" w:lineRule="auto"/>
              <w:ind w:left="352" w:hanging="284"/>
              <w:rPr>
                <w:rFonts w:cs="Times New Roman"/>
                <w:sz w:val="22"/>
                <w:szCs w:val="22"/>
              </w:rPr>
            </w:pPr>
            <w:r w:rsidRPr="001236E5">
              <w:rPr>
                <w:rStyle w:val="Teksttreci2"/>
                <w:rFonts w:cs="Times New Roman"/>
                <w:sz w:val="22"/>
                <w:szCs w:val="22"/>
              </w:rPr>
              <w:t xml:space="preserve">Adres korespondencyjny </w:t>
            </w:r>
            <w:r w:rsidRPr="00D26D8F">
              <w:rPr>
                <w:rFonts w:cs="Times New Roman"/>
                <w:sz w:val="22"/>
                <w:szCs w:val="22"/>
              </w:rPr>
              <w:t>(</w:t>
            </w:r>
            <w:r w:rsidR="00A57DC9" w:rsidRPr="00D26D8F">
              <w:rPr>
                <w:rFonts w:cs="Times New Roman"/>
                <w:sz w:val="22"/>
                <w:szCs w:val="22"/>
              </w:rPr>
              <w:t xml:space="preserve">jeżeli </w:t>
            </w:r>
            <w:r w:rsidRPr="00D26D8F">
              <w:rPr>
                <w:rFonts w:cs="Times New Roman"/>
                <w:sz w:val="22"/>
                <w:szCs w:val="22"/>
              </w:rPr>
              <w:t xml:space="preserve">jest inny niż adres </w:t>
            </w:r>
            <w:r w:rsidR="0026433E" w:rsidRPr="00D26D8F">
              <w:rPr>
                <w:rFonts w:cs="Times New Roman"/>
                <w:sz w:val="22"/>
                <w:szCs w:val="22"/>
              </w:rPr>
              <w:t>siedziby lub miejsca prowadzenia działalności</w:t>
            </w:r>
            <w:r w:rsidRPr="00D26D8F">
              <w:rPr>
                <w:rFonts w:cs="Times New Roman"/>
                <w:sz w:val="22"/>
                <w:szCs w:val="22"/>
              </w:rPr>
              <w:t>):</w:t>
            </w:r>
          </w:p>
          <w:p w14:paraId="5966B5BE" w14:textId="77777777" w:rsidR="00360DBC" w:rsidRPr="001236E5" w:rsidRDefault="00360DBC" w:rsidP="00A27B08">
            <w:pPr>
              <w:tabs>
                <w:tab w:val="left" w:pos="284"/>
              </w:tabs>
              <w:autoSpaceDE/>
              <w:autoSpaceDN/>
              <w:adjustRightInd/>
              <w:spacing w:beforeLines="60" w:before="144" w:afterLines="60" w:after="144" w:line="240" w:lineRule="auto"/>
              <w:ind w:left="214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60DBC" w:rsidRPr="00296348" w14:paraId="60B5BFE0" w14:textId="77777777" w:rsidTr="00A27B08">
        <w:trPr>
          <w:trHeight w:val="1553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1143E0" w14:textId="0694F4AD" w:rsidR="00360DBC" w:rsidRPr="001236E5" w:rsidRDefault="00360DBC" w:rsidP="00450F0A">
            <w:pPr>
              <w:numPr>
                <w:ilvl w:val="6"/>
                <w:numId w:val="9"/>
              </w:numPr>
              <w:autoSpaceDE/>
              <w:autoSpaceDN/>
              <w:adjustRightInd/>
              <w:spacing w:beforeLines="60" w:before="144" w:afterLines="60" w:after="144" w:line="240" w:lineRule="auto"/>
              <w:ind w:left="352" w:right="68" w:hanging="284"/>
              <w:jc w:val="both"/>
              <w:rPr>
                <w:rFonts w:cs="Times New Roman"/>
                <w:sz w:val="22"/>
                <w:szCs w:val="22"/>
              </w:rPr>
            </w:pPr>
            <w:r w:rsidRPr="001236E5">
              <w:rPr>
                <w:rFonts w:cs="Times New Roman"/>
                <w:sz w:val="22"/>
                <w:szCs w:val="22"/>
              </w:rPr>
              <w:t>Imiona i nazwiska osób uprawnionych do reprezentowania</w:t>
            </w:r>
            <w:r w:rsidR="00FD6B1F" w:rsidRPr="001236E5">
              <w:rPr>
                <w:rFonts w:cs="Times New Roman"/>
                <w:sz w:val="22"/>
                <w:szCs w:val="22"/>
              </w:rPr>
              <w:t xml:space="preserve"> </w:t>
            </w:r>
            <w:r w:rsidR="00B1684D">
              <w:rPr>
                <w:rFonts w:cs="Times New Roman"/>
                <w:sz w:val="22"/>
                <w:szCs w:val="22"/>
              </w:rPr>
              <w:t xml:space="preserve">przedsiębiorcy </w:t>
            </w:r>
            <w:r w:rsidRPr="001236E5">
              <w:rPr>
                <w:rFonts w:cs="Times New Roman"/>
                <w:sz w:val="22"/>
                <w:szCs w:val="22"/>
              </w:rPr>
              <w:t xml:space="preserve">oraz sposób </w:t>
            </w:r>
            <w:r w:rsidRPr="001236E5">
              <w:rPr>
                <w:rStyle w:val="highlight"/>
                <w:rFonts w:cs="Times New Roman"/>
                <w:sz w:val="22"/>
                <w:szCs w:val="22"/>
              </w:rPr>
              <w:t>reprezentac</w:t>
            </w:r>
            <w:r w:rsidRPr="001236E5">
              <w:rPr>
                <w:rFonts w:cs="Times New Roman"/>
                <w:sz w:val="22"/>
                <w:szCs w:val="22"/>
              </w:rPr>
              <w:t>ji zgodnie z dokumentami rejestrowymi lub imiona i nazwiska osób uprawnionych do podpisania umowy w imieniu</w:t>
            </w:r>
            <w:r w:rsidR="00C37F0D" w:rsidRPr="00D26D8F">
              <w:rPr>
                <w:rFonts w:cs="Times New Roman"/>
                <w:sz w:val="22"/>
                <w:szCs w:val="22"/>
              </w:rPr>
              <w:t xml:space="preserve"> prze</w:t>
            </w:r>
            <w:r w:rsidR="00C37F0D" w:rsidRPr="001236E5">
              <w:rPr>
                <w:rFonts w:cs="Times New Roman"/>
                <w:sz w:val="22"/>
                <w:szCs w:val="22"/>
              </w:rPr>
              <w:t>dsiębiorcy</w:t>
            </w:r>
            <w:r w:rsidRPr="001236E5">
              <w:rPr>
                <w:rStyle w:val="Odwoanieprzypisudolnego"/>
                <w:sz w:val="22"/>
                <w:szCs w:val="22"/>
              </w:rPr>
              <w:footnoteReference w:id="1"/>
            </w:r>
            <w:r w:rsidR="00134352" w:rsidRPr="001236E5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1236E5">
              <w:rPr>
                <w:rFonts w:cs="Times New Roman"/>
                <w:sz w:val="22"/>
                <w:szCs w:val="22"/>
              </w:rPr>
              <w:t>:</w:t>
            </w:r>
          </w:p>
          <w:p w14:paraId="554C0702" w14:textId="77777777" w:rsidR="00360DBC" w:rsidRPr="00D26D8F" w:rsidRDefault="00360DBC" w:rsidP="00A27B08">
            <w:pPr>
              <w:spacing w:line="240" w:lineRule="auto"/>
              <w:ind w:left="214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360DBC" w:rsidRPr="00296348" w14:paraId="59D49F3E" w14:textId="77777777" w:rsidTr="00A27B08">
        <w:trPr>
          <w:trHeight w:val="100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78EE0A6" w14:textId="77777777" w:rsidR="00360DBC" w:rsidRPr="001236E5" w:rsidRDefault="00360DBC" w:rsidP="00450F0A">
            <w:pPr>
              <w:numPr>
                <w:ilvl w:val="6"/>
                <w:numId w:val="9"/>
              </w:numPr>
              <w:autoSpaceDE/>
              <w:autoSpaceDN/>
              <w:adjustRightInd/>
              <w:spacing w:beforeLines="60" w:before="144" w:afterLines="60" w:after="144" w:line="240" w:lineRule="auto"/>
              <w:ind w:left="68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1236E5">
              <w:rPr>
                <w:rStyle w:val="Teksttreci2"/>
                <w:rFonts w:cs="Times New Roman"/>
                <w:sz w:val="22"/>
                <w:szCs w:val="22"/>
              </w:rPr>
              <w:t>Osoba/</w:t>
            </w:r>
            <w:r w:rsidR="00450F0A" w:rsidRPr="001236E5">
              <w:rPr>
                <w:rStyle w:val="Teksttreci2"/>
                <w:rFonts w:cs="Times New Roman"/>
                <w:sz w:val="22"/>
                <w:szCs w:val="22"/>
              </w:rPr>
              <w:t>O</w:t>
            </w:r>
            <w:r w:rsidR="00A57DC9" w:rsidRPr="001236E5">
              <w:rPr>
                <w:rStyle w:val="Teksttreci2"/>
                <w:rFonts w:cs="Times New Roman"/>
                <w:sz w:val="22"/>
                <w:szCs w:val="22"/>
              </w:rPr>
              <w:t>sob</w:t>
            </w:r>
            <w:r w:rsidRPr="001236E5">
              <w:rPr>
                <w:rStyle w:val="Teksttreci2"/>
                <w:rFonts w:cs="Times New Roman"/>
                <w:sz w:val="22"/>
                <w:szCs w:val="22"/>
              </w:rPr>
              <w:t>y upoważniona/</w:t>
            </w:r>
            <w:r w:rsidR="00A57DC9" w:rsidRPr="001236E5">
              <w:rPr>
                <w:rStyle w:val="Teksttreci2"/>
                <w:rFonts w:cs="Times New Roman"/>
                <w:sz w:val="22"/>
                <w:szCs w:val="22"/>
              </w:rPr>
              <w:t>upoważnion</w:t>
            </w:r>
            <w:r w:rsidRPr="001236E5">
              <w:rPr>
                <w:rStyle w:val="Teksttreci2"/>
                <w:rFonts w:cs="Times New Roman"/>
                <w:sz w:val="22"/>
                <w:szCs w:val="22"/>
              </w:rPr>
              <w:t xml:space="preserve">e do kontaktu w sprawie złożonego wniosku: </w:t>
            </w:r>
          </w:p>
          <w:p w14:paraId="7F4D05D6" w14:textId="77777777" w:rsidR="00360DBC" w:rsidRPr="001236E5" w:rsidRDefault="00360DBC" w:rsidP="007F63F8">
            <w:pPr>
              <w:pStyle w:val="Akapitzlist"/>
              <w:numPr>
                <w:ilvl w:val="0"/>
                <w:numId w:val="4"/>
              </w:numPr>
              <w:spacing w:beforeLines="60" w:before="144" w:afterLines="60" w:after="144"/>
              <w:ind w:left="697" w:hanging="357"/>
              <w:rPr>
                <w:rStyle w:val="Teksttreci2"/>
                <w:rFonts w:cs="Times New Roman"/>
                <w:sz w:val="22"/>
                <w:szCs w:val="22"/>
              </w:rPr>
            </w:pPr>
            <w:r w:rsidRPr="001236E5">
              <w:rPr>
                <w:rStyle w:val="Teksttreci2"/>
                <w:rFonts w:cs="Times New Roman"/>
                <w:sz w:val="22"/>
                <w:szCs w:val="22"/>
              </w:rPr>
              <w:t>imię i nazwisko</w:t>
            </w:r>
            <w:r w:rsidR="00AC3867" w:rsidRPr="001236E5">
              <w:rPr>
                <w:rStyle w:val="Teksttreci2"/>
                <w:rFonts w:cs="Times New Roman"/>
                <w:sz w:val="22"/>
                <w:szCs w:val="22"/>
              </w:rPr>
              <w:t>:</w:t>
            </w:r>
          </w:p>
          <w:p w14:paraId="48E5D229" w14:textId="77777777" w:rsidR="00360DBC" w:rsidRPr="001236E5" w:rsidRDefault="00360DBC" w:rsidP="007F63F8">
            <w:pPr>
              <w:pStyle w:val="Akapitzlist"/>
              <w:numPr>
                <w:ilvl w:val="0"/>
                <w:numId w:val="4"/>
              </w:numPr>
              <w:spacing w:beforeLines="60" w:before="144" w:afterLines="60" w:after="144"/>
              <w:ind w:left="697" w:hanging="357"/>
              <w:rPr>
                <w:rStyle w:val="Teksttreci2"/>
                <w:rFonts w:cs="Times New Roman"/>
                <w:sz w:val="22"/>
                <w:szCs w:val="22"/>
              </w:rPr>
            </w:pPr>
            <w:r w:rsidRPr="001236E5">
              <w:rPr>
                <w:rStyle w:val="Teksttreci2"/>
                <w:rFonts w:cs="Times New Roman"/>
                <w:sz w:val="22"/>
                <w:szCs w:val="22"/>
              </w:rPr>
              <w:t>numer telefonu/fa</w:t>
            </w:r>
            <w:r w:rsidR="00BB33C6" w:rsidRPr="001236E5">
              <w:rPr>
                <w:rStyle w:val="Teksttreci2"/>
                <w:rFonts w:cs="Times New Roman"/>
                <w:sz w:val="22"/>
                <w:szCs w:val="22"/>
              </w:rPr>
              <w:t>ks</w:t>
            </w:r>
            <w:r w:rsidRPr="001236E5">
              <w:rPr>
                <w:rStyle w:val="Teksttreci2"/>
                <w:rFonts w:cs="Times New Roman"/>
                <w:sz w:val="22"/>
                <w:szCs w:val="22"/>
              </w:rPr>
              <w:t xml:space="preserve">u </w:t>
            </w:r>
            <w:r w:rsidRPr="001236E5">
              <w:rPr>
                <w:rFonts w:cs="Times New Roman"/>
                <w:sz w:val="22"/>
                <w:szCs w:val="22"/>
              </w:rPr>
              <w:t>(z n</w:t>
            </w:r>
            <w:r w:rsidR="00A57DC9" w:rsidRPr="001236E5">
              <w:rPr>
                <w:rFonts w:cs="Times New Roman"/>
                <w:sz w:val="22"/>
                <w:szCs w:val="22"/>
              </w:rPr>
              <w:t>umerem</w:t>
            </w:r>
            <w:r w:rsidRPr="001236E5">
              <w:rPr>
                <w:rFonts w:cs="Times New Roman"/>
                <w:sz w:val="22"/>
                <w:szCs w:val="22"/>
              </w:rPr>
              <w:t xml:space="preserve"> </w:t>
            </w:r>
            <w:r w:rsidRPr="00D26D8F">
              <w:rPr>
                <w:sz w:val="22"/>
                <w:szCs w:val="22"/>
              </w:rPr>
              <w:t>kierunkowym)</w:t>
            </w:r>
            <w:r w:rsidR="00AC3867" w:rsidRPr="00D26D8F">
              <w:rPr>
                <w:rFonts w:cs="Times New Roman"/>
                <w:sz w:val="22"/>
                <w:szCs w:val="22"/>
              </w:rPr>
              <w:t>:</w:t>
            </w:r>
          </w:p>
          <w:p w14:paraId="33BC4CA2" w14:textId="77777777" w:rsidR="00360DBC" w:rsidRPr="001236E5" w:rsidRDefault="00360DBC" w:rsidP="007F63F8">
            <w:pPr>
              <w:pStyle w:val="Akapitzlist"/>
              <w:numPr>
                <w:ilvl w:val="0"/>
                <w:numId w:val="4"/>
              </w:numPr>
              <w:spacing w:beforeLines="60" w:before="144" w:after="20"/>
              <w:ind w:left="697" w:hanging="357"/>
              <w:rPr>
                <w:rFonts w:cs="Times New Roman"/>
                <w:sz w:val="22"/>
                <w:szCs w:val="22"/>
              </w:rPr>
            </w:pPr>
            <w:r w:rsidRPr="001236E5">
              <w:rPr>
                <w:rStyle w:val="Teksttreci2"/>
                <w:rFonts w:cs="Times New Roman"/>
                <w:sz w:val="22"/>
                <w:szCs w:val="22"/>
              </w:rPr>
              <w:t>adres poczty elektronicznej</w:t>
            </w:r>
            <w:r w:rsidR="00AC3867" w:rsidRPr="001236E5">
              <w:rPr>
                <w:rStyle w:val="Teksttreci2"/>
                <w:rFonts w:cs="Times New Roman"/>
                <w:sz w:val="22"/>
                <w:szCs w:val="22"/>
              </w:rPr>
              <w:t>:</w:t>
            </w:r>
          </w:p>
        </w:tc>
      </w:tr>
      <w:tr w:rsidR="00360DBC" w:rsidRPr="00D26D8F" w14:paraId="6021D1D0" w14:textId="77777777" w:rsidTr="00A27B08">
        <w:trPr>
          <w:trHeight w:val="1009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CEDF6CC" w14:textId="77777777" w:rsidR="00360DBC" w:rsidRPr="001236E5" w:rsidRDefault="00360DBC" w:rsidP="00450F0A">
            <w:pPr>
              <w:numPr>
                <w:ilvl w:val="6"/>
                <w:numId w:val="9"/>
              </w:numPr>
              <w:autoSpaceDE/>
              <w:autoSpaceDN/>
              <w:adjustRightInd/>
              <w:spacing w:beforeLines="60" w:before="144" w:afterLines="60" w:after="144" w:line="240" w:lineRule="auto"/>
              <w:ind w:left="357" w:right="68" w:hanging="289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1236E5">
              <w:rPr>
                <w:rStyle w:val="Teksttreci2"/>
                <w:rFonts w:cs="Times New Roman"/>
                <w:sz w:val="22"/>
                <w:szCs w:val="22"/>
              </w:rPr>
              <w:t>Numer rachunku bankowego</w:t>
            </w:r>
            <w:r w:rsidR="003F3C45" w:rsidRPr="001236E5">
              <w:rPr>
                <w:rStyle w:val="Teksttreci2"/>
                <w:rFonts w:cs="Times New Roman"/>
                <w:sz w:val="22"/>
                <w:szCs w:val="22"/>
              </w:rPr>
              <w:t xml:space="preserve"> przedsiębiorcy</w:t>
            </w:r>
            <w:r w:rsidR="00A57DC9" w:rsidRPr="001236E5">
              <w:rPr>
                <w:rStyle w:val="Teksttreci2"/>
                <w:rFonts w:cs="Times New Roman"/>
                <w:sz w:val="22"/>
                <w:szCs w:val="22"/>
              </w:rPr>
              <w:t>,</w:t>
            </w:r>
            <w:r w:rsidR="003F3C45" w:rsidRPr="001236E5">
              <w:rPr>
                <w:rStyle w:val="Teksttreci2"/>
                <w:rFonts w:cs="Times New Roman"/>
                <w:sz w:val="22"/>
                <w:szCs w:val="22"/>
              </w:rPr>
              <w:t xml:space="preserve"> na który zostanie przekazana dotacja</w:t>
            </w:r>
            <w:r w:rsidR="007A07EF" w:rsidRPr="001236E5">
              <w:rPr>
                <w:rStyle w:val="Odwoanieprzypisudolnego"/>
                <w:sz w:val="22"/>
                <w:szCs w:val="22"/>
              </w:rPr>
              <w:footnoteReference w:id="2"/>
            </w:r>
            <w:r w:rsidR="00134352"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>)</w:t>
            </w:r>
            <w:r w:rsidR="007A07EF" w:rsidRPr="001236E5">
              <w:rPr>
                <w:rStyle w:val="Teksttreci2"/>
                <w:rFonts w:cs="Times New Roman"/>
                <w:sz w:val="22"/>
                <w:szCs w:val="22"/>
              </w:rPr>
              <w:t xml:space="preserve"> </w:t>
            </w:r>
            <w:r w:rsidRPr="00D26D8F">
              <w:rPr>
                <w:rFonts w:cs="Times New Roman"/>
                <w:sz w:val="22"/>
                <w:szCs w:val="22"/>
              </w:rPr>
              <w:t>(prowadzonego w</w:t>
            </w:r>
            <w:r w:rsidR="00A57DC9" w:rsidRPr="00D26D8F">
              <w:rPr>
                <w:rFonts w:cs="Times New Roman"/>
                <w:sz w:val="22"/>
                <w:szCs w:val="22"/>
              </w:rPr>
              <w:t> </w:t>
            </w:r>
            <w:r w:rsidRPr="00D26D8F">
              <w:rPr>
                <w:rFonts w:cs="Times New Roman"/>
                <w:sz w:val="22"/>
                <w:szCs w:val="22"/>
              </w:rPr>
              <w:t>PLN</w:t>
            </w:r>
            <w:r w:rsidR="003F3C45" w:rsidRPr="00D26D8F">
              <w:rPr>
                <w:rFonts w:cs="Times New Roman"/>
                <w:sz w:val="22"/>
                <w:szCs w:val="22"/>
              </w:rPr>
              <w:t>, który zostanie wskazany</w:t>
            </w:r>
            <w:r w:rsidR="00EB5BF0" w:rsidRPr="00D26D8F">
              <w:rPr>
                <w:rFonts w:cs="Times New Roman"/>
                <w:sz w:val="22"/>
                <w:szCs w:val="22"/>
              </w:rPr>
              <w:t xml:space="preserve"> </w:t>
            </w:r>
            <w:r w:rsidRPr="00D26D8F">
              <w:rPr>
                <w:rFonts w:cs="Times New Roman"/>
                <w:sz w:val="22"/>
                <w:szCs w:val="22"/>
              </w:rPr>
              <w:t>w umowie):</w:t>
            </w:r>
          </w:p>
        </w:tc>
      </w:tr>
      <w:tr w:rsidR="00360DBC" w:rsidRPr="00D26D8F" w14:paraId="4E31EAA3" w14:textId="77777777" w:rsidTr="00A27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640" w:type="dxa"/>
            <w:gridSpan w:val="3"/>
            <w:shd w:val="clear" w:color="auto" w:fill="FFFFFF" w:themeFill="background1"/>
          </w:tcPr>
          <w:p w14:paraId="0C7B1360" w14:textId="77777777" w:rsidR="00360DBC" w:rsidRPr="001236E5" w:rsidRDefault="00360DBC" w:rsidP="00450F0A">
            <w:pPr>
              <w:numPr>
                <w:ilvl w:val="6"/>
                <w:numId w:val="9"/>
              </w:numPr>
              <w:autoSpaceDE/>
              <w:autoSpaceDN/>
              <w:adjustRightInd/>
              <w:spacing w:beforeLines="60" w:before="144" w:afterLines="60" w:after="144" w:line="240" w:lineRule="auto"/>
              <w:ind w:left="68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236E5">
              <w:rPr>
                <w:rStyle w:val="Teksttreci2"/>
                <w:rFonts w:cs="Times New Roman"/>
                <w:sz w:val="22"/>
                <w:szCs w:val="22"/>
              </w:rPr>
              <w:t>Kategoria przedsiębiorcy</w:t>
            </w:r>
            <w:r w:rsidRPr="001236E5">
              <w:rPr>
                <w:rStyle w:val="Teksttreci2"/>
                <w:rFonts w:cs="Times New Roman"/>
                <w:b/>
                <w:sz w:val="22"/>
                <w:szCs w:val="22"/>
              </w:rPr>
              <w:t xml:space="preserve"> </w:t>
            </w:r>
            <w:r w:rsidRPr="00D26D8F">
              <w:rPr>
                <w:rFonts w:cs="Times New Roman"/>
                <w:sz w:val="22"/>
                <w:szCs w:val="22"/>
              </w:rPr>
              <w:t>(właściwe zaznaczyć)</w:t>
            </w:r>
            <w:r w:rsidRPr="001236E5">
              <w:rPr>
                <w:rStyle w:val="Teksttreci7BezpogrubieniaKursywa"/>
                <w:rFonts w:eastAsiaTheme="minorEastAsia"/>
                <w:b w:val="0"/>
                <w:i w:val="0"/>
                <w:sz w:val="22"/>
                <w:szCs w:val="22"/>
              </w:rPr>
              <w:t>:</w:t>
            </w:r>
          </w:p>
          <w:p w14:paraId="68A2F22F" w14:textId="2582F4C5" w:rsidR="00360DBC" w:rsidRPr="001236E5" w:rsidRDefault="00360DBC" w:rsidP="00450F0A">
            <w:pPr>
              <w:pStyle w:val="Teksttreci70"/>
              <w:shd w:val="clear" w:color="auto" w:fill="auto"/>
              <w:spacing w:beforeLines="60" w:before="144" w:afterLines="60" w:after="144" w:line="240" w:lineRule="auto"/>
              <w:ind w:left="340"/>
              <w:jc w:val="left"/>
              <w:rPr>
                <w:rStyle w:val="Teksttreci2"/>
                <w:rFonts w:ascii="Times New Roman" w:eastAsiaTheme="minorEastAsia" w:hAnsi="Times New Roman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pl"/>
              </w:rPr>
            </w:pPr>
            <w:r w:rsidRPr="00715A62">
              <w:rPr>
                <w:rStyle w:val="Teksttreci2"/>
                <w:rFonts w:ascii="Times New Roman" w:hAnsi="Times New Roman"/>
                <w:sz w:val="28"/>
                <w:szCs w:val="28"/>
              </w:rPr>
              <w:t>□</w:t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="00715A62">
              <w:rPr>
                <w:rStyle w:val="Teksttreci2"/>
                <w:rFonts w:ascii="Times New Roman" w:hAnsi="Times New Roman"/>
                <w:sz w:val="22"/>
                <w:szCs w:val="22"/>
              </w:rPr>
              <w:t xml:space="preserve"> </w:t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>mikro</w:t>
            </w:r>
            <w:r w:rsidR="00A57DC9"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>przedsiębiorca</w:t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715A62">
              <w:rPr>
                <w:rStyle w:val="Teksttreci2"/>
                <w:rFonts w:ascii="Times New Roman" w:hAnsi="Times New Roman"/>
                <w:sz w:val="28"/>
                <w:szCs w:val="28"/>
              </w:rPr>
              <w:t>□</w:t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="00715A62">
              <w:rPr>
                <w:rStyle w:val="Teksttreci2"/>
                <w:rFonts w:ascii="Times New Roman" w:hAnsi="Times New Roman"/>
                <w:sz w:val="22"/>
                <w:szCs w:val="22"/>
              </w:rPr>
              <w:t xml:space="preserve"> </w:t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>mały</w:t>
            </w:r>
            <w:r w:rsidR="00354036">
              <w:rPr>
                <w:rStyle w:val="Teksttreci2"/>
                <w:rFonts w:ascii="Times New Roman" w:hAnsi="Times New Roman"/>
                <w:sz w:val="22"/>
                <w:szCs w:val="22"/>
              </w:rPr>
              <w:t xml:space="preserve"> przedsiębiorca</w:t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715A62">
              <w:rPr>
                <w:rStyle w:val="Teksttreci2"/>
                <w:rFonts w:ascii="Times New Roman" w:hAnsi="Times New Roman"/>
                <w:sz w:val="28"/>
                <w:szCs w:val="28"/>
              </w:rPr>
              <w:t>□</w:t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="00715A62">
              <w:rPr>
                <w:rStyle w:val="Teksttreci2"/>
                <w:rFonts w:ascii="Times New Roman" w:hAnsi="Times New Roman"/>
                <w:sz w:val="22"/>
                <w:szCs w:val="22"/>
              </w:rPr>
              <w:t xml:space="preserve"> </w:t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>średni</w:t>
            </w:r>
            <w:r w:rsidR="00354036">
              <w:rPr>
                <w:rStyle w:val="Teksttreci2"/>
                <w:rFonts w:ascii="Times New Roman" w:hAnsi="Times New Roman"/>
                <w:sz w:val="22"/>
                <w:szCs w:val="22"/>
              </w:rPr>
              <w:t xml:space="preserve"> przedsiębiorca</w:t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  <w:r w:rsidRPr="001236E5">
              <w:rPr>
                <w:rStyle w:val="Teksttreci2"/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A043E6" w:rsidRPr="002A7E08" w14:paraId="550DD025" w14:textId="77777777" w:rsidTr="00A27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640" w:type="dxa"/>
            <w:gridSpan w:val="3"/>
            <w:shd w:val="clear" w:color="auto" w:fill="F2F2F2" w:themeFill="background1" w:themeFillShade="F2"/>
          </w:tcPr>
          <w:p w14:paraId="6C0348D4" w14:textId="77777777" w:rsidR="00A043E6" w:rsidRPr="002A7E08" w:rsidRDefault="00A043E6" w:rsidP="00450F0A">
            <w:pPr>
              <w:pStyle w:val="Teksttreci70"/>
              <w:shd w:val="clear" w:color="auto" w:fill="auto"/>
              <w:spacing w:before="120" w:after="120" w:line="240" w:lineRule="auto"/>
              <w:ind w:left="68"/>
              <w:rPr>
                <w:rFonts w:ascii="Times New Roman" w:hAnsi="Times New Roman"/>
                <w:sz w:val="22"/>
                <w:szCs w:val="22"/>
              </w:rPr>
            </w:pPr>
            <w:r w:rsidRPr="002A7E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CZĘŚĆ II –</w:t>
            </w:r>
            <w:r w:rsidRPr="002A7E08">
              <w:rPr>
                <w:rStyle w:val="Teksttreci7"/>
                <w:rFonts w:ascii="Times New Roman" w:hAnsi="Times New Roman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2A7E08" w:rsidRPr="002A7E08">
              <w:rPr>
                <w:rStyle w:val="Teksttreci7"/>
                <w:rFonts w:ascii="Times New Roman" w:hAnsi="Times New Roman"/>
                <w:sz w:val="20"/>
                <w:szCs w:val="20"/>
                <w:shd w:val="clear" w:color="auto" w:fill="auto"/>
              </w:rPr>
              <w:t xml:space="preserve">INFORMACJE O </w:t>
            </w:r>
            <w:r w:rsidR="00EA1F66">
              <w:rPr>
                <w:rStyle w:val="Teksttreci7"/>
                <w:rFonts w:ascii="Times New Roman" w:hAnsi="Times New Roman"/>
                <w:sz w:val="20"/>
                <w:szCs w:val="20"/>
                <w:shd w:val="clear" w:color="auto" w:fill="auto"/>
              </w:rPr>
              <w:t xml:space="preserve">PRZEDSIĘWZIĘCIU WYDAWNICZYM </w:t>
            </w:r>
            <w:r w:rsidR="002A7E08" w:rsidRPr="002A7E08">
              <w:rPr>
                <w:rStyle w:val="Teksttreci7"/>
                <w:rFonts w:ascii="Times New Roman" w:hAnsi="Times New Roman"/>
                <w:sz w:val="20"/>
                <w:szCs w:val="20"/>
                <w:shd w:val="clear" w:color="auto" w:fill="auto"/>
              </w:rPr>
              <w:t>OBJĘTYM WNIOSKIEM</w:t>
            </w:r>
          </w:p>
        </w:tc>
      </w:tr>
      <w:tr w:rsidR="00A043E6" w:rsidRPr="00296348" w14:paraId="748B78E9" w14:textId="77777777" w:rsidTr="00A27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640" w:type="dxa"/>
            <w:gridSpan w:val="3"/>
          </w:tcPr>
          <w:p w14:paraId="0DF70146" w14:textId="77777777" w:rsidR="00F247F1" w:rsidRPr="00D26D8F" w:rsidRDefault="00F247F1" w:rsidP="00450F0A">
            <w:pPr>
              <w:pStyle w:val="Akapitzlist"/>
              <w:numPr>
                <w:ilvl w:val="0"/>
                <w:numId w:val="12"/>
              </w:numPr>
              <w:spacing w:before="120" w:after="120"/>
              <w:ind w:left="357" w:right="68" w:hanging="289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1236E5">
              <w:rPr>
                <w:rStyle w:val="Teksttreci2"/>
                <w:rFonts w:cs="Times New Roman"/>
                <w:sz w:val="22"/>
                <w:szCs w:val="22"/>
              </w:rPr>
              <w:t>Tytuł przedsięwzięcia wydawniczego:</w:t>
            </w:r>
          </w:p>
          <w:p w14:paraId="57F88823" w14:textId="77777777" w:rsidR="00EA1F66" w:rsidRPr="00D26D8F" w:rsidRDefault="00EA1F66" w:rsidP="00A27B08">
            <w:pPr>
              <w:pStyle w:val="Teksttreci70"/>
              <w:shd w:val="clear" w:color="auto" w:fill="auto"/>
              <w:spacing w:before="0" w:after="0" w:line="240" w:lineRule="auto"/>
              <w:ind w:left="21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17CB4" w:rsidRPr="00296348" w14:paraId="65F7B9B0" w14:textId="77777777" w:rsidTr="00A27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8"/>
        </w:trPr>
        <w:tc>
          <w:tcPr>
            <w:tcW w:w="9640" w:type="dxa"/>
            <w:gridSpan w:val="3"/>
          </w:tcPr>
          <w:p w14:paraId="25AA6673" w14:textId="77777777" w:rsidR="00517CB4" w:rsidRPr="00D26D8F" w:rsidRDefault="00517CB4" w:rsidP="00360DBC">
            <w:pPr>
              <w:pStyle w:val="Akapitzlist"/>
              <w:numPr>
                <w:ilvl w:val="0"/>
                <w:numId w:val="12"/>
              </w:numPr>
              <w:spacing w:before="120" w:after="120"/>
              <w:ind w:left="356" w:hanging="290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1236E5">
              <w:rPr>
                <w:rStyle w:val="Teksttreci2"/>
                <w:rFonts w:cs="Times New Roman"/>
                <w:sz w:val="22"/>
                <w:szCs w:val="22"/>
              </w:rPr>
              <w:t>Branża/</w:t>
            </w:r>
            <w:r w:rsidR="003C7463" w:rsidRPr="001236E5">
              <w:rPr>
                <w:rStyle w:val="Teksttreci2"/>
                <w:rFonts w:cs="Times New Roman"/>
                <w:sz w:val="22"/>
                <w:szCs w:val="22"/>
              </w:rPr>
              <w:t>B</w:t>
            </w:r>
            <w:r w:rsidR="00A57DC9" w:rsidRPr="001236E5">
              <w:rPr>
                <w:rStyle w:val="Teksttreci2"/>
                <w:rFonts w:cs="Times New Roman"/>
                <w:sz w:val="22"/>
                <w:szCs w:val="22"/>
              </w:rPr>
              <w:t>ranż</w:t>
            </w:r>
            <w:r w:rsidRPr="001236E5">
              <w:rPr>
                <w:rStyle w:val="Teksttreci2"/>
                <w:rFonts w:cs="Times New Roman"/>
                <w:sz w:val="22"/>
                <w:szCs w:val="22"/>
              </w:rPr>
              <w:t>e, której/</w:t>
            </w:r>
            <w:r w:rsidR="00A57DC9" w:rsidRPr="00B530C6">
              <w:rPr>
                <w:rStyle w:val="Teksttreci2"/>
                <w:rFonts w:cs="Times New Roman"/>
                <w:sz w:val="22"/>
                <w:szCs w:val="22"/>
              </w:rPr>
              <w:t>któr</w:t>
            </w:r>
            <w:r w:rsidRPr="00B530C6">
              <w:rPr>
                <w:rStyle w:val="Teksttreci2"/>
                <w:rFonts w:cs="Times New Roman"/>
                <w:sz w:val="22"/>
                <w:szCs w:val="22"/>
              </w:rPr>
              <w:t>ych dotyczy przedsięwzięcie wydawnicze:</w:t>
            </w:r>
          </w:p>
          <w:p w14:paraId="15292185" w14:textId="77777777" w:rsidR="00517CB4" w:rsidRPr="00D26D8F" w:rsidRDefault="00517CB4" w:rsidP="00A27B08">
            <w:pPr>
              <w:pStyle w:val="Akapitzlist"/>
              <w:ind w:left="289" w:hanging="75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  <w:tr w:rsidR="00F247F1" w:rsidRPr="00296348" w14:paraId="4D67665C" w14:textId="77777777" w:rsidTr="00A27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6"/>
        </w:trPr>
        <w:tc>
          <w:tcPr>
            <w:tcW w:w="9640" w:type="dxa"/>
            <w:gridSpan w:val="3"/>
          </w:tcPr>
          <w:p w14:paraId="6B9B94FD" w14:textId="77777777" w:rsidR="00F247F1" w:rsidRPr="00D26D8F" w:rsidRDefault="00F247F1" w:rsidP="00450F0A">
            <w:pPr>
              <w:pStyle w:val="Teksttreci70"/>
              <w:numPr>
                <w:ilvl w:val="0"/>
                <w:numId w:val="12"/>
              </w:numPr>
              <w:shd w:val="clear" w:color="auto" w:fill="auto"/>
              <w:spacing w:before="120" w:after="120" w:line="276" w:lineRule="auto"/>
              <w:ind w:left="357" w:right="68" w:hanging="289"/>
              <w:rPr>
                <w:rStyle w:val="Teksttreci7"/>
                <w:rFonts w:ascii="Times New Roman" w:eastAsiaTheme="minorEastAsia" w:hAnsi="Times New Roman"/>
                <w:b/>
                <w:sz w:val="22"/>
                <w:szCs w:val="22"/>
                <w:shd w:val="clear" w:color="auto" w:fill="auto"/>
              </w:rPr>
            </w:pPr>
            <w:r w:rsidRPr="00D26D8F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Szczegółowy opis </w:t>
            </w:r>
            <w:r w:rsidR="00540A58" w:rsidRPr="00D26D8F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planowanego </w:t>
            </w:r>
            <w:r w:rsidRPr="00D26D8F">
              <w:rPr>
                <w:rStyle w:val="Teksttreci7"/>
                <w:rFonts w:ascii="Times New Roman" w:hAnsi="Times New Roman"/>
                <w:sz w:val="22"/>
                <w:szCs w:val="22"/>
              </w:rPr>
              <w:t>przedsięwzięcia wydawniczego oraz spodziewane rezultaty promocyj</w:t>
            </w:r>
            <w:r w:rsidR="007C0B10" w:rsidRPr="00D26D8F">
              <w:rPr>
                <w:rStyle w:val="Teksttreci7"/>
                <w:rFonts w:ascii="Times New Roman" w:hAnsi="Times New Roman"/>
                <w:sz w:val="22"/>
                <w:szCs w:val="22"/>
              </w:rPr>
              <w:t>ne</w:t>
            </w:r>
            <w:r w:rsidR="005D11ED" w:rsidRPr="00D26D8F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 potwierdzające </w:t>
            </w:r>
            <w:r w:rsidR="00917B3F" w:rsidRPr="00D26D8F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jego </w:t>
            </w:r>
            <w:r w:rsidR="007C0B10" w:rsidRPr="00D26D8F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proeksportowy </w:t>
            </w:r>
            <w:r w:rsidR="005C2F3F" w:rsidRPr="00D26D8F">
              <w:rPr>
                <w:rStyle w:val="Teksttreci7"/>
                <w:rFonts w:ascii="Times New Roman" w:hAnsi="Times New Roman"/>
                <w:sz w:val="22"/>
                <w:szCs w:val="22"/>
              </w:rPr>
              <w:t>charakter</w:t>
            </w:r>
            <w:r w:rsidR="00E73ABA" w:rsidRPr="00D26D8F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, </w:t>
            </w:r>
            <w:r w:rsidR="005C2F3F" w:rsidRPr="00D26D8F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m.in.: </w:t>
            </w:r>
            <w:r w:rsidRPr="00D26D8F">
              <w:rPr>
                <w:rStyle w:val="Teksttreci7"/>
                <w:rFonts w:ascii="Times New Roman" w:hAnsi="Times New Roman"/>
                <w:sz w:val="22"/>
                <w:szCs w:val="22"/>
              </w:rPr>
              <w:t>zawartość merytoryczna</w:t>
            </w:r>
            <w:r w:rsidR="007C0B10" w:rsidRPr="00D26D8F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 (zarys)</w:t>
            </w:r>
            <w:r w:rsidRPr="00D26D8F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, przeznaczenie, odbiorcy, zaangażowani partnerzy, </w:t>
            </w:r>
            <w:r w:rsidR="005D11ED" w:rsidRPr="00D26D8F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planowany </w:t>
            </w:r>
            <w:r w:rsidRPr="00D26D8F">
              <w:rPr>
                <w:rStyle w:val="Teksttreci7"/>
                <w:rFonts w:ascii="Times New Roman" w:hAnsi="Times New Roman"/>
                <w:sz w:val="22"/>
                <w:szCs w:val="22"/>
              </w:rPr>
              <w:t>sposób</w:t>
            </w:r>
            <w:r w:rsidR="005C2F3F" w:rsidRPr="00D26D8F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 </w:t>
            </w:r>
            <w:r w:rsidR="00173C94" w:rsidRPr="00D26D8F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dystrybucji </w:t>
            </w:r>
            <w:r w:rsidR="005C2F3F" w:rsidRPr="00D26D8F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i </w:t>
            </w:r>
            <w:r w:rsidR="00173C94" w:rsidRPr="00D26D8F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planowane </w:t>
            </w:r>
            <w:r w:rsidR="005C2F3F" w:rsidRPr="00D26D8F">
              <w:rPr>
                <w:rStyle w:val="Teksttreci7"/>
                <w:rFonts w:ascii="Times New Roman" w:hAnsi="Times New Roman"/>
                <w:sz w:val="22"/>
                <w:szCs w:val="22"/>
              </w:rPr>
              <w:t>miejsce</w:t>
            </w:r>
            <w:r w:rsidRPr="00D26D8F">
              <w:rPr>
                <w:rStyle w:val="Teksttreci7"/>
                <w:rFonts w:ascii="Times New Roman" w:hAnsi="Times New Roman"/>
                <w:sz w:val="22"/>
                <w:szCs w:val="22"/>
              </w:rPr>
              <w:t xml:space="preserve"> dystrybucji, nakład, wersje językowe, autorzy, doświadczenie wnioskodawcy w realizacji podobnych </w:t>
            </w:r>
            <w:r w:rsidR="00173C94" w:rsidRPr="00D26D8F">
              <w:rPr>
                <w:rStyle w:val="Teksttreci7"/>
                <w:rFonts w:ascii="Times New Roman" w:hAnsi="Times New Roman"/>
                <w:sz w:val="22"/>
                <w:szCs w:val="22"/>
              </w:rPr>
              <w:t>przedsięwzięć wydawniczych</w:t>
            </w:r>
            <w:r w:rsidR="000305C0" w:rsidRPr="00D26D8F">
              <w:rPr>
                <w:rStyle w:val="Teksttreci7"/>
                <w:rFonts w:ascii="Times New Roman" w:hAnsi="Times New Roman"/>
                <w:sz w:val="22"/>
                <w:szCs w:val="22"/>
              </w:rPr>
              <w:t>:</w:t>
            </w:r>
          </w:p>
          <w:p w14:paraId="4AAF9802" w14:textId="77777777" w:rsidR="00F247F1" w:rsidRPr="00D26D8F" w:rsidRDefault="00F247F1" w:rsidP="00A27B08">
            <w:pPr>
              <w:pStyle w:val="Teksttreci70"/>
              <w:shd w:val="clear" w:color="auto" w:fill="auto"/>
              <w:spacing w:before="120" w:after="120" w:line="276" w:lineRule="auto"/>
              <w:ind w:left="214"/>
              <w:rPr>
                <w:rStyle w:val="Teksttreci7"/>
                <w:rFonts w:ascii="Times New Roman" w:hAnsi="Times New Roman"/>
                <w:sz w:val="22"/>
                <w:szCs w:val="22"/>
              </w:rPr>
            </w:pPr>
          </w:p>
        </w:tc>
      </w:tr>
      <w:tr w:rsidR="00A043E6" w:rsidRPr="00296348" w14:paraId="2F96F185" w14:textId="77777777" w:rsidTr="00A27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640" w:type="dxa"/>
            <w:gridSpan w:val="3"/>
          </w:tcPr>
          <w:p w14:paraId="12CEA4E7" w14:textId="77777777" w:rsidR="00A043E6" w:rsidRPr="00D26D8F" w:rsidRDefault="007C3992" w:rsidP="00450F0A">
            <w:pPr>
              <w:pStyle w:val="Akapitzlist"/>
              <w:numPr>
                <w:ilvl w:val="0"/>
                <w:numId w:val="12"/>
              </w:numPr>
              <w:spacing w:before="120" w:after="120"/>
              <w:ind w:left="357" w:hanging="289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1236E5">
              <w:rPr>
                <w:rStyle w:val="Teksttreci2"/>
                <w:rFonts w:cs="Times New Roman"/>
                <w:sz w:val="22"/>
                <w:szCs w:val="22"/>
              </w:rPr>
              <w:t>Przewidywany termin realizacji przedsięwzięcia wydawniczego</w:t>
            </w:r>
            <w:r w:rsidR="002A7E08" w:rsidRPr="001236E5">
              <w:rPr>
                <w:rStyle w:val="Teksttreci2"/>
                <w:rFonts w:cs="Times New Roman"/>
                <w:sz w:val="22"/>
                <w:szCs w:val="22"/>
              </w:rPr>
              <w:t>:</w:t>
            </w:r>
          </w:p>
          <w:p w14:paraId="1C98DE5A" w14:textId="77777777" w:rsidR="007C3992" w:rsidRPr="001236E5" w:rsidRDefault="007C3992" w:rsidP="00A27B08">
            <w:pPr>
              <w:pStyle w:val="Akapitzlist"/>
              <w:spacing w:before="120" w:after="120"/>
              <w:ind w:left="214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60DBC" w:rsidRPr="00EF7C2F" w14:paraId="1977EE61" w14:textId="77777777" w:rsidTr="00A27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1"/>
        </w:trPr>
        <w:tc>
          <w:tcPr>
            <w:tcW w:w="9640" w:type="dxa"/>
            <w:gridSpan w:val="3"/>
            <w:vAlign w:val="center"/>
          </w:tcPr>
          <w:p w14:paraId="4CBC5874" w14:textId="77777777" w:rsidR="00360DBC" w:rsidRPr="001236E5" w:rsidRDefault="00360DBC" w:rsidP="007779F2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352" w:right="68" w:hanging="284"/>
              <w:jc w:val="both"/>
              <w:rPr>
                <w:rFonts w:cs="Times New Roman"/>
                <w:sz w:val="22"/>
                <w:szCs w:val="22"/>
              </w:rPr>
            </w:pPr>
            <w:r w:rsidRPr="001236E5">
              <w:rPr>
                <w:rStyle w:val="Teksttreci2"/>
                <w:rFonts w:cs="Times New Roman"/>
                <w:sz w:val="22"/>
                <w:szCs w:val="22"/>
              </w:rPr>
              <w:t xml:space="preserve">Przewidywane całkowite koszty </w:t>
            </w:r>
            <w:r w:rsidR="003C66DA" w:rsidRPr="00D26D8F">
              <w:rPr>
                <w:rStyle w:val="Teksttreci2"/>
                <w:rFonts w:cs="Times New Roman"/>
                <w:sz w:val="22"/>
                <w:szCs w:val="22"/>
              </w:rPr>
              <w:t>realizacji</w:t>
            </w:r>
            <w:r w:rsidRPr="00D26D8F">
              <w:rPr>
                <w:rStyle w:val="Teksttreci2"/>
                <w:rFonts w:cs="Times New Roman"/>
                <w:sz w:val="22"/>
                <w:szCs w:val="22"/>
              </w:rPr>
              <w:t xml:space="preserve"> przedsięwzięcia </w:t>
            </w:r>
            <w:r w:rsidR="002357EE" w:rsidRPr="00D26D8F">
              <w:rPr>
                <w:rStyle w:val="Teksttreci2"/>
                <w:rFonts w:cs="Times New Roman"/>
                <w:sz w:val="22"/>
                <w:szCs w:val="22"/>
              </w:rPr>
              <w:t>wydawnicz</w:t>
            </w:r>
            <w:r w:rsidRPr="00D26D8F">
              <w:rPr>
                <w:rStyle w:val="Teksttreci2"/>
                <w:rFonts w:cs="Times New Roman"/>
                <w:sz w:val="22"/>
                <w:szCs w:val="22"/>
              </w:rPr>
              <w:t xml:space="preserve">ego kwalifikujące się do objęcia </w:t>
            </w:r>
            <w:r w:rsidRPr="00D26D8F">
              <w:rPr>
                <w:rFonts w:cs="Times New Roman"/>
                <w:sz w:val="22"/>
                <w:szCs w:val="22"/>
              </w:rPr>
              <w:t>pomocą (właściwe zaznaczyć):</w:t>
            </w:r>
          </w:p>
          <w:p w14:paraId="709A2B83" w14:textId="77777777" w:rsidR="00360DBC" w:rsidRPr="001236E5" w:rsidRDefault="00360DBC" w:rsidP="007779F2">
            <w:pPr>
              <w:spacing w:before="60" w:after="60" w:line="240" w:lineRule="auto"/>
              <w:ind w:left="639" w:hanging="284"/>
              <w:rPr>
                <w:rFonts w:cs="Times New Roman"/>
                <w:sz w:val="22"/>
                <w:szCs w:val="22"/>
              </w:rPr>
            </w:pPr>
            <w:r w:rsidRPr="00715A62">
              <w:rPr>
                <w:rStyle w:val="Teksttreci2"/>
                <w:rFonts w:cs="Times New Roman"/>
                <w:sz w:val="28"/>
                <w:szCs w:val="28"/>
              </w:rPr>
              <w:t>□</w:t>
            </w:r>
            <w:r w:rsidRPr="00D26D8F">
              <w:rPr>
                <w:rStyle w:val="Teksttreci2"/>
                <w:rFonts w:cs="Times New Roman"/>
                <w:sz w:val="22"/>
                <w:szCs w:val="22"/>
              </w:rPr>
              <w:t xml:space="preserve"> </w:t>
            </w:r>
            <w:r w:rsidRPr="001236E5">
              <w:rPr>
                <w:rStyle w:val="Teksttreci2"/>
                <w:rFonts w:cs="Times New Roman"/>
                <w:sz w:val="22"/>
                <w:szCs w:val="22"/>
              </w:rPr>
              <w:t>netto</w:t>
            </w:r>
            <w:r w:rsidRPr="001236E5">
              <w:rPr>
                <w:rStyle w:val="Odwoanieprzypisudolnego"/>
                <w:sz w:val="22"/>
                <w:szCs w:val="22"/>
              </w:rPr>
              <w:footnoteReference w:id="3"/>
            </w:r>
            <w:r w:rsidR="00134352"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>)</w:t>
            </w:r>
            <w:r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715A62">
              <w:rPr>
                <w:rStyle w:val="Teksttreci2"/>
                <w:rFonts w:cs="Times New Roman"/>
                <w:sz w:val="28"/>
                <w:szCs w:val="28"/>
              </w:rPr>
              <w:t>□</w:t>
            </w:r>
            <w:r w:rsidRPr="00D26D8F">
              <w:rPr>
                <w:rStyle w:val="Teksttreci2"/>
                <w:rFonts w:cs="Times New Roman"/>
                <w:sz w:val="22"/>
                <w:szCs w:val="22"/>
              </w:rPr>
              <w:t xml:space="preserve"> </w:t>
            </w:r>
            <w:r w:rsidRPr="001236E5">
              <w:rPr>
                <w:rStyle w:val="Teksttreci2"/>
                <w:rFonts w:cs="Times New Roman"/>
                <w:sz w:val="22"/>
                <w:szCs w:val="22"/>
              </w:rPr>
              <w:t>brutto</w:t>
            </w:r>
            <w:r w:rsidRPr="001236E5">
              <w:rPr>
                <w:rStyle w:val="Odwoanieprzypisudolnego"/>
                <w:sz w:val="22"/>
                <w:szCs w:val="22"/>
              </w:rPr>
              <w:footnoteReference w:id="4"/>
            </w:r>
            <w:r w:rsidR="00134352"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>)</w:t>
            </w:r>
            <w:r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1236E5">
              <w:rPr>
                <w:rStyle w:val="Teksttreci2"/>
                <w:rFonts w:cs="Times New Roman"/>
                <w:color w:val="FF0000"/>
                <w:sz w:val="22"/>
                <w:szCs w:val="22"/>
                <w:vertAlign w:val="superscript"/>
              </w:rPr>
              <w:tab/>
            </w:r>
            <w:r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  <w:r w:rsidRPr="001236E5">
              <w:rPr>
                <w:rStyle w:val="Teksttreci2"/>
                <w:rFonts w:cs="Times New Roman"/>
                <w:sz w:val="22"/>
                <w:szCs w:val="22"/>
                <w:vertAlign w:val="superscript"/>
              </w:rPr>
              <w:tab/>
            </w:r>
          </w:p>
          <w:p w14:paraId="65842478" w14:textId="77777777" w:rsidR="00360DBC" w:rsidRPr="00D26D8F" w:rsidRDefault="00360DBC" w:rsidP="007779F2">
            <w:pPr>
              <w:tabs>
                <w:tab w:val="left" w:pos="1876"/>
                <w:tab w:val="left" w:leader="dot" w:pos="7511"/>
              </w:tabs>
              <w:spacing w:before="60" w:after="60" w:line="240" w:lineRule="auto"/>
              <w:ind w:left="568" w:hanging="212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D26D8F">
              <w:rPr>
                <w:rStyle w:val="Teksttreci2"/>
                <w:rFonts w:cs="Times New Roman"/>
                <w:sz w:val="22"/>
                <w:szCs w:val="22"/>
              </w:rPr>
              <w:t>w wysokości __________________ złotych, w tym:</w:t>
            </w:r>
          </w:p>
        </w:tc>
      </w:tr>
      <w:tr w:rsidR="00EF4BE8" w:rsidRPr="00EF7C2F" w14:paraId="780D3026" w14:textId="77777777" w:rsidTr="00A27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4962" w:type="dxa"/>
            <w:vAlign w:val="center"/>
          </w:tcPr>
          <w:p w14:paraId="2900D076" w14:textId="1B7B35B7" w:rsidR="00EF4BE8" w:rsidRPr="00D26D8F" w:rsidRDefault="009377F4" w:rsidP="00450F0A">
            <w:pPr>
              <w:pStyle w:val="Akapitzlist"/>
              <w:numPr>
                <w:ilvl w:val="1"/>
                <w:numId w:val="38"/>
              </w:numPr>
              <w:spacing w:before="120" w:after="120" w:line="240" w:lineRule="auto"/>
              <w:ind w:left="493" w:hanging="425"/>
              <w:rPr>
                <w:rStyle w:val="Teksttreci2"/>
                <w:rFonts w:cs="Times New Roman"/>
                <w:sz w:val="22"/>
                <w:szCs w:val="22"/>
              </w:rPr>
            </w:pPr>
            <w:r>
              <w:rPr>
                <w:rStyle w:val="Teksttreci0"/>
                <w:rFonts w:eastAsiaTheme="minorEastAsia"/>
                <w:sz w:val="22"/>
                <w:szCs w:val="22"/>
              </w:rPr>
              <w:t>k</w:t>
            </w:r>
            <w:r w:rsidR="007875AE" w:rsidRPr="001236E5">
              <w:rPr>
                <w:rStyle w:val="Teksttreci0"/>
                <w:rFonts w:eastAsiaTheme="minorEastAsia"/>
                <w:sz w:val="22"/>
                <w:szCs w:val="22"/>
              </w:rPr>
              <w:t>oszty</w:t>
            </w:r>
            <w:r w:rsidR="003B12A2" w:rsidRPr="001236E5">
              <w:rPr>
                <w:rStyle w:val="Teksttreci0"/>
                <w:rFonts w:eastAsiaTheme="minorEastAsia"/>
                <w:sz w:val="22"/>
                <w:szCs w:val="22"/>
              </w:rPr>
              <w:t xml:space="preserve"> papieru, druk</w:t>
            </w:r>
            <w:r w:rsidR="007875AE" w:rsidRPr="001236E5">
              <w:rPr>
                <w:rStyle w:val="Teksttreci0"/>
                <w:rFonts w:eastAsiaTheme="minorEastAsia"/>
                <w:sz w:val="22"/>
                <w:szCs w:val="22"/>
              </w:rPr>
              <w:t>u</w:t>
            </w:r>
            <w:r w:rsidR="003B12A2" w:rsidRPr="001236E5">
              <w:rPr>
                <w:rStyle w:val="Teksttreci0"/>
                <w:rFonts w:eastAsiaTheme="minorEastAsia"/>
                <w:sz w:val="22"/>
                <w:szCs w:val="22"/>
              </w:rPr>
              <w:t>, skład</w:t>
            </w:r>
            <w:r w:rsidR="007875AE" w:rsidRPr="001236E5">
              <w:rPr>
                <w:rStyle w:val="Teksttreci0"/>
                <w:rFonts w:eastAsiaTheme="minorEastAsia"/>
                <w:sz w:val="22"/>
                <w:szCs w:val="22"/>
              </w:rPr>
              <w:t>u</w:t>
            </w:r>
            <w:r w:rsidR="003B12A2" w:rsidRPr="00B530C6">
              <w:rPr>
                <w:rStyle w:val="Teksttreci0"/>
                <w:rFonts w:eastAsiaTheme="minorEastAsia"/>
                <w:sz w:val="22"/>
                <w:szCs w:val="22"/>
              </w:rPr>
              <w:t xml:space="preserve">, </w:t>
            </w:r>
            <w:r w:rsidR="007875AE" w:rsidRPr="00B530C6">
              <w:rPr>
                <w:rStyle w:val="Teksttreci0"/>
                <w:rFonts w:eastAsiaTheme="minorEastAsia"/>
                <w:sz w:val="22"/>
                <w:szCs w:val="22"/>
              </w:rPr>
              <w:t xml:space="preserve">redakcji </w:t>
            </w:r>
            <w:r w:rsidR="005C2F3F" w:rsidRPr="00D26D8F">
              <w:rPr>
                <w:rStyle w:val="Teksttreci0"/>
                <w:rFonts w:eastAsiaTheme="minorEastAsia"/>
                <w:sz w:val="22"/>
                <w:szCs w:val="22"/>
              </w:rPr>
              <w:t>i</w:t>
            </w:r>
            <w:r w:rsidR="002241A3" w:rsidRPr="00D26D8F">
              <w:rPr>
                <w:rStyle w:val="Teksttreci0"/>
                <w:rFonts w:eastAsiaTheme="minorEastAsia"/>
                <w:sz w:val="22"/>
                <w:szCs w:val="22"/>
              </w:rPr>
              <w:t> </w:t>
            </w:r>
            <w:r w:rsidR="007875AE" w:rsidRPr="00D26D8F">
              <w:rPr>
                <w:rStyle w:val="Teksttreci0"/>
                <w:rFonts w:eastAsiaTheme="minorEastAsia"/>
                <w:sz w:val="22"/>
                <w:szCs w:val="22"/>
              </w:rPr>
              <w:t>korekty</w:t>
            </w:r>
            <w:r w:rsidR="003B12A2" w:rsidRPr="00D26D8F">
              <w:rPr>
                <w:rStyle w:val="Teksttreci0"/>
                <w:rFonts w:eastAsiaTheme="minorEastAsia"/>
                <w:sz w:val="22"/>
                <w:szCs w:val="22"/>
              </w:rPr>
              <w:t xml:space="preserve">, </w:t>
            </w:r>
            <w:r w:rsidR="007875AE" w:rsidRPr="00D26D8F">
              <w:rPr>
                <w:rStyle w:val="Teksttreci0"/>
                <w:rFonts w:eastAsiaTheme="minorEastAsia"/>
                <w:sz w:val="22"/>
                <w:szCs w:val="22"/>
              </w:rPr>
              <w:t xml:space="preserve">łamania </w:t>
            </w:r>
            <w:r w:rsidR="003B12A2" w:rsidRPr="00D26D8F">
              <w:rPr>
                <w:rStyle w:val="Teksttreci0"/>
                <w:rFonts w:eastAsiaTheme="minorEastAsia"/>
                <w:sz w:val="22"/>
                <w:szCs w:val="22"/>
              </w:rPr>
              <w:t>i </w:t>
            </w:r>
            <w:r w:rsidR="007875AE" w:rsidRPr="00D26D8F">
              <w:rPr>
                <w:rStyle w:val="Teksttreci0"/>
                <w:rFonts w:eastAsiaTheme="minorEastAsia"/>
                <w:sz w:val="22"/>
                <w:szCs w:val="22"/>
              </w:rPr>
              <w:t>naświetlania</w:t>
            </w:r>
            <w:r w:rsidR="003B12A2" w:rsidRPr="00D26D8F">
              <w:rPr>
                <w:rStyle w:val="Teksttreci0"/>
                <w:rFonts w:eastAsiaTheme="minorEastAsia"/>
                <w:sz w:val="22"/>
                <w:szCs w:val="22"/>
              </w:rPr>
              <w:t xml:space="preserve">, </w:t>
            </w:r>
            <w:r w:rsidR="007875AE" w:rsidRPr="00D26D8F">
              <w:rPr>
                <w:rStyle w:val="Teksttreci0"/>
                <w:rFonts w:eastAsiaTheme="minorEastAsia"/>
                <w:sz w:val="22"/>
                <w:szCs w:val="22"/>
              </w:rPr>
              <w:t xml:space="preserve">oprawy, opakowania, </w:t>
            </w:r>
            <w:r w:rsidR="00E87CAC" w:rsidRPr="00D26D8F">
              <w:rPr>
                <w:rStyle w:val="Teksttreci0"/>
                <w:rFonts w:eastAsiaTheme="minorEastAsia"/>
                <w:sz w:val="22"/>
                <w:szCs w:val="22"/>
              </w:rPr>
              <w:t>oznakowania</w:t>
            </w:r>
          </w:p>
        </w:tc>
        <w:tc>
          <w:tcPr>
            <w:tcW w:w="4678" w:type="dxa"/>
            <w:gridSpan w:val="2"/>
            <w:vAlign w:val="center"/>
          </w:tcPr>
          <w:p w14:paraId="1F4A14D0" w14:textId="77777777" w:rsidR="00EF4BE8" w:rsidRPr="000C4ED0" w:rsidRDefault="00EF4BE8" w:rsidP="003B12A2">
            <w:pPr>
              <w:tabs>
                <w:tab w:val="left" w:pos="-1094"/>
                <w:tab w:val="left" w:pos="-720"/>
                <w:tab w:val="left" w:pos="214"/>
                <w:tab w:val="left" w:pos="720"/>
                <w:tab w:val="left" w:leader="dot" w:pos="1280"/>
                <w:tab w:val="left" w:pos="2160"/>
              </w:tabs>
              <w:spacing w:before="120" w:after="120" w:line="240" w:lineRule="auto"/>
              <w:rPr>
                <w:szCs w:val="24"/>
              </w:rPr>
            </w:pPr>
            <w:bookmarkStart w:id="0" w:name="_GoBack"/>
            <w:bookmarkEnd w:id="0"/>
          </w:p>
        </w:tc>
      </w:tr>
      <w:tr w:rsidR="00EF4BE8" w:rsidRPr="00EF7C2F" w14:paraId="0C3A6E27" w14:textId="77777777" w:rsidTr="00A27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4962" w:type="dxa"/>
            <w:vAlign w:val="center"/>
          </w:tcPr>
          <w:p w14:paraId="2CFD11AD" w14:textId="60C86F0B" w:rsidR="00EF4BE8" w:rsidRPr="00B530C6" w:rsidRDefault="007164DF" w:rsidP="00D26D8F">
            <w:pPr>
              <w:pStyle w:val="Akapitzlist"/>
              <w:numPr>
                <w:ilvl w:val="1"/>
                <w:numId w:val="37"/>
              </w:numPr>
              <w:spacing w:before="120" w:after="120" w:line="240" w:lineRule="auto"/>
              <w:ind w:left="493" w:hanging="425"/>
              <w:rPr>
                <w:rStyle w:val="Teksttreci0"/>
                <w:rFonts w:eastAsiaTheme="minorEastAsia"/>
                <w:color w:val="auto"/>
                <w:sz w:val="22"/>
                <w:szCs w:val="22"/>
                <w:lang w:val="pl-PL"/>
              </w:rPr>
            </w:pPr>
            <w:r>
              <w:rPr>
                <w:rStyle w:val="Teksttreci0"/>
                <w:rFonts w:eastAsiaTheme="minorEastAsia"/>
                <w:color w:val="auto"/>
                <w:sz w:val="22"/>
                <w:szCs w:val="22"/>
                <w:lang w:val="pl-PL"/>
              </w:rPr>
              <w:t>k</w:t>
            </w:r>
            <w:r w:rsidR="009944CB" w:rsidRPr="001236E5">
              <w:rPr>
                <w:rStyle w:val="Teksttreci0"/>
                <w:rFonts w:eastAsiaTheme="minorEastAsia"/>
                <w:color w:val="auto"/>
                <w:sz w:val="22"/>
                <w:szCs w:val="22"/>
                <w:lang w:val="pl-PL"/>
              </w:rPr>
              <w:t>oszty nośników danych i zapisu treści cyfrowych</w:t>
            </w:r>
            <w:r w:rsidR="001261EC" w:rsidRPr="001236E5">
              <w:rPr>
                <w:rStyle w:val="Teksttreci0"/>
                <w:rFonts w:eastAsiaTheme="minorEastAsia"/>
                <w:sz w:val="22"/>
                <w:szCs w:val="22"/>
              </w:rPr>
              <w:t xml:space="preserve">, </w:t>
            </w:r>
            <w:r w:rsidR="00E87CAC" w:rsidRPr="001236E5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w tym nadruk</w:t>
            </w:r>
            <w:r w:rsidR="002241A3" w:rsidRPr="00B530C6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u</w:t>
            </w:r>
            <w:r w:rsidR="00E87CAC" w:rsidRPr="00B530C6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 xml:space="preserve"> i oznakowani</w:t>
            </w:r>
            <w:r w:rsidR="002241A3" w:rsidRPr="00B530C6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a</w:t>
            </w:r>
          </w:p>
        </w:tc>
        <w:tc>
          <w:tcPr>
            <w:tcW w:w="4678" w:type="dxa"/>
            <w:gridSpan w:val="2"/>
            <w:vAlign w:val="center"/>
          </w:tcPr>
          <w:p w14:paraId="039BD4AC" w14:textId="77777777" w:rsidR="00EF4BE8" w:rsidRPr="00EF7C2F" w:rsidRDefault="00EF4BE8" w:rsidP="00A27B08">
            <w:pPr>
              <w:pStyle w:val="Akapitzlist"/>
              <w:spacing w:before="120" w:after="120" w:line="240" w:lineRule="auto"/>
              <w:ind w:left="72"/>
              <w:rPr>
                <w:rStyle w:val="Teksttreci2"/>
                <w:sz w:val="24"/>
                <w:szCs w:val="24"/>
              </w:rPr>
            </w:pPr>
          </w:p>
        </w:tc>
      </w:tr>
      <w:tr w:rsidR="00EF4BE8" w:rsidRPr="00EF7C2F" w14:paraId="6795C69E" w14:textId="77777777" w:rsidTr="00A27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4962" w:type="dxa"/>
            <w:vAlign w:val="center"/>
          </w:tcPr>
          <w:p w14:paraId="38A09354" w14:textId="0458D05E" w:rsidR="00EF4BE8" w:rsidRPr="001236E5" w:rsidRDefault="007164DF" w:rsidP="00D26D8F">
            <w:pPr>
              <w:pStyle w:val="Akapitzlist"/>
              <w:numPr>
                <w:ilvl w:val="1"/>
                <w:numId w:val="37"/>
              </w:numPr>
              <w:spacing w:before="120" w:after="120" w:line="240" w:lineRule="auto"/>
              <w:ind w:left="493" w:hanging="425"/>
              <w:rPr>
                <w:rStyle w:val="Teksttreci0"/>
                <w:rFonts w:eastAsiaTheme="minorEastAsia"/>
                <w:color w:val="auto"/>
                <w:sz w:val="22"/>
                <w:szCs w:val="22"/>
                <w:lang w:val="pl-PL"/>
              </w:rPr>
            </w:pPr>
            <w:r>
              <w:rPr>
                <w:rStyle w:val="Teksttreci0"/>
                <w:rFonts w:eastAsiaTheme="minorEastAsia"/>
                <w:color w:val="auto"/>
                <w:sz w:val="22"/>
                <w:szCs w:val="22"/>
                <w:lang w:val="pl-PL"/>
              </w:rPr>
              <w:t>k</w:t>
            </w:r>
            <w:r w:rsidR="009944CB" w:rsidRPr="001236E5">
              <w:rPr>
                <w:rStyle w:val="Teksttreci0"/>
                <w:rFonts w:eastAsiaTheme="minorEastAsia"/>
                <w:color w:val="auto"/>
                <w:sz w:val="22"/>
                <w:szCs w:val="22"/>
                <w:lang w:val="pl-PL"/>
              </w:rPr>
              <w:t>oszty t</w:t>
            </w:r>
            <w:r w:rsidR="00EF4BE8" w:rsidRPr="001236E5">
              <w:rPr>
                <w:rStyle w:val="Teksttreci0"/>
                <w:rFonts w:eastAsiaTheme="minorEastAsia"/>
                <w:color w:val="auto"/>
                <w:sz w:val="22"/>
                <w:szCs w:val="22"/>
                <w:lang w:val="pl-PL"/>
              </w:rPr>
              <w:t>łumaczeni</w:t>
            </w:r>
            <w:r w:rsidR="007267B8" w:rsidRPr="001236E5">
              <w:rPr>
                <w:rStyle w:val="Teksttreci0"/>
                <w:rFonts w:eastAsiaTheme="minorEastAsia"/>
                <w:color w:val="auto"/>
                <w:sz w:val="22"/>
                <w:szCs w:val="22"/>
                <w:lang w:val="pl-PL"/>
              </w:rPr>
              <w:t>a</w:t>
            </w:r>
          </w:p>
        </w:tc>
        <w:tc>
          <w:tcPr>
            <w:tcW w:w="4678" w:type="dxa"/>
            <w:gridSpan w:val="2"/>
            <w:vAlign w:val="center"/>
          </w:tcPr>
          <w:p w14:paraId="0340CA19" w14:textId="77777777" w:rsidR="00EF4BE8" w:rsidRPr="00EF7C2F" w:rsidRDefault="00EF4BE8" w:rsidP="00A27B08">
            <w:pPr>
              <w:pStyle w:val="Akapitzlist"/>
              <w:spacing w:before="120" w:after="120" w:line="240" w:lineRule="auto"/>
              <w:ind w:left="72"/>
              <w:rPr>
                <w:rStyle w:val="Teksttreci2"/>
                <w:sz w:val="24"/>
                <w:szCs w:val="24"/>
              </w:rPr>
            </w:pPr>
          </w:p>
        </w:tc>
      </w:tr>
      <w:tr w:rsidR="00835135" w:rsidRPr="00EF7C2F" w14:paraId="6E074D1F" w14:textId="77777777" w:rsidTr="00A27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4962" w:type="dxa"/>
            <w:vAlign w:val="center"/>
          </w:tcPr>
          <w:p w14:paraId="77F19BAD" w14:textId="5E3E51AE" w:rsidR="00835135" w:rsidRPr="001236E5" w:rsidRDefault="007164DF" w:rsidP="00D26D8F">
            <w:pPr>
              <w:pStyle w:val="Akapitzlist"/>
              <w:numPr>
                <w:ilvl w:val="1"/>
                <w:numId w:val="37"/>
              </w:numPr>
              <w:spacing w:before="120" w:after="120" w:line="240" w:lineRule="auto"/>
              <w:ind w:left="493" w:hanging="425"/>
              <w:rPr>
                <w:rStyle w:val="Teksttreci0"/>
                <w:rFonts w:eastAsiaTheme="minorEastAsia"/>
                <w:color w:val="auto"/>
                <w:sz w:val="22"/>
                <w:szCs w:val="22"/>
                <w:lang w:val="pl-PL"/>
              </w:rPr>
            </w:pPr>
            <w:r>
              <w:rPr>
                <w:rStyle w:val="Teksttreci0"/>
                <w:rFonts w:eastAsiaTheme="minorEastAsia"/>
                <w:sz w:val="22"/>
                <w:szCs w:val="22"/>
              </w:rPr>
              <w:t>k</w:t>
            </w:r>
            <w:r w:rsidR="00835135" w:rsidRPr="001236E5">
              <w:rPr>
                <w:rStyle w:val="Teksttreci0"/>
                <w:rFonts w:eastAsiaTheme="minorEastAsia"/>
                <w:sz w:val="22"/>
                <w:szCs w:val="22"/>
              </w:rPr>
              <w:t>oszty wysyłki</w:t>
            </w:r>
          </w:p>
        </w:tc>
        <w:tc>
          <w:tcPr>
            <w:tcW w:w="4678" w:type="dxa"/>
            <w:gridSpan w:val="2"/>
            <w:vAlign w:val="center"/>
          </w:tcPr>
          <w:p w14:paraId="0AEE2B7F" w14:textId="77777777" w:rsidR="00835135" w:rsidRPr="00EF7C2F" w:rsidRDefault="00835135" w:rsidP="00A27B08">
            <w:pPr>
              <w:pStyle w:val="Akapitzlist"/>
              <w:spacing w:before="120" w:after="120" w:line="240" w:lineRule="auto"/>
              <w:ind w:left="72"/>
              <w:rPr>
                <w:rStyle w:val="Teksttreci2"/>
                <w:sz w:val="24"/>
                <w:szCs w:val="24"/>
              </w:rPr>
            </w:pPr>
          </w:p>
        </w:tc>
      </w:tr>
      <w:tr w:rsidR="00123925" w:rsidRPr="00065C17" w14:paraId="74E103E8" w14:textId="77777777" w:rsidTr="00A27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4962" w:type="dxa"/>
            <w:vAlign w:val="center"/>
          </w:tcPr>
          <w:p w14:paraId="2926A1FD" w14:textId="77777777" w:rsidR="00123925" w:rsidRPr="001236E5" w:rsidRDefault="00123925" w:rsidP="00D26D8F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ind w:left="357" w:hanging="289"/>
              <w:rPr>
                <w:rStyle w:val="Teksttreci2"/>
                <w:rFonts w:cs="Times New Roman"/>
                <w:sz w:val="22"/>
                <w:szCs w:val="22"/>
              </w:rPr>
            </w:pPr>
            <w:r w:rsidRPr="001236E5">
              <w:rPr>
                <w:rStyle w:val="Teksttreci2"/>
                <w:rFonts w:cs="Times New Roman"/>
                <w:sz w:val="22"/>
                <w:szCs w:val="22"/>
              </w:rPr>
              <w:t xml:space="preserve">Pozostałe </w:t>
            </w:r>
            <w:r w:rsidRPr="00D26D8F">
              <w:rPr>
                <w:rFonts w:cs="Times New Roman"/>
                <w:sz w:val="22"/>
                <w:szCs w:val="22"/>
              </w:rPr>
              <w:t>koszty</w:t>
            </w:r>
            <w:r w:rsidR="00C844EC" w:rsidRPr="00D26D8F">
              <w:rPr>
                <w:rFonts w:cs="Times New Roman"/>
                <w:sz w:val="22"/>
                <w:szCs w:val="22"/>
              </w:rPr>
              <w:t xml:space="preserve"> </w:t>
            </w:r>
            <w:r w:rsidR="00032BB4" w:rsidRPr="00D26D8F">
              <w:rPr>
                <w:rFonts w:cs="Times New Roman"/>
                <w:sz w:val="22"/>
                <w:szCs w:val="22"/>
              </w:rPr>
              <w:t>(niekwalifikowalne)</w:t>
            </w:r>
          </w:p>
        </w:tc>
        <w:tc>
          <w:tcPr>
            <w:tcW w:w="4678" w:type="dxa"/>
            <w:gridSpan w:val="2"/>
            <w:vAlign w:val="center"/>
          </w:tcPr>
          <w:p w14:paraId="4A2126F9" w14:textId="77777777" w:rsidR="00123925" w:rsidRPr="00065C17" w:rsidRDefault="00123925" w:rsidP="00A27B08">
            <w:pPr>
              <w:pStyle w:val="Akapitzlist"/>
              <w:spacing w:before="120" w:after="120" w:line="240" w:lineRule="auto"/>
              <w:ind w:left="72"/>
              <w:rPr>
                <w:rStyle w:val="Teksttreci2"/>
                <w:sz w:val="22"/>
                <w:szCs w:val="22"/>
              </w:rPr>
            </w:pPr>
          </w:p>
        </w:tc>
      </w:tr>
      <w:tr w:rsidR="0059573D" w:rsidRPr="00065C17" w14:paraId="1668E476" w14:textId="77777777" w:rsidTr="00A27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4962" w:type="dxa"/>
            <w:vAlign w:val="center"/>
          </w:tcPr>
          <w:p w14:paraId="775FD93C" w14:textId="77777777" w:rsidR="0059573D" w:rsidRPr="00786D92" w:rsidRDefault="0059573D" w:rsidP="00D26D8F">
            <w:pPr>
              <w:pStyle w:val="Akapitzlist"/>
              <w:spacing w:before="60" w:afterLines="60" w:after="144" w:line="240" w:lineRule="auto"/>
              <w:ind w:left="68"/>
              <w:rPr>
                <w:rStyle w:val="Teksttreci2"/>
                <w:b/>
                <w:sz w:val="22"/>
                <w:szCs w:val="22"/>
              </w:rPr>
            </w:pPr>
            <w:r w:rsidRPr="00786D92">
              <w:rPr>
                <w:rStyle w:val="Teksttreci2"/>
                <w:b/>
                <w:sz w:val="22"/>
                <w:szCs w:val="22"/>
              </w:rPr>
              <w:t xml:space="preserve">Podsumowanie kosztów </w:t>
            </w:r>
            <w:r w:rsidRPr="00786D92">
              <w:rPr>
                <w:b/>
                <w:sz w:val="22"/>
                <w:szCs w:val="22"/>
              </w:rPr>
              <w:t>związanych z </w:t>
            </w:r>
            <w:r w:rsidR="0003151D" w:rsidRPr="00786D92">
              <w:rPr>
                <w:b/>
                <w:sz w:val="22"/>
                <w:szCs w:val="22"/>
              </w:rPr>
              <w:t>realizacją</w:t>
            </w:r>
            <w:r w:rsidRPr="00786D92">
              <w:rPr>
                <w:b/>
                <w:sz w:val="22"/>
                <w:szCs w:val="22"/>
              </w:rPr>
              <w:t xml:space="preserve"> przedsięwzięcia wydawniczego</w:t>
            </w:r>
          </w:p>
        </w:tc>
        <w:tc>
          <w:tcPr>
            <w:tcW w:w="4678" w:type="dxa"/>
            <w:gridSpan w:val="2"/>
            <w:vAlign w:val="center"/>
          </w:tcPr>
          <w:p w14:paraId="331DB9AD" w14:textId="77777777" w:rsidR="0059573D" w:rsidRPr="00786D92" w:rsidRDefault="0059573D" w:rsidP="00A27B08">
            <w:pPr>
              <w:pStyle w:val="Akapitzlist"/>
              <w:spacing w:before="60" w:afterLines="60" w:after="144" w:line="240" w:lineRule="auto"/>
              <w:ind w:left="72"/>
              <w:rPr>
                <w:rStyle w:val="Teksttreci2"/>
                <w:sz w:val="22"/>
                <w:szCs w:val="22"/>
              </w:rPr>
            </w:pPr>
          </w:p>
        </w:tc>
      </w:tr>
      <w:tr w:rsidR="002A7E08" w:rsidRPr="007A4DFE" w14:paraId="7E82872D" w14:textId="77777777" w:rsidTr="00A27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0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14:paraId="1F1EDFF5" w14:textId="77777777" w:rsidR="002A7E08" w:rsidRPr="00786D92" w:rsidRDefault="007A4DFE" w:rsidP="00D26D8F">
            <w:pPr>
              <w:spacing w:before="120" w:after="120" w:line="240" w:lineRule="auto"/>
              <w:ind w:left="68"/>
              <w:jc w:val="both"/>
              <w:rPr>
                <w:rStyle w:val="Teksttreci2"/>
                <w:sz w:val="20"/>
                <w:szCs w:val="20"/>
              </w:rPr>
            </w:pPr>
            <w:r w:rsidRPr="00786D92">
              <w:rPr>
                <w:rStyle w:val="Teksttreci2"/>
                <w:sz w:val="20"/>
                <w:szCs w:val="20"/>
              </w:rPr>
              <w:t>CZĘŚĆ III – WNIOSKOWANA KWOTA POMOCY</w:t>
            </w:r>
          </w:p>
        </w:tc>
      </w:tr>
      <w:tr w:rsidR="0059573D" w:rsidRPr="00E96A09" w14:paraId="4B2D3205" w14:textId="77777777" w:rsidTr="00A27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0"/>
        </w:trPr>
        <w:tc>
          <w:tcPr>
            <w:tcW w:w="9498" w:type="dxa"/>
            <w:gridSpan w:val="2"/>
          </w:tcPr>
          <w:p w14:paraId="7088CCFE" w14:textId="77777777" w:rsidR="0059573D" w:rsidRPr="00786D92" w:rsidRDefault="0059573D" w:rsidP="00D26D8F">
            <w:pPr>
              <w:tabs>
                <w:tab w:val="left" w:leader="dot" w:pos="6852"/>
              </w:tabs>
              <w:spacing w:before="240" w:after="240" w:line="240" w:lineRule="auto"/>
              <w:ind w:left="68" w:right="68"/>
              <w:jc w:val="both"/>
              <w:rPr>
                <w:rFonts w:ascii="Arial" w:hAnsi="Arial"/>
                <w:bCs/>
                <w:sz w:val="20"/>
              </w:rPr>
            </w:pPr>
            <w:r w:rsidRPr="00786D92">
              <w:rPr>
                <w:rStyle w:val="Teksttreci2"/>
                <w:sz w:val="22"/>
                <w:szCs w:val="22"/>
              </w:rPr>
              <w:t xml:space="preserve">Kwota w </w:t>
            </w:r>
            <w:r w:rsidRPr="00786D92">
              <w:rPr>
                <w:rStyle w:val="Teksttreci2"/>
                <w:rFonts w:cs="Times New Roman"/>
                <w:sz w:val="22"/>
                <w:szCs w:val="22"/>
              </w:rPr>
              <w:t>wysokości _______________________</w:t>
            </w:r>
            <w:r w:rsidR="008F6937">
              <w:rPr>
                <w:rStyle w:val="Teksttreci2"/>
                <w:rFonts w:cs="Times New Roman"/>
                <w:sz w:val="22"/>
                <w:szCs w:val="22"/>
              </w:rPr>
              <w:t>______</w:t>
            </w:r>
            <w:r w:rsidRPr="00786D92">
              <w:rPr>
                <w:rStyle w:val="Teksttreci2"/>
                <w:rFonts w:cs="Times New Roman"/>
                <w:sz w:val="22"/>
                <w:szCs w:val="22"/>
              </w:rPr>
              <w:t xml:space="preserve">_ złotych </w:t>
            </w:r>
            <w:r w:rsidRPr="00786D92">
              <w:rPr>
                <w:rFonts w:cs="Times New Roman"/>
                <w:sz w:val="22"/>
                <w:szCs w:val="22"/>
              </w:rPr>
              <w:t>nieprzekraczająca 50% kosztów kwali</w:t>
            </w:r>
            <w:r w:rsidR="009E698B" w:rsidRPr="00786D92">
              <w:rPr>
                <w:rFonts w:cs="Times New Roman"/>
                <w:sz w:val="22"/>
                <w:szCs w:val="22"/>
              </w:rPr>
              <w:t xml:space="preserve">fikujących się do </w:t>
            </w:r>
            <w:r w:rsidR="00205FA6" w:rsidRPr="00786D92">
              <w:rPr>
                <w:rFonts w:cs="Times New Roman"/>
                <w:sz w:val="22"/>
                <w:szCs w:val="22"/>
              </w:rPr>
              <w:t xml:space="preserve">objęcia pomocą </w:t>
            </w:r>
            <w:r w:rsidRPr="00786D92">
              <w:rPr>
                <w:rFonts w:cs="Times New Roman"/>
                <w:sz w:val="22"/>
                <w:szCs w:val="22"/>
              </w:rPr>
              <w:t xml:space="preserve">wskazanych w </w:t>
            </w:r>
            <w:r w:rsidR="002241A3">
              <w:rPr>
                <w:rFonts w:cs="Times New Roman"/>
                <w:sz w:val="22"/>
                <w:szCs w:val="22"/>
              </w:rPr>
              <w:t>c</w:t>
            </w:r>
            <w:r w:rsidRPr="00786D92">
              <w:rPr>
                <w:rFonts w:cs="Times New Roman"/>
                <w:sz w:val="22"/>
                <w:szCs w:val="22"/>
              </w:rPr>
              <w:t>zęści II pkt 5 wniosku</w:t>
            </w:r>
            <w:r w:rsidRPr="00786D92">
              <w:rPr>
                <w:rStyle w:val="Teksttreci8"/>
                <w:sz w:val="22"/>
                <w:szCs w:val="22"/>
              </w:rPr>
              <w:t xml:space="preserve"> </w:t>
            </w:r>
          </w:p>
        </w:tc>
      </w:tr>
      <w:tr w:rsidR="0059573D" w:rsidRPr="007A4DFE" w14:paraId="27860672" w14:textId="77777777" w:rsidTr="00A27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0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E4CC80" w14:textId="77777777" w:rsidR="0059573D" w:rsidRPr="00786D92" w:rsidRDefault="0059573D" w:rsidP="00D26D8F">
            <w:pPr>
              <w:tabs>
                <w:tab w:val="left" w:leader="dot" w:pos="790"/>
                <w:tab w:val="left" w:leader="dot" w:pos="6852"/>
              </w:tabs>
              <w:spacing w:before="120" w:after="120" w:line="240" w:lineRule="auto"/>
              <w:ind w:left="68"/>
              <w:jc w:val="both"/>
              <w:rPr>
                <w:rStyle w:val="Teksttreci2"/>
                <w:sz w:val="20"/>
                <w:szCs w:val="20"/>
              </w:rPr>
            </w:pPr>
            <w:r w:rsidRPr="00786D92">
              <w:rPr>
                <w:rStyle w:val="Teksttreci2"/>
                <w:sz w:val="20"/>
                <w:szCs w:val="20"/>
              </w:rPr>
              <w:t xml:space="preserve">CZĘŚĆ IV </w:t>
            </w:r>
            <w:r w:rsidR="00CC4857" w:rsidRPr="00786D92">
              <w:rPr>
                <w:rStyle w:val="Teksttreci2"/>
                <w:sz w:val="20"/>
                <w:szCs w:val="20"/>
              </w:rPr>
              <w:t>–</w:t>
            </w:r>
            <w:r w:rsidRPr="00786D92">
              <w:rPr>
                <w:rStyle w:val="Teksttreci2"/>
                <w:sz w:val="20"/>
                <w:szCs w:val="20"/>
              </w:rPr>
              <w:t xml:space="preserve"> OŚWIADCZENIE</w:t>
            </w:r>
          </w:p>
        </w:tc>
      </w:tr>
      <w:tr w:rsidR="0059573D" w:rsidRPr="00E96A09" w14:paraId="654EC71C" w14:textId="77777777" w:rsidTr="00A27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0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B202E1" w14:textId="0ABB7746" w:rsidR="0059573D" w:rsidRPr="007779F2" w:rsidRDefault="0059573D" w:rsidP="003C7463">
            <w:pPr>
              <w:spacing w:before="120" w:after="120"/>
              <w:ind w:left="20"/>
              <w:jc w:val="both"/>
              <w:rPr>
                <w:rFonts w:cs="Times New Roman"/>
                <w:sz w:val="22"/>
                <w:szCs w:val="22"/>
              </w:rPr>
            </w:pPr>
            <w:r w:rsidRPr="007779F2">
              <w:rPr>
                <w:rStyle w:val="Teksttreci2"/>
                <w:rFonts w:cs="Times New Roman"/>
                <w:sz w:val="22"/>
                <w:szCs w:val="22"/>
              </w:rPr>
              <w:lastRenderedPageBreak/>
              <w:t>Ja</w:t>
            </w:r>
            <w:r w:rsidR="00DF5E09">
              <w:rPr>
                <w:rStyle w:val="Teksttreci2"/>
                <w:rFonts w:cs="Times New Roman"/>
                <w:sz w:val="22"/>
                <w:szCs w:val="22"/>
              </w:rPr>
              <w:t>,</w:t>
            </w:r>
            <w:r w:rsidRPr="007779F2">
              <w:rPr>
                <w:rStyle w:val="Teksttreci2"/>
                <w:rFonts w:cs="Times New Roman"/>
                <w:sz w:val="22"/>
                <w:szCs w:val="22"/>
              </w:rPr>
              <w:t xml:space="preserve"> niżej podpisany</w:t>
            </w:r>
            <w:r w:rsidR="00DF5E09">
              <w:rPr>
                <w:rStyle w:val="Teksttreci2"/>
                <w:rFonts w:cs="Times New Roman"/>
                <w:sz w:val="22"/>
                <w:szCs w:val="22"/>
              </w:rPr>
              <w:t>,</w:t>
            </w:r>
            <w:r w:rsidRPr="007779F2">
              <w:rPr>
                <w:rStyle w:val="Teksttreci2"/>
                <w:rFonts w:cs="Times New Roman"/>
                <w:sz w:val="22"/>
                <w:szCs w:val="22"/>
              </w:rPr>
              <w:t xml:space="preserve"> oświadczam, że przedsiębiorca:</w:t>
            </w:r>
          </w:p>
          <w:p w14:paraId="572545CF" w14:textId="77777777" w:rsidR="0059573D" w:rsidRPr="007779F2" w:rsidRDefault="0059573D" w:rsidP="007779F2">
            <w:pPr>
              <w:numPr>
                <w:ilvl w:val="7"/>
                <w:numId w:val="12"/>
              </w:numPr>
              <w:tabs>
                <w:tab w:val="left" w:pos="923"/>
              </w:tabs>
              <w:autoSpaceDE/>
              <w:autoSpaceDN/>
              <w:adjustRightInd/>
              <w:spacing w:before="120" w:after="120" w:line="240" w:lineRule="auto"/>
              <w:ind w:left="356" w:hanging="356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  <w:r w:rsidRPr="007779F2">
              <w:rPr>
                <w:rStyle w:val="Teksttreci2"/>
                <w:rFonts w:cs="Times New Roman"/>
                <w:sz w:val="22"/>
                <w:szCs w:val="22"/>
              </w:rPr>
              <w:t xml:space="preserve">nie ma zaległości podatkowych </w:t>
            </w:r>
            <w:r w:rsidR="00B07DAA" w:rsidRPr="007779F2">
              <w:rPr>
                <w:rStyle w:val="Teksttreci2"/>
                <w:rFonts w:cs="Times New Roman"/>
                <w:sz w:val="22"/>
                <w:szCs w:val="22"/>
              </w:rPr>
              <w:t xml:space="preserve">i </w:t>
            </w:r>
            <w:r w:rsidRPr="007779F2">
              <w:rPr>
                <w:rStyle w:val="Teksttreci2"/>
                <w:rFonts w:cs="Times New Roman"/>
                <w:sz w:val="22"/>
                <w:szCs w:val="22"/>
              </w:rPr>
              <w:t>zaległości z tytułu ubezpieczeń społecznych</w:t>
            </w:r>
            <w:r w:rsidR="00CD0543" w:rsidRPr="007779F2">
              <w:rPr>
                <w:rStyle w:val="Teksttreci2"/>
                <w:rFonts w:cs="Times New Roman"/>
                <w:sz w:val="22"/>
                <w:szCs w:val="22"/>
              </w:rPr>
              <w:t>;</w:t>
            </w:r>
          </w:p>
          <w:p w14:paraId="4BF3E865" w14:textId="77777777" w:rsidR="0059573D" w:rsidRPr="007779F2" w:rsidRDefault="0059573D" w:rsidP="007779F2">
            <w:pPr>
              <w:numPr>
                <w:ilvl w:val="7"/>
                <w:numId w:val="12"/>
              </w:numPr>
              <w:tabs>
                <w:tab w:val="left" w:pos="923"/>
              </w:tabs>
              <w:autoSpaceDE/>
              <w:autoSpaceDN/>
              <w:adjustRightInd/>
              <w:spacing w:before="120" w:after="120" w:line="240" w:lineRule="auto"/>
              <w:ind w:left="356" w:right="68" w:hanging="356"/>
              <w:jc w:val="both"/>
              <w:rPr>
                <w:sz w:val="22"/>
                <w:szCs w:val="22"/>
              </w:rPr>
            </w:pPr>
            <w:r w:rsidRPr="007779F2">
              <w:rPr>
                <w:rStyle w:val="Teksttreci2"/>
                <w:rFonts w:cs="Times New Roman"/>
                <w:sz w:val="22"/>
                <w:szCs w:val="22"/>
              </w:rPr>
              <w:t xml:space="preserve">ma prawną możliwość / nie ma prawnej możliwości zwrotu lub odliczenia podatku od towarów i usług (VAT) związanego z </w:t>
            </w:r>
            <w:r w:rsidR="0003151D" w:rsidRPr="007779F2">
              <w:rPr>
                <w:rStyle w:val="Teksttreci2"/>
                <w:rFonts w:cs="Times New Roman"/>
                <w:sz w:val="22"/>
                <w:szCs w:val="22"/>
              </w:rPr>
              <w:t>realizacją</w:t>
            </w:r>
            <w:r w:rsidRPr="007779F2">
              <w:rPr>
                <w:rStyle w:val="Teksttreci2"/>
                <w:rFonts w:cs="Times New Roman"/>
                <w:sz w:val="22"/>
                <w:szCs w:val="22"/>
              </w:rPr>
              <w:t xml:space="preserve"> przedsięwzięcia wydawniczego </w:t>
            </w:r>
            <w:r w:rsidRPr="007779F2">
              <w:rPr>
                <w:sz w:val="22"/>
                <w:szCs w:val="22"/>
              </w:rPr>
              <w:t>(właściwe zaznaczyć)</w:t>
            </w:r>
            <w:r w:rsidR="00CD0543" w:rsidRPr="007779F2">
              <w:rPr>
                <w:sz w:val="22"/>
                <w:szCs w:val="22"/>
              </w:rPr>
              <w:t>;</w:t>
            </w:r>
          </w:p>
          <w:p w14:paraId="67274E7E" w14:textId="77777777" w:rsidR="0059573D" w:rsidRPr="007779F2" w:rsidRDefault="0059573D" w:rsidP="007779F2">
            <w:pPr>
              <w:numPr>
                <w:ilvl w:val="7"/>
                <w:numId w:val="12"/>
              </w:numPr>
              <w:tabs>
                <w:tab w:val="left" w:pos="426"/>
                <w:tab w:val="left" w:pos="923"/>
              </w:tabs>
              <w:autoSpaceDE/>
              <w:autoSpaceDN/>
              <w:adjustRightInd/>
              <w:spacing w:before="120" w:after="120" w:line="240" w:lineRule="auto"/>
              <w:ind w:left="356" w:hanging="356"/>
              <w:jc w:val="both"/>
              <w:rPr>
                <w:rStyle w:val="Teksttreci0"/>
                <w:rFonts w:eastAsiaTheme="minorEastAsia"/>
                <w:color w:val="auto"/>
                <w:sz w:val="22"/>
                <w:szCs w:val="22"/>
              </w:rPr>
            </w:pPr>
            <w:r w:rsidRPr="007779F2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 xml:space="preserve">nie otrzymał, z innych źródeł, pomocy publicznej </w:t>
            </w:r>
            <w:r w:rsidRPr="007779F2">
              <w:rPr>
                <w:rStyle w:val="Teksttreci2"/>
                <w:rFonts w:cs="Times New Roman"/>
                <w:sz w:val="22"/>
                <w:szCs w:val="22"/>
              </w:rPr>
              <w:t xml:space="preserve">na </w:t>
            </w:r>
            <w:r w:rsidR="00B677D1" w:rsidRPr="007779F2">
              <w:rPr>
                <w:rStyle w:val="Teksttreci2"/>
                <w:rFonts w:cs="Times New Roman"/>
                <w:sz w:val="22"/>
                <w:szCs w:val="22"/>
              </w:rPr>
              <w:t>realizację</w:t>
            </w:r>
            <w:r w:rsidRPr="007779F2">
              <w:rPr>
                <w:rStyle w:val="Teksttreci2"/>
                <w:rFonts w:cs="Times New Roman"/>
                <w:sz w:val="22"/>
                <w:szCs w:val="22"/>
              </w:rPr>
              <w:t xml:space="preserve"> przedsięwzięcia wydawniczego objętego wnioskiem</w:t>
            </w:r>
            <w:r w:rsidR="00CD0543" w:rsidRPr="007779F2">
              <w:rPr>
                <w:rStyle w:val="Teksttreci2"/>
                <w:rFonts w:cs="Times New Roman"/>
                <w:sz w:val="22"/>
                <w:szCs w:val="22"/>
              </w:rPr>
              <w:t>;</w:t>
            </w:r>
          </w:p>
          <w:p w14:paraId="69FB35E0" w14:textId="77777777" w:rsidR="0059573D" w:rsidRPr="00786D92" w:rsidRDefault="0059573D" w:rsidP="007779F2">
            <w:pPr>
              <w:numPr>
                <w:ilvl w:val="7"/>
                <w:numId w:val="12"/>
              </w:numPr>
              <w:tabs>
                <w:tab w:val="left" w:pos="923"/>
              </w:tabs>
              <w:autoSpaceDE/>
              <w:autoSpaceDN/>
              <w:adjustRightInd/>
              <w:spacing w:before="120" w:after="120" w:line="240" w:lineRule="auto"/>
              <w:ind w:left="356" w:right="68" w:hanging="356"/>
              <w:jc w:val="both"/>
              <w:rPr>
                <w:rStyle w:val="Teksttreci2"/>
                <w:rFonts w:cs="Times New Roman"/>
                <w:sz w:val="22"/>
                <w:szCs w:val="22"/>
                <w:lang w:val="pl"/>
              </w:rPr>
            </w:pPr>
            <w:r w:rsidRPr="007779F2">
              <w:rPr>
                <w:rStyle w:val="Teksttreci0"/>
                <w:rFonts w:eastAsiaTheme="minorEastAsia"/>
                <w:color w:val="auto"/>
                <w:sz w:val="22"/>
                <w:szCs w:val="22"/>
              </w:rPr>
              <w:t>należycie wypełnia zobowiązania wynikające z umów zawartych z ministrem właściwym do spraw gospodarki.</w:t>
            </w:r>
          </w:p>
        </w:tc>
      </w:tr>
      <w:tr w:rsidR="00A6084B" w:rsidRPr="00E96A09" w14:paraId="2C81EF52" w14:textId="77777777" w:rsidTr="00A27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CD1A97" w14:textId="77777777" w:rsidR="00A6084B" w:rsidRPr="007779F2" w:rsidRDefault="00A6084B" w:rsidP="003C7463">
            <w:pPr>
              <w:spacing w:before="120" w:after="120"/>
              <w:ind w:left="20"/>
              <w:jc w:val="both"/>
              <w:rPr>
                <w:rStyle w:val="Teksttreci2"/>
                <w:rFonts w:cs="Times New Roman"/>
                <w:sz w:val="22"/>
                <w:szCs w:val="22"/>
              </w:rPr>
            </w:pPr>
          </w:p>
        </w:tc>
      </w:tr>
    </w:tbl>
    <w:tbl>
      <w:tblPr>
        <w:tblStyle w:val="Tabela-Siatka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62"/>
      </w:tblGrid>
      <w:tr w:rsidR="0059573D" w14:paraId="12C70E13" w14:textId="77777777" w:rsidTr="00A6084B">
        <w:tc>
          <w:tcPr>
            <w:tcW w:w="2836" w:type="dxa"/>
          </w:tcPr>
          <w:p w14:paraId="2A85DDCF" w14:textId="77777777" w:rsidR="0059573D" w:rsidRDefault="0059573D" w:rsidP="00DD135F">
            <w:pPr>
              <w:pStyle w:val="Stopka"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6662" w:type="dxa"/>
          </w:tcPr>
          <w:p w14:paraId="6C9B0977" w14:textId="77777777" w:rsidR="0059573D" w:rsidRDefault="0059573D" w:rsidP="00DD135F">
            <w:pPr>
              <w:pStyle w:val="Stopka"/>
              <w:tabs>
                <w:tab w:val="left" w:pos="72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</w:tc>
      </w:tr>
      <w:tr w:rsidR="0059573D" w14:paraId="7A919A3D" w14:textId="77777777" w:rsidTr="00A6084B">
        <w:tc>
          <w:tcPr>
            <w:tcW w:w="2836" w:type="dxa"/>
          </w:tcPr>
          <w:p w14:paraId="79739B7B" w14:textId="77777777" w:rsidR="0059573D" w:rsidRPr="001311B5" w:rsidRDefault="0059573D" w:rsidP="00DD135F">
            <w:pPr>
              <w:pStyle w:val="Stopka"/>
              <w:tabs>
                <w:tab w:val="left" w:pos="7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D8F">
              <w:rPr>
                <w:rStyle w:val="Teksttreci2Exact"/>
                <w:rFonts w:ascii="Times New Roman" w:hAnsi="Times New Roman"/>
                <w:sz w:val="20"/>
                <w:szCs w:val="20"/>
              </w:rPr>
              <w:t>(miejscowość i data)</w:t>
            </w:r>
          </w:p>
        </w:tc>
        <w:tc>
          <w:tcPr>
            <w:tcW w:w="6662" w:type="dxa"/>
          </w:tcPr>
          <w:p w14:paraId="6320C0CE" w14:textId="77777777" w:rsidR="0059573D" w:rsidRPr="001311B5" w:rsidRDefault="0059573D" w:rsidP="000E514E">
            <w:pPr>
              <w:pStyle w:val="Stopka"/>
              <w:tabs>
                <w:tab w:val="left" w:pos="7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1B5">
              <w:rPr>
                <w:rStyle w:val="Teksttreci2"/>
                <w:rFonts w:ascii="Times New Roman" w:hAnsi="Times New Roman"/>
                <w:sz w:val="20"/>
                <w:szCs w:val="20"/>
              </w:rPr>
              <w:t>(podpis</w:t>
            </w:r>
            <w:r w:rsidR="004440BD" w:rsidRPr="001311B5">
              <w:rPr>
                <w:rStyle w:val="Teksttreci2"/>
                <w:rFonts w:ascii="Times New Roman" w:hAnsi="Times New Roman"/>
                <w:sz w:val="20"/>
                <w:szCs w:val="20"/>
              </w:rPr>
              <w:t>/podpisy</w:t>
            </w:r>
            <w:r w:rsidRPr="001311B5">
              <w:rPr>
                <w:rStyle w:val="Teksttreci2"/>
                <w:rFonts w:ascii="Times New Roman" w:hAnsi="Times New Roman"/>
                <w:sz w:val="20"/>
                <w:szCs w:val="20"/>
              </w:rPr>
              <w:t xml:space="preserve"> osoby/</w:t>
            </w:r>
            <w:r w:rsidR="004440BD" w:rsidRPr="001311B5">
              <w:rPr>
                <w:rStyle w:val="Teksttreci2"/>
                <w:rFonts w:ascii="Times New Roman" w:hAnsi="Times New Roman"/>
                <w:sz w:val="20"/>
                <w:szCs w:val="20"/>
              </w:rPr>
              <w:t>os</w:t>
            </w:r>
            <w:r w:rsidRPr="001311B5">
              <w:rPr>
                <w:rStyle w:val="Teksttreci2"/>
                <w:rFonts w:ascii="Times New Roman" w:hAnsi="Times New Roman"/>
                <w:sz w:val="20"/>
                <w:szCs w:val="20"/>
              </w:rPr>
              <w:t xml:space="preserve">ób </w:t>
            </w:r>
            <w:r w:rsidR="004440BD" w:rsidRPr="001311B5">
              <w:rPr>
                <w:rStyle w:val="Teksttreci2"/>
                <w:rFonts w:ascii="Times New Roman" w:hAnsi="Times New Roman"/>
                <w:sz w:val="20"/>
                <w:szCs w:val="20"/>
              </w:rPr>
              <w:t>wskazanej/</w:t>
            </w:r>
            <w:r w:rsidRPr="001311B5">
              <w:rPr>
                <w:rStyle w:val="Teksttreci2"/>
                <w:rFonts w:ascii="Times New Roman" w:hAnsi="Times New Roman"/>
                <w:sz w:val="20"/>
                <w:szCs w:val="20"/>
              </w:rPr>
              <w:t xml:space="preserve">wskazanych w </w:t>
            </w:r>
            <w:r w:rsidR="000E514E" w:rsidRPr="001311B5">
              <w:rPr>
                <w:rStyle w:val="Teksttreci2"/>
                <w:rFonts w:ascii="Times New Roman" w:hAnsi="Times New Roman"/>
                <w:sz w:val="20"/>
                <w:szCs w:val="20"/>
              </w:rPr>
              <w:t>c</w:t>
            </w:r>
            <w:r w:rsidRPr="001311B5">
              <w:rPr>
                <w:rStyle w:val="Teksttreci2"/>
                <w:rFonts w:ascii="Times New Roman" w:hAnsi="Times New Roman"/>
                <w:sz w:val="20"/>
                <w:szCs w:val="20"/>
              </w:rPr>
              <w:t>zęści I pkt 5 wniosku)</w:t>
            </w:r>
          </w:p>
        </w:tc>
      </w:tr>
    </w:tbl>
    <w:p w14:paraId="632D3B19" w14:textId="77777777" w:rsidR="007F750A" w:rsidRPr="006E79A6" w:rsidRDefault="007F750A" w:rsidP="00A6084B">
      <w:pPr>
        <w:pStyle w:val="Stopka"/>
        <w:tabs>
          <w:tab w:val="left" w:pos="720"/>
        </w:tabs>
        <w:spacing w:before="60" w:after="60"/>
        <w:rPr>
          <w:rFonts w:ascii="Times New Roman" w:hAnsi="Times New Roman"/>
          <w:b/>
        </w:rPr>
      </w:pPr>
    </w:p>
    <w:sectPr w:rsidR="007F750A" w:rsidRPr="006E79A6" w:rsidSect="00A6084B">
      <w:headerReference w:type="default" r:id="rId10"/>
      <w:footnotePr>
        <w:numRestart w:val="eachSect"/>
      </w:footnotePr>
      <w:pgSz w:w="11906" w:h="16838"/>
      <w:pgMar w:top="946" w:right="991" w:bottom="851" w:left="1418" w:header="568" w:footer="41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9EF24" w14:textId="77777777" w:rsidR="002F1A31" w:rsidRDefault="002F1A31">
      <w:r>
        <w:separator/>
      </w:r>
    </w:p>
  </w:endnote>
  <w:endnote w:type="continuationSeparator" w:id="0">
    <w:p w14:paraId="2FFA0497" w14:textId="77777777" w:rsidR="002F1A31" w:rsidRDefault="002F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B7E43" w14:textId="77777777" w:rsidR="002F1A31" w:rsidRDefault="002F1A31">
      <w:r>
        <w:separator/>
      </w:r>
    </w:p>
  </w:footnote>
  <w:footnote w:type="continuationSeparator" w:id="0">
    <w:p w14:paraId="6EAE954B" w14:textId="77777777" w:rsidR="002F1A31" w:rsidRDefault="002F1A31">
      <w:r>
        <w:continuationSeparator/>
      </w:r>
    </w:p>
  </w:footnote>
  <w:footnote w:id="1">
    <w:p w14:paraId="46F3FC22" w14:textId="77777777" w:rsidR="006F663A" w:rsidRPr="00450F0A" w:rsidRDefault="006F663A" w:rsidP="00450F0A">
      <w:pPr>
        <w:pStyle w:val="Tekstprzypisudolnego"/>
        <w:spacing w:line="240" w:lineRule="auto"/>
        <w:ind w:left="284" w:hanging="284"/>
        <w:jc w:val="both"/>
        <w:rPr>
          <w:sz w:val="18"/>
          <w:szCs w:val="18"/>
        </w:rPr>
      </w:pPr>
      <w:r w:rsidRPr="00450F0A">
        <w:rPr>
          <w:rStyle w:val="Odwoanieprzypisudolnego"/>
          <w:sz w:val="18"/>
          <w:szCs w:val="18"/>
        </w:rPr>
        <w:footnoteRef/>
      </w:r>
      <w:r w:rsidRPr="00450F0A">
        <w:rPr>
          <w:sz w:val="18"/>
          <w:szCs w:val="18"/>
          <w:vertAlign w:val="superscript"/>
        </w:rPr>
        <w:t>)</w:t>
      </w:r>
      <w:r w:rsidRPr="00450F0A">
        <w:rPr>
          <w:sz w:val="18"/>
          <w:szCs w:val="18"/>
        </w:rPr>
        <w:t xml:space="preserve"> </w:t>
      </w:r>
      <w:r w:rsidRPr="00450F0A">
        <w:rPr>
          <w:sz w:val="18"/>
          <w:szCs w:val="18"/>
        </w:rPr>
        <w:tab/>
      </w:r>
      <w:r w:rsidRPr="00D26D8F">
        <w:rPr>
          <w:rFonts w:ascii="Times New Roman" w:hAnsi="Times New Roman"/>
          <w:sz w:val="20"/>
          <w:szCs w:val="20"/>
        </w:rPr>
        <w:t>W przypadku osób niewskazanych w dokumentach rejestrowych wymagane jest dołączenie</w:t>
      </w:r>
      <w:r w:rsidRPr="00D26D8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FD6B1F" w:rsidRPr="00D26D8F">
        <w:rPr>
          <w:rFonts w:ascii="Times New Roman" w:hAnsi="Times New Roman"/>
          <w:sz w:val="20"/>
          <w:szCs w:val="20"/>
        </w:rPr>
        <w:t xml:space="preserve">pełnomocnictwa </w:t>
      </w:r>
      <w:r w:rsidRPr="00D26D8F">
        <w:rPr>
          <w:rFonts w:ascii="Times New Roman" w:hAnsi="Times New Roman"/>
          <w:sz w:val="20"/>
          <w:szCs w:val="20"/>
        </w:rPr>
        <w:t xml:space="preserve">lub </w:t>
      </w:r>
      <w:r w:rsidR="00FD6B1F" w:rsidRPr="00D26D8F">
        <w:rPr>
          <w:rFonts w:ascii="Times New Roman" w:hAnsi="Times New Roman"/>
          <w:sz w:val="20"/>
          <w:szCs w:val="20"/>
        </w:rPr>
        <w:t xml:space="preserve">jego kopii </w:t>
      </w:r>
      <w:r w:rsidRPr="00D26D8F">
        <w:rPr>
          <w:rFonts w:ascii="Times New Roman" w:hAnsi="Times New Roman"/>
          <w:sz w:val="20"/>
          <w:szCs w:val="20"/>
        </w:rPr>
        <w:t>poświadczone</w:t>
      </w:r>
      <w:r w:rsidR="00FD6B1F" w:rsidRPr="00D26D8F">
        <w:rPr>
          <w:rFonts w:ascii="Times New Roman" w:hAnsi="Times New Roman"/>
          <w:sz w:val="20"/>
          <w:szCs w:val="20"/>
        </w:rPr>
        <w:t>j</w:t>
      </w:r>
      <w:r w:rsidRPr="00D26D8F">
        <w:rPr>
          <w:rFonts w:ascii="Times New Roman" w:hAnsi="Times New Roman"/>
          <w:sz w:val="20"/>
          <w:szCs w:val="20"/>
        </w:rPr>
        <w:t xml:space="preserve"> za zgodność z oryginałem.</w:t>
      </w:r>
    </w:p>
  </w:footnote>
  <w:footnote w:id="2">
    <w:p w14:paraId="191C87DC" w14:textId="77777777" w:rsidR="006F663A" w:rsidRPr="007F63F8" w:rsidRDefault="006F663A" w:rsidP="00450F0A">
      <w:pPr>
        <w:pStyle w:val="Tekstprzypisudolnego"/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50F0A">
        <w:rPr>
          <w:rStyle w:val="Odwoanieprzypisudolnego"/>
          <w:sz w:val="18"/>
          <w:szCs w:val="18"/>
        </w:rPr>
        <w:footnoteRef/>
      </w:r>
      <w:r w:rsidRPr="00450F0A">
        <w:rPr>
          <w:sz w:val="18"/>
          <w:szCs w:val="18"/>
          <w:vertAlign w:val="superscript"/>
        </w:rPr>
        <w:t>)</w:t>
      </w:r>
      <w:r w:rsidRPr="00450F0A">
        <w:rPr>
          <w:sz w:val="18"/>
          <w:szCs w:val="18"/>
        </w:rPr>
        <w:t xml:space="preserve"> </w:t>
      </w:r>
      <w:r w:rsidRPr="00450F0A">
        <w:rPr>
          <w:sz w:val="18"/>
          <w:szCs w:val="18"/>
        </w:rPr>
        <w:tab/>
      </w:r>
      <w:r w:rsidRPr="00D26D8F">
        <w:rPr>
          <w:rFonts w:ascii="Times New Roman" w:hAnsi="Times New Roman"/>
          <w:sz w:val="20"/>
          <w:szCs w:val="20"/>
        </w:rPr>
        <w:t>Zmianę numeru rachunku bankowego po dacie złożenia wniosku należy zgłosić</w:t>
      </w:r>
      <w:r w:rsidRPr="00D26D8F">
        <w:rPr>
          <w:rStyle w:val="Odwoanieprzypisudolnego"/>
          <w:rFonts w:ascii="Times New Roman" w:hAnsi="Times New Roman"/>
          <w:sz w:val="20"/>
          <w:szCs w:val="20"/>
        </w:rPr>
        <w:t xml:space="preserve"> </w:t>
      </w:r>
      <w:r w:rsidRPr="00D26D8F">
        <w:rPr>
          <w:rFonts w:ascii="Times New Roman" w:hAnsi="Times New Roman"/>
          <w:sz w:val="20"/>
          <w:szCs w:val="20"/>
        </w:rPr>
        <w:t xml:space="preserve">pisemnie </w:t>
      </w:r>
      <w:r w:rsidRPr="00D26D8F">
        <w:rPr>
          <w:rStyle w:val="Odwoanieprzypisudolnego"/>
          <w:rFonts w:ascii="Times New Roman" w:hAnsi="Times New Roman"/>
          <w:sz w:val="20"/>
          <w:szCs w:val="20"/>
          <w:vertAlign w:val="baseline"/>
        </w:rPr>
        <w:t>ministrowi właściwemu d</w:t>
      </w:r>
      <w:r w:rsidRPr="00D26D8F">
        <w:rPr>
          <w:rFonts w:ascii="Times New Roman" w:hAnsi="Times New Roman"/>
          <w:sz w:val="20"/>
          <w:szCs w:val="20"/>
        </w:rPr>
        <w:t>o spraw</w:t>
      </w:r>
      <w:r w:rsidRPr="00D26D8F">
        <w:rPr>
          <w:rStyle w:val="Odwoanieprzypisudolnego"/>
          <w:rFonts w:ascii="Times New Roman" w:hAnsi="Times New Roman"/>
          <w:sz w:val="20"/>
          <w:szCs w:val="20"/>
          <w:vertAlign w:val="baseline"/>
        </w:rPr>
        <w:t xml:space="preserve"> gospodarki</w:t>
      </w:r>
      <w:r w:rsidRPr="00D26D8F">
        <w:rPr>
          <w:rFonts w:ascii="Times New Roman" w:hAnsi="Times New Roman"/>
          <w:sz w:val="20"/>
          <w:szCs w:val="20"/>
        </w:rPr>
        <w:t>.</w:t>
      </w:r>
    </w:p>
  </w:footnote>
  <w:footnote w:id="3">
    <w:p w14:paraId="7694BEC9" w14:textId="77777777" w:rsidR="006F663A" w:rsidRPr="00D26D8F" w:rsidRDefault="006F663A" w:rsidP="00450F0A">
      <w:pPr>
        <w:pStyle w:val="Tekstprzypisudolnego"/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26D8F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26D8F">
        <w:rPr>
          <w:rFonts w:ascii="Times New Roman" w:hAnsi="Times New Roman"/>
          <w:sz w:val="20"/>
          <w:szCs w:val="20"/>
          <w:vertAlign w:val="superscript"/>
        </w:rPr>
        <w:t>)</w:t>
      </w:r>
      <w:r w:rsidRPr="00D26D8F">
        <w:rPr>
          <w:rFonts w:ascii="Times New Roman" w:hAnsi="Times New Roman"/>
          <w:sz w:val="20"/>
          <w:szCs w:val="20"/>
        </w:rPr>
        <w:tab/>
      </w:r>
      <w:r w:rsidRPr="00D26D8F">
        <w:rPr>
          <w:rStyle w:val="Stopka4"/>
          <w:sz w:val="20"/>
          <w:szCs w:val="20"/>
        </w:rPr>
        <w:t>Jeżeli przedsiębiorca ma prawną możliwość zwrotu lub odliczenia podatku od towarów i usług (VAT), zaznacza kwotę „netto” i kalkuluje koszty w kwocie netto.</w:t>
      </w:r>
    </w:p>
  </w:footnote>
  <w:footnote w:id="4">
    <w:p w14:paraId="43682A3E" w14:textId="77777777" w:rsidR="006F663A" w:rsidRPr="00D26D8F" w:rsidRDefault="006F663A" w:rsidP="00450F0A">
      <w:pPr>
        <w:pStyle w:val="Tekstprzypisudolnego"/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26D8F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26D8F">
        <w:rPr>
          <w:rFonts w:ascii="Times New Roman" w:hAnsi="Times New Roman"/>
          <w:sz w:val="20"/>
          <w:szCs w:val="20"/>
          <w:vertAlign w:val="superscript"/>
        </w:rPr>
        <w:t>)</w:t>
      </w:r>
      <w:r w:rsidRPr="00D26D8F">
        <w:rPr>
          <w:rFonts w:ascii="Times New Roman" w:hAnsi="Times New Roman"/>
          <w:sz w:val="20"/>
          <w:szCs w:val="20"/>
        </w:rPr>
        <w:tab/>
      </w:r>
      <w:r w:rsidRPr="00D26D8F">
        <w:rPr>
          <w:rStyle w:val="Stopka4"/>
          <w:sz w:val="20"/>
          <w:szCs w:val="20"/>
        </w:rPr>
        <w:t>Jeżeli przedsiębiorca nie ma prawnej możliwości zwrotu lub odliczenia podatku od towarów i usług (VAT), zaznacza kwotę „brutto” i kalkuluje koszty w kwocie brutto.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67A1A" w14:textId="4F1E53B4" w:rsidR="006F663A" w:rsidRPr="00A6084B" w:rsidRDefault="006F663A" w:rsidP="00B371CC">
    <w:pPr>
      <w:pStyle w:val="Nagwek"/>
      <w:jc w:val="center"/>
      <w:rPr>
        <w:rFonts w:ascii="Times New Roman" w:hAnsi="Times New Roman"/>
        <w:sz w:val="16"/>
        <w:szCs w:val="16"/>
      </w:rPr>
    </w:pPr>
    <w:r w:rsidRPr="00A6084B">
      <w:rPr>
        <w:rFonts w:ascii="Times New Roman" w:hAnsi="Times New Roman"/>
        <w:sz w:val="16"/>
        <w:szCs w:val="16"/>
      </w:rPr>
      <w:t xml:space="preserve">– </w:t>
    </w:r>
    <w:r w:rsidRPr="00A6084B">
      <w:rPr>
        <w:rFonts w:ascii="Times New Roman" w:hAnsi="Times New Roman"/>
        <w:sz w:val="16"/>
        <w:szCs w:val="16"/>
      </w:rPr>
      <w:fldChar w:fldCharType="begin"/>
    </w:r>
    <w:r w:rsidRPr="00A6084B">
      <w:rPr>
        <w:rFonts w:ascii="Times New Roman" w:hAnsi="Times New Roman"/>
        <w:sz w:val="16"/>
        <w:szCs w:val="16"/>
      </w:rPr>
      <w:instrText xml:space="preserve"> PAGE  \* MERGEFORMAT </w:instrText>
    </w:r>
    <w:r w:rsidRPr="00A6084B">
      <w:rPr>
        <w:rFonts w:ascii="Times New Roman" w:hAnsi="Times New Roman"/>
        <w:sz w:val="16"/>
        <w:szCs w:val="16"/>
      </w:rPr>
      <w:fldChar w:fldCharType="separate"/>
    </w:r>
    <w:r w:rsidR="00A27B08">
      <w:rPr>
        <w:rFonts w:ascii="Times New Roman" w:hAnsi="Times New Roman"/>
        <w:noProof/>
        <w:sz w:val="16"/>
        <w:szCs w:val="16"/>
      </w:rPr>
      <w:t>2</w:t>
    </w:r>
    <w:r w:rsidRPr="00A6084B">
      <w:rPr>
        <w:rFonts w:ascii="Times New Roman" w:hAnsi="Times New Roman"/>
        <w:noProof/>
        <w:sz w:val="16"/>
        <w:szCs w:val="16"/>
      </w:rPr>
      <w:fldChar w:fldCharType="end"/>
    </w:r>
    <w:r w:rsidRPr="00A6084B">
      <w:rPr>
        <w:rFonts w:ascii="Times New Roman" w:hAnsi="Times New Roman"/>
        <w:sz w:val="16"/>
        <w:szCs w:val="16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18"/>
    <w:multiLevelType w:val="hybridMultilevel"/>
    <w:tmpl w:val="24565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5FE8"/>
    <w:multiLevelType w:val="hybridMultilevel"/>
    <w:tmpl w:val="CB505216"/>
    <w:lvl w:ilvl="0" w:tplc="7F92A62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A5E6A"/>
    <w:multiLevelType w:val="hybridMultilevel"/>
    <w:tmpl w:val="235CD6BC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A756BA6"/>
    <w:multiLevelType w:val="hybridMultilevel"/>
    <w:tmpl w:val="2BD0413A"/>
    <w:lvl w:ilvl="0" w:tplc="D4E268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5C0650"/>
    <w:multiLevelType w:val="hybridMultilevel"/>
    <w:tmpl w:val="B5F87926"/>
    <w:lvl w:ilvl="0" w:tplc="92B6EFF2">
      <w:start w:val="1"/>
      <w:numFmt w:val="lowerLetter"/>
      <w:lvlText w:val="%1)"/>
      <w:lvlJc w:val="left"/>
      <w:pPr>
        <w:ind w:left="15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0FEB5342"/>
    <w:multiLevelType w:val="hybridMultilevel"/>
    <w:tmpl w:val="AD227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4E40C1"/>
    <w:multiLevelType w:val="multilevel"/>
    <w:tmpl w:val="EE06F8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0A78A6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54D6A3D"/>
    <w:multiLevelType w:val="multilevel"/>
    <w:tmpl w:val="C930DF9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88907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3C3BBC"/>
    <w:multiLevelType w:val="hybridMultilevel"/>
    <w:tmpl w:val="AF9ED2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C3B3A8A"/>
    <w:multiLevelType w:val="multilevel"/>
    <w:tmpl w:val="331E95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12">
    <w:nsid w:val="1E375C03"/>
    <w:multiLevelType w:val="multilevel"/>
    <w:tmpl w:val="E496E182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F4677E7"/>
    <w:multiLevelType w:val="multilevel"/>
    <w:tmpl w:val="6B5C3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20F75A2B"/>
    <w:multiLevelType w:val="hybridMultilevel"/>
    <w:tmpl w:val="D5A0FE70"/>
    <w:lvl w:ilvl="0" w:tplc="92B6EFF2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26DE4413"/>
    <w:multiLevelType w:val="multilevel"/>
    <w:tmpl w:val="6388C5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DE31896"/>
    <w:multiLevelType w:val="multilevel"/>
    <w:tmpl w:val="7EB21A7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2F410952"/>
    <w:multiLevelType w:val="multilevel"/>
    <w:tmpl w:val="72C8D1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48930F3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776573F"/>
    <w:multiLevelType w:val="hybridMultilevel"/>
    <w:tmpl w:val="B19E7D24"/>
    <w:lvl w:ilvl="0" w:tplc="13809588">
      <w:start w:val="1"/>
      <w:numFmt w:val="lowerLetter"/>
      <w:lvlText w:val="%1)"/>
      <w:lvlJc w:val="right"/>
      <w:pPr>
        <w:tabs>
          <w:tab w:val="num" w:pos="755"/>
        </w:tabs>
        <w:ind w:left="755" w:hanging="1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20">
    <w:nsid w:val="3BA7240C"/>
    <w:multiLevelType w:val="multilevel"/>
    <w:tmpl w:val="7B4462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D4F4EB4"/>
    <w:multiLevelType w:val="multilevel"/>
    <w:tmpl w:val="95C08E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8">
      <w:numFmt w:val="decimal"/>
      <w:lvlText w:val=""/>
      <w:lvlJc w:val="left"/>
    </w:lvl>
  </w:abstractNum>
  <w:abstractNum w:abstractNumId="22">
    <w:nsid w:val="40AD6F77"/>
    <w:multiLevelType w:val="multilevel"/>
    <w:tmpl w:val="95C08E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8">
      <w:numFmt w:val="decimal"/>
      <w:lvlText w:val=""/>
      <w:lvlJc w:val="left"/>
    </w:lvl>
  </w:abstractNum>
  <w:abstractNum w:abstractNumId="23">
    <w:nsid w:val="45EA60A1"/>
    <w:multiLevelType w:val="hybridMultilevel"/>
    <w:tmpl w:val="81B8CDD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>
    <w:nsid w:val="4B6A66FA"/>
    <w:multiLevelType w:val="multilevel"/>
    <w:tmpl w:val="720491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25">
    <w:nsid w:val="4D0928EB"/>
    <w:multiLevelType w:val="multilevel"/>
    <w:tmpl w:val="AFFCF8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26">
    <w:nsid w:val="4E583A08"/>
    <w:multiLevelType w:val="multilevel"/>
    <w:tmpl w:val="30FA71E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4F286758"/>
    <w:multiLevelType w:val="hybridMultilevel"/>
    <w:tmpl w:val="DC1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4624E"/>
    <w:multiLevelType w:val="multilevel"/>
    <w:tmpl w:val="E8FC88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54C66854"/>
    <w:multiLevelType w:val="multilevel"/>
    <w:tmpl w:val="1C52B8E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77F6447"/>
    <w:multiLevelType w:val="hybridMultilevel"/>
    <w:tmpl w:val="674A1E26"/>
    <w:lvl w:ilvl="0" w:tplc="9E84B5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40FBA"/>
    <w:multiLevelType w:val="multilevel"/>
    <w:tmpl w:val="E28A63D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5ADB5659"/>
    <w:multiLevelType w:val="multilevel"/>
    <w:tmpl w:val="720491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abstractNum w:abstractNumId="33">
    <w:nsid w:val="5D3A5225"/>
    <w:multiLevelType w:val="multilevel"/>
    <w:tmpl w:val="6374D3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653F7C19"/>
    <w:multiLevelType w:val="hybridMultilevel"/>
    <w:tmpl w:val="4552A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38188D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74175C3A"/>
    <w:multiLevelType w:val="multilevel"/>
    <w:tmpl w:val="6F8A8C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688010F"/>
    <w:multiLevelType w:val="multilevel"/>
    <w:tmpl w:val="E8FC88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79837704"/>
    <w:multiLevelType w:val="multilevel"/>
    <w:tmpl w:val="7534E24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1A171C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1A171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1A171C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1A171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1A171C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1A171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1A171C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1A171C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1A171C"/>
      </w:rPr>
    </w:lvl>
  </w:abstractNum>
  <w:abstractNum w:abstractNumId="39">
    <w:nsid w:val="7D7557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E1D7C1E"/>
    <w:multiLevelType w:val="multilevel"/>
    <w:tmpl w:val="C5503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7F4677EA"/>
    <w:multiLevelType w:val="multilevel"/>
    <w:tmpl w:val="4F6E9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4"/>
        <w:szCs w:val="24"/>
        <w:u w:val="none"/>
        <w:lang w:val="pl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41"/>
  </w:num>
  <w:num w:numId="3">
    <w:abstractNumId w:val="22"/>
  </w:num>
  <w:num w:numId="4">
    <w:abstractNumId w:val="14"/>
  </w:num>
  <w:num w:numId="5">
    <w:abstractNumId w:val="4"/>
  </w:num>
  <w:num w:numId="6">
    <w:abstractNumId w:val="24"/>
  </w:num>
  <w:num w:numId="7">
    <w:abstractNumId w:val="8"/>
  </w:num>
  <w:num w:numId="8">
    <w:abstractNumId w:val="26"/>
  </w:num>
  <w:num w:numId="9">
    <w:abstractNumId w:val="25"/>
  </w:num>
  <w:num w:numId="10">
    <w:abstractNumId w:val="19"/>
  </w:num>
  <w:num w:numId="11">
    <w:abstractNumId w:val="5"/>
  </w:num>
  <w:num w:numId="12">
    <w:abstractNumId w:val="28"/>
  </w:num>
  <w:num w:numId="13">
    <w:abstractNumId w:val="11"/>
  </w:num>
  <w:num w:numId="14">
    <w:abstractNumId w:val="2"/>
  </w:num>
  <w:num w:numId="15">
    <w:abstractNumId w:val="17"/>
  </w:num>
  <w:num w:numId="16">
    <w:abstractNumId w:val="35"/>
  </w:num>
  <w:num w:numId="17">
    <w:abstractNumId w:val="3"/>
  </w:num>
  <w:num w:numId="18">
    <w:abstractNumId w:val="36"/>
  </w:num>
  <w:num w:numId="19">
    <w:abstractNumId w:val="9"/>
  </w:num>
  <w:num w:numId="20">
    <w:abstractNumId w:val="39"/>
  </w:num>
  <w:num w:numId="21">
    <w:abstractNumId w:val="27"/>
  </w:num>
  <w:num w:numId="22">
    <w:abstractNumId w:val="29"/>
  </w:num>
  <w:num w:numId="23">
    <w:abstractNumId w:val="12"/>
  </w:num>
  <w:num w:numId="24">
    <w:abstractNumId w:val="33"/>
  </w:num>
  <w:num w:numId="25">
    <w:abstractNumId w:val="16"/>
  </w:num>
  <w:num w:numId="26">
    <w:abstractNumId w:val="40"/>
  </w:num>
  <w:num w:numId="27">
    <w:abstractNumId w:val="18"/>
  </w:num>
  <w:num w:numId="28">
    <w:abstractNumId w:val="10"/>
  </w:num>
  <w:num w:numId="29">
    <w:abstractNumId w:val="30"/>
  </w:num>
  <w:num w:numId="30">
    <w:abstractNumId w:val="31"/>
  </w:num>
  <w:num w:numId="31">
    <w:abstractNumId w:val="23"/>
  </w:num>
  <w:num w:numId="32">
    <w:abstractNumId w:val="34"/>
  </w:num>
  <w:num w:numId="33">
    <w:abstractNumId w:val="7"/>
  </w:num>
  <w:num w:numId="34">
    <w:abstractNumId w:val="20"/>
  </w:num>
  <w:num w:numId="35">
    <w:abstractNumId w:val="13"/>
  </w:num>
  <w:num w:numId="36">
    <w:abstractNumId w:val="6"/>
  </w:num>
  <w:num w:numId="37">
    <w:abstractNumId w:val="38"/>
  </w:num>
  <w:num w:numId="38">
    <w:abstractNumId w:val="15"/>
  </w:num>
  <w:num w:numId="39">
    <w:abstractNumId w:val="32"/>
  </w:num>
  <w:num w:numId="40">
    <w:abstractNumId w:val="37"/>
  </w:num>
  <w:num w:numId="41">
    <w:abstractNumId w:val="0"/>
  </w:num>
  <w:num w:numId="4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A"/>
    <w:rsid w:val="000012DA"/>
    <w:rsid w:val="000021B1"/>
    <w:rsid w:val="0000246E"/>
    <w:rsid w:val="00003862"/>
    <w:rsid w:val="0000705A"/>
    <w:rsid w:val="00012175"/>
    <w:rsid w:val="00012A35"/>
    <w:rsid w:val="00015E5C"/>
    <w:rsid w:val="00016099"/>
    <w:rsid w:val="00017DC2"/>
    <w:rsid w:val="000209E6"/>
    <w:rsid w:val="00021447"/>
    <w:rsid w:val="00021522"/>
    <w:rsid w:val="00023471"/>
    <w:rsid w:val="00023F13"/>
    <w:rsid w:val="0002609C"/>
    <w:rsid w:val="00026DE6"/>
    <w:rsid w:val="0002734E"/>
    <w:rsid w:val="000305C0"/>
    <w:rsid w:val="00030634"/>
    <w:rsid w:val="00031354"/>
    <w:rsid w:val="0003151D"/>
    <w:rsid w:val="000319C1"/>
    <w:rsid w:val="00031A8B"/>
    <w:rsid w:val="00031BCA"/>
    <w:rsid w:val="00032015"/>
    <w:rsid w:val="00032BB4"/>
    <w:rsid w:val="000330FA"/>
    <w:rsid w:val="00033366"/>
    <w:rsid w:val="0003362F"/>
    <w:rsid w:val="00036B63"/>
    <w:rsid w:val="00036F93"/>
    <w:rsid w:val="00037E1A"/>
    <w:rsid w:val="0004079E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1A9B"/>
    <w:rsid w:val="00061C59"/>
    <w:rsid w:val="0006393E"/>
    <w:rsid w:val="00064E4C"/>
    <w:rsid w:val="00066901"/>
    <w:rsid w:val="00070001"/>
    <w:rsid w:val="00070A3F"/>
    <w:rsid w:val="00071BEE"/>
    <w:rsid w:val="000736CD"/>
    <w:rsid w:val="0007533B"/>
    <w:rsid w:val="0007545D"/>
    <w:rsid w:val="000760BF"/>
    <w:rsid w:val="0007613E"/>
    <w:rsid w:val="000763B4"/>
    <w:rsid w:val="00076BFC"/>
    <w:rsid w:val="000814A7"/>
    <w:rsid w:val="000826BE"/>
    <w:rsid w:val="000836A8"/>
    <w:rsid w:val="0008557B"/>
    <w:rsid w:val="00085CE7"/>
    <w:rsid w:val="0008617B"/>
    <w:rsid w:val="00086297"/>
    <w:rsid w:val="00086997"/>
    <w:rsid w:val="00090073"/>
    <w:rsid w:val="000906EE"/>
    <w:rsid w:val="000915DD"/>
    <w:rsid w:val="00091BA2"/>
    <w:rsid w:val="00091C62"/>
    <w:rsid w:val="000944EF"/>
    <w:rsid w:val="0009732D"/>
    <w:rsid w:val="000973F0"/>
    <w:rsid w:val="000A0850"/>
    <w:rsid w:val="000A1296"/>
    <w:rsid w:val="000A1C27"/>
    <w:rsid w:val="000A1DAD"/>
    <w:rsid w:val="000A2649"/>
    <w:rsid w:val="000A2AB3"/>
    <w:rsid w:val="000A323B"/>
    <w:rsid w:val="000A69FA"/>
    <w:rsid w:val="000B190E"/>
    <w:rsid w:val="000B298D"/>
    <w:rsid w:val="000B5B2D"/>
    <w:rsid w:val="000B5DCE"/>
    <w:rsid w:val="000C05BA"/>
    <w:rsid w:val="000C0E8F"/>
    <w:rsid w:val="000C1E99"/>
    <w:rsid w:val="000C29A6"/>
    <w:rsid w:val="000C33F0"/>
    <w:rsid w:val="000C4BC4"/>
    <w:rsid w:val="000C4ED0"/>
    <w:rsid w:val="000C5C01"/>
    <w:rsid w:val="000D0110"/>
    <w:rsid w:val="000D2468"/>
    <w:rsid w:val="000D318A"/>
    <w:rsid w:val="000D3484"/>
    <w:rsid w:val="000D536D"/>
    <w:rsid w:val="000D6173"/>
    <w:rsid w:val="000D6F83"/>
    <w:rsid w:val="000E00AE"/>
    <w:rsid w:val="000E25CC"/>
    <w:rsid w:val="000E3694"/>
    <w:rsid w:val="000E490F"/>
    <w:rsid w:val="000E514E"/>
    <w:rsid w:val="000E6241"/>
    <w:rsid w:val="000F0198"/>
    <w:rsid w:val="000F10B4"/>
    <w:rsid w:val="000F2BE3"/>
    <w:rsid w:val="000F3D0D"/>
    <w:rsid w:val="000F5550"/>
    <w:rsid w:val="000F6ED4"/>
    <w:rsid w:val="000F7A6E"/>
    <w:rsid w:val="000F7DFC"/>
    <w:rsid w:val="0010099D"/>
    <w:rsid w:val="00100E8C"/>
    <w:rsid w:val="00103E1D"/>
    <w:rsid w:val="001042BA"/>
    <w:rsid w:val="00106D03"/>
    <w:rsid w:val="00110465"/>
    <w:rsid w:val="0011051E"/>
    <w:rsid w:val="00110628"/>
    <w:rsid w:val="00112135"/>
    <w:rsid w:val="0011245A"/>
    <w:rsid w:val="00114159"/>
    <w:rsid w:val="0011493E"/>
    <w:rsid w:val="00114C6B"/>
    <w:rsid w:val="00115B72"/>
    <w:rsid w:val="00116751"/>
    <w:rsid w:val="001209EC"/>
    <w:rsid w:val="00120A9E"/>
    <w:rsid w:val="001236E5"/>
    <w:rsid w:val="00123925"/>
    <w:rsid w:val="00123C8D"/>
    <w:rsid w:val="00125A9C"/>
    <w:rsid w:val="001261EC"/>
    <w:rsid w:val="001270A2"/>
    <w:rsid w:val="001311B5"/>
    <w:rsid w:val="001311EA"/>
    <w:rsid w:val="00131237"/>
    <w:rsid w:val="00131385"/>
    <w:rsid w:val="00132318"/>
    <w:rsid w:val="001329AC"/>
    <w:rsid w:val="00134352"/>
    <w:rsid w:val="00134CA0"/>
    <w:rsid w:val="0014026F"/>
    <w:rsid w:val="001448DC"/>
    <w:rsid w:val="00147A47"/>
    <w:rsid w:val="00147AA1"/>
    <w:rsid w:val="001510FA"/>
    <w:rsid w:val="001520CF"/>
    <w:rsid w:val="0015667C"/>
    <w:rsid w:val="00157110"/>
    <w:rsid w:val="0015742A"/>
    <w:rsid w:val="00157DA1"/>
    <w:rsid w:val="00157F8E"/>
    <w:rsid w:val="00163147"/>
    <w:rsid w:val="00163F4D"/>
    <w:rsid w:val="00164C57"/>
    <w:rsid w:val="00164C9D"/>
    <w:rsid w:val="00172F7A"/>
    <w:rsid w:val="00173150"/>
    <w:rsid w:val="00173390"/>
    <w:rsid w:val="001736F0"/>
    <w:rsid w:val="00173BB3"/>
    <w:rsid w:val="00173C94"/>
    <w:rsid w:val="0017400C"/>
    <w:rsid w:val="001740D0"/>
    <w:rsid w:val="00174F2C"/>
    <w:rsid w:val="00180F2A"/>
    <w:rsid w:val="00184B91"/>
    <w:rsid w:val="00184D4A"/>
    <w:rsid w:val="001854C6"/>
    <w:rsid w:val="00186EC1"/>
    <w:rsid w:val="00191392"/>
    <w:rsid w:val="00191E1F"/>
    <w:rsid w:val="00192836"/>
    <w:rsid w:val="00194240"/>
    <w:rsid w:val="0019473B"/>
    <w:rsid w:val="00195299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0FE0"/>
    <w:rsid w:val="001B1E12"/>
    <w:rsid w:val="001B2648"/>
    <w:rsid w:val="001B2E92"/>
    <w:rsid w:val="001B342E"/>
    <w:rsid w:val="001B40DB"/>
    <w:rsid w:val="001B441F"/>
    <w:rsid w:val="001B6AA8"/>
    <w:rsid w:val="001C1025"/>
    <w:rsid w:val="001C1832"/>
    <w:rsid w:val="001C188C"/>
    <w:rsid w:val="001C27AC"/>
    <w:rsid w:val="001C29BA"/>
    <w:rsid w:val="001C55CD"/>
    <w:rsid w:val="001D0BA0"/>
    <w:rsid w:val="001D1783"/>
    <w:rsid w:val="001D32E1"/>
    <w:rsid w:val="001D32FD"/>
    <w:rsid w:val="001D3674"/>
    <w:rsid w:val="001D53CD"/>
    <w:rsid w:val="001D55A3"/>
    <w:rsid w:val="001D5AF5"/>
    <w:rsid w:val="001D6B13"/>
    <w:rsid w:val="001E1E73"/>
    <w:rsid w:val="001E320E"/>
    <w:rsid w:val="001E4E0C"/>
    <w:rsid w:val="001E526D"/>
    <w:rsid w:val="001E5655"/>
    <w:rsid w:val="001F1832"/>
    <w:rsid w:val="001F18C5"/>
    <w:rsid w:val="001F220F"/>
    <w:rsid w:val="001F25B3"/>
    <w:rsid w:val="001F48DB"/>
    <w:rsid w:val="001F6616"/>
    <w:rsid w:val="00202BD4"/>
    <w:rsid w:val="00204A97"/>
    <w:rsid w:val="00205842"/>
    <w:rsid w:val="00205FA6"/>
    <w:rsid w:val="00210FBB"/>
    <w:rsid w:val="002114EF"/>
    <w:rsid w:val="00212C61"/>
    <w:rsid w:val="0021557A"/>
    <w:rsid w:val="002166AD"/>
    <w:rsid w:val="002169AE"/>
    <w:rsid w:val="00217871"/>
    <w:rsid w:val="002214FC"/>
    <w:rsid w:val="00221ED8"/>
    <w:rsid w:val="002231EA"/>
    <w:rsid w:val="0022362F"/>
    <w:rsid w:val="00223FDF"/>
    <w:rsid w:val="002241A3"/>
    <w:rsid w:val="00225212"/>
    <w:rsid w:val="002279C0"/>
    <w:rsid w:val="002300A6"/>
    <w:rsid w:val="0023151D"/>
    <w:rsid w:val="0023395D"/>
    <w:rsid w:val="00234816"/>
    <w:rsid w:val="002357EE"/>
    <w:rsid w:val="0023727E"/>
    <w:rsid w:val="00237D97"/>
    <w:rsid w:val="00242081"/>
    <w:rsid w:val="00243777"/>
    <w:rsid w:val="002441CD"/>
    <w:rsid w:val="00244D6C"/>
    <w:rsid w:val="002501A3"/>
    <w:rsid w:val="0025166C"/>
    <w:rsid w:val="002516EC"/>
    <w:rsid w:val="00252F10"/>
    <w:rsid w:val="002555D4"/>
    <w:rsid w:val="00261A16"/>
    <w:rsid w:val="00263522"/>
    <w:rsid w:val="0026433E"/>
    <w:rsid w:val="00264EC6"/>
    <w:rsid w:val="00271013"/>
    <w:rsid w:val="00273FE4"/>
    <w:rsid w:val="00274105"/>
    <w:rsid w:val="0027645F"/>
    <w:rsid w:val="002765B4"/>
    <w:rsid w:val="00276A94"/>
    <w:rsid w:val="0027711D"/>
    <w:rsid w:val="002843A4"/>
    <w:rsid w:val="00293719"/>
    <w:rsid w:val="0029405D"/>
    <w:rsid w:val="00294FA6"/>
    <w:rsid w:val="00295A6F"/>
    <w:rsid w:val="00297A5A"/>
    <w:rsid w:val="002A1DEC"/>
    <w:rsid w:val="002A20C4"/>
    <w:rsid w:val="002A2DA9"/>
    <w:rsid w:val="002A570F"/>
    <w:rsid w:val="002A7292"/>
    <w:rsid w:val="002A7358"/>
    <w:rsid w:val="002A7902"/>
    <w:rsid w:val="002A7E08"/>
    <w:rsid w:val="002B0A47"/>
    <w:rsid w:val="002B0F6B"/>
    <w:rsid w:val="002B23B8"/>
    <w:rsid w:val="002B25F8"/>
    <w:rsid w:val="002B4350"/>
    <w:rsid w:val="002B4429"/>
    <w:rsid w:val="002B68A6"/>
    <w:rsid w:val="002B7FAF"/>
    <w:rsid w:val="002C0804"/>
    <w:rsid w:val="002C5EDD"/>
    <w:rsid w:val="002D0C4F"/>
    <w:rsid w:val="002D0CB5"/>
    <w:rsid w:val="002D124A"/>
    <w:rsid w:val="002D1364"/>
    <w:rsid w:val="002D4D30"/>
    <w:rsid w:val="002D5000"/>
    <w:rsid w:val="002D5989"/>
    <w:rsid w:val="002D598D"/>
    <w:rsid w:val="002D6B7F"/>
    <w:rsid w:val="002D7188"/>
    <w:rsid w:val="002E1DE3"/>
    <w:rsid w:val="002E2AB6"/>
    <w:rsid w:val="002E3F34"/>
    <w:rsid w:val="002E5B7D"/>
    <w:rsid w:val="002E5F79"/>
    <w:rsid w:val="002E64FA"/>
    <w:rsid w:val="002E7F3A"/>
    <w:rsid w:val="002F0A00"/>
    <w:rsid w:val="002F0CFA"/>
    <w:rsid w:val="002F1A31"/>
    <w:rsid w:val="002F3DDA"/>
    <w:rsid w:val="002F5AC9"/>
    <w:rsid w:val="002F625D"/>
    <w:rsid w:val="002F669F"/>
    <w:rsid w:val="00301C97"/>
    <w:rsid w:val="00301E04"/>
    <w:rsid w:val="0030225B"/>
    <w:rsid w:val="003023E0"/>
    <w:rsid w:val="00302E76"/>
    <w:rsid w:val="00303D80"/>
    <w:rsid w:val="00305427"/>
    <w:rsid w:val="0031004C"/>
    <w:rsid w:val="003105F6"/>
    <w:rsid w:val="00310DDD"/>
    <w:rsid w:val="00311297"/>
    <w:rsid w:val="003113BE"/>
    <w:rsid w:val="003117C5"/>
    <w:rsid w:val="003122CA"/>
    <w:rsid w:val="003141BA"/>
    <w:rsid w:val="003146CD"/>
    <w:rsid w:val="003148FD"/>
    <w:rsid w:val="00315711"/>
    <w:rsid w:val="00321080"/>
    <w:rsid w:val="00322D45"/>
    <w:rsid w:val="0032569A"/>
    <w:rsid w:val="00325836"/>
    <w:rsid w:val="00325A1F"/>
    <w:rsid w:val="003268F9"/>
    <w:rsid w:val="00330BAF"/>
    <w:rsid w:val="00332816"/>
    <w:rsid w:val="003340D9"/>
    <w:rsid w:val="00334E3A"/>
    <w:rsid w:val="003361DD"/>
    <w:rsid w:val="00341A6A"/>
    <w:rsid w:val="00345B9C"/>
    <w:rsid w:val="00345D5B"/>
    <w:rsid w:val="00346B90"/>
    <w:rsid w:val="00352DAE"/>
    <w:rsid w:val="00354036"/>
    <w:rsid w:val="00354EB9"/>
    <w:rsid w:val="00357469"/>
    <w:rsid w:val="003602AE"/>
    <w:rsid w:val="00360929"/>
    <w:rsid w:val="00360DBC"/>
    <w:rsid w:val="00363BF4"/>
    <w:rsid w:val="003647D5"/>
    <w:rsid w:val="003661BD"/>
    <w:rsid w:val="003674B0"/>
    <w:rsid w:val="00372BF7"/>
    <w:rsid w:val="0037727C"/>
    <w:rsid w:val="00377905"/>
    <w:rsid w:val="00377E70"/>
    <w:rsid w:val="00380904"/>
    <w:rsid w:val="003823EE"/>
    <w:rsid w:val="00382960"/>
    <w:rsid w:val="003846F7"/>
    <w:rsid w:val="003851ED"/>
    <w:rsid w:val="00385B39"/>
    <w:rsid w:val="0038613C"/>
    <w:rsid w:val="00386785"/>
    <w:rsid w:val="00387C24"/>
    <w:rsid w:val="00390E89"/>
    <w:rsid w:val="00391957"/>
    <w:rsid w:val="00391B1A"/>
    <w:rsid w:val="003920F1"/>
    <w:rsid w:val="00394423"/>
    <w:rsid w:val="00395BA8"/>
    <w:rsid w:val="00396942"/>
    <w:rsid w:val="00396B49"/>
    <w:rsid w:val="00396E3E"/>
    <w:rsid w:val="003A10B0"/>
    <w:rsid w:val="003A306E"/>
    <w:rsid w:val="003A3ED6"/>
    <w:rsid w:val="003A60DC"/>
    <w:rsid w:val="003A6123"/>
    <w:rsid w:val="003A670E"/>
    <w:rsid w:val="003A6A46"/>
    <w:rsid w:val="003A74EE"/>
    <w:rsid w:val="003A7A63"/>
    <w:rsid w:val="003B000C"/>
    <w:rsid w:val="003B0F1D"/>
    <w:rsid w:val="003B0FD1"/>
    <w:rsid w:val="003B12A2"/>
    <w:rsid w:val="003B1947"/>
    <w:rsid w:val="003B2B3C"/>
    <w:rsid w:val="003B4A57"/>
    <w:rsid w:val="003C0AD9"/>
    <w:rsid w:val="003C0ED0"/>
    <w:rsid w:val="003C1D49"/>
    <w:rsid w:val="003C35C4"/>
    <w:rsid w:val="003C66DA"/>
    <w:rsid w:val="003C7463"/>
    <w:rsid w:val="003D12C2"/>
    <w:rsid w:val="003D31B9"/>
    <w:rsid w:val="003D3867"/>
    <w:rsid w:val="003D7201"/>
    <w:rsid w:val="003E0D1A"/>
    <w:rsid w:val="003E0D7C"/>
    <w:rsid w:val="003E1703"/>
    <w:rsid w:val="003E2227"/>
    <w:rsid w:val="003E2DA3"/>
    <w:rsid w:val="003E7D2C"/>
    <w:rsid w:val="003F020D"/>
    <w:rsid w:val="003F03D9"/>
    <w:rsid w:val="003F116A"/>
    <w:rsid w:val="003F2FBE"/>
    <w:rsid w:val="003F318D"/>
    <w:rsid w:val="003F3C45"/>
    <w:rsid w:val="003F4108"/>
    <w:rsid w:val="003F448E"/>
    <w:rsid w:val="003F5BAE"/>
    <w:rsid w:val="003F6C02"/>
    <w:rsid w:val="003F6ED7"/>
    <w:rsid w:val="0040098C"/>
    <w:rsid w:val="004010FD"/>
    <w:rsid w:val="00401C84"/>
    <w:rsid w:val="00403210"/>
    <w:rsid w:val="004035BB"/>
    <w:rsid w:val="004035EB"/>
    <w:rsid w:val="00407332"/>
    <w:rsid w:val="00407828"/>
    <w:rsid w:val="004078D6"/>
    <w:rsid w:val="0040796A"/>
    <w:rsid w:val="00413D8E"/>
    <w:rsid w:val="004140F2"/>
    <w:rsid w:val="00417B22"/>
    <w:rsid w:val="00420225"/>
    <w:rsid w:val="00421085"/>
    <w:rsid w:val="0042465E"/>
    <w:rsid w:val="00424DF7"/>
    <w:rsid w:val="00432B76"/>
    <w:rsid w:val="00434D01"/>
    <w:rsid w:val="00435D26"/>
    <w:rsid w:val="004378B5"/>
    <w:rsid w:val="00440391"/>
    <w:rsid w:val="00440C99"/>
    <w:rsid w:val="0044175C"/>
    <w:rsid w:val="004440BD"/>
    <w:rsid w:val="00445F4D"/>
    <w:rsid w:val="004504C0"/>
    <w:rsid w:val="00450F0A"/>
    <w:rsid w:val="00451CD0"/>
    <w:rsid w:val="00453385"/>
    <w:rsid w:val="004550FB"/>
    <w:rsid w:val="004555EC"/>
    <w:rsid w:val="0045692F"/>
    <w:rsid w:val="00460B96"/>
    <w:rsid w:val="0046111A"/>
    <w:rsid w:val="004611F3"/>
    <w:rsid w:val="00462946"/>
    <w:rsid w:val="00463F43"/>
    <w:rsid w:val="00464B94"/>
    <w:rsid w:val="004653A8"/>
    <w:rsid w:val="0046552F"/>
    <w:rsid w:val="004658ED"/>
    <w:rsid w:val="00465A0B"/>
    <w:rsid w:val="0047077C"/>
    <w:rsid w:val="00470B05"/>
    <w:rsid w:val="0047207C"/>
    <w:rsid w:val="00472CD6"/>
    <w:rsid w:val="00474E3C"/>
    <w:rsid w:val="00480289"/>
    <w:rsid w:val="00480A58"/>
    <w:rsid w:val="00480DED"/>
    <w:rsid w:val="004814BD"/>
    <w:rsid w:val="00482151"/>
    <w:rsid w:val="00482843"/>
    <w:rsid w:val="00484774"/>
    <w:rsid w:val="00484837"/>
    <w:rsid w:val="004859DA"/>
    <w:rsid w:val="00485FAD"/>
    <w:rsid w:val="004862ED"/>
    <w:rsid w:val="00487AED"/>
    <w:rsid w:val="00487C8A"/>
    <w:rsid w:val="00491EDF"/>
    <w:rsid w:val="00492A3F"/>
    <w:rsid w:val="004940AA"/>
    <w:rsid w:val="004948BF"/>
    <w:rsid w:val="00494C03"/>
    <w:rsid w:val="00494F62"/>
    <w:rsid w:val="0049515F"/>
    <w:rsid w:val="004A1EC5"/>
    <w:rsid w:val="004A2001"/>
    <w:rsid w:val="004A3590"/>
    <w:rsid w:val="004A41A6"/>
    <w:rsid w:val="004A7C26"/>
    <w:rsid w:val="004B00A7"/>
    <w:rsid w:val="004B25E2"/>
    <w:rsid w:val="004B2CE2"/>
    <w:rsid w:val="004B34D7"/>
    <w:rsid w:val="004B3C51"/>
    <w:rsid w:val="004B5037"/>
    <w:rsid w:val="004B565F"/>
    <w:rsid w:val="004B5B2F"/>
    <w:rsid w:val="004B626A"/>
    <w:rsid w:val="004B660E"/>
    <w:rsid w:val="004B728C"/>
    <w:rsid w:val="004C05BD"/>
    <w:rsid w:val="004C3B06"/>
    <w:rsid w:val="004C3F97"/>
    <w:rsid w:val="004C5E3A"/>
    <w:rsid w:val="004C620F"/>
    <w:rsid w:val="004C7EE7"/>
    <w:rsid w:val="004D2DEE"/>
    <w:rsid w:val="004D2E1F"/>
    <w:rsid w:val="004D565F"/>
    <w:rsid w:val="004D7FD9"/>
    <w:rsid w:val="004E0DBD"/>
    <w:rsid w:val="004E1324"/>
    <w:rsid w:val="004E19A5"/>
    <w:rsid w:val="004E35C4"/>
    <w:rsid w:val="004E37E5"/>
    <w:rsid w:val="004E3FDB"/>
    <w:rsid w:val="004E6612"/>
    <w:rsid w:val="004F1F4A"/>
    <w:rsid w:val="004F296D"/>
    <w:rsid w:val="004F508B"/>
    <w:rsid w:val="004F695F"/>
    <w:rsid w:val="004F6CA4"/>
    <w:rsid w:val="004F739A"/>
    <w:rsid w:val="004F7AB8"/>
    <w:rsid w:val="004F7C3A"/>
    <w:rsid w:val="004F7E48"/>
    <w:rsid w:val="00500752"/>
    <w:rsid w:val="00501A50"/>
    <w:rsid w:val="0050222D"/>
    <w:rsid w:val="00503AF3"/>
    <w:rsid w:val="00504A31"/>
    <w:rsid w:val="005055E0"/>
    <w:rsid w:val="0050696D"/>
    <w:rsid w:val="0050704E"/>
    <w:rsid w:val="005076AA"/>
    <w:rsid w:val="005101D4"/>
    <w:rsid w:val="0051094B"/>
    <w:rsid w:val="005110D7"/>
    <w:rsid w:val="00511D99"/>
    <w:rsid w:val="005125BB"/>
    <w:rsid w:val="005128D3"/>
    <w:rsid w:val="005147E8"/>
    <w:rsid w:val="005158F2"/>
    <w:rsid w:val="00517CB4"/>
    <w:rsid w:val="0052070F"/>
    <w:rsid w:val="00526DFC"/>
    <w:rsid w:val="00526F43"/>
    <w:rsid w:val="00527651"/>
    <w:rsid w:val="00533D43"/>
    <w:rsid w:val="00533EFD"/>
    <w:rsid w:val="00535F77"/>
    <w:rsid w:val="005363AB"/>
    <w:rsid w:val="0053731C"/>
    <w:rsid w:val="00540A58"/>
    <w:rsid w:val="005449E8"/>
    <w:rsid w:val="00544EF4"/>
    <w:rsid w:val="00545E53"/>
    <w:rsid w:val="005479D9"/>
    <w:rsid w:val="00551D96"/>
    <w:rsid w:val="00551F5F"/>
    <w:rsid w:val="00553F6F"/>
    <w:rsid w:val="00554017"/>
    <w:rsid w:val="005572BD"/>
    <w:rsid w:val="00557A12"/>
    <w:rsid w:val="00560AC7"/>
    <w:rsid w:val="00561AFB"/>
    <w:rsid w:val="00561FA8"/>
    <w:rsid w:val="00562757"/>
    <w:rsid w:val="005635ED"/>
    <w:rsid w:val="00565253"/>
    <w:rsid w:val="00570191"/>
    <w:rsid w:val="00570570"/>
    <w:rsid w:val="00572512"/>
    <w:rsid w:val="005730F9"/>
    <w:rsid w:val="00573EE6"/>
    <w:rsid w:val="00574D85"/>
    <w:rsid w:val="0057547F"/>
    <w:rsid w:val="005754EE"/>
    <w:rsid w:val="00575E63"/>
    <w:rsid w:val="0057617E"/>
    <w:rsid w:val="00576497"/>
    <w:rsid w:val="005805F1"/>
    <w:rsid w:val="005835E7"/>
    <w:rsid w:val="00583637"/>
    <w:rsid w:val="0058397F"/>
    <w:rsid w:val="00583BF8"/>
    <w:rsid w:val="00585F33"/>
    <w:rsid w:val="00591124"/>
    <w:rsid w:val="005921C4"/>
    <w:rsid w:val="0059573D"/>
    <w:rsid w:val="00597024"/>
    <w:rsid w:val="00597677"/>
    <w:rsid w:val="005A0274"/>
    <w:rsid w:val="005A095C"/>
    <w:rsid w:val="005A669D"/>
    <w:rsid w:val="005A6AFA"/>
    <w:rsid w:val="005A75D8"/>
    <w:rsid w:val="005A7DAB"/>
    <w:rsid w:val="005B3680"/>
    <w:rsid w:val="005B713E"/>
    <w:rsid w:val="005B716A"/>
    <w:rsid w:val="005B7734"/>
    <w:rsid w:val="005C03B6"/>
    <w:rsid w:val="005C2B32"/>
    <w:rsid w:val="005C2F3F"/>
    <w:rsid w:val="005C348E"/>
    <w:rsid w:val="005C5892"/>
    <w:rsid w:val="005C5E9B"/>
    <w:rsid w:val="005C6101"/>
    <w:rsid w:val="005C68E1"/>
    <w:rsid w:val="005D11ED"/>
    <w:rsid w:val="005D1664"/>
    <w:rsid w:val="005D3763"/>
    <w:rsid w:val="005D55E1"/>
    <w:rsid w:val="005D6841"/>
    <w:rsid w:val="005E19F7"/>
    <w:rsid w:val="005E4EA7"/>
    <w:rsid w:val="005E4F04"/>
    <w:rsid w:val="005E62C2"/>
    <w:rsid w:val="005E6C71"/>
    <w:rsid w:val="005F0963"/>
    <w:rsid w:val="005F112D"/>
    <w:rsid w:val="005F127F"/>
    <w:rsid w:val="005F2824"/>
    <w:rsid w:val="005F2EBA"/>
    <w:rsid w:val="005F35ED"/>
    <w:rsid w:val="005F7812"/>
    <w:rsid w:val="005F7A88"/>
    <w:rsid w:val="0060069C"/>
    <w:rsid w:val="00600B57"/>
    <w:rsid w:val="00603A1A"/>
    <w:rsid w:val="006046D5"/>
    <w:rsid w:val="006046F5"/>
    <w:rsid w:val="006068A1"/>
    <w:rsid w:val="00607875"/>
    <w:rsid w:val="00607A93"/>
    <w:rsid w:val="00610C08"/>
    <w:rsid w:val="00610C60"/>
    <w:rsid w:val="00611F74"/>
    <w:rsid w:val="00611FFA"/>
    <w:rsid w:val="006126B3"/>
    <w:rsid w:val="00612ADD"/>
    <w:rsid w:val="00613F46"/>
    <w:rsid w:val="00615772"/>
    <w:rsid w:val="00621256"/>
    <w:rsid w:val="00621FCC"/>
    <w:rsid w:val="00622E4B"/>
    <w:rsid w:val="006333DA"/>
    <w:rsid w:val="006343A6"/>
    <w:rsid w:val="00635134"/>
    <w:rsid w:val="006356E2"/>
    <w:rsid w:val="00635B87"/>
    <w:rsid w:val="00636B7D"/>
    <w:rsid w:val="006370CE"/>
    <w:rsid w:val="006370E9"/>
    <w:rsid w:val="00642A65"/>
    <w:rsid w:val="00645DCE"/>
    <w:rsid w:val="00645FB3"/>
    <w:rsid w:val="006465AC"/>
    <w:rsid w:val="006465BF"/>
    <w:rsid w:val="006467C8"/>
    <w:rsid w:val="00653B22"/>
    <w:rsid w:val="00657BF4"/>
    <w:rsid w:val="006603FB"/>
    <w:rsid w:val="006608DF"/>
    <w:rsid w:val="006623AC"/>
    <w:rsid w:val="0066350D"/>
    <w:rsid w:val="00665A84"/>
    <w:rsid w:val="006678AF"/>
    <w:rsid w:val="006701EF"/>
    <w:rsid w:val="00673523"/>
    <w:rsid w:val="00673BA5"/>
    <w:rsid w:val="00676D0E"/>
    <w:rsid w:val="00680058"/>
    <w:rsid w:val="00681F9F"/>
    <w:rsid w:val="006840EA"/>
    <w:rsid w:val="006844E2"/>
    <w:rsid w:val="00685267"/>
    <w:rsid w:val="00685790"/>
    <w:rsid w:val="00685F81"/>
    <w:rsid w:val="006872AE"/>
    <w:rsid w:val="006874C3"/>
    <w:rsid w:val="00690082"/>
    <w:rsid w:val="00690252"/>
    <w:rsid w:val="006946BB"/>
    <w:rsid w:val="006969FA"/>
    <w:rsid w:val="006A2842"/>
    <w:rsid w:val="006A35D5"/>
    <w:rsid w:val="006A3EC2"/>
    <w:rsid w:val="006A748A"/>
    <w:rsid w:val="006B0605"/>
    <w:rsid w:val="006B3371"/>
    <w:rsid w:val="006B46B7"/>
    <w:rsid w:val="006B4BD8"/>
    <w:rsid w:val="006B52C2"/>
    <w:rsid w:val="006B63F7"/>
    <w:rsid w:val="006C419E"/>
    <w:rsid w:val="006C421F"/>
    <w:rsid w:val="006C4A31"/>
    <w:rsid w:val="006C5AC2"/>
    <w:rsid w:val="006C6AFB"/>
    <w:rsid w:val="006C72BE"/>
    <w:rsid w:val="006D2735"/>
    <w:rsid w:val="006D350D"/>
    <w:rsid w:val="006D378F"/>
    <w:rsid w:val="006D45B2"/>
    <w:rsid w:val="006D6097"/>
    <w:rsid w:val="006E0FCC"/>
    <w:rsid w:val="006E1E96"/>
    <w:rsid w:val="006E4F2F"/>
    <w:rsid w:val="006E4F9E"/>
    <w:rsid w:val="006E5E21"/>
    <w:rsid w:val="006E79A6"/>
    <w:rsid w:val="006F2648"/>
    <w:rsid w:val="006F2F10"/>
    <w:rsid w:val="006F482B"/>
    <w:rsid w:val="006F6311"/>
    <w:rsid w:val="006F663A"/>
    <w:rsid w:val="00700455"/>
    <w:rsid w:val="00701952"/>
    <w:rsid w:val="00702556"/>
    <w:rsid w:val="0070277E"/>
    <w:rsid w:val="00704156"/>
    <w:rsid w:val="00706499"/>
    <w:rsid w:val="007069FC"/>
    <w:rsid w:val="00706B34"/>
    <w:rsid w:val="0070719E"/>
    <w:rsid w:val="007100C8"/>
    <w:rsid w:val="00711221"/>
    <w:rsid w:val="00712675"/>
    <w:rsid w:val="00713808"/>
    <w:rsid w:val="007151B6"/>
    <w:rsid w:val="0071520D"/>
    <w:rsid w:val="00715A62"/>
    <w:rsid w:val="00715EDB"/>
    <w:rsid w:val="007160D5"/>
    <w:rsid w:val="007163FB"/>
    <w:rsid w:val="007164DF"/>
    <w:rsid w:val="00717C2E"/>
    <w:rsid w:val="00717F83"/>
    <w:rsid w:val="007204FA"/>
    <w:rsid w:val="007213B3"/>
    <w:rsid w:val="0072457F"/>
    <w:rsid w:val="00725406"/>
    <w:rsid w:val="0072621B"/>
    <w:rsid w:val="007267B8"/>
    <w:rsid w:val="00730555"/>
    <w:rsid w:val="007312CC"/>
    <w:rsid w:val="00734D55"/>
    <w:rsid w:val="00735845"/>
    <w:rsid w:val="00736A64"/>
    <w:rsid w:val="007373A4"/>
    <w:rsid w:val="00737F6A"/>
    <w:rsid w:val="0074089D"/>
    <w:rsid w:val="007410B6"/>
    <w:rsid w:val="0074352A"/>
    <w:rsid w:val="00744C6F"/>
    <w:rsid w:val="007457F6"/>
    <w:rsid w:val="00745ABB"/>
    <w:rsid w:val="00746E38"/>
    <w:rsid w:val="00747CD5"/>
    <w:rsid w:val="0075013D"/>
    <w:rsid w:val="00750D17"/>
    <w:rsid w:val="00753B51"/>
    <w:rsid w:val="0075439E"/>
    <w:rsid w:val="00756629"/>
    <w:rsid w:val="007575D2"/>
    <w:rsid w:val="00757B4F"/>
    <w:rsid w:val="00757B6A"/>
    <w:rsid w:val="007610E0"/>
    <w:rsid w:val="00761739"/>
    <w:rsid w:val="007621AA"/>
    <w:rsid w:val="0076260A"/>
    <w:rsid w:val="00764A67"/>
    <w:rsid w:val="00765BF4"/>
    <w:rsid w:val="00770D82"/>
    <w:rsid w:val="00770F6B"/>
    <w:rsid w:val="00771883"/>
    <w:rsid w:val="00772ADC"/>
    <w:rsid w:val="00775524"/>
    <w:rsid w:val="007762E7"/>
    <w:rsid w:val="00776DC2"/>
    <w:rsid w:val="007779F2"/>
    <w:rsid w:val="00780122"/>
    <w:rsid w:val="0078214B"/>
    <w:rsid w:val="0078498A"/>
    <w:rsid w:val="00786D92"/>
    <w:rsid w:val="007875AE"/>
    <w:rsid w:val="007878FE"/>
    <w:rsid w:val="00792207"/>
    <w:rsid w:val="00792B64"/>
    <w:rsid w:val="00792E29"/>
    <w:rsid w:val="007934AB"/>
    <w:rsid w:val="0079379A"/>
    <w:rsid w:val="00794953"/>
    <w:rsid w:val="00795B72"/>
    <w:rsid w:val="007A07EF"/>
    <w:rsid w:val="007A1F2F"/>
    <w:rsid w:val="007A2A5C"/>
    <w:rsid w:val="007A3E0E"/>
    <w:rsid w:val="007A43FE"/>
    <w:rsid w:val="007A4DFE"/>
    <w:rsid w:val="007A5150"/>
    <w:rsid w:val="007A5373"/>
    <w:rsid w:val="007A789F"/>
    <w:rsid w:val="007B01F5"/>
    <w:rsid w:val="007B211D"/>
    <w:rsid w:val="007B2ACF"/>
    <w:rsid w:val="007B53EF"/>
    <w:rsid w:val="007B655F"/>
    <w:rsid w:val="007B75BC"/>
    <w:rsid w:val="007C0B10"/>
    <w:rsid w:val="007C0BD6"/>
    <w:rsid w:val="007C3806"/>
    <w:rsid w:val="007C3992"/>
    <w:rsid w:val="007C5BB7"/>
    <w:rsid w:val="007C6E56"/>
    <w:rsid w:val="007C712D"/>
    <w:rsid w:val="007D07D5"/>
    <w:rsid w:val="007D0ECF"/>
    <w:rsid w:val="007D1C64"/>
    <w:rsid w:val="007D32DD"/>
    <w:rsid w:val="007D3AE5"/>
    <w:rsid w:val="007D4EF0"/>
    <w:rsid w:val="007D4F00"/>
    <w:rsid w:val="007D5826"/>
    <w:rsid w:val="007D6DCE"/>
    <w:rsid w:val="007D729C"/>
    <w:rsid w:val="007D72C4"/>
    <w:rsid w:val="007D7F1C"/>
    <w:rsid w:val="007E132A"/>
    <w:rsid w:val="007E1FBC"/>
    <w:rsid w:val="007E25C7"/>
    <w:rsid w:val="007E2CFE"/>
    <w:rsid w:val="007E2DCE"/>
    <w:rsid w:val="007E31A9"/>
    <w:rsid w:val="007E59C9"/>
    <w:rsid w:val="007F0072"/>
    <w:rsid w:val="007F2EB6"/>
    <w:rsid w:val="007F54C3"/>
    <w:rsid w:val="007F63F8"/>
    <w:rsid w:val="007F7083"/>
    <w:rsid w:val="007F750A"/>
    <w:rsid w:val="00802949"/>
    <w:rsid w:val="00802C4D"/>
    <w:rsid w:val="0080301E"/>
    <w:rsid w:val="0080365F"/>
    <w:rsid w:val="008059F3"/>
    <w:rsid w:val="00810D73"/>
    <w:rsid w:val="00812BE5"/>
    <w:rsid w:val="008151BF"/>
    <w:rsid w:val="00815709"/>
    <w:rsid w:val="00817429"/>
    <w:rsid w:val="00821514"/>
    <w:rsid w:val="00821E35"/>
    <w:rsid w:val="00823007"/>
    <w:rsid w:val="008243D4"/>
    <w:rsid w:val="00824591"/>
    <w:rsid w:val="00824AED"/>
    <w:rsid w:val="00827820"/>
    <w:rsid w:val="00827823"/>
    <w:rsid w:val="00831B8B"/>
    <w:rsid w:val="00832A85"/>
    <w:rsid w:val="0083405D"/>
    <w:rsid w:val="00834586"/>
    <w:rsid w:val="0083472A"/>
    <w:rsid w:val="00834ECC"/>
    <w:rsid w:val="00835135"/>
    <w:rsid w:val="008352D4"/>
    <w:rsid w:val="00836DB9"/>
    <w:rsid w:val="00837C67"/>
    <w:rsid w:val="008415B0"/>
    <w:rsid w:val="00842028"/>
    <w:rsid w:val="00842A0E"/>
    <w:rsid w:val="008436B8"/>
    <w:rsid w:val="008460B6"/>
    <w:rsid w:val="008466ED"/>
    <w:rsid w:val="00850C9D"/>
    <w:rsid w:val="00852B59"/>
    <w:rsid w:val="00854171"/>
    <w:rsid w:val="00856272"/>
    <w:rsid w:val="008563FF"/>
    <w:rsid w:val="0086018B"/>
    <w:rsid w:val="008611DD"/>
    <w:rsid w:val="008620DE"/>
    <w:rsid w:val="00866487"/>
    <w:rsid w:val="00866867"/>
    <w:rsid w:val="00871ECB"/>
    <w:rsid w:val="00872257"/>
    <w:rsid w:val="008725FE"/>
    <w:rsid w:val="00872B13"/>
    <w:rsid w:val="00873003"/>
    <w:rsid w:val="008744A2"/>
    <w:rsid w:val="008753E6"/>
    <w:rsid w:val="0087738C"/>
    <w:rsid w:val="008802AF"/>
    <w:rsid w:val="0088074C"/>
    <w:rsid w:val="00881926"/>
    <w:rsid w:val="00881D6E"/>
    <w:rsid w:val="0088318F"/>
    <w:rsid w:val="0088331D"/>
    <w:rsid w:val="008841FD"/>
    <w:rsid w:val="008852B0"/>
    <w:rsid w:val="00885AE7"/>
    <w:rsid w:val="00886B60"/>
    <w:rsid w:val="00887889"/>
    <w:rsid w:val="00887C5A"/>
    <w:rsid w:val="008920FF"/>
    <w:rsid w:val="008926E8"/>
    <w:rsid w:val="0089380F"/>
    <w:rsid w:val="00894973"/>
    <w:rsid w:val="00894F19"/>
    <w:rsid w:val="00896A10"/>
    <w:rsid w:val="008971B5"/>
    <w:rsid w:val="008A0A01"/>
    <w:rsid w:val="008A5D26"/>
    <w:rsid w:val="008A5F35"/>
    <w:rsid w:val="008A6B13"/>
    <w:rsid w:val="008A6ECB"/>
    <w:rsid w:val="008B03C3"/>
    <w:rsid w:val="008B0BF9"/>
    <w:rsid w:val="008B2866"/>
    <w:rsid w:val="008B3859"/>
    <w:rsid w:val="008B3E8E"/>
    <w:rsid w:val="008B436D"/>
    <w:rsid w:val="008B4E49"/>
    <w:rsid w:val="008B54FD"/>
    <w:rsid w:val="008B7712"/>
    <w:rsid w:val="008B7B26"/>
    <w:rsid w:val="008C0056"/>
    <w:rsid w:val="008C3524"/>
    <w:rsid w:val="008C4061"/>
    <w:rsid w:val="008C4229"/>
    <w:rsid w:val="008C5BE0"/>
    <w:rsid w:val="008C7233"/>
    <w:rsid w:val="008D0FA9"/>
    <w:rsid w:val="008D2434"/>
    <w:rsid w:val="008D4B2D"/>
    <w:rsid w:val="008D5637"/>
    <w:rsid w:val="008D5A9C"/>
    <w:rsid w:val="008E02E4"/>
    <w:rsid w:val="008E171D"/>
    <w:rsid w:val="008E22CB"/>
    <w:rsid w:val="008E2785"/>
    <w:rsid w:val="008E78A3"/>
    <w:rsid w:val="008F0654"/>
    <w:rsid w:val="008F06CB"/>
    <w:rsid w:val="008F2E83"/>
    <w:rsid w:val="008F612A"/>
    <w:rsid w:val="008F6937"/>
    <w:rsid w:val="008F6DF7"/>
    <w:rsid w:val="009024ED"/>
    <w:rsid w:val="0090293D"/>
    <w:rsid w:val="009034DE"/>
    <w:rsid w:val="00905396"/>
    <w:rsid w:val="0090605D"/>
    <w:rsid w:val="00906419"/>
    <w:rsid w:val="0091258B"/>
    <w:rsid w:val="00912889"/>
    <w:rsid w:val="00913A42"/>
    <w:rsid w:val="00914167"/>
    <w:rsid w:val="009143DB"/>
    <w:rsid w:val="00915065"/>
    <w:rsid w:val="00917B3F"/>
    <w:rsid w:val="00917CE5"/>
    <w:rsid w:val="009206F7"/>
    <w:rsid w:val="009217C0"/>
    <w:rsid w:val="00921BEA"/>
    <w:rsid w:val="009239BA"/>
    <w:rsid w:val="0092449E"/>
    <w:rsid w:val="00925241"/>
    <w:rsid w:val="00925CEC"/>
    <w:rsid w:val="00926A3F"/>
    <w:rsid w:val="0092794E"/>
    <w:rsid w:val="00930D30"/>
    <w:rsid w:val="009332A2"/>
    <w:rsid w:val="00937598"/>
    <w:rsid w:val="009377F4"/>
    <w:rsid w:val="0093790B"/>
    <w:rsid w:val="00943751"/>
    <w:rsid w:val="00944317"/>
    <w:rsid w:val="00946DD0"/>
    <w:rsid w:val="009509E6"/>
    <w:rsid w:val="009513A7"/>
    <w:rsid w:val="00952018"/>
    <w:rsid w:val="00952800"/>
    <w:rsid w:val="0095300D"/>
    <w:rsid w:val="009532D8"/>
    <w:rsid w:val="00956812"/>
    <w:rsid w:val="0095719A"/>
    <w:rsid w:val="00962290"/>
    <w:rsid w:val="009623E9"/>
    <w:rsid w:val="00962570"/>
    <w:rsid w:val="00963EEB"/>
    <w:rsid w:val="009648BC"/>
    <w:rsid w:val="00964C2F"/>
    <w:rsid w:val="00965F88"/>
    <w:rsid w:val="00973F10"/>
    <w:rsid w:val="009823EE"/>
    <w:rsid w:val="00982687"/>
    <w:rsid w:val="00984E03"/>
    <w:rsid w:val="00985988"/>
    <w:rsid w:val="00987E85"/>
    <w:rsid w:val="00990A0E"/>
    <w:rsid w:val="00990D90"/>
    <w:rsid w:val="009944CB"/>
    <w:rsid w:val="00995BE8"/>
    <w:rsid w:val="00996B8B"/>
    <w:rsid w:val="009A0D12"/>
    <w:rsid w:val="009A1987"/>
    <w:rsid w:val="009A2BEE"/>
    <w:rsid w:val="009A3364"/>
    <w:rsid w:val="009A5289"/>
    <w:rsid w:val="009A5DB1"/>
    <w:rsid w:val="009A7A53"/>
    <w:rsid w:val="009B0402"/>
    <w:rsid w:val="009B0B75"/>
    <w:rsid w:val="009B16DF"/>
    <w:rsid w:val="009B285B"/>
    <w:rsid w:val="009B4CB2"/>
    <w:rsid w:val="009B6701"/>
    <w:rsid w:val="009B6EF7"/>
    <w:rsid w:val="009B7000"/>
    <w:rsid w:val="009B739C"/>
    <w:rsid w:val="009C04EC"/>
    <w:rsid w:val="009C1F93"/>
    <w:rsid w:val="009C328C"/>
    <w:rsid w:val="009C3BE1"/>
    <w:rsid w:val="009C4444"/>
    <w:rsid w:val="009C5488"/>
    <w:rsid w:val="009C79AD"/>
    <w:rsid w:val="009C7CA6"/>
    <w:rsid w:val="009D3316"/>
    <w:rsid w:val="009D55AA"/>
    <w:rsid w:val="009D70C5"/>
    <w:rsid w:val="009E3E77"/>
    <w:rsid w:val="009E3FAB"/>
    <w:rsid w:val="009E4946"/>
    <w:rsid w:val="009E5B3F"/>
    <w:rsid w:val="009E6671"/>
    <w:rsid w:val="009E698B"/>
    <w:rsid w:val="009E757B"/>
    <w:rsid w:val="009E7D90"/>
    <w:rsid w:val="009F1AB0"/>
    <w:rsid w:val="009F501D"/>
    <w:rsid w:val="009F780E"/>
    <w:rsid w:val="00A02B1C"/>
    <w:rsid w:val="00A02BB7"/>
    <w:rsid w:val="00A039D5"/>
    <w:rsid w:val="00A043E6"/>
    <w:rsid w:val="00A046AD"/>
    <w:rsid w:val="00A079C1"/>
    <w:rsid w:val="00A12520"/>
    <w:rsid w:val="00A12F31"/>
    <w:rsid w:val="00A130FD"/>
    <w:rsid w:val="00A13D6D"/>
    <w:rsid w:val="00A13F38"/>
    <w:rsid w:val="00A14769"/>
    <w:rsid w:val="00A16094"/>
    <w:rsid w:val="00A16151"/>
    <w:rsid w:val="00A16EC6"/>
    <w:rsid w:val="00A17C06"/>
    <w:rsid w:val="00A17CA0"/>
    <w:rsid w:val="00A2126E"/>
    <w:rsid w:val="00A21706"/>
    <w:rsid w:val="00A23F78"/>
    <w:rsid w:val="00A24FCC"/>
    <w:rsid w:val="00A25462"/>
    <w:rsid w:val="00A26A90"/>
    <w:rsid w:val="00A26B27"/>
    <w:rsid w:val="00A27B08"/>
    <w:rsid w:val="00A30E4F"/>
    <w:rsid w:val="00A32253"/>
    <w:rsid w:val="00A32A1E"/>
    <w:rsid w:val="00A3310E"/>
    <w:rsid w:val="00A333A0"/>
    <w:rsid w:val="00A35296"/>
    <w:rsid w:val="00A37E70"/>
    <w:rsid w:val="00A42B40"/>
    <w:rsid w:val="00A437E1"/>
    <w:rsid w:val="00A46640"/>
    <w:rsid w:val="00A4685E"/>
    <w:rsid w:val="00A50CD4"/>
    <w:rsid w:val="00A51191"/>
    <w:rsid w:val="00A56D62"/>
    <w:rsid w:val="00A56F07"/>
    <w:rsid w:val="00A5762C"/>
    <w:rsid w:val="00A57DC9"/>
    <w:rsid w:val="00A600FC"/>
    <w:rsid w:val="00A6084B"/>
    <w:rsid w:val="00A60BCA"/>
    <w:rsid w:val="00A638DA"/>
    <w:rsid w:val="00A65B41"/>
    <w:rsid w:val="00A65E00"/>
    <w:rsid w:val="00A66A78"/>
    <w:rsid w:val="00A701FE"/>
    <w:rsid w:val="00A70C22"/>
    <w:rsid w:val="00A7436E"/>
    <w:rsid w:val="00A74E96"/>
    <w:rsid w:val="00A75A8E"/>
    <w:rsid w:val="00A75C36"/>
    <w:rsid w:val="00A75EB9"/>
    <w:rsid w:val="00A824DD"/>
    <w:rsid w:val="00A83676"/>
    <w:rsid w:val="00A83B7B"/>
    <w:rsid w:val="00A84274"/>
    <w:rsid w:val="00A84492"/>
    <w:rsid w:val="00A850F3"/>
    <w:rsid w:val="00A85182"/>
    <w:rsid w:val="00A8563C"/>
    <w:rsid w:val="00A864E3"/>
    <w:rsid w:val="00A9085A"/>
    <w:rsid w:val="00A94574"/>
    <w:rsid w:val="00A95936"/>
    <w:rsid w:val="00A95D69"/>
    <w:rsid w:val="00A9625D"/>
    <w:rsid w:val="00A96265"/>
    <w:rsid w:val="00A97084"/>
    <w:rsid w:val="00A97213"/>
    <w:rsid w:val="00A974FF"/>
    <w:rsid w:val="00AA1C2C"/>
    <w:rsid w:val="00AA3466"/>
    <w:rsid w:val="00AA35F6"/>
    <w:rsid w:val="00AA54D4"/>
    <w:rsid w:val="00AA60FC"/>
    <w:rsid w:val="00AA667C"/>
    <w:rsid w:val="00AA6E91"/>
    <w:rsid w:val="00AA7439"/>
    <w:rsid w:val="00AA7B5F"/>
    <w:rsid w:val="00AB047E"/>
    <w:rsid w:val="00AB0650"/>
    <w:rsid w:val="00AB0B0A"/>
    <w:rsid w:val="00AB0BB7"/>
    <w:rsid w:val="00AB22C6"/>
    <w:rsid w:val="00AB2AD0"/>
    <w:rsid w:val="00AB67FC"/>
    <w:rsid w:val="00AC00F2"/>
    <w:rsid w:val="00AC31B5"/>
    <w:rsid w:val="00AC3867"/>
    <w:rsid w:val="00AC4EA1"/>
    <w:rsid w:val="00AC5381"/>
    <w:rsid w:val="00AC5920"/>
    <w:rsid w:val="00AC5B42"/>
    <w:rsid w:val="00AC6B02"/>
    <w:rsid w:val="00AC6B22"/>
    <w:rsid w:val="00AD09DA"/>
    <w:rsid w:val="00AD0E65"/>
    <w:rsid w:val="00AD26D3"/>
    <w:rsid w:val="00AD2BF2"/>
    <w:rsid w:val="00AD4AF4"/>
    <w:rsid w:val="00AD4E90"/>
    <w:rsid w:val="00AD50B6"/>
    <w:rsid w:val="00AD5422"/>
    <w:rsid w:val="00AE0833"/>
    <w:rsid w:val="00AE088C"/>
    <w:rsid w:val="00AE1CBF"/>
    <w:rsid w:val="00AE4179"/>
    <w:rsid w:val="00AE4425"/>
    <w:rsid w:val="00AE4FBE"/>
    <w:rsid w:val="00AE5CAA"/>
    <w:rsid w:val="00AE650F"/>
    <w:rsid w:val="00AE6555"/>
    <w:rsid w:val="00AE7D16"/>
    <w:rsid w:val="00AF3FF1"/>
    <w:rsid w:val="00AF4CAA"/>
    <w:rsid w:val="00AF571A"/>
    <w:rsid w:val="00AF60A0"/>
    <w:rsid w:val="00AF67FC"/>
    <w:rsid w:val="00AF6996"/>
    <w:rsid w:val="00AF7DF5"/>
    <w:rsid w:val="00B006E5"/>
    <w:rsid w:val="00B024C2"/>
    <w:rsid w:val="00B07700"/>
    <w:rsid w:val="00B07DAA"/>
    <w:rsid w:val="00B11F3B"/>
    <w:rsid w:val="00B122EF"/>
    <w:rsid w:val="00B131BD"/>
    <w:rsid w:val="00B13921"/>
    <w:rsid w:val="00B1528C"/>
    <w:rsid w:val="00B15E0B"/>
    <w:rsid w:val="00B1684D"/>
    <w:rsid w:val="00B16ACD"/>
    <w:rsid w:val="00B170E7"/>
    <w:rsid w:val="00B20DF4"/>
    <w:rsid w:val="00B21487"/>
    <w:rsid w:val="00B232D1"/>
    <w:rsid w:val="00B24DB5"/>
    <w:rsid w:val="00B2542F"/>
    <w:rsid w:val="00B31594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AD5"/>
    <w:rsid w:val="00B45F75"/>
    <w:rsid w:val="00B45FBC"/>
    <w:rsid w:val="00B46F9A"/>
    <w:rsid w:val="00B50044"/>
    <w:rsid w:val="00B51A7D"/>
    <w:rsid w:val="00B530C6"/>
    <w:rsid w:val="00B530DF"/>
    <w:rsid w:val="00B535C2"/>
    <w:rsid w:val="00B55544"/>
    <w:rsid w:val="00B557E0"/>
    <w:rsid w:val="00B560E7"/>
    <w:rsid w:val="00B56BE9"/>
    <w:rsid w:val="00B642FC"/>
    <w:rsid w:val="00B64D26"/>
    <w:rsid w:val="00B64FBB"/>
    <w:rsid w:val="00B677D1"/>
    <w:rsid w:val="00B70E22"/>
    <w:rsid w:val="00B744CB"/>
    <w:rsid w:val="00B74695"/>
    <w:rsid w:val="00B76C65"/>
    <w:rsid w:val="00B774CB"/>
    <w:rsid w:val="00B80402"/>
    <w:rsid w:val="00B80811"/>
    <w:rsid w:val="00B80B9A"/>
    <w:rsid w:val="00B830B7"/>
    <w:rsid w:val="00B848EA"/>
    <w:rsid w:val="00B84B2B"/>
    <w:rsid w:val="00B90500"/>
    <w:rsid w:val="00B9176C"/>
    <w:rsid w:val="00B92D16"/>
    <w:rsid w:val="00B935A4"/>
    <w:rsid w:val="00B946A1"/>
    <w:rsid w:val="00BA025F"/>
    <w:rsid w:val="00BA25A1"/>
    <w:rsid w:val="00BA561A"/>
    <w:rsid w:val="00BB0DC6"/>
    <w:rsid w:val="00BB1301"/>
    <w:rsid w:val="00BB15E4"/>
    <w:rsid w:val="00BB1E19"/>
    <w:rsid w:val="00BB21A3"/>
    <w:rsid w:val="00BB21D1"/>
    <w:rsid w:val="00BB32F2"/>
    <w:rsid w:val="00BB33C6"/>
    <w:rsid w:val="00BB4338"/>
    <w:rsid w:val="00BB4A5C"/>
    <w:rsid w:val="00BB6C0E"/>
    <w:rsid w:val="00BB7B38"/>
    <w:rsid w:val="00BC092C"/>
    <w:rsid w:val="00BC11E5"/>
    <w:rsid w:val="00BC1A33"/>
    <w:rsid w:val="00BC2D6F"/>
    <w:rsid w:val="00BC467A"/>
    <w:rsid w:val="00BC4BC6"/>
    <w:rsid w:val="00BC52FD"/>
    <w:rsid w:val="00BC6E62"/>
    <w:rsid w:val="00BC6FFF"/>
    <w:rsid w:val="00BC7443"/>
    <w:rsid w:val="00BD0648"/>
    <w:rsid w:val="00BD1040"/>
    <w:rsid w:val="00BD18EF"/>
    <w:rsid w:val="00BD21B2"/>
    <w:rsid w:val="00BD248C"/>
    <w:rsid w:val="00BD34AA"/>
    <w:rsid w:val="00BD5487"/>
    <w:rsid w:val="00BE0C44"/>
    <w:rsid w:val="00BE1B8B"/>
    <w:rsid w:val="00BE2A18"/>
    <w:rsid w:val="00BE2B42"/>
    <w:rsid w:val="00BE2C01"/>
    <w:rsid w:val="00BE35F8"/>
    <w:rsid w:val="00BE41EC"/>
    <w:rsid w:val="00BE445B"/>
    <w:rsid w:val="00BE56FB"/>
    <w:rsid w:val="00BF128F"/>
    <w:rsid w:val="00BF1730"/>
    <w:rsid w:val="00BF1E9D"/>
    <w:rsid w:val="00BF3DDE"/>
    <w:rsid w:val="00BF6589"/>
    <w:rsid w:val="00BF6F7F"/>
    <w:rsid w:val="00C00647"/>
    <w:rsid w:val="00C00E34"/>
    <w:rsid w:val="00C02764"/>
    <w:rsid w:val="00C04CEF"/>
    <w:rsid w:val="00C0662F"/>
    <w:rsid w:val="00C11943"/>
    <w:rsid w:val="00C12E96"/>
    <w:rsid w:val="00C13298"/>
    <w:rsid w:val="00C14763"/>
    <w:rsid w:val="00C16141"/>
    <w:rsid w:val="00C172B7"/>
    <w:rsid w:val="00C22459"/>
    <w:rsid w:val="00C2363F"/>
    <w:rsid w:val="00C236C8"/>
    <w:rsid w:val="00C2609D"/>
    <w:rsid w:val="00C260B1"/>
    <w:rsid w:val="00C26E56"/>
    <w:rsid w:val="00C27962"/>
    <w:rsid w:val="00C31406"/>
    <w:rsid w:val="00C31FCE"/>
    <w:rsid w:val="00C37194"/>
    <w:rsid w:val="00C37F0D"/>
    <w:rsid w:val="00C40637"/>
    <w:rsid w:val="00C40F6C"/>
    <w:rsid w:val="00C43BEA"/>
    <w:rsid w:val="00C441F2"/>
    <w:rsid w:val="00C44426"/>
    <w:rsid w:val="00C445F3"/>
    <w:rsid w:val="00C451F4"/>
    <w:rsid w:val="00C453D3"/>
    <w:rsid w:val="00C45EB1"/>
    <w:rsid w:val="00C47CBF"/>
    <w:rsid w:val="00C5301C"/>
    <w:rsid w:val="00C5368D"/>
    <w:rsid w:val="00C54A3A"/>
    <w:rsid w:val="00C55566"/>
    <w:rsid w:val="00C56448"/>
    <w:rsid w:val="00C607B2"/>
    <w:rsid w:val="00C667BE"/>
    <w:rsid w:val="00C6766B"/>
    <w:rsid w:val="00C71F96"/>
    <w:rsid w:val="00C71FD1"/>
    <w:rsid w:val="00C72223"/>
    <w:rsid w:val="00C7411D"/>
    <w:rsid w:val="00C76417"/>
    <w:rsid w:val="00C77103"/>
    <w:rsid w:val="00C7726F"/>
    <w:rsid w:val="00C8208D"/>
    <w:rsid w:val="00C823DA"/>
    <w:rsid w:val="00C8259F"/>
    <w:rsid w:val="00C82746"/>
    <w:rsid w:val="00C8312F"/>
    <w:rsid w:val="00C83D42"/>
    <w:rsid w:val="00C844EC"/>
    <w:rsid w:val="00C84C47"/>
    <w:rsid w:val="00C858A4"/>
    <w:rsid w:val="00C85DD3"/>
    <w:rsid w:val="00C86291"/>
    <w:rsid w:val="00C86AFA"/>
    <w:rsid w:val="00C8732B"/>
    <w:rsid w:val="00C90092"/>
    <w:rsid w:val="00C92D61"/>
    <w:rsid w:val="00C93CCC"/>
    <w:rsid w:val="00C94BAB"/>
    <w:rsid w:val="00C94DC8"/>
    <w:rsid w:val="00C961B1"/>
    <w:rsid w:val="00C969C3"/>
    <w:rsid w:val="00C975B7"/>
    <w:rsid w:val="00CA4053"/>
    <w:rsid w:val="00CB005F"/>
    <w:rsid w:val="00CB01D2"/>
    <w:rsid w:val="00CB18D0"/>
    <w:rsid w:val="00CB1C8A"/>
    <w:rsid w:val="00CB24F5"/>
    <w:rsid w:val="00CB2663"/>
    <w:rsid w:val="00CB3BBE"/>
    <w:rsid w:val="00CB59E9"/>
    <w:rsid w:val="00CC09AA"/>
    <w:rsid w:val="00CC09EB"/>
    <w:rsid w:val="00CC0D6A"/>
    <w:rsid w:val="00CC1EB8"/>
    <w:rsid w:val="00CC3831"/>
    <w:rsid w:val="00CC3E3D"/>
    <w:rsid w:val="00CC3FF0"/>
    <w:rsid w:val="00CC4857"/>
    <w:rsid w:val="00CC519B"/>
    <w:rsid w:val="00CD0543"/>
    <w:rsid w:val="00CD1082"/>
    <w:rsid w:val="00CD12C1"/>
    <w:rsid w:val="00CD1562"/>
    <w:rsid w:val="00CD214E"/>
    <w:rsid w:val="00CD46FA"/>
    <w:rsid w:val="00CD5973"/>
    <w:rsid w:val="00CE1F76"/>
    <w:rsid w:val="00CE31A6"/>
    <w:rsid w:val="00CF09AA"/>
    <w:rsid w:val="00CF248C"/>
    <w:rsid w:val="00CF4813"/>
    <w:rsid w:val="00CF5233"/>
    <w:rsid w:val="00D00FA9"/>
    <w:rsid w:val="00D029B8"/>
    <w:rsid w:val="00D02F60"/>
    <w:rsid w:val="00D03B43"/>
    <w:rsid w:val="00D040FA"/>
    <w:rsid w:val="00D0464E"/>
    <w:rsid w:val="00D0496E"/>
    <w:rsid w:val="00D04A96"/>
    <w:rsid w:val="00D07A7B"/>
    <w:rsid w:val="00D10E06"/>
    <w:rsid w:val="00D12491"/>
    <w:rsid w:val="00D1336A"/>
    <w:rsid w:val="00D1379B"/>
    <w:rsid w:val="00D1474F"/>
    <w:rsid w:val="00D15197"/>
    <w:rsid w:val="00D16820"/>
    <w:rsid w:val="00D169C8"/>
    <w:rsid w:val="00D1793F"/>
    <w:rsid w:val="00D17D38"/>
    <w:rsid w:val="00D22AF5"/>
    <w:rsid w:val="00D235EA"/>
    <w:rsid w:val="00D2452F"/>
    <w:rsid w:val="00D247A9"/>
    <w:rsid w:val="00D25B62"/>
    <w:rsid w:val="00D25BF0"/>
    <w:rsid w:val="00D26D8F"/>
    <w:rsid w:val="00D278BD"/>
    <w:rsid w:val="00D32721"/>
    <w:rsid w:val="00D328DC"/>
    <w:rsid w:val="00D33282"/>
    <w:rsid w:val="00D33387"/>
    <w:rsid w:val="00D33E83"/>
    <w:rsid w:val="00D35617"/>
    <w:rsid w:val="00D369F8"/>
    <w:rsid w:val="00D377DC"/>
    <w:rsid w:val="00D402FB"/>
    <w:rsid w:val="00D40415"/>
    <w:rsid w:val="00D43BB5"/>
    <w:rsid w:val="00D453C4"/>
    <w:rsid w:val="00D45716"/>
    <w:rsid w:val="00D47884"/>
    <w:rsid w:val="00D47D7A"/>
    <w:rsid w:val="00D50ABD"/>
    <w:rsid w:val="00D50F15"/>
    <w:rsid w:val="00D55290"/>
    <w:rsid w:val="00D5579C"/>
    <w:rsid w:val="00D55E29"/>
    <w:rsid w:val="00D570CA"/>
    <w:rsid w:val="00D57791"/>
    <w:rsid w:val="00D6046A"/>
    <w:rsid w:val="00D60CF6"/>
    <w:rsid w:val="00D6265F"/>
    <w:rsid w:val="00D62870"/>
    <w:rsid w:val="00D629CC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E5A"/>
    <w:rsid w:val="00D762D1"/>
    <w:rsid w:val="00D766C8"/>
    <w:rsid w:val="00D76EC9"/>
    <w:rsid w:val="00D80E7D"/>
    <w:rsid w:val="00D80F5B"/>
    <w:rsid w:val="00D81397"/>
    <w:rsid w:val="00D82764"/>
    <w:rsid w:val="00D848B9"/>
    <w:rsid w:val="00D90E69"/>
    <w:rsid w:val="00D91368"/>
    <w:rsid w:val="00D916D3"/>
    <w:rsid w:val="00D93106"/>
    <w:rsid w:val="00D931B4"/>
    <w:rsid w:val="00D933E9"/>
    <w:rsid w:val="00D9505D"/>
    <w:rsid w:val="00D953D0"/>
    <w:rsid w:val="00D959F5"/>
    <w:rsid w:val="00D96884"/>
    <w:rsid w:val="00DA0006"/>
    <w:rsid w:val="00DA2C5C"/>
    <w:rsid w:val="00DA32BD"/>
    <w:rsid w:val="00DA3C2B"/>
    <w:rsid w:val="00DA3FDD"/>
    <w:rsid w:val="00DA6142"/>
    <w:rsid w:val="00DA7017"/>
    <w:rsid w:val="00DA7028"/>
    <w:rsid w:val="00DB1404"/>
    <w:rsid w:val="00DB1AD2"/>
    <w:rsid w:val="00DB2B58"/>
    <w:rsid w:val="00DB5206"/>
    <w:rsid w:val="00DB5907"/>
    <w:rsid w:val="00DB5D72"/>
    <w:rsid w:val="00DB6276"/>
    <w:rsid w:val="00DB63F5"/>
    <w:rsid w:val="00DC1C6B"/>
    <w:rsid w:val="00DC2C2E"/>
    <w:rsid w:val="00DC3044"/>
    <w:rsid w:val="00DC4A56"/>
    <w:rsid w:val="00DC4AF0"/>
    <w:rsid w:val="00DC5F7E"/>
    <w:rsid w:val="00DC7886"/>
    <w:rsid w:val="00DD0CF2"/>
    <w:rsid w:val="00DD135F"/>
    <w:rsid w:val="00DD56AC"/>
    <w:rsid w:val="00DE1554"/>
    <w:rsid w:val="00DE20ED"/>
    <w:rsid w:val="00DE2901"/>
    <w:rsid w:val="00DE2CC1"/>
    <w:rsid w:val="00DE3E7E"/>
    <w:rsid w:val="00DE590F"/>
    <w:rsid w:val="00DE67E4"/>
    <w:rsid w:val="00DE7DC1"/>
    <w:rsid w:val="00DF35CE"/>
    <w:rsid w:val="00DF3F7E"/>
    <w:rsid w:val="00DF5E09"/>
    <w:rsid w:val="00DF7648"/>
    <w:rsid w:val="00E00E29"/>
    <w:rsid w:val="00E02BAB"/>
    <w:rsid w:val="00E04CEB"/>
    <w:rsid w:val="00E060BC"/>
    <w:rsid w:val="00E0620B"/>
    <w:rsid w:val="00E11420"/>
    <w:rsid w:val="00E125CE"/>
    <w:rsid w:val="00E13041"/>
    <w:rsid w:val="00E132FB"/>
    <w:rsid w:val="00E170B7"/>
    <w:rsid w:val="00E177DD"/>
    <w:rsid w:val="00E20900"/>
    <w:rsid w:val="00E20C7F"/>
    <w:rsid w:val="00E2224E"/>
    <w:rsid w:val="00E22B8D"/>
    <w:rsid w:val="00E2396E"/>
    <w:rsid w:val="00E24728"/>
    <w:rsid w:val="00E26EDB"/>
    <w:rsid w:val="00E276AC"/>
    <w:rsid w:val="00E34A35"/>
    <w:rsid w:val="00E37072"/>
    <w:rsid w:val="00E37C2F"/>
    <w:rsid w:val="00E40472"/>
    <w:rsid w:val="00E4053A"/>
    <w:rsid w:val="00E40CA7"/>
    <w:rsid w:val="00E41C28"/>
    <w:rsid w:val="00E44F9C"/>
    <w:rsid w:val="00E46308"/>
    <w:rsid w:val="00E46516"/>
    <w:rsid w:val="00E51E17"/>
    <w:rsid w:val="00E52DAB"/>
    <w:rsid w:val="00E535B8"/>
    <w:rsid w:val="00E539B0"/>
    <w:rsid w:val="00E547AE"/>
    <w:rsid w:val="00E55994"/>
    <w:rsid w:val="00E6014E"/>
    <w:rsid w:val="00E60606"/>
    <w:rsid w:val="00E60C66"/>
    <w:rsid w:val="00E6164D"/>
    <w:rsid w:val="00E618C9"/>
    <w:rsid w:val="00E61BB6"/>
    <w:rsid w:val="00E62774"/>
    <w:rsid w:val="00E6307C"/>
    <w:rsid w:val="00E636FA"/>
    <w:rsid w:val="00E66C50"/>
    <w:rsid w:val="00E679D3"/>
    <w:rsid w:val="00E70FC4"/>
    <w:rsid w:val="00E71208"/>
    <w:rsid w:val="00E71444"/>
    <w:rsid w:val="00E7170C"/>
    <w:rsid w:val="00E71C91"/>
    <w:rsid w:val="00E71ECA"/>
    <w:rsid w:val="00E720A1"/>
    <w:rsid w:val="00E73ABA"/>
    <w:rsid w:val="00E75DDA"/>
    <w:rsid w:val="00E75FD8"/>
    <w:rsid w:val="00E773E8"/>
    <w:rsid w:val="00E8267E"/>
    <w:rsid w:val="00E82984"/>
    <w:rsid w:val="00E83891"/>
    <w:rsid w:val="00E8398F"/>
    <w:rsid w:val="00E83A87"/>
    <w:rsid w:val="00E83ADD"/>
    <w:rsid w:val="00E84F38"/>
    <w:rsid w:val="00E85623"/>
    <w:rsid w:val="00E86B11"/>
    <w:rsid w:val="00E87441"/>
    <w:rsid w:val="00E87CAC"/>
    <w:rsid w:val="00E91FAE"/>
    <w:rsid w:val="00E96E3F"/>
    <w:rsid w:val="00EA1F66"/>
    <w:rsid w:val="00EA270C"/>
    <w:rsid w:val="00EA4974"/>
    <w:rsid w:val="00EA532E"/>
    <w:rsid w:val="00EA6E56"/>
    <w:rsid w:val="00EB06D9"/>
    <w:rsid w:val="00EB192B"/>
    <w:rsid w:val="00EB19ED"/>
    <w:rsid w:val="00EB1CAB"/>
    <w:rsid w:val="00EB2B76"/>
    <w:rsid w:val="00EB3BDF"/>
    <w:rsid w:val="00EB5BF0"/>
    <w:rsid w:val="00EC0F5A"/>
    <w:rsid w:val="00EC1904"/>
    <w:rsid w:val="00EC2477"/>
    <w:rsid w:val="00EC4265"/>
    <w:rsid w:val="00EC4CEB"/>
    <w:rsid w:val="00EC5745"/>
    <w:rsid w:val="00EC659E"/>
    <w:rsid w:val="00EC6EA5"/>
    <w:rsid w:val="00ED2072"/>
    <w:rsid w:val="00ED2AE0"/>
    <w:rsid w:val="00ED3805"/>
    <w:rsid w:val="00ED5553"/>
    <w:rsid w:val="00ED5E36"/>
    <w:rsid w:val="00ED6961"/>
    <w:rsid w:val="00ED725A"/>
    <w:rsid w:val="00EE40E5"/>
    <w:rsid w:val="00EE6AE6"/>
    <w:rsid w:val="00EF079E"/>
    <w:rsid w:val="00EF0B96"/>
    <w:rsid w:val="00EF0BF5"/>
    <w:rsid w:val="00EF3486"/>
    <w:rsid w:val="00EF3F1B"/>
    <w:rsid w:val="00EF47AF"/>
    <w:rsid w:val="00EF4BE8"/>
    <w:rsid w:val="00EF53B6"/>
    <w:rsid w:val="00EF7193"/>
    <w:rsid w:val="00EF7C2F"/>
    <w:rsid w:val="00F00B73"/>
    <w:rsid w:val="00F01D33"/>
    <w:rsid w:val="00F053CD"/>
    <w:rsid w:val="00F07CBB"/>
    <w:rsid w:val="00F115CA"/>
    <w:rsid w:val="00F1255A"/>
    <w:rsid w:val="00F14817"/>
    <w:rsid w:val="00F14EBA"/>
    <w:rsid w:val="00F1510F"/>
    <w:rsid w:val="00F1533A"/>
    <w:rsid w:val="00F15409"/>
    <w:rsid w:val="00F158C1"/>
    <w:rsid w:val="00F15E5A"/>
    <w:rsid w:val="00F17F0A"/>
    <w:rsid w:val="00F247F1"/>
    <w:rsid w:val="00F256DC"/>
    <w:rsid w:val="00F2668F"/>
    <w:rsid w:val="00F2742F"/>
    <w:rsid w:val="00F2753B"/>
    <w:rsid w:val="00F27CF6"/>
    <w:rsid w:val="00F31193"/>
    <w:rsid w:val="00F3140F"/>
    <w:rsid w:val="00F3364C"/>
    <w:rsid w:val="00F33F8B"/>
    <w:rsid w:val="00F340B2"/>
    <w:rsid w:val="00F34594"/>
    <w:rsid w:val="00F41C5F"/>
    <w:rsid w:val="00F42A97"/>
    <w:rsid w:val="00F42C38"/>
    <w:rsid w:val="00F43390"/>
    <w:rsid w:val="00F443B2"/>
    <w:rsid w:val="00F44717"/>
    <w:rsid w:val="00F4547A"/>
    <w:rsid w:val="00F458D8"/>
    <w:rsid w:val="00F50237"/>
    <w:rsid w:val="00F51BB2"/>
    <w:rsid w:val="00F53596"/>
    <w:rsid w:val="00F55BA8"/>
    <w:rsid w:val="00F55DB1"/>
    <w:rsid w:val="00F56ACA"/>
    <w:rsid w:val="00F600FE"/>
    <w:rsid w:val="00F6216A"/>
    <w:rsid w:val="00F62E4D"/>
    <w:rsid w:val="00F63185"/>
    <w:rsid w:val="00F66B34"/>
    <w:rsid w:val="00F675B9"/>
    <w:rsid w:val="00F70A5A"/>
    <w:rsid w:val="00F711C9"/>
    <w:rsid w:val="00F71A9A"/>
    <w:rsid w:val="00F74C59"/>
    <w:rsid w:val="00F755BB"/>
    <w:rsid w:val="00F75862"/>
    <w:rsid w:val="00F75C3A"/>
    <w:rsid w:val="00F822FF"/>
    <w:rsid w:val="00F82D59"/>
    <w:rsid w:val="00F82E30"/>
    <w:rsid w:val="00F831CB"/>
    <w:rsid w:val="00F848A3"/>
    <w:rsid w:val="00F84ACF"/>
    <w:rsid w:val="00F85742"/>
    <w:rsid w:val="00F85BF8"/>
    <w:rsid w:val="00F86476"/>
    <w:rsid w:val="00F871CE"/>
    <w:rsid w:val="00F87802"/>
    <w:rsid w:val="00F9096F"/>
    <w:rsid w:val="00F91616"/>
    <w:rsid w:val="00F92C0A"/>
    <w:rsid w:val="00F9415B"/>
    <w:rsid w:val="00F946ED"/>
    <w:rsid w:val="00F970EE"/>
    <w:rsid w:val="00FA11D7"/>
    <w:rsid w:val="00FA12AD"/>
    <w:rsid w:val="00FA13C2"/>
    <w:rsid w:val="00FA50AA"/>
    <w:rsid w:val="00FA7F91"/>
    <w:rsid w:val="00FB0C66"/>
    <w:rsid w:val="00FB121C"/>
    <w:rsid w:val="00FB1CDD"/>
    <w:rsid w:val="00FB1D72"/>
    <w:rsid w:val="00FB1FBF"/>
    <w:rsid w:val="00FB2C2F"/>
    <w:rsid w:val="00FB305C"/>
    <w:rsid w:val="00FB7C6F"/>
    <w:rsid w:val="00FC2E3D"/>
    <w:rsid w:val="00FC3848"/>
    <w:rsid w:val="00FC3BDE"/>
    <w:rsid w:val="00FD048A"/>
    <w:rsid w:val="00FD0AA3"/>
    <w:rsid w:val="00FD1DBE"/>
    <w:rsid w:val="00FD25A7"/>
    <w:rsid w:val="00FD27B6"/>
    <w:rsid w:val="00FD344A"/>
    <w:rsid w:val="00FD3689"/>
    <w:rsid w:val="00FD42A3"/>
    <w:rsid w:val="00FD6B1F"/>
    <w:rsid w:val="00FD7468"/>
    <w:rsid w:val="00FD7CE0"/>
    <w:rsid w:val="00FE0B3B"/>
    <w:rsid w:val="00FE1BE2"/>
    <w:rsid w:val="00FE730A"/>
    <w:rsid w:val="00FF0AAC"/>
    <w:rsid w:val="00FF1DD7"/>
    <w:rsid w:val="00FF2628"/>
    <w:rsid w:val="00FF4453"/>
    <w:rsid w:val="00FF4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DA59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unhideWhenUsed="0"/>
    <w:lsdException w:name="toa heading" w:locked="0"/>
    <w:lsdException w:name="List" w:locked="0"/>
    <w:lsdException w:name="List Bullet" w:locked="0" w:unhideWhenUsed="0"/>
    <w:lsdException w:name="List Number" w:locked="0" w:unhideWhenUs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 w:unhideWhenUs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F7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7F75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7F75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7F75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504A31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99"/>
    <w:semiHidden/>
    <w:rsid w:val="00DE20ED"/>
    <w:pPr>
      <w:ind w:left="720"/>
      <w:contextualSpacing/>
    </w:pPr>
  </w:style>
  <w:style w:type="character" w:customStyle="1" w:styleId="Stopka1">
    <w:name w:val="Stopka1"/>
    <w:basedOn w:val="Domylnaczcionkaakapitu"/>
    <w:rsid w:val="000D3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">
    <w:name w:val="Tekst treści_"/>
    <w:basedOn w:val="Domylnaczcionkaakapitu"/>
    <w:rsid w:val="00BB4A5C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sid w:val="00BB4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Kursywa">
    <w:name w:val="Tekst treści + Kursywa"/>
    <w:basedOn w:val="Teksttreci"/>
    <w:rsid w:val="00BB4A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Pogrubienie">
    <w:name w:val="Tekst treści + Pogrubienie"/>
    <w:basedOn w:val="Teksttreci"/>
    <w:rsid w:val="00BB4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Stopka0">
    <w:name w:val="Stopka_"/>
    <w:basedOn w:val="Domylnaczcionkaakapitu"/>
    <w:link w:val="Stopka5"/>
    <w:rsid w:val="00EE6AE6"/>
    <w:rPr>
      <w:sz w:val="16"/>
      <w:szCs w:val="16"/>
      <w:shd w:val="clear" w:color="auto" w:fill="FFFFFF"/>
    </w:rPr>
  </w:style>
  <w:style w:type="paragraph" w:customStyle="1" w:styleId="Stopka5">
    <w:name w:val="Stopka5"/>
    <w:basedOn w:val="Normalny"/>
    <w:link w:val="Stopka0"/>
    <w:rsid w:val="00EE6AE6"/>
    <w:pPr>
      <w:shd w:val="clear" w:color="auto" w:fill="FFFFFF"/>
      <w:autoSpaceDE/>
      <w:autoSpaceDN/>
      <w:adjustRightInd/>
      <w:spacing w:line="216" w:lineRule="exact"/>
      <w:ind w:hanging="340"/>
    </w:pPr>
    <w:rPr>
      <w:rFonts w:ascii="Times" w:eastAsia="Times New Roman" w:hAnsi="Times" w:cs="Times New Roman"/>
      <w:sz w:val="16"/>
      <w:szCs w:val="16"/>
    </w:rPr>
  </w:style>
  <w:style w:type="character" w:customStyle="1" w:styleId="Stopka3">
    <w:name w:val="Stopka3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Stopka4">
    <w:name w:val="Stopka4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Teksttreci2Exact">
    <w:name w:val="Tekst treści (2) Exact"/>
    <w:basedOn w:val="Domylnaczcionkaakapitu"/>
    <w:rsid w:val="00AD4AF4"/>
    <w:rPr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D4AF4"/>
    <w:rPr>
      <w:sz w:val="20"/>
      <w:szCs w:val="20"/>
      <w:shd w:val="clear" w:color="auto" w:fill="FFFFFF"/>
    </w:rPr>
  </w:style>
  <w:style w:type="character" w:customStyle="1" w:styleId="Nagweklubstopka95pt">
    <w:name w:val="Nagłówek lub stopka + 9.5 pt"/>
    <w:basedOn w:val="Nagweklubstopka"/>
    <w:rsid w:val="00AD4AF4"/>
    <w:rPr>
      <w:rFonts w:ascii="Times New Roman" w:eastAsia="Times New Roman" w:hAnsi="Times New Roman" w:cs="Times New Roman"/>
      <w:color w:val="1A171C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">
    <w:name w:val="Tekst treści (4)_"/>
    <w:basedOn w:val="Domylnaczcionkaakapitu"/>
    <w:rsid w:val="00AD4AF4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0">
    <w:name w:val="Tekst treści (4)"/>
    <w:basedOn w:val="Teksttreci4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4"/>
      <w:szCs w:val="14"/>
      <w:u w:val="none"/>
      <w:lang w:val="pl"/>
    </w:rPr>
  </w:style>
  <w:style w:type="character" w:customStyle="1" w:styleId="Teksttreci5">
    <w:name w:val="Tekst treści (5)_"/>
    <w:basedOn w:val="Domylnaczcionkaakapitu"/>
    <w:rsid w:val="00AD4AF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0">
    <w:name w:val="Tekst treści (5)"/>
    <w:basedOn w:val="Teksttreci5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Podpistabeli">
    <w:name w:val="Podpis tabeli_"/>
    <w:basedOn w:val="Domylnaczcionkaakapitu"/>
    <w:link w:val="Podpistabeli0"/>
    <w:rsid w:val="00AD4AF4"/>
    <w:rPr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rsid w:val="00AD4AF4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AD4AF4"/>
    <w:rPr>
      <w:sz w:val="19"/>
      <w:szCs w:val="19"/>
      <w:shd w:val="clear" w:color="auto" w:fill="FFFFFF"/>
    </w:rPr>
  </w:style>
  <w:style w:type="character" w:customStyle="1" w:styleId="Teksttreci68pt">
    <w:name w:val="Tekst treści (6) + 8 pt"/>
    <w:basedOn w:val="Teksttreci6"/>
    <w:rsid w:val="00AD4AF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2Kursywa">
    <w:name w:val="Tekst treści (2) + Kursywa"/>
    <w:basedOn w:val="Teksttreci2"/>
    <w:rsid w:val="00AD4A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20">
    <w:name w:val="Tekst treści (2)"/>
    <w:basedOn w:val="Teksttreci2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"/>
    </w:rPr>
  </w:style>
  <w:style w:type="character" w:customStyle="1" w:styleId="Teksttreci7">
    <w:name w:val="Tekst treści (7)_"/>
    <w:basedOn w:val="Domylnaczcionkaakapitu"/>
    <w:link w:val="Teksttreci70"/>
    <w:rsid w:val="00AD4AF4"/>
    <w:rPr>
      <w:sz w:val="16"/>
      <w:szCs w:val="16"/>
      <w:shd w:val="clear" w:color="auto" w:fill="FFFFFF"/>
    </w:rPr>
  </w:style>
  <w:style w:type="character" w:customStyle="1" w:styleId="Teksttreci7BezpogrubieniaKursywa">
    <w:name w:val="Tekst treści (7) + Bez pogrubienia;Kursywa"/>
    <w:basedOn w:val="Teksttreci7"/>
    <w:rsid w:val="00AD4A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rsid w:val="00AD4AF4"/>
    <w:rPr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AD4AF4"/>
    <w:pPr>
      <w:shd w:val="clear" w:color="auto" w:fill="FFFFFF"/>
      <w:autoSpaceDE/>
      <w:autoSpaceDN/>
      <w:adjustRightInd/>
      <w:spacing w:line="240" w:lineRule="auto"/>
    </w:pPr>
    <w:rPr>
      <w:rFonts w:ascii="Times" w:eastAsia="Times New Roman" w:hAnsi="Times" w:cs="Times New Roman"/>
      <w:sz w:val="20"/>
    </w:rPr>
  </w:style>
  <w:style w:type="paragraph" w:customStyle="1" w:styleId="Podpistabeli0">
    <w:name w:val="Podpis tabeli"/>
    <w:basedOn w:val="Normalny"/>
    <w:link w:val="Podpistabeli"/>
    <w:rsid w:val="00AD4AF4"/>
    <w:pPr>
      <w:shd w:val="clear" w:color="auto" w:fill="FFFFFF"/>
      <w:autoSpaceDE/>
      <w:autoSpaceDN/>
      <w:adjustRightInd/>
      <w:spacing w:line="0" w:lineRule="atLeast"/>
    </w:pPr>
    <w:rPr>
      <w:rFonts w:ascii="Times" w:eastAsia="Times New Roman" w:hAnsi="Times" w:cs="Times New Roman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AD4AF4"/>
    <w:pPr>
      <w:shd w:val="clear" w:color="auto" w:fill="FFFFFF"/>
      <w:autoSpaceDE/>
      <w:autoSpaceDN/>
      <w:adjustRightInd/>
      <w:spacing w:before="240" w:after="60" w:line="0" w:lineRule="atLeast"/>
      <w:jc w:val="center"/>
    </w:pPr>
    <w:rPr>
      <w:rFonts w:ascii="Times" w:eastAsia="Times New Roman" w:hAnsi="Times" w:cs="Times New Roman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AD4AF4"/>
    <w:pPr>
      <w:shd w:val="clear" w:color="auto" w:fill="FFFFFF"/>
      <w:autoSpaceDE/>
      <w:autoSpaceDN/>
      <w:adjustRightInd/>
      <w:spacing w:before="240" w:after="60" w:line="0" w:lineRule="atLeast"/>
      <w:jc w:val="both"/>
    </w:pPr>
    <w:rPr>
      <w:rFonts w:ascii="Times" w:eastAsia="Times New Roman" w:hAnsi="Times" w:cs="Times New Roman"/>
      <w:sz w:val="16"/>
      <w:szCs w:val="16"/>
    </w:rPr>
  </w:style>
  <w:style w:type="paragraph" w:customStyle="1" w:styleId="Teksttreci80">
    <w:name w:val="Tekst treści (8)"/>
    <w:basedOn w:val="Normalny"/>
    <w:link w:val="Teksttreci8"/>
    <w:rsid w:val="00AD4AF4"/>
    <w:pPr>
      <w:shd w:val="clear" w:color="auto" w:fill="FFFFFF"/>
      <w:autoSpaceDE/>
      <w:autoSpaceDN/>
      <w:adjustRightInd/>
      <w:spacing w:line="206" w:lineRule="exact"/>
      <w:jc w:val="both"/>
    </w:pPr>
    <w:rPr>
      <w:rFonts w:ascii="Times" w:eastAsia="Times New Roman" w:hAnsi="Times" w:cs="Times New Roman"/>
      <w:sz w:val="16"/>
      <w:szCs w:val="16"/>
    </w:rPr>
  </w:style>
  <w:style w:type="character" w:customStyle="1" w:styleId="Stopka2">
    <w:name w:val="Stopka2"/>
    <w:basedOn w:val="Stopka0"/>
    <w:rsid w:val="007C7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F750A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F750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7F750A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F750A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Tekstpodstawowy">
    <w:name w:val="Body Text"/>
    <w:basedOn w:val="Normalny"/>
    <w:link w:val="TekstpodstawowyZnak"/>
    <w:uiPriority w:val="99"/>
    <w:rsid w:val="007F750A"/>
    <w:pPr>
      <w:widowControl/>
      <w:autoSpaceDE/>
      <w:autoSpaceDN/>
      <w:adjustRightInd/>
      <w:spacing w:line="240" w:lineRule="auto"/>
      <w:jc w:val="center"/>
    </w:pPr>
    <w:rPr>
      <w:rFonts w:ascii="Arial" w:eastAsia="Times New Roman" w:hAnsi="Arial"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750A"/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F750A"/>
    <w:pPr>
      <w:widowControl/>
      <w:autoSpaceDE/>
      <w:autoSpaceDN/>
      <w:adjustRightInd/>
      <w:spacing w:after="120" w:line="240" w:lineRule="auto"/>
      <w:ind w:left="283"/>
    </w:pPr>
    <w:rPr>
      <w:rFonts w:eastAsia="Times New Roman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750A"/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F750A"/>
    <w:pPr>
      <w:widowControl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750A"/>
    <w:rPr>
      <w:rFonts w:ascii="Times New Roman" w:hAnsi="Times New Roman"/>
      <w:sz w:val="20"/>
      <w:szCs w:val="20"/>
    </w:rPr>
  </w:style>
  <w:style w:type="paragraph" w:customStyle="1" w:styleId="Pisma">
    <w:name w:val="Pisma"/>
    <w:basedOn w:val="Normalny"/>
    <w:rsid w:val="00A043E6"/>
    <w:pPr>
      <w:widowControl/>
      <w:autoSpaceDE/>
      <w:autoSpaceDN/>
      <w:adjustRightInd/>
      <w:spacing w:line="240" w:lineRule="auto"/>
      <w:jc w:val="both"/>
    </w:pPr>
    <w:rPr>
      <w:rFonts w:eastAsia="Times New Roman" w:cs="Times New Roman"/>
      <w:szCs w:val="24"/>
    </w:rPr>
  </w:style>
  <w:style w:type="character" w:styleId="Hipercze">
    <w:name w:val="Hyperlink"/>
    <w:rsid w:val="00E547AE"/>
    <w:rPr>
      <w:color w:val="0000FF"/>
      <w:u w:val="single"/>
    </w:rPr>
  </w:style>
  <w:style w:type="character" w:customStyle="1" w:styleId="highlight">
    <w:name w:val="highlight"/>
    <w:basedOn w:val="Domylnaczcionkaakapitu"/>
    <w:rsid w:val="00360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 w:unhideWhenUsed="0"/>
    <w:lsdException w:name="toa heading" w:locked="0"/>
    <w:lsdException w:name="List" w:locked="0"/>
    <w:lsdException w:name="List Bullet" w:locked="0" w:unhideWhenUsed="0"/>
    <w:lsdException w:name="List Number" w:locked="0" w:unhideWhenUs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 w:unhideWhenUs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F7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7F75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7F75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7F75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504A31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99"/>
    <w:semiHidden/>
    <w:rsid w:val="00DE20ED"/>
    <w:pPr>
      <w:ind w:left="720"/>
      <w:contextualSpacing/>
    </w:pPr>
  </w:style>
  <w:style w:type="character" w:customStyle="1" w:styleId="Stopka1">
    <w:name w:val="Stopka1"/>
    <w:basedOn w:val="Domylnaczcionkaakapitu"/>
    <w:rsid w:val="000D3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">
    <w:name w:val="Tekst treści_"/>
    <w:basedOn w:val="Domylnaczcionkaakapitu"/>
    <w:rsid w:val="00BB4A5C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sid w:val="00BB4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Kursywa">
    <w:name w:val="Tekst treści + Kursywa"/>
    <w:basedOn w:val="Teksttreci"/>
    <w:rsid w:val="00BB4A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Pogrubienie">
    <w:name w:val="Tekst treści + Pogrubienie"/>
    <w:basedOn w:val="Teksttreci"/>
    <w:rsid w:val="00BB4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Stopka0">
    <w:name w:val="Stopka_"/>
    <w:basedOn w:val="Domylnaczcionkaakapitu"/>
    <w:link w:val="Stopka5"/>
    <w:rsid w:val="00EE6AE6"/>
    <w:rPr>
      <w:sz w:val="16"/>
      <w:szCs w:val="16"/>
      <w:shd w:val="clear" w:color="auto" w:fill="FFFFFF"/>
    </w:rPr>
  </w:style>
  <w:style w:type="paragraph" w:customStyle="1" w:styleId="Stopka5">
    <w:name w:val="Stopka5"/>
    <w:basedOn w:val="Normalny"/>
    <w:link w:val="Stopka0"/>
    <w:rsid w:val="00EE6AE6"/>
    <w:pPr>
      <w:shd w:val="clear" w:color="auto" w:fill="FFFFFF"/>
      <w:autoSpaceDE/>
      <w:autoSpaceDN/>
      <w:adjustRightInd/>
      <w:spacing w:line="216" w:lineRule="exact"/>
      <w:ind w:hanging="340"/>
    </w:pPr>
    <w:rPr>
      <w:rFonts w:ascii="Times" w:eastAsia="Times New Roman" w:hAnsi="Times" w:cs="Times New Roman"/>
      <w:sz w:val="16"/>
      <w:szCs w:val="16"/>
    </w:rPr>
  </w:style>
  <w:style w:type="character" w:customStyle="1" w:styleId="Stopka3">
    <w:name w:val="Stopka3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Stopka4">
    <w:name w:val="Stopka4"/>
    <w:basedOn w:val="Stopka0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Teksttreci2Exact">
    <w:name w:val="Tekst treści (2) Exact"/>
    <w:basedOn w:val="Domylnaczcionkaakapitu"/>
    <w:rsid w:val="00AD4AF4"/>
    <w:rPr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D4AF4"/>
    <w:rPr>
      <w:sz w:val="20"/>
      <w:szCs w:val="20"/>
      <w:shd w:val="clear" w:color="auto" w:fill="FFFFFF"/>
    </w:rPr>
  </w:style>
  <w:style w:type="character" w:customStyle="1" w:styleId="Nagweklubstopka95pt">
    <w:name w:val="Nagłówek lub stopka + 9.5 pt"/>
    <w:basedOn w:val="Nagweklubstopka"/>
    <w:rsid w:val="00AD4AF4"/>
    <w:rPr>
      <w:rFonts w:ascii="Times New Roman" w:eastAsia="Times New Roman" w:hAnsi="Times New Roman" w:cs="Times New Roman"/>
      <w:color w:val="1A171C"/>
      <w:spacing w:val="0"/>
      <w:w w:val="100"/>
      <w:position w:val="0"/>
      <w:sz w:val="19"/>
      <w:szCs w:val="19"/>
      <w:shd w:val="clear" w:color="auto" w:fill="FFFFFF"/>
      <w:lang w:val="pl"/>
    </w:rPr>
  </w:style>
  <w:style w:type="character" w:customStyle="1" w:styleId="Teksttreci4">
    <w:name w:val="Tekst treści (4)_"/>
    <w:basedOn w:val="Domylnaczcionkaakapitu"/>
    <w:rsid w:val="00AD4AF4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0">
    <w:name w:val="Tekst treści (4)"/>
    <w:basedOn w:val="Teksttreci4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4"/>
      <w:szCs w:val="14"/>
      <w:u w:val="none"/>
      <w:lang w:val="pl"/>
    </w:rPr>
  </w:style>
  <w:style w:type="character" w:customStyle="1" w:styleId="Teksttreci5">
    <w:name w:val="Tekst treści (5)_"/>
    <w:basedOn w:val="Domylnaczcionkaakapitu"/>
    <w:rsid w:val="00AD4AF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0">
    <w:name w:val="Tekst treści (5)"/>
    <w:basedOn w:val="Teksttreci5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9"/>
      <w:szCs w:val="19"/>
      <w:u w:val="none"/>
      <w:lang w:val="pl"/>
    </w:rPr>
  </w:style>
  <w:style w:type="character" w:customStyle="1" w:styleId="Podpistabeli">
    <w:name w:val="Podpis tabeli_"/>
    <w:basedOn w:val="Domylnaczcionkaakapitu"/>
    <w:link w:val="Podpistabeli0"/>
    <w:rsid w:val="00AD4AF4"/>
    <w:rPr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rsid w:val="00AD4AF4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AD4AF4"/>
    <w:rPr>
      <w:sz w:val="19"/>
      <w:szCs w:val="19"/>
      <w:shd w:val="clear" w:color="auto" w:fill="FFFFFF"/>
    </w:rPr>
  </w:style>
  <w:style w:type="character" w:customStyle="1" w:styleId="Teksttreci68pt">
    <w:name w:val="Tekst treści (6) + 8 pt"/>
    <w:basedOn w:val="Teksttreci6"/>
    <w:rsid w:val="00AD4AF4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2Kursywa">
    <w:name w:val="Tekst treści (2) + Kursywa"/>
    <w:basedOn w:val="Teksttreci2"/>
    <w:rsid w:val="00AD4A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"/>
    </w:rPr>
  </w:style>
  <w:style w:type="character" w:customStyle="1" w:styleId="Teksttreci20">
    <w:name w:val="Tekst treści (2)"/>
    <w:basedOn w:val="Teksttreci2"/>
    <w:rsid w:val="00AD4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"/>
    </w:rPr>
  </w:style>
  <w:style w:type="character" w:customStyle="1" w:styleId="Teksttreci7">
    <w:name w:val="Tekst treści (7)_"/>
    <w:basedOn w:val="Domylnaczcionkaakapitu"/>
    <w:link w:val="Teksttreci70"/>
    <w:rsid w:val="00AD4AF4"/>
    <w:rPr>
      <w:sz w:val="16"/>
      <w:szCs w:val="16"/>
      <w:shd w:val="clear" w:color="auto" w:fill="FFFFFF"/>
    </w:rPr>
  </w:style>
  <w:style w:type="character" w:customStyle="1" w:styleId="Teksttreci7BezpogrubieniaKursywa">
    <w:name w:val="Tekst treści (7) + Bez pogrubienia;Kursywa"/>
    <w:basedOn w:val="Teksttreci7"/>
    <w:rsid w:val="00AD4A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rsid w:val="00AD4AF4"/>
    <w:rPr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AD4AF4"/>
    <w:pPr>
      <w:shd w:val="clear" w:color="auto" w:fill="FFFFFF"/>
      <w:autoSpaceDE/>
      <w:autoSpaceDN/>
      <w:adjustRightInd/>
      <w:spacing w:line="240" w:lineRule="auto"/>
    </w:pPr>
    <w:rPr>
      <w:rFonts w:ascii="Times" w:eastAsia="Times New Roman" w:hAnsi="Times" w:cs="Times New Roman"/>
      <w:sz w:val="20"/>
    </w:rPr>
  </w:style>
  <w:style w:type="paragraph" w:customStyle="1" w:styleId="Podpistabeli0">
    <w:name w:val="Podpis tabeli"/>
    <w:basedOn w:val="Normalny"/>
    <w:link w:val="Podpistabeli"/>
    <w:rsid w:val="00AD4AF4"/>
    <w:pPr>
      <w:shd w:val="clear" w:color="auto" w:fill="FFFFFF"/>
      <w:autoSpaceDE/>
      <w:autoSpaceDN/>
      <w:adjustRightInd/>
      <w:spacing w:line="0" w:lineRule="atLeast"/>
    </w:pPr>
    <w:rPr>
      <w:rFonts w:ascii="Times" w:eastAsia="Times New Roman" w:hAnsi="Times" w:cs="Times New Roman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AD4AF4"/>
    <w:pPr>
      <w:shd w:val="clear" w:color="auto" w:fill="FFFFFF"/>
      <w:autoSpaceDE/>
      <w:autoSpaceDN/>
      <w:adjustRightInd/>
      <w:spacing w:before="240" w:after="60" w:line="0" w:lineRule="atLeast"/>
      <w:jc w:val="center"/>
    </w:pPr>
    <w:rPr>
      <w:rFonts w:ascii="Times" w:eastAsia="Times New Roman" w:hAnsi="Times" w:cs="Times New Roman"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AD4AF4"/>
    <w:pPr>
      <w:shd w:val="clear" w:color="auto" w:fill="FFFFFF"/>
      <w:autoSpaceDE/>
      <w:autoSpaceDN/>
      <w:adjustRightInd/>
      <w:spacing w:before="240" w:after="60" w:line="0" w:lineRule="atLeast"/>
      <w:jc w:val="both"/>
    </w:pPr>
    <w:rPr>
      <w:rFonts w:ascii="Times" w:eastAsia="Times New Roman" w:hAnsi="Times" w:cs="Times New Roman"/>
      <w:sz w:val="16"/>
      <w:szCs w:val="16"/>
    </w:rPr>
  </w:style>
  <w:style w:type="paragraph" w:customStyle="1" w:styleId="Teksttreci80">
    <w:name w:val="Tekst treści (8)"/>
    <w:basedOn w:val="Normalny"/>
    <w:link w:val="Teksttreci8"/>
    <w:rsid w:val="00AD4AF4"/>
    <w:pPr>
      <w:shd w:val="clear" w:color="auto" w:fill="FFFFFF"/>
      <w:autoSpaceDE/>
      <w:autoSpaceDN/>
      <w:adjustRightInd/>
      <w:spacing w:line="206" w:lineRule="exact"/>
      <w:jc w:val="both"/>
    </w:pPr>
    <w:rPr>
      <w:rFonts w:ascii="Times" w:eastAsia="Times New Roman" w:hAnsi="Times" w:cs="Times New Roman"/>
      <w:sz w:val="16"/>
      <w:szCs w:val="16"/>
    </w:rPr>
  </w:style>
  <w:style w:type="character" w:customStyle="1" w:styleId="Stopka2">
    <w:name w:val="Stopka2"/>
    <w:basedOn w:val="Stopka0"/>
    <w:rsid w:val="007C7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7F750A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F750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7F750A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F750A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Tekstpodstawowy">
    <w:name w:val="Body Text"/>
    <w:basedOn w:val="Normalny"/>
    <w:link w:val="TekstpodstawowyZnak"/>
    <w:uiPriority w:val="99"/>
    <w:rsid w:val="007F750A"/>
    <w:pPr>
      <w:widowControl/>
      <w:autoSpaceDE/>
      <w:autoSpaceDN/>
      <w:adjustRightInd/>
      <w:spacing w:line="240" w:lineRule="auto"/>
      <w:jc w:val="center"/>
    </w:pPr>
    <w:rPr>
      <w:rFonts w:ascii="Arial" w:eastAsia="Times New Roman" w:hAnsi="Arial" w:cs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750A"/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F750A"/>
    <w:pPr>
      <w:widowControl/>
      <w:autoSpaceDE/>
      <w:autoSpaceDN/>
      <w:adjustRightInd/>
      <w:spacing w:after="120" w:line="240" w:lineRule="auto"/>
      <w:ind w:left="283"/>
    </w:pPr>
    <w:rPr>
      <w:rFonts w:eastAsia="Times New Roman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F750A"/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F750A"/>
    <w:pPr>
      <w:widowControl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750A"/>
    <w:rPr>
      <w:rFonts w:ascii="Times New Roman" w:hAnsi="Times New Roman"/>
      <w:sz w:val="20"/>
      <w:szCs w:val="20"/>
    </w:rPr>
  </w:style>
  <w:style w:type="paragraph" w:customStyle="1" w:styleId="Pisma">
    <w:name w:val="Pisma"/>
    <w:basedOn w:val="Normalny"/>
    <w:rsid w:val="00A043E6"/>
    <w:pPr>
      <w:widowControl/>
      <w:autoSpaceDE/>
      <w:autoSpaceDN/>
      <w:adjustRightInd/>
      <w:spacing w:line="240" w:lineRule="auto"/>
      <w:jc w:val="both"/>
    </w:pPr>
    <w:rPr>
      <w:rFonts w:eastAsia="Times New Roman" w:cs="Times New Roman"/>
      <w:szCs w:val="24"/>
    </w:rPr>
  </w:style>
  <w:style w:type="character" w:styleId="Hipercze">
    <w:name w:val="Hyperlink"/>
    <w:rsid w:val="00E547AE"/>
    <w:rPr>
      <w:color w:val="0000FF"/>
      <w:u w:val="single"/>
    </w:rPr>
  </w:style>
  <w:style w:type="character" w:customStyle="1" w:styleId="highlight">
    <w:name w:val="highlight"/>
    <w:basedOn w:val="Domylnaczcionkaakapitu"/>
    <w:rsid w:val="00360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ola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845613-F348-41DA-8FC2-A04AD94C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6</TotalTime>
  <Pages>3</Pages>
  <Words>404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Bartlomiej Starzec</dc:creator>
  <cp:lastModifiedBy>Małgorzata Wichrowska</cp:lastModifiedBy>
  <cp:revision>7</cp:revision>
  <cp:lastPrinted>2021-11-23T08:52:00Z</cp:lastPrinted>
  <dcterms:created xsi:type="dcterms:W3CDTF">2021-12-23T12:30:00Z</dcterms:created>
  <dcterms:modified xsi:type="dcterms:W3CDTF">2022-01-11T23:28:00Z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