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5B" w:rsidRPr="00380A46" w:rsidRDefault="006D455B" w:rsidP="006D455B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bookmarkStart w:id="0" w:name="_GoBack"/>
      <w:bookmarkEnd w:id="0"/>
      <w:r w:rsidRPr="00380A46">
        <w:rPr>
          <w:rFonts w:asciiTheme="majorHAnsi" w:hAnsiTheme="majorHAnsi"/>
          <w:b/>
          <w:sz w:val="24"/>
          <w:szCs w:val="24"/>
        </w:rPr>
        <w:t>CZĘŚĆ A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380A46">
        <w:rPr>
          <w:rFonts w:asciiTheme="majorHAnsi" w:hAnsiTheme="majorHAnsi"/>
          <w:sz w:val="24"/>
          <w:szCs w:val="24"/>
        </w:rPr>
        <w:t>|</w:t>
      </w:r>
      <w:r w:rsidR="00663717">
        <w:rPr>
          <w:rFonts w:asciiTheme="majorHAnsi" w:hAnsiTheme="majorHAnsi"/>
          <w:b/>
          <w:sz w:val="48"/>
          <w:szCs w:val="24"/>
        </w:rPr>
        <w:t>D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 – wypełnia właściwy minister)</w:t>
      </w:r>
    </w:p>
    <w:p w:rsid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</w:p>
    <w:p w:rsid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…………………………...</w:t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5F327E"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</w:t>
      </w:r>
    </w:p>
    <w:p w:rsidR="00765BF1" w:rsidRP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6"/>
        </w:rPr>
        <w:t xml:space="preserve">        </w:t>
      </w:r>
      <w:r w:rsidR="003256CC" w:rsidRPr="00380A46">
        <w:rPr>
          <w:rFonts w:asciiTheme="majorHAnsi" w:hAnsiTheme="majorHAnsi"/>
          <w:sz w:val="16"/>
        </w:rPr>
        <w:t>(pieczęć uczelni)</w:t>
      </w:r>
      <w:r w:rsidR="003256CC" w:rsidRPr="00380A46">
        <w:rPr>
          <w:rFonts w:asciiTheme="majorHAnsi" w:hAnsiTheme="majorHAnsi"/>
          <w:sz w:val="16"/>
        </w:rPr>
        <w:tab/>
      </w:r>
    </w:p>
    <w:p w:rsidR="00765BF1" w:rsidRPr="00663717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10"/>
          <w:szCs w:val="24"/>
        </w:rPr>
      </w:pPr>
    </w:p>
    <w:p w:rsidR="003256CC" w:rsidRPr="00380A46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380A46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:rsidR="003256CC" w:rsidRPr="00380A46" w:rsidRDefault="003256CC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o przyznanie </w:t>
      </w:r>
      <w:r w:rsidR="00663717">
        <w:rPr>
          <w:rFonts w:asciiTheme="majorHAnsi" w:hAnsiTheme="majorHAnsi"/>
          <w:b/>
          <w:sz w:val="24"/>
          <w:szCs w:val="24"/>
        </w:rPr>
        <w:t>doktorantowi</w:t>
      </w:r>
      <w:r w:rsidR="003E2766" w:rsidRPr="00380A46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380A46">
        <w:rPr>
          <w:rFonts w:asciiTheme="majorHAnsi" w:hAnsiTheme="majorHAnsi"/>
          <w:b/>
          <w:sz w:val="24"/>
          <w:szCs w:val="24"/>
        </w:rPr>
        <w:t xml:space="preserve">stypendium ministra za </w:t>
      </w:r>
      <w:r w:rsidR="00F742EB" w:rsidRPr="00380A46">
        <w:rPr>
          <w:rFonts w:asciiTheme="majorHAnsi" w:hAnsiTheme="majorHAnsi"/>
          <w:b/>
          <w:sz w:val="24"/>
          <w:szCs w:val="24"/>
        </w:rPr>
        <w:t xml:space="preserve">wybitne </w:t>
      </w:r>
      <w:r w:rsidRPr="00380A46">
        <w:rPr>
          <w:rFonts w:asciiTheme="majorHAnsi" w:hAnsiTheme="majorHAnsi"/>
          <w:b/>
          <w:sz w:val="24"/>
          <w:szCs w:val="24"/>
        </w:rPr>
        <w:t>osiągnięcia</w:t>
      </w:r>
    </w:p>
    <w:p w:rsidR="00D32153" w:rsidRPr="00380A46" w:rsidRDefault="00D32153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na rok akademicki </w:t>
      </w:r>
      <w:r w:rsidR="00EC313F" w:rsidRPr="00380A46">
        <w:rPr>
          <w:rFonts w:asciiTheme="majorHAnsi" w:hAnsiTheme="majorHAnsi"/>
          <w:b/>
          <w:sz w:val="24"/>
          <w:szCs w:val="24"/>
        </w:rPr>
        <w:t>201</w:t>
      </w:r>
      <w:r w:rsidR="005B1202">
        <w:rPr>
          <w:rFonts w:asciiTheme="majorHAnsi" w:hAnsiTheme="majorHAnsi"/>
          <w:b/>
          <w:sz w:val="24"/>
          <w:szCs w:val="24"/>
        </w:rPr>
        <w:t>8</w:t>
      </w:r>
      <w:r w:rsidR="00380A46" w:rsidRPr="00380A46">
        <w:rPr>
          <w:rFonts w:asciiTheme="majorHAnsi" w:hAnsiTheme="majorHAnsi"/>
          <w:b/>
          <w:sz w:val="24"/>
          <w:szCs w:val="24"/>
        </w:rPr>
        <w:t>/201</w:t>
      </w:r>
      <w:r w:rsidR="005B1202">
        <w:rPr>
          <w:rFonts w:asciiTheme="majorHAnsi" w:hAnsiTheme="majorHAnsi"/>
          <w:b/>
          <w:sz w:val="24"/>
          <w:szCs w:val="24"/>
        </w:rPr>
        <w:t>9</w:t>
      </w:r>
    </w:p>
    <w:p w:rsidR="00765BF1" w:rsidRPr="00380A46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8"/>
        </w:rPr>
      </w:pPr>
    </w:p>
    <w:p w:rsidR="005F327E" w:rsidRPr="00663717" w:rsidRDefault="005F327E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"/>
        </w:rPr>
      </w:pPr>
    </w:p>
    <w:p w:rsidR="00B957B0" w:rsidRPr="00380A46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18"/>
        </w:rPr>
      </w:pPr>
    </w:p>
    <w:p w:rsidR="003256CC" w:rsidRPr="00773712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773712">
        <w:rPr>
          <w:rFonts w:asciiTheme="majorHAnsi" w:hAnsiTheme="majorHAnsi"/>
          <w:sz w:val="24"/>
        </w:rPr>
        <w:t xml:space="preserve">1. Imię i nazwisko </w:t>
      </w:r>
      <w:r w:rsidR="00663717" w:rsidRPr="00773712">
        <w:rPr>
          <w:rFonts w:asciiTheme="majorHAnsi" w:hAnsiTheme="majorHAnsi"/>
          <w:sz w:val="24"/>
        </w:rPr>
        <w:t>doktoranta</w:t>
      </w:r>
      <w:r w:rsidR="00B90E69" w:rsidRPr="00773712">
        <w:rPr>
          <w:rFonts w:asciiTheme="majorHAnsi" w:hAnsiTheme="majorHAnsi"/>
          <w:sz w:val="24"/>
        </w:rPr>
        <w:t>:</w:t>
      </w:r>
      <w:r w:rsidR="00F742EB" w:rsidRPr="00773712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  <w:sz w:val="24"/>
          </w:rPr>
          <w:alias w:val="Imię i nazwisko"/>
          <w:tag w:val="Imię i nazwisko"/>
          <w:id w:val="1029759576"/>
          <w:placeholder>
            <w:docPart w:val="E493B0FB36A646E690B20A46A0F77A7A"/>
          </w:placeholder>
          <w:showingPlcHdr/>
        </w:sdtPr>
        <w:sdtEndPr>
          <w:rPr>
            <w:rStyle w:val="11S"/>
          </w:rPr>
        </w:sdtEndPr>
        <w:sdtContent>
          <w:r w:rsidR="00380350" w:rsidRPr="00773712">
            <w:rPr>
              <w:rStyle w:val="Wyrnieniedelikatne"/>
              <w:i w:val="0"/>
              <w:sz w:val="24"/>
            </w:rPr>
            <w:t>Kliknij tutaj, aby wprowadzić tekst.</w:t>
          </w:r>
        </w:sdtContent>
      </w:sdt>
      <w:r w:rsidR="009B4556" w:rsidRPr="00773712">
        <w:rPr>
          <w:sz w:val="24"/>
        </w:rPr>
        <w:t xml:space="preserve"> </w:t>
      </w:r>
    </w:p>
    <w:p w:rsidR="00F83462" w:rsidRPr="00773712" w:rsidRDefault="00F83462" w:rsidP="00045D60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773712">
        <w:rPr>
          <w:rFonts w:asciiTheme="majorHAnsi" w:hAnsiTheme="majorHAnsi"/>
          <w:sz w:val="24"/>
        </w:rPr>
        <w:t xml:space="preserve">2. Adres </w:t>
      </w:r>
      <w:r w:rsidR="00663717" w:rsidRPr="00773712">
        <w:rPr>
          <w:rFonts w:asciiTheme="majorHAnsi" w:hAnsiTheme="majorHAnsi"/>
          <w:sz w:val="24"/>
        </w:rPr>
        <w:t>doktoranta</w:t>
      </w:r>
      <w:r w:rsidR="00CE0360" w:rsidRPr="00773712">
        <w:rPr>
          <w:rFonts w:asciiTheme="majorHAnsi" w:hAnsiTheme="majorHAnsi"/>
          <w:sz w:val="24"/>
        </w:rPr>
        <w:t xml:space="preserve"> </w:t>
      </w:r>
      <w:r w:rsidRPr="00773712">
        <w:rPr>
          <w:rFonts w:asciiTheme="majorHAnsi" w:hAnsiTheme="majorHAnsi"/>
          <w:sz w:val="24"/>
        </w:rPr>
        <w:t>do korespondencji</w:t>
      </w:r>
      <w:r w:rsidR="00B90E69" w:rsidRPr="00773712">
        <w:rPr>
          <w:rFonts w:asciiTheme="majorHAnsi" w:hAnsiTheme="majorHAnsi"/>
          <w:sz w:val="24"/>
        </w:rPr>
        <w:t>:</w:t>
      </w:r>
      <w:r w:rsidRPr="00773712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  <w:sz w:val="24"/>
          </w:rPr>
          <w:alias w:val="Kod pocztowy, miejscowość, ulica, nr mieszkania"/>
          <w:tag w:val="Kod pocztowy, miejscowość, ulica"/>
          <w:id w:val="1331642536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</w:rPr>
            <w:t>Kliknij tutaj, aby wprowadzić tekst.</w:t>
          </w:r>
        </w:sdtContent>
      </w:sdt>
    </w:p>
    <w:p w:rsidR="003256CC" w:rsidRPr="00773712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3</w:t>
      </w:r>
      <w:r w:rsidR="003256CC" w:rsidRPr="00773712">
        <w:rPr>
          <w:rFonts w:asciiTheme="majorHAnsi" w:hAnsiTheme="majorHAnsi"/>
          <w:sz w:val="24"/>
          <w:szCs w:val="24"/>
        </w:rPr>
        <w:t xml:space="preserve">. Nazwa podstawowej jednostki organizacyjnej </w:t>
      </w:r>
      <w:r w:rsidR="00F742EB" w:rsidRPr="00773712">
        <w:rPr>
          <w:rFonts w:asciiTheme="majorHAnsi" w:hAnsiTheme="majorHAnsi"/>
          <w:sz w:val="24"/>
          <w:szCs w:val="24"/>
        </w:rPr>
        <w:t>uczelni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F742EB" w:rsidRPr="00773712">
        <w:rPr>
          <w:rFonts w:asciiTheme="majorHAnsi" w:hAnsiTheme="majorHAnsi"/>
          <w:sz w:val="24"/>
          <w:szCs w:val="24"/>
        </w:rPr>
        <w:t xml:space="preserve"> </w:t>
      </w:r>
      <w:r w:rsidR="00380A46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Wydział"/>
          <w:tag w:val="Wydział"/>
          <w:id w:val="559986719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663717" w:rsidRPr="00773712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4</w:t>
      </w:r>
      <w:r w:rsidR="003256CC" w:rsidRPr="00773712">
        <w:rPr>
          <w:rFonts w:asciiTheme="majorHAnsi" w:hAnsiTheme="majorHAnsi"/>
          <w:sz w:val="24"/>
          <w:szCs w:val="24"/>
        </w:rPr>
        <w:t xml:space="preserve">. Nazwa </w:t>
      </w:r>
      <w:r w:rsidR="00663717" w:rsidRPr="00773712">
        <w:rPr>
          <w:rFonts w:asciiTheme="majorHAnsi" w:hAnsiTheme="majorHAnsi"/>
          <w:sz w:val="24"/>
          <w:szCs w:val="24"/>
        </w:rPr>
        <w:t>studiów doktoranckich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3256CC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Studia doktoranckie"/>
          <w:tag w:val="Studia doktoranckie"/>
          <w:id w:val="1351139928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663717" w:rsidRPr="00773712" w:rsidRDefault="00663717" w:rsidP="00663717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5. Nazwa dziedziny nauki lub sztuki: </w:t>
      </w:r>
      <w:sdt>
        <w:sdtPr>
          <w:rPr>
            <w:rStyle w:val="11S"/>
            <w:sz w:val="24"/>
            <w:szCs w:val="24"/>
          </w:rPr>
          <w:alias w:val="Dziedzina"/>
          <w:tag w:val="Dziedzina"/>
          <w:id w:val="-1331909734"/>
          <w:placeholder>
            <w:docPart w:val="A593A3E2592449BBBB1660A43FCB26F0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256CC" w:rsidRPr="00773712" w:rsidRDefault="00663717" w:rsidP="00663717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6. Nazwa dyscypliny naukowej lub artystycznej: </w:t>
      </w:r>
      <w:sdt>
        <w:sdtPr>
          <w:rPr>
            <w:rStyle w:val="11S"/>
            <w:sz w:val="24"/>
            <w:szCs w:val="24"/>
          </w:rPr>
          <w:alias w:val="Dyscyplina"/>
          <w:tag w:val="Dyscyplina"/>
          <w:id w:val="-478460165"/>
          <w:placeholder>
            <w:docPart w:val="05623E3CB34A49D59A05436955E03586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9B4556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7</w:t>
      </w:r>
      <w:r w:rsidR="00084169" w:rsidRPr="00773712">
        <w:rPr>
          <w:rFonts w:asciiTheme="majorHAnsi" w:hAnsiTheme="majorHAnsi"/>
          <w:sz w:val="24"/>
          <w:szCs w:val="24"/>
        </w:rPr>
        <w:t>. Data rozpoczęcia studiów</w:t>
      </w:r>
      <w:r w:rsidRPr="00773712">
        <w:rPr>
          <w:rFonts w:asciiTheme="majorHAnsi" w:hAnsiTheme="majorHAnsi"/>
          <w:sz w:val="24"/>
          <w:szCs w:val="24"/>
        </w:rPr>
        <w:t xml:space="preserve"> doktoranckich</w:t>
      </w:r>
      <w:r w:rsidR="00084169" w:rsidRPr="00773712">
        <w:rPr>
          <w:rFonts w:asciiTheme="majorHAnsi" w:hAnsiTheme="majorHAnsi"/>
          <w:sz w:val="24"/>
          <w:szCs w:val="24"/>
        </w:rPr>
        <w:t xml:space="preserve"> (miesiąc i rok)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084169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Data rozpoczęcia"/>
          <w:tag w:val="Data rozpoczęcia"/>
          <w:id w:val="-414706476"/>
          <w:placeholder>
            <w:docPart w:val="DefaultPlaceholder_1082065160"/>
          </w:placeholder>
          <w:showingPlcHdr/>
          <w:date w:fullDate="2015-07-02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A412A6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8</w:t>
      </w:r>
      <w:r w:rsidR="00F742EB" w:rsidRPr="00773712">
        <w:rPr>
          <w:rFonts w:asciiTheme="majorHAnsi" w:hAnsiTheme="majorHAnsi"/>
          <w:sz w:val="24"/>
          <w:szCs w:val="24"/>
        </w:rPr>
        <w:t>. Zaliczony</w:t>
      </w:r>
      <w:r w:rsidR="00380A46" w:rsidRPr="00773712">
        <w:rPr>
          <w:rFonts w:asciiTheme="majorHAnsi" w:hAnsiTheme="majorHAnsi"/>
          <w:sz w:val="24"/>
          <w:szCs w:val="24"/>
        </w:rPr>
        <w:t>:</w:t>
      </w:r>
      <w:r w:rsidR="00A35887" w:rsidRPr="00773712">
        <w:rPr>
          <w:rFonts w:asciiTheme="majorHAnsi" w:hAnsiTheme="majorHAnsi"/>
          <w:sz w:val="24"/>
          <w:szCs w:val="24"/>
        </w:rPr>
        <w:t xml:space="preserve"> </w:t>
      </w:r>
      <w:r w:rsidR="00380A46" w:rsidRPr="00773712">
        <w:rPr>
          <w:rFonts w:asciiTheme="majorHAnsi" w:hAnsiTheme="majorHAnsi"/>
          <w:sz w:val="24"/>
          <w:szCs w:val="24"/>
        </w:rPr>
        <w:t xml:space="preserve">                   </w:t>
      </w:r>
      <w:sdt>
        <w:sdtPr>
          <w:rPr>
            <w:rStyle w:val="11S"/>
            <w:sz w:val="24"/>
            <w:szCs w:val="24"/>
          </w:rPr>
          <w:alias w:val="Rok zaliczony"/>
          <w:tag w:val="Rok zaliczony"/>
          <w:id w:val="-900513078"/>
          <w:placeholder>
            <w:docPart w:val="DefaultPlaceholder_1082065159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  <w:r w:rsidR="00045D60" w:rsidRPr="00773712">
        <w:rPr>
          <w:rFonts w:asciiTheme="majorHAnsi" w:hAnsiTheme="majorHAnsi"/>
          <w:sz w:val="24"/>
          <w:szCs w:val="24"/>
        </w:rPr>
        <w:t xml:space="preserve"> </w:t>
      </w:r>
      <w:r w:rsidR="00F742EB" w:rsidRPr="00773712">
        <w:rPr>
          <w:rFonts w:asciiTheme="majorHAnsi" w:hAnsiTheme="majorHAnsi"/>
          <w:sz w:val="24"/>
          <w:szCs w:val="24"/>
        </w:rPr>
        <w:t>rok studiów</w:t>
      </w:r>
      <w:r w:rsidRPr="00773712">
        <w:rPr>
          <w:rFonts w:asciiTheme="majorHAnsi" w:hAnsiTheme="majorHAnsi"/>
          <w:sz w:val="24"/>
          <w:szCs w:val="24"/>
        </w:rPr>
        <w:t xml:space="preserve"> doktoranckich</w:t>
      </w:r>
    </w:p>
    <w:p w:rsidR="00490427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773712">
        <w:rPr>
          <w:rFonts w:asciiTheme="majorHAnsi" w:hAnsiTheme="majorHAnsi"/>
          <w:sz w:val="24"/>
          <w:szCs w:val="24"/>
        </w:rPr>
        <w:t>9</w:t>
      </w:r>
      <w:r w:rsidR="00490427" w:rsidRPr="00773712">
        <w:rPr>
          <w:rFonts w:asciiTheme="majorHAnsi" w:hAnsiTheme="majorHAnsi"/>
          <w:sz w:val="24"/>
          <w:szCs w:val="24"/>
        </w:rPr>
        <w:t xml:space="preserve">. </w:t>
      </w:r>
      <w:r w:rsidR="0040515D" w:rsidRPr="00773712">
        <w:rPr>
          <w:rFonts w:asciiTheme="majorHAnsi" w:hAnsiTheme="majorHAnsi"/>
          <w:sz w:val="24"/>
          <w:szCs w:val="24"/>
        </w:rPr>
        <w:t>Uzyskany wpis na</w:t>
      </w:r>
      <w:r w:rsidR="009B4556" w:rsidRPr="00773712">
        <w:rPr>
          <w:rFonts w:asciiTheme="majorHAnsi" w:hAnsiTheme="majorHAnsi"/>
          <w:sz w:val="24"/>
          <w:szCs w:val="24"/>
        </w:rPr>
        <w:t xml:space="preserve">: </w:t>
      </w:r>
      <w:r w:rsidR="00DE4F15" w:rsidRPr="00773712">
        <w:rPr>
          <w:rFonts w:asciiTheme="majorHAnsi" w:hAnsiTheme="majorHAnsi"/>
          <w:sz w:val="24"/>
          <w:szCs w:val="24"/>
        </w:rPr>
        <w:t xml:space="preserve">  </w:t>
      </w:r>
      <w:r w:rsidR="009B4556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Uzyskany wpis"/>
          <w:tag w:val="Rok zaliczony"/>
          <w:id w:val="-155688970"/>
          <w:placeholder>
            <w:docPart w:val="D424F7B4105544E5B4F1228A2F00ACD2"/>
          </w:placeholder>
          <w:showingPlcHdr/>
          <w:dropDownList>
            <w:listItem w:value="Wybierz element.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  <w:r w:rsidR="009B4556" w:rsidRPr="00773712">
        <w:rPr>
          <w:rFonts w:asciiTheme="majorHAnsi" w:hAnsiTheme="majorHAnsi"/>
          <w:sz w:val="24"/>
          <w:szCs w:val="24"/>
        </w:rPr>
        <w:t xml:space="preserve"> rok studiów</w:t>
      </w:r>
      <w:r w:rsidR="00344F22" w:rsidRPr="00773712">
        <w:rPr>
          <w:rFonts w:asciiTheme="majorHAnsi" w:hAnsiTheme="majorHAnsi"/>
          <w:sz w:val="24"/>
          <w:szCs w:val="24"/>
        </w:rPr>
        <w:t xml:space="preserve"> </w:t>
      </w:r>
      <w:r w:rsidRPr="00773712">
        <w:rPr>
          <w:rFonts w:asciiTheme="majorHAnsi" w:hAnsiTheme="majorHAnsi"/>
          <w:sz w:val="24"/>
          <w:szCs w:val="24"/>
        </w:rPr>
        <w:t>doktoranckich</w:t>
      </w:r>
    </w:p>
    <w:p w:rsidR="00045D60" w:rsidRPr="00773712" w:rsidRDefault="00663717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10</w:t>
      </w:r>
      <w:r w:rsidR="003256CC" w:rsidRPr="00773712">
        <w:rPr>
          <w:rFonts w:asciiTheme="majorHAnsi" w:hAnsiTheme="majorHAnsi"/>
          <w:sz w:val="24"/>
          <w:szCs w:val="24"/>
        </w:rPr>
        <w:t xml:space="preserve">. Planowany termin ukończenia studiów </w:t>
      </w:r>
      <w:r w:rsidRPr="00773712">
        <w:rPr>
          <w:rFonts w:asciiTheme="majorHAnsi" w:hAnsiTheme="majorHAnsi"/>
          <w:sz w:val="24"/>
          <w:szCs w:val="24"/>
        </w:rPr>
        <w:t xml:space="preserve">doktoranckich </w:t>
      </w:r>
      <w:r w:rsidR="003256CC" w:rsidRPr="00773712">
        <w:rPr>
          <w:rFonts w:asciiTheme="majorHAnsi" w:hAnsiTheme="majorHAnsi"/>
          <w:sz w:val="24"/>
          <w:szCs w:val="24"/>
        </w:rPr>
        <w:t>(</w:t>
      </w:r>
      <w:r w:rsidR="003256CC" w:rsidRPr="00773712">
        <w:rPr>
          <w:rFonts w:asciiTheme="majorHAnsi" w:hAnsiTheme="majorHAnsi"/>
          <w:bCs/>
          <w:sz w:val="24"/>
          <w:szCs w:val="24"/>
        </w:rPr>
        <w:t>miesiąc i rok</w:t>
      </w:r>
      <w:r w:rsidR="003256CC" w:rsidRPr="00773712">
        <w:rPr>
          <w:rFonts w:asciiTheme="majorHAnsi" w:hAnsiTheme="majorHAnsi"/>
          <w:sz w:val="24"/>
          <w:szCs w:val="24"/>
        </w:rPr>
        <w:t>)</w:t>
      </w:r>
      <w:r w:rsidR="00DE4F15" w:rsidRPr="0077371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Style w:val="11S"/>
            <w:sz w:val="24"/>
            <w:szCs w:val="24"/>
          </w:rPr>
          <w:alias w:val="Planowane ukończenie"/>
          <w:tag w:val="Planowane ukończenie"/>
          <w:id w:val="74563223"/>
          <w:placeholder>
            <w:docPart w:val="456CE517E6E144DC8493C36744596CC5"/>
          </w:placeholder>
          <w:showingPlcHdr/>
          <w:date w:fullDate="2015-07-03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7D1BB7" w:rsidRPr="00773712" w:rsidRDefault="00663717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11</w:t>
      </w:r>
      <w:r w:rsidR="007D1BB7" w:rsidRPr="00773712">
        <w:rPr>
          <w:rFonts w:asciiTheme="majorHAnsi" w:hAnsiTheme="majorHAnsi"/>
          <w:sz w:val="24"/>
          <w:szCs w:val="24"/>
        </w:rPr>
        <w:t xml:space="preserve">. </w:t>
      </w:r>
      <w:r w:rsidR="00D7339F" w:rsidRPr="00773712">
        <w:rPr>
          <w:rFonts w:asciiTheme="majorHAnsi" w:hAnsiTheme="majorHAnsi"/>
          <w:sz w:val="24"/>
          <w:szCs w:val="24"/>
        </w:rPr>
        <w:t xml:space="preserve">Rok akademicki, na który </w:t>
      </w:r>
      <w:r w:rsidRPr="00773712">
        <w:rPr>
          <w:rFonts w:asciiTheme="majorHAnsi" w:hAnsiTheme="majorHAnsi"/>
          <w:sz w:val="24"/>
          <w:szCs w:val="24"/>
        </w:rPr>
        <w:t>doktorant</w:t>
      </w:r>
      <w:r w:rsidR="00D7339F" w:rsidRPr="00773712">
        <w:rPr>
          <w:rFonts w:asciiTheme="majorHAnsi" w:hAnsiTheme="majorHAnsi"/>
          <w:sz w:val="24"/>
          <w:szCs w:val="24"/>
        </w:rPr>
        <w:t xml:space="preserve"> otrzymał ostatnie stypendium ministra z</w:t>
      </w:r>
      <w:r w:rsidR="005D0AC8" w:rsidRPr="00773712">
        <w:rPr>
          <w:rFonts w:asciiTheme="majorHAnsi" w:hAnsiTheme="majorHAnsi"/>
          <w:sz w:val="24"/>
          <w:szCs w:val="24"/>
        </w:rPr>
        <w:t>a</w:t>
      </w:r>
      <w:r w:rsidR="00D7339F" w:rsidRPr="00773712">
        <w:rPr>
          <w:rFonts w:asciiTheme="majorHAnsi" w:hAnsiTheme="majorHAnsi"/>
          <w:sz w:val="24"/>
          <w:szCs w:val="24"/>
        </w:rPr>
        <w:t xml:space="preserve"> wybitne osiągnięcia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D7339F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Ostatnio otrzymane stypendium ministra"/>
          <w:tag w:val="Ostatnio otrzymane stypendium ministra"/>
          <w:id w:val="697888168"/>
          <w:placeholder>
            <w:docPart w:val="DefaultPlaceholder_1082065159"/>
          </w:placeholder>
          <w:showingPlcHdr/>
          <w:dropDownList>
            <w:listItem w:value="Wybierz element."/>
            <w:listItem w:displayText="nie dotyczy" w:value="nie dotyczy"/>
            <w:listItem w:displayText="2017/2018" w:value="2017/2018"/>
            <w:listItem w:displayText="2016/2017" w:value="2016/2017"/>
            <w:listItem w:displayText="2015/2016" w:value="2015/2016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5F327E" w:rsidRPr="008A25E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A25E1">
        <w:rPr>
          <w:rFonts w:asciiTheme="majorHAnsi" w:hAnsiTheme="majorHAnsi"/>
          <w:sz w:val="24"/>
          <w:szCs w:val="24"/>
        </w:rPr>
        <w:t>1</w:t>
      </w:r>
      <w:r w:rsidR="00663717" w:rsidRPr="008A25E1">
        <w:rPr>
          <w:rFonts w:asciiTheme="majorHAnsi" w:hAnsiTheme="majorHAnsi"/>
          <w:sz w:val="24"/>
          <w:szCs w:val="24"/>
        </w:rPr>
        <w:t>2</w:t>
      </w:r>
      <w:r w:rsidR="005F327E" w:rsidRPr="008A25E1">
        <w:rPr>
          <w:rFonts w:asciiTheme="majorHAnsi" w:hAnsiTheme="majorHAnsi"/>
          <w:sz w:val="24"/>
          <w:szCs w:val="24"/>
        </w:rPr>
        <w:t xml:space="preserve">. Opinia rady podstawowej jednostki organizacyjnej uczelni </w:t>
      </w:r>
      <w:r w:rsidR="005D0AC8" w:rsidRPr="008A25E1">
        <w:rPr>
          <w:rFonts w:asciiTheme="majorHAnsi" w:hAnsiTheme="majorHAnsi"/>
          <w:sz w:val="24"/>
          <w:szCs w:val="24"/>
        </w:rPr>
        <w:t xml:space="preserve">albo </w:t>
      </w:r>
      <w:r w:rsidR="005F327E" w:rsidRPr="008A25E1">
        <w:rPr>
          <w:rFonts w:asciiTheme="majorHAnsi" w:hAnsiTheme="majorHAnsi"/>
          <w:sz w:val="24"/>
          <w:szCs w:val="24"/>
        </w:rPr>
        <w:t>senatu uczelni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Osiągni</w:t>
      </w:r>
      <w:r w:rsidR="00A35887" w:rsidRPr="00380A46">
        <w:rPr>
          <w:rFonts w:asciiTheme="majorHAnsi" w:hAnsiTheme="majorHAnsi"/>
          <w:sz w:val="24"/>
          <w:szCs w:val="24"/>
        </w:rPr>
        <w:t>ę</w:t>
      </w:r>
      <w:r w:rsidRPr="00380A46">
        <w:rPr>
          <w:rFonts w:asciiTheme="majorHAnsi" w:hAnsiTheme="majorHAnsi"/>
          <w:sz w:val="24"/>
          <w:szCs w:val="24"/>
        </w:rPr>
        <w:t xml:space="preserve">cia </w:t>
      </w:r>
      <w:r w:rsidR="00663717">
        <w:rPr>
          <w:rFonts w:asciiTheme="majorHAnsi" w:hAnsiTheme="majorHAnsi"/>
          <w:sz w:val="24"/>
          <w:szCs w:val="24"/>
        </w:rPr>
        <w:t>doktoranta</w:t>
      </w:r>
      <w:r w:rsidRPr="00380A46">
        <w:rPr>
          <w:rFonts w:asciiTheme="majorHAnsi" w:hAnsiTheme="majorHAnsi"/>
          <w:sz w:val="24"/>
          <w:szCs w:val="24"/>
        </w:rPr>
        <w:t xml:space="preserve"> wskazane w części B wniosku:</w:t>
      </w:r>
    </w:p>
    <w:p w:rsidR="002D0AB1" w:rsidRPr="00380A46" w:rsidRDefault="002D0AB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wybitnymi osiągnięciami, o których mowa w § 3 rozporządzenia</w:t>
      </w:r>
      <w:r w:rsidRPr="00380A46">
        <w:rPr>
          <w:rFonts w:asciiTheme="majorHAnsi" w:hAnsiTheme="majorHAnsi"/>
          <w:i/>
        </w:rPr>
        <w:t xml:space="preserve"> </w:t>
      </w:r>
      <w:r w:rsidR="00A35887" w:rsidRPr="00380A46">
        <w:rPr>
          <w:rFonts w:asciiTheme="majorHAnsi" w:hAnsiTheme="majorHAnsi"/>
          <w:i/>
          <w:sz w:val="24"/>
          <w:szCs w:val="24"/>
        </w:rPr>
        <w:t>Ministra Nauki i 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Szkolnictwa Wyższego z dnia </w:t>
      </w:r>
      <w:r w:rsidR="006772A9" w:rsidRPr="006772A9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663717"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 lipca 2015 r.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 w sprawie stypendiów </w:t>
      </w:r>
      <w:r w:rsidR="00AE70C6"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ministra 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za wybitne osiągnięcia przyznawanych </w:t>
      </w:r>
      <w:r w:rsidR="00663717" w:rsidRPr="00376BB1">
        <w:rPr>
          <w:rFonts w:asciiTheme="majorHAnsi" w:hAnsiTheme="majorHAnsi"/>
          <w:i/>
          <w:color w:val="000000" w:themeColor="text1"/>
          <w:sz w:val="24"/>
          <w:szCs w:val="24"/>
        </w:rPr>
        <w:t>doktorantom</w:t>
      </w:r>
      <w:r w:rsidR="00701323" w:rsidRPr="00376BB1">
        <w:rPr>
          <w:rStyle w:val="Odwoanieprzypisudolnego"/>
          <w:rFonts w:asciiTheme="majorHAnsi" w:hAnsiTheme="majorHAnsi"/>
          <w:i/>
          <w:color w:val="000000" w:themeColor="text1"/>
          <w:sz w:val="24"/>
          <w:szCs w:val="24"/>
        </w:rPr>
        <w:footnoteReference w:id="1"/>
      </w:r>
      <w:r w:rsidR="00CE0360" w:rsidRPr="00376BB1">
        <w:rPr>
          <w:rFonts w:asciiTheme="majorHAnsi" w:hAnsiTheme="majorHAnsi"/>
          <w:i/>
          <w:color w:val="000000" w:themeColor="text1"/>
          <w:sz w:val="24"/>
          <w:szCs w:val="24"/>
        </w:rPr>
        <w:t>,</w:t>
      </w:r>
    </w:p>
    <w:p w:rsidR="00CE0360" w:rsidRPr="00380A46" w:rsidRDefault="00CE0360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związane z</w:t>
      </w:r>
      <w:r w:rsidR="00EF3413" w:rsidRPr="00380A46">
        <w:rPr>
          <w:rFonts w:asciiTheme="majorHAnsi" w:hAnsiTheme="majorHAnsi"/>
          <w:i/>
          <w:sz w:val="24"/>
          <w:szCs w:val="24"/>
        </w:rPr>
        <w:t xml:space="preserve">e studiami odbywanymi przez </w:t>
      </w:r>
      <w:r w:rsidR="00663717">
        <w:rPr>
          <w:rFonts w:asciiTheme="majorHAnsi" w:hAnsiTheme="majorHAnsi"/>
          <w:i/>
          <w:sz w:val="24"/>
          <w:szCs w:val="24"/>
        </w:rPr>
        <w:t>doktoranta</w:t>
      </w:r>
      <w:r w:rsidR="00EE2D7A" w:rsidRPr="00380A46">
        <w:rPr>
          <w:rFonts w:asciiTheme="majorHAnsi" w:hAnsiTheme="majorHAnsi"/>
          <w:i/>
          <w:sz w:val="24"/>
          <w:szCs w:val="24"/>
        </w:rPr>
        <w:t xml:space="preserve"> (z wyłączeniem osiągnięć </w:t>
      </w:r>
      <w:r w:rsidR="00663717">
        <w:rPr>
          <w:rFonts w:asciiTheme="majorHAnsi" w:hAnsiTheme="majorHAnsi"/>
          <w:i/>
          <w:sz w:val="24"/>
          <w:szCs w:val="24"/>
        </w:rPr>
        <w:br/>
      </w:r>
      <w:r w:rsidR="00A35887" w:rsidRPr="00380A46">
        <w:rPr>
          <w:rFonts w:asciiTheme="majorHAnsi" w:hAnsiTheme="majorHAnsi"/>
          <w:i/>
          <w:sz w:val="24"/>
          <w:szCs w:val="24"/>
        </w:rPr>
        <w:t>w sporcie</w:t>
      </w:r>
      <w:r w:rsidR="00EE2D7A" w:rsidRPr="00380A46">
        <w:rPr>
          <w:rFonts w:asciiTheme="majorHAnsi" w:hAnsiTheme="majorHAnsi"/>
          <w:i/>
          <w:sz w:val="24"/>
          <w:szCs w:val="24"/>
        </w:rPr>
        <w:t>)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Pr="00380A46">
        <w:rPr>
          <w:rFonts w:asciiTheme="majorHAnsi" w:hAnsiTheme="majorHAnsi"/>
          <w:sz w:val="24"/>
          <w:szCs w:val="24"/>
        </w:rPr>
        <w:t xml:space="preserve">. </w:t>
      </w:r>
    </w:p>
    <w:p w:rsidR="002D0AB1" w:rsidRPr="00376BB1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0"/>
          <w:szCs w:val="24"/>
        </w:rPr>
      </w:pPr>
    </w:p>
    <w:p w:rsidR="005F327E" w:rsidRPr="00380A46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 xml:space="preserve">zaopiniowano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="005F327E" w:rsidRPr="00380A46">
        <w:rPr>
          <w:rFonts w:asciiTheme="majorHAnsi" w:hAnsiTheme="majorHAnsi"/>
          <w:sz w:val="24"/>
          <w:szCs w:val="24"/>
        </w:rPr>
        <w:t xml:space="preserve"> w dniu …............................................................. .</w:t>
      </w:r>
    </w:p>
    <w:p w:rsidR="00701323" w:rsidRPr="00376BB1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44"/>
          <w:szCs w:val="24"/>
        </w:rPr>
      </w:pP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przewodniczącego rady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podstawowej jednostki organizacyjnej uczelni</w:t>
      </w:r>
    </w:p>
    <w:p w:rsidR="005F327E" w:rsidRPr="00380A46" w:rsidRDefault="00D95D79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 xml:space="preserve">albo </w:t>
      </w:r>
      <w:r w:rsidR="005F327E" w:rsidRPr="00380A46">
        <w:rPr>
          <w:rFonts w:asciiTheme="majorHAnsi" w:hAnsiTheme="majorHAnsi"/>
          <w:sz w:val="16"/>
        </w:rPr>
        <w:t>przewodniczącego senatu</w:t>
      </w:r>
      <w:r w:rsidR="00D7339F" w:rsidRPr="00380A46">
        <w:rPr>
          <w:rFonts w:asciiTheme="majorHAnsi" w:hAnsiTheme="majorHAnsi"/>
          <w:sz w:val="16"/>
        </w:rPr>
        <w:t xml:space="preserve"> uczelni</w:t>
      </w:r>
      <w:r w:rsidR="005F327E" w:rsidRPr="00380A46">
        <w:rPr>
          <w:rFonts w:asciiTheme="majorHAnsi" w:hAnsiTheme="majorHAnsi"/>
          <w:sz w:val="16"/>
        </w:rPr>
        <w:t>)</w:t>
      </w:r>
    </w:p>
    <w:p w:rsidR="005F327E" w:rsidRPr="00F3483E" w:rsidDel="00A35887" w:rsidRDefault="00B24DE5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 w:rsidDel="00A35887">
        <w:rPr>
          <w:rFonts w:asciiTheme="majorHAnsi" w:hAnsiTheme="majorHAnsi"/>
          <w:sz w:val="24"/>
          <w:szCs w:val="24"/>
        </w:rPr>
        <w:t>1</w:t>
      </w:r>
      <w:r w:rsidR="00663717">
        <w:rPr>
          <w:rFonts w:asciiTheme="majorHAnsi" w:hAnsiTheme="majorHAnsi"/>
          <w:sz w:val="24"/>
          <w:szCs w:val="24"/>
        </w:rPr>
        <w:t>3</w:t>
      </w:r>
      <w:r w:rsidR="005F327E" w:rsidRPr="00F3483E" w:rsidDel="00A35887">
        <w:rPr>
          <w:rFonts w:asciiTheme="majorHAnsi" w:hAnsiTheme="majorHAnsi"/>
          <w:sz w:val="24"/>
          <w:szCs w:val="24"/>
        </w:rPr>
        <w:t>. Organ wnioskujący</w:t>
      </w:r>
    </w:p>
    <w:p w:rsidR="00F86D53" w:rsidRPr="00376BB1" w:rsidDel="00A35887" w:rsidRDefault="00F86D53" w:rsidP="00F86D53">
      <w:pPr>
        <w:tabs>
          <w:tab w:val="left" w:pos="344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32"/>
          <w:szCs w:val="24"/>
        </w:rPr>
        <w:tab/>
      </w:r>
    </w:p>
    <w:p w:rsidR="005F327E" w:rsidRPr="00380A46" w:rsidDel="00A35887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 w:rsidDel="00A35887">
        <w:rPr>
          <w:rFonts w:asciiTheme="majorHAnsi" w:hAnsiTheme="majorHAnsi"/>
          <w:sz w:val="24"/>
          <w:szCs w:val="24"/>
        </w:rPr>
        <w:t>……………………………..</w:t>
      </w:r>
    </w:p>
    <w:p w:rsidR="00663717" w:rsidRDefault="005F327E" w:rsidP="00663717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 w:rsidDel="00A35887">
        <w:rPr>
          <w:rFonts w:asciiTheme="majorHAnsi" w:hAnsiTheme="majorHAnsi"/>
          <w:sz w:val="16"/>
        </w:rPr>
        <w:t>(pieczęć i podpis rektora uczelni)</w:t>
      </w:r>
    </w:p>
    <w:p w:rsidR="00663717" w:rsidRDefault="00663717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br w:type="page"/>
      </w:r>
    </w:p>
    <w:p w:rsidR="00F92BD1" w:rsidRPr="00F3483E" w:rsidRDefault="00565FB7" w:rsidP="00663717">
      <w:pPr>
        <w:tabs>
          <w:tab w:val="left" w:pos="0"/>
        </w:tabs>
        <w:spacing w:line="276" w:lineRule="auto"/>
        <w:rPr>
          <w:rFonts w:asciiTheme="majorHAnsi" w:hAnsiTheme="majorHAnsi"/>
          <w:sz w:val="16"/>
        </w:rPr>
      </w:pPr>
      <w:r w:rsidRPr="00F3483E">
        <w:rPr>
          <w:rFonts w:asciiTheme="majorHAnsi" w:hAnsiTheme="majorHAnsi"/>
          <w:sz w:val="24"/>
          <w:szCs w:val="24"/>
        </w:rPr>
        <w:lastRenderedPageBreak/>
        <w:t>1</w:t>
      </w:r>
      <w:r w:rsidR="00663717">
        <w:rPr>
          <w:rFonts w:asciiTheme="majorHAnsi" w:hAnsiTheme="majorHAnsi"/>
          <w:sz w:val="24"/>
          <w:szCs w:val="24"/>
        </w:rPr>
        <w:t>4</w:t>
      </w:r>
      <w:r w:rsidR="00F92BD1" w:rsidRPr="00F3483E">
        <w:rPr>
          <w:rFonts w:asciiTheme="majorHAnsi" w:hAnsiTheme="majorHAnsi"/>
          <w:sz w:val="24"/>
          <w:szCs w:val="24"/>
        </w:rPr>
        <w:t xml:space="preserve">. Opinia Ministra Obrony Narodowej w przypadku </w:t>
      </w:r>
      <w:r w:rsidR="00663717">
        <w:rPr>
          <w:rFonts w:asciiTheme="majorHAnsi" w:hAnsiTheme="majorHAnsi"/>
          <w:sz w:val="24"/>
          <w:szCs w:val="24"/>
        </w:rPr>
        <w:t>doktorantów</w:t>
      </w:r>
      <w:r w:rsidR="00F92BD1" w:rsidRPr="00F3483E">
        <w:rPr>
          <w:rFonts w:asciiTheme="majorHAnsi" w:hAnsiTheme="majorHAnsi"/>
          <w:sz w:val="24"/>
          <w:szCs w:val="24"/>
        </w:rPr>
        <w:t xml:space="preserve"> uczelni wojskowych</w:t>
      </w:r>
    </w:p>
    <w:p w:rsidR="00F92BD1" w:rsidRPr="00380A46" w:rsidRDefault="00F92BD1" w:rsidP="00F92BD1">
      <w:pPr>
        <w:rPr>
          <w:rFonts w:asciiTheme="majorHAnsi" w:hAnsiTheme="majorHAnsi"/>
          <w:b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 w:rsidR="00380A46"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Wniosek zaopiniowano w dniu …....................................................................................................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ind w:left="5387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…………………………………</w:t>
      </w:r>
    </w:p>
    <w:p w:rsidR="00F92BD1" w:rsidRPr="00380A46" w:rsidRDefault="00F92BD1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ministra)</w:t>
      </w:r>
    </w:p>
    <w:p w:rsidR="00C073E8" w:rsidRPr="00380A46" w:rsidRDefault="00C073E8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F3483E" w:rsidRDefault="00D7339F">
      <w:pPr>
        <w:rPr>
          <w:rFonts w:asciiTheme="majorHAnsi" w:hAnsiTheme="majorHAnsi"/>
          <w:sz w:val="24"/>
          <w:szCs w:val="24"/>
          <w:u w:val="single"/>
        </w:rPr>
      </w:pPr>
      <w:r w:rsidRPr="00F3483E">
        <w:rPr>
          <w:rFonts w:asciiTheme="majorHAnsi" w:hAnsiTheme="majorHAnsi"/>
          <w:sz w:val="24"/>
          <w:szCs w:val="24"/>
          <w:u w:val="single"/>
        </w:rPr>
        <w:t>Załącznik:</w:t>
      </w:r>
    </w:p>
    <w:p w:rsidR="00D7339F" w:rsidRPr="00380A46" w:rsidRDefault="00D7339F">
      <w:pPr>
        <w:rPr>
          <w:rFonts w:asciiTheme="majorHAnsi" w:hAnsiTheme="majorHAnsi"/>
          <w:sz w:val="24"/>
          <w:szCs w:val="24"/>
        </w:rPr>
      </w:pPr>
    </w:p>
    <w:p w:rsidR="00545C63" w:rsidRPr="00380A46" w:rsidRDefault="00D7339F" w:rsidP="004033DF">
      <w:pPr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Oświadczenie </w:t>
      </w:r>
      <w:r w:rsidR="00663717">
        <w:rPr>
          <w:rFonts w:asciiTheme="majorHAnsi" w:hAnsiTheme="majorHAnsi"/>
          <w:sz w:val="24"/>
          <w:szCs w:val="24"/>
        </w:rPr>
        <w:t>doktoranta</w:t>
      </w:r>
      <w:r w:rsidRPr="00380A46">
        <w:rPr>
          <w:rFonts w:asciiTheme="majorHAnsi" w:hAnsiTheme="majorHAnsi"/>
          <w:sz w:val="24"/>
          <w:szCs w:val="24"/>
        </w:rPr>
        <w:t xml:space="preserve"> o wyrażeniu zgody na zamieszczenie jego imienia i nazwiska –</w:t>
      </w:r>
      <w:r w:rsidR="0008340E" w:rsidRPr="00380A46">
        <w:rPr>
          <w:rFonts w:asciiTheme="majorHAnsi" w:hAnsiTheme="majorHAnsi"/>
          <w:sz w:val="24"/>
          <w:szCs w:val="24"/>
        </w:rPr>
        <w:t xml:space="preserve"> w </w:t>
      </w:r>
      <w:r w:rsidRPr="00380A46">
        <w:rPr>
          <w:rFonts w:asciiTheme="majorHAnsi" w:hAnsiTheme="majorHAnsi"/>
          <w:sz w:val="24"/>
          <w:szCs w:val="24"/>
        </w:rPr>
        <w:t>przypadku przyznania stypendium – na stronie internetowej urzędu obsługującego ministra, który przyznał stypendium.</w:t>
      </w:r>
    </w:p>
    <w:p w:rsidR="00F92BD1" w:rsidRPr="00380A46" w:rsidRDefault="00F92BD1" w:rsidP="004033DF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:rsidR="00C93FDC" w:rsidRPr="00380A46" w:rsidRDefault="00C93FDC" w:rsidP="00C93FDC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lastRenderedPageBreak/>
        <w:t>CZĘŚĆ B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 w:rsidR="007D5802" w:rsidRPr="00380A46">
        <w:rPr>
          <w:rFonts w:asciiTheme="majorHAnsi" w:hAnsiTheme="majorHAnsi"/>
          <w:sz w:val="24"/>
          <w:szCs w:val="24"/>
        </w:rPr>
        <w:t xml:space="preserve">                    </w:t>
      </w:r>
      <w:r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  </w:t>
      </w:r>
      <w:r w:rsidRPr="00380A46">
        <w:rPr>
          <w:rFonts w:asciiTheme="majorHAnsi" w:hAnsiTheme="majorHAnsi"/>
          <w:sz w:val="24"/>
          <w:szCs w:val="24"/>
        </w:rPr>
        <w:t xml:space="preserve"> |</w:t>
      </w:r>
      <w:r w:rsidR="00376BB1">
        <w:rPr>
          <w:rFonts w:asciiTheme="majorHAnsi" w:hAnsiTheme="majorHAnsi"/>
          <w:b/>
          <w:sz w:val="48"/>
          <w:szCs w:val="24"/>
        </w:rPr>
        <w:t>D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</w:t>
      </w:r>
      <w:r w:rsidR="00380A46">
        <w:rPr>
          <w:rFonts w:asciiTheme="majorHAnsi" w:hAnsiTheme="majorHAnsi"/>
          <w:sz w:val="16"/>
          <w:szCs w:val="24"/>
        </w:rPr>
        <w:t xml:space="preserve"> </w:t>
      </w:r>
      <w:r w:rsidRPr="00380A46">
        <w:rPr>
          <w:rFonts w:asciiTheme="majorHAnsi" w:hAnsiTheme="majorHAnsi"/>
          <w:sz w:val="16"/>
          <w:szCs w:val="24"/>
        </w:rPr>
        <w:t>wypełnia właściwy minister)</w:t>
      </w:r>
    </w:p>
    <w:p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:rsidR="007C0BD9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WYKAZ WYBITNYCH OSIĄGNIĘĆ </w:t>
      </w:r>
      <w:r w:rsidR="00376BB1">
        <w:rPr>
          <w:rFonts w:asciiTheme="majorHAnsi" w:hAnsiTheme="majorHAnsi"/>
          <w:b/>
          <w:sz w:val="24"/>
          <w:szCs w:val="24"/>
        </w:rPr>
        <w:t>DOKTORANTA</w:t>
      </w:r>
    </w:p>
    <w:p w:rsidR="00B957B0" w:rsidRPr="00380A46" w:rsidRDefault="00B957B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14"/>
          <w:szCs w:val="24"/>
        </w:rPr>
      </w:pPr>
    </w:p>
    <w:p w:rsidR="00264EC6" w:rsidRPr="00773712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Obszar nauk lub </w:t>
      </w:r>
      <w:r w:rsidR="00E0113B" w:rsidRPr="00773712">
        <w:rPr>
          <w:rFonts w:asciiTheme="majorHAnsi" w:hAnsiTheme="majorHAnsi"/>
          <w:sz w:val="24"/>
          <w:szCs w:val="24"/>
        </w:rPr>
        <w:t xml:space="preserve">obszar </w:t>
      </w:r>
      <w:r w:rsidRPr="00773712">
        <w:rPr>
          <w:rFonts w:asciiTheme="majorHAnsi" w:hAnsiTheme="majorHAnsi"/>
          <w:sz w:val="24"/>
          <w:szCs w:val="24"/>
        </w:rPr>
        <w:t>sztuki</w:t>
      </w:r>
      <w:r w:rsidR="00F86D53" w:rsidRPr="00773712">
        <w:rPr>
          <w:rFonts w:asciiTheme="majorHAnsi" w:hAnsiTheme="majorHAnsi"/>
          <w:sz w:val="24"/>
          <w:szCs w:val="24"/>
        </w:rPr>
        <w:t>:</w:t>
      </w:r>
      <w:r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Obszar"/>
          <w:tag w:val="Obszar"/>
          <w:id w:val="1125431964"/>
          <w:placeholder>
            <w:docPart w:val="DefaultPlaceholder_1082065159"/>
          </w:placeholder>
          <w:showingPlcHdr/>
          <w:dropDownList>
            <w:listItem w:value="Wybierz element."/>
            <w:listItem w:displayText="nauk humanistycznych" w:value="nauk humanistycznych"/>
            <w:listItem w:displayText="nauk społecznych" w:value="nauk społecznych"/>
            <w:listItem w:displayText="nauk ścisłych" w:value="nauk ścisłych"/>
            <w:listItem w:displayText="nauk przyrodniczych" w:value="nauk przyrodniczych"/>
            <w:listItem w:displayText="nauk technicznych" w:value="nauk technicznych"/>
            <w:listItem w:displayText="nauk rolniczych, leśnych i weterynaryjnych" w:value="nauk rolniczych, leśnych i weterynaryjnych"/>
            <w:listItem w:displayText="nauk medycznych i nauk o zdrowiu oraz nauk o kulturze fizycznej" w:value="nauk medycznych i nauk o zdrowiu oraz nauk o kulturze fizycznej"/>
            <w:listItem w:displayText="sztuki" w:value="sztuki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376BB1" w:rsidRPr="00773712" w:rsidRDefault="00376BB1" w:rsidP="00376BB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Nazwa dziedziny nauki lub sztuki: </w:t>
      </w:r>
      <w:sdt>
        <w:sdtPr>
          <w:rPr>
            <w:rStyle w:val="11S"/>
            <w:sz w:val="24"/>
            <w:szCs w:val="24"/>
          </w:rPr>
          <w:alias w:val="Dziedzina"/>
          <w:tag w:val="Dziedzina"/>
          <w:id w:val="-581142979"/>
          <w:placeholder>
            <w:docPart w:val="CA5654C6867443B596AC6DF875130743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76BB1" w:rsidRPr="00773712" w:rsidRDefault="00376BB1" w:rsidP="00376BB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Nazwa dyscypliny naukowej lub artystycznej: </w:t>
      </w:r>
      <w:sdt>
        <w:sdtPr>
          <w:rPr>
            <w:rStyle w:val="11S"/>
            <w:sz w:val="24"/>
            <w:szCs w:val="24"/>
          </w:rPr>
          <w:alias w:val="Dyscyplina"/>
          <w:tag w:val="Dyscyplina"/>
          <w:id w:val="783232698"/>
          <w:placeholder>
            <w:docPart w:val="4896F35B176D45AFA0BD4230403DC8AB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430A9F" w:rsidRPr="00773712" w:rsidRDefault="00F3483E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Okres studiów – z uwzględnieniem § 2 ust. 3 </w:t>
      </w:r>
      <w:r w:rsidRPr="006663D8">
        <w:rPr>
          <w:rFonts w:asciiTheme="majorHAnsi" w:hAnsiTheme="majorHAnsi"/>
          <w:i/>
          <w:sz w:val="24"/>
          <w:szCs w:val="24"/>
        </w:rPr>
        <w:t xml:space="preserve">rozporządzenia Ministra Nauki i Szkolnictwa Wyższego z </w:t>
      </w:r>
      <w:r w:rsidRPr="006772A9">
        <w:rPr>
          <w:rFonts w:asciiTheme="majorHAnsi" w:hAnsiTheme="majorHAnsi"/>
          <w:i/>
          <w:color w:val="000000" w:themeColor="text1"/>
          <w:sz w:val="24"/>
          <w:szCs w:val="24"/>
        </w:rPr>
        <w:t xml:space="preserve">dnia </w:t>
      </w:r>
      <w:r w:rsidR="006772A9" w:rsidRPr="006772A9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376BB1" w:rsidRPr="006772A9">
        <w:rPr>
          <w:rFonts w:asciiTheme="majorHAnsi" w:hAnsiTheme="majorHAnsi"/>
          <w:i/>
          <w:color w:val="000000" w:themeColor="text1"/>
          <w:sz w:val="24"/>
          <w:szCs w:val="24"/>
        </w:rPr>
        <w:t xml:space="preserve"> lipca </w:t>
      </w:r>
      <w:r w:rsidR="00376BB1" w:rsidRPr="006663D8">
        <w:rPr>
          <w:rFonts w:asciiTheme="majorHAnsi" w:hAnsiTheme="majorHAnsi"/>
          <w:i/>
          <w:sz w:val="24"/>
          <w:szCs w:val="24"/>
        </w:rPr>
        <w:t xml:space="preserve">2015 r. </w:t>
      </w:r>
      <w:r w:rsidRPr="006663D8">
        <w:rPr>
          <w:rFonts w:asciiTheme="majorHAnsi" w:hAnsiTheme="majorHAnsi"/>
          <w:i/>
          <w:sz w:val="24"/>
          <w:szCs w:val="24"/>
        </w:rPr>
        <w:t xml:space="preserve">w sprawie stypendiów ministra za wybitne osiągnięcia przyznawanych </w:t>
      </w:r>
      <w:r w:rsidR="008A25E1" w:rsidRPr="006663D8">
        <w:rPr>
          <w:rFonts w:asciiTheme="majorHAnsi" w:hAnsiTheme="majorHAnsi"/>
          <w:i/>
          <w:sz w:val="24"/>
          <w:szCs w:val="24"/>
        </w:rPr>
        <w:t>doktorantom</w:t>
      </w:r>
      <w:r w:rsidRPr="006663D8">
        <w:rPr>
          <w:rFonts w:asciiTheme="majorHAnsi" w:hAnsiTheme="majorHAnsi"/>
          <w:i/>
          <w:sz w:val="24"/>
          <w:szCs w:val="24"/>
        </w:rPr>
        <w:t xml:space="preserve"> </w:t>
      </w:r>
      <w:r w:rsidRPr="00773712">
        <w:rPr>
          <w:rFonts w:asciiTheme="majorHAnsi" w:hAnsiTheme="majorHAnsi"/>
          <w:sz w:val="24"/>
          <w:szCs w:val="24"/>
        </w:rPr>
        <w:t xml:space="preserve">obejmujący osiągnięcia podlegające ocenie </w:t>
      </w:r>
      <w:r w:rsidR="0008340E" w:rsidRPr="00773712">
        <w:rPr>
          <w:rFonts w:asciiTheme="majorHAnsi" w:hAnsiTheme="majorHAnsi"/>
          <w:sz w:val="24"/>
          <w:szCs w:val="24"/>
        </w:rPr>
        <w:t xml:space="preserve">– </w:t>
      </w:r>
      <w:r w:rsidR="00430A9F" w:rsidRPr="00773712">
        <w:rPr>
          <w:rFonts w:asciiTheme="majorHAnsi" w:hAnsiTheme="majorHAnsi"/>
          <w:sz w:val="24"/>
          <w:szCs w:val="24"/>
        </w:rPr>
        <w:t>od dnia</w:t>
      </w:r>
      <w:r w:rsidR="00F209B2">
        <w:rPr>
          <w:rFonts w:asciiTheme="majorHAnsi" w:hAnsiTheme="majorHAnsi"/>
          <w:sz w:val="24"/>
          <w:szCs w:val="24"/>
        </w:rPr>
        <w:br/>
      </w:r>
      <w:sdt>
        <w:sdtPr>
          <w:rPr>
            <w:rFonts w:asciiTheme="majorHAnsi" w:hAnsiTheme="majorHAnsi"/>
            <w:b/>
            <w:sz w:val="24"/>
            <w:szCs w:val="24"/>
          </w:rPr>
          <w:id w:val="-347787320"/>
          <w:placeholder>
            <w:docPart w:val="DefaultPlaceholder_1082065160"/>
          </w:placeholder>
          <w:showingPlcHdr/>
          <w:date w:fullDate="2014-10-08T00:00:00Z"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  <w:r w:rsidR="00F86D53" w:rsidRPr="00773712">
        <w:rPr>
          <w:rFonts w:asciiTheme="majorHAnsi" w:hAnsiTheme="majorHAnsi"/>
          <w:b/>
          <w:sz w:val="24"/>
          <w:szCs w:val="24"/>
        </w:rPr>
        <w:t xml:space="preserve"> r.</w:t>
      </w:r>
      <w:r w:rsidR="00430A9F" w:rsidRPr="00773712">
        <w:rPr>
          <w:rFonts w:asciiTheme="majorHAnsi" w:hAnsiTheme="majorHAnsi"/>
          <w:sz w:val="24"/>
          <w:szCs w:val="24"/>
        </w:rPr>
        <w:t xml:space="preserve"> do dnia </w:t>
      </w:r>
      <w:r w:rsidR="00D52D25" w:rsidRPr="00773712">
        <w:rPr>
          <w:rFonts w:asciiTheme="majorHAnsi" w:hAnsiTheme="majorHAnsi"/>
          <w:b/>
          <w:sz w:val="24"/>
          <w:szCs w:val="24"/>
        </w:rPr>
        <w:t>30-09-201</w:t>
      </w:r>
      <w:r w:rsidR="005B1202">
        <w:rPr>
          <w:rFonts w:asciiTheme="majorHAnsi" w:hAnsiTheme="majorHAnsi"/>
          <w:b/>
          <w:sz w:val="24"/>
          <w:szCs w:val="24"/>
        </w:rPr>
        <w:t>8</w:t>
      </w:r>
      <w:r w:rsidR="00D52D25" w:rsidRPr="00773712">
        <w:rPr>
          <w:rFonts w:asciiTheme="majorHAnsi" w:hAnsiTheme="majorHAnsi"/>
          <w:b/>
          <w:sz w:val="24"/>
          <w:szCs w:val="24"/>
        </w:rPr>
        <w:t xml:space="preserve"> r.</w:t>
      </w:r>
    </w:p>
    <w:p w:rsidR="001663D3" w:rsidRPr="00B957B0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NAUKOWE:</w:t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(w przypadku braku osiągnięć </w:t>
      </w:r>
      <w:r>
        <w:rPr>
          <w:rFonts w:asciiTheme="majorHAnsi" w:hAnsiTheme="majorHAnsi"/>
          <w:i/>
          <w:color w:val="7F7F7F" w:themeColor="text1" w:themeTint="80"/>
          <w:szCs w:val="24"/>
        </w:rPr>
        <w:t>naukowych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 sekcję wniosku dotyczącą </w:t>
      </w:r>
      <w:r>
        <w:rPr>
          <w:rFonts w:asciiTheme="majorHAnsi" w:hAnsiTheme="majorHAnsi"/>
          <w:i/>
          <w:color w:val="7F7F7F" w:themeColor="text1" w:themeTint="80"/>
          <w:szCs w:val="24"/>
        </w:rPr>
        <w:t xml:space="preserve">tych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>osiągnięć należy usunąć)</w:t>
      </w:r>
    </w:p>
    <w:p w:rsidR="007C0BD9" w:rsidRPr="00B957B0" w:rsidRDefault="007C0BD9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857D7" w:rsidRPr="005B1202" w:rsidRDefault="005B1202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1)</w:t>
      </w:r>
      <w:r w:rsidR="00232B8E" w:rsidRPr="005B1202">
        <w:rPr>
          <w:rFonts w:asciiTheme="majorHAnsi" w:hAnsiTheme="majorHAnsi"/>
          <w:sz w:val="24"/>
          <w:szCs w:val="24"/>
        </w:rPr>
        <w:t xml:space="preserve"> </w:t>
      </w:r>
      <w:r w:rsidR="00376BB1" w:rsidRPr="005B1202">
        <w:rPr>
          <w:rFonts w:asciiTheme="majorHAnsi" w:hAnsiTheme="majorHAnsi"/>
          <w:sz w:val="24"/>
          <w:szCs w:val="24"/>
        </w:rPr>
        <w:t xml:space="preserve">autorstwo lub współautorstwo publikacji naukowych w czasopismach naukowych ujętych w części A lub C wykazu ogłoszonego przez ministra właściwego do spraw nauki zgodnie </w:t>
      </w:r>
      <w:r w:rsidR="00376BB1" w:rsidRPr="005B1202">
        <w:rPr>
          <w:rFonts w:asciiTheme="majorHAnsi" w:hAnsiTheme="majorHAnsi"/>
          <w:sz w:val="24"/>
          <w:szCs w:val="24"/>
        </w:rPr>
        <w:br/>
        <w:t xml:space="preserve">z przepisami wydanymi na podstawie art. 44 ust. 2 ustawy z dnia 30 kwietnia 2010 r. </w:t>
      </w:r>
      <w:r w:rsidR="00376BB1" w:rsidRPr="005B1202">
        <w:rPr>
          <w:rFonts w:asciiTheme="majorHAnsi" w:hAnsiTheme="majorHAnsi"/>
          <w:sz w:val="24"/>
          <w:szCs w:val="24"/>
        </w:rPr>
        <w:br/>
        <w:t>o zasadach finansowania nauki (Dz. U. z 201</w:t>
      </w:r>
      <w:r w:rsidR="007154E2">
        <w:rPr>
          <w:rFonts w:asciiTheme="majorHAnsi" w:hAnsiTheme="majorHAnsi"/>
          <w:sz w:val="24"/>
          <w:szCs w:val="24"/>
        </w:rPr>
        <w:t>8</w:t>
      </w:r>
      <w:r w:rsidR="00376BB1" w:rsidRPr="005B1202">
        <w:rPr>
          <w:rFonts w:asciiTheme="majorHAnsi" w:hAnsiTheme="majorHAnsi"/>
          <w:sz w:val="24"/>
          <w:szCs w:val="24"/>
        </w:rPr>
        <w:t xml:space="preserve"> r. poz. </w:t>
      </w:r>
      <w:r w:rsidR="007154E2">
        <w:rPr>
          <w:rFonts w:asciiTheme="majorHAnsi" w:hAnsiTheme="majorHAnsi"/>
          <w:sz w:val="24"/>
          <w:szCs w:val="24"/>
        </w:rPr>
        <w:t>87</w:t>
      </w:r>
      <w:r w:rsidR="00376BB1" w:rsidRPr="005B1202">
        <w:rPr>
          <w:rFonts w:asciiTheme="majorHAnsi" w:hAnsiTheme="majorHAnsi"/>
          <w:sz w:val="24"/>
          <w:szCs w:val="24"/>
        </w:rPr>
        <w:t xml:space="preserve">) </w:t>
      </w:r>
      <w:r w:rsidR="00376BB1" w:rsidRPr="005B1202">
        <w:rPr>
          <w:rFonts w:asciiTheme="majorHAnsi" w:hAnsiTheme="majorHAnsi"/>
          <w:sz w:val="24"/>
          <w:szCs w:val="24"/>
        </w:rPr>
        <w:br/>
        <w:t>o zasięgu międzynarodowym lub w formie książki o zasięgu co najmniej krajowym, z wyłączeniem publikacji pokonferencyjnych</w:t>
      </w:r>
      <w:r w:rsidR="00C41A5E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35356965"/>
        <w:placeholder>
          <w:docPart w:val="B51A9DF8B893442B80A457D8337C6957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p w:rsidR="00807AC4" w:rsidRDefault="00807AC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807AC4" w:rsidRDefault="00AF7B56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8340E" w:rsidRPr="005B1202" w:rsidRDefault="00376BB1" w:rsidP="00376BB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tytuł publikacji (artykułu/rozdziału książki/książki), miejsce publikacji (tytuł czasopisma/książki), rodzaj publikacji (artykuł w czasopiśmie/książka/monografia), język publikacji, autorstwo (autor/współautor – wkład procentowy), nazwa wydawnictwa, miejsce wydania, miesiąc i rok wydania (data druku/data dostępu), numer ISBN/ISSN (jeżeli został nadany).</w:t>
      </w:r>
    </w:p>
    <w:p w:rsidR="005B1202" w:rsidRPr="005B1202" w:rsidRDefault="005B1202" w:rsidP="00376BB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* W przypadku współautorstwa publikacji (artykułu/rozdziału książki/książki) proszę podać również imiona i nazwiska oraz wkład procentowy pozostałych współautorów.</w:t>
      </w:r>
    </w:p>
    <w:p w:rsidR="00376BB1" w:rsidRPr="00B957B0" w:rsidRDefault="00376BB1" w:rsidP="00376BB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5B1202" w:rsidRDefault="005B1202" w:rsidP="005B1202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2)</w:t>
      </w:r>
      <w:r w:rsidR="00232B8E" w:rsidRPr="005B1202">
        <w:rPr>
          <w:rFonts w:asciiTheme="majorHAnsi" w:hAnsiTheme="majorHAnsi"/>
          <w:sz w:val="24"/>
          <w:szCs w:val="24"/>
        </w:rPr>
        <w:t xml:space="preserve"> </w:t>
      </w:r>
      <w:r w:rsidR="00376BB1" w:rsidRPr="005B1202">
        <w:rPr>
          <w:rFonts w:asciiTheme="majorHAnsi" w:hAnsiTheme="majorHAnsi"/>
          <w:sz w:val="24"/>
          <w:szCs w:val="24"/>
        </w:rPr>
        <w:t>znaczący udział w projektach badawczych realizowanych samodzielnie przez uczelnię</w:t>
      </w:r>
      <w:r w:rsidR="009857D7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136957674"/>
        <w:placeholder>
          <w:docPart w:val="04CAFDB2712F4CC18716C811FCC01F3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F7B56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F3207C" w:rsidRDefault="00376BB1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nazwę projektu, okres uczestnictwa w projekcie, pełnioną funkcję w projekcie (kierownik projektu/główny wykonawca/wykonawca), opis wykonywanych zadań, cel i efekty udziału w projekcie.</w:t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 xml:space="preserve">* Proszę podać również numer projektu, nazwę jednostki uczelni realizującej projekt,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źródła finansowania </w:t>
      </w:r>
      <w:r>
        <w:rPr>
          <w:rFonts w:asciiTheme="majorHAnsi" w:hAnsiTheme="majorHAnsi"/>
          <w:i/>
          <w:color w:val="7F7F7F" w:themeColor="text1" w:themeTint="80"/>
          <w:szCs w:val="24"/>
        </w:rPr>
        <w:t>projektu (np. projekt NCN), koszty projektu, a w przypadku pełnienia funkcji głównego wykonawcy lub wykonawcy – imię i nazwisko kierownika projektu.</w:t>
      </w:r>
    </w:p>
    <w:p w:rsidR="00376BB1" w:rsidRPr="00B957B0" w:rsidRDefault="00376BB1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5B1202" w:rsidRDefault="005B1202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3) </w:t>
      </w:r>
      <w:r w:rsidR="00376BB1" w:rsidRPr="005B1202">
        <w:rPr>
          <w:rFonts w:asciiTheme="majorHAnsi" w:hAnsiTheme="majorHAnsi"/>
          <w:sz w:val="24"/>
          <w:szCs w:val="24"/>
        </w:rPr>
        <w:t>znaczący udział w projektach badawczych realizowanych przez uczelnię we współpracy</w:t>
      </w:r>
      <w:r w:rsidR="00232B8E" w:rsidRPr="005B1202">
        <w:rPr>
          <w:rFonts w:asciiTheme="majorHAnsi" w:hAnsiTheme="majorHAnsi"/>
          <w:sz w:val="24"/>
          <w:szCs w:val="24"/>
        </w:rPr>
        <w:br/>
      </w:r>
      <w:r w:rsidR="00376BB1" w:rsidRPr="005B1202">
        <w:rPr>
          <w:rFonts w:asciiTheme="majorHAnsi" w:hAnsiTheme="majorHAnsi"/>
          <w:sz w:val="24"/>
          <w:szCs w:val="24"/>
        </w:rPr>
        <w:t>z innymi uczelniami lub jednostkami naukowymi, w tym zagranicznymi</w:t>
      </w:r>
      <w:r w:rsidR="009857D7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023052896"/>
        <w:placeholder>
          <w:docPart w:val="4B5CBE270E954902AB43BC6A760F8537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F7B56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476C2B" w:rsidRPr="00B957B0" w:rsidRDefault="00476C2B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476C2B" w:rsidRDefault="00232B8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nazwę projektu, okres uczestnictwa w projekcie, nazwę uczelni lub jednostki naukowej współrealizującej projekt, pełnioną funkcję w projekcie (kierownik projektu/główny wykonawca/wykonawca), opis wykonywanych zadań, cel i efekty współpracy przy realizacji projektu.</w:t>
      </w:r>
    </w:p>
    <w:p w:rsidR="005B1202" w:rsidRPr="005B1202" w:rsidRDefault="005B1202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* Proszę podać również numer projektu, nazwę jednostki uczelni realizującej projekt, źródła finansowania projektu (np. projekt NCN), koszty projektu, a w przypadku pełnienia funkcji głównego wykonawcy lub wykonawcy – imię i nazwisko kierownika projektu.</w:t>
      </w:r>
    </w:p>
    <w:p w:rsidR="00232B8E" w:rsidRPr="00B957B0" w:rsidRDefault="00232B8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5B1202" w:rsidRDefault="005B1202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4)</w:t>
      </w:r>
      <w:r w:rsidR="00232B8E" w:rsidRPr="005B1202">
        <w:rPr>
          <w:rFonts w:asciiTheme="majorHAnsi" w:hAnsiTheme="majorHAnsi"/>
          <w:sz w:val="24"/>
          <w:szCs w:val="24"/>
        </w:rPr>
        <w:t xml:space="preserve"> autorstwo lub współautorstwo wynalazku, wzoru użytkowego, wzoru przemysłowego, topografii układu scalonego lub wyhodowanej albo odkrytej i wyprowadzonej odmiany rośliny, na które udzielono odpowiednio patentu na wynalazek, prawa ochronnego na wzór użytkowy, prawa z rejestracji wzoru przemysłowego, prawa z rejestracji topografii układu scalonego lub przyznano wyłączne prawo do odmiany rośliny</w:t>
      </w:r>
      <w:r w:rsidR="00F3483E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849224233"/>
        <w:placeholder>
          <w:docPart w:val="B0E1AE1993B14183A180FB85F2C1CAF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F7B56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042B69" w:rsidRPr="00B957B0" w:rsidRDefault="00042B69" w:rsidP="005402AE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3483E" w:rsidRPr="005B1202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nazwę i opis wynalazku, wzoru użytkowego, wzoru przemysłowego, topografii układu scalonego lub wyhodowanej albo odkrytej i wyprowadzonej odmiany rośliny oraz odpowiednio numer patentu na wynalazek, prawa ochronnego na wzór użytkowy, prawa z rejestracji wzoru przemysłowego, prawa z rejestracji topografii układu scalonego lub numer wpisu w księdze ochrony wyłącznego prawa do odmiany rośliny, datę i miejsce rejestracji, zasięg rejestracji (krajowy/międzynarodowy), autorstwo (autor/współautor – wkład procentowy).</w:t>
      </w:r>
    </w:p>
    <w:p w:rsidR="00232B8E" w:rsidRPr="00B957B0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5B1202" w:rsidRDefault="005B1202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5) </w:t>
      </w:r>
      <w:r w:rsidR="00232B8E" w:rsidRPr="005B1202">
        <w:rPr>
          <w:rFonts w:asciiTheme="majorHAnsi" w:hAnsiTheme="majorHAnsi"/>
          <w:sz w:val="24"/>
          <w:szCs w:val="24"/>
        </w:rPr>
        <w:t>referaty własne wygłoszone samodzielnie na międzynarodowych konferencjach naukowych, w których uczestniczyli prelegenci co najmniej z pięciu zagranicznych ośrodków akademickich</w:t>
      </w:r>
      <w:r w:rsidR="009857D7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90707511"/>
        <w:placeholder>
          <w:docPart w:val="23A46AFF62AA4888A42EA2EDF40C6201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F7B56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D96A38" w:rsidRPr="00B957B0" w:rsidRDefault="00D96A38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5B1202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datę i miejsce konferencji, nazwę konferencji, zasięg konferencji (zagraniczna/międzynarodowa), liczbę zagr</w:t>
      </w:r>
      <w:r w:rsidR="00276E5A" w:rsidRPr="005B1202">
        <w:rPr>
          <w:rFonts w:asciiTheme="majorHAnsi" w:hAnsiTheme="majorHAnsi"/>
          <w:i/>
          <w:color w:val="7F7F7F" w:themeColor="text1" w:themeTint="80"/>
          <w:szCs w:val="24"/>
        </w:rPr>
        <w:t xml:space="preserve">anicznych ośrodków akademickich </w:t>
      </w:r>
      <w:r w:rsidRPr="005B1202">
        <w:rPr>
          <w:rFonts w:asciiTheme="majorHAnsi" w:hAnsiTheme="majorHAnsi"/>
          <w:i/>
          <w:color w:val="7F7F7F" w:themeColor="text1" w:themeTint="80"/>
          <w:szCs w:val="24"/>
        </w:rPr>
        <w:t>reprezentowanych na konferencji, nazwę organizatora konferencji, tytuł referatu.</w:t>
      </w:r>
    </w:p>
    <w:p w:rsidR="00232B8E" w:rsidRPr="00B957B0" w:rsidRDefault="00232B8E" w:rsidP="001663D3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9857D7" w:rsidRPr="005B1202" w:rsidRDefault="005B1202" w:rsidP="005B1202">
      <w:pPr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6) </w:t>
      </w:r>
      <w:r w:rsidR="00232B8E" w:rsidRPr="005B1202">
        <w:rPr>
          <w:rFonts w:asciiTheme="majorHAnsi" w:hAnsiTheme="majorHAnsi"/>
          <w:sz w:val="24"/>
          <w:szCs w:val="24"/>
        </w:rPr>
        <w:t>nagrody uzyskane w konkursach o zasięgu międzynarodowym, w których uczestniczyli doktoranci lub naukowcy co najmniej z pięciu państw, z wyłączeniem konkursów organizowanych w ramach konferencji oraz konkursów o przyznanie innych stypendiów</w:t>
      </w:r>
      <w:r w:rsidR="009857D7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68661374"/>
        <w:placeholder>
          <w:docPart w:val="DD4F97A718874C63B79E6D53C8F600C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F7B56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3207C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>* W przypadku nagród zespołowych proszę podać również skład osobowy nagrodzonej drużyny/zespołu oraz wkład procentowy w uzyskanie nagrody.</w:t>
      </w:r>
    </w:p>
    <w:p w:rsidR="005B1202" w:rsidRPr="005B1202" w:rsidRDefault="005B1202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</w:p>
    <w:p w:rsidR="00232B8E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</w:p>
    <w:p w:rsidR="009857D7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ARTYSTYCZNE:</w:t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(w przypadku braku osiągnięć </w:t>
      </w:r>
      <w:r>
        <w:rPr>
          <w:rFonts w:asciiTheme="majorHAnsi" w:hAnsiTheme="majorHAnsi"/>
          <w:i/>
          <w:color w:val="7F7F7F" w:themeColor="text1" w:themeTint="80"/>
          <w:szCs w:val="24"/>
        </w:rPr>
        <w:t>artystycznych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 sekcję wniosku dotyczącą </w:t>
      </w:r>
      <w:r>
        <w:rPr>
          <w:rFonts w:asciiTheme="majorHAnsi" w:hAnsiTheme="majorHAnsi"/>
          <w:i/>
          <w:color w:val="7F7F7F" w:themeColor="text1" w:themeTint="80"/>
          <w:szCs w:val="24"/>
        </w:rPr>
        <w:t xml:space="preserve">tych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>osiągnięć należy usunąć)</w:t>
      </w:r>
    </w:p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5B1202" w:rsidRDefault="005B1202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1) </w:t>
      </w:r>
      <w:r w:rsidR="00232B8E" w:rsidRPr="005B1202">
        <w:rPr>
          <w:rFonts w:asciiTheme="majorHAnsi" w:hAnsiTheme="majorHAnsi"/>
          <w:sz w:val="24"/>
          <w:szCs w:val="24"/>
        </w:rPr>
        <w:t>autorstwo, współautorstwo lub wykonanie dzieł artystycznych, w tym plastycznych, muzycznych, teatralnych lub filmowych, zaprezentowanych publicznie na festiwalach, wystawach lub przeglądach o znaczeniu międzynarodowym lub wydanych w nakładzie co najmniej 500 egzemplarzy</w:t>
      </w:r>
      <w:r w:rsidR="009857D7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53147063"/>
        <w:placeholder>
          <w:docPart w:val="D27C091F8832491DB7B0C22E434522C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F7B56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1B2DAA">
      <w:p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6A069C" w:rsidRDefault="00232B8E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datę prezentacji lub wydania dzieła, tytuł dzieła artystycznego (pracy plastycznej/utworu muzycznego/sztuki teatralnej/filmu), miejsce prezentacji lub wydania (nazwa wystawy/galerii/teatru/koncertu), nakład, nazwę wydawcy/organizatora prezentacji, numer ISAN/ISBN (jeżeli został nadany), znaczenie festiwalu/wystawy/przeglądu (krajowe/ zagraniczne/międzynarodowe).</w:t>
      </w:r>
    </w:p>
    <w:p w:rsidR="005B1202" w:rsidRPr="00C03E47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 xml:space="preserve">* W przypadku współautorstwa dzieła artystycznego proszę podać również imiona i nazwiska oraz wkład procentowy pozostałych współautorów. </w:t>
      </w:r>
    </w:p>
    <w:p w:rsidR="00232B8E" w:rsidRPr="00B957B0" w:rsidRDefault="00232B8E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3483E" w:rsidRPr="005B1202" w:rsidRDefault="005B1202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2) </w:t>
      </w:r>
      <w:r w:rsidR="00232B8E" w:rsidRPr="005B1202">
        <w:rPr>
          <w:rFonts w:asciiTheme="majorHAnsi" w:hAnsiTheme="majorHAnsi"/>
          <w:sz w:val="24"/>
          <w:szCs w:val="24"/>
        </w:rPr>
        <w:t>autorstwo lub współautorstwo wynalazku, wzoru użytkowego lub wzoru przemysłowego, na które udzielono odpowiednio patentu na wynalazek, prawa ochronnego na wzór użytkowy lub prawa z rejestracji wzoru przemysłowego</w:t>
      </w:r>
      <w:r w:rsidR="00F3483E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484317935"/>
        <w:placeholder>
          <w:docPart w:val="00F9F3D215714B679ECCE4BB86A67F25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AF7B56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F0070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F3207C" w:rsidRPr="005B1202" w:rsidRDefault="00232B8E" w:rsidP="00232B8E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nazwę i opis wynalazku, wzoru użytkowego lub wzoru przemysłowego oraz odpowiednio numer patentu na wynalazek, prawa ochronnego na wzór użytkowy lub prawa z rejestracji wzoru przemysłowego, datę i miejsce rejestracji, zasięg rejestracji (krajowy/międzynarodowy), autorstwo (autor/współautor – wkład procentowy).</w:t>
      </w:r>
    </w:p>
    <w:p w:rsidR="00232B8E" w:rsidRPr="00B957B0" w:rsidRDefault="00232B8E" w:rsidP="00232B8E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5B1202" w:rsidRDefault="005B1202" w:rsidP="005B1202">
      <w:p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3)</w:t>
      </w:r>
      <w:r w:rsidR="00232B8E" w:rsidRPr="005B1202">
        <w:rPr>
          <w:rFonts w:asciiTheme="majorHAnsi" w:hAnsiTheme="majorHAnsi"/>
          <w:sz w:val="24"/>
          <w:szCs w:val="24"/>
        </w:rPr>
        <w:t xml:space="preserve"> nagrody uzyskane w konkursach artystycznych o znaczeniu międzynarodowym, w których brali udział uczestnicy co najmniej z pięciu państw</w:t>
      </w:r>
      <w:r w:rsidR="009857D7" w:rsidRPr="005B1202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510954069"/>
        <w:placeholder>
          <w:docPart w:val="5CCB39F3DC86421286D9721770C3A04A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ajorHAnsi" w:hAnsiTheme="majorHAnsi"/>
              <w:sz w:val="24"/>
              <w:szCs w:val="24"/>
            </w:rPr>
            <w:alias w:val="Zawartość wykazu"/>
            <w:id w:val="-1231844246"/>
            <w:placeholder>
              <w:docPart w:val="2EBAB45F76DE44EB9E1D3E977B946BCE"/>
            </w:placeholder>
          </w:sdtPr>
          <w:sdtEndPr/>
          <w:sdtContent>
            <w:p w:rsidR="00807AC4" w:rsidRPr="00B957B0" w:rsidRDefault="00807AC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  <w:r>
                <w:rPr>
                  <w:rFonts w:asciiTheme="majorHAnsi" w:hAnsiTheme="majorHAnsi"/>
                  <w:sz w:val="24"/>
                  <w:szCs w:val="24"/>
                </w:rPr>
                <w:t>opis osiągnięcia</w:t>
              </w:r>
            </w:p>
            <w:p w:rsidR="00B957B0" w:rsidRPr="00807AC4" w:rsidRDefault="00AF7B56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</w:p>
          </w:sdtContent>
        </w:sdt>
      </w:sdtContent>
    </w:sdt>
    <w:p w:rsidR="00C073E8" w:rsidRPr="00B957B0" w:rsidRDefault="00C073E8" w:rsidP="001B2DA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0070C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>* W przypadku nagród zespołowych proszę podać również skład osobowy nagrodzonej drużyny/zespołu oraz wkład procentowy w uzyskanie nagrody.</w:t>
      </w:r>
    </w:p>
    <w:p w:rsidR="00232B8E" w:rsidRPr="00B957B0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 xml:space="preserve">OSIĄGNIĘCIA </w:t>
      </w:r>
      <w:r w:rsidR="00D57671" w:rsidRPr="00B957B0">
        <w:rPr>
          <w:rFonts w:asciiTheme="majorHAnsi" w:hAnsiTheme="majorHAnsi"/>
          <w:b/>
          <w:sz w:val="24"/>
          <w:szCs w:val="24"/>
          <w:u w:val="single"/>
        </w:rPr>
        <w:t>W SPORCIE</w:t>
      </w:r>
      <w:r w:rsidRPr="00B957B0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(w przypadku braku osiągnięć </w:t>
      </w:r>
      <w:r>
        <w:rPr>
          <w:rFonts w:asciiTheme="majorHAnsi" w:hAnsiTheme="majorHAnsi"/>
          <w:i/>
          <w:color w:val="7F7F7F" w:themeColor="text1" w:themeTint="80"/>
          <w:szCs w:val="24"/>
        </w:rPr>
        <w:t>w sporcie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 xml:space="preserve"> sekcję wniosku dotyczącą </w:t>
      </w:r>
      <w:r>
        <w:rPr>
          <w:rFonts w:asciiTheme="majorHAnsi" w:hAnsiTheme="majorHAnsi"/>
          <w:i/>
          <w:color w:val="7F7F7F" w:themeColor="text1" w:themeTint="80"/>
          <w:szCs w:val="24"/>
        </w:rPr>
        <w:t xml:space="preserve">tych </w:t>
      </w:r>
      <w:r w:rsidRPr="00E65E84">
        <w:rPr>
          <w:rFonts w:asciiTheme="majorHAnsi" w:hAnsiTheme="majorHAnsi"/>
          <w:i/>
          <w:color w:val="7F7F7F" w:themeColor="text1" w:themeTint="80"/>
          <w:szCs w:val="24"/>
        </w:rPr>
        <w:t>osiągnięć należy usunąć)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91767568"/>
        <w:placeholder>
          <w:docPart w:val="212C0C3708F945C89F687B8FC45A2241"/>
        </w:placeholder>
      </w:sdtPr>
      <w:sdtEndPr/>
      <w:sdtContent>
        <w:p w:rsidR="00B957B0" w:rsidRPr="00B957B0" w:rsidRDefault="00807AC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B957B0" w:rsidRPr="00B957B0" w:rsidRDefault="00AF7B56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701323" w:rsidRPr="005B1202" w:rsidRDefault="00232B8E" w:rsidP="00232B8E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Cs w:val="24"/>
        </w:rPr>
      </w:pPr>
      <w:r w:rsidRPr="005B1202">
        <w:rPr>
          <w:rFonts w:asciiTheme="majorHAnsi" w:hAnsiTheme="majorHAnsi"/>
          <w:i/>
          <w:color w:val="7F7F7F" w:themeColor="text1" w:themeTint="80"/>
          <w:szCs w:val="24"/>
        </w:rPr>
        <w:lastRenderedPageBreak/>
        <w:t>Wykaz zawiera: nazwę zawodów, datę i miejsce zawodów, dyscyplinę sportową, kategorię wiekową, uzyskane miejsce w zawodach, typ rywalizacji (indywidualna/drużynowa).</w:t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t>* W przypadku wyników sportowych uzyskanych w rywalizacji drużynowej proszę podać również skład osobowy nagrodzonej drużyny/zespołu.</w:t>
      </w:r>
    </w:p>
    <w:p w:rsidR="005B1202" w:rsidRDefault="005B1202">
      <w:pPr>
        <w:rPr>
          <w:rFonts w:asciiTheme="majorHAnsi" w:hAnsiTheme="majorHAnsi"/>
          <w:i/>
          <w:color w:val="7F7F7F" w:themeColor="text1" w:themeTint="80"/>
          <w:szCs w:val="24"/>
        </w:rPr>
      </w:pPr>
      <w:r>
        <w:rPr>
          <w:rFonts w:asciiTheme="majorHAnsi" w:hAnsiTheme="majorHAnsi"/>
          <w:i/>
          <w:color w:val="7F7F7F" w:themeColor="text1" w:themeTint="80"/>
          <w:szCs w:val="24"/>
        </w:rPr>
        <w:br w:type="page"/>
      </w:r>
    </w:p>
    <w:p w:rsidR="005B1202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Cs w:val="24"/>
        </w:rPr>
      </w:pPr>
    </w:p>
    <w:p w:rsidR="00913340" w:rsidRDefault="00913340">
      <w:pPr>
        <w:rPr>
          <w:rFonts w:asciiTheme="majorHAnsi" w:hAnsiTheme="majorHAnsi"/>
          <w:b/>
          <w:sz w:val="24"/>
          <w:szCs w:val="24"/>
        </w:rPr>
      </w:pPr>
    </w:p>
    <w:p w:rsidR="00655D95" w:rsidRPr="00655D95" w:rsidRDefault="00655D95" w:rsidP="00655D95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color w:val="A6A6A6" w:themeColor="background1" w:themeShade="A6"/>
          <w:sz w:val="18"/>
          <w:szCs w:val="24"/>
        </w:rPr>
      </w:pPr>
      <w:r w:rsidRPr="00655D95">
        <w:rPr>
          <w:rFonts w:asciiTheme="majorHAnsi" w:hAnsiTheme="majorHAnsi"/>
          <w:color w:val="A6A6A6" w:themeColor="background1" w:themeShade="A6"/>
          <w:sz w:val="18"/>
          <w:szCs w:val="24"/>
        </w:rPr>
        <w:t>PRZYKŁADOWY WZÓR</w:t>
      </w:r>
    </w:p>
    <w:p w:rsidR="00913340" w:rsidRDefault="00913340" w:rsidP="00655D95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Załącznik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 xml:space="preserve">Imię i nazwisko </w:t>
      </w: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ulica</w:t>
      </w:r>
      <w:r>
        <w:rPr>
          <w:rFonts w:asciiTheme="majorHAnsi" w:hAnsiTheme="majorHAnsi"/>
          <w:sz w:val="16"/>
          <w:szCs w:val="24"/>
        </w:rPr>
        <w:t>, nr domu/mieszkania</w:t>
      </w: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5B1202" w:rsidRPr="00065EF1" w:rsidRDefault="005B1202" w:rsidP="005B1202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kod pocztowy</w:t>
      </w: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65EF1">
        <w:rPr>
          <w:rFonts w:asciiTheme="majorHAnsi" w:hAnsiTheme="majorHAnsi"/>
          <w:b/>
          <w:sz w:val="24"/>
          <w:szCs w:val="24"/>
        </w:rPr>
        <w:t>Oświadczenie</w:t>
      </w:r>
      <w:r>
        <w:rPr>
          <w:rFonts w:asciiTheme="majorHAnsi" w:hAnsiTheme="majorHAnsi"/>
          <w:b/>
          <w:sz w:val="24"/>
          <w:szCs w:val="24"/>
        </w:rPr>
        <w:t xml:space="preserve"> doktoranta</w:t>
      </w: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Wyrażam zgodę na zamieszczenie mojego imienia i nazwiska – w przypadku przyznania stypendium ministra za wybitne osiągnięcia – na stronie internetowej Ministerstwa Nauki </w:t>
      </w:r>
      <w:r>
        <w:rPr>
          <w:rFonts w:asciiTheme="majorHAnsi" w:hAnsiTheme="majorHAnsi"/>
          <w:sz w:val="24"/>
          <w:szCs w:val="24"/>
        </w:rPr>
        <w:br/>
        <w:t>i Szkolnictwa Wyższego.</w:t>
      </w: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13340" w:rsidRPr="00065EF1" w:rsidRDefault="00913340" w:rsidP="0091334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913340" w:rsidRDefault="00913340" w:rsidP="0091334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>Data i podpis doktoranta</w:t>
      </w:r>
    </w:p>
    <w:p w:rsidR="00913340" w:rsidRPr="00065EF1" w:rsidRDefault="00913340" w:rsidP="0091334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01323" w:rsidRPr="00380A46" w:rsidRDefault="00701323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701323" w:rsidRPr="00380A46" w:rsidSect="00B957B0">
      <w:footerReference w:type="default" r:id="rId8"/>
      <w:footnotePr>
        <w:numFmt w:val="chicago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B56" w:rsidRDefault="00AF7B56">
      <w:r>
        <w:separator/>
      </w:r>
    </w:p>
  </w:endnote>
  <w:endnote w:type="continuationSeparator" w:id="0">
    <w:p w:rsidR="00AF7B56" w:rsidRDefault="00AF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B56" w:rsidRDefault="00AF7B56">
      <w:r>
        <w:separator/>
      </w:r>
    </w:p>
  </w:footnote>
  <w:footnote w:type="continuationSeparator" w:id="0">
    <w:p w:rsidR="00AF7B56" w:rsidRDefault="00AF7B56">
      <w:r>
        <w:continuationSeparator/>
      </w:r>
    </w:p>
  </w:footnote>
  <w:footnote w:id="1">
    <w:p w:rsidR="00344F22" w:rsidRDefault="00344F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</w:t>
      </w:r>
      <w:r w:rsidRPr="00B24DE5">
        <w:rPr>
          <w:sz w:val="16"/>
        </w:rPr>
        <w:t>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30"/>
  </w:num>
  <w:num w:numId="3">
    <w:abstractNumId w:val="19"/>
  </w:num>
  <w:num w:numId="4">
    <w:abstractNumId w:val="23"/>
  </w:num>
  <w:num w:numId="5">
    <w:abstractNumId w:val="7"/>
  </w:num>
  <w:num w:numId="6">
    <w:abstractNumId w:val="29"/>
  </w:num>
  <w:num w:numId="7">
    <w:abstractNumId w:val="15"/>
  </w:num>
  <w:num w:numId="8">
    <w:abstractNumId w:val="9"/>
  </w:num>
  <w:num w:numId="9">
    <w:abstractNumId w:val="31"/>
  </w:num>
  <w:num w:numId="10">
    <w:abstractNumId w:val="20"/>
  </w:num>
  <w:num w:numId="11">
    <w:abstractNumId w:val="32"/>
  </w:num>
  <w:num w:numId="12">
    <w:abstractNumId w:val="11"/>
  </w:num>
  <w:num w:numId="13">
    <w:abstractNumId w:val="14"/>
  </w:num>
  <w:num w:numId="14">
    <w:abstractNumId w:val="24"/>
  </w:num>
  <w:num w:numId="15">
    <w:abstractNumId w:val="27"/>
  </w:num>
  <w:num w:numId="16">
    <w:abstractNumId w:val="1"/>
  </w:num>
  <w:num w:numId="17">
    <w:abstractNumId w:val="6"/>
  </w:num>
  <w:num w:numId="18">
    <w:abstractNumId w:val="10"/>
  </w:num>
  <w:num w:numId="19">
    <w:abstractNumId w:val="25"/>
  </w:num>
  <w:num w:numId="20">
    <w:abstractNumId w:val="8"/>
  </w:num>
  <w:num w:numId="21">
    <w:abstractNumId w:val="2"/>
  </w:num>
  <w:num w:numId="22">
    <w:abstractNumId w:val="5"/>
  </w:num>
  <w:num w:numId="23">
    <w:abstractNumId w:val="26"/>
  </w:num>
  <w:num w:numId="24">
    <w:abstractNumId w:val="21"/>
  </w:num>
  <w:num w:numId="25">
    <w:abstractNumId w:val="22"/>
  </w:num>
  <w:num w:numId="26">
    <w:abstractNumId w:val="16"/>
  </w:num>
  <w:num w:numId="27">
    <w:abstractNumId w:val="12"/>
  </w:num>
  <w:num w:numId="28">
    <w:abstractNumId w:val="4"/>
  </w:num>
  <w:num w:numId="29">
    <w:abstractNumId w:val="33"/>
  </w:num>
  <w:num w:numId="30">
    <w:abstractNumId w:val="17"/>
  </w:num>
  <w:num w:numId="31">
    <w:abstractNumId w:val="13"/>
  </w:num>
  <w:num w:numId="32">
    <w:abstractNumId w:val="18"/>
  </w:num>
  <w:num w:numId="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659AE"/>
    <w:rsid w:val="00072C9A"/>
    <w:rsid w:val="000745B5"/>
    <w:rsid w:val="00075B18"/>
    <w:rsid w:val="0007621F"/>
    <w:rsid w:val="00077C72"/>
    <w:rsid w:val="000818AB"/>
    <w:rsid w:val="000822C6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940"/>
    <w:rsid w:val="00095706"/>
    <w:rsid w:val="000A0BEC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7599"/>
    <w:rsid w:val="000D0160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77B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EAA"/>
    <w:rsid w:val="001E5814"/>
    <w:rsid w:val="001E7693"/>
    <w:rsid w:val="001F1003"/>
    <w:rsid w:val="001F3555"/>
    <w:rsid w:val="001F5A56"/>
    <w:rsid w:val="001F6F86"/>
    <w:rsid w:val="00200F45"/>
    <w:rsid w:val="002039DC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1A1D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6E5A"/>
    <w:rsid w:val="00277513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9FD"/>
    <w:rsid w:val="0035260A"/>
    <w:rsid w:val="00355A04"/>
    <w:rsid w:val="00356B91"/>
    <w:rsid w:val="00360655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350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328D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8712B"/>
    <w:rsid w:val="00590310"/>
    <w:rsid w:val="0059136F"/>
    <w:rsid w:val="00592766"/>
    <w:rsid w:val="00595F83"/>
    <w:rsid w:val="00597A3F"/>
    <w:rsid w:val="005A3B25"/>
    <w:rsid w:val="005A4288"/>
    <w:rsid w:val="005A4DF6"/>
    <w:rsid w:val="005A6588"/>
    <w:rsid w:val="005A7F4A"/>
    <w:rsid w:val="005B1202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53B2"/>
    <w:rsid w:val="006369B5"/>
    <w:rsid w:val="00636D27"/>
    <w:rsid w:val="0063752B"/>
    <w:rsid w:val="006379A2"/>
    <w:rsid w:val="00642014"/>
    <w:rsid w:val="00643C19"/>
    <w:rsid w:val="006500B9"/>
    <w:rsid w:val="006520DD"/>
    <w:rsid w:val="006532E5"/>
    <w:rsid w:val="0065482A"/>
    <w:rsid w:val="00655ACB"/>
    <w:rsid w:val="00655D95"/>
    <w:rsid w:val="0065761A"/>
    <w:rsid w:val="006613E2"/>
    <w:rsid w:val="00661E8B"/>
    <w:rsid w:val="00661EEA"/>
    <w:rsid w:val="00663717"/>
    <w:rsid w:val="006653BF"/>
    <w:rsid w:val="006663D8"/>
    <w:rsid w:val="0066725F"/>
    <w:rsid w:val="00674C39"/>
    <w:rsid w:val="00675625"/>
    <w:rsid w:val="006772A9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D10A7"/>
    <w:rsid w:val="006D455B"/>
    <w:rsid w:val="006D7E78"/>
    <w:rsid w:val="006E04BA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4E2"/>
    <w:rsid w:val="007155F3"/>
    <w:rsid w:val="007159C2"/>
    <w:rsid w:val="007166C9"/>
    <w:rsid w:val="00716E9A"/>
    <w:rsid w:val="007212DE"/>
    <w:rsid w:val="0072171F"/>
    <w:rsid w:val="007271BB"/>
    <w:rsid w:val="007346F9"/>
    <w:rsid w:val="00734A4F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3712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08A8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25E1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7BB7"/>
    <w:rsid w:val="0090128F"/>
    <w:rsid w:val="0090135B"/>
    <w:rsid w:val="009026FF"/>
    <w:rsid w:val="009064B3"/>
    <w:rsid w:val="00906A3F"/>
    <w:rsid w:val="0090776E"/>
    <w:rsid w:val="00911430"/>
    <w:rsid w:val="00912353"/>
    <w:rsid w:val="00912989"/>
    <w:rsid w:val="00913340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0FCA"/>
    <w:rsid w:val="00982AAB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0B6F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4CEE"/>
    <w:rsid w:val="009D7D62"/>
    <w:rsid w:val="009E07DC"/>
    <w:rsid w:val="009E1BF4"/>
    <w:rsid w:val="009E6F02"/>
    <w:rsid w:val="009F3113"/>
    <w:rsid w:val="009F3C6C"/>
    <w:rsid w:val="009F4326"/>
    <w:rsid w:val="009F4D77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677C"/>
    <w:rsid w:val="00A37081"/>
    <w:rsid w:val="00A373C6"/>
    <w:rsid w:val="00A37527"/>
    <w:rsid w:val="00A376DE"/>
    <w:rsid w:val="00A37B78"/>
    <w:rsid w:val="00A412A6"/>
    <w:rsid w:val="00A417EF"/>
    <w:rsid w:val="00A43E35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2F95"/>
    <w:rsid w:val="00AA60D6"/>
    <w:rsid w:val="00AA74B5"/>
    <w:rsid w:val="00AB1411"/>
    <w:rsid w:val="00AB2F31"/>
    <w:rsid w:val="00AB5FF0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AF7B56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448"/>
    <w:rsid w:val="00B16E90"/>
    <w:rsid w:val="00B17EE6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4D74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429C"/>
    <w:rsid w:val="00C753A6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59F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5D5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76E8"/>
    <w:rsid w:val="00DC260C"/>
    <w:rsid w:val="00DC5594"/>
    <w:rsid w:val="00DD197D"/>
    <w:rsid w:val="00DD1D27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0106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514D"/>
    <w:rsid w:val="00E95E37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09B2"/>
    <w:rsid w:val="00F21BF6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D7EDA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28D1FA-5F1B-4A02-A5D5-3FF6F9EF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9B4556"/>
    <w:rPr>
      <w:rFonts w:asciiTheme="majorHAnsi" w:hAnsiTheme="majorHAnsi"/>
      <w:b/>
      <w:caps/>
      <w:smallCaps w:val="0"/>
      <w:sz w:val="22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93B0FB36A646E690B20A46A0F77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CE857-0A4C-4695-BA94-21CAA9818525}"/>
      </w:docPartPr>
      <w:docPartBody>
        <w:p w:rsidR="00363747" w:rsidRDefault="00363747" w:rsidP="00363747">
          <w:pPr>
            <w:pStyle w:val="E493B0FB36A646E690B20A46A0F77A7A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9CC4F-4611-4AE2-ABE2-79F0A59D6B37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24AD6-147E-4008-81B8-A729F4725F5F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5C98-C512-4F46-8E37-ED903E81F84E}"/>
      </w:docPartPr>
      <w:docPartBody>
        <w:p w:rsidR="00363747" w:rsidRDefault="00363747"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D424F7B4105544E5B4F1228A2F00A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ED3D5-9CF5-41BA-A859-7C44C9D97466}"/>
      </w:docPartPr>
      <w:docPartBody>
        <w:p w:rsidR="00363747" w:rsidRDefault="00363747" w:rsidP="00363747">
          <w:pPr>
            <w:pStyle w:val="D424F7B4105544E5B4F1228A2F00ACD2"/>
          </w:pPr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456CE517E6E144DC8493C36744596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4B2DC-51C3-4F85-B106-E45B30B0E00F}"/>
      </w:docPartPr>
      <w:docPartBody>
        <w:p w:rsidR="00363747" w:rsidRDefault="00363747" w:rsidP="00363747">
          <w:pPr>
            <w:pStyle w:val="456CE517E6E144DC8493C36744596CC5"/>
          </w:pPr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CCB39F3DC86421286D9721770C3A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72C13-2E86-4624-8E73-6202FDD104CE}"/>
      </w:docPartPr>
      <w:docPartBody>
        <w:p w:rsidR="00363747" w:rsidRDefault="00363747" w:rsidP="00363747">
          <w:pPr>
            <w:pStyle w:val="5CCB39F3DC86421286D9721770C3A04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2C0C3708F945C89F687B8FC45A2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85605-3E3E-4A33-9D03-5368DB4FC9CC}"/>
      </w:docPartPr>
      <w:docPartBody>
        <w:p w:rsidR="00363747" w:rsidRDefault="00363747" w:rsidP="00363747">
          <w:pPr>
            <w:pStyle w:val="212C0C3708F945C89F687B8FC45A224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AB45F76DE44EB9E1D3E977B94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D669-B084-4A82-AA22-50E1BE2826EE}"/>
      </w:docPartPr>
      <w:docPartBody>
        <w:p w:rsidR="00363747" w:rsidRDefault="00363747" w:rsidP="00363747">
          <w:pPr>
            <w:pStyle w:val="2EBAB45F76DE44EB9E1D3E977B946BCE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9F3D215714B679ECCE4BB86A67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4F20A-524D-461B-806E-D9CEBC87111A}"/>
      </w:docPartPr>
      <w:docPartBody>
        <w:p w:rsidR="00363747" w:rsidRDefault="00363747" w:rsidP="00363747">
          <w:pPr>
            <w:pStyle w:val="00F9F3D215714B679ECCE4BB86A67F2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7C091F8832491DB7B0C22E43452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3431A-4C89-451D-953A-1BA2C47521D1}"/>
      </w:docPartPr>
      <w:docPartBody>
        <w:p w:rsidR="00363747" w:rsidRDefault="00363747" w:rsidP="00363747">
          <w:pPr>
            <w:pStyle w:val="D27C091F8832491DB7B0C22E434522C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97A718874C63B79E6D53C8F6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EFC31-9639-4F72-BC37-4DE166E1B680}"/>
      </w:docPartPr>
      <w:docPartBody>
        <w:p w:rsidR="00363747" w:rsidRDefault="00363747" w:rsidP="00363747">
          <w:pPr>
            <w:pStyle w:val="DD4F97A718874C63B79E6D53C8F600C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A46AFF62AA4888A42EA2EDF40C6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5DB1-9701-496D-8348-AF81EE5FD291}"/>
      </w:docPartPr>
      <w:docPartBody>
        <w:p w:rsidR="00363747" w:rsidRDefault="00363747" w:rsidP="00363747">
          <w:pPr>
            <w:pStyle w:val="23A46AFF62AA4888A42EA2EDF40C620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E1AE1993B14183A180FB85F2C1C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83BCF-64B8-407E-98DC-AC811A5C1CFF}"/>
      </w:docPartPr>
      <w:docPartBody>
        <w:p w:rsidR="00363747" w:rsidRDefault="00363747" w:rsidP="00363747">
          <w:pPr>
            <w:pStyle w:val="B0E1AE1993B14183A180FB85F2C1CAF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5CBE270E954902AB43BC6A760F8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9D4E-C0ED-43C4-AB14-0DA5E9423FD3}"/>
      </w:docPartPr>
      <w:docPartBody>
        <w:p w:rsidR="00363747" w:rsidRDefault="00363747" w:rsidP="00363747">
          <w:pPr>
            <w:pStyle w:val="4B5CBE270E954902AB43BC6A760F853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CAFDB2712F4CC18716C811FCC01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B8DFF-FE17-44BD-8FD5-6067BA910341}"/>
      </w:docPartPr>
      <w:docPartBody>
        <w:p w:rsidR="00363747" w:rsidRDefault="00363747" w:rsidP="00363747">
          <w:pPr>
            <w:pStyle w:val="04CAFDB2712F4CC18716C811FCC01F3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1A9DF8B893442B80A457D8337C6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A629C-EAA1-4B49-ACE2-69F992CC9A56}"/>
      </w:docPartPr>
      <w:docPartBody>
        <w:p w:rsidR="00363747" w:rsidRDefault="00363747" w:rsidP="00363747">
          <w:pPr>
            <w:pStyle w:val="B51A9DF8B893442B80A457D8337C695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93A3E2592449BBBB1660A43FCB2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EEA464-C3B0-45C5-AAFB-9FD2EEC6B006}"/>
      </w:docPartPr>
      <w:docPartBody>
        <w:p w:rsidR="008371A4" w:rsidRDefault="00331B02" w:rsidP="00331B02">
          <w:pPr>
            <w:pStyle w:val="A593A3E2592449BBBB1660A43FCB26F0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623E3CB34A49D59A05436955E03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CBAB8-7DE2-47C5-8957-C80795E56AA1}"/>
      </w:docPartPr>
      <w:docPartBody>
        <w:p w:rsidR="008371A4" w:rsidRDefault="00331B02" w:rsidP="00331B02">
          <w:pPr>
            <w:pStyle w:val="05623E3CB34A49D59A05436955E0358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5654C6867443B596AC6DF8751307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B080E6-7E45-4EE7-BB98-9915EA8DEDEB}"/>
      </w:docPartPr>
      <w:docPartBody>
        <w:p w:rsidR="008371A4" w:rsidRDefault="00331B02" w:rsidP="00331B02">
          <w:pPr>
            <w:pStyle w:val="CA5654C6867443B596AC6DF875130743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896F35B176D45AFA0BD4230403DC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AFC800-168B-4F04-8815-E15409E728C9}"/>
      </w:docPartPr>
      <w:docPartBody>
        <w:p w:rsidR="008371A4" w:rsidRDefault="00331B02" w:rsidP="00331B02">
          <w:pPr>
            <w:pStyle w:val="4896F35B176D45AFA0BD4230403DC8AB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47"/>
    <w:rsid w:val="00147AEE"/>
    <w:rsid w:val="00163354"/>
    <w:rsid w:val="00277794"/>
    <w:rsid w:val="002F0959"/>
    <w:rsid w:val="00331B02"/>
    <w:rsid w:val="00363747"/>
    <w:rsid w:val="00465A49"/>
    <w:rsid w:val="00471F33"/>
    <w:rsid w:val="005242EA"/>
    <w:rsid w:val="00796C50"/>
    <w:rsid w:val="008371A4"/>
    <w:rsid w:val="009A0C17"/>
    <w:rsid w:val="009C3099"/>
    <w:rsid w:val="00A06229"/>
    <w:rsid w:val="00A62423"/>
    <w:rsid w:val="00B12E1A"/>
    <w:rsid w:val="00C0640E"/>
    <w:rsid w:val="00C24B21"/>
    <w:rsid w:val="00DF4987"/>
    <w:rsid w:val="00DF5336"/>
    <w:rsid w:val="00E1071A"/>
    <w:rsid w:val="00E81F0F"/>
    <w:rsid w:val="00E827D9"/>
    <w:rsid w:val="00F1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D3072-6D4B-4395-827F-7654348F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0</TotalTime>
  <Pages>7</Pages>
  <Words>1551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Osińska-Kaczmarska Magdalena</cp:lastModifiedBy>
  <cp:revision>2</cp:revision>
  <cp:lastPrinted>2015-07-03T09:31:00Z</cp:lastPrinted>
  <dcterms:created xsi:type="dcterms:W3CDTF">2018-06-28T13:19:00Z</dcterms:created>
  <dcterms:modified xsi:type="dcterms:W3CDTF">2018-06-28T13:19:00Z</dcterms:modified>
</cp:coreProperties>
</file>