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3C" w:rsidRDefault="00B8683C" w:rsidP="00D8506E">
      <w:pPr>
        <w:jc w:val="right"/>
      </w:pPr>
      <w:r>
        <w:t>Załącznik nr 1</w:t>
      </w:r>
    </w:p>
    <w:p w:rsidR="00B8683C" w:rsidRPr="001D4C1A" w:rsidRDefault="00B8683C" w:rsidP="00B3717D">
      <w:r w:rsidRPr="00B3717D">
        <w:t>PSSE.ADM.2613.29.2022.1.PR</w:t>
      </w:r>
      <w:r>
        <w:rPr>
          <w:rFonts w:ascii="Verdana" w:hAnsi="Verdana" w:cs="Verdana"/>
        </w:rPr>
        <w:t xml:space="preserve">                                             </w:t>
      </w:r>
      <w:r>
        <w:rPr>
          <w:rFonts w:ascii="Verdana" w:hAnsi="Verdana" w:cs="Verdana"/>
        </w:rPr>
        <w:tab/>
        <w:t xml:space="preserve">       </w:t>
      </w:r>
    </w:p>
    <w:p w:rsidR="00B8683C" w:rsidRDefault="00B8683C" w:rsidP="00B3717D">
      <w:pPr>
        <w:jc w:val="center"/>
        <w:rPr>
          <w:b/>
          <w:bCs/>
          <w:sz w:val="28"/>
          <w:szCs w:val="28"/>
        </w:rPr>
      </w:pPr>
      <w:r w:rsidRPr="00D8506E">
        <w:rPr>
          <w:b/>
          <w:bCs/>
          <w:sz w:val="28"/>
          <w:szCs w:val="28"/>
        </w:rPr>
        <w:t>FORMULARZ OFERTOWY</w:t>
      </w: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B8683C" w:rsidRPr="008B64FA">
        <w:tc>
          <w:tcPr>
            <w:tcW w:w="4606" w:type="dxa"/>
          </w:tcPr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  <w:r w:rsidRPr="008B64FA"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  <w:r w:rsidRPr="008B64FA"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:rsidR="00B8683C" w:rsidRPr="008B64FA" w:rsidRDefault="00B8683C" w:rsidP="008B64FA">
            <w:pPr>
              <w:spacing w:after="0" w:line="240" w:lineRule="auto"/>
              <w:ind w:firstLine="708"/>
              <w:rPr>
                <w:sz w:val="16"/>
                <w:szCs w:val="16"/>
              </w:rPr>
            </w:pPr>
            <w:r w:rsidRPr="008B64FA">
              <w:rPr>
                <w:sz w:val="16"/>
                <w:szCs w:val="16"/>
              </w:rPr>
              <w:t>(imię i nazwisko/nazwa firmy)</w:t>
            </w:r>
          </w:p>
          <w:p w:rsidR="00B8683C" w:rsidRPr="008B64FA" w:rsidRDefault="00B8683C" w:rsidP="008B6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</w:tcPr>
          <w:p w:rsidR="00B8683C" w:rsidRPr="008B64FA" w:rsidRDefault="00B8683C" w:rsidP="008B64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B64FA">
              <w:rPr>
                <w:b/>
                <w:bCs/>
                <w:sz w:val="28"/>
                <w:szCs w:val="28"/>
              </w:rPr>
              <w:t xml:space="preserve">             Powiatowa Stacja</w:t>
            </w:r>
          </w:p>
          <w:p w:rsidR="00B8683C" w:rsidRPr="008B64FA" w:rsidRDefault="00B8683C" w:rsidP="008B64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B64FA">
              <w:rPr>
                <w:b/>
                <w:bCs/>
                <w:sz w:val="28"/>
                <w:szCs w:val="28"/>
              </w:rPr>
              <w:t xml:space="preserve">             Sanitarno-Epidemiologiczna</w:t>
            </w:r>
          </w:p>
          <w:p w:rsidR="00B8683C" w:rsidRPr="008B64FA" w:rsidRDefault="00B8683C" w:rsidP="008B64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B64FA">
              <w:rPr>
                <w:b/>
                <w:bCs/>
                <w:sz w:val="28"/>
                <w:szCs w:val="28"/>
              </w:rPr>
              <w:t xml:space="preserve">             w Łodzi</w:t>
            </w:r>
          </w:p>
          <w:p w:rsidR="00B8683C" w:rsidRPr="008B64FA" w:rsidRDefault="00B8683C" w:rsidP="008B64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B64FA">
              <w:rPr>
                <w:b/>
                <w:bCs/>
                <w:sz w:val="28"/>
                <w:szCs w:val="28"/>
              </w:rPr>
              <w:t xml:space="preserve">             ul. Przybyszewskiego 10</w:t>
            </w:r>
          </w:p>
          <w:p w:rsidR="00B8683C" w:rsidRPr="008B64FA" w:rsidRDefault="00B8683C" w:rsidP="008B64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B64FA">
              <w:rPr>
                <w:b/>
                <w:bCs/>
                <w:sz w:val="28"/>
                <w:szCs w:val="28"/>
              </w:rPr>
              <w:t xml:space="preserve">             93-189 ŁÓDŹ  </w:t>
            </w:r>
          </w:p>
          <w:p w:rsidR="00B8683C" w:rsidRPr="008B64FA" w:rsidRDefault="00B8683C" w:rsidP="008B64F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683C" w:rsidRPr="008B64FA">
        <w:tc>
          <w:tcPr>
            <w:tcW w:w="4606" w:type="dxa"/>
          </w:tcPr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  <w:r w:rsidRPr="008B64FA"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  <w:r w:rsidRPr="008B64FA"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:rsidR="00B8683C" w:rsidRPr="008B64FA" w:rsidRDefault="00B8683C" w:rsidP="008B64FA">
            <w:pPr>
              <w:spacing w:after="0" w:line="240" w:lineRule="auto"/>
              <w:rPr>
                <w:sz w:val="16"/>
                <w:szCs w:val="16"/>
              </w:rPr>
            </w:pPr>
            <w:r w:rsidRPr="008B64FA">
              <w:rPr>
                <w:sz w:val="16"/>
                <w:szCs w:val="16"/>
              </w:rPr>
              <w:t xml:space="preserve">     (miejsce zamieszkania/adres siedziby firmy Oferenta)</w:t>
            </w:r>
          </w:p>
          <w:p w:rsidR="00B8683C" w:rsidRPr="008B64FA" w:rsidRDefault="00B8683C" w:rsidP="008B6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vMerge/>
          </w:tcPr>
          <w:p w:rsidR="00B8683C" w:rsidRPr="008B64FA" w:rsidRDefault="00B8683C" w:rsidP="008B64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683C" w:rsidRPr="008B64FA">
        <w:tc>
          <w:tcPr>
            <w:tcW w:w="4606" w:type="dxa"/>
          </w:tcPr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  <w:r w:rsidRPr="008B64FA"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  <w:r w:rsidRPr="008B64FA"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:rsidR="00B8683C" w:rsidRPr="008B64FA" w:rsidRDefault="00B8683C" w:rsidP="008B64FA">
            <w:pPr>
              <w:spacing w:after="0" w:line="240" w:lineRule="auto"/>
              <w:rPr>
                <w:sz w:val="16"/>
                <w:szCs w:val="16"/>
              </w:rPr>
            </w:pPr>
            <w:r w:rsidRPr="008B64FA">
              <w:rPr>
                <w:sz w:val="16"/>
                <w:szCs w:val="16"/>
              </w:rPr>
              <w:t>(adres do korespondencji jeżeli jest inny niż adres siedziby)</w:t>
            </w:r>
          </w:p>
          <w:p w:rsidR="00B8683C" w:rsidRPr="008B64FA" w:rsidRDefault="00B8683C" w:rsidP="008B64FA">
            <w:pPr>
              <w:spacing w:after="0" w:line="240" w:lineRule="auto"/>
              <w:rPr>
                <w:sz w:val="16"/>
                <w:szCs w:val="16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sz w:val="16"/>
                <w:szCs w:val="16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64FA">
              <w:rPr>
                <w:sz w:val="16"/>
                <w:szCs w:val="16"/>
                <w:lang w:val="en-US"/>
              </w:rPr>
              <w:t>Tel. …………………………………….. fax ………………………………………</w:t>
            </w:r>
          </w:p>
          <w:p w:rsidR="00B8683C" w:rsidRPr="008B64FA" w:rsidRDefault="00B8683C" w:rsidP="008B64F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64FA">
              <w:rPr>
                <w:sz w:val="16"/>
                <w:szCs w:val="16"/>
                <w:lang w:val="en-US"/>
              </w:rPr>
              <w:t>e-mail ………………………………………………………………………………..</w:t>
            </w:r>
          </w:p>
          <w:p w:rsidR="00B8683C" w:rsidRPr="008B64FA" w:rsidRDefault="00B8683C" w:rsidP="008B64F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64FA">
              <w:rPr>
                <w:sz w:val="16"/>
                <w:szCs w:val="16"/>
                <w:lang w:val="en-US"/>
              </w:rPr>
              <w:t>NIP …………………………………………………………………………………….</w:t>
            </w:r>
          </w:p>
          <w:p w:rsidR="00B8683C" w:rsidRPr="008B64FA" w:rsidRDefault="00B8683C" w:rsidP="008B64F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B8683C" w:rsidRPr="008B64FA" w:rsidRDefault="00B8683C" w:rsidP="008B64FA">
            <w:pPr>
              <w:spacing w:after="0" w:line="240" w:lineRule="auto"/>
              <w:rPr>
                <w:sz w:val="20"/>
                <w:szCs w:val="20"/>
              </w:rPr>
            </w:pPr>
            <w:r w:rsidRPr="008B64FA">
              <w:rPr>
                <w:sz w:val="16"/>
                <w:szCs w:val="16"/>
              </w:rPr>
              <w:t>REGON ………………………………………………………………………………</w:t>
            </w:r>
            <w:r w:rsidRPr="008B64FA">
              <w:rPr>
                <w:sz w:val="16"/>
                <w:szCs w:val="16"/>
              </w:rPr>
              <w:tab/>
            </w:r>
          </w:p>
        </w:tc>
        <w:tc>
          <w:tcPr>
            <w:tcW w:w="4606" w:type="dxa"/>
            <w:vMerge/>
          </w:tcPr>
          <w:p w:rsidR="00B8683C" w:rsidRPr="008B64FA" w:rsidRDefault="00B8683C" w:rsidP="008B64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683C" w:rsidRPr="001D4C1A" w:rsidRDefault="00B8683C" w:rsidP="003B4594">
      <w:pPr>
        <w:rPr>
          <w:b/>
          <w:bCs/>
          <w:sz w:val="16"/>
          <w:szCs w:val="16"/>
        </w:rPr>
      </w:pPr>
    </w:p>
    <w:p w:rsidR="00B8683C" w:rsidRPr="00DD1FB4" w:rsidRDefault="00B8683C" w:rsidP="003B4594">
      <w:pPr>
        <w:rPr>
          <w:sz w:val="20"/>
          <w:szCs w:val="20"/>
        </w:rPr>
      </w:pPr>
      <w:r w:rsidRPr="00DD1FB4">
        <w:rPr>
          <w:sz w:val="20"/>
          <w:szCs w:val="20"/>
        </w:rPr>
        <w:t>W odpowiedzi na ogłoszenie doty</w:t>
      </w:r>
      <w:r>
        <w:rPr>
          <w:sz w:val="20"/>
          <w:szCs w:val="20"/>
        </w:rPr>
        <w:t>czące przetargu</w:t>
      </w:r>
      <w:r w:rsidRPr="00DD1FB4">
        <w:rPr>
          <w:sz w:val="20"/>
          <w:szCs w:val="20"/>
        </w:rPr>
        <w:t xml:space="preserve"> na:</w:t>
      </w:r>
    </w:p>
    <w:p w:rsidR="00B8683C" w:rsidRPr="00B3717D" w:rsidRDefault="00B8683C" w:rsidP="00B3717D">
      <w:pPr>
        <w:tabs>
          <w:tab w:val="left" w:pos="3825"/>
        </w:tabs>
        <w:rPr>
          <w:rFonts w:ascii="Arial" w:hAnsi="Arial" w:cs="Arial"/>
          <w:sz w:val="20"/>
          <w:szCs w:val="20"/>
        </w:rPr>
      </w:pPr>
      <w:r w:rsidRPr="00B3717D">
        <w:rPr>
          <w:sz w:val="20"/>
          <w:szCs w:val="20"/>
        </w:rPr>
        <w:t>„</w:t>
      </w:r>
      <w:r w:rsidRPr="00B3717D">
        <w:rPr>
          <w:rFonts w:ascii="Arial" w:hAnsi="Arial" w:cs="Arial"/>
          <w:sz w:val="20"/>
          <w:szCs w:val="20"/>
        </w:rPr>
        <w:t>sprzedaż samochodu służbowego Skoda FABIA”</w:t>
      </w:r>
    </w:p>
    <w:p w:rsidR="00B8683C" w:rsidRPr="00DD1FB4" w:rsidRDefault="00B8683C" w:rsidP="003B4594">
      <w:pPr>
        <w:tabs>
          <w:tab w:val="left" w:pos="3825"/>
        </w:tabs>
        <w:rPr>
          <w:rFonts w:ascii="Arial" w:hAnsi="Arial" w:cs="Arial"/>
          <w:sz w:val="20"/>
          <w:szCs w:val="20"/>
        </w:rPr>
      </w:pPr>
      <w:r w:rsidRPr="00DD1FB4">
        <w:rPr>
          <w:rFonts w:ascii="Arial" w:hAnsi="Arial" w:cs="Arial"/>
          <w:sz w:val="20"/>
          <w:szCs w:val="20"/>
        </w:rPr>
        <w:t>oświadczam/-my, że zapoznałem/-liśmy się z warunkami postępowania przetargowego określonego w ogłoszeniu, przedmiotem sprzedaży oraz treścią wzoru umowy.</w:t>
      </w:r>
    </w:p>
    <w:p w:rsidR="00B8683C" w:rsidRPr="00DD1FB4" w:rsidRDefault="00B8683C" w:rsidP="003B4594">
      <w:pPr>
        <w:tabs>
          <w:tab w:val="left" w:pos="3825"/>
        </w:tabs>
        <w:rPr>
          <w:rFonts w:ascii="Arial" w:hAnsi="Arial" w:cs="Arial"/>
          <w:sz w:val="20"/>
          <w:szCs w:val="20"/>
        </w:rPr>
      </w:pPr>
      <w:r w:rsidRPr="00DD1FB4">
        <w:rPr>
          <w:rFonts w:ascii="Arial" w:hAnsi="Arial" w:cs="Arial"/>
          <w:sz w:val="20"/>
          <w:szCs w:val="20"/>
        </w:rPr>
        <w:t>Akceptuję/-my w całości wszystkie warunki udziału w postępowaniu oraz składam/-my ofertę zakupu samochodu:</w:t>
      </w:r>
      <w:r>
        <w:rPr>
          <w:rFonts w:ascii="Arial" w:hAnsi="Arial" w:cs="Arial"/>
          <w:sz w:val="20"/>
          <w:szCs w:val="20"/>
        </w:rPr>
        <w:t xml:space="preserve"> </w:t>
      </w:r>
      <w:r w:rsidRPr="001D4C1A">
        <w:rPr>
          <w:rFonts w:ascii="Arial" w:hAnsi="Arial" w:cs="Arial"/>
          <w:i/>
          <w:iCs/>
          <w:sz w:val="20"/>
          <w:szCs w:val="20"/>
        </w:rPr>
        <w:t>*</w:t>
      </w:r>
    </w:p>
    <w:p w:rsidR="00B8683C" w:rsidRPr="00DD1FB4" w:rsidRDefault="00B8683C" w:rsidP="00165CFB">
      <w:pPr>
        <w:tabs>
          <w:tab w:val="left" w:pos="3825"/>
        </w:tabs>
        <w:rPr>
          <w:rFonts w:ascii="Arial" w:hAnsi="Arial" w:cs="Arial"/>
          <w:sz w:val="20"/>
          <w:szCs w:val="20"/>
        </w:rPr>
      </w:pPr>
      <w:r w:rsidRPr="00DD1FB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Skoda FABIA</w:t>
      </w:r>
      <w:r w:rsidRPr="00DD1FB4">
        <w:rPr>
          <w:rFonts w:ascii="Arial" w:hAnsi="Arial" w:cs="Arial"/>
          <w:sz w:val="20"/>
          <w:szCs w:val="20"/>
        </w:rPr>
        <w:t xml:space="preserve"> na kwotę brutto ………………………….zł  ………………. groszy</w:t>
      </w:r>
    </w:p>
    <w:p w:rsidR="00B8683C" w:rsidRPr="00DD1FB4" w:rsidRDefault="00B8683C" w:rsidP="00165CFB">
      <w:pPr>
        <w:tabs>
          <w:tab w:val="left" w:pos="3825"/>
        </w:tabs>
        <w:rPr>
          <w:rFonts w:ascii="Arial" w:hAnsi="Arial" w:cs="Arial"/>
          <w:sz w:val="20"/>
          <w:szCs w:val="20"/>
        </w:rPr>
      </w:pPr>
      <w:r w:rsidRPr="00DD1FB4"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………………………………………………………………………………………………..)  </w:t>
      </w:r>
    </w:p>
    <w:p w:rsidR="00B8683C" w:rsidRPr="00165CFB" w:rsidRDefault="00B8683C" w:rsidP="00315E1F">
      <w:pPr>
        <w:tabs>
          <w:tab w:val="left" w:pos="3825"/>
        </w:tabs>
        <w:rPr>
          <w:rFonts w:ascii="Arial" w:hAnsi="Arial" w:cs="Arial"/>
          <w:sz w:val="20"/>
          <w:szCs w:val="20"/>
        </w:rPr>
      </w:pPr>
      <w:r w:rsidRPr="00DD1FB4">
        <w:rPr>
          <w:rFonts w:ascii="Arial" w:hAnsi="Arial" w:cs="Arial"/>
          <w:sz w:val="20"/>
          <w:szCs w:val="20"/>
        </w:rPr>
        <w:t>Uznaję/-emy się związanym/-ymi niniejszą ofertą przez okres 7 dni od dnia rozstrzygnięcia przetargu.</w:t>
      </w:r>
    </w:p>
    <w:p w:rsidR="00B8683C" w:rsidRPr="001D4C1A" w:rsidRDefault="00B8683C" w:rsidP="00315E1F">
      <w:pPr>
        <w:tabs>
          <w:tab w:val="left" w:pos="3825"/>
        </w:tabs>
        <w:rPr>
          <w:rFonts w:ascii="Arial" w:hAnsi="Arial" w:cs="Arial"/>
          <w:i/>
          <w:iCs/>
          <w:sz w:val="16"/>
          <w:szCs w:val="16"/>
        </w:rPr>
      </w:pPr>
      <w:r w:rsidRPr="001D4C1A">
        <w:rPr>
          <w:rFonts w:ascii="Arial" w:hAnsi="Arial" w:cs="Arial"/>
          <w:i/>
          <w:iCs/>
          <w:sz w:val="16"/>
          <w:szCs w:val="16"/>
        </w:rPr>
        <w:t>*prosimy o wypełnienie wyłącznie tych rubryk dot. pojazdów, których zakupem jesteście Państwo zainteresowani</w:t>
      </w:r>
      <w:r>
        <w:rPr>
          <w:rFonts w:ascii="Arial" w:hAnsi="Arial" w:cs="Arial"/>
          <w:i/>
          <w:iCs/>
          <w:sz w:val="16"/>
          <w:szCs w:val="16"/>
        </w:rPr>
        <w:t>. W pozostałych prosimy wstawić poziome kreski</w:t>
      </w:r>
    </w:p>
    <w:p w:rsidR="00B8683C" w:rsidRPr="001D4C1A" w:rsidRDefault="00B8683C" w:rsidP="00315E1F">
      <w:pPr>
        <w:tabs>
          <w:tab w:val="left" w:pos="3825"/>
        </w:tabs>
        <w:rPr>
          <w:rFonts w:ascii="Arial" w:hAnsi="Arial" w:cs="Arial"/>
          <w:sz w:val="36"/>
          <w:szCs w:val="36"/>
        </w:rPr>
      </w:pPr>
    </w:p>
    <w:p w:rsidR="00B8683C" w:rsidRDefault="00B8683C" w:rsidP="00315E1F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………...………………………………………………</w:t>
      </w:r>
    </w:p>
    <w:p w:rsidR="00B8683C" w:rsidRPr="00D42584" w:rsidRDefault="00B8683C" w:rsidP="00D42584">
      <w:pPr>
        <w:tabs>
          <w:tab w:val="left" w:pos="38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BF4C17">
        <w:rPr>
          <w:rFonts w:ascii="Arial" w:hAnsi="Arial" w:cs="Arial"/>
          <w:sz w:val="16"/>
          <w:szCs w:val="16"/>
        </w:rPr>
        <w:t>(podpis/podpis i pieczątka imienna osoby upoważnionej)</w:t>
      </w:r>
    </w:p>
    <w:sectPr w:rsidR="00B8683C" w:rsidRPr="00D42584" w:rsidSect="00D850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06E"/>
    <w:rsid w:val="000C1D23"/>
    <w:rsid w:val="00165CFB"/>
    <w:rsid w:val="001A1949"/>
    <w:rsid w:val="001D4C1A"/>
    <w:rsid w:val="00252089"/>
    <w:rsid w:val="00315E1F"/>
    <w:rsid w:val="003B4594"/>
    <w:rsid w:val="003D2F5C"/>
    <w:rsid w:val="004D6AF9"/>
    <w:rsid w:val="006243DF"/>
    <w:rsid w:val="007D3D31"/>
    <w:rsid w:val="008B64FA"/>
    <w:rsid w:val="008E0F09"/>
    <w:rsid w:val="009D593B"/>
    <w:rsid w:val="00AA5414"/>
    <w:rsid w:val="00B3717D"/>
    <w:rsid w:val="00B8683C"/>
    <w:rsid w:val="00BF4C17"/>
    <w:rsid w:val="00D42584"/>
    <w:rsid w:val="00D8506E"/>
    <w:rsid w:val="00DD1FB4"/>
    <w:rsid w:val="00DE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1FB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229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cp:lastPrinted>2016-05-12T07:50:00Z</cp:lastPrinted>
  <dcterms:created xsi:type="dcterms:W3CDTF">2016-05-12T06:48:00Z</dcterms:created>
  <dcterms:modified xsi:type="dcterms:W3CDTF">2022-10-03T11:26:00Z</dcterms:modified>
</cp:coreProperties>
</file>