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22264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1F1F2F">
        <w:rPr>
          <w:rFonts w:asciiTheme="minorHAnsi" w:hAnsiTheme="minorHAnsi" w:cstheme="minorHAnsi"/>
          <w:bCs/>
          <w:sz w:val="24"/>
          <w:szCs w:val="24"/>
        </w:rPr>
        <w:t>10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4133">
        <w:rPr>
          <w:rFonts w:asciiTheme="minorHAnsi" w:hAnsiTheme="minorHAnsi" w:cstheme="minorHAnsi"/>
          <w:bCs/>
          <w:sz w:val="24"/>
          <w:szCs w:val="24"/>
        </w:rPr>
        <w:t>stycznia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E27075" w:rsidRDefault="00E27075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DOOŚ-WDŚZOO.420.18.2021.mro.10</w:t>
      </w:r>
    </w:p>
    <w:bookmarkEnd w:id="0"/>
    <w:p w:rsidR="00B35A7F" w:rsidRPr="00467719" w:rsidRDefault="003268E2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E27075" w:rsidRPr="00E27075" w:rsidRDefault="00E27075" w:rsidP="00E2707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odwoławcze od decyzji Regionalnego Dyrektora Ochrony Środowiska w Białymstoku z dnia 11 marca 2021 r., znak: WPN.420.90.2020.PS, odmawiającej wydania decyzji o środowiskowych uwarunkowaniach dla przedsięwzięcia pn.: Zmiana lasu na </w:t>
      </w: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>użytek</w:t>
      </w: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rolny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znajdujący</w:t>
      </w: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się na działce nr ew. 126/46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>położony w obrębie 0023 Zawady w Białymstoku, na powierzchni 0,14 ha, nie mogło być zakończone w wyznaczonym terminie. Przyczyną zwłoki jest skomplikowany charakter sprawy.</w:t>
      </w:r>
    </w:p>
    <w:p w:rsidR="00E27075" w:rsidRPr="00E27075" w:rsidRDefault="00E27075" w:rsidP="00E2707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marca 2022 r.</w:t>
      </w:r>
    </w:p>
    <w:p w:rsidR="001F1F2F" w:rsidRDefault="00E27075" w:rsidP="00E2707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27075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E27075" w:rsidRDefault="00E27075" w:rsidP="00E27075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Pr="00467719" w:rsidRDefault="00B35A7F" w:rsidP="00E000E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E27075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666566" w:rsidRPr="00467719"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>
        <w:rPr>
          <w:rFonts w:asciiTheme="minorHAnsi" w:hAnsiTheme="minorHAnsi" w:cstheme="minorHAnsi"/>
          <w:color w:val="000000"/>
        </w:rPr>
        <w:t>Dąbrowska-Niepytalska</w:t>
      </w:r>
    </w:p>
    <w:p w:rsidR="000A4133" w:rsidRDefault="000A4133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E27075" w:rsidRPr="00E27075" w:rsidRDefault="00E27075" w:rsidP="00E2707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27075">
        <w:rPr>
          <w:rFonts w:asciiTheme="minorHAnsi" w:hAnsiTheme="minorHAnsi" w:cstheme="minorHAnsi"/>
          <w:color w:val="000000"/>
        </w:rPr>
        <w:t xml:space="preserve">Art. 36 Kpa O każdym przypadku </w:t>
      </w:r>
      <w:r w:rsidRPr="00E27075">
        <w:rPr>
          <w:rFonts w:asciiTheme="minorHAnsi" w:hAnsiTheme="minorHAnsi" w:cstheme="minorHAnsi"/>
          <w:color w:val="000000"/>
        </w:rPr>
        <w:t>niezałatwienia</w:t>
      </w:r>
      <w:r w:rsidRPr="00E27075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do wniesienia ponaglenia (§ 1). 'len sam </w:t>
      </w:r>
      <w:r w:rsidRPr="00E27075">
        <w:rPr>
          <w:rFonts w:asciiTheme="minorHAnsi" w:hAnsiTheme="minorHAnsi" w:cstheme="minorHAnsi"/>
          <w:color w:val="000000"/>
        </w:rPr>
        <w:lastRenderedPageBreak/>
        <w:t>obowiązek ciąży na organie administracji publicznej również w przypadku zwłoki w załatwieniu sprawy z przyczyn niezależnych od organu (§ 2).</w:t>
      </w:r>
    </w:p>
    <w:p w:rsidR="00E27075" w:rsidRPr="00E27075" w:rsidRDefault="00E27075" w:rsidP="00E2707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27075">
        <w:rPr>
          <w:rFonts w:asciiTheme="minorHAnsi" w:hAnsiTheme="minorHAnsi" w:cstheme="minorHAnsi"/>
          <w:color w:val="000000"/>
        </w:rPr>
        <w:t>Art. 37 § 1 Kpa Stronic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E27075" w:rsidRPr="00E27075" w:rsidRDefault="00E27075" w:rsidP="00E2707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27075">
        <w:rPr>
          <w:rFonts w:asciiTheme="minorHAnsi" w:hAnsiTheme="minorHAnsi" w:cstheme="minorHAnsi"/>
          <w:color w:val="000000"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0A4133" w:rsidRPr="00E000E6" w:rsidRDefault="00E27075" w:rsidP="00E27075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E27075">
        <w:rPr>
          <w:rFonts w:asciiTheme="minorHAnsi" w:hAnsiTheme="minorHAnsi" w:cstheme="minorHAnsi"/>
          <w:color w:val="000000"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0A4133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E27075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27075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27075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27075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27075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155027"/>
    <w:rsid w:val="00183492"/>
    <w:rsid w:val="001D479F"/>
    <w:rsid w:val="001F1F2F"/>
    <w:rsid w:val="002446E3"/>
    <w:rsid w:val="00292BA8"/>
    <w:rsid w:val="003268E2"/>
    <w:rsid w:val="003A4832"/>
    <w:rsid w:val="00457259"/>
    <w:rsid w:val="00467719"/>
    <w:rsid w:val="004F5C94"/>
    <w:rsid w:val="005F5CFC"/>
    <w:rsid w:val="00617ABD"/>
    <w:rsid w:val="006568C0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84152D"/>
    <w:rsid w:val="0085442F"/>
    <w:rsid w:val="00893F78"/>
    <w:rsid w:val="00A40900"/>
    <w:rsid w:val="00B05EE2"/>
    <w:rsid w:val="00B208EE"/>
    <w:rsid w:val="00B27553"/>
    <w:rsid w:val="00B35A7F"/>
    <w:rsid w:val="00B64572"/>
    <w:rsid w:val="00B65C6A"/>
    <w:rsid w:val="00B92515"/>
    <w:rsid w:val="00BF2702"/>
    <w:rsid w:val="00C60237"/>
    <w:rsid w:val="00CA0A2B"/>
    <w:rsid w:val="00D60B77"/>
    <w:rsid w:val="00E000E6"/>
    <w:rsid w:val="00E27075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6EE63D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51F1-8DD6-4031-AFCB-D52A0B3D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410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2023-06-30T07:24:00Z</dcterms:created>
  <dcterms:modified xsi:type="dcterms:W3CDTF">2023-06-30T07:24:00Z</dcterms:modified>
</cp:coreProperties>
</file>