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130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97BF0">
        <w:rPr>
          <w:rFonts w:asciiTheme="minorHAnsi" w:hAnsiTheme="minorHAnsi" w:cstheme="minorHAnsi"/>
          <w:bCs/>
          <w:sz w:val="24"/>
          <w:szCs w:val="24"/>
        </w:rPr>
        <w:t>18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97BF0" w:rsidRDefault="00997BF0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97BF0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DOOŚ-WDŚZIL.420.3.2022.MKR.2</w:t>
      </w:r>
    </w:p>
    <w:bookmarkEnd w:id="0"/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97BF0" w:rsidRPr="00997BF0" w:rsidRDefault="00997BF0" w:rsidP="00997B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ooś, zawiadamiam, że postępowanie odwoławcze od decyzji Regionalnego Dyrektora Ochrony Środowiska w Poznaniu z 27 września 2021 r., znak: WOO-II-4200.4.2017.BZ.97, odmawiającej zgody na realizację przedsięwzięcia pn. Budowa Północno-Wschodniej Obwodnicy Aglomeracji Poznańskiej na parametrach drogi klasy GP, na odcinku 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>Węzeł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>Złotkowo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Suchy Las — O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wińska — 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>Uzarzewo</w:t>
      </w: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droga ekspresowa S5, nie mogło być zakończone w wyznaczonym terminie. Przyczyną zwłoki jest skomplikowany charakter sprawy.</w:t>
      </w:r>
    </w:p>
    <w:p w:rsidR="0035315B" w:rsidRDefault="00997BF0" w:rsidP="00997B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97BF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 maja 2022 r.</w:t>
      </w:r>
    </w:p>
    <w:p w:rsidR="00B35A7F" w:rsidRDefault="00B35A7F" w:rsidP="006A389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97BF0" w:rsidRPr="00997BF0" w:rsidRDefault="00997BF0" w:rsidP="00997BF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997BF0">
        <w:rPr>
          <w:rFonts w:asciiTheme="minorHAnsi" w:hAnsiTheme="minorHAnsi" w:cstheme="minorHAnsi"/>
          <w:bCs/>
        </w:rPr>
        <w:t xml:space="preserve">Art. 36 Kpa O każdym przypadku </w:t>
      </w:r>
      <w:r w:rsidRPr="00997BF0">
        <w:rPr>
          <w:rFonts w:asciiTheme="minorHAnsi" w:hAnsiTheme="minorHAnsi" w:cstheme="minorHAnsi"/>
          <w:bCs/>
        </w:rPr>
        <w:t>niezałatwienia</w:t>
      </w:r>
      <w:r w:rsidRPr="00997BF0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'1’cn sam obowiązek ciąży na organie administracji publicznej również w przypadku zwłoki w załatwieniu sprawy z przyczyn niezależnych od organu (§ 2).</w:t>
      </w:r>
    </w:p>
    <w:p w:rsidR="00997BF0" w:rsidRPr="00997BF0" w:rsidRDefault="00997BF0" w:rsidP="00997BF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997BF0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997BF0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997BF0" w:rsidRPr="00997BF0" w:rsidRDefault="00997BF0" w:rsidP="00997BF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997BF0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997BF0" w:rsidRPr="00997BF0" w:rsidRDefault="00997BF0" w:rsidP="00997BF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997BF0">
        <w:rPr>
          <w:rFonts w:asciiTheme="minorHAnsi" w:hAnsiTheme="minorHAnsi" w:cstheme="minorHAnsi"/>
          <w:bCs/>
        </w:rPr>
        <w:t xml:space="preserve">Art. 74 ust. 3 pkt 1 ustawy ooś </w:t>
      </w:r>
      <w:r w:rsidRPr="00997BF0">
        <w:rPr>
          <w:rFonts w:asciiTheme="minorHAnsi" w:hAnsiTheme="minorHAnsi" w:cstheme="minorHAnsi"/>
          <w:bCs/>
        </w:rPr>
        <w:t>Jeżeli</w:t>
      </w:r>
      <w:r w:rsidRPr="00997BF0">
        <w:rPr>
          <w:rFonts w:asciiTheme="minorHAnsi" w:hAnsiTheme="minorHAnsi" w:cstheme="minorHAnsi"/>
          <w:bCs/>
        </w:rPr>
        <w:t xml:space="preserve"> liczba stron postępowania o wydanie decyzji o środowiskowych uwarunkowaniach przekracza 20, stosuje się przepis art. 49 Kodeksu postępowania administracyjnego.</w:t>
      </w:r>
    </w:p>
    <w:p w:rsidR="00985B8F" w:rsidRPr="00B35A7F" w:rsidRDefault="00997BF0" w:rsidP="00997BF0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997BF0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97BF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97BF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97BF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97BF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97BF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315B"/>
    <w:rsid w:val="003A4832"/>
    <w:rsid w:val="00400536"/>
    <w:rsid w:val="00457259"/>
    <w:rsid w:val="004F5C94"/>
    <w:rsid w:val="0054399D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311A-3F69-4DB7-8EB8-355E16D3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2023-07-03T07:22:00Z</dcterms:created>
  <dcterms:modified xsi:type="dcterms:W3CDTF">2023-07-03T07:22:00Z</dcterms:modified>
</cp:coreProperties>
</file>