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CC" w:rsidRDefault="00AA04CC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47148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75pt;height:28.5pt;visibility:visible">
            <v:imagedata r:id="rId7" o:title=""/>
          </v:shape>
        </w:pict>
      </w:r>
    </w:p>
    <w:p w:rsidR="00AA04CC" w:rsidRDefault="00AA04CC" w:rsidP="0071410D">
      <w:pPr>
        <w:pStyle w:val="Heading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AA04CC" w:rsidRDefault="00AA04CC" w:rsidP="0071410D">
      <w:pPr>
        <w:pStyle w:val="Heading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:rsidR="00AA04CC" w:rsidRDefault="00AA04CC" w:rsidP="001E390F">
      <w:pPr>
        <w:jc w:val="both"/>
        <w:rPr>
          <w:rFonts w:ascii="Arial" w:hAnsi="Arial" w:cs="Arial"/>
        </w:rPr>
      </w:pPr>
    </w:p>
    <w:p w:rsidR="00AA04CC" w:rsidRPr="004244F6" w:rsidRDefault="00AA04CC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4244F6">
          <w:rPr>
            <w:rStyle w:val="Hyperlink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:rsidR="00AA04CC" w:rsidRPr="007A680B" w:rsidRDefault="00AA04CC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AA04CC" w:rsidRDefault="00AA04CC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AA04CC" w:rsidRDefault="00AA04CC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7/8.</w:t>
      </w:r>
    </w:p>
    <w:p w:rsidR="00AA04CC" w:rsidRDefault="00AA04CC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AA04CC" w:rsidRDefault="00AA04CC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AA04CC" w:rsidRPr="00C55713" w:rsidRDefault="00AA04CC" w:rsidP="00BF1AD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C55713">
        <w:rPr>
          <w:rFonts w:ascii="Arial" w:hAnsi="Arial" w:cs="Arial"/>
          <w:b/>
          <w:bCs/>
          <w:sz w:val="16"/>
          <w:szCs w:val="16"/>
          <w:u w:val="single"/>
        </w:rPr>
        <w:t>Maksymilianowo, gmina Osielsko</w:t>
      </w:r>
    </w:p>
    <w:p w:rsidR="00AA04CC" w:rsidRDefault="00AA04CC" w:rsidP="00BF1AD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55713">
        <w:rPr>
          <w:rFonts w:ascii="Arial" w:hAnsi="Arial" w:cs="Arial"/>
          <w:bCs/>
          <w:sz w:val="16"/>
          <w:szCs w:val="16"/>
        </w:rPr>
        <w:t>Prawo użytkowania wieczystego nieruchomości, stanowiącej niezabudowane działki oznaczone w ewidencji gruntów numerem: 16/2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 xml:space="preserve">o powierzchni </w:t>
      </w:r>
      <w:smartTag w:uri="urn:schemas-microsoft-com:office:smarttags" w:element="metricconverter">
        <w:smartTagPr>
          <w:attr w:name="ProductID" w:val="0,1172 ha"/>
        </w:smartTagPr>
        <w:r w:rsidRPr="00C55713">
          <w:rPr>
            <w:rFonts w:ascii="Arial" w:hAnsi="Arial" w:cs="Arial"/>
            <w:bCs/>
            <w:sz w:val="16"/>
            <w:szCs w:val="16"/>
          </w:rPr>
          <w:t>0,1172 ha</w:t>
        </w:r>
      </w:smartTag>
      <w:r w:rsidRPr="00C55713">
        <w:rPr>
          <w:rFonts w:ascii="Arial" w:hAnsi="Arial" w:cs="Arial"/>
          <w:bCs/>
          <w:sz w:val="16"/>
          <w:szCs w:val="16"/>
        </w:rPr>
        <w:t xml:space="preserve"> i 16/3 o powierzchni </w:t>
      </w:r>
      <w:smartTag w:uri="urn:schemas-microsoft-com:office:smarttags" w:element="metricconverter">
        <w:smartTagPr>
          <w:attr w:name="ProductID" w:val="0,0599 ha"/>
        </w:smartTagPr>
        <w:r w:rsidRPr="00C55713">
          <w:rPr>
            <w:rFonts w:ascii="Arial" w:hAnsi="Arial" w:cs="Arial"/>
            <w:bCs/>
            <w:sz w:val="16"/>
            <w:szCs w:val="16"/>
          </w:rPr>
          <w:t>0,0599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Osielsko, powiecie bydgoskim,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55713">
        <w:rPr>
          <w:rFonts w:ascii="Arial" w:hAnsi="Arial" w:cs="Arial"/>
          <w:bCs/>
          <w:sz w:val="16"/>
          <w:szCs w:val="16"/>
        </w:rPr>
        <w:t>województwie kujawsko – pomorskim, objętej księgą wieczystą Nr BY1B/00030635/6 prowadzoną przez Sąd Rejonowy w Bydgoszczy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>X Wydział Ksiąg Wieczystych, wraz z udziałem w wysokości 72/100 części w prawie użytkowania wieczystego nieruchomości, stanowiącej</w:t>
      </w:r>
      <w:r>
        <w:rPr>
          <w:rFonts w:ascii="Arial" w:hAnsi="Arial" w:cs="Arial"/>
          <w:bCs/>
          <w:sz w:val="16"/>
          <w:szCs w:val="16"/>
        </w:rPr>
        <w:t xml:space="preserve"> niezabudowaną </w:t>
      </w:r>
      <w:r w:rsidRPr="00C55713">
        <w:rPr>
          <w:rFonts w:ascii="Arial" w:hAnsi="Arial" w:cs="Arial"/>
          <w:bCs/>
          <w:sz w:val="16"/>
          <w:szCs w:val="16"/>
        </w:rPr>
        <w:t xml:space="preserve">działkę oznaczona w ewidencji gruntów numerem 16/4 o powierzchni </w:t>
      </w:r>
      <w:smartTag w:uri="urn:schemas-microsoft-com:office:smarttags" w:element="metricconverter">
        <w:smartTagPr>
          <w:attr w:name="ProductID" w:val="0,0160 ha"/>
        </w:smartTagPr>
        <w:r w:rsidRPr="00C55713">
          <w:rPr>
            <w:rFonts w:ascii="Arial" w:hAnsi="Arial" w:cs="Arial"/>
            <w:bCs/>
            <w:sz w:val="16"/>
            <w:szCs w:val="16"/>
          </w:rPr>
          <w:t>0,0160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</w:t>
      </w:r>
      <w:r>
        <w:rPr>
          <w:rFonts w:ascii="Arial" w:hAnsi="Arial" w:cs="Arial"/>
          <w:bCs/>
          <w:sz w:val="16"/>
          <w:szCs w:val="16"/>
        </w:rPr>
        <w:t xml:space="preserve">lsko, </w:t>
      </w:r>
      <w:r w:rsidRPr="00C55713">
        <w:rPr>
          <w:rFonts w:ascii="Arial" w:hAnsi="Arial" w:cs="Arial"/>
          <w:bCs/>
          <w:sz w:val="16"/>
          <w:szCs w:val="16"/>
        </w:rPr>
        <w:t>powiecie bydgoskim, województwie kujawsko – pomorskim, objętej księgą wieczystą Nr BY1B/00197139/</w:t>
      </w:r>
      <w:r>
        <w:rPr>
          <w:rFonts w:ascii="Arial" w:hAnsi="Arial" w:cs="Arial"/>
          <w:bCs/>
          <w:sz w:val="16"/>
          <w:szCs w:val="16"/>
        </w:rPr>
        <w:t>7 prowadzoną przez Sąd Rejonowy </w:t>
      </w:r>
      <w:r w:rsidRPr="00C55713">
        <w:rPr>
          <w:rFonts w:ascii="Arial" w:hAnsi="Arial" w:cs="Arial"/>
          <w:bCs/>
          <w:sz w:val="16"/>
          <w:szCs w:val="16"/>
        </w:rPr>
        <w:t>w Bydgoszczy X Wydział Ksiąg Wieczystych.</w:t>
      </w:r>
    </w:p>
    <w:p w:rsidR="00AA04CC" w:rsidRPr="00024EDC" w:rsidRDefault="00AA04CC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informuje, że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AA04CC" w:rsidRDefault="00AA04CC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35CC">
        <w:rPr>
          <w:rFonts w:ascii="Arial" w:hAnsi="Arial" w:cs="Arial"/>
          <w:sz w:val="16"/>
          <w:szCs w:val="16"/>
        </w:rPr>
        <w:t>Przez nieruchomość przebiega sieć infrastruktury technicznej nie będąca własnością Poczty</w:t>
      </w:r>
      <w:r w:rsidRPr="00980DB3">
        <w:rPr>
          <w:rFonts w:ascii="Arial" w:hAnsi="Arial" w:cs="Arial"/>
          <w:sz w:val="16"/>
          <w:szCs w:val="16"/>
        </w:rPr>
        <w:t xml:space="preserve"> Polskiej S.A.</w:t>
      </w:r>
    </w:p>
    <w:p w:rsidR="00AA04CC" w:rsidRDefault="00AA04CC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16/2 posiada dostęp do drogi publicznej zapewniony poprzez działkę nr 16/4</w:t>
      </w:r>
      <w:r>
        <w:rPr>
          <w:rFonts w:ascii="Arial" w:hAnsi="Arial" w:cs="Arial"/>
          <w:sz w:val="16"/>
          <w:szCs w:val="16"/>
        </w:rPr>
        <w:t>.</w:t>
      </w:r>
    </w:p>
    <w:p w:rsidR="00AA04CC" w:rsidRDefault="00AA04CC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16/3 nie posiada dostępu do drogi publicznej.</w:t>
      </w:r>
    </w:p>
    <w:p w:rsidR="00AA04CC" w:rsidRDefault="00AA04CC" w:rsidP="00BF1A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51870">
        <w:rPr>
          <w:rFonts w:ascii="Arial" w:hAnsi="Arial" w:cs="Arial"/>
          <w:sz w:val="16"/>
          <w:szCs w:val="16"/>
        </w:rPr>
        <w:t>W miejscowym planie zagospodarowania przestrzennego osiedla mieszkaniowego w Maksymilianowie – gmina Osielsko</w:t>
      </w:r>
      <w:r>
        <w:rPr>
          <w:rFonts w:ascii="Arial" w:hAnsi="Arial" w:cs="Arial"/>
          <w:sz w:val="16"/>
          <w:szCs w:val="16"/>
        </w:rPr>
        <w:t xml:space="preserve"> </w:t>
      </w:r>
      <w:r w:rsidRPr="00751870">
        <w:rPr>
          <w:rFonts w:ascii="Arial" w:hAnsi="Arial" w:cs="Arial"/>
          <w:sz w:val="16"/>
          <w:szCs w:val="16"/>
        </w:rPr>
        <w:t>uchwalonym uchwa</w:t>
      </w:r>
      <w:r>
        <w:rPr>
          <w:rFonts w:ascii="Arial" w:hAnsi="Arial" w:cs="Arial"/>
          <w:sz w:val="16"/>
          <w:szCs w:val="16"/>
        </w:rPr>
        <w:t>łą</w:t>
      </w:r>
      <w:r w:rsidRPr="00751870">
        <w:rPr>
          <w:rFonts w:ascii="Arial" w:hAnsi="Arial" w:cs="Arial"/>
          <w:sz w:val="16"/>
          <w:szCs w:val="16"/>
        </w:rPr>
        <w:t xml:space="preserve"> Rady Gminy w Osielsku Nr V/47/2002 z dn. 13.08.2002 r.</w:t>
      </w:r>
      <w:r w:rsidRPr="003142DB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działki nr 16/2, </w:t>
      </w:r>
      <w:r w:rsidRPr="00980DB3">
        <w:rPr>
          <w:rFonts w:ascii="Arial" w:hAnsi="Arial" w:cs="Arial"/>
          <w:sz w:val="16"/>
          <w:szCs w:val="16"/>
        </w:rPr>
        <w:t>16/3</w:t>
      </w:r>
      <w:r>
        <w:rPr>
          <w:rFonts w:ascii="Arial" w:hAnsi="Arial" w:cs="Arial"/>
          <w:sz w:val="16"/>
          <w:szCs w:val="16"/>
        </w:rPr>
        <w:t xml:space="preserve"> i 16/4</w:t>
      </w:r>
      <w:r w:rsidRPr="00980DB3">
        <w:rPr>
          <w:rFonts w:ascii="Arial" w:hAnsi="Arial" w:cs="Arial"/>
          <w:sz w:val="16"/>
          <w:szCs w:val="16"/>
        </w:rPr>
        <w:t xml:space="preserve"> przeznaczone</w:t>
      </w:r>
      <w:r>
        <w:rPr>
          <w:rFonts w:ascii="Arial" w:hAnsi="Arial" w:cs="Arial"/>
          <w:sz w:val="16"/>
          <w:szCs w:val="16"/>
        </w:rPr>
        <w:t xml:space="preserve"> są</w:t>
      </w:r>
      <w:r w:rsidRPr="00980DB3">
        <w:rPr>
          <w:rFonts w:ascii="Arial" w:hAnsi="Arial" w:cs="Arial"/>
          <w:sz w:val="16"/>
          <w:szCs w:val="16"/>
        </w:rPr>
        <w:t xml:space="preserve"> pod tereny mieszkalnictwa (oznaczone symbolem A9M). </w:t>
      </w:r>
    </w:p>
    <w:p w:rsidR="00AA04CC" w:rsidRPr="008F4EA5" w:rsidRDefault="00AA04CC" w:rsidP="00C456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F4EA5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</w:p>
    <w:p w:rsidR="00AA04CC" w:rsidRPr="003824DB" w:rsidRDefault="00AA04CC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A04CC" w:rsidRPr="001606F7" w:rsidRDefault="00AA04CC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7C10C3">
        <w:rPr>
          <w:rFonts w:ascii="Arial" w:hAnsi="Arial" w:cs="Arial"/>
          <w:b/>
          <w:sz w:val="16"/>
          <w:szCs w:val="16"/>
          <w:u w:val="single"/>
        </w:rPr>
        <w:t xml:space="preserve">Cena wywoławcza </w:t>
      </w:r>
      <w:r w:rsidRPr="00E7197B">
        <w:rPr>
          <w:rFonts w:ascii="Arial" w:hAnsi="Arial" w:cs="Arial"/>
          <w:b/>
          <w:sz w:val="16"/>
          <w:szCs w:val="16"/>
          <w:u w:val="single"/>
        </w:rPr>
        <w:t>netto</w:t>
      </w:r>
      <w:r w:rsidRPr="00666376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45611">
        <w:rPr>
          <w:rFonts w:ascii="Arial" w:hAnsi="Arial" w:cs="Arial"/>
          <w:b/>
          <w:sz w:val="16"/>
          <w:szCs w:val="16"/>
        </w:rPr>
        <w:t>72 000,00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C45611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C45611">
        <w:rPr>
          <w:rFonts w:ascii="Arial" w:hAnsi="Arial" w:cs="Arial"/>
          <w:b/>
          <w:sz w:val="16"/>
          <w:szCs w:val="16"/>
        </w:rPr>
        <w:t>: 1 000,00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  <w:u w:val="single"/>
        </w:rPr>
        <w:t>Wadium</w:t>
      </w:r>
      <w:r w:rsidRPr="00C45611">
        <w:rPr>
          <w:rFonts w:ascii="Arial" w:hAnsi="Arial" w:cs="Arial"/>
          <w:b/>
          <w:sz w:val="16"/>
          <w:szCs w:val="16"/>
        </w:rPr>
        <w:t>: 7 200,00 zł</w:t>
      </w:r>
    </w:p>
    <w:p w:rsidR="00AA04CC" w:rsidRPr="009C50C7" w:rsidRDefault="00AA04CC" w:rsidP="00C4561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9C50C7">
        <w:rPr>
          <w:rFonts w:ascii="Arial" w:hAnsi="Arial" w:cs="Arial"/>
          <w:sz w:val="16"/>
          <w:szCs w:val="16"/>
        </w:rPr>
        <w:t>(</w:t>
      </w:r>
      <w:r w:rsidRPr="003C60F2">
        <w:rPr>
          <w:rFonts w:ascii="Arial" w:hAnsi="Arial" w:cs="Arial"/>
          <w:sz w:val="16"/>
          <w:szCs w:val="16"/>
        </w:rPr>
        <w:t>sprzedaż nieruchomości podlega opodatkowaniu 23 % podatkiem VAT</w:t>
      </w:r>
      <w:r w:rsidRPr="009C50C7">
        <w:rPr>
          <w:rFonts w:ascii="Arial" w:hAnsi="Arial" w:cs="Arial"/>
          <w:sz w:val="16"/>
          <w:szCs w:val="16"/>
        </w:rPr>
        <w:t>).</w:t>
      </w:r>
    </w:p>
    <w:p w:rsidR="00AA04CC" w:rsidRPr="0079691C" w:rsidRDefault="00AA04CC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AA04CC" w:rsidRDefault="00AA04CC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A04CC" w:rsidRDefault="00AA04CC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 w </w:t>
      </w:r>
      <w:r w:rsidRPr="00F33405">
        <w:rPr>
          <w:rFonts w:ascii="Arial" w:hAnsi="Arial" w:cs="Arial"/>
          <w:sz w:val="16"/>
          <w:szCs w:val="16"/>
        </w:rPr>
        <w:t xml:space="preserve">dniu </w:t>
      </w:r>
      <w:r>
        <w:rPr>
          <w:rFonts w:ascii="Arial" w:hAnsi="Arial" w:cs="Arial"/>
          <w:b/>
          <w:sz w:val="16"/>
          <w:szCs w:val="16"/>
        </w:rPr>
        <w:t>16.09</w:t>
      </w:r>
      <w:r w:rsidRPr="00F33405">
        <w:rPr>
          <w:rFonts w:ascii="Arial" w:hAnsi="Arial" w:cs="Arial"/>
          <w:b/>
          <w:sz w:val="16"/>
          <w:szCs w:val="16"/>
        </w:rPr>
        <w:t>.2020 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AA04CC" w:rsidRPr="00374AFC" w:rsidRDefault="00AA04CC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74AFC">
        <w:rPr>
          <w:rFonts w:ascii="Arial" w:hAnsi="Arial" w:cs="Arial"/>
          <w:sz w:val="16"/>
          <w:szCs w:val="16"/>
        </w:rPr>
        <w:t>Składanie i analiza dokumentów</w:t>
      </w:r>
      <w:r>
        <w:rPr>
          <w:rFonts w:ascii="Arial" w:hAnsi="Arial" w:cs="Arial"/>
          <w:sz w:val="16"/>
          <w:szCs w:val="16"/>
        </w:rPr>
        <w:t xml:space="preserve"> </w:t>
      </w:r>
      <w:r w:rsidRPr="00374AFC">
        <w:rPr>
          <w:rFonts w:ascii="Arial" w:hAnsi="Arial" w:cs="Arial"/>
          <w:sz w:val="16"/>
          <w:szCs w:val="16"/>
        </w:rPr>
        <w:t xml:space="preserve">odbędzie się o </w:t>
      </w:r>
      <w:r w:rsidRPr="00C45611">
        <w:rPr>
          <w:rFonts w:ascii="Arial" w:hAnsi="Arial" w:cs="Arial"/>
          <w:sz w:val="16"/>
          <w:szCs w:val="16"/>
        </w:rPr>
        <w:t xml:space="preserve">godzinie </w:t>
      </w:r>
      <w:r w:rsidRPr="00C45611">
        <w:rPr>
          <w:rFonts w:ascii="Arial" w:hAnsi="Arial" w:cs="Arial"/>
          <w:b/>
          <w:sz w:val="16"/>
          <w:szCs w:val="16"/>
        </w:rPr>
        <w:t>10:00</w:t>
      </w:r>
      <w:r w:rsidRPr="00C45611">
        <w:rPr>
          <w:rFonts w:ascii="Arial" w:hAnsi="Arial" w:cs="Arial"/>
          <w:sz w:val="16"/>
          <w:szCs w:val="16"/>
        </w:rPr>
        <w:t xml:space="preserve">, aukcja rozpocznie się o godzinie </w:t>
      </w:r>
      <w:r w:rsidRPr="00C45611">
        <w:rPr>
          <w:rFonts w:ascii="Arial" w:hAnsi="Arial" w:cs="Arial"/>
          <w:b/>
          <w:sz w:val="16"/>
          <w:szCs w:val="16"/>
        </w:rPr>
        <w:t xml:space="preserve">10:15 </w:t>
      </w:r>
      <w:r w:rsidRPr="00C45611">
        <w:rPr>
          <w:rFonts w:ascii="Arial" w:hAnsi="Arial" w:cs="Arial"/>
          <w:sz w:val="16"/>
          <w:szCs w:val="16"/>
        </w:rPr>
        <w:t xml:space="preserve">w pokoju </w:t>
      </w:r>
      <w:r w:rsidRPr="00C45611">
        <w:rPr>
          <w:rFonts w:ascii="Arial" w:hAnsi="Arial" w:cs="Arial"/>
          <w:b/>
          <w:sz w:val="16"/>
          <w:szCs w:val="16"/>
        </w:rPr>
        <w:t>nr 212</w:t>
      </w:r>
      <w:r w:rsidRPr="00C45611">
        <w:rPr>
          <w:rFonts w:ascii="Arial" w:hAnsi="Arial" w:cs="Arial"/>
          <w:sz w:val="16"/>
          <w:szCs w:val="16"/>
        </w:rPr>
        <w:t>.</w:t>
      </w:r>
    </w:p>
    <w:p w:rsidR="00AA04CC" w:rsidRDefault="00AA04CC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673A2F">
        <w:rPr>
          <w:rFonts w:ascii="Arial" w:hAnsi="Arial" w:cs="Arial"/>
          <w:sz w:val="16"/>
          <w:szCs w:val="16"/>
        </w:rPr>
        <w:t xml:space="preserve">Wadium wnoszone w pieniądzu powinno być wpłacone nie później niż do </w:t>
      </w:r>
      <w:r w:rsidRPr="00F33405">
        <w:rPr>
          <w:rFonts w:ascii="Arial" w:hAnsi="Arial" w:cs="Arial"/>
          <w:sz w:val="16"/>
          <w:szCs w:val="16"/>
        </w:rPr>
        <w:t>dnia</w:t>
      </w:r>
      <w:r w:rsidRPr="00F3340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11.09</w:t>
      </w:r>
      <w:r w:rsidRPr="00F33405">
        <w:rPr>
          <w:rFonts w:ascii="Arial" w:hAnsi="Arial" w:cs="Arial"/>
          <w:b/>
          <w:sz w:val="16"/>
          <w:szCs w:val="16"/>
        </w:rPr>
        <w:t>.2020 r.</w:t>
      </w:r>
      <w:r w:rsidRPr="00F33405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AA04CC" w:rsidRDefault="00AA04CC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AA04CC" w:rsidRPr="004F0048" w:rsidRDefault="00AA04CC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AA04CC" w:rsidRPr="005431CD" w:rsidRDefault="00AA04CC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Maksymilianowo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:rsidR="00AA04CC" w:rsidRPr="00B41D2A" w:rsidRDefault="00AA04CC" w:rsidP="00C4561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AA04CC" w:rsidRDefault="00AA04CC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AA04CC" w:rsidRDefault="00AA04CC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AA04CC" w:rsidRDefault="00AA04CC" w:rsidP="00C45611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  <w:r>
        <w:rPr>
          <w:rFonts w:ascii="Arial" w:hAnsi="Arial" w:cs="Arial"/>
          <w:bCs/>
          <w:sz w:val="16"/>
          <w:szCs w:val="16"/>
        </w:rPr>
        <w:t>w dniach</w:t>
      </w:r>
      <w:r w:rsidRPr="004F0048">
        <w:rPr>
          <w:rFonts w:ascii="Arial" w:hAnsi="Arial" w:cs="Arial"/>
          <w:bCs/>
          <w:sz w:val="16"/>
          <w:szCs w:val="16"/>
        </w:rPr>
        <w:t xml:space="preserve"> </w:t>
      </w:r>
    </w:p>
    <w:p w:rsidR="00AA04CC" w:rsidRPr="00513AB8" w:rsidRDefault="00AA04CC" w:rsidP="00C45611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01-04.09</w:t>
      </w:r>
      <w:r w:rsidRPr="00F33405">
        <w:rPr>
          <w:rFonts w:ascii="Arial" w:hAnsi="Arial" w:cs="Arial"/>
          <w:bCs/>
          <w:sz w:val="16"/>
          <w:szCs w:val="16"/>
        </w:rPr>
        <w:t>.2020r.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 wyłonionego Nabywcę od zawarcia umowy, Sprzedawca ma prawo do sądowego dochodzenia zawarcia umowy, zatrzymania wadium albo dochodzenia odszkodowania.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:rsidR="00AA04CC" w:rsidRPr="00065957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yperlink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AA04CC" w:rsidRPr="00E90458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:rsidR="00AA04CC" w:rsidRDefault="00AA04CC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bookmarkEnd w:id="0"/>
    <w:p w:rsidR="00AA04CC" w:rsidRPr="003824DB" w:rsidRDefault="00AA04CC" w:rsidP="007836F1">
      <w:pPr>
        <w:pStyle w:val="ListParagraph"/>
        <w:spacing w:line="360" w:lineRule="auto"/>
        <w:ind w:left="0"/>
        <w:rPr>
          <w:b/>
          <w:i/>
        </w:rPr>
      </w:pPr>
    </w:p>
    <w:sectPr w:rsidR="00AA04CC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CC" w:rsidRDefault="00AA04CC">
      <w:r>
        <w:separator/>
      </w:r>
    </w:p>
  </w:endnote>
  <w:endnote w:type="continuationSeparator" w:id="0">
    <w:p w:rsidR="00AA04CC" w:rsidRDefault="00AA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CC" w:rsidRDefault="00AA04CC">
    <w:pPr>
      <w:pStyle w:val="Footer"/>
    </w:pPr>
  </w:p>
  <w:p w:rsidR="00AA04CC" w:rsidRDefault="00AA0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CC" w:rsidRDefault="00AA04CC">
      <w:r>
        <w:separator/>
      </w:r>
    </w:p>
  </w:footnote>
  <w:footnote w:type="continuationSeparator" w:id="0">
    <w:p w:rsidR="00AA04CC" w:rsidRDefault="00AA0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0B332AF"/>
    <w:multiLevelType w:val="hybridMultilevel"/>
    <w:tmpl w:val="25360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33CE"/>
    <w:rsid w:val="000E47E8"/>
    <w:rsid w:val="000E50DC"/>
    <w:rsid w:val="000E5224"/>
    <w:rsid w:val="000E6FBF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45D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48C5"/>
    <w:rsid w:val="00265F0D"/>
    <w:rsid w:val="00267DA7"/>
    <w:rsid w:val="00270D5F"/>
    <w:rsid w:val="00271740"/>
    <w:rsid w:val="00271954"/>
    <w:rsid w:val="00271C76"/>
    <w:rsid w:val="00275C8D"/>
    <w:rsid w:val="002771B5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0FD"/>
    <w:rsid w:val="002A6861"/>
    <w:rsid w:val="002A7369"/>
    <w:rsid w:val="002B0CAD"/>
    <w:rsid w:val="002B148F"/>
    <w:rsid w:val="002B1ACF"/>
    <w:rsid w:val="002B5343"/>
    <w:rsid w:val="002B79F8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E6FCB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42DB"/>
    <w:rsid w:val="00315812"/>
    <w:rsid w:val="003166FE"/>
    <w:rsid w:val="003171E6"/>
    <w:rsid w:val="00322195"/>
    <w:rsid w:val="00323841"/>
    <w:rsid w:val="0032527F"/>
    <w:rsid w:val="00326829"/>
    <w:rsid w:val="00330303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0F2"/>
    <w:rsid w:val="003D35C7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70170"/>
    <w:rsid w:val="0047148A"/>
    <w:rsid w:val="004728F3"/>
    <w:rsid w:val="00472EC2"/>
    <w:rsid w:val="004731D4"/>
    <w:rsid w:val="004732B6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3AB8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6CC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870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40C8"/>
    <w:rsid w:val="00884859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EA5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36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DB3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6535"/>
    <w:rsid w:val="009E724E"/>
    <w:rsid w:val="009E76CA"/>
    <w:rsid w:val="009F05B4"/>
    <w:rsid w:val="009F1576"/>
    <w:rsid w:val="009F40E4"/>
    <w:rsid w:val="009F4E61"/>
    <w:rsid w:val="009F5148"/>
    <w:rsid w:val="009F5F85"/>
    <w:rsid w:val="009F6B52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4CC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CFB"/>
    <w:rsid w:val="00B13127"/>
    <w:rsid w:val="00B141DF"/>
    <w:rsid w:val="00B14702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3CCB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731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1613"/>
    <w:rsid w:val="00BF1AD2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5611"/>
    <w:rsid w:val="00C465FE"/>
    <w:rsid w:val="00C52412"/>
    <w:rsid w:val="00C54BD0"/>
    <w:rsid w:val="00C552B7"/>
    <w:rsid w:val="00C55713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C3D0A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3629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5CC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405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D19C5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85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85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85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4859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0E21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8485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169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69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4859"/>
    <w:pPr>
      <w:ind w:left="1418" w:hanging="2832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169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69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C1699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8485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23B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3B9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3B9E"/>
    <w:rPr>
      <w:rFonts w:cs="Times New Roman"/>
    </w:rPr>
  </w:style>
  <w:style w:type="character" w:customStyle="1" w:styleId="st">
    <w:name w:val="st"/>
    <w:basedOn w:val="DefaultParagraphFont"/>
    <w:uiPriority w:val="99"/>
    <w:rsid w:val="00023B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AD0F7C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2F0F"/>
    <w:rPr>
      <w:b/>
      <w:bCs/>
    </w:rPr>
  </w:style>
  <w:style w:type="paragraph" w:styleId="ListParagraph">
    <w:name w:val="List Paragraph"/>
    <w:basedOn w:val="Normal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2</Pages>
  <Words>785</Words>
  <Characters>4711</Characters>
  <Application>Microsoft Office Outlook</Application>
  <DocSecurity>0</DocSecurity>
  <Lines>0</Lines>
  <Paragraphs>0</Paragraphs>
  <ScaleCrop>false</ScaleCrop>
  <Company>Dział AG - RUP Toruń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szwabismarta</cp:lastModifiedBy>
  <cp:revision>73</cp:revision>
  <cp:lastPrinted>2019-08-16T06:09:00Z</cp:lastPrinted>
  <dcterms:created xsi:type="dcterms:W3CDTF">2018-09-19T09:14:00Z</dcterms:created>
  <dcterms:modified xsi:type="dcterms:W3CDTF">2020-08-19T06:29:00Z</dcterms:modified>
</cp:coreProperties>
</file>