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5835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67E82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14 marc</w:t>
      </w:r>
      <w:bookmarkStart w:id="0" w:name="_GoBack"/>
      <w:bookmarkEnd w:id="0"/>
      <w:r w:rsidR="000E4263">
        <w:rPr>
          <w:rFonts w:asciiTheme="minorHAnsi" w:hAnsiTheme="minorHAnsi" w:cstheme="minorHAnsi"/>
          <w:bCs/>
          <w:sz w:val="24"/>
          <w:szCs w:val="24"/>
        </w:rPr>
        <w:t>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67E82" w:rsidRDefault="00D67E8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67E82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DOOŚ-WDŚ/ZIL.420.73.2018.EO/EU/mk/KM/KB.15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67E82" w:rsidRPr="00D67E82" w:rsidRDefault="00D67E82" w:rsidP="00D67E8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67E8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— Prawo o postępowaniu przed sądami administracyjnymi (Dz. U. z 2022 r. poz. 329), dalej Ppsa,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 o przekazaniu do Wojewódzkiego Sądu Administracyjnego w Warszawie skarg: Fundacji na Rzecz Ochrony Krajobrazu Kulturowego z dnia 23 grudnia 2021 r., Katarzyny Kryłowicz oraz Dariusza Kryłowicza z dnia 27 grudnia 2021 r., Stowarzyszenia Zwykłego „Ochrona Puszczy Kampinoskiej” z dnia 21 grudnia 2021 r., Pracowniczej Spółdzielni Mieszkaniowej „Idealne Mieszkanie” z dnia 23 grudnia 2021 r., Wspólnoty Mieszkaniowej Obrońców Tobruku 29 z dnia 23 grudnia 2021 r., Stowarzyszenia Ekologicznego Światowid z dnia 23 grudnia 2021 r., Stowarzyszenia Czyste Bielany z dnia 27 grudnia 2021 r., Zbigniewa Kudzinowskiego z dnia 24 grudnia 2021 r., Stowarzyszenia Zielone Mazowsze (brak daty widniejącej na piśmie), Wspólnoty Mieszkaniowej Fort Bema z dnia 20 grudnia 2021 r., Wspólnoty Mieszkaniowej Zielone Mieszkanko II z dnia 20 grudnia 2021 r., Wspólnoty Mieszkaniowej Zielone Mieszkanko III z dnia 20 grudnia 2021 r., Wspólnoty Mieszkaniowej Księcia Bolesława 7A-E z dnia 20 grudnia 2021 r. na decyzję Generalnego Dyrektora Ochrony Środowiska z dnia 9 listopada 2021 r., znak: DOOŚ-WDŚ/ZIL.420.73.2018.EO/EU/mk/KM, uchylającą w części i w tym zakresie orzekającą co do istoty sprawy lub umarzającą postępowanie organu I instancji, a w pozostałym zakresie utrzymującą w mocy decyzję Regionalnego Dyrektora Ochrony Środowiska w Warszawie z dnia 27 kwietnia 2018 r., znak: WOOŚ-II.4200.8.2016.MW.51, o środowiskowych uwarunkowaniach dla przedsięwzięcia pn.: Północny wylot Warszawy drogi ekspresowej S-7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kierunku Gdańska na odcinku Cz</w:t>
      </w:r>
      <w:r w:rsidRPr="00D67E82">
        <w:rPr>
          <w:rFonts w:asciiTheme="minorHAnsi" w:hAnsiTheme="minorHAnsi" w:cstheme="minorHAnsi"/>
          <w:bCs/>
          <w:color w:val="000000"/>
          <w:sz w:val="24"/>
          <w:szCs w:val="24"/>
        </w:rPr>
        <w:t>osnów-Tras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 Armii Krajowej w Warszawie, E</w:t>
      </w:r>
      <w:r w:rsidRPr="00D67E8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tap II - budowa drogi ekspresowej nr 7 na odcinku Kiełpin -Trasa Armii Krajowej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 Warszawie według wariantu II.1</w:t>
      </w:r>
      <w:r w:rsidRPr="00D67E82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457259" w:rsidRDefault="00D67E82" w:rsidP="00D67E8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67E8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Jednocześnie informuję, że - zgodnie z art. 33 § la Ppsa - osoba, która brała udział w postępowaniu i nie wniosła skargi, a wynik postępowania sądowego dotyczy jej interesu </w:t>
      </w:r>
      <w:r w:rsidRPr="00D67E82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prawnego, jest uczestnikiem tego postępowania na prawach strony, jeżeli przed rozpoczęciem rozprawy złoży wniosek o przystąpienie do postępowania.</w:t>
      </w:r>
    </w:p>
    <w:p w:rsidR="00D67E82" w:rsidRDefault="00D67E82" w:rsidP="00D67E82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67E82" w:rsidRPr="00D67E82" w:rsidRDefault="00D67E82" w:rsidP="00D67E8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67E82">
        <w:rPr>
          <w:rFonts w:asciiTheme="minorHAnsi" w:hAnsiTheme="minorHAnsi" w:cstheme="minorHAnsi"/>
          <w:bCs/>
        </w:rPr>
        <w:t>Art. 33 § la Ppsa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D67E82" w:rsidRPr="00D67E82" w:rsidRDefault="00D67E82" w:rsidP="00D67E8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67E82">
        <w:rPr>
          <w:rFonts w:asciiTheme="minorHAnsi" w:hAnsiTheme="minorHAnsi" w:cstheme="minorHAnsi"/>
          <w:bCs/>
        </w:rPr>
        <w:t>Art. 54 § 4 Ppsa W przypadku, o którym mowa w art. 33 § la, organ zawiadamia o przekazaniu skargi wraz z odpowiedzią na skargę przez obwieszczenie w siedzibie organu i na jego stronie internetowej oraz w sposób zwyczajowo przyjęty w danej miejscowości, pouczając o treści tego przepisu.</w:t>
      </w:r>
    </w:p>
    <w:p w:rsidR="00D67E82" w:rsidRPr="00D67E82" w:rsidRDefault="00D67E82" w:rsidP="00D67E8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67E82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20. stosuje się przepis art. 49 Kodeksu postępowania administracyjnego.</w:t>
      </w:r>
    </w:p>
    <w:p w:rsidR="00D67E82" w:rsidRPr="00D67E82" w:rsidRDefault="00D67E82" w:rsidP="00D67E8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67E82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</w:t>
      </w:r>
    </w:p>
    <w:p w:rsidR="00D67E82" w:rsidRPr="00D67E82" w:rsidRDefault="00D67E82" w:rsidP="00D67E8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67E82">
        <w:rPr>
          <w:rFonts w:asciiTheme="minorHAnsi" w:hAnsiTheme="minorHAnsi" w:cstheme="minorHAnsi"/>
          <w:bCs/>
        </w:rPr>
        <w:t>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D67E82" w:rsidP="00D67E8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67E82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</w:t>
      </w:r>
      <w:r>
        <w:rPr>
          <w:rFonts w:asciiTheme="minorHAnsi" w:hAnsiTheme="minorHAnsi" w:cstheme="minorHAnsi"/>
          <w:bCs/>
        </w:rPr>
        <w:t xml:space="preserve">odowisko oraz niektórych innych </w:t>
      </w:r>
      <w:r w:rsidRPr="00D67E82">
        <w:rPr>
          <w:rFonts w:asciiTheme="minorHAnsi" w:hAnsiTheme="minorHAnsi" w:cstheme="minorHAnsi"/>
          <w:bCs/>
        </w:rPr>
        <w:t>ustaw (Dz. U. poz. 1712) Do spraw wszczętych na podstawie ustaw zmienianych w art. 1 oraz w art. 3 i niezakończonych przed dniem wejścia w życic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3D" w:rsidRDefault="00FB0A3D">
      <w:pPr>
        <w:spacing w:after="0" w:line="240" w:lineRule="auto"/>
      </w:pPr>
      <w:r>
        <w:separator/>
      </w:r>
    </w:p>
  </w:endnote>
  <w:endnote w:type="continuationSeparator" w:id="0">
    <w:p w:rsidR="00FB0A3D" w:rsidRDefault="00FB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67E82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B0A3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3D" w:rsidRDefault="00FB0A3D">
      <w:pPr>
        <w:spacing w:after="0" w:line="240" w:lineRule="auto"/>
      </w:pPr>
      <w:r>
        <w:separator/>
      </w:r>
    </w:p>
  </w:footnote>
  <w:footnote w:type="continuationSeparator" w:id="0">
    <w:p w:rsidR="00FB0A3D" w:rsidRDefault="00FB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B0A3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B0A3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B0A3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67E82"/>
    <w:rsid w:val="00E375CB"/>
    <w:rsid w:val="00E55ACB"/>
    <w:rsid w:val="00E607F5"/>
    <w:rsid w:val="00E61949"/>
    <w:rsid w:val="00EE0DC4"/>
    <w:rsid w:val="00FB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3F4B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7947-F46F-4215-880A-3481ACAE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2023-07-06T12:20:00Z</dcterms:created>
  <dcterms:modified xsi:type="dcterms:W3CDTF">2023-07-06T12:20:00Z</dcterms:modified>
</cp:coreProperties>
</file>