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826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6521E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32CD3" w:rsidRDefault="00832CD3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32CD3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 aka.US. 91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32CD3" w:rsidRPr="00832CD3" w:rsidRDefault="00832CD3" w:rsidP="00832C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2019 r. poz. 2325, ze zm.),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Naturschutzbund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Deutschland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(NABU)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.,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Deutscher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Naturschutzring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Dachverband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der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deutschen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Natur-,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Tier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und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Umweltschutzorganisationen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(DNR)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i Bund fur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Umwelt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und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Naturschutz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Deutschland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(BUND)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Landesverband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Brandenburg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11 stycznia 2022 r. na postanowienie Generalnego Dyrektora Ochrony Środowiska z dnia 19 listopada 2021 r., znak: DOOŚ-WDŚZOO.420.24.2020.aka.US.72, / . z utrzymujące w mocy postanowienie GDOS z dnia 29 czerwca 2021 r., znak: DOOS-WDŚZ00.420.24.2020.aka.44, odmawiające wstrzymania wykonania decyzji Regionalnego Dyrektora Ochrony Środowiska w Szczecinie z dnia 18 marca 2020 r., znak: WONS-OŚ.4233.1.2017.KK.68, o środowiskowych uwarunkowaniach dla przedsięwzięcia pn.: 1B.2 Etap I </w:t>
      </w:r>
      <w:proofErr w:type="spellStart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</w:t>
      </w:r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e Granicznej w ramach Projektu Oc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hrony Przeciwpowodziowej w Dorzeczu</w:t>
      </w:r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Ody 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Wisły</w:t>
      </w:r>
    </w:p>
    <w:p w:rsidR="00D6521E" w:rsidRDefault="00832CD3" w:rsidP="00832CD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2CD3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832CD3" w:rsidRDefault="00832CD3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32CD3">
        <w:rPr>
          <w:rFonts w:asciiTheme="minorHAnsi" w:hAnsiTheme="minorHAnsi" w:cstheme="minorHAnsi"/>
          <w:color w:val="000000"/>
        </w:rPr>
        <w:t>Anna Dąbrowska-Niepytalska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32CD3" w:rsidRPr="00832CD3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 xml:space="preserve">Art. 33 § la Ppsa Jeżeli przepis szczególny przewiduje, że strony postępowania </w:t>
      </w:r>
      <w:r>
        <w:rPr>
          <w:rFonts w:asciiTheme="minorHAnsi" w:hAnsiTheme="minorHAnsi" w:cstheme="minorHAnsi"/>
          <w:color w:val="000000"/>
        </w:rPr>
        <w:t>przed organem administracji publi</w:t>
      </w:r>
      <w:r w:rsidRPr="00832CD3">
        <w:rPr>
          <w:rFonts w:asciiTheme="minorHAnsi" w:hAnsiTheme="minorHAnsi" w:cstheme="minorHAnsi"/>
          <w:color w:val="000000"/>
        </w:rPr>
        <w:t>cznej</w:t>
      </w:r>
      <w:r w:rsidRPr="00832CD3">
        <w:rPr>
          <w:rFonts w:asciiTheme="minorHAnsi" w:hAnsiTheme="minorHAnsi" w:cstheme="minorHAnsi"/>
          <w:color w:val="000000"/>
        </w:rPr>
        <w:t xml:space="preserve"> są zawiadamiane o aktach lub innych czynnościach tego organu przez obwieszczenie lub w inny sposób publicznego ogłaszania, osoba, która brała udział w 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832CD3" w:rsidRPr="00832CD3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5C49B1" w:rsidRPr="00E000E6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32CD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32CD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32CD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32CD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32CD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E9B5-6D9C-429B-A74A-FC6B07C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2023-06-30T11:51:00Z</dcterms:created>
  <dcterms:modified xsi:type="dcterms:W3CDTF">2023-06-30T11:51:00Z</dcterms:modified>
</cp:coreProperties>
</file>