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CC" w:rsidRDefault="005011CC" w:rsidP="005736A5">
      <w:pPr>
        <w:jc w:val="right"/>
        <w:rPr>
          <w:rFonts w:ascii="Arial" w:hAnsi="Arial" w:cs="Arial"/>
          <w:sz w:val="24"/>
        </w:rPr>
      </w:pPr>
    </w:p>
    <w:p w:rsidR="005011CC" w:rsidRDefault="005011CC" w:rsidP="005736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do Zaproszenia z dn.30.06.2023r.</w:t>
      </w:r>
    </w:p>
    <w:p w:rsidR="005011CC" w:rsidRDefault="005011CC">
      <w:pPr>
        <w:rPr>
          <w:rFonts w:ascii="Arial" w:hAnsi="Arial" w:cs="Arial"/>
          <w:sz w:val="24"/>
        </w:rPr>
      </w:pPr>
    </w:p>
    <w:p w:rsidR="005011CC" w:rsidRDefault="005011CC">
      <w:pPr>
        <w:rPr>
          <w:rFonts w:ascii="Arial" w:hAnsi="Arial" w:cs="Arial"/>
          <w:sz w:val="24"/>
        </w:rPr>
      </w:pPr>
    </w:p>
    <w:p w:rsidR="005011CC" w:rsidRPr="00D30007" w:rsidRDefault="005011CC">
      <w:pPr>
        <w:rPr>
          <w:rFonts w:ascii="Arial" w:hAnsi="Arial" w:cs="Arial"/>
          <w:i/>
          <w:sz w:val="20"/>
          <w:szCs w:val="20"/>
        </w:rPr>
      </w:pPr>
      <w:r w:rsidRPr="00D30007">
        <w:rPr>
          <w:rFonts w:ascii="Arial" w:hAnsi="Arial" w:cs="Arial"/>
          <w:i/>
          <w:sz w:val="20"/>
          <w:szCs w:val="20"/>
        </w:rPr>
        <w:t xml:space="preserve">Pieczątka firmowa </w:t>
      </w:r>
    </w:p>
    <w:p w:rsidR="005011CC" w:rsidRDefault="005011CC">
      <w:pPr>
        <w:rPr>
          <w:rFonts w:cs="Calibri"/>
        </w:rPr>
      </w:pPr>
    </w:p>
    <w:p w:rsidR="005011CC" w:rsidRDefault="005011CC">
      <w:pPr>
        <w:jc w:val="right"/>
        <w:rPr>
          <w:rFonts w:cs="Calibri"/>
        </w:rPr>
      </w:pPr>
    </w:p>
    <w:p w:rsidR="005011CC" w:rsidRDefault="005011C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5011CC" w:rsidRDefault="005011CC">
      <w:pPr>
        <w:jc w:val="center"/>
        <w:rPr>
          <w:rFonts w:cs="Calibri"/>
        </w:rPr>
      </w:pPr>
    </w:p>
    <w:p w:rsidR="005011CC" w:rsidRDefault="005011CC">
      <w:pPr>
        <w:jc w:val="center"/>
        <w:rPr>
          <w:rFonts w:cs="Calibri"/>
        </w:rPr>
      </w:pPr>
    </w:p>
    <w:p w:rsidR="005011CC" w:rsidRDefault="005011C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na Zaproszenie do złożenia oferty z dn.30.06.2023r., dotyczące zamówienia publicznego realizowanego na podstawie Ustawy z dnia 11 września 2019r. Prawo Zamówień publicznych - na dostawę</w:t>
      </w:r>
      <w:r w:rsidRPr="000C0CD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pieczywa</w:t>
      </w:r>
      <w:r>
        <w:rPr>
          <w:rFonts w:ascii="Arial" w:hAnsi="Arial" w:cs="Arial"/>
          <w:sz w:val="24"/>
        </w:rPr>
        <w:t xml:space="preserve"> do stołówki internatu PLSP w Kielcach, al. Tysiąclecia Państwa Polskiego nr 18 w okresie dostaw od dnia 1 września 2023 roku do dnia 30 czerwca 2024 roku. </w:t>
      </w:r>
    </w:p>
    <w:p w:rsidR="005011CC" w:rsidRDefault="005011CC">
      <w:pPr>
        <w:jc w:val="both"/>
        <w:rPr>
          <w:rFonts w:ascii="Arial" w:hAnsi="Arial" w:cs="Arial"/>
          <w:sz w:val="24"/>
        </w:rPr>
      </w:pPr>
    </w:p>
    <w:p w:rsidR="005011CC" w:rsidRDefault="005011C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Niniejszym składamy ofertę następującej treści:</w:t>
      </w:r>
    </w:p>
    <w:p w:rsidR="005011CC" w:rsidRDefault="005011CC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łączną wartość brutto ………PLN (słownie……………………………………………..…).</w:t>
      </w:r>
    </w:p>
    <w:p w:rsidR="005011CC" w:rsidRDefault="005011CC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przedstawione przez Zamawiającego w Zaproszeniu ofertowym warunki.</w:t>
      </w:r>
    </w:p>
    <w:p w:rsidR="005011CC" w:rsidRDefault="005011CC" w:rsidP="00D300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….. dni.</w:t>
      </w:r>
    </w:p>
    <w:p w:rsidR="005011CC" w:rsidRDefault="005011CC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011CC" w:rsidRDefault="005011CC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ZAPOTRZEBOWANIE NA PIECZYWO W ROKU SZKOLNYM 2023/2024</w:t>
      </w:r>
    </w:p>
    <w:p w:rsidR="005011CC" w:rsidRDefault="005011CC" w:rsidP="000C0C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40"/>
        <w:gridCol w:w="3960"/>
        <w:gridCol w:w="990"/>
        <w:gridCol w:w="990"/>
        <w:gridCol w:w="1582"/>
        <w:gridCol w:w="1583"/>
      </w:tblGrid>
      <w:tr w:rsidR="005011CC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8758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L.p.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8758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B87588">
              <w:rPr>
                <w:rFonts w:ascii="Arial" w:hAnsi="Arial" w:cs="Arial"/>
                <w:b/>
                <w:bCs/>
                <w:i/>
                <w:iCs/>
                <w:lang w:val="en-US"/>
              </w:rPr>
              <w:t>Nazwa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B25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Jedn.</w:t>
            </w:r>
          </w:p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( kg / sztuka)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E7C48">
              <w:rPr>
                <w:rFonts w:ascii="Arial" w:hAnsi="Arial" w:cs="Arial"/>
                <w:b/>
                <w:i/>
              </w:rPr>
              <w:t>Ilość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5807">
              <w:rPr>
                <w:rFonts w:ascii="Arial" w:hAnsi="Arial" w:cs="Arial"/>
                <w:b/>
                <w:bCs/>
                <w:i/>
                <w:iCs/>
              </w:rPr>
              <w:t>Cena jednost brutto (PLN)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114D4B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114D4B">
              <w:rPr>
                <w:rFonts w:ascii="Arial" w:hAnsi="Arial" w:cs="Arial"/>
                <w:b/>
                <w:i/>
              </w:rPr>
              <w:t>Wartość brutto (PLN)</w:t>
            </w:r>
          </w:p>
          <w:p w:rsidR="005011CC" w:rsidRPr="00114D4B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kol. 4</w:t>
            </w:r>
            <w:r w:rsidRPr="00114D4B">
              <w:rPr>
                <w:rFonts w:ascii="Arial" w:hAnsi="Arial" w:cs="Arial"/>
                <w:b/>
                <w:i/>
              </w:rPr>
              <w:t xml:space="preserve"> x 5</w:t>
            </w:r>
          </w:p>
        </w:tc>
      </w:tr>
      <w:tr w:rsidR="005011CC" w:rsidRPr="00B87588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25807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25807">
              <w:rPr>
                <w:rFonts w:ascii="Arial" w:hAnsi="Arial" w:cs="Arial"/>
                <w:i/>
              </w:rPr>
              <w:t>6</w:t>
            </w: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kajzerka 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8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wroc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awska ma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a 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B25807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razowa 80g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wieloziarnista 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grahamka 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fitness 80g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C4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Chleb krojony kielecki 600g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2.000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3E7C48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Chleb graham krojony 450g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Chleb żytni razowy krojony 500g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Chleb domowy krojony 500g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 xml:space="preserve">Chleb </w:t>
            </w:r>
            <w:r w:rsidRPr="00E408CE">
              <w:rPr>
                <w:rFonts w:ascii="Arial" w:hAnsi="Arial" w:cs="Arial"/>
                <w:sz w:val="24"/>
                <w:szCs w:val="24"/>
              </w:rPr>
              <w:t>ż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ytni krojony 350g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Chleb s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onecznikowy krojony 450g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Chleb gat. 100% żyta 350g krojony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14.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tarta 500g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 xml:space="preserve">150 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15.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Pączek (lukier, cukier puder) 80g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Bułka drożdżowa z nadzieniem 80g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17.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Bułka drożdżowa z jagodami 85g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18.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Bu</w:t>
            </w:r>
            <w:r w:rsidRPr="00E408CE">
              <w:rPr>
                <w:rFonts w:ascii="Arial" w:hAnsi="Arial" w:cs="Arial"/>
                <w:sz w:val="24"/>
                <w:szCs w:val="24"/>
              </w:rPr>
              <w:t>ł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ka z serem (kg)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19.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 xml:space="preserve">Rogal </w:t>
            </w:r>
            <w:r w:rsidRPr="00E408CE">
              <w:rPr>
                <w:rFonts w:ascii="Arial" w:hAnsi="Arial" w:cs="Arial"/>
                <w:sz w:val="24"/>
                <w:szCs w:val="24"/>
              </w:rPr>
              <w:t>ś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niadaniowy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3E7C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20.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Paluch francuski 70g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A0085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21.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</w:rPr>
              <w:t>Ż</w:t>
            </w: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urek kielecki 0,5l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szt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A58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8CE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011CC" w:rsidRPr="00E408CE" w:rsidTr="0031215A">
        <w:trPr>
          <w:trHeight w:val="1"/>
        </w:trPr>
        <w:tc>
          <w:tcPr>
            <w:tcW w:w="8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3A00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Łączna w</w:t>
            </w:r>
            <w:r w:rsidRPr="002510E1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artość brutto: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1CC" w:rsidRPr="00E408CE" w:rsidRDefault="005011CC" w:rsidP="00E90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011CC" w:rsidRPr="00BC4BA6" w:rsidRDefault="005011CC" w:rsidP="000C0CD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011CC" w:rsidRDefault="005011CC">
      <w:pPr>
        <w:rPr>
          <w:rFonts w:cs="Calibri"/>
        </w:rPr>
      </w:pPr>
    </w:p>
    <w:sectPr w:rsidR="005011CC" w:rsidSect="001016B5">
      <w:footerReference w:type="even" r:id="rId7"/>
      <w:foot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CC" w:rsidRDefault="005011CC">
      <w:r>
        <w:separator/>
      </w:r>
    </w:p>
  </w:endnote>
  <w:endnote w:type="continuationSeparator" w:id="0">
    <w:p w:rsidR="005011CC" w:rsidRDefault="00501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CC" w:rsidRDefault="005011CC" w:rsidP="00F00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1CC" w:rsidRDefault="005011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CC" w:rsidRDefault="005011CC" w:rsidP="00F00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11CC" w:rsidRDefault="00501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CC" w:rsidRDefault="005011CC">
      <w:r>
        <w:separator/>
      </w:r>
    </w:p>
  </w:footnote>
  <w:footnote w:type="continuationSeparator" w:id="0">
    <w:p w:rsidR="005011CC" w:rsidRDefault="00501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7FB"/>
    <w:rsid w:val="00037395"/>
    <w:rsid w:val="000C0CD2"/>
    <w:rsid w:val="001016B5"/>
    <w:rsid w:val="00114D4B"/>
    <w:rsid w:val="00140B5C"/>
    <w:rsid w:val="0014491F"/>
    <w:rsid w:val="00174BBE"/>
    <w:rsid w:val="00207D7A"/>
    <w:rsid w:val="002510E1"/>
    <w:rsid w:val="00277A01"/>
    <w:rsid w:val="002A2D79"/>
    <w:rsid w:val="002C335B"/>
    <w:rsid w:val="002D627D"/>
    <w:rsid w:val="0031215A"/>
    <w:rsid w:val="003A0085"/>
    <w:rsid w:val="003A12D6"/>
    <w:rsid w:val="003B362C"/>
    <w:rsid w:val="003E7C48"/>
    <w:rsid w:val="003F5107"/>
    <w:rsid w:val="00434C62"/>
    <w:rsid w:val="0043532A"/>
    <w:rsid w:val="0044470C"/>
    <w:rsid w:val="00480920"/>
    <w:rsid w:val="005011CC"/>
    <w:rsid w:val="005577FB"/>
    <w:rsid w:val="005736A5"/>
    <w:rsid w:val="005A2FF7"/>
    <w:rsid w:val="005B4D87"/>
    <w:rsid w:val="00664275"/>
    <w:rsid w:val="006664C7"/>
    <w:rsid w:val="006C6A28"/>
    <w:rsid w:val="00733CDF"/>
    <w:rsid w:val="00742C3F"/>
    <w:rsid w:val="00771D2D"/>
    <w:rsid w:val="00786F06"/>
    <w:rsid w:val="007E618E"/>
    <w:rsid w:val="008163F8"/>
    <w:rsid w:val="0089724D"/>
    <w:rsid w:val="009B4793"/>
    <w:rsid w:val="009E1C5B"/>
    <w:rsid w:val="009F64DE"/>
    <w:rsid w:val="00AD6B33"/>
    <w:rsid w:val="00B15651"/>
    <w:rsid w:val="00B25807"/>
    <w:rsid w:val="00B62E11"/>
    <w:rsid w:val="00B87588"/>
    <w:rsid w:val="00BA42DB"/>
    <w:rsid w:val="00BC4BA6"/>
    <w:rsid w:val="00C066FB"/>
    <w:rsid w:val="00C24E17"/>
    <w:rsid w:val="00C43E59"/>
    <w:rsid w:val="00C46ABC"/>
    <w:rsid w:val="00CD3DB4"/>
    <w:rsid w:val="00D2095B"/>
    <w:rsid w:val="00D30007"/>
    <w:rsid w:val="00D83B69"/>
    <w:rsid w:val="00D865C6"/>
    <w:rsid w:val="00DB61A8"/>
    <w:rsid w:val="00DE194F"/>
    <w:rsid w:val="00DE7214"/>
    <w:rsid w:val="00DF2618"/>
    <w:rsid w:val="00E22824"/>
    <w:rsid w:val="00E408CE"/>
    <w:rsid w:val="00E551DE"/>
    <w:rsid w:val="00E66000"/>
    <w:rsid w:val="00E7621B"/>
    <w:rsid w:val="00E832C8"/>
    <w:rsid w:val="00E900AB"/>
    <w:rsid w:val="00EA583E"/>
    <w:rsid w:val="00EF4C9C"/>
    <w:rsid w:val="00F008CF"/>
    <w:rsid w:val="00FA6F12"/>
    <w:rsid w:val="00FB2873"/>
    <w:rsid w:val="00FE3941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5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4B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DB5"/>
    <w:rPr>
      <w:rFonts w:cs="Times New Roman"/>
    </w:rPr>
  </w:style>
  <w:style w:type="character" w:styleId="PageNumber">
    <w:name w:val="page number"/>
    <w:basedOn w:val="DefaultParagraphFont"/>
    <w:uiPriority w:val="99"/>
    <w:rsid w:val="00BC4B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</Pages>
  <Words>262</Words>
  <Characters>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Administracja</cp:lastModifiedBy>
  <cp:revision>17</cp:revision>
  <cp:lastPrinted>2023-06-15T09:23:00Z</cp:lastPrinted>
  <dcterms:created xsi:type="dcterms:W3CDTF">2019-08-30T06:25:00Z</dcterms:created>
  <dcterms:modified xsi:type="dcterms:W3CDTF">2023-06-26T10:18:00Z</dcterms:modified>
</cp:coreProperties>
</file>