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83" w:rsidRPr="00DA4369" w:rsidRDefault="00BF4183" w:rsidP="00FB0304">
      <w:pPr>
        <w:jc w:val="right"/>
        <w:rPr>
          <w:rFonts w:ascii="Arial" w:hAnsi="Arial" w:cs="Arial"/>
          <w:b/>
        </w:rPr>
      </w:pPr>
    </w:p>
    <w:p w:rsidR="00BF4183" w:rsidRPr="00DA4369" w:rsidRDefault="00BF4183" w:rsidP="00FB0304">
      <w:pPr>
        <w:jc w:val="right"/>
        <w:rPr>
          <w:rFonts w:ascii="Arial" w:hAnsi="Arial" w:cs="Arial"/>
          <w:b/>
        </w:rPr>
      </w:pPr>
    </w:p>
    <w:p w:rsidR="00BF4183" w:rsidRPr="00DA4369" w:rsidRDefault="00BF4183" w:rsidP="00FB0304">
      <w:pPr>
        <w:jc w:val="right"/>
        <w:rPr>
          <w:rFonts w:ascii="Arial" w:hAnsi="Arial" w:cs="Arial"/>
          <w:b/>
        </w:rPr>
      </w:pPr>
    </w:p>
    <w:p w:rsidR="00BF4183" w:rsidRPr="0023772A" w:rsidRDefault="00BF4183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Sprawozdanie z realizacji działań na</w:t>
      </w:r>
      <w:r>
        <w:rPr>
          <w:rFonts w:ascii="Arial" w:hAnsi="Arial" w:cs="Arial"/>
          <w:b/>
        </w:rPr>
        <w:t xml:space="preserve"> rzecz osób</w:t>
      </w:r>
      <w:r w:rsidRPr="0023772A">
        <w:rPr>
          <w:rFonts w:ascii="Arial" w:hAnsi="Arial" w:cs="Arial"/>
          <w:b/>
        </w:rPr>
        <w:t xml:space="preserve"> bezdomnych w województwie </w:t>
      </w:r>
    </w:p>
    <w:p w:rsidR="00BF4183" w:rsidRPr="0023772A" w:rsidRDefault="00BF4183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…………………………………….</w:t>
      </w:r>
      <w:r>
        <w:rPr>
          <w:rFonts w:ascii="Arial" w:hAnsi="Arial" w:cs="Arial"/>
          <w:b/>
        </w:rPr>
        <w:t>w roku 2022</w:t>
      </w:r>
    </w:p>
    <w:p w:rsidR="00BF4183" w:rsidRPr="0023772A" w:rsidRDefault="00BF4183" w:rsidP="00FB0304">
      <w:pPr>
        <w:jc w:val="center"/>
        <w:rPr>
          <w:rFonts w:ascii="Arial" w:hAnsi="Arial" w:cs="Arial"/>
          <w:b/>
        </w:rPr>
      </w:pPr>
    </w:p>
    <w:p w:rsidR="00BF4183" w:rsidRPr="0023772A" w:rsidRDefault="00BF4183" w:rsidP="00FB0304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Tablice sprawozdania jednorazowego w CAS</w:t>
      </w:r>
      <w:r w:rsidRPr="0023772A">
        <w:rPr>
          <w:rStyle w:val="FootnoteReference"/>
          <w:rFonts w:ascii="Arial" w:hAnsi="Arial" w:cs="Arial"/>
          <w:b/>
        </w:rPr>
        <w:footnoteReference w:id="1"/>
      </w:r>
    </w:p>
    <w:p w:rsidR="00BF4183" w:rsidRPr="0023772A" w:rsidRDefault="00BF4183" w:rsidP="00FB0304">
      <w:pPr>
        <w:pStyle w:val="Heading1"/>
        <w:rPr>
          <w:rFonts w:ascii="Arial" w:hAnsi="Arial" w:cs="Arial"/>
          <w:sz w:val="22"/>
          <w:szCs w:val="22"/>
        </w:rPr>
      </w:pPr>
      <w:r w:rsidRPr="00FE5320">
        <w:rPr>
          <w:rFonts w:ascii="Arial" w:hAnsi="Arial" w:cs="Arial"/>
          <w:bCs/>
          <w:sz w:val="22"/>
          <w:szCs w:val="22"/>
          <w:lang w:val="en-GB"/>
        </w:rPr>
        <w:t>DPS-IV-304-KS/2023</w:t>
      </w:r>
    </w:p>
    <w:p w:rsidR="00BF4183" w:rsidRPr="0023772A" w:rsidRDefault="00BF4183" w:rsidP="00FB0304"/>
    <w:p w:rsidR="00BF4183" w:rsidRPr="0023772A" w:rsidRDefault="00BF4183" w:rsidP="00FB0304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BF4183" w:rsidRPr="004534CA" w:rsidRDefault="00BF4183" w:rsidP="00FE5320">
      <w:pPr>
        <w:numPr>
          <w:ilvl w:val="0"/>
          <w:numId w:val="1"/>
        </w:numPr>
        <w:spacing w:before="0" w:after="240"/>
        <w:jc w:val="both"/>
        <w:rPr>
          <w:rFonts w:ascii="Arial" w:hAnsi="Arial" w:cs="Arial"/>
          <w:b/>
          <w:i/>
          <w:sz w:val="20"/>
          <w:szCs w:val="20"/>
        </w:rPr>
      </w:pPr>
      <w:r w:rsidRPr="004534CA">
        <w:rPr>
          <w:rFonts w:ascii="Arial" w:hAnsi="Arial" w:cs="Arial"/>
          <w:sz w:val="20"/>
          <w:szCs w:val="20"/>
        </w:rPr>
        <w:t>Przed wypełnianiem tabel w Centralnej Aplikacji Statystycznej</w:t>
      </w:r>
      <w:r w:rsidRPr="004534CA">
        <w:rPr>
          <w:rFonts w:ascii="Arial" w:hAnsi="Arial" w:cs="Arial"/>
          <w:b/>
          <w:sz w:val="20"/>
          <w:szCs w:val="20"/>
        </w:rPr>
        <w:t xml:space="preserve"> proszę o </w:t>
      </w:r>
      <w:r>
        <w:rPr>
          <w:rFonts w:ascii="Arial" w:hAnsi="Arial" w:cs="Arial"/>
          <w:b/>
          <w:sz w:val="20"/>
          <w:szCs w:val="20"/>
        </w:rPr>
        <w:t xml:space="preserve">wnikliwe </w:t>
      </w:r>
      <w:r w:rsidRPr="004534CA">
        <w:rPr>
          <w:rFonts w:ascii="Arial" w:hAnsi="Arial" w:cs="Arial"/>
          <w:b/>
          <w:sz w:val="20"/>
          <w:szCs w:val="20"/>
        </w:rPr>
        <w:t xml:space="preserve">zapoznanie się z </w:t>
      </w:r>
      <w:r w:rsidRPr="004534CA">
        <w:rPr>
          <w:rFonts w:ascii="Arial" w:hAnsi="Arial" w:cs="Arial"/>
          <w:b/>
          <w:i/>
          <w:sz w:val="20"/>
          <w:szCs w:val="20"/>
          <w:u w:val="single"/>
        </w:rPr>
        <w:t>Instrukcją przeprowadzenia działań sprawozdawczych z wykorzystaniem Centralnej Aplikacji Statystycznej (CAS)</w:t>
      </w:r>
      <w:r w:rsidRPr="004534CA">
        <w:rPr>
          <w:b/>
          <w:i/>
          <w:u w:val="single"/>
        </w:rPr>
        <w:t xml:space="preserve"> w zakresie </w:t>
      </w:r>
      <w:r w:rsidRPr="004534CA">
        <w:rPr>
          <w:rFonts w:ascii="Arial" w:hAnsi="Arial" w:cs="Arial"/>
          <w:b/>
          <w:i/>
          <w:sz w:val="20"/>
          <w:szCs w:val="20"/>
          <w:u w:val="single"/>
        </w:rPr>
        <w:t xml:space="preserve">Sprawozdania jednorazowego </w:t>
      </w:r>
      <w:r w:rsidRPr="00FE5320">
        <w:rPr>
          <w:rFonts w:ascii="Arial" w:hAnsi="Arial" w:cs="Arial"/>
          <w:b/>
          <w:i/>
          <w:sz w:val="20"/>
          <w:szCs w:val="20"/>
          <w:u w:val="single"/>
        </w:rPr>
        <w:t xml:space="preserve">DPS-IV-304-KS/2023 </w:t>
      </w:r>
      <w:r w:rsidRPr="004534CA">
        <w:rPr>
          <w:rFonts w:ascii="Arial" w:hAnsi="Arial" w:cs="Arial"/>
          <w:b/>
          <w:i/>
          <w:sz w:val="20"/>
          <w:szCs w:val="20"/>
          <w:u w:val="single"/>
        </w:rPr>
        <w:t>z realizacji działań na rzecz osób bezdomnych w 2022 r</w:t>
      </w:r>
      <w:r w:rsidRPr="004534CA">
        <w:rPr>
          <w:rFonts w:ascii="Arial" w:hAnsi="Arial" w:cs="Arial"/>
          <w:b/>
          <w:i/>
          <w:sz w:val="20"/>
          <w:szCs w:val="20"/>
        </w:rPr>
        <w:t>.</w:t>
      </w:r>
    </w:p>
    <w:p w:rsidR="00BF4183" w:rsidRPr="0023772A" w:rsidRDefault="00BF4183" w:rsidP="00FB0304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Informacje z tabel dotyczą okresu sprawozdawczego:</w:t>
      </w:r>
    </w:p>
    <w:p w:rsidR="00BF4183" w:rsidRPr="0023772A" w:rsidRDefault="00BF4183" w:rsidP="00FB0304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e: 1 - </w:t>
      </w:r>
      <w:r>
        <w:rPr>
          <w:rFonts w:ascii="Arial" w:hAnsi="Arial" w:cs="Arial"/>
          <w:iCs/>
          <w:sz w:val="20"/>
          <w:szCs w:val="20"/>
        </w:rPr>
        <w:t>12</w:t>
      </w:r>
      <w:r w:rsidRPr="0023772A">
        <w:rPr>
          <w:rFonts w:ascii="Arial" w:hAnsi="Arial" w:cs="Arial"/>
          <w:iCs/>
          <w:sz w:val="20"/>
          <w:szCs w:val="20"/>
        </w:rPr>
        <w:t xml:space="preserve"> dotyczą</w:t>
      </w:r>
      <w:r>
        <w:rPr>
          <w:rFonts w:ascii="Arial" w:hAnsi="Arial" w:cs="Arial"/>
          <w:iCs/>
          <w:sz w:val="20"/>
          <w:szCs w:val="20"/>
        </w:rPr>
        <w:t xml:space="preserve"> stanu na koniec 2022</w:t>
      </w:r>
      <w:r w:rsidRPr="0023772A">
        <w:rPr>
          <w:rFonts w:ascii="Arial" w:hAnsi="Arial" w:cs="Arial"/>
          <w:iCs/>
          <w:sz w:val="20"/>
          <w:szCs w:val="20"/>
        </w:rPr>
        <w:t xml:space="preserve"> r.</w:t>
      </w:r>
    </w:p>
    <w:p w:rsidR="00BF4183" w:rsidRPr="0023772A" w:rsidRDefault="00BF4183" w:rsidP="00FB0304">
      <w:pPr>
        <w:numPr>
          <w:ilvl w:val="0"/>
          <w:numId w:val="2"/>
        </w:numPr>
        <w:spacing w:before="0"/>
        <w:ind w:left="816"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Pr="0023772A">
        <w:rPr>
          <w:rFonts w:ascii="Arial" w:hAnsi="Arial" w:cs="Arial"/>
          <w:i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13</w:t>
      </w:r>
      <w:r w:rsidRPr="0023772A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>tyczy całego sezonu zimowego – X 2022 / III 2023</w:t>
      </w:r>
    </w:p>
    <w:p w:rsidR="00BF4183" w:rsidRPr="0023772A" w:rsidRDefault="00BF4183" w:rsidP="00FB0304">
      <w:pPr>
        <w:spacing w:before="0"/>
        <w:ind w:left="816"/>
        <w:jc w:val="both"/>
        <w:rPr>
          <w:rFonts w:ascii="Arial" w:hAnsi="Arial" w:cs="Arial"/>
          <w:sz w:val="20"/>
          <w:szCs w:val="20"/>
        </w:rPr>
      </w:pPr>
    </w:p>
    <w:p w:rsidR="00BF4183" w:rsidRPr="0023772A" w:rsidRDefault="00BF4183" w:rsidP="00FB0304">
      <w:pPr>
        <w:numPr>
          <w:ilvl w:val="0"/>
          <w:numId w:val="1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</w:p>
    <w:p w:rsidR="00BF4183" w:rsidRPr="0023772A" w:rsidRDefault="00BF4183" w:rsidP="00FB0304">
      <w:pPr>
        <w:numPr>
          <w:ilvl w:val="0"/>
          <w:numId w:val="2"/>
        </w:numPr>
        <w:spacing w:before="0" w:after="12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 xml:space="preserve">Ostateczny termin zatwierdzenia sprawozdania jednorazowego w CAS przez </w:t>
      </w:r>
      <w:r>
        <w:rPr>
          <w:rFonts w:ascii="Arial" w:hAnsi="Arial" w:cs="Arial"/>
          <w:b/>
          <w:sz w:val="20"/>
          <w:szCs w:val="20"/>
        </w:rPr>
        <w:t>w</w:t>
      </w:r>
      <w:r w:rsidRPr="0023772A">
        <w:rPr>
          <w:rFonts w:ascii="Arial" w:hAnsi="Arial" w:cs="Arial"/>
          <w:b/>
          <w:sz w:val="20"/>
          <w:szCs w:val="20"/>
        </w:rPr>
        <w:t xml:space="preserve">ydziały </w:t>
      </w:r>
      <w:r>
        <w:rPr>
          <w:rFonts w:ascii="Arial" w:hAnsi="Arial" w:cs="Arial"/>
          <w:b/>
          <w:sz w:val="20"/>
          <w:szCs w:val="20"/>
        </w:rPr>
        <w:t>p</w:t>
      </w:r>
      <w:r w:rsidRPr="0023772A">
        <w:rPr>
          <w:rFonts w:ascii="Arial" w:hAnsi="Arial" w:cs="Arial"/>
          <w:b/>
          <w:sz w:val="20"/>
          <w:szCs w:val="20"/>
        </w:rPr>
        <w:t xml:space="preserve">olityki </w:t>
      </w:r>
      <w:r>
        <w:rPr>
          <w:rFonts w:ascii="Arial" w:hAnsi="Arial" w:cs="Arial"/>
          <w:b/>
          <w:sz w:val="20"/>
          <w:szCs w:val="20"/>
        </w:rPr>
        <w:t>s</w:t>
      </w:r>
      <w:r w:rsidRPr="0023772A">
        <w:rPr>
          <w:rFonts w:ascii="Arial" w:hAnsi="Arial" w:cs="Arial"/>
          <w:b/>
          <w:sz w:val="20"/>
          <w:szCs w:val="20"/>
        </w:rPr>
        <w:t>połecznej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– 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do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22 maja 2023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r.</w:t>
      </w:r>
    </w:p>
    <w:p w:rsidR="00BF4183" w:rsidRPr="0023772A" w:rsidRDefault="00BF4183" w:rsidP="00FB0304">
      <w:pPr>
        <w:numPr>
          <w:ilvl w:val="0"/>
          <w:numId w:val="2"/>
        </w:numPr>
        <w:spacing w:before="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Ostateczny termin wypełnienia przez gminy i powiaty sprawozdania jednorazowego</w:t>
      </w:r>
      <w:r w:rsidRPr="0023772A">
        <w:rPr>
          <w:rFonts w:ascii="Arial" w:hAnsi="Arial" w:cs="Arial"/>
          <w:sz w:val="20"/>
          <w:szCs w:val="20"/>
        </w:rPr>
        <w:br/>
        <w:t xml:space="preserve">powinien być odpowiednio krótszy – proponujemy termin 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>
        <w:rPr>
          <w:rFonts w:ascii="Arial" w:hAnsi="Arial" w:cs="Arial"/>
          <w:color w:val="FF0000"/>
          <w:sz w:val="20"/>
          <w:szCs w:val="20"/>
          <w:u w:val="single"/>
        </w:rPr>
        <w:t xml:space="preserve">5 </w:t>
      </w: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  <w:u w:val="single"/>
        </w:rPr>
        <w:t>maja 2023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BF4183" w:rsidRPr="00B15E79" w:rsidRDefault="00BF4183" w:rsidP="00FB0304">
      <w:pPr>
        <w:spacing w:before="0" w:after="120"/>
        <w:ind w:left="425"/>
        <w:jc w:val="both"/>
        <w:rPr>
          <w:rFonts w:ascii="Arial" w:hAnsi="Arial" w:cs="Arial"/>
          <w:sz w:val="20"/>
          <w:szCs w:val="20"/>
        </w:rPr>
      </w:pPr>
    </w:p>
    <w:p w:rsidR="00BF4183" w:rsidRDefault="00BF4183" w:rsidP="00FB0304"/>
    <w:p w:rsidR="00BF4183" w:rsidRDefault="00BF4183" w:rsidP="00FB0304"/>
    <w:p w:rsidR="00BF4183" w:rsidRPr="00FB77A1" w:rsidRDefault="00BF4183" w:rsidP="00FB0304">
      <w:pPr>
        <w:ind w:left="0"/>
        <w:jc w:val="both"/>
        <w:sectPr w:rsidR="00BF4183" w:rsidRPr="00FB77A1">
          <w:footerReference w:type="even" r:id="rId7"/>
          <w:footerReference w:type="default" r:id="rId8"/>
          <w:footerReference w:type="first" r:id="rId9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:rsidR="00BF4183" w:rsidRPr="0078477A" w:rsidRDefault="00BF4183" w:rsidP="00FB0304">
      <w:pPr>
        <w:spacing w:before="0" w:after="12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1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  <w:r w:rsidRPr="0078477A">
        <w:rPr>
          <w:rFonts w:ascii="Arial" w:hAnsi="Arial" w:cs="Arial"/>
          <w:b/>
          <w:sz w:val="20"/>
          <w:szCs w:val="20"/>
        </w:rPr>
        <w:t xml:space="preserve">Placówki </w:t>
      </w:r>
      <w:r>
        <w:rPr>
          <w:rFonts w:ascii="Arial" w:hAnsi="Arial" w:cs="Arial"/>
          <w:b/>
          <w:sz w:val="20"/>
          <w:szCs w:val="20"/>
        </w:rPr>
        <w:t xml:space="preserve">udzielające tymczasowego schronienia, </w:t>
      </w:r>
      <w:r w:rsidRPr="00F90487">
        <w:rPr>
          <w:rFonts w:ascii="Arial" w:hAnsi="Arial" w:cs="Arial"/>
          <w:b/>
          <w:sz w:val="20"/>
          <w:szCs w:val="20"/>
          <w:u w:val="single"/>
        </w:rPr>
        <w:t>działające na podstawie umów z organami samorządu na wykup miejsca/usługi</w:t>
      </w:r>
      <w:r>
        <w:rPr>
          <w:rFonts w:ascii="Arial" w:hAnsi="Arial" w:cs="Arial"/>
          <w:b/>
          <w:sz w:val="20"/>
          <w:szCs w:val="20"/>
        </w:rPr>
        <w:t xml:space="preserve"> schronienia (prawo zamówień publicznych), a także placówki </w:t>
      </w:r>
      <w:r w:rsidRPr="00F90487">
        <w:rPr>
          <w:rFonts w:ascii="Arial" w:hAnsi="Arial" w:cs="Arial"/>
          <w:b/>
          <w:sz w:val="20"/>
          <w:szCs w:val="20"/>
          <w:u w:val="single"/>
        </w:rPr>
        <w:t>funkcjonujące bez udziału środków publicznych</w:t>
      </w:r>
      <w:r>
        <w:rPr>
          <w:rFonts w:ascii="Arial" w:hAnsi="Arial" w:cs="Arial"/>
          <w:b/>
          <w:sz w:val="20"/>
          <w:szCs w:val="20"/>
        </w:rPr>
        <w:t xml:space="preserve"> oraz liczba miejsc dostępnych w tych placówkach (wypełnia gmina/powiat – na terenie której znajduje się placówka)</w:t>
      </w:r>
    </w:p>
    <w:p w:rsidR="00BF4183" w:rsidRDefault="00BF4183" w:rsidP="00FB0304">
      <w:pPr>
        <w:spacing w:before="0"/>
        <w:ind w:left="0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BF4183" w:rsidRDefault="00BF4183" w:rsidP="00FB0304">
      <w:pPr>
        <w:spacing w:before="0" w:after="200"/>
        <w:ind w:left="0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993"/>
        <w:gridCol w:w="1590"/>
        <w:gridCol w:w="1779"/>
        <w:gridCol w:w="2033"/>
        <w:gridCol w:w="1770"/>
        <w:gridCol w:w="1770"/>
        <w:gridCol w:w="1781"/>
      </w:tblGrid>
      <w:tr w:rsidR="00BF4183" w:rsidRPr="000D7ADB" w:rsidTr="001C2710">
        <w:trPr>
          <w:trHeight w:val="1180"/>
        </w:trPr>
        <w:tc>
          <w:tcPr>
            <w:tcW w:w="62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9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Kategoria placówki</w:t>
            </w:r>
          </w:p>
        </w:tc>
        <w:tc>
          <w:tcPr>
            <w:tcW w:w="5402" w:type="dxa"/>
            <w:gridSpan w:val="3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Placówki, z którymi jednostki samorządu terytorialnego mają zawarte wyłącznie </w:t>
            </w:r>
            <w:r w:rsidRPr="001C2710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pl-PL"/>
              </w:rPr>
              <w:t>umowy na wykup miejsca/usługi</w:t>
            </w: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udzielenia schronienia*</w:t>
            </w:r>
          </w:p>
        </w:tc>
        <w:tc>
          <w:tcPr>
            <w:tcW w:w="5321" w:type="dxa"/>
            <w:gridSpan w:val="3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 xml:space="preserve">Placówki, których działalność </w:t>
            </w:r>
            <w:r w:rsidRPr="001C2710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br/>
            </w:r>
            <w:r w:rsidRPr="001C2710">
              <w:rPr>
                <w:rFonts w:ascii="Arial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1C2710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>(funkcjonują wyłącznie w oparciu o działalność statutową)</w:t>
            </w:r>
          </w:p>
        </w:tc>
      </w:tr>
      <w:tr w:rsidR="00BF4183" w:rsidRPr="000D7ADB" w:rsidTr="001C2710">
        <w:trPr>
          <w:trHeight w:val="829"/>
        </w:trPr>
        <w:tc>
          <w:tcPr>
            <w:tcW w:w="620" w:type="dxa"/>
            <w:vMerge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93" w:type="dxa"/>
            <w:vMerge/>
            <w:tcMar>
              <w:top w:w="57" w:type="dxa"/>
              <w:bottom w:w="57" w:type="dxa"/>
            </w:tcMar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</w:t>
            </w: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placówek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</w:t>
            </w: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miejsc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</w:t>
            </w: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możliwych</w:t>
            </w: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„dodatkowych miejsc”**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</w:t>
            </w: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placówek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</w:t>
            </w: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miejsc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</w:t>
            </w: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możliwych</w:t>
            </w: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  <w:t>„dodatkowych miejsc”**</w:t>
            </w:r>
          </w:p>
        </w:tc>
      </w:tr>
      <w:tr w:rsidR="00BF4183" w:rsidRPr="000D7ADB" w:rsidTr="001C2710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spacing w:before="0"/>
              <w:ind w:left="36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BF4183" w:rsidRPr="000D7ADB" w:rsidTr="001C2710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Noclegownia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Schronisko dla osób bezdomnych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Schronisko dla osób bezdomnych z usługami opiekuńczymi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334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Ogrzewalnia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40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Dom </w:t>
            </w: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dla</w:t>
            </w:r>
            <w:r w:rsidRPr="001C271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matek z małoletnimi dziećmi i kobiet w ciąży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62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sz w:val="18"/>
                <w:szCs w:val="18"/>
                <w:lang w:eastAsia="pl-PL"/>
              </w:rPr>
              <w:t>Specjalistyczny ośrodek wsparcia dla ofiar przemocy w rodzinie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359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spacing w:val="-4"/>
                <w:sz w:val="18"/>
                <w:szCs w:val="18"/>
                <w:lang w:eastAsia="pl-PL"/>
              </w:rPr>
              <w:t>Ośrodek interwencji kryzysowej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34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Inna placówka noclegowa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BF4183" w:rsidRDefault="00BF4183" w:rsidP="00FB0304">
      <w:pPr>
        <w:spacing w:before="0"/>
        <w:ind w:left="0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</w:p>
    <w:p w:rsidR="00BF4183" w:rsidRPr="007B0E32" w:rsidRDefault="00BF4183" w:rsidP="00FB0304">
      <w:pPr>
        <w:spacing w:before="0"/>
        <w:ind w:left="0"/>
        <w:rPr>
          <w:rFonts w:ascii="Arial" w:hAnsi="Arial" w:cs="Arial"/>
          <w:bCs/>
          <w:sz w:val="20"/>
          <w:szCs w:val="20"/>
          <w:lang w:eastAsia="pl-PL"/>
        </w:rPr>
      </w:pPr>
      <w:r w:rsidRPr="007B0E32">
        <w:rPr>
          <w:rFonts w:ascii="Arial" w:hAnsi="Arial" w:cs="Arial"/>
          <w:bCs/>
          <w:sz w:val="20"/>
          <w:szCs w:val="20"/>
          <w:lang w:eastAsia="pl-PL"/>
        </w:rPr>
        <w:t xml:space="preserve">* </w:t>
      </w:r>
      <w:r w:rsidRPr="007B0E32">
        <w:rPr>
          <w:rFonts w:ascii="Arial" w:hAnsi="Arial" w:cs="Arial"/>
          <w:bCs/>
          <w:color w:val="FF0000"/>
          <w:sz w:val="20"/>
          <w:szCs w:val="20"/>
          <w:u w:val="single"/>
          <w:lang w:eastAsia="pl-PL"/>
        </w:rPr>
        <w:t>UWAGA!</w:t>
      </w:r>
      <w:r w:rsidRPr="007B0E32">
        <w:rPr>
          <w:rFonts w:ascii="Arial" w:hAnsi="Arial" w:cs="Arial"/>
          <w:bCs/>
          <w:sz w:val="20"/>
          <w:szCs w:val="20"/>
          <w:u w:val="single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 tabeli </w:t>
      </w:r>
      <w:r w:rsidRPr="007E3914">
        <w:rPr>
          <w:rFonts w:ascii="Arial" w:hAnsi="Arial" w:cs="Arial"/>
          <w:b/>
          <w:bCs/>
          <w:color w:val="FF0000"/>
          <w:sz w:val="20"/>
          <w:szCs w:val="20"/>
          <w:u w:val="single"/>
          <w:lang w:eastAsia="pl-PL"/>
        </w:rPr>
        <w:t>nie uwzględnia się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placówek wykazywanych w sprawozdaniu MRiPS – 06 za 2022 rok. tj</w:t>
      </w:r>
      <w:r w:rsidRPr="007B0E32">
        <w:rPr>
          <w:rFonts w:ascii="Arial" w:hAnsi="Arial" w:cs="Arial"/>
          <w:bCs/>
          <w:sz w:val="20"/>
          <w:szCs w:val="20"/>
          <w:lang w:eastAsia="pl-PL"/>
        </w:rPr>
        <w:t>:</w:t>
      </w:r>
    </w:p>
    <w:p w:rsidR="00BF4183" w:rsidRPr="007B0E32" w:rsidRDefault="00BF4183" w:rsidP="00FB0304">
      <w:pPr>
        <w:pStyle w:val="ListParagraph"/>
        <w:numPr>
          <w:ilvl w:val="0"/>
          <w:numId w:val="9"/>
        </w:numPr>
        <w:spacing w:before="0"/>
        <w:ind w:left="567"/>
        <w:contextualSpacing w:val="0"/>
        <w:rPr>
          <w:rFonts w:ascii="Arial" w:hAnsi="Arial" w:cs="Arial"/>
          <w:bCs/>
          <w:sz w:val="20"/>
          <w:szCs w:val="20"/>
          <w:lang w:eastAsia="pl-PL"/>
        </w:rPr>
      </w:pPr>
      <w:r w:rsidRPr="007B0E32">
        <w:rPr>
          <w:rFonts w:ascii="Arial" w:hAnsi="Arial" w:cs="Arial"/>
          <w:bCs/>
          <w:sz w:val="20"/>
          <w:szCs w:val="20"/>
          <w:lang w:eastAsia="pl-PL"/>
        </w:rPr>
        <w:t xml:space="preserve">placówek prowadzonych samodzielnie przez gminę/powiat oraz </w:t>
      </w:r>
    </w:p>
    <w:p w:rsidR="00BF4183" w:rsidRPr="007B0E32" w:rsidRDefault="00BF4183" w:rsidP="002B04D9">
      <w:pPr>
        <w:pStyle w:val="ListParagraph"/>
        <w:numPr>
          <w:ilvl w:val="0"/>
          <w:numId w:val="9"/>
        </w:numPr>
        <w:spacing w:before="0" w:after="120"/>
        <w:ind w:left="567" w:hanging="357"/>
        <w:contextualSpacing w:val="0"/>
        <w:rPr>
          <w:rFonts w:ascii="Arial" w:hAnsi="Arial" w:cs="Arial"/>
          <w:bCs/>
          <w:sz w:val="20"/>
          <w:szCs w:val="20"/>
          <w:lang w:eastAsia="pl-PL"/>
        </w:rPr>
      </w:pPr>
      <w:r w:rsidRPr="007B0E32">
        <w:rPr>
          <w:rFonts w:ascii="Arial" w:hAnsi="Arial" w:cs="Arial"/>
          <w:bCs/>
          <w:sz w:val="20"/>
          <w:szCs w:val="20"/>
          <w:lang w:eastAsia="pl-PL"/>
        </w:rPr>
        <w:t>placówek, którym gmina/powiat zleca realizację zadania polegającego na udzieleniu schronienia w trybie art. 25 ustawy z dnia 12 marca 2004 r. o pomocy społecznej</w:t>
      </w:r>
    </w:p>
    <w:p w:rsidR="00BF4183" w:rsidRPr="00E62FC0" w:rsidRDefault="00BF4183" w:rsidP="00FB0304">
      <w:pPr>
        <w:spacing w:before="0"/>
        <w:ind w:left="0"/>
        <w:rPr>
          <w:rFonts w:ascii="Arial" w:hAnsi="Arial" w:cs="Arial"/>
          <w:bCs/>
          <w:sz w:val="20"/>
          <w:szCs w:val="20"/>
          <w:lang w:eastAsia="pl-PL"/>
        </w:rPr>
      </w:pPr>
      <w:r w:rsidRPr="007B0E32">
        <w:rPr>
          <w:rFonts w:ascii="Arial" w:hAnsi="Arial" w:cs="Arial"/>
          <w:bCs/>
          <w:sz w:val="20"/>
          <w:szCs w:val="20"/>
          <w:lang w:eastAsia="pl-PL"/>
        </w:rPr>
        <w:t xml:space="preserve">**  </w:t>
      </w:r>
      <w:r w:rsidRPr="007B0E32">
        <w:rPr>
          <w:rFonts w:ascii="Arial" w:hAnsi="Arial" w:cs="Arial"/>
          <w:sz w:val="20"/>
          <w:szCs w:val="20"/>
        </w:rPr>
        <w:t xml:space="preserve">Liczba możliwych </w:t>
      </w:r>
      <w:r>
        <w:rPr>
          <w:rFonts w:ascii="Arial" w:hAnsi="Arial" w:cs="Arial"/>
          <w:sz w:val="20"/>
          <w:szCs w:val="20"/>
        </w:rPr>
        <w:t>miejsc pozastatutowych</w:t>
      </w:r>
      <w:r w:rsidRPr="007B0E32">
        <w:rPr>
          <w:rFonts w:ascii="Arial" w:hAnsi="Arial" w:cs="Arial"/>
          <w:sz w:val="20"/>
          <w:szCs w:val="20"/>
        </w:rPr>
        <w:t xml:space="preserve"> dla osób bezdomnych w okresie zimowym</w:t>
      </w:r>
    </w:p>
    <w:p w:rsidR="00BF4183" w:rsidRDefault="00BF4183" w:rsidP="00FB0304">
      <w:pPr>
        <w:keepNext/>
        <w:keepLines/>
        <w:pageBreakBefore/>
        <w:spacing w:before="0"/>
        <w:ind w:left="0"/>
        <w:rPr>
          <w:rFonts w:ascii="Arial" w:hAnsi="Arial" w:cs="Arial"/>
          <w:b/>
          <w:bCs/>
          <w:sz w:val="20"/>
          <w:szCs w:val="20"/>
          <w:lang w:eastAsia="pl-PL"/>
        </w:rPr>
        <w:sectPr w:rsidR="00BF4183" w:rsidSect="00F90487">
          <w:pgSz w:w="16838" w:h="11906" w:orient="landscape"/>
          <w:pgMar w:top="1135" w:right="709" w:bottom="1134" w:left="851" w:header="709" w:footer="77" w:gutter="0"/>
          <w:cols w:space="708"/>
          <w:titlePg/>
          <w:docGrid w:linePitch="360"/>
        </w:sectPr>
      </w:pPr>
    </w:p>
    <w:p w:rsidR="00BF4183" w:rsidRDefault="00BF4183" w:rsidP="00FB0304">
      <w:pPr>
        <w:pStyle w:val="BodyText2"/>
        <w:spacing w:before="0" w:line="240" w:lineRule="auto"/>
        <w:ind w:left="0" w:right="-285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Pr="00661C01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  <w:r w:rsidRPr="00661C01">
        <w:rPr>
          <w:rFonts w:ascii="Arial" w:hAnsi="Arial" w:cs="Arial"/>
          <w:b/>
          <w:sz w:val="20"/>
          <w:szCs w:val="20"/>
        </w:rPr>
        <w:t xml:space="preserve">Czy w </w:t>
      </w:r>
      <w:r>
        <w:rPr>
          <w:rFonts w:ascii="Arial" w:hAnsi="Arial" w:cs="Arial"/>
          <w:b/>
          <w:sz w:val="20"/>
          <w:szCs w:val="20"/>
        </w:rPr>
        <w:t>gminie</w:t>
      </w:r>
      <w:r w:rsidRPr="00661C01">
        <w:rPr>
          <w:rFonts w:ascii="Arial" w:hAnsi="Arial" w:cs="Arial"/>
          <w:b/>
          <w:sz w:val="20"/>
          <w:szCs w:val="20"/>
        </w:rPr>
        <w:t xml:space="preserve"> jest wystarczająca liczba miejsc </w:t>
      </w:r>
      <w:r>
        <w:rPr>
          <w:rFonts w:ascii="Arial" w:hAnsi="Arial" w:cs="Arial"/>
          <w:b/>
          <w:sz w:val="20"/>
          <w:szCs w:val="20"/>
        </w:rPr>
        <w:t>tymczasowego schronienia</w:t>
      </w:r>
      <w:r w:rsidRPr="00661C01"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BF4183" w:rsidRDefault="00BF4183" w:rsidP="00512CA0">
      <w:pPr>
        <w:spacing w:before="240"/>
        <w:ind w:left="0" w:right="425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BF4183" w:rsidRDefault="00BF4183" w:rsidP="00FB0304">
      <w:pPr>
        <w:pStyle w:val="BodyText2"/>
        <w:spacing w:before="0" w:line="240" w:lineRule="auto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038"/>
        <w:gridCol w:w="3038"/>
        <w:gridCol w:w="3039"/>
      </w:tblGrid>
      <w:tr w:rsidR="00BF4183" w:rsidTr="001C271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BodyText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Kategoria placówki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Ile miejsc tymczasowego schronienia brakuje</w:t>
            </w: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vertAlign w:val="superscript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O ile gmina zwiększyła </w:t>
            </w:r>
            <w:r w:rsidRPr="001C2710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pl-PL"/>
              </w:rPr>
              <w:t>stały</w:t>
            </w: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zasób miejsc tymczasowego schronienia dla osób bezdomnych w 2022 r.?</w:t>
            </w:r>
            <w:r w:rsidRPr="001C2710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BF4183" w:rsidRPr="001C2710" w:rsidRDefault="00BF4183" w:rsidP="001C2710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(zarówno poprzez placówkę własną, zlecenie zadania bądź wykup usługi)</w:t>
            </w:r>
          </w:p>
        </w:tc>
      </w:tr>
      <w:tr w:rsidR="00BF4183" w:rsidTr="001C271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Noclegownia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F4183" w:rsidTr="001C271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Schronisko dla bezdomnych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F4183" w:rsidTr="001C271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Schronisko dla osób bezdomnych z usługami opiekuńczymi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F4183" w:rsidTr="001C2710">
        <w:trPr>
          <w:jc w:val="center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Ogrzewalnia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BodyText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BF4183" w:rsidRPr="00FB420E" w:rsidRDefault="00BF4183" w:rsidP="00FB420E">
      <w:pPr>
        <w:spacing w:after="12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BA438C">
        <w:rPr>
          <w:rFonts w:ascii="Arial" w:hAnsi="Arial" w:cs="Arial"/>
          <w:bCs/>
          <w:sz w:val="16"/>
          <w:szCs w:val="16"/>
          <w:vertAlign w:val="superscript"/>
          <w:lang w:eastAsia="pl-PL"/>
        </w:rPr>
        <w:t xml:space="preserve">1 </w:t>
      </w:r>
      <w:r w:rsidRPr="00BA438C">
        <w:rPr>
          <w:rFonts w:ascii="Arial" w:hAnsi="Arial" w:cs="Arial"/>
          <w:bCs/>
          <w:sz w:val="16"/>
          <w:szCs w:val="16"/>
          <w:lang w:eastAsia="pl-PL"/>
        </w:rPr>
        <w:t>Nie dotyczy dodatkowych miejsc utworzonych tymczasowo na sezon zimowy lub w związku z sytuacją epidemiczną (tzw. miejsc „buforowych”)</w:t>
      </w:r>
    </w:p>
    <w:p w:rsidR="00BF4183" w:rsidRDefault="00BF4183" w:rsidP="00FB0304">
      <w:pPr>
        <w:spacing w:before="0" w:after="12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4183" w:rsidRPr="00BA438C" w:rsidRDefault="00BF4183" w:rsidP="00FB0304">
      <w:pPr>
        <w:spacing w:before="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3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Czy w związku z sytuacją epidemiczną w Polsce</w:t>
      </w:r>
      <w:r>
        <w:rPr>
          <w:rFonts w:ascii="Arial" w:hAnsi="Arial" w:cs="Arial"/>
          <w:b/>
          <w:sz w:val="20"/>
          <w:szCs w:val="20"/>
        </w:rPr>
        <w:t xml:space="preserve"> gmina utworzyła / finansowała w 2022 r. </w:t>
      </w:r>
      <w:r>
        <w:rPr>
          <w:rFonts w:ascii="Arial" w:hAnsi="Arial" w:cs="Arial"/>
          <w:b/>
          <w:sz w:val="20"/>
          <w:szCs w:val="20"/>
        </w:rPr>
        <w:br/>
      </w:r>
      <w:r w:rsidRPr="00AB1387">
        <w:rPr>
          <w:rFonts w:ascii="Arial" w:hAnsi="Arial" w:cs="Arial"/>
          <w:b/>
          <w:color w:val="FF0000"/>
          <w:sz w:val="20"/>
          <w:szCs w:val="20"/>
          <w:u w:val="single"/>
        </w:rPr>
        <w:t>dodatkowe miejsca tymczasowego schronienia</w:t>
      </w:r>
      <w:r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BF4183" w:rsidRDefault="00BF4183" w:rsidP="00512CA0">
      <w:pPr>
        <w:spacing w:before="0"/>
        <w:ind w:left="0" w:right="283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BF4183" w:rsidRDefault="00BF4183" w:rsidP="00FB0304">
      <w:pPr>
        <w:spacing w:before="0"/>
        <w:ind w:left="0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127"/>
        <w:gridCol w:w="2126"/>
        <w:gridCol w:w="2126"/>
        <w:gridCol w:w="3157"/>
      </w:tblGrid>
      <w:tr w:rsidR="00BF4183" w:rsidRPr="000D7ADB" w:rsidTr="001C2710">
        <w:trPr>
          <w:trHeight w:val="964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Schronienie udzielane w formie:</w:t>
            </w: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</w:t>
            </w: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br/>
            </w:r>
            <w:r w:rsidRPr="001C2710"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  <w:t>dodatkowych</w:t>
            </w: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miejsc tymczasowego schronienia, utworzonych w związku z sytuacją epidemiczną</w:t>
            </w:r>
          </w:p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2126" w:type="dxa"/>
            <w:vMerge w:val="restart"/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  <w:t>w tym</w:t>
            </w: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: służących do tymczasowego odosobnienia osób bezdomnych przed przyjęciem do docelowej placówki (jako tzw. schronienie „buforowe”)</w:t>
            </w:r>
          </w:p>
        </w:tc>
        <w:tc>
          <w:tcPr>
            <w:tcW w:w="3157" w:type="dxa"/>
            <w:vMerge w:val="restart"/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Uwagi</w:t>
            </w:r>
          </w:p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(jeśli konieczne)</w:t>
            </w:r>
          </w:p>
        </w:tc>
      </w:tr>
      <w:tr w:rsidR="00BF4183" w:rsidRPr="000D7ADB" w:rsidTr="001C2710">
        <w:trPr>
          <w:trHeight w:val="184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Mar>
              <w:top w:w="57" w:type="dxa"/>
              <w:bottom w:w="57" w:type="dxa"/>
            </w:tcMar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57" w:type="dxa"/>
            <w:vMerge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57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spacing w:before="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7" w:type="dxa"/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</w:tr>
      <w:tr w:rsidR="00BF4183" w:rsidRPr="000D7ADB" w:rsidTr="001C2710">
        <w:trPr>
          <w:trHeight w:val="28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noclegowni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57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437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schroniska dla osób bezdomnych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57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45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schroniska dla osób bezdomnych z usługami opiekuńczymi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57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256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ogrzewalni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57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tymczasowych kontenerów mieszkalnych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57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556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miejsc zbiorowej kwarantanny organizowanych przez wojewodę 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57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F4183" w:rsidRPr="000D7ADB" w:rsidTr="001C2710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innych miejsc (np. burs, internatów, hosteli)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57" w:type="dxa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BF4183" w:rsidRDefault="00BF4183" w:rsidP="00FB0304">
      <w:pPr>
        <w:spacing w:before="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484" w:type="dxa"/>
        <w:tblCellMar>
          <w:left w:w="70" w:type="dxa"/>
          <w:right w:w="70" w:type="dxa"/>
        </w:tblCellMar>
        <w:tblLook w:val="00A0"/>
      </w:tblPr>
      <w:tblGrid>
        <w:gridCol w:w="3828"/>
        <w:gridCol w:w="1275"/>
        <w:gridCol w:w="1418"/>
        <w:gridCol w:w="2126"/>
        <w:gridCol w:w="1837"/>
      </w:tblGrid>
      <w:tr w:rsidR="00BF4183" w:rsidRPr="00F93991" w:rsidTr="00753E23">
        <w:trPr>
          <w:trHeight w:val="46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4183" w:rsidRPr="00F93991" w:rsidRDefault="00BF4183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F939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t xml:space="preserve"> </w:t>
            </w:r>
            <w:r w:rsidRPr="00A7547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Przypadki odmowy udzielenia schronienia osobom bezdomnym w czasie epidemii SARS-CoV-2</w:t>
            </w:r>
          </w:p>
        </w:tc>
      </w:tr>
      <w:tr w:rsidR="00BF4183" w:rsidRPr="00F93991" w:rsidTr="00753E23">
        <w:trPr>
          <w:trHeight w:val="28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Pr="00F939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hAnsi="Arial" w:cs="Arial"/>
                <w:b/>
                <w:bCs/>
                <w:color w:val="2E74B5"/>
                <w:sz w:val="20"/>
                <w:szCs w:val="20"/>
                <w:lang w:eastAsia="pl-PL"/>
              </w:rPr>
              <w:t>gmina</w:t>
            </w:r>
          </w:p>
          <w:p w:rsidR="00BF4183" w:rsidRPr="00F93991" w:rsidRDefault="00BF4183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F4183" w:rsidRPr="00F93991" w:rsidTr="00753E23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BF4183" w:rsidRPr="00F93991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ze względu na:</w:t>
            </w:r>
          </w:p>
        </w:tc>
      </w:tr>
      <w:tr w:rsidR="00BF4183" w:rsidRPr="00F93991" w:rsidTr="00753E23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753E23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F4183" w:rsidRPr="00F93991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F93991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Brak wolnych miejsc w placówce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3" w:rsidRPr="00F93991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Brak miejsc tymczasowego odosobnienia (tzw. miejsc „buforowych”)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Wymóg posiadania negatywnego testu na obecność SARS-CoV-2</w:t>
            </w:r>
          </w:p>
        </w:tc>
      </w:tr>
      <w:tr w:rsidR="00BF4183" w:rsidRPr="00F93991" w:rsidTr="00FE0502">
        <w:trPr>
          <w:trHeight w:val="8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753E23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osób bezdomnych, którym –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  <w:t>pomimo konieczności udzielenia schronienia – nie zapewniono wsparcia w tym zakresie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BF4183" w:rsidRPr="00F93991" w:rsidRDefault="00BF4183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F93991" w:rsidRDefault="00BF4183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3" w:rsidRPr="00F93991" w:rsidRDefault="00BF4183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3" w:rsidRPr="00F93991" w:rsidRDefault="00BF4183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F4183" w:rsidRDefault="00BF4183" w:rsidP="00FB0304">
      <w:pPr>
        <w:spacing w:before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93991">
        <w:rPr>
          <w:rFonts w:ascii="Arial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5</w:t>
      </w:r>
      <w:r w:rsidRPr="00F93991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  <w:r w:rsidRPr="00E55BE1">
        <w:rPr>
          <w:rFonts w:ascii="Arial" w:hAnsi="Arial" w:cs="Arial"/>
          <w:b/>
          <w:bCs/>
          <w:sz w:val="20"/>
          <w:szCs w:val="20"/>
        </w:rPr>
        <w:t>Placówki zapewniające inne usługi dla osób bezdomnych (poza schronieniem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BF4183" w:rsidRPr="00E55BE1" w:rsidRDefault="00BF4183" w:rsidP="00FB0304">
      <w:pPr>
        <w:spacing w:before="0"/>
        <w:ind w:left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(wypełnia gmina/powiat – na terenie których znajduje się placówka)</w:t>
      </w:r>
    </w:p>
    <w:p w:rsidR="00BF4183" w:rsidRDefault="00BF4183" w:rsidP="009F5704">
      <w:pPr>
        <w:spacing w:before="200"/>
        <w:ind w:left="0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BF4183" w:rsidRDefault="00BF4183" w:rsidP="009F5704">
      <w:pPr>
        <w:spacing w:before="0" w:after="240"/>
        <w:ind w:left="0"/>
        <w:jc w:val="right"/>
        <w:rPr>
          <w:rFonts w:ascii="Arial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powiat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084"/>
        <w:gridCol w:w="1693"/>
        <w:gridCol w:w="2671"/>
        <w:gridCol w:w="2391"/>
        <w:gridCol w:w="1479"/>
      </w:tblGrid>
      <w:tr w:rsidR="00BF4183" w:rsidTr="001C2710">
        <w:trPr>
          <w:trHeight w:val="655"/>
        </w:trPr>
        <w:tc>
          <w:tcPr>
            <w:tcW w:w="45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9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Kategoria placówki</w:t>
            </w:r>
          </w:p>
        </w:tc>
        <w:tc>
          <w:tcPr>
            <w:tcW w:w="4394" w:type="dxa"/>
            <w:gridSpan w:val="2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placówek, które wchodzą w system pomocy społecznej (których działalność jest finansowana przez gminę/powiat)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Liczba placówek,</w:t>
            </w:r>
            <w:r w:rsidRPr="001C2710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br/>
              <w:t xml:space="preserve">których działalność </w:t>
            </w:r>
            <w:r w:rsidRPr="001C2710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br/>
            </w:r>
            <w:r w:rsidRPr="001C2710">
              <w:rPr>
                <w:rFonts w:ascii="Arial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1C2710"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gminę/powiat, działające wyłącznie w ramach działalności statutowej</w:t>
            </w:r>
          </w:p>
          <w:p w:rsidR="00BF4183" w:rsidRPr="001C2710" w:rsidRDefault="00BF4183" w:rsidP="001C2710">
            <w:pPr>
              <w:spacing w:before="0"/>
              <w:ind w:left="0"/>
              <w:rPr>
                <w:rFonts w:ascii="Arial" w:hAnsi="Arial"/>
                <w:b/>
                <w:bCs/>
                <w:sz w:val="16"/>
                <w:szCs w:val="16"/>
                <w:lang w:eastAsia="pl-PL"/>
              </w:rPr>
            </w:pPr>
          </w:p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C2710">
              <w:rPr>
                <w:rFonts w:ascii="Arial" w:hAnsi="Arial"/>
                <w:b/>
                <w:bCs/>
                <w:color w:val="FF0000"/>
                <w:sz w:val="16"/>
                <w:szCs w:val="16"/>
                <w:lang w:eastAsia="pl-PL"/>
              </w:rPr>
              <w:t>(WYPEŁNIA TYLKO GMINA)</w:t>
            </w:r>
          </w:p>
        </w:tc>
        <w:tc>
          <w:tcPr>
            <w:tcW w:w="1418" w:type="dxa"/>
            <w:vMerge w:val="restart"/>
            <w:vAlign w:val="center"/>
          </w:tcPr>
          <w:p w:rsidR="00BF4183" w:rsidRPr="001C2710" w:rsidRDefault="00BF4183" w:rsidP="001C2710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Liczba placówek funkcjonujących w czasie epidemii</w:t>
            </w:r>
          </w:p>
        </w:tc>
      </w:tr>
      <w:tr w:rsidR="00BF4183" w:rsidTr="001C2710">
        <w:trPr>
          <w:trHeight w:val="1202"/>
        </w:trPr>
        <w:tc>
          <w:tcPr>
            <w:tcW w:w="456" w:type="dxa"/>
            <w:vMerge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6" w:type="dxa"/>
            <w:vMerge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Placówki prowadzone przez gminę/powiat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Placówki</w:t>
            </w:r>
            <w:r w:rsidRPr="001C271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prowadzone przez inny podmiot:</w:t>
            </w:r>
          </w:p>
          <w:p w:rsidR="00BF4183" w:rsidRPr="001C2710" w:rsidRDefault="00BF4183" w:rsidP="001C2710">
            <w:pPr>
              <w:pStyle w:val="ListParagraph"/>
              <w:numPr>
                <w:ilvl w:val="0"/>
                <w:numId w:val="5"/>
              </w:numPr>
              <w:spacing w:before="0"/>
              <w:ind w:left="257" w:hanging="257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1C271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 zlecenie gminy/powiatu,</w:t>
            </w:r>
          </w:p>
          <w:p w:rsidR="00BF4183" w:rsidRPr="001C2710" w:rsidRDefault="00BF4183" w:rsidP="001C2710">
            <w:pPr>
              <w:pStyle w:val="ListParagraph"/>
              <w:numPr>
                <w:ilvl w:val="0"/>
                <w:numId w:val="5"/>
              </w:numPr>
              <w:spacing w:before="0"/>
              <w:ind w:left="257" w:hanging="257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C271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placówki </w:t>
            </w:r>
            <w:r w:rsidRPr="001C2710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z</w:t>
            </w:r>
            <w:r w:rsidRPr="001C271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C2710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którymi gmina/powiat mają zawarte umowy</w:t>
            </w: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F4183" w:rsidTr="001C2710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Jadłodajnie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F4183" w:rsidTr="001C2710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Łaźnie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F4183" w:rsidTr="001C2710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Pralnie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F4183" w:rsidTr="001C2710">
        <w:trPr>
          <w:trHeight w:val="190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 w:cs="Arial"/>
                <w:color w:val="000000"/>
                <w:spacing w:val="-4"/>
                <w:sz w:val="18"/>
                <w:szCs w:val="18"/>
                <w:lang w:eastAsia="pl-PL"/>
              </w:rPr>
              <w:t>Punkty wydawania żywności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F4183" w:rsidTr="001C2710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Punkty wydawania odzieży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F4183" w:rsidTr="001C2710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Świetlice dla osób bezdomnych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F4183" w:rsidTr="001C2710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Punkty konsultacyjno-informacyjne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F4183" w:rsidTr="001C2710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Punkty pomocy medycznej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F4183" w:rsidTr="001C2710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pStyle w:val="ListParagraph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6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C27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Inne placówki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BF4183" w:rsidRPr="001C2710" w:rsidRDefault="00BF4183" w:rsidP="001C2710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BF4183" w:rsidRDefault="00BF4183" w:rsidP="00FB0304">
      <w:pPr>
        <w:spacing w:before="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CellMar>
          <w:left w:w="70" w:type="dxa"/>
          <w:right w:w="70" w:type="dxa"/>
        </w:tblCellMar>
        <w:tblLook w:val="00A0"/>
      </w:tblPr>
      <w:tblGrid>
        <w:gridCol w:w="426"/>
        <w:gridCol w:w="5986"/>
        <w:gridCol w:w="1546"/>
        <w:gridCol w:w="1125"/>
        <w:gridCol w:w="899"/>
        <w:gridCol w:w="650"/>
      </w:tblGrid>
      <w:tr w:rsidR="00BF4183" w:rsidRPr="00F93991" w:rsidTr="001F3DF8">
        <w:trPr>
          <w:trHeight w:val="465"/>
          <w:jc w:val="center"/>
        </w:trPr>
        <w:tc>
          <w:tcPr>
            <w:tcW w:w="7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F939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Wsparcie i pomoc osobom bezdomnym (gmina)</w:t>
            </w:r>
            <w:r w:rsidRPr="00F9399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F4183" w:rsidRPr="00F93991" w:rsidTr="008C1CAF">
        <w:trPr>
          <w:trHeight w:val="28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4183" w:rsidRPr="00F93991" w:rsidRDefault="00BF4183" w:rsidP="008C1CAF">
            <w:pPr>
              <w:spacing w:before="0" w:after="24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nil"/>
            </w:tcBorders>
            <w:noWrap/>
          </w:tcPr>
          <w:p w:rsidR="00BF4183" w:rsidRPr="00F93991" w:rsidRDefault="00BF4183" w:rsidP="008C1CAF">
            <w:pPr>
              <w:spacing w:before="0" w:after="24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</w:t>
            </w:r>
            <w:r w:rsidRPr="00F9399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hAnsi="Arial" w:cs="Arial"/>
                <w:b/>
                <w:bCs/>
                <w:color w:val="2E74B5"/>
                <w:sz w:val="20"/>
                <w:szCs w:val="20"/>
                <w:lang w:eastAsia="pl-PL"/>
              </w:rPr>
              <w:t>gmina</w:t>
            </w:r>
          </w:p>
        </w:tc>
      </w:tr>
      <w:tr w:rsidR="00BF4183" w:rsidRPr="00F93991" w:rsidTr="008C1CAF">
        <w:trPr>
          <w:trHeight w:val="3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Liczba osób</w:t>
            </w: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>bezdomnych</w:t>
            </w:r>
          </w:p>
          <w:p w:rsidR="00BF4183" w:rsidRPr="00F93991" w:rsidRDefault="00BF4183" w:rsidP="008C1CA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F93991" w:rsidRDefault="00BF4183" w:rsidP="008C1CA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</w:p>
        </w:tc>
      </w:tr>
      <w:tr w:rsidR="00BF4183" w:rsidRPr="00F93991" w:rsidTr="008C1CAF">
        <w:trPr>
          <w:trHeight w:val="29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F93991" w:rsidRDefault="00BF4183" w:rsidP="008C1CA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Kobiety</w:t>
            </w:r>
          </w:p>
        </w:tc>
      </w:tr>
      <w:tr w:rsidR="00BF4183" w:rsidRPr="00F93991" w:rsidTr="008C1CAF">
        <w:trPr>
          <w:trHeight w:val="7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C1CAF" w:rsidRDefault="00BF4183" w:rsidP="008C1CAF">
            <w:pPr>
              <w:pStyle w:val="ListParagraph"/>
              <w:numPr>
                <w:ilvl w:val="0"/>
                <w:numId w:val="11"/>
              </w:num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wszystkich zdiagnozowanych osób bezdomnych, których ostatnim miejscem zameldowania była dana gmina (przebywających na terenie gminy i poza jej granicami)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F4183" w:rsidRPr="00F93991" w:rsidTr="008C1CAF">
        <w:trPr>
          <w:trHeight w:val="7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C1CAF" w:rsidRDefault="00BF4183" w:rsidP="008C1CAF">
            <w:pPr>
              <w:pStyle w:val="ListParagraph"/>
              <w:numPr>
                <w:ilvl w:val="0"/>
                <w:numId w:val="11"/>
              </w:num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wszystkich osób bezdomny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ch, którym gmina opłaciła w 2022</w:t>
            </w: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r. pobyt w placówkach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udzielających tymczasowego schronienia</w:t>
            </w: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(na terenie gminy i poza jej granicami)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F4183" w:rsidRPr="00F93991" w:rsidTr="008C1CAF">
        <w:trPr>
          <w:trHeight w:val="6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C1CAF" w:rsidRDefault="00BF4183" w:rsidP="008C1CAF">
            <w:pPr>
              <w:pStyle w:val="ListParagraph"/>
              <w:numPr>
                <w:ilvl w:val="0"/>
                <w:numId w:val="11"/>
              </w:num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osób bezdomnych, któr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ym gmina przyznała świadczenie </w:t>
            </w: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formie wsparcia w mieszkaniu chronionym (na podst. art. 53 ustawy z dnia 12 marca 2004 r. o pomocy społecznej)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F4183" w:rsidRPr="00F93991" w:rsidTr="008C1CAF">
        <w:trPr>
          <w:trHeight w:val="7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C1CAF" w:rsidRDefault="00BF4183" w:rsidP="008C1CAF">
            <w:pPr>
              <w:pStyle w:val="ListParagraph"/>
              <w:numPr>
                <w:ilvl w:val="0"/>
                <w:numId w:val="11"/>
              </w:num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F4183" w:rsidRPr="00F93991" w:rsidTr="008C1CAF">
        <w:trPr>
          <w:trHeight w:val="5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C1CAF" w:rsidRDefault="00BF4183" w:rsidP="008C1CAF">
            <w:pPr>
              <w:pStyle w:val="ListParagraph"/>
              <w:numPr>
                <w:ilvl w:val="0"/>
                <w:numId w:val="11"/>
              </w:num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osób objętych Indywidualnym Programem Wychodzenia z Bezdomności w roku 20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F4183" w:rsidRPr="00F93991" w:rsidTr="008C1CAF">
        <w:trPr>
          <w:trHeight w:val="40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C1CAF" w:rsidRDefault="00BF4183" w:rsidP="008C1CAF">
            <w:pPr>
              <w:pStyle w:val="ListParagraph"/>
              <w:numPr>
                <w:ilvl w:val="0"/>
                <w:numId w:val="11"/>
              </w:num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Liczba osób bezdomnych objętych Kontraktem Socjalnym w roku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F4183" w:rsidRPr="00F93991" w:rsidTr="008C1CAF">
        <w:trPr>
          <w:trHeight w:val="4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C1CAF" w:rsidRDefault="00BF4183" w:rsidP="008C1CAF">
            <w:pPr>
              <w:pStyle w:val="ListParagraph"/>
              <w:numPr>
                <w:ilvl w:val="0"/>
                <w:numId w:val="11"/>
              </w:num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osób bezdomnych skierowanych w 20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22</w:t>
            </w: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r. do Centrum Integracji Społecznej (CIS)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F4183" w:rsidRPr="00F93991" w:rsidTr="008C1CAF">
        <w:trPr>
          <w:trHeight w:val="5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C1CAF" w:rsidRDefault="00BF4183" w:rsidP="008C1CAF">
            <w:pPr>
              <w:pStyle w:val="ListParagraph"/>
              <w:numPr>
                <w:ilvl w:val="0"/>
                <w:numId w:val="11"/>
              </w:num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osób bezdomnych, które podjęły zatrudnienie, w tym zatrudnienie wspierane w roku 20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F4183" w:rsidRPr="00F93991" w:rsidTr="008C1CAF">
        <w:trPr>
          <w:trHeight w:val="3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C1CAF" w:rsidRDefault="00BF4183" w:rsidP="008C1CAF">
            <w:pPr>
              <w:pStyle w:val="ListParagraph"/>
              <w:numPr>
                <w:ilvl w:val="0"/>
                <w:numId w:val="11"/>
              </w:num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Liczba osób bezdomnych, które się usamodzielniły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3" w:rsidRPr="00F93991" w:rsidRDefault="00BF4183" w:rsidP="008C1CAF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vertAlign w:val="superscript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23772A">
        <w:rPr>
          <w:rFonts w:ascii="Arial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655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250"/>
        <w:gridCol w:w="1309"/>
      </w:tblGrid>
      <w:tr w:rsidR="00BF4183" w:rsidTr="00753E23">
        <w:trPr>
          <w:trHeight w:val="47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</w:t>
            </w: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ablica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Wsparcie udzielane przez streetworkerów</w:t>
            </w: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BF4183" w:rsidRPr="000D6A6D" w:rsidRDefault="00BF4183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F4183" w:rsidTr="00753E2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183" w:rsidRPr="005C391C" w:rsidRDefault="00BF4183" w:rsidP="00753E23">
            <w:pPr>
              <w:spacing w:before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C39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183" w:rsidRDefault="00BF4183" w:rsidP="00753E23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BF4183" w:rsidTr="00753E23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183" w:rsidRPr="000D6A6D" w:rsidRDefault="00BF4183" w:rsidP="00753E23">
            <w:pPr>
              <w:spacing w:before="0"/>
              <w:ind w:left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183" w:rsidRDefault="00BF4183" w:rsidP="00753E23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BF4183" w:rsidTr="00753E23">
        <w:trPr>
          <w:trHeight w:val="51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Liczba osób</w:t>
            </w:r>
          </w:p>
        </w:tc>
      </w:tr>
      <w:tr w:rsidR="00BF4183" w:rsidTr="00753E23">
        <w:trPr>
          <w:cantSplit/>
          <w:trHeight w:val="5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757B04" w:rsidRDefault="00BF4183" w:rsidP="00FB0304">
            <w:pPr>
              <w:spacing w:before="80" w:after="8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Liczba osób bezdomnych objętych w 2022 r. wsparciem streetworkera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183" w:rsidRDefault="00BF4183" w:rsidP="00753E23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4183" w:rsidTr="00753E23">
        <w:trPr>
          <w:cantSplit/>
          <w:trHeight w:val="4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Default="00BF4183" w:rsidP="00753E23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Liczba streetworkerów w gminie  -  pracujących z osobami bezdomnymi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183" w:rsidRDefault="00BF4183" w:rsidP="00753E23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p w:rsidR="00BF4183" w:rsidRPr="00624511" w:rsidRDefault="00BF4183" w:rsidP="00FB0304">
      <w:pPr>
        <w:spacing w:before="0"/>
        <w:ind w:left="0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34"/>
        <w:gridCol w:w="2548"/>
        <w:gridCol w:w="1843"/>
      </w:tblGrid>
      <w:tr w:rsidR="00BF4183" w:rsidTr="00753E23">
        <w:trPr>
          <w:trHeight w:val="462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183" w:rsidRDefault="00BF4183" w:rsidP="00753E23">
            <w:pPr>
              <w:spacing w:before="0"/>
              <w:ind w:left="369" w:hanging="36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F4183" w:rsidRDefault="00BF4183" w:rsidP="00753E23">
            <w:pPr>
              <w:spacing w:before="0"/>
              <w:ind w:left="369" w:hanging="36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F4183" w:rsidRPr="000D6A6D" w:rsidRDefault="00BF4183" w:rsidP="00FB420E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07222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Wybrane materialne formy wsparcia i pomocy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(gmina)</w:t>
            </w:r>
            <w:r w:rsidRPr="0007206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F4183" w:rsidTr="00FE0502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183" w:rsidRDefault="00BF4183" w:rsidP="00753E23">
            <w:pPr>
              <w:spacing w:before="0"/>
              <w:ind w:left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F4183" w:rsidRPr="005C391C" w:rsidRDefault="00BF4183" w:rsidP="00753E23">
            <w:pPr>
              <w:spacing w:before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C39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4183" w:rsidRDefault="00BF4183" w:rsidP="00FE0502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BF4183" w:rsidTr="00753E2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183" w:rsidRPr="000D6A6D" w:rsidRDefault="00BF4183" w:rsidP="00753E23">
            <w:pPr>
              <w:spacing w:before="0"/>
              <w:ind w:left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183" w:rsidRDefault="00BF4183" w:rsidP="00753E23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BF4183" w:rsidTr="00753E23">
        <w:trPr>
          <w:trHeight w:val="50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Liczba osób bezdomnych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BF4183" w:rsidTr="00753E23">
        <w:trPr>
          <w:cantSplit/>
          <w:trHeight w:val="4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3B687E" w:rsidRDefault="00BF4183" w:rsidP="00BF4183">
            <w:pPr>
              <w:spacing w:before="80" w:after="80"/>
              <w:ind w:left="0" w:firstLineChars="100" w:firstLine="316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B687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Składka na ubezpieczenie zdrowotne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183" w:rsidRDefault="00BF4183" w:rsidP="00753E23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183" w:rsidRDefault="00BF4183" w:rsidP="00753E23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4183" w:rsidTr="00753E23">
        <w:trPr>
          <w:cantSplit/>
          <w:trHeight w:val="4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Default="00BF4183" w:rsidP="00BF4183">
            <w:pPr>
              <w:spacing w:before="80" w:after="80"/>
              <w:ind w:left="0" w:firstLineChars="100" w:firstLine="316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Zasiłek stały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4183" w:rsidRDefault="00BF4183" w:rsidP="00753E23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183" w:rsidRDefault="00BF4183" w:rsidP="00753E23">
            <w:pPr>
              <w:spacing w:before="80" w:after="8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BF4183" w:rsidRDefault="00BF4183" w:rsidP="001101D2">
      <w:pPr>
        <w:ind w:left="0" w:right="1701"/>
        <w:rPr>
          <w:rFonts w:ascii="Arial" w:hAnsi="Arial" w:cs="Arial"/>
          <w:bCs/>
          <w:sz w:val="16"/>
          <w:szCs w:val="16"/>
          <w:lang w:eastAsia="pl-PL"/>
        </w:rPr>
      </w:pPr>
      <w:r w:rsidRPr="0023772A">
        <w:rPr>
          <w:rFonts w:ascii="Arial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BF4183" w:rsidRDefault="00BF4183" w:rsidP="00FB0304">
      <w:pPr>
        <w:spacing w:before="20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20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200"/>
        <w:ind w:left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0D6A6D">
        <w:rPr>
          <w:rFonts w:ascii="Arial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9</w:t>
      </w:r>
      <w:r w:rsidRPr="000D6A6D">
        <w:rPr>
          <w:rFonts w:ascii="Arial" w:hAnsi="Arial" w:cs="Arial"/>
          <w:b/>
          <w:bCs/>
          <w:sz w:val="20"/>
          <w:szCs w:val="20"/>
          <w:lang w:eastAsia="pl-PL"/>
        </w:rPr>
        <w:t>. Wsparcie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i pomoc osobom bezdomnym (powiat)</w:t>
      </w:r>
    </w:p>
    <w:tbl>
      <w:tblPr>
        <w:tblW w:w="1000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00"/>
        <w:gridCol w:w="6066"/>
        <w:gridCol w:w="1701"/>
        <w:gridCol w:w="967"/>
        <w:gridCol w:w="858"/>
        <w:gridCol w:w="7"/>
        <w:gridCol w:w="6"/>
      </w:tblGrid>
      <w:tr w:rsidR="00BF4183" w:rsidTr="008C1CAF">
        <w:trPr>
          <w:trHeight w:val="528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F4183" w:rsidRDefault="00BF4183" w:rsidP="00753E23">
            <w:pPr>
              <w:spacing w:before="0"/>
              <w:ind w:left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183" w:rsidRDefault="00BF4183" w:rsidP="00753E23">
            <w:pPr>
              <w:spacing w:before="0"/>
              <w:ind w:left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83" w:rsidRDefault="00BF4183" w:rsidP="005C391C">
            <w:pPr>
              <w:spacing w:before="240" w:after="240"/>
              <w:ind w:left="0"/>
              <w:jc w:val="right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 w:rsidRPr="005C391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Wypełnia: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BF4183" w:rsidTr="008C1CAF">
        <w:trPr>
          <w:gridAfter w:val="2"/>
          <w:wAfter w:w="15" w:type="dxa"/>
          <w:trHeight w:val="28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4183" w:rsidRPr="00B364BF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B364BF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B364BF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B364B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BF4183" w:rsidTr="008C1CAF">
        <w:trPr>
          <w:gridAfter w:val="1"/>
          <w:wAfter w:w="7" w:type="dxa"/>
          <w:trHeight w:val="475"/>
        </w:trPr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07222C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07222C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  <w:lang w:eastAsia="pl-PL"/>
              </w:rPr>
              <w:t>Kobiety</w:t>
            </w:r>
          </w:p>
        </w:tc>
      </w:tr>
      <w:tr w:rsidR="00BF4183" w:rsidTr="008C1CAF">
        <w:trPr>
          <w:gridAfter w:val="1"/>
          <w:wAfter w:w="7" w:type="dxa"/>
          <w:trHeight w:val="848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C1CAF" w:rsidRDefault="00BF4183" w:rsidP="008C1CAF">
            <w:pPr>
              <w:pStyle w:val="ListParagraph"/>
              <w:numPr>
                <w:ilvl w:val="0"/>
                <w:numId w:val="12"/>
              </w:numPr>
              <w:spacing w:before="0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A4823" w:rsidRDefault="00BF4183" w:rsidP="00FB0304">
            <w:pPr>
              <w:spacing w:before="0"/>
              <w:ind w:left="0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wszystkich osób bezdomn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  <w:t>ych, którym powiat opłacił w 2022</w:t>
            </w:r>
            <w:r w:rsidRPr="008A4823"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r. pobyt w placówkach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  <w:t>udzielających tymczasowego schronienia</w:t>
            </w:r>
            <w:r w:rsidRPr="008A4823">
              <w:rPr>
                <w:rFonts w:ascii="Arial" w:hAnsi="Arial" w:cs="Arial"/>
                <w:color w:val="000000"/>
                <w:spacing w:val="-2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F4183" w:rsidTr="008C1CAF">
        <w:trPr>
          <w:gridAfter w:val="1"/>
          <w:wAfter w:w="7" w:type="dxa"/>
          <w:trHeight w:val="52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C1CAF" w:rsidRDefault="00BF4183" w:rsidP="008C1CAF">
            <w:pPr>
              <w:pStyle w:val="ListParagraph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A4823" w:rsidRDefault="00BF4183" w:rsidP="00753E23">
            <w:pPr>
              <w:spacing w:before="80" w:after="80"/>
              <w:ind w:left="0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Liczba osób bezdomnych, którym powiat przyznał świadczenie w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formie wsparcia w mieszkaniu chronionym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(na podst. art. 53 ustawy z dnia 12 marca 2004 r. o pomocy społecznej)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F4183" w:rsidTr="008C1CAF">
        <w:trPr>
          <w:gridAfter w:val="1"/>
          <w:wAfter w:w="7" w:type="dxa"/>
          <w:trHeight w:val="52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C1CAF" w:rsidRDefault="00BF4183" w:rsidP="008C1CAF">
            <w:pPr>
              <w:pStyle w:val="ListParagraph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A4823" w:rsidRDefault="00BF4183" w:rsidP="00753E23">
            <w:pPr>
              <w:spacing w:before="80" w:after="80"/>
              <w:ind w:left="0"/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treningowych itp.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F4183" w:rsidTr="008C1CAF">
        <w:trPr>
          <w:gridAfter w:val="1"/>
          <w:wAfter w:w="7" w:type="dxa"/>
          <w:trHeight w:val="278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C1CAF" w:rsidRDefault="00BF4183" w:rsidP="008C1CAF">
            <w:pPr>
              <w:pStyle w:val="ListParagraph"/>
              <w:numPr>
                <w:ilvl w:val="0"/>
                <w:numId w:val="12"/>
              </w:numPr>
              <w:spacing w:before="80" w:after="8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8A4823" w:rsidRDefault="00BF4183" w:rsidP="00753E23">
            <w:pPr>
              <w:spacing w:before="80" w:after="8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A482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bezdomnych osób</w:t>
            </w:r>
            <w:r w:rsidRPr="008A482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które usamodzielniły się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482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i opuściły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 2022 r.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 xml:space="preserve">domy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dla matek z małoletnimi dziećmi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i kobiet w ciąży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lub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specjalistyczne ośrodki wsparcia dla ofiar przemocy 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183" w:rsidRPr="00E43B64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highlight w:val="yellow"/>
          <w:vertAlign w:val="superscript"/>
          <w:lang w:eastAsia="pl-PL"/>
        </w:rPr>
      </w:pPr>
    </w:p>
    <w:p w:rsidR="00BF4183" w:rsidRDefault="00BF4183" w:rsidP="001101D2">
      <w:pPr>
        <w:spacing w:before="0"/>
        <w:ind w:left="142" w:right="283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23772A">
        <w:rPr>
          <w:rFonts w:ascii="Arial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hAnsi="Arial" w:cs="Arial"/>
          <w:bCs/>
          <w:sz w:val="16"/>
          <w:szCs w:val="16"/>
          <w:lang w:eastAsia="pl-PL"/>
        </w:rPr>
        <w:t xml:space="preserve"> Podać liczbę osób otrzymujących świadczenie, przy zachowaniu zasady, że osobę wymieniono TYLKO raz bez względu na liczbę i częstotliwość otrzymanego świadczenia.</w:t>
      </w: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Default="00BF4183" w:rsidP="00FB0304">
      <w:pPr>
        <w:framePr w:hSpace="141" w:wrap="around" w:vAnchor="text" w:hAnchor="text" w:y="1"/>
        <w:spacing w:before="0"/>
        <w:ind w:left="0"/>
        <w:suppressOverlap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08" w:tblpY="-11000"/>
        <w:tblOverlap w:val="never"/>
        <w:tblW w:w="7513" w:type="dxa"/>
        <w:tblCellMar>
          <w:left w:w="70" w:type="dxa"/>
          <w:right w:w="70" w:type="dxa"/>
        </w:tblCellMar>
        <w:tblLook w:val="00A0"/>
      </w:tblPr>
      <w:tblGrid>
        <w:gridCol w:w="4443"/>
        <w:gridCol w:w="3070"/>
      </w:tblGrid>
      <w:tr w:rsidR="00BF4183" w:rsidTr="00753E23">
        <w:trPr>
          <w:trHeight w:val="58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F4183" w:rsidRDefault="00BF4183" w:rsidP="00FB0304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F4183" w:rsidRPr="00A7547F" w:rsidRDefault="00BF4183" w:rsidP="00FB0304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Lokale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mieszkalne przekazane osobom bezdomnym w 2022 r.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BF4183" w:rsidTr="005C391C">
        <w:trPr>
          <w:trHeight w:val="58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4183" w:rsidRDefault="00BF4183" w:rsidP="005C391C">
            <w:pPr>
              <w:spacing w:after="240"/>
              <w:ind w:left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183" w:rsidRDefault="00BF4183" w:rsidP="005C391C">
            <w:pPr>
              <w:spacing w:before="240"/>
              <w:ind w:left="0"/>
              <w:jc w:val="right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Wypełnia:              </w:t>
            </w:r>
            <w:r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  <w:p w:rsidR="00BF4183" w:rsidRDefault="00BF4183" w:rsidP="005C391C">
            <w:pPr>
              <w:spacing w:before="0" w:after="240"/>
              <w:ind w:left="0"/>
              <w:jc w:val="right"/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BF4183" w:rsidTr="00753E23">
        <w:trPr>
          <w:trHeight w:val="362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lokali</w:t>
            </w:r>
          </w:p>
        </w:tc>
      </w:tr>
      <w:tr w:rsidR="00BF4183" w:rsidTr="00753E23">
        <w:trPr>
          <w:trHeight w:val="56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Lokale mieszkalne przekazane osobom bezdomnym OGÓŁEM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BF4183" w:rsidTr="00753E23">
        <w:trPr>
          <w:trHeight w:val="56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BF4183">
            <w:pPr>
              <w:spacing w:before="0"/>
              <w:ind w:left="0" w:firstLineChars="100" w:firstLine="316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 tym: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1. Lokale w ramach najmu socjalnego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4183" w:rsidTr="00753E23">
        <w:trPr>
          <w:trHeight w:val="54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BF4183">
            <w:pPr>
              <w:spacing w:before="0"/>
              <w:ind w:left="0" w:firstLineChars="100" w:firstLine="316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 Lokale w ramach najmu komunalnego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F4183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BF4183">
            <w:pPr>
              <w:spacing w:before="0"/>
              <w:ind w:left="0" w:firstLineChars="100" w:firstLine="316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Inne lokale (proszę wymienić jakie?)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BF4183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BF4183">
            <w:pPr>
              <w:spacing w:before="0"/>
              <w:ind w:left="0" w:firstLineChars="100" w:firstLine="316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a)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4183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BF4183">
            <w:pPr>
              <w:spacing w:before="0"/>
              <w:ind w:left="0" w:firstLineChars="200" w:firstLine="316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F4183" w:rsidTr="00753E23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BF4183">
            <w:pPr>
              <w:spacing w:before="0"/>
              <w:ind w:left="0" w:firstLineChars="200" w:firstLine="316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c) .......................................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BF4183" w:rsidRDefault="00BF4183" w:rsidP="00753E23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4183" w:rsidRDefault="00BF4183" w:rsidP="00FB0304">
      <w:pPr>
        <w:spacing w:before="0"/>
        <w:ind w:left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BF4183" w:rsidRDefault="00BF4183" w:rsidP="00FB0304">
      <w:pPr>
        <w:ind w:left="0"/>
        <w:rPr>
          <w:rFonts w:ascii="Arial" w:hAnsi="Arial" w:cs="Arial"/>
          <w:sz w:val="16"/>
          <w:szCs w:val="16"/>
          <w:lang w:eastAsia="pl-PL"/>
        </w:rPr>
      </w:pPr>
    </w:p>
    <w:p w:rsidR="00BF4183" w:rsidRDefault="00BF4183" w:rsidP="00071204">
      <w:pPr>
        <w:spacing w:before="240"/>
        <w:ind w:left="0"/>
        <w:rPr>
          <w:rFonts w:ascii="Arial" w:hAnsi="Arial" w:cs="Arial"/>
          <w:sz w:val="16"/>
          <w:szCs w:val="16"/>
          <w:lang w:eastAsia="pl-PL"/>
        </w:rPr>
      </w:pPr>
    </w:p>
    <w:p w:rsidR="00BF4183" w:rsidRPr="00A7547F" w:rsidRDefault="00BF4183" w:rsidP="00904F22">
      <w:pPr>
        <w:spacing w:before="0"/>
        <w:ind w:left="567" w:right="1417"/>
        <w:rPr>
          <w:rFonts w:ascii="Arial" w:hAnsi="Arial" w:cs="Arial"/>
          <w:sz w:val="16"/>
          <w:szCs w:val="16"/>
          <w:lang w:eastAsia="pl-PL"/>
        </w:rPr>
      </w:pPr>
      <w:r w:rsidRPr="00071204">
        <w:rPr>
          <w:rFonts w:ascii="Arial" w:hAnsi="Arial" w:cs="Arial"/>
          <w:sz w:val="16"/>
          <w:szCs w:val="16"/>
          <w:vertAlign w:val="superscript"/>
          <w:lang w:eastAsia="pl-PL"/>
        </w:rPr>
        <w:t>1</w:t>
      </w:r>
      <w:r w:rsidRPr="00071204">
        <w:rPr>
          <w:rFonts w:ascii="Arial" w:hAnsi="Arial" w:cs="Arial"/>
          <w:sz w:val="16"/>
          <w:szCs w:val="16"/>
          <w:u w:val="single"/>
          <w:lang w:eastAsia="pl-PL"/>
        </w:rPr>
        <w:t>Uwaga:</w:t>
      </w:r>
      <w:r w:rsidRPr="00071204">
        <w:rPr>
          <w:rFonts w:ascii="Arial" w:hAnsi="Arial" w:cs="Arial"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sz w:val="16"/>
          <w:szCs w:val="16"/>
          <w:lang w:eastAsia="pl-PL"/>
        </w:rPr>
        <w:t xml:space="preserve">w tabeli </w:t>
      </w:r>
      <w:r w:rsidRPr="00904F22">
        <w:rPr>
          <w:rFonts w:ascii="Arial" w:hAnsi="Arial" w:cs="Arial"/>
          <w:b/>
          <w:sz w:val="16"/>
          <w:szCs w:val="16"/>
          <w:lang w:eastAsia="pl-PL"/>
        </w:rPr>
        <w:t>nie uwzględnia się</w:t>
      </w:r>
      <w:r w:rsidRPr="00071204">
        <w:rPr>
          <w:rFonts w:ascii="Arial" w:hAnsi="Arial" w:cs="Arial"/>
          <w:sz w:val="16"/>
          <w:szCs w:val="16"/>
          <w:lang w:eastAsia="pl-PL"/>
        </w:rPr>
        <w:t xml:space="preserve"> mieszkań chronionych i innych form pozainstytucjonalnych (np. mieszkań wspomaganych), wykazanych w tabeli 6, wiersz 3 i 4</w:t>
      </w:r>
      <w:r>
        <w:rPr>
          <w:rFonts w:ascii="Arial" w:hAnsi="Arial" w:cs="Arial"/>
          <w:sz w:val="16"/>
          <w:szCs w:val="16"/>
          <w:lang w:eastAsia="pl-PL"/>
        </w:rPr>
        <w:t xml:space="preserve"> (dla gmin) i tabeli 10, wiersz 2 i 3 (dla powiatów)</w:t>
      </w:r>
      <w:r w:rsidRPr="00071204">
        <w:rPr>
          <w:rFonts w:ascii="Arial" w:hAnsi="Arial" w:cs="Arial"/>
          <w:sz w:val="16"/>
          <w:szCs w:val="16"/>
          <w:lang w:eastAsia="pl-PL"/>
        </w:rPr>
        <w:t>.</w:t>
      </w:r>
    </w:p>
    <w:p w:rsidR="00BF4183" w:rsidRPr="00D13633" w:rsidRDefault="00BF4183" w:rsidP="00FB0304">
      <w:pPr>
        <w:ind w:left="0"/>
        <w:rPr>
          <w:rFonts w:ascii="Arial" w:hAnsi="Arial" w:cs="Arial"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10764" w:type="dxa"/>
        <w:tblCellMar>
          <w:left w:w="70" w:type="dxa"/>
          <w:right w:w="70" w:type="dxa"/>
        </w:tblCellMar>
        <w:tblLook w:val="00A0"/>
      </w:tblPr>
      <w:tblGrid>
        <w:gridCol w:w="166"/>
        <w:gridCol w:w="64"/>
        <w:gridCol w:w="288"/>
        <w:gridCol w:w="6444"/>
        <w:gridCol w:w="1348"/>
        <w:gridCol w:w="495"/>
        <w:gridCol w:w="639"/>
        <w:gridCol w:w="762"/>
        <w:gridCol w:w="426"/>
        <w:gridCol w:w="132"/>
      </w:tblGrid>
      <w:tr w:rsidR="00BF4183" w:rsidRPr="00D13633" w:rsidTr="00987D19">
        <w:trPr>
          <w:gridAfter w:val="1"/>
          <w:wAfter w:w="132" w:type="dxa"/>
          <w:trHeight w:val="52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4183" w:rsidRPr="00D13633" w:rsidRDefault="00BF4183" w:rsidP="00512C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>Tablica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Publiczne środki finansowe przekazane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2022 r. 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przeciwdziałanie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bezdomnoś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ci, bezpośrednio z poziomu gminy / p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owiatu </w:t>
            </w:r>
          </w:p>
        </w:tc>
      </w:tr>
      <w:tr w:rsidR="00BF4183" w:rsidRPr="00D13633" w:rsidTr="00987D19">
        <w:trPr>
          <w:gridAfter w:val="1"/>
          <w:wAfter w:w="132" w:type="dxa"/>
          <w:trHeight w:val="525"/>
        </w:trPr>
        <w:tc>
          <w:tcPr>
            <w:tcW w:w="6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4183" w:rsidRPr="00D13633" w:rsidRDefault="00BF4183" w:rsidP="00512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4183" w:rsidRDefault="00BF4183" w:rsidP="00512C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3633">
              <w:rPr>
                <w:rFonts w:ascii="Arial" w:hAnsi="Arial" w:cs="Arial"/>
                <w:sz w:val="20"/>
                <w:szCs w:val="20"/>
              </w:rPr>
              <w:t>Wypełnia:</w:t>
            </w:r>
          </w:p>
          <w:p w:rsidR="00BF4183" w:rsidRPr="00D13633" w:rsidRDefault="00BF4183" w:rsidP="00512CA0">
            <w:pPr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183" w:rsidRPr="00D13633" w:rsidRDefault="00BF4183" w:rsidP="00512CA0">
            <w:pPr>
              <w:spacing w:after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t>gmina</w:t>
            </w:r>
            <w:r w:rsidRPr="00D13633">
              <w:rPr>
                <w:rFonts w:ascii="Arial" w:hAnsi="Arial" w:cs="Arial"/>
                <w:b/>
                <w:bCs/>
                <w:color w:val="2E74B5"/>
                <w:sz w:val="20"/>
                <w:szCs w:val="20"/>
              </w:rPr>
              <w:br/>
              <w:t>powiat</w:t>
            </w:r>
          </w:p>
        </w:tc>
      </w:tr>
      <w:tr w:rsidR="00BF4183" w:rsidRPr="00D13633" w:rsidTr="00987D19">
        <w:trPr>
          <w:gridAfter w:val="1"/>
          <w:wAfter w:w="132" w:type="dxa"/>
          <w:trHeight w:val="527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D13633" w:rsidRDefault="00BF4183" w:rsidP="00512C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własne</w:t>
            </w:r>
          </w:p>
        </w:tc>
      </w:tr>
      <w:tr w:rsidR="00BF4183" w:rsidRPr="00D13633" w:rsidTr="00987D19">
        <w:trPr>
          <w:gridAfter w:val="1"/>
          <w:wAfter w:w="132" w:type="dxa"/>
          <w:trHeight w:val="123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gminne / powiatowe OGÓŁEM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1 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2022 r.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przeciwdziałanie bezdomności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D13633" w:rsidRDefault="00BF4183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</w:tr>
      <w:tr w:rsidR="00BF4183" w:rsidRPr="00D13633" w:rsidTr="00987D19">
        <w:trPr>
          <w:gridAfter w:val="1"/>
          <w:wAfter w:w="132" w:type="dxa"/>
          <w:trHeight w:val="556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z tego:</w:t>
            </w:r>
          </w:p>
          <w:p w:rsidR="00BF4183" w:rsidRPr="00D13633" w:rsidRDefault="00BF4183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świadczących pomoc osobom bezdomnym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C7B">
              <w:rPr>
                <w:rFonts w:ascii="Arial" w:hAnsi="Arial" w:cs="Arial"/>
                <w:b/>
                <w:sz w:val="18"/>
                <w:szCs w:val="18"/>
              </w:rPr>
              <w:t>(w tym udzielanie schronienia)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80C7B">
              <w:rPr>
                <w:rFonts w:ascii="Arial" w:hAnsi="Arial" w:cs="Arial"/>
                <w:sz w:val="18"/>
                <w:szCs w:val="18"/>
                <w:u w:val="single"/>
              </w:rPr>
              <w:t>prowadzonych przez jednostki samorządu terytorialnego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D13633" w:rsidRDefault="00BF4183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183" w:rsidRPr="00D13633" w:rsidTr="00987D19">
        <w:trPr>
          <w:gridAfter w:val="1"/>
          <w:wAfter w:w="132" w:type="dxa"/>
          <w:trHeight w:val="57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 </w:t>
            </w:r>
            <w:r w:rsidRPr="00D13633">
              <w:rPr>
                <w:rFonts w:ascii="Arial" w:hAnsi="Arial" w:cs="Arial"/>
                <w:sz w:val="18"/>
                <w:szCs w:val="18"/>
              </w:rPr>
              <w:t>świadczących pomoc osobom bezdomnym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C7B">
              <w:rPr>
                <w:rFonts w:ascii="Arial" w:hAnsi="Arial" w:cs="Arial"/>
                <w:b/>
                <w:sz w:val="18"/>
                <w:szCs w:val="18"/>
              </w:rPr>
              <w:t>(w tym udzielanie schronienia)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, prowadzonych przez podmioty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nie będące jednostkami samorządu terytorialnego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(organizacje pozarządowe, związki wyznaniowe)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D13633" w:rsidRDefault="00BF4183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183" w:rsidRPr="00D13633" w:rsidTr="00987D19">
        <w:trPr>
          <w:gridAfter w:val="1"/>
          <w:wAfter w:w="132" w:type="dxa"/>
          <w:trHeight w:val="570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przekazywane bezpośrednio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osobom bezdomnym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 formie np. zasiłków i/lub innych świadczeń pieniężnych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</w:r>
            <w:r w:rsidRPr="00B72E9E">
              <w:rPr>
                <w:rFonts w:ascii="Arial" w:hAnsi="Arial" w:cs="Arial"/>
                <w:b/>
                <w:color w:val="FF0000"/>
                <w:sz w:val="18"/>
                <w:szCs w:val="18"/>
              </w:rPr>
              <w:t>WYPEŁNIA TYLKO GMINA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D13633" w:rsidRDefault="00BF4183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183" w:rsidRPr="00D13633" w:rsidTr="00987D19">
        <w:trPr>
          <w:gridAfter w:val="1"/>
          <w:wAfter w:w="132" w:type="dxa"/>
          <w:trHeight w:val="1095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 (np. organizację miejsc tymczasowego odosobnienia, zakup testów na obecność SARS-CoV-2 i środków ochrony osobistej itp.)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D13633" w:rsidRDefault="00BF4183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183" w:rsidRPr="00D13633" w:rsidTr="00987D19">
        <w:trPr>
          <w:gridAfter w:val="1"/>
          <w:wAfter w:w="132" w:type="dxa"/>
          <w:trHeight w:val="113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przekazane na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inne działania</w:t>
            </w:r>
            <w:r w:rsidRPr="00D13633">
              <w:rPr>
                <w:rFonts w:ascii="Arial" w:hAnsi="Arial" w:cs="Arial"/>
                <w:sz w:val="18"/>
                <w:szCs w:val="18"/>
              </w:rPr>
              <w:t>, związane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z przeciwdziałaniem bezdomności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D13633" w:rsidRDefault="00BF4183" w:rsidP="00512C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183" w:rsidRPr="00D13633" w:rsidRDefault="00BF4183" w:rsidP="00512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183" w:rsidRPr="00D13633" w:rsidTr="00987D19">
        <w:trPr>
          <w:gridAfter w:val="1"/>
          <w:wAfter w:w="132" w:type="dxa"/>
          <w:trHeight w:val="1124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BF4183" w:rsidRPr="00D13633" w:rsidRDefault="00BF4183" w:rsidP="00512CA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183" w:rsidRPr="00D13633" w:rsidRDefault="00BF4183" w:rsidP="00512CA0">
            <w:pPr>
              <w:rPr>
                <w:rFonts w:ascii="Arial" w:hAnsi="Arial" w:cs="Arial"/>
                <w:sz w:val="16"/>
                <w:szCs w:val="16"/>
              </w:rPr>
            </w:pPr>
            <w:r w:rsidRPr="00D1363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Środki gminne powinny uwzględniać </w:t>
            </w:r>
            <w:r w:rsidRPr="00FE0502">
              <w:rPr>
                <w:rFonts w:ascii="Arial" w:hAnsi="Arial" w:cs="Arial"/>
                <w:b/>
                <w:sz w:val="16"/>
                <w:szCs w:val="16"/>
              </w:rPr>
              <w:t>WSZYSTKIE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faktycznie poniesione wydatki na </w:t>
            </w:r>
            <w:r>
              <w:rPr>
                <w:rFonts w:ascii="Arial" w:hAnsi="Arial" w:cs="Arial"/>
                <w:sz w:val="16"/>
                <w:szCs w:val="16"/>
              </w:rPr>
              <w:t>przeciwdziałanie bezdomności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na terenie gminy, a także poza jej granicami (np. także wydatki gminy poniesione na finansowanie pobytu osoby bezdomnej,  której ostatnim miejscem zameldowania była dana gmina, w placówce </w:t>
            </w:r>
            <w:r>
              <w:rPr>
                <w:rFonts w:ascii="Arial" w:hAnsi="Arial" w:cs="Arial"/>
                <w:sz w:val="16"/>
                <w:szCs w:val="16"/>
              </w:rPr>
              <w:t>udzielającej tymczasowego schronienia osobom bezdomnym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poza granicami danej gminy).</w:t>
            </w:r>
          </w:p>
          <w:p w:rsidR="00BF4183" w:rsidRPr="00D13633" w:rsidRDefault="00BF4183" w:rsidP="00512CA0">
            <w:pPr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F4183" w:rsidTr="00987D19">
        <w:trPr>
          <w:gridAfter w:val="2"/>
          <w:wAfter w:w="558" w:type="dxa"/>
          <w:trHeight w:val="675"/>
        </w:trPr>
        <w:tc>
          <w:tcPr>
            <w:tcW w:w="230" w:type="dxa"/>
            <w:gridSpan w:val="2"/>
            <w:tcBorders>
              <w:top w:val="nil"/>
              <w:left w:val="nil"/>
              <w:bottom w:val="nil"/>
            </w:tcBorders>
          </w:tcPr>
          <w:p w:rsidR="00BF4183" w:rsidRPr="000D6A6D" w:rsidRDefault="00BF4183" w:rsidP="00512CA0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</w:tcPr>
          <w:p w:rsidR="00BF4183" w:rsidRPr="005864E7" w:rsidRDefault="00BF4183" w:rsidP="00512CA0">
            <w:pPr>
              <w:spacing w:before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2377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Publiczne środki finansowe przekazane na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przeciwdziałanie</w:t>
            </w:r>
            <w:r w:rsidRPr="002377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bezdomności,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bezpośrednio z poziomu w</w:t>
            </w:r>
            <w:r w:rsidRPr="002377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ojewództwa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2022</w:t>
            </w:r>
            <w:r w:rsidRPr="002377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BF4183" w:rsidRPr="005864E7" w:rsidRDefault="00BF4183" w:rsidP="00512CA0">
            <w:pPr>
              <w:spacing w:after="12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864E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Wypełnia: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64E7">
              <w:rPr>
                <w:rFonts w:ascii="Arial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województwo</w:t>
            </w:r>
          </w:p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F4183" w:rsidTr="00987D19">
        <w:trPr>
          <w:trHeight w:val="778"/>
        </w:trPr>
        <w:tc>
          <w:tcPr>
            <w:tcW w:w="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9C1E5A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</w:t>
            </w:r>
            <w:r w:rsidRPr="009C1E5A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rodki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z budżetu państwa</w:t>
            </w:r>
            <w:r w:rsidRPr="003B68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Środki unijne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BF4183" w:rsidTr="00987D19">
        <w:trPr>
          <w:trHeight w:val="484"/>
        </w:trPr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bezdomności,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 w:rsidRPr="00821F1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Wojewodę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BF4183" w:rsidTr="00987D19">
        <w:trPr>
          <w:trHeight w:val="594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BF4183">
            <w:pPr>
              <w:spacing w:before="0"/>
              <w:ind w:left="0" w:firstLineChars="400" w:firstLine="316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finansowanie usług i działalnoś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F4183" w:rsidTr="00987D19">
        <w:trPr>
          <w:trHeight w:val="480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prowadzonych 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przez podmiot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Pr="006B5F7C">
              <w:rPr>
                <w:rFonts w:ascii="Arial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F4183" w:rsidTr="00987D19">
        <w:trPr>
          <w:trHeight w:val="375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F4183" w:rsidTr="00987D19">
        <w:trPr>
          <w:trHeight w:val="356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4) Środki przekazane na </w:t>
            </w:r>
            <w:r w:rsidRPr="00C30CB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F4183" w:rsidTr="00987D19">
        <w:trPr>
          <w:trHeight w:val="345"/>
        </w:trPr>
        <w:tc>
          <w:tcPr>
            <w:tcW w:w="51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Publiczne środki finansowe przekazane na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przeciwdziałanie</w:t>
            </w:r>
            <w:r w:rsidRPr="00821F1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bezdomności,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Marszałka województwa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BF4183" w:rsidTr="00987D19">
        <w:trPr>
          <w:trHeight w:val="536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BF4183">
            <w:pPr>
              <w:spacing w:before="0"/>
              <w:ind w:left="0" w:firstLineChars="400" w:firstLine="3168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bezdomnym, 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Pr="006B5F7C">
              <w:rPr>
                <w:rFonts w:ascii="Arial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F4183" w:rsidTr="00987D19">
        <w:trPr>
          <w:trHeight w:val="555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świadczących pomoc osobom bezdomnym prowadzonym przez 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podmiot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Pr="00D30DC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</w:t>
            </w:r>
            <w:r w:rsidRPr="006B5F7C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będące </w:t>
            </w:r>
            <w:r w:rsidRPr="006B5F7C">
              <w:rPr>
                <w:rFonts w:ascii="Arial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, związ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ki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e</w:t>
            </w:r>
            <w:r w:rsidRPr="00D30DC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F4183" w:rsidTr="00987D19">
        <w:trPr>
          <w:trHeight w:val="379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F4183" w:rsidTr="00987D19">
        <w:trPr>
          <w:trHeight w:val="430"/>
        </w:trPr>
        <w:tc>
          <w:tcPr>
            <w:tcW w:w="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4) Środki przekazane na </w:t>
            </w:r>
            <w:r w:rsidRPr="00C30CBF">
              <w:rPr>
                <w:rFonts w:ascii="Arial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F4183" w:rsidTr="00987D19">
        <w:trPr>
          <w:trHeight w:val="254"/>
        </w:trPr>
        <w:tc>
          <w:tcPr>
            <w:tcW w:w="6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12CA0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F4183" w:rsidRDefault="00BF4183" w:rsidP="007127C8">
      <w:pPr>
        <w:spacing w:before="60"/>
        <w:ind w:left="0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504E1C">
        <w:rPr>
          <w:rFonts w:ascii="Arial" w:hAnsi="Arial" w:cs="Arial"/>
          <w:bCs/>
          <w:sz w:val="16"/>
          <w:szCs w:val="16"/>
          <w:vertAlign w:val="superscript"/>
          <w:lang w:eastAsia="pl-PL"/>
        </w:rPr>
        <w:t>1</w:t>
      </w:r>
      <w:r w:rsidRPr="00504E1C">
        <w:rPr>
          <w:rFonts w:ascii="Arial" w:hAnsi="Arial" w:cs="Arial"/>
          <w:bCs/>
          <w:sz w:val="16"/>
          <w:szCs w:val="16"/>
          <w:lang w:eastAsia="pl-PL"/>
        </w:rPr>
        <w:t xml:space="preserve">Jeżeli </w:t>
      </w:r>
      <w:r>
        <w:rPr>
          <w:rFonts w:ascii="Arial" w:hAnsi="Arial" w:cs="Arial"/>
          <w:bCs/>
          <w:sz w:val="16"/>
          <w:szCs w:val="16"/>
          <w:lang w:eastAsia="pl-PL"/>
        </w:rPr>
        <w:t>województwo przekazało</w:t>
      </w:r>
      <w:r w:rsidRPr="00504E1C">
        <w:rPr>
          <w:rFonts w:ascii="Arial" w:hAnsi="Arial" w:cs="Arial"/>
          <w:bCs/>
          <w:sz w:val="16"/>
          <w:szCs w:val="16"/>
          <w:lang w:eastAsia="pl-PL"/>
        </w:rPr>
        <w:t xml:space="preserve"> środki </w:t>
      </w:r>
      <w:r>
        <w:rPr>
          <w:rFonts w:ascii="Arial" w:hAnsi="Arial" w:cs="Arial"/>
          <w:bCs/>
          <w:sz w:val="16"/>
          <w:szCs w:val="16"/>
          <w:lang w:eastAsia="pl-PL"/>
        </w:rPr>
        <w:t xml:space="preserve">finansowe </w:t>
      </w:r>
      <w:r w:rsidRPr="00504E1C">
        <w:rPr>
          <w:rFonts w:ascii="Arial" w:hAnsi="Arial" w:cs="Arial"/>
          <w:bCs/>
          <w:sz w:val="16"/>
          <w:szCs w:val="16"/>
          <w:lang w:eastAsia="pl-PL"/>
        </w:rPr>
        <w:t xml:space="preserve">na </w:t>
      </w:r>
      <w:r>
        <w:rPr>
          <w:rFonts w:ascii="Arial" w:hAnsi="Arial" w:cs="Arial"/>
          <w:bCs/>
          <w:sz w:val="16"/>
          <w:szCs w:val="16"/>
          <w:lang w:eastAsia="pl-PL"/>
        </w:rPr>
        <w:t>przeciwdziałanie bezdomności</w:t>
      </w:r>
      <w:r w:rsidRPr="00504E1C">
        <w:rPr>
          <w:rFonts w:ascii="Arial" w:hAnsi="Arial" w:cs="Arial"/>
          <w:bCs/>
          <w:sz w:val="16"/>
          <w:szCs w:val="16"/>
          <w:lang w:eastAsia="pl-PL"/>
        </w:rPr>
        <w:t xml:space="preserve"> gminie (czy powiatowi), to nie nal</w:t>
      </w:r>
      <w:r>
        <w:rPr>
          <w:rFonts w:ascii="Arial" w:hAnsi="Arial" w:cs="Arial"/>
          <w:bCs/>
          <w:sz w:val="16"/>
          <w:szCs w:val="16"/>
          <w:lang w:eastAsia="pl-PL"/>
        </w:rPr>
        <w:t>e</w:t>
      </w:r>
      <w:r w:rsidRPr="00504E1C">
        <w:rPr>
          <w:rFonts w:ascii="Arial" w:hAnsi="Arial" w:cs="Arial"/>
          <w:bCs/>
          <w:sz w:val="16"/>
          <w:szCs w:val="16"/>
          <w:lang w:eastAsia="pl-PL"/>
        </w:rPr>
        <w:t xml:space="preserve">ży tych środków uwzględniać w </w:t>
      </w:r>
      <w:r>
        <w:rPr>
          <w:rFonts w:ascii="Arial" w:hAnsi="Arial" w:cs="Arial"/>
          <w:bCs/>
          <w:sz w:val="16"/>
          <w:szCs w:val="16"/>
          <w:lang w:eastAsia="pl-PL"/>
        </w:rPr>
        <w:t>tabeli - spowodowało</w:t>
      </w:r>
      <w:r w:rsidRPr="00504E1C">
        <w:rPr>
          <w:rFonts w:ascii="Arial" w:hAnsi="Arial" w:cs="Arial"/>
          <w:bCs/>
          <w:sz w:val="16"/>
          <w:szCs w:val="16"/>
          <w:lang w:eastAsia="pl-PL"/>
        </w:rPr>
        <w:t xml:space="preserve">by to dublowanie się danych </w:t>
      </w:r>
      <w:r>
        <w:rPr>
          <w:rFonts w:ascii="Arial" w:hAnsi="Arial" w:cs="Arial"/>
          <w:bCs/>
          <w:sz w:val="16"/>
          <w:szCs w:val="16"/>
          <w:lang w:eastAsia="pl-PL"/>
        </w:rPr>
        <w:t>o środkach finansowych (</w:t>
      </w:r>
      <w:r w:rsidRPr="00504E1C">
        <w:rPr>
          <w:rFonts w:ascii="Arial" w:hAnsi="Arial" w:cs="Arial"/>
          <w:bCs/>
          <w:sz w:val="16"/>
          <w:szCs w:val="16"/>
          <w:lang w:eastAsia="pl-PL"/>
        </w:rPr>
        <w:t xml:space="preserve">przekazanych przez województwo i przez gminę/powiat). </w:t>
      </w:r>
    </w:p>
    <w:p w:rsidR="00BF4183" w:rsidRDefault="00BF4183" w:rsidP="00FB0304">
      <w:pPr>
        <w:spacing w:before="60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BF4183" w:rsidRPr="007A3677" w:rsidRDefault="00BF4183" w:rsidP="00FB0304">
      <w:pPr>
        <w:spacing w:before="300" w:after="120"/>
        <w:jc w:val="both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  <w:r w:rsidRPr="000D6A6D">
        <w:rPr>
          <w:rFonts w:ascii="Arial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13</w:t>
      </w:r>
      <w:r w:rsidRPr="000D6A6D">
        <w:rPr>
          <w:rFonts w:ascii="Arial" w:hAnsi="Arial" w:cs="Arial"/>
          <w:b/>
          <w:bCs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P</w:t>
      </w:r>
      <w:r w:rsidRPr="00A233B5">
        <w:rPr>
          <w:rFonts w:ascii="Arial" w:hAnsi="Arial" w:cs="Arial"/>
          <w:b/>
          <w:bCs/>
          <w:sz w:val="20"/>
          <w:szCs w:val="20"/>
          <w:lang w:eastAsia="pl-PL"/>
        </w:rPr>
        <w:t xml:space="preserve">rzypadki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zgonów</w:t>
      </w:r>
      <w:r w:rsidRPr="00A233B5">
        <w:rPr>
          <w:rFonts w:ascii="Arial" w:hAnsi="Arial" w:cs="Arial"/>
          <w:b/>
          <w:bCs/>
          <w:sz w:val="20"/>
          <w:szCs w:val="20"/>
          <w:lang w:eastAsia="pl-PL"/>
        </w:rPr>
        <w:t xml:space="preserve"> z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powodu </w:t>
      </w:r>
      <w:r w:rsidRPr="00A233B5">
        <w:rPr>
          <w:rFonts w:ascii="Arial" w:hAnsi="Arial" w:cs="Arial"/>
          <w:b/>
          <w:bCs/>
          <w:sz w:val="20"/>
          <w:szCs w:val="20"/>
          <w:lang w:eastAsia="pl-PL"/>
        </w:rPr>
        <w:t xml:space="preserve">wyziębienia </w:t>
      </w:r>
      <w:r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>w sezonie zimowym 2022/2023</w:t>
      </w:r>
    </w:p>
    <w:p w:rsidR="00BF4183" w:rsidRDefault="00BF4183" w:rsidP="005C391C">
      <w:pPr>
        <w:spacing w:before="240" w:after="240"/>
        <w:ind w:left="4990" w:firstLine="675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Wypełnia: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hAnsi="Arial" w:cs="Arial"/>
          <w:b/>
          <w:bCs/>
          <w:color w:val="4F81BD"/>
          <w:sz w:val="20"/>
          <w:szCs w:val="20"/>
          <w:lang w:eastAsia="pl-PL"/>
        </w:rPr>
        <w:t>gmina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757"/>
        <w:gridCol w:w="2694"/>
        <w:gridCol w:w="2944"/>
      </w:tblGrid>
      <w:tr w:rsidR="00BF4183" w:rsidTr="00753E23">
        <w:trPr>
          <w:trHeight w:val="596"/>
          <w:tblHeader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Pr="00A233B5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Pr="00A233B5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Liczba osób które zmarły</w:t>
            </w:r>
            <w:r w:rsidRPr="00A233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z powodu wyziębienia</w:t>
            </w:r>
            <w:r w:rsidRPr="00A233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>na terenie gminy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 tym liczba osób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bezdomnych </w:t>
            </w:r>
          </w:p>
        </w:tc>
      </w:tr>
      <w:tr w:rsidR="00BF4183" w:rsidTr="0064047A">
        <w:trPr>
          <w:trHeight w:val="264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Pr="005C391C" w:rsidRDefault="00BF4183" w:rsidP="00753E23">
            <w:pPr>
              <w:spacing w:before="0"/>
              <w:ind w:left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C391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4183" w:rsidTr="00753E23">
        <w:trPr>
          <w:trHeight w:val="31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C391C">
            <w:pPr>
              <w:spacing w:before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 tym w związku z</w:t>
            </w:r>
            <w:r w:rsidRPr="004B7D9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BF4183" w:rsidTr="00512CA0">
        <w:trPr>
          <w:trHeight w:val="304"/>
        </w:trPr>
        <w:tc>
          <w:tcPr>
            <w:tcW w:w="37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Pr="006440AC" w:rsidRDefault="00BF4183" w:rsidP="005C391C">
            <w:pPr>
              <w:pStyle w:val="ListParagraph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spożyciem </w:t>
            </w:r>
            <w:r w:rsidRPr="006440AC">
              <w:rPr>
                <w:rFonts w:ascii="Arial" w:hAnsi="Arial" w:cs="Arial"/>
                <w:sz w:val="20"/>
                <w:szCs w:val="20"/>
                <w:lang w:eastAsia="pl-PL"/>
              </w:rPr>
              <w:t>alkoholu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4183" w:rsidTr="00753E23">
        <w:trPr>
          <w:trHeight w:val="3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5C391C">
            <w:pPr>
              <w:pStyle w:val="ListParagraph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zażyciem narkotyków lub innych środków psychoaktywnych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4183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FB0304">
            <w:pPr>
              <w:pStyle w:val="ListParagraph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F4183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FB0304">
            <w:pPr>
              <w:pStyle w:val="ListParagraph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F4183" w:rsidTr="00753E23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FB0304">
            <w:pPr>
              <w:pStyle w:val="ListParagraph"/>
              <w:numPr>
                <w:ilvl w:val="0"/>
                <w:numId w:val="4"/>
              </w:numPr>
              <w:spacing w:before="0"/>
              <w:ind w:left="371" w:hanging="28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F4183" w:rsidRDefault="00BF4183" w:rsidP="00753E23">
            <w:pPr>
              <w:spacing w:before="0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F4183" w:rsidRPr="00411ECC" w:rsidRDefault="00BF4183" w:rsidP="00411ECC">
      <w:pPr>
        <w:spacing w:after="120"/>
        <w:ind w:left="0"/>
        <w:jc w:val="both"/>
        <w:rPr>
          <w:rFonts w:ascii="Arial" w:hAnsi="Arial" w:cs="Arial"/>
          <w:sz w:val="16"/>
          <w:szCs w:val="16"/>
          <w:lang w:eastAsia="pl-PL"/>
        </w:rPr>
      </w:pPr>
      <w:r w:rsidRPr="004B7D9A">
        <w:rPr>
          <w:rFonts w:ascii="Arial" w:hAnsi="Arial" w:cs="Arial"/>
          <w:bCs/>
          <w:sz w:val="16"/>
          <w:szCs w:val="16"/>
          <w:vertAlign w:val="superscript"/>
          <w:lang w:eastAsia="pl-PL"/>
        </w:rPr>
        <w:t>1</w:t>
      </w:r>
      <w:r w:rsidRPr="004B7D9A">
        <w:rPr>
          <w:rFonts w:ascii="Arial" w:hAnsi="Arial" w:cs="Arial"/>
          <w:bCs/>
          <w:sz w:val="16"/>
          <w:szCs w:val="16"/>
          <w:lang w:eastAsia="pl-PL"/>
        </w:rPr>
        <w:t xml:space="preserve"> </w:t>
      </w:r>
      <w:r w:rsidRPr="004B7D9A">
        <w:rPr>
          <w:rFonts w:ascii="Arial" w:hAnsi="Arial" w:cs="Arial"/>
          <w:sz w:val="16"/>
          <w:szCs w:val="16"/>
          <w:lang w:eastAsia="pl-PL"/>
        </w:rPr>
        <w:t>proszę podać jaki dodatkowy czynnik spowodował śmierć z wyziębienia</w:t>
      </w:r>
    </w:p>
    <w:sectPr w:rsidR="00BF4183" w:rsidRPr="00411ECC" w:rsidSect="00512CA0">
      <w:pgSz w:w="11906" w:h="16838"/>
      <w:pgMar w:top="567" w:right="991" w:bottom="284" w:left="709" w:header="709" w:footer="4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83" w:rsidRDefault="00BF4183" w:rsidP="00FB0304">
      <w:pPr>
        <w:spacing w:before="0"/>
      </w:pPr>
      <w:r>
        <w:separator/>
      </w:r>
    </w:p>
  </w:endnote>
  <w:endnote w:type="continuationSeparator" w:id="0">
    <w:p w:rsidR="00BF4183" w:rsidRDefault="00BF4183" w:rsidP="00FB030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83" w:rsidRDefault="00BF41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BF4183" w:rsidRDefault="00BF41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83" w:rsidRDefault="00BF41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BF4183" w:rsidRDefault="00BF4183" w:rsidP="000D6A6D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83" w:rsidRDefault="00BF4183">
    <w:pPr>
      <w:pStyle w:val="Footer"/>
      <w:jc w:val="center"/>
    </w:pPr>
    <w:r w:rsidRPr="00E82D28">
      <w:rPr>
        <w:rFonts w:ascii="Times New Roman" w:hAnsi="Times New Roman"/>
      </w:rPr>
      <w:fldChar w:fldCharType="begin"/>
    </w:r>
    <w:r w:rsidRPr="00E82D28">
      <w:rPr>
        <w:rFonts w:ascii="Times New Roman" w:hAnsi="Times New Roman"/>
      </w:rPr>
      <w:instrText>PAGE   \* MERGEFORMAT</w:instrText>
    </w:r>
    <w:r w:rsidRPr="00E82D2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E82D28">
      <w:rPr>
        <w:rFonts w:ascii="Times New Roman" w:hAnsi="Times New Roman"/>
      </w:rPr>
      <w:fldChar w:fldCharType="end"/>
    </w:r>
  </w:p>
  <w:p w:rsidR="00BF4183" w:rsidRDefault="00BF41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83" w:rsidRDefault="00BF4183" w:rsidP="00FB0304">
      <w:pPr>
        <w:spacing w:before="0"/>
      </w:pPr>
      <w:r>
        <w:separator/>
      </w:r>
    </w:p>
  </w:footnote>
  <w:footnote w:type="continuationSeparator" w:id="0">
    <w:p w:rsidR="00BF4183" w:rsidRDefault="00BF4183" w:rsidP="00FB0304">
      <w:pPr>
        <w:spacing w:before="0"/>
      </w:pPr>
      <w:r>
        <w:continuationSeparator/>
      </w:r>
    </w:p>
  </w:footnote>
  <w:footnote w:id="1">
    <w:p w:rsidR="00BF4183" w:rsidRDefault="00BF4183" w:rsidP="00FB0304">
      <w:pPr>
        <w:spacing w:before="0" w:after="120"/>
        <w:ind w:left="0"/>
        <w:jc w:val="both"/>
      </w:pPr>
      <w:r>
        <w:rPr>
          <w:rStyle w:val="FootnoteReference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 xml:space="preserve">Wersja orientacyjna, </w:t>
      </w:r>
      <w:r>
        <w:rPr>
          <w:rFonts w:ascii="Arial" w:hAnsi="Arial" w:cs="Arial"/>
          <w:iCs/>
          <w:sz w:val="16"/>
          <w:szCs w:val="16"/>
        </w:rPr>
        <w:t>przekazana w celu wstępnego zapoznania się z zakresem oczekiwanych informacji</w:t>
      </w:r>
      <w:r w:rsidRPr="0023772A">
        <w:rPr>
          <w:rFonts w:ascii="Arial" w:hAnsi="Arial" w:cs="Arial"/>
          <w:iCs/>
          <w:sz w:val="16"/>
          <w:szCs w:val="16"/>
        </w:rPr>
        <w:t xml:space="preserve">. Docelowo gminy, powiaty i województwa powinny odesłać </w:t>
      </w:r>
      <w:r>
        <w:rPr>
          <w:rFonts w:ascii="Arial" w:hAnsi="Arial" w:cs="Arial"/>
          <w:iCs/>
          <w:sz w:val="16"/>
          <w:szCs w:val="16"/>
        </w:rPr>
        <w:t>uzupełnione sprawozdania na formularzach zamieszczonych</w:t>
      </w:r>
      <w:r w:rsidRPr="0023772A">
        <w:rPr>
          <w:rFonts w:ascii="Arial" w:hAnsi="Arial" w:cs="Arial"/>
          <w:iCs/>
          <w:sz w:val="16"/>
          <w:szCs w:val="16"/>
        </w:rPr>
        <w:t xml:space="preserve"> w Centralnej Aplikacji Statystycznej</w:t>
      </w:r>
      <w:r>
        <w:rPr>
          <w:rFonts w:ascii="Arial" w:hAnsi="Arial" w:cs="Arial"/>
          <w:sz w:val="16"/>
          <w:szCs w:val="16"/>
        </w:rPr>
        <w:t xml:space="preserve"> (CAS), za pośrednictwem tejże aplikacji.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70627C0"/>
    <w:multiLevelType w:val="hybridMultilevel"/>
    <w:tmpl w:val="1472A0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4">
    <w:nsid w:val="1BAE16A4"/>
    <w:multiLevelType w:val="hybridMultilevel"/>
    <w:tmpl w:val="8112163E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AF387F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8924FD"/>
    <w:multiLevelType w:val="hybridMultilevel"/>
    <w:tmpl w:val="655CD3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32104BA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00777A"/>
    <w:multiLevelType w:val="hybridMultilevel"/>
    <w:tmpl w:val="B89EFE1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E6D8E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A4D57C9"/>
    <w:multiLevelType w:val="hybridMultilevel"/>
    <w:tmpl w:val="FADA225A"/>
    <w:lvl w:ilvl="0" w:tplc="44F493C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304"/>
    <w:rsid w:val="00071204"/>
    <w:rsid w:val="0007206E"/>
    <w:rsid w:val="0007222C"/>
    <w:rsid w:val="000D6A6D"/>
    <w:rsid w:val="000D7ADB"/>
    <w:rsid w:val="001101D2"/>
    <w:rsid w:val="00163C14"/>
    <w:rsid w:val="0018048E"/>
    <w:rsid w:val="001C1061"/>
    <w:rsid w:val="001C2710"/>
    <w:rsid w:val="001F3DF8"/>
    <w:rsid w:val="001F43F3"/>
    <w:rsid w:val="0023772A"/>
    <w:rsid w:val="002B04D9"/>
    <w:rsid w:val="002C1816"/>
    <w:rsid w:val="002C313D"/>
    <w:rsid w:val="002C473A"/>
    <w:rsid w:val="00340ADD"/>
    <w:rsid w:val="00371F6D"/>
    <w:rsid w:val="003B687E"/>
    <w:rsid w:val="003B7DE4"/>
    <w:rsid w:val="00411ECC"/>
    <w:rsid w:val="004534CA"/>
    <w:rsid w:val="00472275"/>
    <w:rsid w:val="004B7D9A"/>
    <w:rsid w:val="00504E1C"/>
    <w:rsid w:val="00512CA0"/>
    <w:rsid w:val="00573316"/>
    <w:rsid w:val="005864E7"/>
    <w:rsid w:val="005C391C"/>
    <w:rsid w:val="00624511"/>
    <w:rsid w:val="0064047A"/>
    <w:rsid w:val="006440AC"/>
    <w:rsid w:val="00656642"/>
    <w:rsid w:val="00661C01"/>
    <w:rsid w:val="006B5F7C"/>
    <w:rsid w:val="006D6C7B"/>
    <w:rsid w:val="007127C8"/>
    <w:rsid w:val="00753E23"/>
    <w:rsid w:val="00757B04"/>
    <w:rsid w:val="00770D31"/>
    <w:rsid w:val="0078477A"/>
    <w:rsid w:val="007A3677"/>
    <w:rsid w:val="007B0E32"/>
    <w:rsid w:val="007E3914"/>
    <w:rsid w:val="00821F18"/>
    <w:rsid w:val="008A4823"/>
    <w:rsid w:val="008C1CAF"/>
    <w:rsid w:val="00904F22"/>
    <w:rsid w:val="00987D19"/>
    <w:rsid w:val="0099570A"/>
    <w:rsid w:val="009C1E5A"/>
    <w:rsid w:val="009F40B3"/>
    <w:rsid w:val="009F5704"/>
    <w:rsid w:val="00A233B5"/>
    <w:rsid w:val="00A24CEE"/>
    <w:rsid w:val="00A732A9"/>
    <w:rsid w:val="00A7547F"/>
    <w:rsid w:val="00A93D52"/>
    <w:rsid w:val="00AB1387"/>
    <w:rsid w:val="00AF63A8"/>
    <w:rsid w:val="00B15E79"/>
    <w:rsid w:val="00B364BF"/>
    <w:rsid w:val="00B72E9E"/>
    <w:rsid w:val="00B82C4E"/>
    <w:rsid w:val="00BA438C"/>
    <w:rsid w:val="00BF4183"/>
    <w:rsid w:val="00C30CBF"/>
    <w:rsid w:val="00C80C7B"/>
    <w:rsid w:val="00CA60EB"/>
    <w:rsid w:val="00D13633"/>
    <w:rsid w:val="00D23849"/>
    <w:rsid w:val="00D30DCC"/>
    <w:rsid w:val="00D837A9"/>
    <w:rsid w:val="00DA4369"/>
    <w:rsid w:val="00DE1B64"/>
    <w:rsid w:val="00E43B64"/>
    <w:rsid w:val="00E55BE1"/>
    <w:rsid w:val="00E62FC0"/>
    <w:rsid w:val="00E82D28"/>
    <w:rsid w:val="00F90487"/>
    <w:rsid w:val="00F93991"/>
    <w:rsid w:val="00FB0304"/>
    <w:rsid w:val="00FB420E"/>
    <w:rsid w:val="00FB77A1"/>
    <w:rsid w:val="00FE0502"/>
    <w:rsid w:val="00FE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04"/>
    <w:pPr>
      <w:spacing w:before="120"/>
      <w:ind w:left="34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304"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0304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FB03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0304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rsid w:val="00FB0304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FB030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B03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030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03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B0304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A7547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547F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1936</Words>
  <Characters>11616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działań na rzecz osób bezdomnych w województwie </dc:title>
  <dc:subject/>
  <dc:creator>Kamila Sodo</dc:creator>
  <cp:keywords/>
  <dc:description/>
  <cp:lastModifiedBy>agibala</cp:lastModifiedBy>
  <cp:revision>2</cp:revision>
  <dcterms:created xsi:type="dcterms:W3CDTF">2023-04-13T10:52:00Z</dcterms:created>
  <dcterms:modified xsi:type="dcterms:W3CDTF">2023-04-13T10:52:00Z</dcterms:modified>
</cp:coreProperties>
</file>