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9440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B3856">
        <w:rPr>
          <w:rFonts w:asciiTheme="minorHAnsi" w:hAnsiTheme="minorHAnsi" w:cstheme="minorHAnsi"/>
          <w:bCs/>
          <w:sz w:val="24"/>
          <w:szCs w:val="24"/>
        </w:rPr>
        <w:t>1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3856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B3856" w:rsidRDefault="00DB3856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B3856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DOOŚ-WDŚ/ZIL.420.109.2018.KCz/MKW.23</w:t>
      </w:r>
    </w:p>
    <w:bookmarkEnd w:id="0"/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B3856" w:rsidRPr="00DB3856" w:rsidRDefault="00DB3856" w:rsidP="00DB38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385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–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Katowicach z dnia 11 lipca 2018 r., znak: WOOŚ.4210.39.2016.JB, ustalającej środowiskowe uwarunkowania dla inwestycji pn. Drogowa Trasa Średnicowa na terenie miast Mysłowice i Sosnowiec, na odcinku od węzła „Janów” – przez Mysłowice ul. Obrzeżną Północną – do węzła „Sosnowiec Bór” wraz z konieczną rozbudową ul. Ostrogórski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ej i ul. </w:t>
      </w:r>
      <w:r w:rsidRPr="00DB3856">
        <w:rPr>
          <w:rFonts w:asciiTheme="minorHAnsi" w:hAnsiTheme="minorHAnsi" w:cstheme="minorHAnsi"/>
          <w:bCs/>
          <w:color w:val="000000"/>
          <w:sz w:val="24"/>
          <w:szCs w:val="24"/>
        </w:rPr>
        <w:t>Mikołajczyka, nie mogło być rozpatrzone w ustawowym terminie. Przyczyną zwłoki jest konieczność przeprowadzenia dodatkowego postępowania wyjaśniającego. W związku z powyższym Generalny Dyrektor Ochrony Środowiska na skutek wezwania z dnia 30 listopada 2021 r. jest w trakcie analizowania obszernego materiału dowodowego nadesłanego przez wnioskodawcę.</w:t>
      </w:r>
    </w:p>
    <w:p w:rsidR="00F41A9E" w:rsidRDefault="00DB3856" w:rsidP="00DB38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3856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marca 2022 r.</w:t>
      </w:r>
    </w:p>
    <w:p w:rsidR="00DB3856" w:rsidRDefault="00DB3856" w:rsidP="00DB38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8C73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F41A9E">
        <w:rPr>
          <w:rFonts w:asciiTheme="minorHAnsi" w:hAnsiTheme="minorHAnsi" w:cstheme="minorHAnsi"/>
          <w:color w:val="000000"/>
        </w:rPr>
        <w:t>Anna Jasińska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B3856" w:rsidRPr="00DB3856" w:rsidRDefault="00DB3856" w:rsidP="00DB385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3856">
        <w:rPr>
          <w:rFonts w:asciiTheme="minorHAnsi" w:hAnsiTheme="minorHAnsi" w:cstheme="minorHAnsi"/>
          <w:color w:val="000000"/>
        </w:rPr>
        <w:t xml:space="preserve">Art. 36 Kpa O każdym przypadku niezałatwienia sprawy w terminie określonym w art. 35 lub w przepisach szczególnych organ administracji publicznej jest obowiązany zawiadomić strony, podając przyczyny zwłoki i wskazując nowy termin załatwienia sprawy (§ 1). Ten sam </w:t>
      </w:r>
      <w:r w:rsidRPr="00DB3856">
        <w:rPr>
          <w:rFonts w:asciiTheme="minorHAnsi" w:hAnsiTheme="minorHAnsi" w:cstheme="minorHAnsi"/>
          <w:color w:val="000000"/>
        </w:rPr>
        <w:lastRenderedPageBreak/>
        <w:t>obowiązek ciąży na organie administracji publicznej również w przypadku zwłoki w załatwieniu sprawy z przyczyn niezależnych od organu (§ 2).</w:t>
      </w:r>
    </w:p>
    <w:p w:rsidR="00DB3856" w:rsidRPr="00DB3856" w:rsidRDefault="00DB3856" w:rsidP="00DB385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3856">
        <w:rPr>
          <w:rFonts w:asciiTheme="minorHAnsi" w:hAnsiTheme="minorHAnsi" w:cstheme="minorHAnsi"/>
          <w:color w:val="000000"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DB3856" w:rsidRPr="00DB3856" w:rsidRDefault="00DB3856" w:rsidP="00DB385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3856">
        <w:rPr>
          <w:rFonts w:asciiTheme="minorHAnsi" w:hAnsiTheme="minorHAnsi" w:cstheme="minorHAnsi"/>
          <w:color w:val="000000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DB3856" w:rsidRPr="00DB3856" w:rsidRDefault="00DB3856" w:rsidP="00DB385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3856">
        <w:rPr>
          <w:rFonts w:asciiTheme="minorHAnsi" w:hAnsiTheme="minorHAnsi" w:cstheme="minorHAnsi"/>
          <w:color w:val="000000"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DB3856" w:rsidRPr="00DB3856" w:rsidRDefault="00DB3856" w:rsidP="00DB385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3856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5C49B1" w:rsidRPr="00E000E6" w:rsidRDefault="00DB3856" w:rsidP="00DB385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3856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B385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B385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B385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B385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B385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2E1C00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B3856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41A9E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31F0-81FF-4CB9-89A1-6D1BC05F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2023-06-30T12:11:00Z</dcterms:created>
  <dcterms:modified xsi:type="dcterms:W3CDTF">2023-06-30T12:11:00Z</dcterms:modified>
</cp:coreProperties>
</file>