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769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6076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6076F" w:rsidRDefault="0016076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6076F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DOOŚ-WDŚ/ZOO.4233.2.2018.AS/EW/KN/mro.44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6076F" w:rsidRPr="0016076F" w:rsidRDefault="0016076F" w:rsidP="0016076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076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Rzeszowie z dnia 7 grudnia 2017 r., znak: WOOŚ.4233.26.2013.MG.183, określającej środowiskowe uwarunkowania realizacji przedsięwzięcia pod nazwą: Zabezpieczenie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6076F">
        <w:rPr>
          <w:rFonts w:asciiTheme="minorHAnsi" w:hAnsiTheme="minorHAnsi" w:cstheme="minorHAnsi"/>
          <w:bCs/>
          <w:color w:val="000000"/>
          <w:sz w:val="24"/>
          <w:szCs w:val="24"/>
        </w:rPr>
        <w:t>przed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6076F">
        <w:rPr>
          <w:rFonts w:asciiTheme="minorHAnsi" w:hAnsiTheme="minorHAnsi" w:cstheme="minorHAnsi"/>
          <w:bCs/>
          <w:color w:val="000000"/>
          <w:sz w:val="24"/>
          <w:szCs w:val="24"/>
        </w:rPr>
        <w:t>powodzią obszarów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6076F">
        <w:rPr>
          <w:rFonts w:asciiTheme="minorHAnsi" w:hAnsiTheme="minorHAnsi" w:cstheme="minorHAnsi"/>
          <w:bCs/>
          <w:color w:val="000000"/>
          <w:sz w:val="24"/>
          <w:szCs w:val="24"/>
        </w:rPr>
        <w:t>położonych w km rzeki Wisłoki 113+350 — 119+000 na terenie miasta Jasło, gm. Jasło oraz gm. Dębowiec, woj. podkarpackie, nie mogło być zakończone w wyznaczonym terminie. Przyczyną zwłoki jest prośba Państwowego Gospodarstwa Wodnego Wody Polskie o wydłużenie terminu odpowiedzi na wezwanie Generalnego Dyrektora Ochrony Środowiska z 23 listopada 2021 r., znak: DOOŚ-WDŚ/ZOO.4233.2.2018.AS/EW/KN.39, do złożenia wyjaśnień oraz uzupełnienia raportu o oddziaływaniu przedsięwzięcia na środowisko.</w:t>
      </w:r>
    </w:p>
    <w:p w:rsidR="00457259" w:rsidRDefault="0016076F" w:rsidP="0016076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076F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maja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6076F" w:rsidRPr="0016076F" w:rsidRDefault="0016076F" w:rsidP="0016076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6076F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16076F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</w:t>
      </w:r>
      <w:r>
        <w:rPr>
          <w:rFonts w:asciiTheme="minorHAnsi" w:hAnsiTheme="minorHAnsi" w:cstheme="minorHAnsi"/>
          <w:bCs/>
        </w:rPr>
        <w:t>y (§ 1). Ten sam obowiązek ciąż</w:t>
      </w:r>
      <w:r w:rsidRPr="0016076F">
        <w:rPr>
          <w:rFonts w:asciiTheme="minorHAnsi" w:hAnsiTheme="minorHAnsi" w:cstheme="minorHAnsi"/>
          <w:bCs/>
        </w:rPr>
        <w:t>y na organie administracji publicznej również w przypadku zwłoki w załatwieniu sprawy z przyczyn niezależnych od organu (§ 2).</w:t>
      </w:r>
    </w:p>
    <w:p w:rsidR="0016076F" w:rsidRPr="0016076F" w:rsidRDefault="0016076F" w:rsidP="0016076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6076F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</w:t>
      </w:r>
      <w:r w:rsidRPr="0016076F">
        <w:rPr>
          <w:rFonts w:asciiTheme="minorHAnsi" w:hAnsiTheme="minorHAnsi" w:cstheme="minorHAnsi"/>
          <w:bCs/>
        </w:rPr>
        <w:lastRenderedPageBreak/>
        <w:t>miejscowości sposób publicznego ogłaszania, jeżeli przepis szczególny tak stanowi; w tych przypadkach zawiadomienie bądź doręczenie uważa się za dokonane po upływie czternastu dni od dnia publicznego ogłoszenia.</w:t>
      </w:r>
    </w:p>
    <w:p w:rsidR="0016076F" w:rsidRPr="0016076F" w:rsidRDefault="0016076F" w:rsidP="0016076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6076F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16076F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16076F" w:rsidRPr="0016076F" w:rsidRDefault="0016076F" w:rsidP="0016076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6076F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16076F" w:rsidRPr="0016076F" w:rsidRDefault="0016076F" w:rsidP="0016076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6076F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16076F" w:rsidP="0016076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6076F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16076F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E5" w:rsidRDefault="00A22DE5">
      <w:pPr>
        <w:spacing w:after="0" w:line="240" w:lineRule="auto"/>
      </w:pPr>
      <w:r>
        <w:separator/>
      </w:r>
    </w:p>
  </w:endnote>
  <w:endnote w:type="continuationSeparator" w:id="0">
    <w:p w:rsidR="00A22DE5" w:rsidRDefault="00A2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6076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22DE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E5" w:rsidRDefault="00A22DE5">
      <w:pPr>
        <w:spacing w:after="0" w:line="240" w:lineRule="auto"/>
      </w:pPr>
      <w:r>
        <w:separator/>
      </w:r>
    </w:p>
  </w:footnote>
  <w:footnote w:type="continuationSeparator" w:id="0">
    <w:p w:rsidR="00A22DE5" w:rsidRDefault="00A2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22DE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22DE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22DE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6076F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22DE5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E45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FE50-76F3-4E61-8470-E8A55FD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2023-07-06T06:35:00Z</dcterms:created>
  <dcterms:modified xsi:type="dcterms:W3CDTF">2023-07-06T06:35:00Z</dcterms:modified>
</cp:coreProperties>
</file>