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BD" w:rsidRPr="00D87A29" w:rsidRDefault="00B53ABD" w:rsidP="00B53ABD">
      <w:pPr>
        <w:widowControl w:val="0"/>
        <w:spacing w:line="100" w:lineRule="atLeast"/>
        <w:rPr>
          <w:bCs/>
          <w:i/>
          <w:sz w:val="22"/>
          <w:szCs w:val="22"/>
        </w:rPr>
      </w:pPr>
      <w:r>
        <w:rPr>
          <w:b/>
          <w:bCs/>
        </w:rPr>
        <w:t>Załącznik  nr 3</w:t>
      </w:r>
      <w:r w:rsidR="009F13B3">
        <w:rPr>
          <w:b/>
          <w:bCs/>
        </w:rPr>
        <w:t xml:space="preserve"> do Zaproszenia</w:t>
      </w:r>
    </w:p>
    <w:p w:rsidR="00D35212" w:rsidRDefault="00D35212" w:rsidP="00D35212">
      <w:pPr>
        <w:widowControl w:val="0"/>
        <w:shd w:val="clear" w:color="auto" w:fill="FFFFFF"/>
        <w:suppressAutoHyphens/>
        <w:autoSpaceDE w:val="0"/>
        <w:rPr>
          <w:b/>
          <w:color w:val="000000"/>
          <w:spacing w:val="-1"/>
        </w:rPr>
      </w:pPr>
    </w:p>
    <w:p w:rsidR="00D35212" w:rsidRDefault="00AB4481" w:rsidP="00D35212">
      <w:pPr>
        <w:widowControl w:val="0"/>
        <w:shd w:val="clear" w:color="auto" w:fill="FFFFFF"/>
        <w:suppressAutoHyphens/>
        <w:autoSpaceDE w:val="0"/>
        <w:rPr>
          <w:rFonts w:ascii="Arial" w:hAnsi="Arial" w:cs="Arial"/>
          <w:b/>
          <w:color w:val="000000"/>
          <w:spacing w:val="-1"/>
          <w:sz w:val="22"/>
        </w:rPr>
      </w:pPr>
      <w:r>
        <w:rPr>
          <w:b/>
          <w:color w:val="000000"/>
          <w:spacing w:val="-1"/>
        </w:rPr>
        <w:t>2008-7.262.8</w:t>
      </w:r>
      <w:r w:rsidR="00D35212">
        <w:rPr>
          <w:b/>
          <w:color w:val="000000"/>
          <w:spacing w:val="-1"/>
        </w:rPr>
        <w:t>.2022</w:t>
      </w:r>
    </w:p>
    <w:p w:rsidR="00B53ABD" w:rsidRDefault="00B53ABD" w:rsidP="00B53ABD">
      <w:pPr>
        <w:jc w:val="both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776"/>
        <w:gridCol w:w="4299"/>
      </w:tblGrid>
      <w:tr w:rsidR="00B53ABD" w:rsidRPr="00FF1A06" w:rsidTr="00F07930">
        <w:tc>
          <w:tcPr>
            <w:tcW w:w="4776" w:type="dxa"/>
          </w:tcPr>
          <w:p w:rsidR="00B53ABD" w:rsidRPr="004D5406" w:rsidRDefault="00B53ABD" w:rsidP="00E0476B">
            <w:pPr>
              <w:spacing w:line="360" w:lineRule="auto"/>
              <w:rPr>
                <w:b/>
                <w:sz w:val="22"/>
                <w:szCs w:val="22"/>
              </w:rPr>
            </w:pPr>
            <w:r w:rsidRPr="004D5406">
              <w:rPr>
                <w:sz w:val="22"/>
                <w:szCs w:val="22"/>
              </w:rPr>
              <w:br w:type="page"/>
            </w:r>
          </w:p>
        </w:tc>
        <w:tc>
          <w:tcPr>
            <w:tcW w:w="4327" w:type="dxa"/>
          </w:tcPr>
          <w:p w:rsidR="00B53ABD" w:rsidRPr="00B960BC" w:rsidRDefault="00B53ABD" w:rsidP="00E0476B">
            <w:pPr>
              <w:spacing w:line="360" w:lineRule="auto"/>
              <w:rPr>
                <w:b/>
              </w:rPr>
            </w:pPr>
            <w:r w:rsidRPr="00B960BC">
              <w:rPr>
                <w:b/>
              </w:rPr>
              <w:t>ZAMAWIAJACY</w:t>
            </w:r>
          </w:p>
          <w:p w:rsidR="00B53ABD" w:rsidRPr="00837E20" w:rsidRDefault="00837E20" w:rsidP="00837E20">
            <w:pPr>
              <w:spacing w:line="276" w:lineRule="auto"/>
            </w:pPr>
            <w:r w:rsidRPr="00837E20">
              <w:t>Prokuratura Regionalna w Rzeszowie</w:t>
            </w:r>
          </w:p>
          <w:p w:rsidR="00B53ABD" w:rsidRPr="00837E20" w:rsidRDefault="00837E20" w:rsidP="00837E20">
            <w:pPr>
              <w:spacing w:line="276" w:lineRule="auto"/>
            </w:pPr>
            <w:r w:rsidRPr="00837E20">
              <w:t>ul. Hetmańska 45 d</w:t>
            </w:r>
          </w:p>
          <w:p w:rsidR="00B53ABD" w:rsidRPr="00837E20" w:rsidRDefault="00837E20" w:rsidP="00837E20">
            <w:pPr>
              <w:spacing w:line="276" w:lineRule="auto"/>
            </w:pPr>
            <w:r w:rsidRPr="00837E20">
              <w:t>35-078 Rzeszów</w:t>
            </w:r>
          </w:p>
          <w:p w:rsidR="00B53ABD" w:rsidRPr="004D5406" w:rsidRDefault="00B53ABD" w:rsidP="00E0476B">
            <w:pPr>
              <w:spacing w:line="360" w:lineRule="auto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3ABD" w:rsidRPr="00FF1A06" w:rsidTr="00F07930">
        <w:trPr>
          <w:trHeight w:val="3036"/>
        </w:trPr>
        <w:tc>
          <w:tcPr>
            <w:tcW w:w="4776" w:type="dxa"/>
          </w:tcPr>
          <w:p w:rsidR="00F07930" w:rsidRPr="007E7763" w:rsidRDefault="00F07930" w:rsidP="00F07930">
            <w:pPr>
              <w:spacing w:line="360" w:lineRule="auto"/>
              <w:rPr>
                <w:b/>
              </w:rPr>
            </w:pPr>
            <w:r w:rsidRPr="007E7763">
              <w:rPr>
                <w:b/>
              </w:rPr>
              <w:t>WYKONAWCA</w:t>
            </w:r>
          </w:p>
          <w:p w:rsidR="00F07930" w:rsidRPr="007E7763" w:rsidRDefault="00F07930" w:rsidP="00F07930">
            <w:pPr>
              <w:spacing w:line="360" w:lineRule="auto"/>
            </w:pPr>
            <w:r w:rsidRPr="007E7763">
              <w:t>……………………………..….……………….</w:t>
            </w:r>
          </w:p>
          <w:p w:rsidR="00F07930" w:rsidRPr="007E7763" w:rsidRDefault="00F07930" w:rsidP="00F07930">
            <w:pPr>
              <w:spacing w:line="360" w:lineRule="auto"/>
            </w:pPr>
            <w:r w:rsidRPr="007E7763">
              <w:t>…………………………..….………………….</w:t>
            </w:r>
          </w:p>
          <w:p w:rsidR="00F07930" w:rsidRPr="00076D3E" w:rsidRDefault="00F07930" w:rsidP="00F07930">
            <w:pPr>
              <w:rPr>
                <w:i/>
                <w:sz w:val="20"/>
                <w:szCs w:val="20"/>
              </w:rPr>
            </w:pPr>
            <w:r w:rsidRPr="00076D3E">
              <w:rPr>
                <w:i/>
                <w:sz w:val="20"/>
                <w:szCs w:val="20"/>
              </w:rPr>
              <w:t>(nazwa albo imię i nazwisko, siedziba albo miejsce zamieszkania i adres wykonawcy)</w:t>
            </w:r>
          </w:p>
          <w:p w:rsidR="00F07930" w:rsidRPr="00076D3E" w:rsidRDefault="00F07930" w:rsidP="00F07930">
            <w:pPr>
              <w:rPr>
                <w:i/>
                <w:sz w:val="20"/>
                <w:szCs w:val="20"/>
              </w:rPr>
            </w:pPr>
            <w:r w:rsidRPr="00076D3E">
              <w:rPr>
                <w:i/>
                <w:sz w:val="20"/>
                <w:szCs w:val="20"/>
              </w:rPr>
              <w:t>reprezentowany przez:</w:t>
            </w:r>
          </w:p>
          <w:p w:rsidR="00F07930" w:rsidRPr="007E7763" w:rsidRDefault="00F07930" w:rsidP="00F07930">
            <w:pPr>
              <w:spacing w:line="360" w:lineRule="auto"/>
            </w:pPr>
            <w:r w:rsidRPr="007E7763">
              <w:t>…………………………………………………</w:t>
            </w:r>
          </w:p>
          <w:p w:rsidR="00F07930" w:rsidRDefault="00F07930" w:rsidP="00F07930">
            <w:pPr>
              <w:spacing w:line="360" w:lineRule="auto"/>
            </w:pPr>
            <w:r w:rsidRPr="007E7763">
              <w:t>…………………………………………………</w:t>
            </w:r>
          </w:p>
          <w:p w:rsidR="00B53ABD" w:rsidRPr="004D5406" w:rsidRDefault="00B53ABD" w:rsidP="00E0476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27" w:type="dxa"/>
          </w:tcPr>
          <w:p w:rsidR="00B53ABD" w:rsidRPr="004D5406" w:rsidRDefault="00B53ABD" w:rsidP="00E0476B">
            <w:pPr>
              <w:spacing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BF5166" w:rsidRPr="00ED0B63" w:rsidRDefault="00BF5166" w:rsidP="00BF5166">
      <w:pPr>
        <w:spacing w:line="276" w:lineRule="auto"/>
        <w:jc w:val="center"/>
        <w:rPr>
          <w:b/>
          <w:u w:val="single"/>
        </w:rPr>
      </w:pPr>
      <w:r w:rsidRPr="00ED0B63">
        <w:rPr>
          <w:b/>
          <w:u w:val="single"/>
        </w:rPr>
        <w:t xml:space="preserve">OŚWIADCZENIE WYKONAWCY </w:t>
      </w:r>
    </w:p>
    <w:p w:rsidR="00BF5166" w:rsidRDefault="00BF5166" w:rsidP="00B53ABD">
      <w:pPr>
        <w:spacing w:line="276" w:lineRule="auto"/>
        <w:jc w:val="both"/>
        <w:rPr>
          <w:b/>
          <w:u w:val="single"/>
        </w:rPr>
      </w:pPr>
    </w:p>
    <w:p w:rsidR="00BF5166" w:rsidRDefault="00B53ABD" w:rsidP="00BF5166">
      <w:pPr>
        <w:spacing w:line="276" w:lineRule="auto"/>
        <w:jc w:val="center"/>
        <w:rPr>
          <w:b/>
        </w:rPr>
      </w:pPr>
      <w:r w:rsidRPr="00B960BC">
        <w:rPr>
          <w:b/>
        </w:rPr>
        <w:t xml:space="preserve">o spełnianiu warunków udziału w postępowaniu i braku podstaw wykluczenia składane w postępowaniu o udzielenie zamówienia publicznego </w:t>
      </w:r>
    </w:p>
    <w:p w:rsidR="00B53ABD" w:rsidRPr="00B960BC" w:rsidRDefault="00AB4481" w:rsidP="00BF5166">
      <w:pPr>
        <w:spacing w:line="276" w:lineRule="auto"/>
        <w:jc w:val="center"/>
        <w:rPr>
          <w:b/>
        </w:rPr>
      </w:pPr>
      <w:r>
        <w:rPr>
          <w:b/>
        </w:rPr>
        <w:t>pn. „Remont siedziby Prokuratury Regionalnej w Rzeszowie”</w:t>
      </w:r>
    </w:p>
    <w:p w:rsidR="00B53ABD" w:rsidRPr="004D5406" w:rsidRDefault="00B53ABD" w:rsidP="00B53ABD">
      <w:pPr>
        <w:spacing w:line="360" w:lineRule="auto"/>
        <w:jc w:val="both"/>
        <w:rPr>
          <w:sz w:val="22"/>
          <w:szCs w:val="22"/>
        </w:rPr>
      </w:pPr>
    </w:p>
    <w:p w:rsidR="00B85F97" w:rsidRPr="00B85F97" w:rsidRDefault="00B85F97" w:rsidP="0052741F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contextualSpacing/>
        <w:jc w:val="both"/>
        <w:rPr>
          <w:b/>
          <w:sz w:val="24"/>
          <w:szCs w:val="22"/>
        </w:rPr>
      </w:pPr>
      <w:r w:rsidRPr="00B85F97">
        <w:rPr>
          <w:b/>
          <w:sz w:val="24"/>
          <w:szCs w:val="22"/>
        </w:rPr>
        <w:t>Oświadczenie o spełnianiu warunków udziału w postępowaniu.</w:t>
      </w:r>
    </w:p>
    <w:p w:rsidR="00B53ABD" w:rsidRDefault="00B53ABD" w:rsidP="00B85F97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Oświadczam,  że</w:t>
      </w:r>
      <w:r w:rsidRPr="00B960BC">
        <w:rPr>
          <w:sz w:val="24"/>
          <w:szCs w:val="24"/>
        </w:rPr>
        <w:t xml:space="preserve"> spełnia</w:t>
      </w:r>
      <w:r w:rsidR="0097553C">
        <w:rPr>
          <w:sz w:val="24"/>
          <w:szCs w:val="24"/>
        </w:rPr>
        <w:t>m</w:t>
      </w:r>
      <w:r w:rsidRPr="00B960BC">
        <w:rPr>
          <w:sz w:val="24"/>
          <w:szCs w:val="24"/>
        </w:rPr>
        <w:t xml:space="preserve"> warunki udziału w postępowaniu określone przez zamawiającego </w:t>
      </w:r>
      <w:r w:rsidR="00091383">
        <w:rPr>
          <w:sz w:val="24"/>
          <w:szCs w:val="24"/>
        </w:rPr>
        <w:br/>
      </w:r>
      <w:r w:rsidRPr="00B960BC">
        <w:rPr>
          <w:sz w:val="24"/>
          <w:szCs w:val="24"/>
        </w:rPr>
        <w:t xml:space="preserve">w </w:t>
      </w:r>
      <w:r w:rsidR="00C960BF">
        <w:rPr>
          <w:sz w:val="24"/>
          <w:szCs w:val="24"/>
        </w:rPr>
        <w:t>Rozdziale</w:t>
      </w:r>
      <w:r>
        <w:rPr>
          <w:sz w:val="24"/>
          <w:szCs w:val="24"/>
        </w:rPr>
        <w:t xml:space="preserve"> V Zaproszenia do składania ofert.</w:t>
      </w:r>
    </w:p>
    <w:p w:rsidR="00B53ABD" w:rsidRDefault="00B53ABD" w:rsidP="00B53ABD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837E20" w:rsidRPr="0052741F" w:rsidRDefault="0052741F" w:rsidP="005274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97553C" w:rsidRPr="0097553C" w:rsidRDefault="00B85F97" w:rsidP="00091383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rPr>
          <w:b/>
          <w:sz w:val="24"/>
          <w:szCs w:val="24"/>
        </w:rPr>
      </w:pPr>
      <w:r w:rsidRPr="007E7763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 o braku podstaw wykluczenia z </w:t>
      </w:r>
      <w:r w:rsidR="00FF7F9F">
        <w:rPr>
          <w:b/>
          <w:sz w:val="24"/>
          <w:szCs w:val="24"/>
        </w:rPr>
        <w:t>postępowania W</w:t>
      </w:r>
      <w:r w:rsidRPr="007E7763">
        <w:rPr>
          <w:b/>
          <w:sz w:val="24"/>
          <w:szCs w:val="24"/>
        </w:rPr>
        <w:t>ykonawcy.</w:t>
      </w:r>
    </w:p>
    <w:p w:rsidR="00B85F97" w:rsidRPr="007E7763" w:rsidRDefault="00B85F97" w:rsidP="00091383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E7763">
        <w:rPr>
          <w:sz w:val="24"/>
          <w:szCs w:val="24"/>
        </w:rPr>
        <w:t>Oświadczam, że nie podlega</w:t>
      </w:r>
      <w:r w:rsidR="0097553C">
        <w:rPr>
          <w:sz w:val="24"/>
          <w:szCs w:val="24"/>
        </w:rPr>
        <w:t>m</w:t>
      </w:r>
      <w:r w:rsidRPr="007E7763">
        <w:rPr>
          <w:sz w:val="24"/>
          <w:szCs w:val="24"/>
        </w:rPr>
        <w:t xml:space="preserve"> wykluczeniu z postępowania na podstawie art.</w:t>
      </w:r>
      <w:r w:rsidR="0097553C">
        <w:rPr>
          <w:sz w:val="24"/>
          <w:szCs w:val="24"/>
        </w:rPr>
        <w:t xml:space="preserve"> 108 </w:t>
      </w:r>
      <w:r w:rsidRPr="007E7763">
        <w:rPr>
          <w:sz w:val="24"/>
          <w:szCs w:val="24"/>
        </w:rPr>
        <w:t xml:space="preserve">ust. 1 </w:t>
      </w:r>
      <w:r w:rsidR="0097553C">
        <w:rPr>
          <w:sz w:val="24"/>
          <w:szCs w:val="24"/>
        </w:rPr>
        <w:t>u</w:t>
      </w:r>
      <w:r>
        <w:rPr>
          <w:sz w:val="24"/>
          <w:szCs w:val="24"/>
        </w:rPr>
        <w:t xml:space="preserve">stawy </w:t>
      </w:r>
      <w:proofErr w:type="spellStart"/>
      <w:r w:rsidRPr="007E7763">
        <w:rPr>
          <w:sz w:val="24"/>
          <w:szCs w:val="24"/>
        </w:rPr>
        <w:t>Pzp</w:t>
      </w:r>
      <w:proofErr w:type="spellEnd"/>
      <w:r w:rsidRPr="007E7763">
        <w:rPr>
          <w:sz w:val="24"/>
          <w:szCs w:val="24"/>
        </w:rPr>
        <w:t>.</w:t>
      </w:r>
    </w:p>
    <w:p w:rsidR="00B85F97" w:rsidRDefault="00B85F97" w:rsidP="00091383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4"/>
          <w:szCs w:val="24"/>
        </w:rPr>
      </w:pPr>
      <w:r w:rsidRPr="007E7763">
        <w:rPr>
          <w:sz w:val="24"/>
          <w:szCs w:val="24"/>
        </w:rPr>
        <w:t>Oświadczam, że nie podlega</w:t>
      </w:r>
      <w:r w:rsidR="0097553C">
        <w:rPr>
          <w:sz w:val="24"/>
          <w:szCs w:val="24"/>
        </w:rPr>
        <w:t>m</w:t>
      </w:r>
      <w:r w:rsidRPr="007E7763">
        <w:rPr>
          <w:sz w:val="24"/>
          <w:szCs w:val="24"/>
        </w:rPr>
        <w:t xml:space="preserve"> wykluczeniu z postępowania na podstawie art. </w:t>
      </w:r>
      <w:r w:rsidR="0097553C" w:rsidRPr="0097553C">
        <w:rPr>
          <w:sz w:val="24"/>
          <w:szCs w:val="24"/>
        </w:rPr>
        <w:t xml:space="preserve">109 ust.1 pkt 4 ustawy </w:t>
      </w:r>
      <w:proofErr w:type="spellStart"/>
      <w:r w:rsidR="0097553C" w:rsidRPr="0097553C">
        <w:rPr>
          <w:sz w:val="24"/>
          <w:szCs w:val="24"/>
        </w:rPr>
        <w:t>Pzp</w:t>
      </w:r>
      <w:proofErr w:type="spellEnd"/>
      <w:r w:rsidRPr="0097553C">
        <w:rPr>
          <w:sz w:val="24"/>
          <w:szCs w:val="24"/>
        </w:rPr>
        <w:t>.</w:t>
      </w:r>
    </w:p>
    <w:p w:rsidR="00BF5166" w:rsidRPr="00091383" w:rsidRDefault="00BF5166" w:rsidP="00091383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4"/>
          <w:szCs w:val="24"/>
        </w:rPr>
      </w:pPr>
      <w:r w:rsidRPr="00091383">
        <w:rPr>
          <w:sz w:val="24"/>
          <w:szCs w:val="24"/>
        </w:rPr>
        <w:t>Oświadczam, że nie podlegam wykluczeniu  z postępowania na podstawie art. 7 ust. 1 ustawy z dnia 13 kwietnia 2022 r. o szczególnych rozwiązaniach w zakresie przeciwdziałania wspieraniu agresji na Ukrainę oraz służących ochronie bez</w:t>
      </w:r>
      <w:r w:rsidR="00091383">
        <w:rPr>
          <w:sz w:val="24"/>
          <w:szCs w:val="24"/>
        </w:rPr>
        <w:t xml:space="preserve">pieczeństwa narodowego (Dz. U. </w:t>
      </w:r>
      <w:r w:rsidRPr="00091383">
        <w:rPr>
          <w:sz w:val="24"/>
          <w:szCs w:val="24"/>
        </w:rPr>
        <w:t>z 2022 r.</w:t>
      </w:r>
      <w:r w:rsidR="00091383">
        <w:rPr>
          <w:sz w:val="24"/>
          <w:szCs w:val="24"/>
        </w:rPr>
        <w:t>,</w:t>
      </w:r>
      <w:r w:rsidRPr="00091383">
        <w:rPr>
          <w:sz w:val="24"/>
          <w:szCs w:val="24"/>
        </w:rPr>
        <w:t xml:space="preserve"> poz. 835).</w:t>
      </w:r>
    </w:p>
    <w:p w:rsidR="00BF5166" w:rsidRDefault="00BF5166" w:rsidP="00BF5166">
      <w:pPr>
        <w:pStyle w:val="Akapitzlist"/>
        <w:spacing w:line="276" w:lineRule="auto"/>
        <w:ind w:left="0"/>
        <w:jc w:val="both"/>
        <w:rPr>
          <w:sz w:val="24"/>
          <w:szCs w:val="24"/>
        </w:rPr>
      </w:pPr>
    </w:p>
    <w:p w:rsidR="00B85F97" w:rsidRDefault="00B85F97" w:rsidP="00B85F97">
      <w:pPr>
        <w:widowControl w:val="0"/>
        <w:tabs>
          <w:tab w:val="left" w:pos="5265"/>
        </w:tabs>
      </w:pPr>
    </w:p>
    <w:p w:rsidR="00D35212" w:rsidRDefault="00D35212" w:rsidP="00B85F97">
      <w:pPr>
        <w:widowControl w:val="0"/>
        <w:tabs>
          <w:tab w:val="left" w:pos="5265"/>
        </w:tabs>
      </w:pPr>
    </w:p>
    <w:p w:rsidR="00D35212" w:rsidRPr="0097553C" w:rsidRDefault="00D35212" w:rsidP="0052741F">
      <w:pPr>
        <w:rPr>
          <w:i/>
          <w:sz w:val="18"/>
          <w:szCs w:val="18"/>
        </w:rPr>
      </w:pPr>
    </w:p>
    <w:p w:rsidR="00F07930" w:rsidRPr="007E7763" w:rsidRDefault="00FF7F9F" w:rsidP="0052741F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Wykazanie, że podjęte przez W</w:t>
      </w:r>
      <w:r w:rsidR="00F07930" w:rsidRPr="007E7763">
        <w:rPr>
          <w:b/>
          <w:sz w:val="24"/>
          <w:szCs w:val="24"/>
        </w:rPr>
        <w:t>ykonawcę środki są wystarczające do wykazania jego r</w:t>
      </w:r>
      <w:r w:rsidR="00F07930">
        <w:rPr>
          <w:b/>
          <w:sz w:val="24"/>
          <w:szCs w:val="24"/>
        </w:rPr>
        <w:t>zetelności w </w:t>
      </w:r>
      <w:r w:rsidR="00F07930" w:rsidRPr="007E7763">
        <w:rPr>
          <w:b/>
          <w:sz w:val="24"/>
          <w:szCs w:val="24"/>
        </w:rPr>
        <w:t xml:space="preserve">sytuacji, gdy wykonawca podlega wykluczeniu na podstawie </w:t>
      </w:r>
      <w:r w:rsidR="00F07930" w:rsidRPr="006C5333">
        <w:rPr>
          <w:b/>
          <w:sz w:val="24"/>
          <w:szCs w:val="24"/>
        </w:rPr>
        <w:t>art.</w:t>
      </w:r>
      <w:r w:rsidR="00636325">
        <w:rPr>
          <w:b/>
          <w:sz w:val="24"/>
          <w:szCs w:val="24"/>
        </w:rPr>
        <w:t xml:space="preserve"> 108</w:t>
      </w:r>
      <w:r w:rsidR="00F07930" w:rsidRPr="007E7763">
        <w:rPr>
          <w:sz w:val="24"/>
          <w:szCs w:val="24"/>
        </w:rPr>
        <w:t xml:space="preserve"> </w:t>
      </w:r>
      <w:r w:rsidR="00F07930">
        <w:rPr>
          <w:b/>
          <w:sz w:val="24"/>
          <w:szCs w:val="24"/>
        </w:rPr>
        <w:t xml:space="preserve">ust. 1 </w:t>
      </w:r>
      <w:r w:rsidR="00F07930" w:rsidRPr="007E7763">
        <w:rPr>
          <w:b/>
          <w:sz w:val="24"/>
          <w:szCs w:val="24"/>
        </w:rPr>
        <w:t xml:space="preserve"> </w:t>
      </w:r>
      <w:r w:rsidR="00636325">
        <w:rPr>
          <w:b/>
          <w:sz w:val="24"/>
          <w:szCs w:val="24"/>
        </w:rPr>
        <w:t xml:space="preserve">lub art. 109 ust. 1 pkt 4 </w:t>
      </w:r>
      <w:r w:rsidR="00F07930">
        <w:rPr>
          <w:b/>
          <w:sz w:val="24"/>
          <w:szCs w:val="24"/>
        </w:rPr>
        <w:t xml:space="preserve">ustawy </w:t>
      </w:r>
      <w:proofErr w:type="spellStart"/>
      <w:r w:rsidR="00F07930">
        <w:rPr>
          <w:b/>
          <w:sz w:val="24"/>
          <w:szCs w:val="24"/>
        </w:rPr>
        <w:t>P</w:t>
      </w:r>
      <w:r w:rsidR="00F07930" w:rsidRPr="007E7763">
        <w:rPr>
          <w:b/>
          <w:sz w:val="24"/>
          <w:szCs w:val="24"/>
        </w:rPr>
        <w:t>zp</w:t>
      </w:r>
      <w:proofErr w:type="spellEnd"/>
      <w:r w:rsidR="00F07930" w:rsidRPr="007E7763">
        <w:rPr>
          <w:b/>
          <w:sz w:val="24"/>
          <w:szCs w:val="24"/>
        </w:rPr>
        <w:t>.</w:t>
      </w:r>
      <w:bookmarkStart w:id="0" w:name="_GoBack"/>
      <w:bookmarkEnd w:id="0"/>
    </w:p>
    <w:p w:rsidR="00F07930" w:rsidRDefault="00F07930" w:rsidP="00F07930">
      <w:pPr>
        <w:spacing w:line="276" w:lineRule="auto"/>
      </w:pPr>
    </w:p>
    <w:p w:rsidR="00F07930" w:rsidRPr="00636325" w:rsidRDefault="00F07930" w:rsidP="00636325">
      <w:pPr>
        <w:spacing w:line="276" w:lineRule="auto"/>
        <w:jc w:val="both"/>
      </w:pPr>
      <w:r w:rsidRPr="00636325">
        <w:t xml:space="preserve">Oświadczam, że zachodzą w stosunku do </w:t>
      </w:r>
      <w:r w:rsidR="0097553C" w:rsidRPr="00636325">
        <w:t>mnie</w:t>
      </w:r>
      <w:r w:rsidRPr="00636325">
        <w:t xml:space="preserve"> podstawy wykluczenia z postępowania </w:t>
      </w:r>
      <w:r w:rsidR="0097553C" w:rsidRPr="00636325">
        <w:t xml:space="preserve">na podstawie </w:t>
      </w:r>
      <w:r w:rsidRPr="00636325">
        <w:t xml:space="preserve">w art. ………….………. ustawy </w:t>
      </w:r>
      <w:proofErr w:type="spellStart"/>
      <w:r w:rsidRPr="00636325">
        <w:t>Pzp</w:t>
      </w:r>
      <w:proofErr w:type="spellEnd"/>
      <w:r w:rsidRPr="00636325">
        <w:t xml:space="preserve"> </w:t>
      </w:r>
      <w:r w:rsidRPr="00636325">
        <w:rPr>
          <w:i/>
        </w:rPr>
        <w:t xml:space="preserve">(należy podać mającą zastosowanie podstawę wykluczenia spośród wymienionych w art. </w:t>
      </w:r>
      <w:r w:rsidR="0097553C" w:rsidRPr="00636325">
        <w:rPr>
          <w:i/>
        </w:rPr>
        <w:t>108</w:t>
      </w:r>
      <w:r w:rsidRPr="00636325">
        <w:rPr>
          <w:i/>
        </w:rPr>
        <w:t xml:space="preserve"> ust. 1 </w:t>
      </w:r>
      <w:r w:rsidR="00636325" w:rsidRPr="00636325">
        <w:rPr>
          <w:i/>
        </w:rPr>
        <w:t xml:space="preserve">pkt 1, 2, 5 </w:t>
      </w:r>
      <w:r w:rsidRPr="00636325">
        <w:rPr>
          <w:i/>
        </w:rPr>
        <w:t xml:space="preserve">lub art. </w:t>
      </w:r>
      <w:r w:rsidR="00636325" w:rsidRPr="00636325">
        <w:rPr>
          <w:i/>
        </w:rPr>
        <w:t>109</w:t>
      </w:r>
      <w:r w:rsidRPr="00636325">
        <w:rPr>
          <w:i/>
        </w:rPr>
        <w:t xml:space="preserve"> ust. </w:t>
      </w:r>
      <w:r w:rsidR="00636325" w:rsidRPr="00636325">
        <w:rPr>
          <w:i/>
        </w:rPr>
        <w:t>1 pkt 4</w:t>
      </w:r>
      <w:r w:rsidRPr="00636325">
        <w:rPr>
          <w:i/>
        </w:rPr>
        <w:t xml:space="preserve"> ustawy </w:t>
      </w:r>
      <w:proofErr w:type="spellStart"/>
      <w:r w:rsidRPr="00636325">
        <w:rPr>
          <w:i/>
        </w:rPr>
        <w:t>Pzp</w:t>
      </w:r>
      <w:proofErr w:type="spellEnd"/>
      <w:r w:rsidRPr="00636325">
        <w:rPr>
          <w:i/>
        </w:rPr>
        <w:t>).</w:t>
      </w:r>
      <w:r w:rsidRPr="00636325">
        <w:t xml:space="preserve"> </w:t>
      </w:r>
    </w:p>
    <w:p w:rsidR="00F07930" w:rsidRPr="00636325" w:rsidRDefault="00F07930" w:rsidP="00F07930">
      <w:pPr>
        <w:spacing w:line="276" w:lineRule="auto"/>
      </w:pPr>
    </w:p>
    <w:p w:rsidR="00F07930" w:rsidRPr="00636325" w:rsidRDefault="00F07930" w:rsidP="00F07930">
      <w:pPr>
        <w:spacing w:line="276" w:lineRule="auto"/>
        <w:jc w:val="both"/>
      </w:pPr>
      <w:r w:rsidRPr="00636325">
        <w:t xml:space="preserve">Jednocześnie oświadczam, że w związku z </w:t>
      </w:r>
      <w:r w:rsidR="00636325" w:rsidRPr="00636325">
        <w:t>ww. okolicznościami, na podstawie art. 110 ust. 2</w:t>
      </w:r>
      <w:r w:rsidRPr="00636325">
        <w:t xml:space="preserve"> ustawy </w:t>
      </w:r>
      <w:proofErr w:type="spellStart"/>
      <w:r w:rsidRPr="00636325">
        <w:t>Pzp</w:t>
      </w:r>
      <w:proofErr w:type="spellEnd"/>
      <w:r w:rsidRPr="00636325">
        <w:t xml:space="preserve"> </w:t>
      </w:r>
      <w:r w:rsidR="00636325" w:rsidRPr="00636325">
        <w:t>podjąłem następujące środki naprawcze</w:t>
      </w:r>
      <w:r w:rsidRPr="00636325">
        <w:t>:</w:t>
      </w:r>
    </w:p>
    <w:p w:rsidR="00F07930" w:rsidRDefault="00F07930" w:rsidP="00F07930">
      <w:pPr>
        <w:pStyle w:val="Akapitzlist"/>
        <w:tabs>
          <w:tab w:val="left" w:pos="1276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1)</w:t>
      </w:r>
      <w:r w:rsidRPr="007E7763">
        <w:rPr>
          <w:sz w:val="24"/>
          <w:szCs w:val="24"/>
        </w:rPr>
        <w:t>……………………………………………………………………………………</w:t>
      </w:r>
    </w:p>
    <w:p w:rsidR="00F07930" w:rsidRDefault="00F07930" w:rsidP="00F07930">
      <w:pPr>
        <w:pStyle w:val="Akapitzlist"/>
        <w:tabs>
          <w:tab w:val="left" w:pos="1276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C7F75">
        <w:rPr>
          <w:sz w:val="24"/>
          <w:szCs w:val="24"/>
        </w:rPr>
        <w:t>……………………………………………………………………………………</w:t>
      </w:r>
    </w:p>
    <w:p w:rsidR="00F07930" w:rsidRPr="001C7F75" w:rsidRDefault="00F07930" w:rsidP="00F07930">
      <w:pPr>
        <w:pStyle w:val="Akapitzlist"/>
        <w:tabs>
          <w:tab w:val="left" w:pos="1276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C7F75">
        <w:rPr>
          <w:sz w:val="24"/>
          <w:szCs w:val="24"/>
        </w:rPr>
        <w:t>……………………………………………………………………………………</w:t>
      </w:r>
    </w:p>
    <w:p w:rsidR="00F07930" w:rsidRPr="00204AEB" w:rsidRDefault="00F07930" w:rsidP="00F07930">
      <w:pPr>
        <w:spacing w:line="360" w:lineRule="auto"/>
      </w:pPr>
    </w:p>
    <w:p w:rsidR="00F07930" w:rsidRDefault="00F07930" w:rsidP="0052741F">
      <w:pPr>
        <w:pStyle w:val="Akapitzlist"/>
        <w:numPr>
          <w:ilvl w:val="0"/>
          <w:numId w:val="3"/>
        </w:numPr>
        <w:tabs>
          <w:tab w:val="left" w:pos="851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</w:t>
      </w:r>
    </w:p>
    <w:p w:rsidR="00F07930" w:rsidRPr="007E7763" w:rsidRDefault="00F07930" w:rsidP="00F07930">
      <w:pPr>
        <w:pStyle w:val="Akapitzlist"/>
        <w:tabs>
          <w:tab w:val="left" w:pos="851"/>
        </w:tabs>
        <w:spacing w:line="276" w:lineRule="auto"/>
        <w:ind w:left="0"/>
        <w:rPr>
          <w:b/>
          <w:sz w:val="24"/>
          <w:szCs w:val="24"/>
        </w:rPr>
      </w:pPr>
    </w:p>
    <w:p w:rsidR="00F07930" w:rsidRPr="00204AEB" w:rsidRDefault="00F07930" w:rsidP="001723EB">
      <w:pPr>
        <w:spacing w:line="360" w:lineRule="auto"/>
        <w:jc w:val="both"/>
      </w:pPr>
      <w:r w:rsidRPr="00204AEB">
        <w:t xml:space="preserve">Oświadczam, że wszystkie informacje podane w powyższych oświadczeniach są aktualne </w:t>
      </w:r>
      <w:r w:rsidRPr="00204AEB">
        <w:br/>
        <w:t>i zgodne z prawdą oraz zostały przedstawione z pełną świadomością konsekwencji wprowadzenia zamawiającego w błąd przy przedstawianiu informacji.</w:t>
      </w:r>
    </w:p>
    <w:p w:rsidR="00F07930" w:rsidRPr="007E7763" w:rsidRDefault="00F07930" w:rsidP="00F07930">
      <w:pPr>
        <w:spacing w:line="276" w:lineRule="auto"/>
      </w:pPr>
    </w:p>
    <w:p w:rsidR="00F07930" w:rsidRDefault="00F07930" w:rsidP="00F07930">
      <w:pPr>
        <w:spacing w:line="276" w:lineRule="auto"/>
        <w:rPr>
          <w:i/>
        </w:rPr>
      </w:pPr>
    </w:p>
    <w:p w:rsidR="00D35212" w:rsidRPr="005F4911" w:rsidRDefault="00D35212" w:rsidP="00F07930">
      <w:pPr>
        <w:spacing w:line="276" w:lineRule="auto"/>
        <w:rPr>
          <w:i/>
        </w:rPr>
      </w:pPr>
    </w:p>
    <w:p w:rsidR="00F07930" w:rsidRPr="00F07930" w:rsidRDefault="00F07930" w:rsidP="00F07930">
      <w:pPr>
        <w:widowControl w:val="0"/>
        <w:tabs>
          <w:tab w:val="left" w:pos="5265"/>
        </w:tabs>
        <w:rPr>
          <w:sz w:val="22"/>
          <w:szCs w:val="18"/>
        </w:rPr>
      </w:pPr>
      <w:r w:rsidRPr="00F07930">
        <w:rPr>
          <w:sz w:val="22"/>
          <w:szCs w:val="18"/>
        </w:rPr>
        <w:t>Data: ................................................</w:t>
      </w:r>
      <w:r>
        <w:rPr>
          <w:sz w:val="22"/>
          <w:szCs w:val="18"/>
        </w:rPr>
        <w:tab/>
      </w:r>
      <w:r w:rsidRPr="00F07930">
        <w:rPr>
          <w:sz w:val="22"/>
          <w:szCs w:val="18"/>
        </w:rPr>
        <w:t>Podpis Wykonawcy:...............................</w:t>
      </w:r>
    </w:p>
    <w:p w:rsidR="00F07930" w:rsidRPr="00F07930" w:rsidRDefault="00F07930" w:rsidP="00F07930">
      <w:pPr>
        <w:autoSpaceDE w:val="0"/>
        <w:autoSpaceDN w:val="0"/>
        <w:adjustRightInd w:val="0"/>
        <w:rPr>
          <w:sz w:val="18"/>
          <w:szCs w:val="18"/>
        </w:rPr>
      </w:pPr>
    </w:p>
    <w:p w:rsidR="00F07930" w:rsidRPr="00F07930" w:rsidRDefault="00F07930" w:rsidP="00F07930">
      <w:pPr>
        <w:ind w:left="4950"/>
        <w:rPr>
          <w:i/>
          <w:sz w:val="18"/>
          <w:szCs w:val="18"/>
        </w:rPr>
      </w:pPr>
      <w:r w:rsidRPr="00F07930">
        <w:rPr>
          <w:i/>
          <w:sz w:val="18"/>
          <w:szCs w:val="18"/>
        </w:rPr>
        <w:t>(czytelny podpis lub podpis i pieczątka imienna osoby upoważnionej do składania oświadczeń woli w imieniu Wykonawcy)</w:t>
      </w:r>
    </w:p>
    <w:p w:rsidR="00F07930" w:rsidRPr="007E7763" w:rsidRDefault="00F07930" w:rsidP="00F07930">
      <w:pPr>
        <w:spacing w:line="276" w:lineRule="auto"/>
      </w:pPr>
    </w:p>
    <w:p w:rsidR="00F07930" w:rsidRDefault="00F07930" w:rsidP="00F07930">
      <w:pPr>
        <w:spacing w:line="276" w:lineRule="auto"/>
      </w:pPr>
    </w:p>
    <w:p w:rsidR="00B53ABD" w:rsidRPr="001F4C82" w:rsidRDefault="00B53ABD" w:rsidP="00B53A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3ABD" w:rsidRPr="004D5406" w:rsidRDefault="00B53ABD" w:rsidP="00B53ABD">
      <w:pPr>
        <w:rPr>
          <w:b/>
          <w:sz w:val="22"/>
          <w:szCs w:val="22"/>
        </w:rPr>
      </w:pPr>
    </w:p>
    <w:p w:rsidR="00B53ABD" w:rsidRPr="004D5406" w:rsidRDefault="00B53ABD" w:rsidP="00B53ABD">
      <w:pPr>
        <w:rPr>
          <w:b/>
          <w:sz w:val="22"/>
          <w:szCs w:val="22"/>
        </w:rPr>
      </w:pPr>
    </w:p>
    <w:p w:rsidR="00B53ABD" w:rsidRDefault="00B53ABD" w:rsidP="00B53ABD">
      <w:pPr>
        <w:spacing w:line="360" w:lineRule="auto"/>
        <w:rPr>
          <w:b/>
          <w:sz w:val="22"/>
          <w:szCs w:val="22"/>
        </w:rPr>
      </w:pPr>
    </w:p>
    <w:p w:rsidR="00D3730F" w:rsidRPr="00D3730F" w:rsidRDefault="00D3730F" w:rsidP="00D3730F">
      <w:pPr>
        <w:autoSpaceDE w:val="0"/>
        <w:autoSpaceDN w:val="0"/>
        <w:adjustRightInd w:val="0"/>
        <w:spacing w:after="120" w:line="276" w:lineRule="auto"/>
        <w:jc w:val="both"/>
        <w:rPr>
          <w:i/>
          <w:color w:val="000000"/>
        </w:rPr>
      </w:pPr>
      <w:r w:rsidRPr="00D3730F">
        <w:rPr>
          <w:i/>
          <w:sz w:val="22"/>
          <w:szCs w:val="22"/>
        </w:rPr>
        <w:t>Uwaga: w przypadku składania oferty wspólnej (konsorcjum, spółka cywilna) każdy z Wykonawców składa odrębne oświadczenie we własnym imieniu.</w:t>
      </w:r>
    </w:p>
    <w:sectPr w:rsidR="00D3730F" w:rsidRPr="00D3730F" w:rsidSect="008C7CB9">
      <w:footerReference w:type="default" r:id="rId8"/>
      <w:pgSz w:w="11909" w:h="16834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41" w:rsidRDefault="003A1741" w:rsidP="00EF0B65">
      <w:r>
        <w:separator/>
      </w:r>
    </w:p>
  </w:endnote>
  <w:endnote w:type="continuationSeparator" w:id="0">
    <w:p w:rsidR="003A1741" w:rsidRDefault="003A1741" w:rsidP="00EF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B65" w:rsidRPr="004926CA" w:rsidRDefault="00EF0B65" w:rsidP="004926CA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41" w:rsidRDefault="003A1741" w:rsidP="00EF0B65">
      <w:r>
        <w:separator/>
      </w:r>
    </w:p>
  </w:footnote>
  <w:footnote w:type="continuationSeparator" w:id="0">
    <w:p w:rsidR="003A1741" w:rsidRDefault="003A1741" w:rsidP="00EF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758F1"/>
    <w:multiLevelType w:val="hybridMultilevel"/>
    <w:tmpl w:val="22CEB45C"/>
    <w:name w:val="WW8Num7323"/>
    <w:lvl w:ilvl="0" w:tplc="A07C45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7426B"/>
    <w:multiLevelType w:val="multilevel"/>
    <w:tmpl w:val="16A4E0C8"/>
    <w:name w:val="WW8Num7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53C1EA4"/>
    <w:multiLevelType w:val="hybridMultilevel"/>
    <w:tmpl w:val="DD4AE37A"/>
    <w:lvl w:ilvl="0" w:tplc="9918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165A39"/>
    <w:multiLevelType w:val="hybridMultilevel"/>
    <w:tmpl w:val="E6E0BD8C"/>
    <w:name w:val="WW8Num7322"/>
    <w:lvl w:ilvl="0" w:tplc="96B2AFF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4015E"/>
    <w:multiLevelType w:val="hybridMultilevel"/>
    <w:tmpl w:val="F47A6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23C16"/>
    <w:multiLevelType w:val="hybridMultilevel"/>
    <w:tmpl w:val="A7B42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3F2383"/>
    <w:multiLevelType w:val="hybridMultilevel"/>
    <w:tmpl w:val="1FCE7560"/>
    <w:name w:val="WW8Num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3597"/>
    <w:multiLevelType w:val="hybridMultilevel"/>
    <w:tmpl w:val="511ADFBC"/>
    <w:name w:val="WW8Num73233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2"/>
    <w:rsid w:val="0000259D"/>
    <w:rsid w:val="00003046"/>
    <w:rsid w:val="000041CB"/>
    <w:rsid w:val="00005960"/>
    <w:rsid w:val="0000683B"/>
    <w:rsid w:val="0000689C"/>
    <w:rsid w:val="000110FA"/>
    <w:rsid w:val="0001751C"/>
    <w:rsid w:val="00017A8F"/>
    <w:rsid w:val="00017BA2"/>
    <w:rsid w:val="00021A3C"/>
    <w:rsid w:val="00023969"/>
    <w:rsid w:val="00027077"/>
    <w:rsid w:val="000270B5"/>
    <w:rsid w:val="0002762B"/>
    <w:rsid w:val="00036229"/>
    <w:rsid w:val="00036363"/>
    <w:rsid w:val="00041D05"/>
    <w:rsid w:val="00044B18"/>
    <w:rsid w:val="00051003"/>
    <w:rsid w:val="0005337C"/>
    <w:rsid w:val="000552DD"/>
    <w:rsid w:val="00062740"/>
    <w:rsid w:val="00062929"/>
    <w:rsid w:val="00062AA3"/>
    <w:rsid w:val="000636E2"/>
    <w:rsid w:val="000642B5"/>
    <w:rsid w:val="00065106"/>
    <w:rsid w:val="00066678"/>
    <w:rsid w:val="00066704"/>
    <w:rsid w:val="00066FAE"/>
    <w:rsid w:val="0007086C"/>
    <w:rsid w:val="000738F3"/>
    <w:rsid w:val="00074642"/>
    <w:rsid w:val="000824E1"/>
    <w:rsid w:val="00084596"/>
    <w:rsid w:val="00091383"/>
    <w:rsid w:val="00091462"/>
    <w:rsid w:val="0009150F"/>
    <w:rsid w:val="00092B03"/>
    <w:rsid w:val="00095640"/>
    <w:rsid w:val="0009644F"/>
    <w:rsid w:val="000A3DD0"/>
    <w:rsid w:val="000A4006"/>
    <w:rsid w:val="000A5A87"/>
    <w:rsid w:val="000B41BB"/>
    <w:rsid w:val="000B51AA"/>
    <w:rsid w:val="000B53ED"/>
    <w:rsid w:val="000B77CB"/>
    <w:rsid w:val="000C525C"/>
    <w:rsid w:val="000C52D3"/>
    <w:rsid w:val="000D31CC"/>
    <w:rsid w:val="000D40D6"/>
    <w:rsid w:val="000D4AEA"/>
    <w:rsid w:val="000D6E66"/>
    <w:rsid w:val="000E2BC4"/>
    <w:rsid w:val="000E5D79"/>
    <w:rsid w:val="000E64A0"/>
    <w:rsid w:val="000F3E3A"/>
    <w:rsid w:val="000F71DC"/>
    <w:rsid w:val="000F7F3F"/>
    <w:rsid w:val="001015A3"/>
    <w:rsid w:val="00104FB1"/>
    <w:rsid w:val="00111A07"/>
    <w:rsid w:val="0011248A"/>
    <w:rsid w:val="00121E0A"/>
    <w:rsid w:val="00134657"/>
    <w:rsid w:val="0013545C"/>
    <w:rsid w:val="00135C98"/>
    <w:rsid w:val="0014048F"/>
    <w:rsid w:val="00143A63"/>
    <w:rsid w:val="00143D02"/>
    <w:rsid w:val="00150C1B"/>
    <w:rsid w:val="0015170E"/>
    <w:rsid w:val="00156819"/>
    <w:rsid w:val="001620C8"/>
    <w:rsid w:val="001665F8"/>
    <w:rsid w:val="001723EB"/>
    <w:rsid w:val="001751E4"/>
    <w:rsid w:val="00177BEC"/>
    <w:rsid w:val="00182C80"/>
    <w:rsid w:val="001832FC"/>
    <w:rsid w:val="00184438"/>
    <w:rsid w:val="00186AE3"/>
    <w:rsid w:val="00186D3F"/>
    <w:rsid w:val="00193756"/>
    <w:rsid w:val="00197321"/>
    <w:rsid w:val="001A4410"/>
    <w:rsid w:val="001A5DC4"/>
    <w:rsid w:val="001A6DFD"/>
    <w:rsid w:val="001B4F0B"/>
    <w:rsid w:val="001C1410"/>
    <w:rsid w:val="001C14E6"/>
    <w:rsid w:val="001C37AF"/>
    <w:rsid w:val="001C4838"/>
    <w:rsid w:val="001C5125"/>
    <w:rsid w:val="001C7FD7"/>
    <w:rsid w:val="001D0535"/>
    <w:rsid w:val="001D0E75"/>
    <w:rsid w:val="001D1CB1"/>
    <w:rsid w:val="001D4E1C"/>
    <w:rsid w:val="001D4F7E"/>
    <w:rsid w:val="001E0DCD"/>
    <w:rsid w:val="001E230E"/>
    <w:rsid w:val="001F1180"/>
    <w:rsid w:val="001F3584"/>
    <w:rsid w:val="00200893"/>
    <w:rsid w:val="002008FB"/>
    <w:rsid w:val="00201E62"/>
    <w:rsid w:val="0020375B"/>
    <w:rsid w:val="00203899"/>
    <w:rsid w:val="00206C4B"/>
    <w:rsid w:val="00206F3C"/>
    <w:rsid w:val="002109E4"/>
    <w:rsid w:val="00215FFD"/>
    <w:rsid w:val="00220F5E"/>
    <w:rsid w:val="002252A7"/>
    <w:rsid w:val="0023500C"/>
    <w:rsid w:val="0023569B"/>
    <w:rsid w:val="00237C38"/>
    <w:rsid w:val="00240601"/>
    <w:rsid w:val="00241A77"/>
    <w:rsid w:val="00242EE1"/>
    <w:rsid w:val="00245F8E"/>
    <w:rsid w:val="002468BD"/>
    <w:rsid w:val="002472A6"/>
    <w:rsid w:val="002507B0"/>
    <w:rsid w:val="00250A45"/>
    <w:rsid w:val="0025145E"/>
    <w:rsid w:val="00255ECD"/>
    <w:rsid w:val="00257120"/>
    <w:rsid w:val="00261E9F"/>
    <w:rsid w:val="002631A3"/>
    <w:rsid w:val="00263AAE"/>
    <w:rsid w:val="002649CD"/>
    <w:rsid w:val="002723C0"/>
    <w:rsid w:val="00273486"/>
    <w:rsid w:val="0027666B"/>
    <w:rsid w:val="00282554"/>
    <w:rsid w:val="00292204"/>
    <w:rsid w:val="002973A3"/>
    <w:rsid w:val="002A01CA"/>
    <w:rsid w:val="002A0443"/>
    <w:rsid w:val="002A069B"/>
    <w:rsid w:val="002A1854"/>
    <w:rsid w:val="002A2E7E"/>
    <w:rsid w:val="002A675C"/>
    <w:rsid w:val="002B0A4C"/>
    <w:rsid w:val="002B46B5"/>
    <w:rsid w:val="002B5AA3"/>
    <w:rsid w:val="002B7E31"/>
    <w:rsid w:val="002C2E81"/>
    <w:rsid w:val="002C4798"/>
    <w:rsid w:val="002C60CF"/>
    <w:rsid w:val="002C69E4"/>
    <w:rsid w:val="002D1A58"/>
    <w:rsid w:val="002D2306"/>
    <w:rsid w:val="002D53FD"/>
    <w:rsid w:val="002E121A"/>
    <w:rsid w:val="002E2F00"/>
    <w:rsid w:val="002E4275"/>
    <w:rsid w:val="002E49F2"/>
    <w:rsid w:val="002E61C7"/>
    <w:rsid w:val="002E7969"/>
    <w:rsid w:val="002F1577"/>
    <w:rsid w:val="002F4A18"/>
    <w:rsid w:val="002F4AA8"/>
    <w:rsid w:val="00300179"/>
    <w:rsid w:val="003052EE"/>
    <w:rsid w:val="00305485"/>
    <w:rsid w:val="00306076"/>
    <w:rsid w:val="00306B19"/>
    <w:rsid w:val="00312132"/>
    <w:rsid w:val="00313F69"/>
    <w:rsid w:val="00315BF8"/>
    <w:rsid w:val="0031773E"/>
    <w:rsid w:val="00322A99"/>
    <w:rsid w:val="00326FD6"/>
    <w:rsid w:val="003274A5"/>
    <w:rsid w:val="00330362"/>
    <w:rsid w:val="00331EB8"/>
    <w:rsid w:val="00334BA4"/>
    <w:rsid w:val="00335730"/>
    <w:rsid w:val="003421CE"/>
    <w:rsid w:val="0034311E"/>
    <w:rsid w:val="00343D26"/>
    <w:rsid w:val="00345A86"/>
    <w:rsid w:val="00346DC6"/>
    <w:rsid w:val="00347515"/>
    <w:rsid w:val="00347A9D"/>
    <w:rsid w:val="00350191"/>
    <w:rsid w:val="00351B61"/>
    <w:rsid w:val="00353EE6"/>
    <w:rsid w:val="003546F0"/>
    <w:rsid w:val="003551E0"/>
    <w:rsid w:val="00355887"/>
    <w:rsid w:val="0036221C"/>
    <w:rsid w:val="00363EA4"/>
    <w:rsid w:val="0036400E"/>
    <w:rsid w:val="003669BC"/>
    <w:rsid w:val="00372B7E"/>
    <w:rsid w:val="00375E59"/>
    <w:rsid w:val="00377F4B"/>
    <w:rsid w:val="00382AA6"/>
    <w:rsid w:val="0038413E"/>
    <w:rsid w:val="003847AC"/>
    <w:rsid w:val="00387B70"/>
    <w:rsid w:val="003903FC"/>
    <w:rsid w:val="003906F8"/>
    <w:rsid w:val="00391750"/>
    <w:rsid w:val="0039214E"/>
    <w:rsid w:val="003929A3"/>
    <w:rsid w:val="003956A5"/>
    <w:rsid w:val="00396D22"/>
    <w:rsid w:val="003A1741"/>
    <w:rsid w:val="003A1A82"/>
    <w:rsid w:val="003A5A77"/>
    <w:rsid w:val="003A7D90"/>
    <w:rsid w:val="003B1FFF"/>
    <w:rsid w:val="003B6260"/>
    <w:rsid w:val="003B674C"/>
    <w:rsid w:val="003B6DD4"/>
    <w:rsid w:val="003B7B23"/>
    <w:rsid w:val="003C3E9C"/>
    <w:rsid w:val="003C6B05"/>
    <w:rsid w:val="003C790F"/>
    <w:rsid w:val="003D1A64"/>
    <w:rsid w:val="003D500E"/>
    <w:rsid w:val="003D7A8B"/>
    <w:rsid w:val="003E4ACB"/>
    <w:rsid w:val="003E59F3"/>
    <w:rsid w:val="003F3AA0"/>
    <w:rsid w:val="003F516A"/>
    <w:rsid w:val="003F7206"/>
    <w:rsid w:val="003F7594"/>
    <w:rsid w:val="00400488"/>
    <w:rsid w:val="0040048B"/>
    <w:rsid w:val="004008BF"/>
    <w:rsid w:val="0040205B"/>
    <w:rsid w:val="004047FA"/>
    <w:rsid w:val="00406A80"/>
    <w:rsid w:val="00406F97"/>
    <w:rsid w:val="00413F6B"/>
    <w:rsid w:val="00415B6F"/>
    <w:rsid w:val="004171AF"/>
    <w:rsid w:val="004222B5"/>
    <w:rsid w:val="00424ECC"/>
    <w:rsid w:val="00432880"/>
    <w:rsid w:val="00434530"/>
    <w:rsid w:val="004346F8"/>
    <w:rsid w:val="004348EE"/>
    <w:rsid w:val="00441ADF"/>
    <w:rsid w:val="00443078"/>
    <w:rsid w:val="00446670"/>
    <w:rsid w:val="00452A2C"/>
    <w:rsid w:val="004532A4"/>
    <w:rsid w:val="00460D65"/>
    <w:rsid w:val="00460EA2"/>
    <w:rsid w:val="00465DE5"/>
    <w:rsid w:val="00475ED3"/>
    <w:rsid w:val="0047690D"/>
    <w:rsid w:val="004806E9"/>
    <w:rsid w:val="004848DD"/>
    <w:rsid w:val="004912C4"/>
    <w:rsid w:val="004926CA"/>
    <w:rsid w:val="00495168"/>
    <w:rsid w:val="0049579D"/>
    <w:rsid w:val="00496094"/>
    <w:rsid w:val="004A4E5A"/>
    <w:rsid w:val="004A5ABA"/>
    <w:rsid w:val="004A68A9"/>
    <w:rsid w:val="004B2C79"/>
    <w:rsid w:val="004B2F06"/>
    <w:rsid w:val="004B4C15"/>
    <w:rsid w:val="004B7435"/>
    <w:rsid w:val="004B7CC4"/>
    <w:rsid w:val="004C33EF"/>
    <w:rsid w:val="004C35DB"/>
    <w:rsid w:val="004C47D0"/>
    <w:rsid w:val="004C60C9"/>
    <w:rsid w:val="004D137C"/>
    <w:rsid w:val="004D3D8C"/>
    <w:rsid w:val="004D4B60"/>
    <w:rsid w:val="004D7C9B"/>
    <w:rsid w:val="004E4023"/>
    <w:rsid w:val="004E5D01"/>
    <w:rsid w:val="004E7054"/>
    <w:rsid w:val="004F79D8"/>
    <w:rsid w:val="005001B3"/>
    <w:rsid w:val="00502057"/>
    <w:rsid w:val="00505F68"/>
    <w:rsid w:val="00506212"/>
    <w:rsid w:val="00513A83"/>
    <w:rsid w:val="005151F3"/>
    <w:rsid w:val="00516047"/>
    <w:rsid w:val="005176BA"/>
    <w:rsid w:val="00520E8A"/>
    <w:rsid w:val="00522B25"/>
    <w:rsid w:val="00523BB8"/>
    <w:rsid w:val="005254D8"/>
    <w:rsid w:val="005265F2"/>
    <w:rsid w:val="0052741F"/>
    <w:rsid w:val="005302A7"/>
    <w:rsid w:val="00530DF6"/>
    <w:rsid w:val="00532A80"/>
    <w:rsid w:val="00534C3F"/>
    <w:rsid w:val="00534E06"/>
    <w:rsid w:val="00535188"/>
    <w:rsid w:val="00536B68"/>
    <w:rsid w:val="00541F58"/>
    <w:rsid w:val="00542BDB"/>
    <w:rsid w:val="005449CD"/>
    <w:rsid w:val="00544C3E"/>
    <w:rsid w:val="00544E42"/>
    <w:rsid w:val="0054562D"/>
    <w:rsid w:val="00545BF5"/>
    <w:rsid w:val="00546F1C"/>
    <w:rsid w:val="00547EB1"/>
    <w:rsid w:val="00555FED"/>
    <w:rsid w:val="005566EC"/>
    <w:rsid w:val="0056193E"/>
    <w:rsid w:val="00566624"/>
    <w:rsid w:val="0057024C"/>
    <w:rsid w:val="00572FE6"/>
    <w:rsid w:val="0057319F"/>
    <w:rsid w:val="005755D5"/>
    <w:rsid w:val="00586742"/>
    <w:rsid w:val="005872A8"/>
    <w:rsid w:val="00590192"/>
    <w:rsid w:val="00590423"/>
    <w:rsid w:val="005924CA"/>
    <w:rsid w:val="00592F6E"/>
    <w:rsid w:val="0059374B"/>
    <w:rsid w:val="0059467B"/>
    <w:rsid w:val="005A1334"/>
    <w:rsid w:val="005A293B"/>
    <w:rsid w:val="005A335F"/>
    <w:rsid w:val="005A4CDF"/>
    <w:rsid w:val="005A4F18"/>
    <w:rsid w:val="005B0DAE"/>
    <w:rsid w:val="005B1EA9"/>
    <w:rsid w:val="005B268C"/>
    <w:rsid w:val="005B6F2B"/>
    <w:rsid w:val="005C0E37"/>
    <w:rsid w:val="005C1FC7"/>
    <w:rsid w:val="005D37DB"/>
    <w:rsid w:val="005D3938"/>
    <w:rsid w:val="005D7F58"/>
    <w:rsid w:val="005E4094"/>
    <w:rsid w:val="00602BA1"/>
    <w:rsid w:val="006256EE"/>
    <w:rsid w:val="0062786A"/>
    <w:rsid w:val="00636325"/>
    <w:rsid w:val="00637C24"/>
    <w:rsid w:val="006413EA"/>
    <w:rsid w:val="00641B4C"/>
    <w:rsid w:val="00644702"/>
    <w:rsid w:val="00644E90"/>
    <w:rsid w:val="006455C4"/>
    <w:rsid w:val="00646FC3"/>
    <w:rsid w:val="00661BB8"/>
    <w:rsid w:val="006624E0"/>
    <w:rsid w:val="00664FC5"/>
    <w:rsid w:val="0067269B"/>
    <w:rsid w:val="00681B7C"/>
    <w:rsid w:val="00686DB2"/>
    <w:rsid w:val="00687AF1"/>
    <w:rsid w:val="00691905"/>
    <w:rsid w:val="00692CD2"/>
    <w:rsid w:val="00694F2A"/>
    <w:rsid w:val="006A30E7"/>
    <w:rsid w:val="006A42B6"/>
    <w:rsid w:val="006A78DD"/>
    <w:rsid w:val="006B01F8"/>
    <w:rsid w:val="006B10B3"/>
    <w:rsid w:val="006B72E2"/>
    <w:rsid w:val="006C1039"/>
    <w:rsid w:val="006C2569"/>
    <w:rsid w:val="006C382A"/>
    <w:rsid w:val="006C39EA"/>
    <w:rsid w:val="006C3D1C"/>
    <w:rsid w:val="006C4691"/>
    <w:rsid w:val="006C7391"/>
    <w:rsid w:val="006C7A40"/>
    <w:rsid w:val="006D1A4B"/>
    <w:rsid w:val="006D6112"/>
    <w:rsid w:val="006D62BA"/>
    <w:rsid w:val="006E0F4B"/>
    <w:rsid w:val="006E105E"/>
    <w:rsid w:val="006E1942"/>
    <w:rsid w:val="006E32BB"/>
    <w:rsid w:val="006E6546"/>
    <w:rsid w:val="006F38E6"/>
    <w:rsid w:val="006F69BD"/>
    <w:rsid w:val="006F6AA5"/>
    <w:rsid w:val="006F6E75"/>
    <w:rsid w:val="006F7F31"/>
    <w:rsid w:val="00700159"/>
    <w:rsid w:val="00702EEA"/>
    <w:rsid w:val="00704E95"/>
    <w:rsid w:val="007058EE"/>
    <w:rsid w:val="00707166"/>
    <w:rsid w:val="007072EE"/>
    <w:rsid w:val="007122DE"/>
    <w:rsid w:val="0071499B"/>
    <w:rsid w:val="0071506B"/>
    <w:rsid w:val="00717C9A"/>
    <w:rsid w:val="00717CF2"/>
    <w:rsid w:val="00723157"/>
    <w:rsid w:val="00724F46"/>
    <w:rsid w:val="00727B21"/>
    <w:rsid w:val="00730220"/>
    <w:rsid w:val="00730CC0"/>
    <w:rsid w:val="007460B1"/>
    <w:rsid w:val="00753772"/>
    <w:rsid w:val="007603B4"/>
    <w:rsid w:val="00762239"/>
    <w:rsid w:val="00764B7F"/>
    <w:rsid w:val="00774994"/>
    <w:rsid w:val="00776AB9"/>
    <w:rsid w:val="00780461"/>
    <w:rsid w:val="00780541"/>
    <w:rsid w:val="00780A8B"/>
    <w:rsid w:val="007821DC"/>
    <w:rsid w:val="0078261A"/>
    <w:rsid w:val="007845D6"/>
    <w:rsid w:val="00790742"/>
    <w:rsid w:val="00790C10"/>
    <w:rsid w:val="007928BC"/>
    <w:rsid w:val="00792F2D"/>
    <w:rsid w:val="00795628"/>
    <w:rsid w:val="00796C72"/>
    <w:rsid w:val="007A3D1B"/>
    <w:rsid w:val="007A66ED"/>
    <w:rsid w:val="007A68D6"/>
    <w:rsid w:val="007B08D8"/>
    <w:rsid w:val="007B2AC5"/>
    <w:rsid w:val="007C4431"/>
    <w:rsid w:val="007C4A35"/>
    <w:rsid w:val="007D1139"/>
    <w:rsid w:val="007D5C0C"/>
    <w:rsid w:val="007E5D05"/>
    <w:rsid w:val="007E7198"/>
    <w:rsid w:val="007F097F"/>
    <w:rsid w:val="007F13A9"/>
    <w:rsid w:val="007F25CD"/>
    <w:rsid w:val="00811328"/>
    <w:rsid w:val="00812F1D"/>
    <w:rsid w:val="00817855"/>
    <w:rsid w:val="00817E35"/>
    <w:rsid w:val="0082092F"/>
    <w:rsid w:val="0082118B"/>
    <w:rsid w:val="008212B0"/>
    <w:rsid w:val="0082193D"/>
    <w:rsid w:val="00824598"/>
    <w:rsid w:val="008267B1"/>
    <w:rsid w:val="00834D6D"/>
    <w:rsid w:val="00835670"/>
    <w:rsid w:val="00837124"/>
    <w:rsid w:val="00837E20"/>
    <w:rsid w:val="00840DBC"/>
    <w:rsid w:val="0084239C"/>
    <w:rsid w:val="00853487"/>
    <w:rsid w:val="0085417F"/>
    <w:rsid w:val="00855F95"/>
    <w:rsid w:val="008566D8"/>
    <w:rsid w:val="00860785"/>
    <w:rsid w:val="00863B5A"/>
    <w:rsid w:val="00866E14"/>
    <w:rsid w:val="008679AC"/>
    <w:rsid w:val="00873278"/>
    <w:rsid w:val="008759C0"/>
    <w:rsid w:val="00882BC6"/>
    <w:rsid w:val="00884FB1"/>
    <w:rsid w:val="00885B88"/>
    <w:rsid w:val="008871A6"/>
    <w:rsid w:val="00892F75"/>
    <w:rsid w:val="00893DC8"/>
    <w:rsid w:val="00895EBF"/>
    <w:rsid w:val="00897DE7"/>
    <w:rsid w:val="00897EDC"/>
    <w:rsid w:val="008A0435"/>
    <w:rsid w:val="008A2AE5"/>
    <w:rsid w:val="008A57D4"/>
    <w:rsid w:val="008A69A9"/>
    <w:rsid w:val="008B1FA1"/>
    <w:rsid w:val="008B7B84"/>
    <w:rsid w:val="008C7CB9"/>
    <w:rsid w:val="008D046B"/>
    <w:rsid w:val="008D1BF3"/>
    <w:rsid w:val="008D1D3C"/>
    <w:rsid w:val="008D321B"/>
    <w:rsid w:val="008E231B"/>
    <w:rsid w:val="008E2691"/>
    <w:rsid w:val="008E377F"/>
    <w:rsid w:val="008E56C0"/>
    <w:rsid w:val="008E5CF0"/>
    <w:rsid w:val="008F3A66"/>
    <w:rsid w:val="00901BCF"/>
    <w:rsid w:val="00904BE3"/>
    <w:rsid w:val="00905367"/>
    <w:rsid w:val="00910936"/>
    <w:rsid w:val="009132F1"/>
    <w:rsid w:val="00914611"/>
    <w:rsid w:val="0091506C"/>
    <w:rsid w:val="009214E0"/>
    <w:rsid w:val="00923AD1"/>
    <w:rsid w:val="00925774"/>
    <w:rsid w:val="0092680A"/>
    <w:rsid w:val="00927E98"/>
    <w:rsid w:val="00930A36"/>
    <w:rsid w:val="0093176E"/>
    <w:rsid w:val="00936DD3"/>
    <w:rsid w:val="00940791"/>
    <w:rsid w:val="009412BB"/>
    <w:rsid w:val="00942E8B"/>
    <w:rsid w:val="009466CD"/>
    <w:rsid w:val="00946D91"/>
    <w:rsid w:val="00947DA0"/>
    <w:rsid w:val="0095144D"/>
    <w:rsid w:val="00953075"/>
    <w:rsid w:val="00955BAA"/>
    <w:rsid w:val="009574A9"/>
    <w:rsid w:val="00963AEB"/>
    <w:rsid w:val="00964577"/>
    <w:rsid w:val="00966B2A"/>
    <w:rsid w:val="0097553C"/>
    <w:rsid w:val="009756E0"/>
    <w:rsid w:val="00976213"/>
    <w:rsid w:val="009775B6"/>
    <w:rsid w:val="00983DF5"/>
    <w:rsid w:val="00990602"/>
    <w:rsid w:val="00992064"/>
    <w:rsid w:val="0099302B"/>
    <w:rsid w:val="00993CD3"/>
    <w:rsid w:val="009A032D"/>
    <w:rsid w:val="009A1396"/>
    <w:rsid w:val="009A1DDD"/>
    <w:rsid w:val="009A4266"/>
    <w:rsid w:val="009A5CF4"/>
    <w:rsid w:val="009A6252"/>
    <w:rsid w:val="009A6F61"/>
    <w:rsid w:val="009C2023"/>
    <w:rsid w:val="009C5BC5"/>
    <w:rsid w:val="009D025D"/>
    <w:rsid w:val="009D33A9"/>
    <w:rsid w:val="009D4612"/>
    <w:rsid w:val="009D5AEF"/>
    <w:rsid w:val="009D63B1"/>
    <w:rsid w:val="009E189C"/>
    <w:rsid w:val="009F13B3"/>
    <w:rsid w:val="00A02D1A"/>
    <w:rsid w:val="00A03323"/>
    <w:rsid w:val="00A06045"/>
    <w:rsid w:val="00A06527"/>
    <w:rsid w:val="00A06DDB"/>
    <w:rsid w:val="00A074BF"/>
    <w:rsid w:val="00A1235C"/>
    <w:rsid w:val="00A15E00"/>
    <w:rsid w:val="00A21E1A"/>
    <w:rsid w:val="00A25E42"/>
    <w:rsid w:val="00A27676"/>
    <w:rsid w:val="00A31D2D"/>
    <w:rsid w:val="00A40B65"/>
    <w:rsid w:val="00A43EC1"/>
    <w:rsid w:val="00A44696"/>
    <w:rsid w:val="00A50413"/>
    <w:rsid w:val="00A50BFE"/>
    <w:rsid w:val="00A50E0A"/>
    <w:rsid w:val="00A537DB"/>
    <w:rsid w:val="00A56FDB"/>
    <w:rsid w:val="00A60E04"/>
    <w:rsid w:val="00A6155F"/>
    <w:rsid w:val="00A62466"/>
    <w:rsid w:val="00A66DA3"/>
    <w:rsid w:val="00A677D1"/>
    <w:rsid w:val="00A678E9"/>
    <w:rsid w:val="00A80BF6"/>
    <w:rsid w:val="00A81943"/>
    <w:rsid w:val="00A81F94"/>
    <w:rsid w:val="00A900B8"/>
    <w:rsid w:val="00A93C7F"/>
    <w:rsid w:val="00A962E8"/>
    <w:rsid w:val="00A97662"/>
    <w:rsid w:val="00AA3D93"/>
    <w:rsid w:val="00AA4A41"/>
    <w:rsid w:val="00AB2525"/>
    <w:rsid w:val="00AB4481"/>
    <w:rsid w:val="00AB6BE3"/>
    <w:rsid w:val="00AC1BE3"/>
    <w:rsid w:val="00AC1D4C"/>
    <w:rsid w:val="00AC2582"/>
    <w:rsid w:val="00AD219B"/>
    <w:rsid w:val="00AD2D56"/>
    <w:rsid w:val="00AD55F9"/>
    <w:rsid w:val="00AD6AC3"/>
    <w:rsid w:val="00AE1BE2"/>
    <w:rsid w:val="00AE2B41"/>
    <w:rsid w:val="00AE35F6"/>
    <w:rsid w:val="00AE517F"/>
    <w:rsid w:val="00AF1B64"/>
    <w:rsid w:val="00AF1CD2"/>
    <w:rsid w:val="00AF202B"/>
    <w:rsid w:val="00AF2F6D"/>
    <w:rsid w:val="00AF3331"/>
    <w:rsid w:val="00AF4E07"/>
    <w:rsid w:val="00B02B24"/>
    <w:rsid w:val="00B02E78"/>
    <w:rsid w:val="00B150C8"/>
    <w:rsid w:val="00B212DF"/>
    <w:rsid w:val="00B22925"/>
    <w:rsid w:val="00B23476"/>
    <w:rsid w:val="00B25811"/>
    <w:rsid w:val="00B30A69"/>
    <w:rsid w:val="00B37140"/>
    <w:rsid w:val="00B41EEA"/>
    <w:rsid w:val="00B53ABD"/>
    <w:rsid w:val="00B565A8"/>
    <w:rsid w:val="00B56F25"/>
    <w:rsid w:val="00B57D11"/>
    <w:rsid w:val="00B60FF4"/>
    <w:rsid w:val="00B635BF"/>
    <w:rsid w:val="00B63AE0"/>
    <w:rsid w:val="00B64B47"/>
    <w:rsid w:val="00B66E4B"/>
    <w:rsid w:val="00B70131"/>
    <w:rsid w:val="00B71FDC"/>
    <w:rsid w:val="00B72F4C"/>
    <w:rsid w:val="00B826EE"/>
    <w:rsid w:val="00B84C27"/>
    <w:rsid w:val="00B85F97"/>
    <w:rsid w:val="00B86337"/>
    <w:rsid w:val="00B87B97"/>
    <w:rsid w:val="00B9594F"/>
    <w:rsid w:val="00B959F3"/>
    <w:rsid w:val="00B95FD1"/>
    <w:rsid w:val="00B960BC"/>
    <w:rsid w:val="00BA0F91"/>
    <w:rsid w:val="00BA2F4A"/>
    <w:rsid w:val="00BA5BA4"/>
    <w:rsid w:val="00BA71ED"/>
    <w:rsid w:val="00BA7DE2"/>
    <w:rsid w:val="00BB05AB"/>
    <w:rsid w:val="00BB1DC5"/>
    <w:rsid w:val="00BB2A83"/>
    <w:rsid w:val="00BB4CBD"/>
    <w:rsid w:val="00BB67DB"/>
    <w:rsid w:val="00BB6899"/>
    <w:rsid w:val="00BC0F3B"/>
    <w:rsid w:val="00BC3537"/>
    <w:rsid w:val="00BC4343"/>
    <w:rsid w:val="00BC6F37"/>
    <w:rsid w:val="00BD0A7A"/>
    <w:rsid w:val="00BD1706"/>
    <w:rsid w:val="00BD6798"/>
    <w:rsid w:val="00BE4B27"/>
    <w:rsid w:val="00BE71D9"/>
    <w:rsid w:val="00BF2C53"/>
    <w:rsid w:val="00BF3F3A"/>
    <w:rsid w:val="00BF5166"/>
    <w:rsid w:val="00BF7236"/>
    <w:rsid w:val="00C0041F"/>
    <w:rsid w:val="00C046FA"/>
    <w:rsid w:val="00C056D6"/>
    <w:rsid w:val="00C06944"/>
    <w:rsid w:val="00C11236"/>
    <w:rsid w:val="00C1299C"/>
    <w:rsid w:val="00C22666"/>
    <w:rsid w:val="00C25105"/>
    <w:rsid w:val="00C25FD3"/>
    <w:rsid w:val="00C32A2A"/>
    <w:rsid w:val="00C35518"/>
    <w:rsid w:val="00C35C21"/>
    <w:rsid w:val="00C36D31"/>
    <w:rsid w:val="00C376E9"/>
    <w:rsid w:val="00C40BD2"/>
    <w:rsid w:val="00C42BF7"/>
    <w:rsid w:val="00C43AB0"/>
    <w:rsid w:val="00C44962"/>
    <w:rsid w:val="00C44C6A"/>
    <w:rsid w:val="00C52146"/>
    <w:rsid w:val="00C53EB7"/>
    <w:rsid w:val="00C64563"/>
    <w:rsid w:val="00C71622"/>
    <w:rsid w:val="00C71822"/>
    <w:rsid w:val="00C75539"/>
    <w:rsid w:val="00C806EC"/>
    <w:rsid w:val="00C863EA"/>
    <w:rsid w:val="00C86DE8"/>
    <w:rsid w:val="00C87A3B"/>
    <w:rsid w:val="00C91709"/>
    <w:rsid w:val="00C92394"/>
    <w:rsid w:val="00C935DB"/>
    <w:rsid w:val="00C94243"/>
    <w:rsid w:val="00C94D34"/>
    <w:rsid w:val="00C960BF"/>
    <w:rsid w:val="00C97204"/>
    <w:rsid w:val="00CA018F"/>
    <w:rsid w:val="00CA127E"/>
    <w:rsid w:val="00CA1BB4"/>
    <w:rsid w:val="00CA4DF0"/>
    <w:rsid w:val="00CA6A2E"/>
    <w:rsid w:val="00CB400E"/>
    <w:rsid w:val="00CB603B"/>
    <w:rsid w:val="00CB6973"/>
    <w:rsid w:val="00CC10BA"/>
    <w:rsid w:val="00CC3493"/>
    <w:rsid w:val="00CC6561"/>
    <w:rsid w:val="00CC76F1"/>
    <w:rsid w:val="00CD33AF"/>
    <w:rsid w:val="00CD4C01"/>
    <w:rsid w:val="00CE48CF"/>
    <w:rsid w:val="00CE4CB6"/>
    <w:rsid w:val="00CF039F"/>
    <w:rsid w:val="00CF33ED"/>
    <w:rsid w:val="00CF36A0"/>
    <w:rsid w:val="00CF4A0A"/>
    <w:rsid w:val="00CF7EA3"/>
    <w:rsid w:val="00D02A74"/>
    <w:rsid w:val="00D21435"/>
    <w:rsid w:val="00D22518"/>
    <w:rsid w:val="00D22633"/>
    <w:rsid w:val="00D2361E"/>
    <w:rsid w:val="00D24A46"/>
    <w:rsid w:val="00D25B69"/>
    <w:rsid w:val="00D27304"/>
    <w:rsid w:val="00D301BF"/>
    <w:rsid w:val="00D30F5C"/>
    <w:rsid w:val="00D345C9"/>
    <w:rsid w:val="00D3512D"/>
    <w:rsid w:val="00D35212"/>
    <w:rsid w:val="00D3593C"/>
    <w:rsid w:val="00D3730F"/>
    <w:rsid w:val="00D42CCF"/>
    <w:rsid w:val="00D42E8E"/>
    <w:rsid w:val="00D43A4C"/>
    <w:rsid w:val="00D462A2"/>
    <w:rsid w:val="00D4720B"/>
    <w:rsid w:val="00D504C1"/>
    <w:rsid w:val="00D50542"/>
    <w:rsid w:val="00D5101B"/>
    <w:rsid w:val="00D51422"/>
    <w:rsid w:val="00D51541"/>
    <w:rsid w:val="00D52E41"/>
    <w:rsid w:val="00D53899"/>
    <w:rsid w:val="00D54473"/>
    <w:rsid w:val="00D54ED8"/>
    <w:rsid w:val="00D61491"/>
    <w:rsid w:val="00D652C4"/>
    <w:rsid w:val="00D662E6"/>
    <w:rsid w:val="00D66FB6"/>
    <w:rsid w:val="00D67C5C"/>
    <w:rsid w:val="00D72D33"/>
    <w:rsid w:val="00D74CE5"/>
    <w:rsid w:val="00D7593B"/>
    <w:rsid w:val="00D7659D"/>
    <w:rsid w:val="00D766BC"/>
    <w:rsid w:val="00D805FF"/>
    <w:rsid w:val="00D80E07"/>
    <w:rsid w:val="00D82CEF"/>
    <w:rsid w:val="00D847E6"/>
    <w:rsid w:val="00D938B3"/>
    <w:rsid w:val="00D955A3"/>
    <w:rsid w:val="00DA516E"/>
    <w:rsid w:val="00DB00D6"/>
    <w:rsid w:val="00DB1242"/>
    <w:rsid w:val="00DB5309"/>
    <w:rsid w:val="00DB756A"/>
    <w:rsid w:val="00DC1627"/>
    <w:rsid w:val="00DC18C7"/>
    <w:rsid w:val="00DC2C64"/>
    <w:rsid w:val="00DC3DA5"/>
    <w:rsid w:val="00DC44B0"/>
    <w:rsid w:val="00DC49A5"/>
    <w:rsid w:val="00DD064E"/>
    <w:rsid w:val="00DD3FFA"/>
    <w:rsid w:val="00DD4260"/>
    <w:rsid w:val="00DD6023"/>
    <w:rsid w:val="00DD65EC"/>
    <w:rsid w:val="00DD688C"/>
    <w:rsid w:val="00DD73C3"/>
    <w:rsid w:val="00DE31C5"/>
    <w:rsid w:val="00DE3D88"/>
    <w:rsid w:val="00DE4C61"/>
    <w:rsid w:val="00DE6D4F"/>
    <w:rsid w:val="00DF2909"/>
    <w:rsid w:val="00DF4768"/>
    <w:rsid w:val="00E019D7"/>
    <w:rsid w:val="00E0476B"/>
    <w:rsid w:val="00E05A69"/>
    <w:rsid w:val="00E10625"/>
    <w:rsid w:val="00E1201B"/>
    <w:rsid w:val="00E12121"/>
    <w:rsid w:val="00E12E54"/>
    <w:rsid w:val="00E234CD"/>
    <w:rsid w:val="00E25922"/>
    <w:rsid w:val="00E30215"/>
    <w:rsid w:val="00E33AA0"/>
    <w:rsid w:val="00E40ED4"/>
    <w:rsid w:val="00E42B72"/>
    <w:rsid w:val="00E43AC9"/>
    <w:rsid w:val="00E5166A"/>
    <w:rsid w:val="00E538D2"/>
    <w:rsid w:val="00E56BF2"/>
    <w:rsid w:val="00E62D8D"/>
    <w:rsid w:val="00E74AF6"/>
    <w:rsid w:val="00E76E8A"/>
    <w:rsid w:val="00E76F8C"/>
    <w:rsid w:val="00E771C2"/>
    <w:rsid w:val="00E81689"/>
    <w:rsid w:val="00E819ED"/>
    <w:rsid w:val="00E93C0A"/>
    <w:rsid w:val="00E943BC"/>
    <w:rsid w:val="00E95684"/>
    <w:rsid w:val="00EA01CE"/>
    <w:rsid w:val="00EA06A6"/>
    <w:rsid w:val="00EA0AAA"/>
    <w:rsid w:val="00EA0F98"/>
    <w:rsid w:val="00EA1066"/>
    <w:rsid w:val="00EA1E3A"/>
    <w:rsid w:val="00EA2FE3"/>
    <w:rsid w:val="00EA5F64"/>
    <w:rsid w:val="00EA6E0A"/>
    <w:rsid w:val="00EB03C1"/>
    <w:rsid w:val="00EB196C"/>
    <w:rsid w:val="00EC0C42"/>
    <w:rsid w:val="00EC114C"/>
    <w:rsid w:val="00EC6AA4"/>
    <w:rsid w:val="00ED13E7"/>
    <w:rsid w:val="00ED17A7"/>
    <w:rsid w:val="00ED35DA"/>
    <w:rsid w:val="00ED3985"/>
    <w:rsid w:val="00ED474C"/>
    <w:rsid w:val="00ED5A6D"/>
    <w:rsid w:val="00EE04DB"/>
    <w:rsid w:val="00EE19BE"/>
    <w:rsid w:val="00EE3577"/>
    <w:rsid w:val="00EE384E"/>
    <w:rsid w:val="00EF0B65"/>
    <w:rsid w:val="00EF1056"/>
    <w:rsid w:val="00EF339A"/>
    <w:rsid w:val="00EF5239"/>
    <w:rsid w:val="00EF7FF3"/>
    <w:rsid w:val="00F02608"/>
    <w:rsid w:val="00F04998"/>
    <w:rsid w:val="00F0647A"/>
    <w:rsid w:val="00F07930"/>
    <w:rsid w:val="00F07F2A"/>
    <w:rsid w:val="00F116E1"/>
    <w:rsid w:val="00F147C7"/>
    <w:rsid w:val="00F16EF5"/>
    <w:rsid w:val="00F2482C"/>
    <w:rsid w:val="00F254BF"/>
    <w:rsid w:val="00F31A95"/>
    <w:rsid w:val="00F33C98"/>
    <w:rsid w:val="00F3401D"/>
    <w:rsid w:val="00F37BAC"/>
    <w:rsid w:val="00F41E25"/>
    <w:rsid w:val="00F452F9"/>
    <w:rsid w:val="00F45607"/>
    <w:rsid w:val="00F47958"/>
    <w:rsid w:val="00F47FDC"/>
    <w:rsid w:val="00F51347"/>
    <w:rsid w:val="00F5180C"/>
    <w:rsid w:val="00F60220"/>
    <w:rsid w:val="00F61C74"/>
    <w:rsid w:val="00F63038"/>
    <w:rsid w:val="00F64C09"/>
    <w:rsid w:val="00F65A4C"/>
    <w:rsid w:val="00F66369"/>
    <w:rsid w:val="00F7091E"/>
    <w:rsid w:val="00F77256"/>
    <w:rsid w:val="00F8491C"/>
    <w:rsid w:val="00F85A9D"/>
    <w:rsid w:val="00F93CC1"/>
    <w:rsid w:val="00FA6589"/>
    <w:rsid w:val="00FB0AAC"/>
    <w:rsid w:val="00FB11B0"/>
    <w:rsid w:val="00FB39E4"/>
    <w:rsid w:val="00FC2E32"/>
    <w:rsid w:val="00FC3A82"/>
    <w:rsid w:val="00FC4AE3"/>
    <w:rsid w:val="00FC4F84"/>
    <w:rsid w:val="00FC6371"/>
    <w:rsid w:val="00FD1AA5"/>
    <w:rsid w:val="00FD3A19"/>
    <w:rsid w:val="00FD50B1"/>
    <w:rsid w:val="00FE2759"/>
    <w:rsid w:val="00FE4923"/>
    <w:rsid w:val="00FE7901"/>
    <w:rsid w:val="00FF14EC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55BF0-AF26-408C-A2A4-E57854D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D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06944"/>
    <w:pPr>
      <w:keepNext/>
      <w:widowControl w:val="0"/>
      <w:suppressAutoHyphens/>
      <w:spacing w:line="360" w:lineRule="auto"/>
      <w:jc w:val="center"/>
      <w:outlineLvl w:val="1"/>
    </w:pPr>
    <w:rPr>
      <w:b/>
      <w:bCs/>
      <w:sz w:val="28"/>
      <w:szCs w:val="22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C06944"/>
    <w:pPr>
      <w:keepNext/>
      <w:widowControl w:val="0"/>
      <w:suppressAutoHyphens/>
      <w:jc w:val="center"/>
      <w:outlineLvl w:val="2"/>
    </w:pPr>
    <w:rPr>
      <w:b/>
      <w:bCs/>
      <w:sz w:val="28"/>
      <w:szCs w:val="22"/>
      <w:u w:val="single"/>
      <w:lang w:val="x-none"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1E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C06944"/>
    <w:rPr>
      <w:b/>
      <w:bCs/>
      <w:sz w:val="28"/>
      <w:szCs w:val="22"/>
      <w:lang w:eastAsia="ar-SA"/>
    </w:rPr>
  </w:style>
  <w:style w:type="character" w:customStyle="1" w:styleId="Nagwek3Znak">
    <w:name w:val="Nagłówek 3 Znak"/>
    <w:link w:val="Nagwek3"/>
    <w:rsid w:val="00C06944"/>
    <w:rPr>
      <w:b/>
      <w:bCs/>
      <w:sz w:val="28"/>
      <w:szCs w:val="22"/>
      <w:u w:val="single"/>
      <w:lang w:eastAsia="ar-SA"/>
    </w:rPr>
  </w:style>
  <w:style w:type="paragraph" w:customStyle="1" w:styleId="Zal-text">
    <w:name w:val="Zal-text"/>
    <w:basedOn w:val="Normalny"/>
    <w:rsid w:val="00C0694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D54473"/>
    <w:pPr>
      <w:widowControl w:val="0"/>
      <w:tabs>
        <w:tab w:val="left" w:pos="4020"/>
      </w:tabs>
      <w:suppressAutoHyphens/>
    </w:pPr>
    <w:rPr>
      <w:color w:val="000000"/>
      <w:sz w:val="22"/>
      <w:szCs w:val="22"/>
      <w:lang w:val="x-none" w:eastAsia="x-none"/>
    </w:rPr>
  </w:style>
  <w:style w:type="character" w:customStyle="1" w:styleId="Tekstpodstawowy2Znak">
    <w:name w:val="Tekst podstawowy 2 Znak"/>
    <w:link w:val="Tekstpodstawowy2"/>
    <w:rsid w:val="00D54473"/>
    <w:rPr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6A8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06A8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C4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C4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A1066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4560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4560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F45607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customStyle="1" w:styleId="Default">
    <w:name w:val="Default"/>
    <w:rsid w:val="00F456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rsid w:val="00E56BF2"/>
    <w:rPr>
      <w:rFonts w:ascii="Times New Roman" w:hAnsi="Times New Roman" w:cs="Times New Roman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B41EEA"/>
    <w:rPr>
      <w:rFonts w:ascii="Calibri" w:eastAsia="Times New Roman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41E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41EEA"/>
    <w:rPr>
      <w:sz w:val="24"/>
      <w:szCs w:val="24"/>
    </w:rPr>
  </w:style>
  <w:style w:type="character" w:customStyle="1" w:styleId="h11">
    <w:name w:val="h11"/>
    <w:rsid w:val="00AC1D4C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Zwykytekst">
    <w:name w:val="Plain Text"/>
    <w:basedOn w:val="Normalny"/>
    <w:link w:val="ZwykytekstZnak"/>
    <w:uiPriority w:val="99"/>
    <w:unhideWhenUsed/>
    <w:rsid w:val="009412BB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412BB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331EB8"/>
    <w:pPr>
      <w:ind w:left="708"/>
    </w:pPr>
    <w:rPr>
      <w:sz w:val="20"/>
      <w:szCs w:val="20"/>
    </w:rPr>
  </w:style>
  <w:style w:type="paragraph" w:customStyle="1" w:styleId="pkt">
    <w:name w:val="pkt"/>
    <w:basedOn w:val="Normalny"/>
    <w:uiPriority w:val="99"/>
    <w:rsid w:val="00331EB8"/>
    <w:pPr>
      <w:spacing w:before="60" w:after="60"/>
      <w:ind w:left="851" w:hanging="295"/>
      <w:jc w:val="both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02707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08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7086C"/>
  </w:style>
  <w:style w:type="character" w:customStyle="1" w:styleId="alb">
    <w:name w:val="a_lb"/>
    <w:rsid w:val="0007086C"/>
  </w:style>
  <w:style w:type="paragraph" w:customStyle="1" w:styleId="Tekstpodstawowy32">
    <w:name w:val="Tekst podstawowy 32"/>
    <w:basedOn w:val="Normalny"/>
    <w:uiPriority w:val="99"/>
    <w:rsid w:val="007821DC"/>
    <w:pPr>
      <w:suppressAutoHyphens/>
      <w:spacing w:before="120"/>
      <w:jc w:val="both"/>
    </w:pPr>
    <w:rPr>
      <w:rFonts w:cs="Verdana"/>
      <w:i/>
      <w:iCs/>
      <w:lang w:eastAsia="zh-CN"/>
    </w:rPr>
  </w:style>
  <w:style w:type="table" w:styleId="Tabela-Siatka">
    <w:name w:val="Table Grid"/>
    <w:basedOn w:val="Standardowy"/>
    <w:uiPriority w:val="59"/>
    <w:rsid w:val="00C92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uiPriority w:val="99"/>
    <w:rsid w:val="00CE4CB6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23">
    <w:name w:val="Font Style23"/>
    <w:uiPriority w:val="99"/>
    <w:rsid w:val="00CE4CB6"/>
    <w:rPr>
      <w:rFonts w:ascii="Times New Roman" w:hAnsi="Times New Roman"/>
      <w:sz w:val="22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8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F4535-F412-4E8A-8418-B6854E1A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FD42AE5C</Template>
  <TotalTime>3</TotalTime>
  <Pages>2</Pages>
  <Words>346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magda</dc:creator>
  <cp:keywords/>
  <dc:description/>
  <cp:lastModifiedBy>Sierżęga Magdalena (RP Rzeszów)</cp:lastModifiedBy>
  <cp:revision>3</cp:revision>
  <cp:lastPrinted>2018-03-01T10:16:00Z</cp:lastPrinted>
  <dcterms:created xsi:type="dcterms:W3CDTF">2022-06-10T11:28:00Z</dcterms:created>
  <dcterms:modified xsi:type="dcterms:W3CDTF">2022-06-15T07:41:00Z</dcterms:modified>
</cp:coreProperties>
</file>